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5CD" w14:textId="77777777" w:rsidR="0096375C" w:rsidRPr="00D24017" w:rsidRDefault="0096375C" w:rsidP="00DC6A71">
      <w:pPr>
        <w:pStyle w:val="datumtevilka"/>
        <w:rPr>
          <w:color w:val="000000" w:themeColor="text1"/>
        </w:rPr>
      </w:pPr>
    </w:p>
    <w:p w14:paraId="23F7E7C1" w14:textId="28FA6C41" w:rsidR="007D75CF" w:rsidRPr="00D24017" w:rsidRDefault="00C22F4A" w:rsidP="00DC6A71">
      <w:pPr>
        <w:pStyle w:val="datumtevilka"/>
        <w:rPr>
          <w:color w:val="000000" w:themeColor="text1"/>
        </w:rPr>
      </w:pPr>
      <w:r w:rsidRPr="00D24017">
        <w:rPr>
          <w:color w:val="000000" w:themeColor="text1"/>
        </w:rPr>
        <w:t xml:space="preserve">Številka: </w:t>
      </w:r>
      <w:r w:rsidR="00D764C1" w:rsidRPr="00D24017">
        <w:rPr>
          <w:color w:val="000000" w:themeColor="text1"/>
        </w:rPr>
        <w:t>478-</w:t>
      </w:r>
      <w:r w:rsidR="007A45B9" w:rsidRPr="00D24017">
        <w:rPr>
          <w:color w:val="000000" w:themeColor="text1"/>
        </w:rPr>
        <w:t>24</w:t>
      </w:r>
      <w:r w:rsidR="00D764C1" w:rsidRPr="00D24017">
        <w:rPr>
          <w:color w:val="000000" w:themeColor="text1"/>
        </w:rPr>
        <w:t>/202</w:t>
      </w:r>
      <w:r w:rsidR="007A45B9" w:rsidRPr="00D24017">
        <w:rPr>
          <w:color w:val="000000" w:themeColor="text1"/>
        </w:rPr>
        <w:t>3</w:t>
      </w:r>
      <w:r w:rsidR="00D764C1" w:rsidRPr="00D24017">
        <w:rPr>
          <w:color w:val="000000" w:themeColor="text1"/>
        </w:rPr>
        <w:t>/1</w:t>
      </w:r>
      <w:r w:rsidR="00805222" w:rsidRPr="00D24017">
        <w:rPr>
          <w:color w:val="000000" w:themeColor="text1"/>
        </w:rPr>
        <w:tab/>
      </w:r>
    </w:p>
    <w:p w14:paraId="788298D3" w14:textId="11B537B4" w:rsidR="007D75CF" w:rsidRPr="00D24017" w:rsidRDefault="00C250D5" w:rsidP="00DC6A71">
      <w:pPr>
        <w:pStyle w:val="datumtevilka"/>
        <w:rPr>
          <w:color w:val="000000" w:themeColor="text1"/>
        </w:rPr>
      </w:pPr>
      <w:r w:rsidRPr="00D24017">
        <w:rPr>
          <w:color w:val="000000" w:themeColor="text1"/>
        </w:rPr>
        <w:t xml:space="preserve">Datum: </w:t>
      </w:r>
      <w:r w:rsidR="000B631D" w:rsidRPr="00D24017">
        <w:rPr>
          <w:color w:val="000000" w:themeColor="text1"/>
        </w:rPr>
        <w:t>20</w:t>
      </w:r>
      <w:r w:rsidR="00A70815" w:rsidRPr="00D24017">
        <w:rPr>
          <w:color w:val="000000" w:themeColor="text1"/>
        </w:rPr>
        <w:t xml:space="preserve">. </w:t>
      </w:r>
      <w:r w:rsidR="00B36236" w:rsidRPr="00D24017">
        <w:rPr>
          <w:color w:val="000000" w:themeColor="text1"/>
        </w:rPr>
        <w:t>9</w:t>
      </w:r>
      <w:r w:rsidR="00D764C1" w:rsidRPr="00D24017">
        <w:rPr>
          <w:color w:val="000000" w:themeColor="text1"/>
        </w:rPr>
        <w:t>. 202</w:t>
      </w:r>
      <w:r w:rsidR="00433C38" w:rsidRPr="00D24017">
        <w:rPr>
          <w:color w:val="000000" w:themeColor="text1"/>
        </w:rPr>
        <w:t>3</w:t>
      </w:r>
      <w:r w:rsidRPr="00D24017">
        <w:rPr>
          <w:color w:val="000000" w:themeColor="text1"/>
        </w:rPr>
        <w:tab/>
      </w:r>
    </w:p>
    <w:p w14:paraId="396FE922" w14:textId="77777777" w:rsidR="008C06F2" w:rsidRPr="00D24017" w:rsidRDefault="008C06F2" w:rsidP="007D75CF">
      <w:pPr>
        <w:rPr>
          <w:color w:val="000000" w:themeColor="text1"/>
          <w:lang w:val="sl-SI"/>
        </w:rPr>
      </w:pPr>
    </w:p>
    <w:p w14:paraId="06906FAA" w14:textId="77777777" w:rsidR="00C335B9" w:rsidRPr="00D24017" w:rsidRDefault="00C335B9" w:rsidP="007D75CF">
      <w:pPr>
        <w:rPr>
          <w:color w:val="000000" w:themeColor="text1"/>
          <w:lang w:val="sl-SI"/>
        </w:rPr>
      </w:pPr>
    </w:p>
    <w:p w14:paraId="6E186F13" w14:textId="569D79BD" w:rsidR="00C335B9" w:rsidRPr="00D24017" w:rsidRDefault="00C335B9" w:rsidP="00BF74EE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color w:val="000000" w:themeColor="text1"/>
          <w:lang w:val="sl-SI"/>
        </w:rPr>
        <w:t xml:space="preserve">Urad Vlade Republike Slovenije za oskrbo in integracijo migrantov, Cesta v Gorice 15, 1000 </w:t>
      </w:r>
      <w:r w:rsidRPr="00D24017">
        <w:rPr>
          <w:rFonts w:cs="Arial"/>
          <w:color w:val="000000" w:themeColor="text1"/>
          <w:szCs w:val="20"/>
          <w:lang w:val="sl-SI"/>
        </w:rPr>
        <w:t>Ljubljana</w:t>
      </w:r>
      <w:r w:rsidR="00546DD5" w:rsidRPr="00D24017">
        <w:rPr>
          <w:rFonts w:cs="Arial"/>
          <w:color w:val="000000" w:themeColor="text1"/>
          <w:szCs w:val="20"/>
          <w:lang w:val="sl-SI"/>
        </w:rPr>
        <w:t xml:space="preserve">, skladno z 82. členom in ob smiselni uporabi 51. člena Zakona o stvarnem premoženju države in samoupravnih lokalnih skupnosti </w:t>
      </w:r>
      <w:r w:rsidR="00B36236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(Uradni list RS, št. </w:t>
      </w:r>
      <w:hyperlink r:id="rId8" w:tgtFrame="_blank" w:tooltip="Zakon o stvarnem premoženju države in samoupravnih lokalnih skupnosti (ZSPDSLS-1)" w:history="1">
        <w:r w:rsidR="00B36236" w:rsidRPr="00D24017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11/18</w:t>
        </w:r>
      </w:hyperlink>
      <w:r w:rsidR="00B36236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9" w:tgtFrame="_blank" w:tooltip="Zakon o spremembah in dopolnitvah Zakona o stvarnem premoženju države in samoupravnih lokalnih skupnost" w:history="1">
        <w:r w:rsidR="00B36236" w:rsidRPr="00D24017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79/18</w:t>
        </w:r>
      </w:hyperlink>
      <w:r w:rsidR="00B36236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 in </w:t>
      </w:r>
      <w:hyperlink r:id="rId10" w:tgtFrame="_blank" w:tooltip="Zakon o ohranjanju in razvoju rokodelstva" w:history="1">
        <w:r w:rsidR="00B36236" w:rsidRPr="00D24017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78/23</w:t>
        </w:r>
      </w:hyperlink>
      <w:r w:rsidR="00B36236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 – ZORR</w:t>
      </w:r>
      <w:r w:rsidR="00546DD5" w:rsidRPr="00D24017">
        <w:rPr>
          <w:rFonts w:cs="Arial"/>
          <w:color w:val="000000" w:themeColor="text1"/>
          <w:szCs w:val="20"/>
          <w:lang w:val="sl-SI"/>
        </w:rPr>
        <w:t xml:space="preserve">) </w:t>
      </w:r>
      <w:r w:rsidR="008C06F2" w:rsidRPr="00D24017">
        <w:rPr>
          <w:rFonts w:cs="Arial"/>
          <w:color w:val="000000" w:themeColor="text1"/>
          <w:szCs w:val="20"/>
          <w:lang w:val="sl-SI"/>
        </w:rPr>
        <w:t>in na podlagi 16. člena Uredbe o stvarnem premoženju države in samoupravnih lokalnih skupnosti (Ur</w:t>
      </w:r>
      <w:r w:rsidR="009F500D" w:rsidRPr="00D24017">
        <w:rPr>
          <w:rFonts w:cs="Arial"/>
          <w:color w:val="000000" w:themeColor="text1"/>
          <w:szCs w:val="20"/>
          <w:lang w:val="sl-SI"/>
        </w:rPr>
        <w:t>adni</w:t>
      </w:r>
      <w:r w:rsidR="008C06F2" w:rsidRPr="00D24017">
        <w:rPr>
          <w:rFonts w:cs="Arial"/>
          <w:color w:val="000000" w:themeColor="text1"/>
          <w:szCs w:val="20"/>
          <w:lang w:val="sl-SI"/>
        </w:rPr>
        <w:t xml:space="preserve"> </w:t>
      </w:r>
      <w:r w:rsidR="00B417A3" w:rsidRPr="00D24017">
        <w:rPr>
          <w:rFonts w:cs="Arial"/>
          <w:color w:val="000000" w:themeColor="text1"/>
          <w:szCs w:val="20"/>
          <w:lang w:val="sl-SI"/>
        </w:rPr>
        <w:t>l</w:t>
      </w:r>
      <w:r w:rsidR="008C06F2" w:rsidRPr="00D24017">
        <w:rPr>
          <w:rFonts w:cs="Arial"/>
          <w:color w:val="000000" w:themeColor="text1"/>
          <w:szCs w:val="20"/>
          <w:lang w:val="sl-SI"/>
        </w:rPr>
        <w:t xml:space="preserve">ist RS, št. 31/2018) </w:t>
      </w:r>
      <w:r w:rsidR="00272FF2" w:rsidRPr="00D24017">
        <w:rPr>
          <w:rFonts w:cs="Arial"/>
          <w:color w:val="000000" w:themeColor="text1"/>
          <w:szCs w:val="20"/>
          <w:lang w:val="sl-SI"/>
        </w:rPr>
        <w:t>razpisuje</w:t>
      </w:r>
      <w:r w:rsidR="00546DD5" w:rsidRPr="00D24017">
        <w:rPr>
          <w:rFonts w:cs="Arial"/>
          <w:color w:val="000000" w:themeColor="text1"/>
          <w:szCs w:val="20"/>
          <w:lang w:val="sl-SI"/>
        </w:rPr>
        <w:t xml:space="preserve"> </w:t>
      </w:r>
    </w:p>
    <w:p w14:paraId="3A6A0D16" w14:textId="255206D2" w:rsidR="00546DD5" w:rsidRPr="00D24017" w:rsidRDefault="00546DD5" w:rsidP="007D75CF">
      <w:pPr>
        <w:rPr>
          <w:rFonts w:cs="Arial"/>
          <w:color w:val="000000" w:themeColor="text1"/>
          <w:lang w:val="sl-SI"/>
        </w:rPr>
      </w:pPr>
    </w:p>
    <w:p w14:paraId="1184CF19" w14:textId="77777777" w:rsidR="00546DD5" w:rsidRPr="00D24017" w:rsidRDefault="00546DD5" w:rsidP="007D75CF">
      <w:pPr>
        <w:rPr>
          <w:color w:val="000000" w:themeColor="text1"/>
          <w:lang w:val="sl-SI"/>
        </w:rPr>
      </w:pPr>
    </w:p>
    <w:p w14:paraId="2F09BE36" w14:textId="06CABA95" w:rsidR="00546DD5" w:rsidRPr="00D24017" w:rsidRDefault="001D74B4" w:rsidP="00546DD5">
      <w:pPr>
        <w:jc w:val="center"/>
        <w:rPr>
          <w:rFonts w:cs="Arial"/>
          <w:b/>
          <w:color w:val="000000" w:themeColor="text1"/>
          <w:lang w:val="sl-SI"/>
        </w:rPr>
      </w:pPr>
      <w:r w:rsidRPr="00D24017">
        <w:rPr>
          <w:rFonts w:cs="Arial"/>
          <w:b/>
          <w:color w:val="000000" w:themeColor="text1"/>
          <w:lang w:val="sl-SI"/>
        </w:rPr>
        <w:t xml:space="preserve"> INFORMATIVNO </w:t>
      </w:r>
      <w:r w:rsidR="00C85B4D" w:rsidRPr="00D24017">
        <w:rPr>
          <w:rFonts w:cs="Arial"/>
          <w:b/>
          <w:color w:val="000000" w:themeColor="text1"/>
          <w:lang w:val="sl-SI"/>
        </w:rPr>
        <w:t xml:space="preserve">JAVNO </w:t>
      </w:r>
      <w:r w:rsidR="00546DD5" w:rsidRPr="00D24017">
        <w:rPr>
          <w:rFonts w:cs="Arial"/>
          <w:b/>
          <w:color w:val="000000" w:themeColor="text1"/>
          <w:lang w:val="sl-SI"/>
        </w:rPr>
        <w:t>ZBIRANJE PONUDB</w:t>
      </w:r>
    </w:p>
    <w:p w14:paraId="23D2E613" w14:textId="38CA46E3" w:rsidR="00546DD5" w:rsidRPr="00D24017" w:rsidRDefault="00546DD5" w:rsidP="00546DD5">
      <w:pPr>
        <w:ind w:left="283"/>
        <w:jc w:val="center"/>
        <w:rPr>
          <w:rFonts w:cs="Arial"/>
          <w:b/>
          <w:color w:val="000000" w:themeColor="text1"/>
          <w:lang w:val="sl-SI" w:eastAsia="x-none"/>
        </w:rPr>
      </w:pPr>
      <w:r w:rsidRPr="00D24017">
        <w:rPr>
          <w:rFonts w:cs="Arial"/>
          <w:b/>
          <w:color w:val="000000" w:themeColor="text1"/>
          <w:lang w:val="sl-SI" w:eastAsia="x-none"/>
        </w:rPr>
        <w:t xml:space="preserve">ZA NAJEM OPREMLJENIH NASTANITVENIH OBJEKTOV </w:t>
      </w:r>
    </w:p>
    <w:p w14:paraId="6CD1332D" w14:textId="14FB6AEA" w:rsidR="00546DD5" w:rsidRPr="00D24017" w:rsidRDefault="00546DD5" w:rsidP="00546DD5">
      <w:pPr>
        <w:ind w:left="283"/>
        <w:jc w:val="center"/>
        <w:rPr>
          <w:rFonts w:cs="Arial"/>
          <w:b/>
          <w:color w:val="000000" w:themeColor="text1"/>
          <w:lang w:val="sl-SI"/>
        </w:rPr>
      </w:pPr>
      <w:r w:rsidRPr="00D24017">
        <w:rPr>
          <w:rFonts w:cs="Arial"/>
          <w:b/>
          <w:color w:val="000000" w:themeColor="text1"/>
          <w:lang w:val="sl-SI" w:eastAsia="x-none"/>
        </w:rPr>
        <w:t xml:space="preserve">(ZADEVA ŠT: </w:t>
      </w:r>
      <w:r w:rsidR="00D764C1" w:rsidRPr="00D24017">
        <w:rPr>
          <w:rFonts w:cs="Arial"/>
          <w:b/>
          <w:color w:val="000000" w:themeColor="text1"/>
          <w:lang w:val="sl-SI" w:eastAsia="x-none"/>
        </w:rPr>
        <w:t>478-</w:t>
      </w:r>
      <w:r w:rsidR="007A45B9" w:rsidRPr="00D24017">
        <w:rPr>
          <w:rFonts w:cs="Arial"/>
          <w:b/>
          <w:color w:val="000000" w:themeColor="text1"/>
          <w:lang w:val="sl-SI" w:eastAsia="x-none"/>
        </w:rPr>
        <w:t>24</w:t>
      </w:r>
      <w:r w:rsidRPr="00D24017">
        <w:rPr>
          <w:rFonts w:cs="Arial"/>
          <w:b/>
          <w:color w:val="000000" w:themeColor="text1"/>
          <w:lang w:val="sl-SI" w:eastAsia="x-none"/>
        </w:rPr>
        <w:t>/202</w:t>
      </w:r>
      <w:r w:rsidR="007A45B9" w:rsidRPr="00D24017">
        <w:rPr>
          <w:rFonts w:cs="Arial"/>
          <w:b/>
          <w:color w:val="000000" w:themeColor="text1"/>
          <w:lang w:val="sl-SI" w:eastAsia="x-none"/>
        </w:rPr>
        <w:t>3</w:t>
      </w:r>
      <w:r w:rsidRPr="00D24017">
        <w:rPr>
          <w:rFonts w:cs="Arial"/>
          <w:b/>
          <w:color w:val="000000" w:themeColor="text1"/>
          <w:lang w:val="sl-SI" w:eastAsia="x-none"/>
        </w:rPr>
        <w:t>)</w:t>
      </w:r>
    </w:p>
    <w:p w14:paraId="7F9580D2" w14:textId="77777777" w:rsidR="0096375C" w:rsidRPr="00D24017" w:rsidRDefault="0096375C" w:rsidP="001A682D">
      <w:pPr>
        <w:rPr>
          <w:color w:val="000000" w:themeColor="text1"/>
          <w:lang w:val="sl-SI"/>
        </w:rPr>
      </w:pPr>
    </w:p>
    <w:p w14:paraId="60801A7B" w14:textId="77777777" w:rsidR="001A682D" w:rsidRPr="00D24017" w:rsidRDefault="001A682D" w:rsidP="001A682D">
      <w:pPr>
        <w:rPr>
          <w:color w:val="000000" w:themeColor="text1"/>
          <w:lang w:val="sl-SI"/>
        </w:rPr>
      </w:pPr>
    </w:p>
    <w:p w14:paraId="2D84BFEB" w14:textId="77777777" w:rsidR="001A682D" w:rsidRPr="00D24017" w:rsidRDefault="001A682D" w:rsidP="00D076D5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Naziv </w:t>
      </w:r>
      <w:r w:rsidR="00546DD5" w:rsidRPr="00D24017">
        <w:rPr>
          <w:b/>
          <w:bCs/>
          <w:color w:val="000000" w:themeColor="text1"/>
          <w:lang w:val="sl-SI"/>
        </w:rPr>
        <w:t xml:space="preserve">in sedež </w:t>
      </w:r>
      <w:r w:rsidRPr="00D24017">
        <w:rPr>
          <w:b/>
          <w:bCs/>
          <w:color w:val="000000" w:themeColor="text1"/>
          <w:lang w:val="sl-SI"/>
        </w:rPr>
        <w:t>naročnika</w:t>
      </w:r>
    </w:p>
    <w:p w14:paraId="58C36F0A" w14:textId="77777777" w:rsidR="00D076D5" w:rsidRPr="00D24017" w:rsidRDefault="00D076D5" w:rsidP="00D076D5">
      <w:pPr>
        <w:ind w:left="720"/>
        <w:jc w:val="both"/>
        <w:rPr>
          <w:b/>
          <w:bCs/>
          <w:color w:val="000000" w:themeColor="text1"/>
          <w:lang w:val="sl-SI"/>
        </w:rPr>
      </w:pPr>
    </w:p>
    <w:p w14:paraId="5D661ED1" w14:textId="36EC43ED" w:rsidR="00546DD5" w:rsidRPr="00D24017" w:rsidRDefault="001A682D" w:rsidP="001C247A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Naročnik je </w:t>
      </w:r>
      <w:r w:rsidR="001C247A" w:rsidRPr="00D24017">
        <w:rPr>
          <w:color w:val="000000" w:themeColor="text1"/>
          <w:lang w:val="sl-SI"/>
        </w:rPr>
        <w:t>Urad Vlade Republike Slovenije za oskrbo in integracijo migrantov</w:t>
      </w:r>
      <w:r w:rsidRPr="00D24017">
        <w:rPr>
          <w:color w:val="000000" w:themeColor="text1"/>
          <w:lang w:val="sl-SI"/>
        </w:rPr>
        <w:t xml:space="preserve"> (v nadaljnjem besedilu: </w:t>
      </w:r>
      <w:r w:rsidR="001C247A" w:rsidRPr="00D24017">
        <w:rPr>
          <w:color w:val="000000" w:themeColor="text1"/>
          <w:lang w:val="sl-SI"/>
        </w:rPr>
        <w:t>urad</w:t>
      </w:r>
      <w:r w:rsidRPr="00D24017">
        <w:rPr>
          <w:color w:val="000000" w:themeColor="text1"/>
          <w:lang w:val="sl-SI"/>
        </w:rPr>
        <w:t>)</w:t>
      </w:r>
      <w:r w:rsidR="00546DD5" w:rsidRPr="00D24017">
        <w:rPr>
          <w:color w:val="000000" w:themeColor="text1"/>
          <w:lang w:val="sl-SI"/>
        </w:rPr>
        <w:t>, Cesta v Gorice 15, 1000 Ljubljana.</w:t>
      </w:r>
    </w:p>
    <w:p w14:paraId="1FC16F21" w14:textId="77777777" w:rsidR="008C06F2" w:rsidRPr="00D24017" w:rsidRDefault="008C06F2" w:rsidP="001C247A">
      <w:pPr>
        <w:jc w:val="both"/>
        <w:rPr>
          <w:color w:val="000000" w:themeColor="text1"/>
          <w:lang w:val="sl-SI"/>
        </w:rPr>
      </w:pPr>
    </w:p>
    <w:p w14:paraId="31B912AA" w14:textId="39B2891C" w:rsidR="001C247A" w:rsidRPr="00D24017" w:rsidRDefault="001C247A" w:rsidP="00D076D5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Namen in cilj javnega </w:t>
      </w:r>
      <w:r w:rsidR="00616782" w:rsidRPr="00D24017">
        <w:rPr>
          <w:b/>
          <w:bCs/>
          <w:color w:val="000000" w:themeColor="text1"/>
          <w:lang w:val="sl-SI"/>
        </w:rPr>
        <w:t>zbiranja ponudb</w:t>
      </w:r>
      <w:r w:rsidRPr="00D24017">
        <w:rPr>
          <w:b/>
          <w:bCs/>
          <w:color w:val="000000" w:themeColor="text1"/>
          <w:lang w:val="sl-SI"/>
        </w:rPr>
        <w:t xml:space="preserve"> </w:t>
      </w:r>
    </w:p>
    <w:p w14:paraId="240DDC53" w14:textId="77777777" w:rsidR="00D076D5" w:rsidRPr="00D24017" w:rsidRDefault="00D076D5" w:rsidP="00D076D5">
      <w:pPr>
        <w:ind w:left="720"/>
        <w:jc w:val="both"/>
        <w:rPr>
          <w:b/>
          <w:bCs/>
          <w:color w:val="000000" w:themeColor="text1"/>
          <w:lang w:val="sl-SI"/>
        </w:rPr>
      </w:pPr>
    </w:p>
    <w:p w14:paraId="42CA2A74" w14:textId="62BECC01" w:rsidR="001E0A28" w:rsidRPr="00D24017" w:rsidRDefault="001C247A" w:rsidP="00C7704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Z </w:t>
      </w:r>
      <w:r w:rsidR="001D74B4" w:rsidRPr="00D24017">
        <w:rPr>
          <w:color w:val="000000" w:themeColor="text1"/>
          <w:lang w:val="sl-SI"/>
        </w:rPr>
        <w:t xml:space="preserve">informativnim </w:t>
      </w:r>
      <w:r w:rsidR="00C85B4D" w:rsidRPr="00D24017">
        <w:rPr>
          <w:color w:val="000000" w:themeColor="text1"/>
          <w:lang w:val="sl-SI"/>
        </w:rPr>
        <w:t xml:space="preserve">javnim </w:t>
      </w:r>
      <w:r w:rsidR="006635E8" w:rsidRPr="00D24017">
        <w:rPr>
          <w:color w:val="000000" w:themeColor="text1"/>
          <w:lang w:val="sl-SI"/>
        </w:rPr>
        <w:t>zbiranjem ponudb</w:t>
      </w:r>
      <w:r w:rsidRPr="00D24017">
        <w:rPr>
          <w:color w:val="000000" w:themeColor="text1"/>
          <w:lang w:val="sl-SI"/>
        </w:rPr>
        <w:t xml:space="preserve"> želi urad pridobiti </w:t>
      </w:r>
      <w:r w:rsidR="001F55C1" w:rsidRPr="00D24017">
        <w:rPr>
          <w:color w:val="000000" w:themeColor="text1"/>
          <w:lang w:val="sl-SI"/>
        </w:rPr>
        <w:t>nastanitvene kapacitete</w:t>
      </w:r>
      <w:r w:rsidRPr="00D24017">
        <w:rPr>
          <w:color w:val="000000" w:themeColor="text1"/>
          <w:lang w:val="sl-SI"/>
        </w:rPr>
        <w:t xml:space="preserve"> za</w:t>
      </w:r>
      <w:r w:rsidR="00095547" w:rsidRPr="00D24017">
        <w:rPr>
          <w:color w:val="000000" w:themeColor="text1"/>
          <w:lang w:val="sl-SI"/>
        </w:rPr>
        <w:t xml:space="preserve"> sklenitev pogodb </w:t>
      </w:r>
      <w:r w:rsidRPr="00D24017">
        <w:rPr>
          <w:color w:val="000000" w:themeColor="text1"/>
          <w:lang w:val="sl-SI"/>
        </w:rPr>
        <w:t xml:space="preserve">za </w:t>
      </w:r>
      <w:r w:rsidR="00F64379" w:rsidRPr="00D24017">
        <w:rPr>
          <w:color w:val="000000" w:themeColor="text1"/>
          <w:lang w:val="sl-SI"/>
        </w:rPr>
        <w:t>najem opremljenih</w:t>
      </w:r>
      <w:r w:rsidR="001F55C1" w:rsidRPr="00D24017">
        <w:rPr>
          <w:color w:val="000000" w:themeColor="text1"/>
          <w:lang w:val="sl-SI"/>
        </w:rPr>
        <w:t xml:space="preserve"> </w:t>
      </w:r>
      <w:r w:rsidR="00F64379" w:rsidRPr="00D24017">
        <w:rPr>
          <w:color w:val="000000" w:themeColor="text1"/>
          <w:lang w:val="sl-SI"/>
        </w:rPr>
        <w:t xml:space="preserve">nastanitvenih objektov za </w:t>
      </w:r>
      <w:r w:rsidR="004F73CC" w:rsidRPr="00D24017">
        <w:rPr>
          <w:color w:val="000000" w:themeColor="text1"/>
          <w:lang w:val="sl-SI"/>
        </w:rPr>
        <w:t xml:space="preserve">osebe, za katere je </w:t>
      </w:r>
      <w:r w:rsidR="00E01270" w:rsidRPr="00D24017">
        <w:rPr>
          <w:color w:val="000000" w:themeColor="text1"/>
          <w:lang w:val="sl-SI"/>
        </w:rPr>
        <w:t>urad</w:t>
      </w:r>
      <w:r w:rsidR="004F73CC" w:rsidRPr="00D24017">
        <w:rPr>
          <w:color w:val="000000" w:themeColor="text1"/>
          <w:lang w:val="sl-SI"/>
        </w:rPr>
        <w:t xml:space="preserve"> zadolžen </w:t>
      </w:r>
      <w:r w:rsidR="00E01270" w:rsidRPr="00D24017">
        <w:rPr>
          <w:color w:val="000000" w:themeColor="text1"/>
          <w:lang w:val="sl-SI"/>
        </w:rPr>
        <w:t>zagotoviti</w:t>
      </w:r>
      <w:r w:rsidR="004F73CC" w:rsidRPr="00D24017">
        <w:rPr>
          <w:color w:val="000000" w:themeColor="text1"/>
          <w:lang w:val="sl-SI"/>
        </w:rPr>
        <w:t xml:space="preserve"> nastanitev in oskrbo</w:t>
      </w:r>
      <w:r w:rsidR="00F64379" w:rsidRPr="00D24017">
        <w:rPr>
          <w:color w:val="000000" w:themeColor="text1"/>
          <w:lang w:val="sl-SI"/>
        </w:rPr>
        <w:t>.</w:t>
      </w:r>
      <w:r w:rsidR="00766F61" w:rsidRPr="00D24017">
        <w:rPr>
          <w:color w:val="000000" w:themeColor="text1"/>
          <w:lang w:val="sl-SI"/>
        </w:rPr>
        <w:t xml:space="preserve"> </w:t>
      </w:r>
    </w:p>
    <w:p w14:paraId="60CB76DC" w14:textId="5AD1177C" w:rsidR="001E0A28" w:rsidRPr="00D24017" w:rsidRDefault="001E0A28" w:rsidP="00C7704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V skladu z zgoraj zapisanim </w:t>
      </w:r>
      <w:r w:rsidR="003A543E" w:rsidRPr="00D24017">
        <w:rPr>
          <w:color w:val="000000" w:themeColor="text1"/>
          <w:lang w:val="sl-SI"/>
        </w:rPr>
        <w:t>naročnik</w:t>
      </w:r>
      <w:r w:rsidRPr="00D24017">
        <w:rPr>
          <w:color w:val="000000" w:themeColor="text1"/>
          <w:lang w:val="sl-SI"/>
        </w:rPr>
        <w:t xml:space="preserve"> vabi vse zainteresirane </w:t>
      </w:r>
      <w:r w:rsidR="00F64379" w:rsidRPr="00D24017">
        <w:rPr>
          <w:color w:val="000000" w:themeColor="text1"/>
          <w:lang w:val="sl-SI"/>
        </w:rPr>
        <w:t>ponudnike</w:t>
      </w:r>
      <w:r w:rsidRPr="00D24017">
        <w:rPr>
          <w:color w:val="000000" w:themeColor="text1"/>
          <w:lang w:val="sl-SI"/>
        </w:rPr>
        <w:t xml:space="preserve">, </w:t>
      </w:r>
      <w:r w:rsidR="00D076D5" w:rsidRPr="00D24017">
        <w:rPr>
          <w:color w:val="000000" w:themeColor="text1"/>
          <w:lang w:val="sl-SI"/>
        </w:rPr>
        <w:t>k prijavi na</w:t>
      </w:r>
      <w:r w:rsidR="001D74B4" w:rsidRPr="00D24017">
        <w:rPr>
          <w:color w:val="000000" w:themeColor="text1"/>
          <w:lang w:val="sl-SI"/>
        </w:rPr>
        <w:t xml:space="preserve"> informativno ne zavezujoče</w:t>
      </w:r>
      <w:r w:rsidR="00D076D5" w:rsidRPr="00D24017">
        <w:rPr>
          <w:color w:val="000000" w:themeColor="text1"/>
          <w:lang w:val="sl-SI"/>
        </w:rPr>
        <w:t xml:space="preserve"> </w:t>
      </w:r>
      <w:r w:rsidR="00C85B4D" w:rsidRPr="00D24017">
        <w:rPr>
          <w:color w:val="000000" w:themeColor="text1"/>
          <w:lang w:val="sl-SI"/>
        </w:rPr>
        <w:t xml:space="preserve">javno </w:t>
      </w:r>
      <w:r w:rsidR="00F64379" w:rsidRPr="00D24017">
        <w:rPr>
          <w:color w:val="000000" w:themeColor="text1"/>
          <w:lang w:val="sl-SI"/>
        </w:rPr>
        <w:t>zbiranje ponudb</w:t>
      </w:r>
      <w:r w:rsidR="00D076D5" w:rsidRPr="00D24017">
        <w:rPr>
          <w:color w:val="000000" w:themeColor="text1"/>
          <w:lang w:val="sl-SI"/>
        </w:rPr>
        <w:t>.</w:t>
      </w:r>
    </w:p>
    <w:p w14:paraId="0AC07A57" w14:textId="77777777" w:rsidR="00473E2B" w:rsidRPr="00D24017" w:rsidRDefault="00473E2B" w:rsidP="00473E2B">
      <w:pPr>
        <w:rPr>
          <w:color w:val="000000" w:themeColor="text1"/>
          <w:lang w:val="sl-SI"/>
        </w:rPr>
      </w:pPr>
      <w:bookmarkStart w:id="0" w:name="_Hlk111554865"/>
    </w:p>
    <w:bookmarkEnd w:id="0"/>
    <w:p w14:paraId="15220664" w14:textId="76F8A603" w:rsidR="00473E2B" w:rsidRPr="00D24017" w:rsidRDefault="00473E2B" w:rsidP="00D076D5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Predmet javnega </w:t>
      </w:r>
      <w:r w:rsidR="00616782" w:rsidRPr="00D24017">
        <w:rPr>
          <w:b/>
          <w:bCs/>
          <w:color w:val="000000" w:themeColor="text1"/>
          <w:lang w:val="sl-SI"/>
        </w:rPr>
        <w:t>zbiranja ponudb</w:t>
      </w:r>
    </w:p>
    <w:p w14:paraId="555BF94D" w14:textId="77777777" w:rsidR="00E30F9B" w:rsidRPr="00D24017" w:rsidRDefault="00E30F9B" w:rsidP="00903298">
      <w:pPr>
        <w:jc w:val="both"/>
        <w:rPr>
          <w:color w:val="000000" w:themeColor="text1"/>
          <w:lang w:val="sl-SI"/>
        </w:rPr>
      </w:pPr>
    </w:p>
    <w:p w14:paraId="475A977D" w14:textId="29FE80C3" w:rsidR="00546DD5" w:rsidRPr="00D24017" w:rsidRDefault="00E30F9B" w:rsidP="004F73C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Predmet</w:t>
      </w:r>
      <w:r w:rsidR="00616782" w:rsidRPr="00D24017">
        <w:rPr>
          <w:color w:val="000000" w:themeColor="text1"/>
          <w:lang w:val="sl-SI"/>
        </w:rPr>
        <w:t xml:space="preserve"> informativnega</w:t>
      </w:r>
      <w:r w:rsidRPr="00D24017">
        <w:rPr>
          <w:color w:val="000000" w:themeColor="text1"/>
          <w:lang w:val="sl-SI"/>
        </w:rPr>
        <w:t xml:space="preserve"> </w:t>
      </w:r>
      <w:r w:rsidR="00C85B4D" w:rsidRPr="00D24017">
        <w:rPr>
          <w:color w:val="000000" w:themeColor="text1"/>
          <w:lang w:val="sl-SI"/>
        </w:rPr>
        <w:t xml:space="preserve">javnega </w:t>
      </w:r>
      <w:r w:rsidR="00546DD5" w:rsidRPr="00D24017">
        <w:rPr>
          <w:color w:val="000000" w:themeColor="text1"/>
          <w:lang w:val="sl-SI"/>
        </w:rPr>
        <w:t>zbiranja ponudb</w:t>
      </w:r>
      <w:r w:rsidRPr="00D24017">
        <w:rPr>
          <w:color w:val="000000" w:themeColor="text1"/>
          <w:lang w:val="sl-SI"/>
        </w:rPr>
        <w:t xml:space="preserve"> je </w:t>
      </w:r>
      <w:r w:rsidR="00546DD5" w:rsidRPr="00D24017">
        <w:rPr>
          <w:color w:val="000000" w:themeColor="text1"/>
          <w:lang w:val="sl-SI"/>
        </w:rPr>
        <w:t xml:space="preserve">najem </w:t>
      </w:r>
      <w:r w:rsidR="00F64379" w:rsidRPr="00D24017">
        <w:rPr>
          <w:color w:val="000000" w:themeColor="text1"/>
          <w:lang w:val="sl-SI"/>
        </w:rPr>
        <w:t xml:space="preserve">opremljenih </w:t>
      </w:r>
      <w:r w:rsidR="00546DD5" w:rsidRPr="00D24017">
        <w:rPr>
          <w:color w:val="000000" w:themeColor="text1"/>
          <w:lang w:val="sl-SI"/>
        </w:rPr>
        <w:t xml:space="preserve">nastanitvenih </w:t>
      </w:r>
      <w:r w:rsidR="00F64379" w:rsidRPr="00D24017">
        <w:rPr>
          <w:color w:val="000000" w:themeColor="text1"/>
          <w:lang w:val="sl-SI"/>
        </w:rPr>
        <w:t>objektov</w:t>
      </w:r>
      <w:r w:rsidRPr="00D24017">
        <w:rPr>
          <w:color w:val="000000" w:themeColor="text1"/>
          <w:lang w:val="sl-SI"/>
        </w:rPr>
        <w:t xml:space="preserve"> v javni ali zasebni lasti za</w:t>
      </w:r>
      <w:r w:rsidR="004F73CC" w:rsidRPr="00D24017">
        <w:rPr>
          <w:color w:val="000000" w:themeColor="text1"/>
          <w:lang w:val="sl-SI"/>
        </w:rPr>
        <w:t xml:space="preserve"> osebe, za katere je </w:t>
      </w:r>
      <w:r w:rsidR="00E01270" w:rsidRPr="00D24017">
        <w:rPr>
          <w:color w:val="000000" w:themeColor="text1"/>
          <w:lang w:val="sl-SI"/>
        </w:rPr>
        <w:t>urad</w:t>
      </w:r>
      <w:r w:rsidR="004F73CC" w:rsidRPr="00D24017">
        <w:rPr>
          <w:color w:val="000000" w:themeColor="text1"/>
          <w:lang w:val="sl-SI"/>
        </w:rPr>
        <w:t xml:space="preserve"> zadolžen </w:t>
      </w:r>
      <w:r w:rsidR="00E01270" w:rsidRPr="00D24017">
        <w:rPr>
          <w:color w:val="000000" w:themeColor="text1"/>
          <w:lang w:val="sl-SI"/>
        </w:rPr>
        <w:t>zagotoviti</w:t>
      </w:r>
      <w:r w:rsidR="004F73CC" w:rsidRPr="00D24017">
        <w:rPr>
          <w:color w:val="000000" w:themeColor="text1"/>
          <w:lang w:val="sl-SI"/>
        </w:rPr>
        <w:t xml:space="preserve"> nastanitev in oskrbo.</w:t>
      </w:r>
    </w:p>
    <w:p w14:paraId="59F8B4B3" w14:textId="77777777" w:rsidR="004F73CC" w:rsidRPr="00D24017" w:rsidRDefault="004F73CC" w:rsidP="004F73CC">
      <w:pPr>
        <w:jc w:val="both"/>
        <w:rPr>
          <w:rFonts w:cs="Arial"/>
          <w:color w:val="000000" w:themeColor="text1"/>
          <w:lang w:val="sl-SI"/>
        </w:rPr>
      </w:pPr>
    </w:p>
    <w:p w14:paraId="7EBA4881" w14:textId="2E31F2BA" w:rsidR="00DE36B0" w:rsidRPr="00D24017" w:rsidRDefault="001D74B4" w:rsidP="00E01270">
      <w:pPr>
        <w:jc w:val="both"/>
        <w:rPr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Informativno j</w:t>
      </w:r>
      <w:r w:rsidR="00C85B4D" w:rsidRPr="00D24017">
        <w:rPr>
          <w:rFonts w:cs="Arial"/>
          <w:color w:val="000000" w:themeColor="text1"/>
          <w:szCs w:val="20"/>
          <w:lang w:val="sl-SI"/>
        </w:rPr>
        <w:t xml:space="preserve">avno </w:t>
      </w:r>
      <w:r w:rsidR="00546DD5" w:rsidRPr="00D24017">
        <w:rPr>
          <w:rFonts w:cs="Arial"/>
          <w:color w:val="000000" w:themeColor="text1"/>
          <w:szCs w:val="20"/>
          <w:lang w:val="sl-SI"/>
        </w:rPr>
        <w:t>zbiranje ponudb za »</w:t>
      </w:r>
      <w:r w:rsidR="00F64379" w:rsidRPr="00D24017">
        <w:rPr>
          <w:color w:val="000000" w:themeColor="text1"/>
          <w:szCs w:val="20"/>
          <w:lang w:val="sl-SI"/>
        </w:rPr>
        <w:t>najem opremljenih nastanitvenih objektov v javni ali zasebni lasti za zagotavljanje nastanitvenih</w:t>
      </w:r>
      <w:r w:rsidR="00E01270" w:rsidRPr="00D24017">
        <w:rPr>
          <w:color w:val="000000" w:themeColor="text1"/>
          <w:szCs w:val="20"/>
          <w:lang w:val="sl-SI"/>
        </w:rPr>
        <w:t xml:space="preserve"> kapacitet</w:t>
      </w:r>
      <w:r w:rsidR="00F64379" w:rsidRPr="00D24017">
        <w:rPr>
          <w:color w:val="000000" w:themeColor="text1"/>
          <w:szCs w:val="20"/>
          <w:lang w:val="sl-SI"/>
        </w:rPr>
        <w:t xml:space="preserve"> </w:t>
      </w:r>
      <w:r w:rsidR="00E01270" w:rsidRPr="00D24017">
        <w:rPr>
          <w:color w:val="000000" w:themeColor="text1"/>
          <w:lang w:val="sl-SI"/>
        </w:rPr>
        <w:t>za osebe, za katere je urad zadolžen zagotoviti nastanitev in oskrbo</w:t>
      </w:r>
      <w:r w:rsidR="00546DD5" w:rsidRPr="00D24017">
        <w:rPr>
          <w:rFonts w:cs="Arial"/>
          <w:color w:val="000000" w:themeColor="text1"/>
          <w:szCs w:val="20"/>
          <w:lang w:val="sl-SI"/>
        </w:rPr>
        <w:t>« se ne izvaja na podlagi Zakona o javnem naročanju – (ZJN-3 )</w:t>
      </w:r>
      <w:r w:rsidR="00FA7812" w:rsidRPr="00D24017">
        <w:rPr>
          <w:rFonts w:cs="Arial"/>
          <w:color w:val="000000" w:themeColor="text1"/>
          <w:szCs w:val="20"/>
          <w:lang w:val="sl-SI"/>
        </w:rPr>
        <w:t xml:space="preserve"> skladno s 27. členom </w:t>
      </w:r>
      <w:r w:rsidR="00FA7812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Zakona o javnem naročanju (</w:t>
      </w:r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Uradni list RS, št. </w:t>
      </w:r>
      <w:hyperlink r:id="rId11" w:tgtFrame="_blank" w:tooltip="Zakon o javnem naročanju (ZJN-3)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91/15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, </w:t>
      </w:r>
      <w:hyperlink r:id="rId12" w:tgtFrame="_blank" w:tooltip="Zakon o spremembah in dopolnitvah Zakona o javnem naročanju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14/18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, </w:t>
      </w:r>
      <w:hyperlink r:id="rId13" w:tgtFrame="_blank" w:tooltip="Zakon o spremembah in dopolnitvah Zakona o javnem naročanju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121/21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, </w:t>
      </w:r>
      <w:hyperlink r:id="rId14" w:tgtFrame="_blank" w:tooltip="Zakon o spremembah in dopolnitvah Zakona o javnem naročanju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10/22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, </w:t>
      </w:r>
      <w:hyperlink r:id="rId15" w:tgtFrame="_blank" w:tooltip="Odločba o ugotovitvi, da je točka b) četrtega odstavka 75. člena in točka c) drugega odstavka v zvezi s petim odstavkom 67.a člena Zakona o javnem naročanju v neskladju z Ustavo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74/22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 – odl. US, </w:t>
      </w:r>
      <w:hyperlink r:id="rId16" w:tgtFrame="_blank" w:tooltip="Zakon o nujnih ukrepih za zagotovitev stabilnosti zdravstvenega sistema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100/22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 – ZNUZSZS, </w:t>
      </w:r>
      <w:hyperlink r:id="rId17" w:tgtFrame="_blank" w:tooltip="Zakon o spremembah in dopolnitvah Zakona o javnem naročanju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28/23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 in </w:t>
      </w:r>
      <w:hyperlink r:id="rId18" w:tgtFrame="_blank" w:tooltip="Zakon o spremembah in dopolnitvah Zakona o odpravi posledic naravnih nesreč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88/23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 – ZOPNN-F</w:t>
      </w:r>
      <w:r w:rsidR="00FA7812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)</w:t>
      </w:r>
      <w:r w:rsidR="00D21911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  <w:r w:rsidR="00546DD5" w:rsidRPr="00D24017">
        <w:rPr>
          <w:rFonts w:cs="Arial"/>
          <w:color w:val="000000" w:themeColor="text1"/>
          <w:szCs w:val="20"/>
          <w:lang w:val="sl-SI"/>
        </w:rPr>
        <w:t xml:space="preserve"> </w:t>
      </w:r>
      <w:r w:rsidR="001E0A28" w:rsidRPr="00D24017">
        <w:rPr>
          <w:color w:val="000000" w:themeColor="text1"/>
          <w:szCs w:val="20"/>
          <w:lang w:val="sl-SI"/>
        </w:rPr>
        <w:t xml:space="preserve"> </w:t>
      </w:r>
    </w:p>
    <w:p w14:paraId="34E97F88" w14:textId="77777777" w:rsidR="009919C9" w:rsidRPr="00D24017" w:rsidRDefault="009919C9" w:rsidP="007D75CF">
      <w:pPr>
        <w:rPr>
          <w:color w:val="000000" w:themeColor="text1"/>
          <w:lang w:val="sl-SI"/>
        </w:rPr>
      </w:pPr>
    </w:p>
    <w:p w14:paraId="10F1ABDE" w14:textId="5FBB6938" w:rsidR="009919C9" w:rsidRPr="00D24017" w:rsidRDefault="009919C9" w:rsidP="00500AA9">
      <w:pPr>
        <w:numPr>
          <w:ilvl w:val="0"/>
          <w:numId w:val="14"/>
        </w:numPr>
        <w:ind w:left="360"/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Najem opremljenih nastanitvenih objektov </w:t>
      </w:r>
    </w:p>
    <w:p w14:paraId="33C083ED" w14:textId="77777777" w:rsidR="00E01270" w:rsidRPr="00D24017" w:rsidRDefault="00E01270" w:rsidP="00E01270">
      <w:pPr>
        <w:ind w:left="360"/>
        <w:jc w:val="both"/>
        <w:rPr>
          <w:color w:val="000000" w:themeColor="text1"/>
          <w:lang w:val="sl-SI"/>
        </w:rPr>
      </w:pPr>
    </w:p>
    <w:p w14:paraId="225B2344" w14:textId="045D80B6" w:rsidR="009919C9" w:rsidRPr="00D24017" w:rsidRDefault="009919C9" w:rsidP="006E336F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Naročnik </w:t>
      </w:r>
      <w:r w:rsidR="00616782" w:rsidRPr="00D24017">
        <w:rPr>
          <w:color w:val="000000" w:themeColor="text1"/>
          <w:lang w:val="sl-SI"/>
        </w:rPr>
        <w:t xml:space="preserve">informativnega </w:t>
      </w:r>
      <w:r w:rsidR="00C85B4D" w:rsidRPr="00D24017">
        <w:rPr>
          <w:color w:val="000000" w:themeColor="text1"/>
          <w:lang w:val="sl-SI"/>
        </w:rPr>
        <w:t xml:space="preserve">javnega </w:t>
      </w:r>
      <w:r w:rsidRPr="00D24017">
        <w:rPr>
          <w:color w:val="000000" w:themeColor="text1"/>
          <w:lang w:val="sl-SI"/>
        </w:rPr>
        <w:t xml:space="preserve">zbiranja ponudb potrebuje nastanitvene objekte </w:t>
      </w:r>
      <w:r w:rsidR="00E01270" w:rsidRPr="00D24017">
        <w:rPr>
          <w:color w:val="000000" w:themeColor="text1"/>
          <w:lang w:val="sl-SI"/>
        </w:rPr>
        <w:t>za osebe, za katere je urad zadolžen zagotoviti nastanitev in oskrbo in sicer</w:t>
      </w:r>
      <w:r w:rsidR="00A43F4E" w:rsidRPr="00D24017">
        <w:rPr>
          <w:color w:val="000000" w:themeColor="text1"/>
          <w:lang w:val="sl-SI"/>
        </w:rPr>
        <w:t>:</w:t>
      </w:r>
      <w:r w:rsidRPr="00D24017">
        <w:rPr>
          <w:color w:val="000000" w:themeColor="text1"/>
          <w:lang w:val="sl-SI"/>
        </w:rPr>
        <w:t xml:space="preserve"> </w:t>
      </w:r>
    </w:p>
    <w:p w14:paraId="121F6EBB" w14:textId="77777777" w:rsidR="007A45B9" w:rsidRPr="00D24017" w:rsidRDefault="007A45B9" w:rsidP="006E336F">
      <w:pPr>
        <w:jc w:val="both"/>
        <w:rPr>
          <w:color w:val="000000" w:themeColor="text1"/>
          <w:lang w:val="sl-SI"/>
        </w:rPr>
      </w:pPr>
    </w:p>
    <w:p w14:paraId="1D64A359" w14:textId="76039891" w:rsidR="009919C9" w:rsidRPr="00D24017" w:rsidRDefault="006A03BB" w:rsidP="006A03BB">
      <w:pPr>
        <w:numPr>
          <w:ilvl w:val="0"/>
          <w:numId w:val="15"/>
        </w:numPr>
        <w:spacing w:line="480" w:lineRule="auto"/>
        <w:jc w:val="both"/>
        <w:rPr>
          <w:i/>
          <w:iCs/>
          <w:color w:val="000000" w:themeColor="text1"/>
          <w:lang w:val="sl-SI"/>
        </w:rPr>
      </w:pPr>
      <w:r w:rsidRPr="00D24017">
        <w:rPr>
          <w:i/>
          <w:iCs/>
          <w:color w:val="000000" w:themeColor="text1"/>
          <w:lang w:val="sl-SI"/>
        </w:rPr>
        <w:t>»</w:t>
      </w:r>
      <w:r w:rsidR="007A45B9" w:rsidRPr="00D24017">
        <w:rPr>
          <w:i/>
          <w:iCs/>
          <w:color w:val="000000" w:themeColor="text1"/>
          <w:lang w:val="sl-SI"/>
        </w:rPr>
        <w:t>N</w:t>
      </w:r>
      <w:r w:rsidR="004F73CC" w:rsidRPr="00D24017">
        <w:rPr>
          <w:i/>
          <w:iCs/>
          <w:color w:val="000000" w:themeColor="text1"/>
          <w:lang w:val="sl-SI"/>
        </w:rPr>
        <w:t>astanitveni objekt</w:t>
      </w:r>
      <w:r w:rsidR="007A45B9" w:rsidRPr="00D24017">
        <w:rPr>
          <w:i/>
          <w:iCs/>
          <w:color w:val="000000" w:themeColor="text1"/>
          <w:lang w:val="sl-SI"/>
        </w:rPr>
        <w:t xml:space="preserve"> za polnoletne osebe</w:t>
      </w:r>
      <w:r w:rsidRPr="00D24017">
        <w:rPr>
          <w:i/>
          <w:iCs/>
          <w:color w:val="000000" w:themeColor="text1"/>
          <w:lang w:val="sl-SI"/>
        </w:rPr>
        <w:t>«</w:t>
      </w:r>
    </w:p>
    <w:p w14:paraId="0E3A15A6" w14:textId="77777777" w:rsidR="00DE36B0" w:rsidRPr="00D24017" w:rsidRDefault="00DE36B0" w:rsidP="00B7625B">
      <w:pPr>
        <w:jc w:val="both"/>
        <w:rPr>
          <w:color w:val="000000" w:themeColor="text1"/>
          <w:lang w:val="sl-SI"/>
        </w:rPr>
      </w:pPr>
    </w:p>
    <w:p w14:paraId="39223479" w14:textId="4B8209CB" w:rsidR="00B7625B" w:rsidRPr="00D24017" w:rsidRDefault="007A45B9" w:rsidP="00B7625B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V nastanitvenem objektu</w:t>
      </w:r>
      <w:r w:rsidR="00B7625B" w:rsidRPr="00D24017">
        <w:rPr>
          <w:color w:val="000000" w:themeColor="text1"/>
          <w:lang w:val="sl-SI"/>
        </w:rPr>
        <w:t xml:space="preserve"> morajo biti zagotovljeni </w:t>
      </w:r>
      <w:r w:rsidRPr="00D24017">
        <w:rPr>
          <w:color w:val="000000" w:themeColor="text1"/>
          <w:lang w:val="sl-SI"/>
        </w:rPr>
        <w:t xml:space="preserve">in vključeni v ceno </w:t>
      </w:r>
      <w:r w:rsidR="00B7625B" w:rsidRPr="00D24017">
        <w:rPr>
          <w:color w:val="000000" w:themeColor="text1"/>
          <w:lang w:val="sl-SI"/>
        </w:rPr>
        <w:t xml:space="preserve">tudi pisarniški prostori za zaposlene </w:t>
      </w:r>
      <w:r w:rsidRPr="00D24017">
        <w:rPr>
          <w:color w:val="000000" w:themeColor="text1"/>
          <w:lang w:val="sl-SI"/>
        </w:rPr>
        <w:t xml:space="preserve">(ki se ne štejejo v bivalni del) </w:t>
      </w:r>
      <w:r w:rsidR="00B7625B" w:rsidRPr="00D24017">
        <w:rPr>
          <w:color w:val="000000" w:themeColor="text1"/>
          <w:lang w:val="sl-SI"/>
        </w:rPr>
        <w:t>in sicer:</w:t>
      </w:r>
    </w:p>
    <w:p w14:paraId="7043E364" w14:textId="3689C331" w:rsidR="00B7625B" w:rsidRPr="00D24017" w:rsidRDefault="00B7625B" w:rsidP="00B7625B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1 x prostor/sobo primerno za </w:t>
      </w:r>
      <w:r w:rsidR="005C7955" w:rsidRPr="00D24017">
        <w:rPr>
          <w:color w:val="000000" w:themeColor="text1"/>
          <w:lang w:val="sl-SI"/>
        </w:rPr>
        <w:t>varnostno-receptorsko službo</w:t>
      </w:r>
      <w:r w:rsidR="00645388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>(</w:t>
      </w:r>
      <w:r w:rsidR="00645388" w:rsidRPr="00D24017">
        <w:rPr>
          <w:color w:val="000000" w:themeColor="text1"/>
          <w:lang w:val="sl-SI"/>
        </w:rPr>
        <w:t>recepcija</w:t>
      </w:r>
      <w:r w:rsidRPr="00D24017">
        <w:rPr>
          <w:color w:val="000000" w:themeColor="text1"/>
          <w:lang w:val="sl-SI"/>
        </w:rPr>
        <w:t>)</w:t>
      </w:r>
      <w:r w:rsidR="00645388" w:rsidRPr="00D24017">
        <w:rPr>
          <w:color w:val="000000" w:themeColor="text1"/>
          <w:lang w:val="sl-SI"/>
        </w:rPr>
        <w:t xml:space="preserve"> pri vhodu</w:t>
      </w:r>
      <w:r w:rsidRPr="00D24017">
        <w:rPr>
          <w:color w:val="000000" w:themeColor="text1"/>
          <w:lang w:val="sl-SI"/>
        </w:rPr>
        <w:t>,</w:t>
      </w:r>
      <w:r w:rsidR="00A35C3D" w:rsidRPr="00D24017">
        <w:rPr>
          <w:color w:val="000000" w:themeColor="text1"/>
          <w:lang w:val="sl-SI"/>
        </w:rPr>
        <w:t xml:space="preserve"> opremljen z mizo in stoli,</w:t>
      </w:r>
    </w:p>
    <w:p w14:paraId="39C0BAF3" w14:textId="113CD08A" w:rsidR="00645388" w:rsidRPr="00D24017" w:rsidRDefault="006E336F" w:rsidP="00645388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n</w:t>
      </w:r>
      <w:r w:rsidR="00645388" w:rsidRPr="00D24017">
        <w:rPr>
          <w:color w:val="000000" w:themeColor="text1"/>
          <w:lang w:val="sl-SI"/>
        </w:rPr>
        <w:t>ajmanj eno (1) sobo za pisarno,</w:t>
      </w:r>
      <w:r w:rsidRPr="00D24017">
        <w:rPr>
          <w:color w:val="000000" w:themeColor="text1"/>
          <w:lang w:val="sl-SI"/>
        </w:rPr>
        <w:t xml:space="preserve"> kvadrature vsaj 1</w:t>
      </w:r>
      <w:r w:rsidR="001F55C1" w:rsidRPr="00D24017">
        <w:rPr>
          <w:color w:val="000000" w:themeColor="text1"/>
          <w:lang w:val="sl-SI"/>
        </w:rPr>
        <w:t>2</w:t>
      </w:r>
      <w:r w:rsidRPr="00D24017">
        <w:rPr>
          <w:color w:val="000000" w:themeColor="text1"/>
          <w:lang w:val="sl-SI"/>
        </w:rPr>
        <w:t>m</w:t>
      </w:r>
      <w:r w:rsidR="004F39A3" w:rsidRPr="00D24017">
        <w:rPr>
          <w:color w:val="000000" w:themeColor="text1"/>
          <w:vertAlign w:val="superscript"/>
          <w:lang w:val="sl-SI"/>
        </w:rPr>
        <w:t>2</w:t>
      </w:r>
      <w:r w:rsidR="00A35C3D" w:rsidRPr="00D24017">
        <w:rPr>
          <w:color w:val="000000" w:themeColor="text1"/>
          <w:lang w:val="sl-SI"/>
        </w:rPr>
        <w:t>, opremljeno z mizo in stolom,</w:t>
      </w:r>
    </w:p>
    <w:p w14:paraId="31D0C423" w14:textId="3414DDFE" w:rsidR="00645388" w:rsidRPr="00D24017" w:rsidRDefault="00645388" w:rsidP="00645388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1x </w:t>
      </w:r>
      <w:r w:rsidR="007A45B9" w:rsidRPr="00D24017">
        <w:rPr>
          <w:color w:val="000000" w:themeColor="text1"/>
          <w:lang w:val="sl-SI"/>
        </w:rPr>
        <w:t xml:space="preserve">opremljeni </w:t>
      </w:r>
      <w:r w:rsidRPr="00D24017">
        <w:rPr>
          <w:color w:val="000000" w:themeColor="text1"/>
          <w:lang w:val="sl-SI"/>
        </w:rPr>
        <w:t>toaletni prostori za zaposlene (M</w:t>
      </w:r>
      <w:r w:rsidR="006E336F" w:rsidRPr="00D24017">
        <w:rPr>
          <w:color w:val="000000" w:themeColor="text1"/>
          <w:lang w:val="sl-SI"/>
        </w:rPr>
        <w:t xml:space="preserve"> -</w:t>
      </w:r>
      <w:r w:rsidRPr="00D24017">
        <w:rPr>
          <w:color w:val="000000" w:themeColor="text1"/>
          <w:lang w:val="sl-SI"/>
        </w:rPr>
        <w:t xml:space="preserve"> Ž),</w:t>
      </w:r>
    </w:p>
    <w:p w14:paraId="31012D9C" w14:textId="29F1DC30" w:rsidR="00645388" w:rsidRPr="00D24017" w:rsidRDefault="00645388" w:rsidP="00645388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1x prazno sobo za izvajanje preventivnih zdravstvenih pregledov,</w:t>
      </w:r>
      <w:r w:rsidR="006E336F" w:rsidRPr="00D24017">
        <w:rPr>
          <w:color w:val="000000" w:themeColor="text1"/>
          <w:lang w:val="sl-SI"/>
        </w:rPr>
        <w:t xml:space="preserve"> kvadrature vsaj 1</w:t>
      </w:r>
      <w:r w:rsidR="001F55C1" w:rsidRPr="00D24017">
        <w:rPr>
          <w:color w:val="000000" w:themeColor="text1"/>
          <w:lang w:val="sl-SI"/>
        </w:rPr>
        <w:t>2m</w:t>
      </w:r>
      <w:r w:rsidR="004F39A3" w:rsidRPr="00D24017">
        <w:rPr>
          <w:color w:val="000000" w:themeColor="text1"/>
          <w:vertAlign w:val="superscript"/>
          <w:lang w:val="sl-SI"/>
        </w:rPr>
        <w:t>2</w:t>
      </w:r>
      <w:r w:rsidR="00A55523" w:rsidRPr="00D24017">
        <w:rPr>
          <w:color w:val="000000" w:themeColor="text1"/>
          <w:vertAlign w:val="superscript"/>
          <w:lang w:val="sl-SI"/>
        </w:rPr>
        <w:t xml:space="preserve"> </w:t>
      </w:r>
      <w:r w:rsidR="00A55523" w:rsidRPr="00D24017">
        <w:rPr>
          <w:color w:val="000000" w:themeColor="text1"/>
          <w:lang w:val="sl-SI"/>
        </w:rPr>
        <w:t>kjer je na voljo umivalnik s toplo vodo</w:t>
      </w:r>
      <w:r w:rsidR="006E336F" w:rsidRPr="00D24017">
        <w:rPr>
          <w:color w:val="000000" w:themeColor="text1"/>
          <w:lang w:val="sl-SI"/>
        </w:rPr>
        <w:t>,</w:t>
      </w:r>
    </w:p>
    <w:p w14:paraId="153F8AAC" w14:textId="5DD1DD81" w:rsidR="00645388" w:rsidRPr="00D24017" w:rsidRDefault="00851112" w:rsidP="00645388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minimalno </w:t>
      </w:r>
      <w:r w:rsidR="00A55523" w:rsidRPr="00D24017">
        <w:rPr>
          <w:color w:val="000000" w:themeColor="text1"/>
          <w:lang w:val="sl-SI"/>
        </w:rPr>
        <w:t>3</w:t>
      </w:r>
      <w:r w:rsidRPr="00D24017">
        <w:rPr>
          <w:color w:val="000000" w:themeColor="text1"/>
          <w:lang w:val="sl-SI"/>
        </w:rPr>
        <w:t xml:space="preserve"> </w:t>
      </w:r>
      <w:r w:rsidR="00645388" w:rsidRPr="00D24017">
        <w:rPr>
          <w:color w:val="000000" w:themeColor="text1"/>
          <w:lang w:val="sl-SI"/>
        </w:rPr>
        <w:t>parkirn</w:t>
      </w:r>
      <w:r w:rsidR="00A43F4E" w:rsidRPr="00D24017">
        <w:rPr>
          <w:color w:val="000000" w:themeColor="text1"/>
          <w:lang w:val="sl-SI"/>
        </w:rPr>
        <w:t>i</w:t>
      </w:r>
      <w:r w:rsidR="00645388" w:rsidRPr="00D24017">
        <w:rPr>
          <w:color w:val="000000" w:themeColor="text1"/>
          <w:lang w:val="sl-SI"/>
        </w:rPr>
        <w:t xml:space="preserve"> prosto</w:t>
      </w:r>
      <w:r w:rsidR="00A55523" w:rsidRPr="00D24017">
        <w:rPr>
          <w:color w:val="000000" w:themeColor="text1"/>
          <w:lang w:val="sl-SI"/>
        </w:rPr>
        <w:t>r</w:t>
      </w:r>
      <w:r w:rsidR="00A43F4E" w:rsidRPr="00D24017">
        <w:rPr>
          <w:color w:val="000000" w:themeColor="text1"/>
          <w:lang w:val="sl-SI"/>
        </w:rPr>
        <w:t>i</w:t>
      </w:r>
      <w:r w:rsidR="00645388" w:rsidRPr="00D24017">
        <w:rPr>
          <w:color w:val="000000" w:themeColor="text1"/>
          <w:lang w:val="sl-SI"/>
        </w:rPr>
        <w:t>.</w:t>
      </w:r>
    </w:p>
    <w:p w14:paraId="1F757D3C" w14:textId="77777777" w:rsidR="009919C9" w:rsidRPr="00D24017" w:rsidRDefault="009919C9" w:rsidP="007A45B9">
      <w:pPr>
        <w:rPr>
          <w:color w:val="000000" w:themeColor="text1"/>
          <w:lang w:val="sl-SI"/>
        </w:rPr>
      </w:pPr>
    </w:p>
    <w:p w14:paraId="79522C1A" w14:textId="77777777" w:rsidR="00473E2B" w:rsidRPr="00D24017" w:rsidRDefault="00EF34A4" w:rsidP="00D076D5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Specifikacija p</w:t>
      </w:r>
      <w:r w:rsidR="00473E2B" w:rsidRPr="00D24017">
        <w:rPr>
          <w:b/>
          <w:bCs/>
          <w:color w:val="000000" w:themeColor="text1"/>
          <w:lang w:val="sl-SI"/>
        </w:rPr>
        <w:t>ogoj</w:t>
      </w:r>
      <w:r w:rsidRPr="00D24017">
        <w:rPr>
          <w:b/>
          <w:bCs/>
          <w:color w:val="000000" w:themeColor="text1"/>
          <w:lang w:val="sl-SI"/>
        </w:rPr>
        <w:t>ev</w:t>
      </w:r>
      <w:r w:rsidR="00473E2B" w:rsidRPr="00D24017">
        <w:rPr>
          <w:b/>
          <w:bCs/>
          <w:color w:val="000000" w:themeColor="text1"/>
          <w:lang w:val="sl-SI"/>
        </w:rPr>
        <w:t xml:space="preserve"> za sodelovanje </w:t>
      </w:r>
    </w:p>
    <w:p w14:paraId="6072E252" w14:textId="77777777" w:rsidR="00D076D5" w:rsidRPr="00D24017" w:rsidRDefault="00D076D5" w:rsidP="00D076D5">
      <w:pPr>
        <w:ind w:left="720"/>
        <w:rPr>
          <w:b/>
          <w:bCs/>
          <w:color w:val="000000" w:themeColor="text1"/>
          <w:lang w:val="sl-SI"/>
        </w:rPr>
      </w:pPr>
    </w:p>
    <w:p w14:paraId="32614DD0" w14:textId="5213595A" w:rsidR="00473E2B" w:rsidRPr="00D24017" w:rsidRDefault="00473E2B" w:rsidP="006E336F">
      <w:pPr>
        <w:jc w:val="both"/>
        <w:rPr>
          <w:i/>
          <w:iCs/>
          <w:color w:val="000000" w:themeColor="text1"/>
          <w:lang w:val="sl-SI"/>
        </w:rPr>
      </w:pPr>
      <w:r w:rsidRPr="00D24017">
        <w:rPr>
          <w:i/>
          <w:iCs/>
          <w:color w:val="000000" w:themeColor="text1"/>
          <w:lang w:val="sl-SI"/>
        </w:rPr>
        <w:t xml:space="preserve">Na </w:t>
      </w:r>
      <w:r w:rsidR="00616782" w:rsidRPr="00D24017">
        <w:rPr>
          <w:i/>
          <w:iCs/>
          <w:color w:val="000000" w:themeColor="text1"/>
          <w:lang w:val="sl-SI"/>
        </w:rPr>
        <w:t xml:space="preserve">informativno </w:t>
      </w:r>
      <w:r w:rsidR="00C85B4D" w:rsidRPr="00D24017">
        <w:rPr>
          <w:i/>
          <w:iCs/>
          <w:color w:val="000000" w:themeColor="text1"/>
          <w:lang w:val="sl-SI"/>
        </w:rPr>
        <w:t xml:space="preserve">javno </w:t>
      </w:r>
      <w:r w:rsidR="006E336F" w:rsidRPr="00D24017">
        <w:rPr>
          <w:i/>
          <w:iCs/>
          <w:color w:val="000000" w:themeColor="text1"/>
          <w:lang w:val="sl-SI"/>
        </w:rPr>
        <w:t>zbiranje ponudb</w:t>
      </w:r>
      <w:r w:rsidRPr="00D24017">
        <w:rPr>
          <w:i/>
          <w:iCs/>
          <w:color w:val="000000" w:themeColor="text1"/>
          <w:lang w:val="sl-SI"/>
        </w:rPr>
        <w:t xml:space="preserve"> se lahko prijavi </w:t>
      </w:r>
      <w:r w:rsidR="00F64379" w:rsidRPr="00D24017">
        <w:rPr>
          <w:i/>
          <w:iCs/>
          <w:color w:val="000000" w:themeColor="text1"/>
          <w:lang w:val="sl-SI"/>
        </w:rPr>
        <w:t>ponudnik</w:t>
      </w:r>
      <w:r w:rsidRPr="00D24017">
        <w:rPr>
          <w:i/>
          <w:iCs/>
          <w:color w:val="000000" w:themeColor="text1"/>
          <w:lang w:val="sl-SI"/>
        </w:rPr>
        <w:t xml:space="preserve">, ki izpolnjuje naslednje </w:t>
      </w:r>
      <w:r w:rsidR="00645388" w:rsidRPr="00D24017">
        <w:rPr>
          <w:i/>
          <w:iCs/>
          <w:color w:val="000000" w:themeColor="text1"/>
          <w:lang w:val="sl-SI"/>
        </w:rPr>
        <w:t xml:space="preserve">splošne </w:t>
      </w:r>
      <w:r w:rsidRPr="00D24017">
        <w:rPr>
          <w:i/>
          <w:iCs/>
          <w:color w:val="000000" w:themeColor="text1"/>
          <w:lang w:val="sl-SI"/>
        </w:rPr>
        <w:t>pogoje:</w:t>
      </w:r>
    </w:p>
    <w:p w14:paraId="59F2FF39" w14:textId="77777777" w:rsidR="000C6EA9" w:rsidRPr="00D24017" w:rsidRDefault="000C6EA9" w:rsidP="005C7955">
      <w:pPr>
        <w:jc w:val="both"/>
        <w:rPr>
          <w:color w:val="000000" w:themeColor="text1"/>
          <w:lang w:val="sl-SI"/>
        </w:rPr>
      </w:pPr>
    </w:p>
    <w:p w14:paraId="6A4FE38A" w14:textId="77777777" w:rsidR="00EF34A4" w:rsidRPr="00D24017" w:rsidRDefault="00EF34A4" w:rsidP="005C7955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ima uporabno dovoljenje za nastanitvene prostore, </w:t>
      </w:r>
    </w:p>
    <w:p w14:paraId="15D91DD8" w14:textId="77777777" w:rsidR="00EF34A4" w:rsidRPr="00D24017" w:rsidRDefault="00EF34A4" w:rsidP="005C7955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ima </w:t>
      </w:r>
      <w:r w:rsidR="009919C9" w:rsidRPr="00D24017">
        <w:rPr>
          <w:color w:val="000000" w:themeColor="text1"/>
          <w:lang w:val="sl-SI"/>
        </w:rPr>
        <w:t xml:space="preserve">dokazilo o lastništvu objekta iz </w:t>
      </w:r>
      <w:r w:rsidR="006E336F" w:rsidRPr="00D24017">
        <w:rPr>
          <w:color w:val="000000" w:themeColor="text1"/>
          <w:lang w:val="sl-SI"/>
        </w:rPr>
        <w:t xml:space="preserve">predmeta </w:t>
      </w:r>
      <w:r w:rsidR="009919C9" w:rsidRPr="00D24017">
        <w:rPr>
          <w:color w:val="000000" w:themeColor="text1"/>
          <w:lang w:val="sl-SI"/>
        </w:rPr>
        <w:t>ponudbe</w:t>
      </w:r>
      <w:r w:rsidR="00110785" w:rsidRPr="00D24017">
        <w:rPr>
          <w:color w:val="000000" w:themeColor="text1"/>
          <w:lang w:val="sl-SI"/>
        </w:rPr>
        <w:t xml:space="preserve"> ali dolgoročno pogodbo o najemu</w:t>
      </w:r>
      <w:r w:rsidR="00654ABB" w:rsidRPr="00D24017">
        <w:rPr>
          <w:color w:val="000000" w:themeColor="text1"/>
          <w:lang w:val="sl-SI"/>
        </w:rPr>
        <w:t xml:space="preserve"> s soglasjem najemodajalca za oddajo v podnajem</w:t>
      </w:r>
      <w:r w:rsidR="00110785" w:rsidRPr="00D24017">
        <w:rPr>
          <w:color w:val="000000" w:themeColor="text1"/>
          <w:lang w:val="sl-SI"/>
        </w:rPr>
        <w:t>, ki je daljša kot obdobje najema</w:t>
      </w:r>
      <w:r w:rsidRPr="00D24017">
        <w:rPr>
          <w:color w:val="000000" w:themeColor="text1"/>
          <w:lang w:val="sl-SI"/>
        </w:rPr>
        <w:t>,</w:t>
      </w:r>
    </w:p>
    <w:p w14:paraId="455AB2D9" w14:textId="77777777" w:rsidR="000C6EA9" w:rsidRPr="00D24017" w:rsidRDefault="00473E2B" w:rsidP="005C7955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lahko nastanitvene zmogljivosti zagotovi v objektu, ki je delujoč oziroma izpolnjuje pogoje za delovanje (npr. opravljeni testi na legionelo, zagotovljeno ustrezno prezračevanje in ogrevanje bivalnih pr</w:t>
      </w:r>
      <w:r w:rsidR="00EF34A4" w:rsidRPr="00D24017">
        <w:rPr>
          <w:color w:val="000000" w:themeColor="text1"/>
          <w:lang w:val="sl-SI"/>
        </w:rPr>
        <w:t>o</w:t>
      </w:r>
      <w:r w:rsidRPr="00D24017">
        <w:rPr>
          <w:color w:val="000000" w:themeColor="text1"/>
          <w:lang w:val="sl-SI"/>
        </w:rPr>
        <w:t>storov</w:t>
      </w:r>
      <w:r w:rsidR="000C6EA9" w:rsidRPr="00D24017">
        <w:rPr>
          <w:color w:val="000000" w:themeColor="text1"/>
          <w:lang w:val="sl-SI"/>
        </w:rPr>
        <w:t>, dovolj zmogljiv električni tok, funkcionalna okna</w:t>
      </w:r>
      <w:r w:rsidR="006771C3" w:rsidRPr="00D24017">
        <w:rPr>
          <w:color w:val="000000" w:themeColor="text1"/>
          <w:lang w:val="sl-SI"/>
        </w:rPr>
        <w:t xml:space="preserve">, naravna svetloba, </w:t>
      </w:r>
      <w:r w:rsidR="005C7955" w:rsidRPr="00D24017">
        <w:rPr>
          <w:color w:val="000000" w:themeColor="text1"/>
          <w:lang w:val="sl-SI"/>
        </w:rPr>
        <w:t xml:space="preserve">senčenje in zatemnitev prostorov, </w:t>
      </w:r>
      <w:r w:rsidR="00CE5220" w:rsidRPr="00D24017">
        <w:rPr>
          <w:color w:val="000000" w:themeColor="text1"/>
          <w:lang w:val="sl-SI"/>
        </w:rPr>
        <w:t xml:space="preserve">tekoča voda, </w:t>
      </w:r>
      <w:r w:rsidR="006771C3" w:rsidRPr="00D24017">
        <w:rPr>
          <w:color w:val="000000" w:themeColor="text1"/>
          <w:lang w:val="sl-SI"/>
        </w:rPr>
        <w:t>vsaj ena vtičnica  v sobi</w:t>
      </w:r>
      <w:r w:rsidR="006E336F" w:rsidRPr="00D24017">
        <w:rPr>
          <w:color w:val="000000" w:themeColor="text1"/>
          <w:lang w:val="sl-SI"/>
        </w:rPr>
        <w:t>…</w:t>
      </w:r>
      <w:r w:rsidR="006771C3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>),</w:t>
      </w:r>
    </w:p>
    <w:p w14:paraId="438BFE55" w14:textId="77777777" w:rsidR="005C7955" w:rsidRPr="00D24017" w:rsidRDefault="005C7955" w:rsidP="005C7955">
      <w:pPr>
        <w:pStyle w:val="Odstavekseznama"/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urejeno optično povezavo telekomunikacijskega operaterja,</w:t>
      </w:r>
    </w:p>
    <w:p w14:paraId="6CA8D200" w14:textId="5333F74F" w:rsidR="00645388" w:rsidRPr="00D24017" w:rsidRDefault="005C7955" w:rsidP="00645388">
      <w:pPr>
        <w:pStyle w:val="Odstavekseznama"/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objekt se najema opremljen, </w:t>
      </w:r>
      <w:r w:rsidR="001F55C1" w:rsidRPr="00D24017">
        <w:rPr>
          <w:color w:val="000000" w:themeColor="text1"/>
          <w:lang w:val="sl-SI"/>
        </w:rPr>
        <w:t>kar pomeni, da ima urejene kopalnice in sanitarije z sanitarno opremo (umivalnik, tuš, wc školjka), eno posteljo na osebo ter odlagalne površine</w:t>
      </w:r>
      <w:r w:rsidR="00110785" w:rsidRPr="00D24017">
        <w:rPr>
          <w:color w:val="000000" w:themeColor="text1"/>
          <w:lang w:val="sl-SI"/>
        </w:rPr>
        <w:t xml:space="preserve"> ali omaro ali regal na osebo</w:t>
      </w:r>
      <w:r w:rsidR="001F55C1" w:rsidRPr="00D24017">
        <w:rPr>
          <w:color w:val="000000" w:themeColor="text1"/>
          <w:lang w:val="sl-SI"/>
        </w:rPr>
        <w:t>.</w:t>
      </w:r>
    </w:p>
    <w:p w14:paraId="72C0433D" w14:textId="77777777" w:rsidR="007440AF" w:rsidRPr="00D24017" w:rsidRDefault="007440AF" w:rsidP="00AC733C">
      <w:pPr>
        <w:jc w:val="both"/>
        <w:rPr>
          <w:color w:val="000000" w:themeColor="text1"/>
          <w:lang w:val="sl-SI"/>
        </w:rPr>
      </w:pPr>
    </w:p>
    <w:p w14:paraId="6EA748E3" w14:textId="6DDBE6D0" w:rsidR="001921E0" w:rsidRPr="00D24017" w:rsidRDefault="001921E0" w:rsidP="00AC733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Dokazila o izpolnjevanju pogojev </w:t>
      </w:r>
      <w:r w:rsidR="00AC733C" w:rsidRPr="00D24017">
        <w:rPr>
          <w:color w:val="000000" w:themeColor="text1"/>
          <w:lang w:val="sl-SI"/>
        </w:rPr>
        <w:t>uporabnega dovoljenja</w:t>
      </w:r>
      <w:r w:rsidR="00B54CB5" w:rsidRPr="00D24017">
        <w:rPr>
          <w:color w:val="000000" w:themeColor="text1"/>
          <w:lang w:val="sl-SI"/>
        </w:rPr>
        <w:t>, dokazila o lastništvu ali morebitne najemne pogodbe,</w:t>
      </w:r>
      <w:r w:rsidR="00C77D14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>bo ponudnik predložil</w:t>
      </w:r>
      <w:r w:rsidRPr="00D24017">
        <w:rPr>
          <w:color w:val="000000" w:themeColor="text1"/>
          <w:u w:val="single"/>
          <w:lang w:val="sl-SI"/>
        </w:rPr>
        <w:t xml:space="preserve"> naknadno</w:t>
      </w:r>
      <w:r w:rsidRPr="00D24017">
        <w:rPr>
          <w:color w:val="000000" w:themeColor="text1"/>
          <w:lang w:val="sl-SI"/>
        </w:rPr>
        <w:t xml:space="preserve"> in sicer po pozivu naročnika pred sklenitvijo pogodbe</w:t>
      </w:r>
      <w:r w:rsidR="00B54CB5" w:rsidRPr="00D24017">
        <w:rPr>
          <w:color w:val="000000" w:themeColor="text1"/>
          <w:lang w:val="sl-SI"/>
        </w:rPr>
        <w:t>. Vse ostale pogoje, navedene v 3</w:t>
      </w:r>
      <w:r w:rsidR="00A43F4E" w:rsidRPr="00D24017">
        <w:rPr>
          <w:color w:val="000000" w:themeColor="text1"/>
          <w:lang w:val="sl-SI"/>
        </w:rPr>
        <w:t>.,</w:t>
      </w:r>
      <w:r w:rsidR="00B54CB5" w:rsidRPr="00D24017">
        <w:rPr>
          <w:color w:val="000000" w:themeColor="text1"/>
          <w:lang w:val="sl-SI"/>
        </w:rPr>
        <w:t xml:space="preserve"> 4. in 5. alineji tega odstavka pa bo naročnik preveril v sklopu ogleda objekta</w:t>
      </w:r>
      <w:r w:rsidR="00C77D14" w:rsidRPr="00D24017">
        <w:rPr>
          <w:color w:val="000000" w:themeColor="text1"/>
          <w:lang w:val="sl-SI"/>
        </w:rPr>
        <w:t>, ki ga bo opravil</w:t>
      </w:r>
      <w:r w:rsidR="00B54CB5" w:rsidRPr="00D24017">
        <w:rPr>
          <w:color w:val="000000" w:themeColor="text1"/>
          <w:lang w:val="sl-SI"/>
        </w:rPr>
        <w:t xml:space="preserve"> pred sklenitvi pogodbe.</w:t>
      </w:r>
    </w:p>
    <w:p w14:paraId="61A5F94C" w14:textId="77777777" w:rsidR="00CF7A80" w:rsidRPr="00D24017" w:rsidRDefault="00CF7A80" w:rsidP="00AC733C">
      <w:pPr>
        <w:jc w:val="both"/>
        <w:rPr>
          <w:color w:val="000000" w:themeColor="text1"/>
          <w:lang w:val="sl-SI"/>
        </w:rPr>
      </w:pPr>
    </w:p>
    <w:p w14:paraId="3FB27C01" w14:textId="51903530" w:rsidR="00D9600D" w:rsidRPr="00D24017" w:rsidRDefault="00A43F4E" w:rsidP="006A03BB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Ni nujno, da</w:t>
      </w:r>
      <w:r w:rsidR="00B00B23" w:rsidRPr="00D24017">
        <w:rPr>
          <w:color w:val="000000" w:themeColor="text1"/>
          <w:lang w:val="sl-SI"/>
        </w:rPr>
        <w:t xml:space="preserve"> 4. in</w:t>
      </w:r>
      <w:r w:rsidRPr="00D24017">
        <w:rPr>
          <w:color w:val="000000" w:themeColor="text1"/>
          <w:lang w:val="sl-SI"/>
        </w:rPr>
        <w:t xml:space="preserve"> </w:t>
      </w:r>
      <w:r w:rsidR="00C1481C" w:rsidRPr="00D24017">
        <w:rPr>
          <w:color w:val="000000" w:themeColor="text1"/>
          <w:lang w:val="sl-SI"/>
        </w:rPr>
        <w:t>5. alinej</w:t>
      </w:r>
      <w:r w:rsidRPr="00D24017">
        <w:rPr>
          <w:color w:val="000000" w:themeColor="text1"/>
          <w:lang w:val="sl-SI"/>
        </w:rPr>
        <w:t>o</w:t>
      </w:r>
      <w:r w:rsidR="00C1481C" w:rsidRPr="00D24017">
        <w:rPr>
          <w:color w:val="000000" w:themeColor="text1"/>
          <w:lang w:val="sl-SI"/>
        </w:rPr>
        <w:t xml:space="preserve"> tega odstavka ponudnik </w:t>
      </w:r>
      <w:r w:rsidRPr="00D24017">
        <w:rPr>
          <w:color w:val="000000" w:themeColor="text1"/>
          <w:lang w:val="sl-SI"/>
        </w:rPr>
        <w:t>izpolnjuje</w:t>
      </w:r>
      <w:r w:rsidR="00C1481C" w:rsidRPr="00D24017">
        <w:rPr>
          <w:color w:val="000000" w:themeColor="text1"/>
          <w:lang w:val="sl-SI"/>
        </w:rPr>
        <w:t xml:space="preserve"> ob oddaji ponudbe. Ponudnik bo moral </w:t>
      </w:r>
      <w:r w:rsidR="00CF7A80" w:rsidRPr="00D24017">
        <w:rPr>
          <w:color w:val="000000" w:themeColor="text1"/>
          <w:lang w:val="sl-SI"/>
        </w:rPr>
        <w:t xml:space="preserve">zagotoviti </w:t>
      </w:r>
      <w:r w:rsidRPr="00D24017">
        <w:rPr>
          <w:color w:val="000000" w:themeColor="text1"/>
          <w:lang w:val="sl-SI"/>
        </w:rPr>
        <w:t xml:space="preserve">vse </w:t>
      </w:r>
      <w:r w:rsidR="00CF7A80" w:rsidRPr="00D24017">
        <w:rPr>
          <w:color w:val="000000" w:themeColor="text1"/>
          <w:lang w:val="sl-SI"/>
        </w:rPr>
        <w:t>pogoje</w:t>
      </w:r>
      <w:r w:rsidR="00C139DF" w:rsidRPr="00D24017">
        <w:rPr>
          <w:color w:val="000000" w:themeColor="text1"/>
          <w:lang w:val="sl-SI"/>
        </w:rPr>
        <w:t xml:space="preserve"> najkasneje v </w:t>
      </w:r>
      <w:r w:rsidR="00B417A3" w:rsidRPr="00D24017">
        <w:rPr>
          <w:b/>
          <w:bCs/>
          <w:color w:val="000000" w:themeColor="text1"/>
          <w:lang w:val="sl-SI"/>
        </w:rPr>
        <w:t>dveh</w:t>
      </w:r>
      <w:r w:rsidR="00CF7A80" w:rsidRPr="00D24017">
        <w:rPr>
          <w:b/>
          <w:bCs/>
          <w:color w:val="000000" w:themeColor="text1"/>
          <w:lang w:val="sl-SI"/>
        </w:rPr>
        <w:t xml:space="preserve"> mesecih</w:t>
      </w:r>
      <w:r w:rsidR="00CF7A80" w:rsidRPr="00D24017">
        <w:rPr>
          <w:color w:val="000000" w:themeColor="text1"/>
          <w:lang w:val="sl-SI"/>
        </w:rPr>
        <w:t xml:space="preserve"> </w:t>
      </w:r>
      <w:r w:rsidR="00C139DF" w:rsidRPr="00D24017">
        <w:rPr>
          <w:color w:val="000000" w:themeColor="text1"/>
          <w:lang w:val="sl-SI"/>
        </w:rPr>
        <w:t>od podpisa pogodbe</w:t>
      </w:r>
      <w:r w:rsidR="00CF7A80" w:rsidRPr="00D24017">
        <w:rPr>
          <w:color w:val="000000" w:themeColor="text1"/>
          <w:lang w:val="sl-SI"/>
        </w:rPr>
        <w:t>.</w:t>
      </w:r>
      <w:r w:rsidR="00C139DF" w:rsidRPr="00D24017">
        <w:rPr>
          <w:color w:val="000000" w:themeColor="text1"/>
          <w:lang w:val="sl-SI"/>
        </w:rPr>
        <w:t xml:space="preserve"> Urad plačuje vse stroške od izpolnjevanja vseh pogojev dalje.</w:t>
      </w:r>
    </w:p>
    <w:p w14:paraId="2E65D688" w14:textId="77777777" w:rsidR="001E0A28" w:rsidRPr="00D24017" w:rsidRDefault="001E0A28" w:rsidP="001E0A28">
      <w:pPr>
        <w:jc w:val="both"/>
        <w:rPr>
          <w:color w:val="000000" w:themeColor="text1"/>
          <w:lang w:val="sl-SI"/>
        </w:rPr>
      </w:pPr>
    </w:p>
    <w:p w14:paraId="13E3F68D" w14:textId="3E5723C1" w:rsidR="001E0A28" w:rsidRPr="00D24017" w:rsidRDefault="001E0A28" w:rsidP="001E0A28">
      <w:p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NASTANITVENI OBJEKT</w:t>
      </w:r>
      <w:r w:rsidR="007A45B9" w:rsidRPr="00D24017">
        <w:rPr>
          <w:b/>
          <w:bCs/>
          <w:color w:val="000000" w:themeColor="text1"/>
          <w:lang w:val="sl-SI"/>
        </w:rPr>
        <w:t xml:space="preserve"> ZA POLNOLETNE OSEBE</w:t>
      </w:r>
    </w:p>
    <w:p w14:paraId="2B763C37" w14:textId="77777777" w:rsidR="001E0A28" w:rsidRPr="00D24017" w:rsidRDefault="001E0A28" w:rsidP="001E0A2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Nastanitveni objekt </w:t>
      </w:r>
      <w:r w:rsidR="001B2D5E" w:rsidRPr="00D24017">
        <w:rPr>
          <w:color w:val="000000" w:themeColor="text1"/>
          <w:lang w:val="sl-SI"/>
        </w:rPr>
        <w:t>je stavba</w:t>
      </w:r>
      <w:r w:rsidRPr="00D24017">
        <w:rPr>
          <w:color w:val="000000" w:themeColor="text1"/>
          <w:lang w:val="sl-SI"/>
        </w:rPr>
        <w:t>, ki</w:t>
      </w:r>
      <w:r w:rsidR="00E30F9B" w:rsidRPr="00D24017">
        <w:rPr>
          <w:color w:val="000000" w:themeColor="text1"/>
          <w:lang w:val="sl-SI"/>
        </w:rPr>
        <w:t xml:space="preserve"> mora zadoščati minimalnim zahtevam, in sicer</w:t>
      </w:r>
      <w:r w:rsidRPr="00D24017">
        <w:rPr>
          <w:color w:val="000000" w:themeColor="text1"/>
          <w:lang w:val="sl-SI"/>
        </w:rPr>
        <w:t>:</w:t>
      </w:r>
    </w:p>
    <w:p w14:paraId="71F0DE46" w14:textId="44D03DF1" w:rsidR="001E0A28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lahko </w:t>
      </w:r>
      <w:r w:rsidR="001B2D5E" w:rsidRPr="00D24017">
        <w:rPr>
          <w:color w:val="000000" w:themeColor="text1"/>
          <w:lang w:val="sl-SI"/>
        </w:rPr>
        <w:t xml:space="preserve">sprejme </w:t>
      </w:r>
      <w:r w:rsidR="001F55C1" w:rsidRPr="00D24017">
        <w:rPr>
          <w:color w:val="000000" w:themeColor="text1"/>
          <w:lang w:val="sl-SI"/>
        </w:rPr>
        <w:t xml:space="preserve">nad </w:t>
      </w:r>
      <w:r w:rsidR="00FE75FB" w:rsidRPr="00D24017">
        <w:rPr>
          <w:color w:val="000000" w:themeColor="text1"/>
          <w:lang w:val="sl-SI"/>
        </w:rPr>
        <w:t>10</w:t>
      </w:r>
      <w:r w:rsidR="004F73CC" w:rsidRPr="00D24017">
        <w:rPr>
          <w:color w:val="000000" w:themeColor="text1"/>
          <w:lang w:val="sl-SI"/>
        </w:rPr>
        <w:t>0</w:t>
      </w:r>
      <w:r w:rsidR="001E0A28" w:rsidRPr="00D24017">
        <w:rPr>
          <w:color w:val="000000" w:themeColor="text1"/>
          <w:lang w:val="sl-SI"/>
        </w:rPr>
        <w:t xml:space="preserve"> </w:t>
      </w:r>
      <w:r w:rsidR="001B2D5E" w:rsidRPr="00D24017">
        <w:rPr>
          <w:color w:val="000000" w:themeColor="text1"/>
          <w:lang w:val="sl-SI"/>
        </w:rPr>
        <w:t>oseb,</w:t>
      </w:r>
    </w:p>
    <w:p w14:paraId="408C0A88" w14:textId="063E2358" w:rsidR="00883D1A" w:rsidRPr="00D24017" w:rsidRDefault="00883D1A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skupna površina objekta obsega najmanj </w:t>
      </w:r>
      <w:r w:rsidR="001F55C1" w:rsidRPr="00D24017">
        <w:rPr>
          <w:color w:val="000000" w:themeColor="text1"/>
          <w:lang w:val="sl-SI"/>
        </w:rPr>
        <w:t>4</w:t>
      </w:r>
      <w:r w:rsidR="00FE75FB" w:rsidRPr="00D24017">
        <w:rPr>
          <w:color w:val="000000" w:themeColor="text1"/>
          <w:lang w:val="sl-SI"/>
        </w:rPr>
        <w:t>5</w:t>
      </w:r>
      <w:r w:rsidRPr="00D24017">
        <w:rPr>
          <w:color w:val="000000" w:themeColor="text1"/>
          <w:lang w:val="sl-SI"/>
        </w:rPr>
        <w:t>0m</w:t>
      </w:r>
      <w:r w:rsidR="004F39A3" w:rsidRPr="00D24017">
        <w:rPr>
          <w:color w:val="000000" w:themeColor="text1"/>
          <w:vertAlign w:val="superscript"/>
          <w:lang w:val="sl-SI"/>
        </w:rPr>
        <w:t>2</w:t>
      </w:r>
      <w:r w:rsidRPr="00D24017">
        <w:rPr>
          <w:color w:val="000000" w:themeColor="text1"/>
          <w:lang w:val="sl-SI"/>
        </w:rPr>
        <w:t>,</w:t>
      </w:r>
    </w:p>
    <w:p w14:paraId="577CDAD9" w14:textId="7BFE369B" w:rsidR="001E0A28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</w:t>
      </w:r>
      <w:r w:rsidR="001B2D5E" w:rsidRPr="00D24017">
        <w:rPr>
          <w:color w:val="000000" w:themeColor="text1"/>
          <w:lang w:val="sl-SI"/>
        </w:rPr>
        <w:t xml:space="preserve">ima </w:t>
      </w:r>
      <w:r w:rsidRPr="00D24017">
        <w:rPr>
          <w:color w:val="000000" w:themeColor="text1"/>
          <w:lang w:val="sl-SI"/>
        </w:rPr>
        <w:t>ločen prostor</w:t>
      </w:r>
      <w:r w:rsidR="00C139DF" w:rsidRPr="00D24017">
        <w:rPr>
          <w:color w:val="000000" w:themeColor="text1"/>
          <w:lang w:val="sl-SI"/>
        </w:rPr>
        <w:t xml:space="preserve"> za</w:t>
      </w:r>
      <w:r w:rsidRPr="00D24017">
        <w:rPr>
          <w:color w:val="000000" w:themeColor="text1"/>
          <w:lang w:val="sl-SI"/>
        </w:rPr>
        <w:t xml:space="preserve"> </w:t>
      </w:r>
      <w:r w:rsidR="00883D1A" w:rsidRPr="00D24017">
        <w:rPr>
          <w:color w:val="000000" w:themeColor="text1"/>
          <w:lang w:val="sl-SI"/>
        </w:rPr>
        <w:t xml:space="preserve">razdelilnico hrane </w:t>
      </w:r>
      <w:r w:rsidR="001E0A28" w:rsidRPr="00D24017">
        <w:rPr>
          <w:color w:val="000000" w:themeColor="text1"/>
          <w:lang w:val="sl-SI"/>
        </w:rPr>
        <w:t xml:space="preserve">za nastanjene </w:t>
      </w:r>
      <w:r w:rsidR="00BF463C" w:rsidRPr="00D24017">
        <w:rPr>
          <w:color w:val="000000" w:themeColor="text1"/>
          <w:lang w:val="sl-SI"/>
        </w:rPr>
        <w:t>osebe</w:t>
      </w:r>
      <w:r w:rsidR="00883D1A" w:rsidRPr="00D24017">
        <w:rPr>
          <w:color w:val="000000" w:themeColor="text1"/>
          <w:lang w:val="sl-SI"/>
        </w:rPr>
        <w:t xml:space="preserve"> kvadrature vsaj </w:t>
      </w:r>
      <w:r w:rsidR="001F55C1" w:rsidRPr="00D24017">
        <w:rPr>
          <w:color w:val="000000" w:themeColor="text1"/>
          <w:lang w:val="sl-SI"/>
        </w:rPr>
        <w:t>8</w:t>
      </w:r>
      <w:r w:rsidR="00883D1A" w:rsidRPr="00D24017">
        <w:rPr>
          <w:color w:val="000000" w:themeColor="text1"/>
          <w:lang w:val="sl-SI"/>
        </w:rPr>
        <w:t>0m</w:t>
      </w:r>
      <w:r w:rsidR="004F39A3" w:rsidRPr="00D24017">
        <w:rPr>
          <w:color w:val="000000" w:themeColor="text1"/>
          <w:vertAlign w:val="superscript"/>
          <w:lang w:val="sl-SI"/>
        </w:rPr>
        <w:t xml:space="preserve"> 2</w:t>
      </w:r>
      <w:r w:rsidR="00BF463C" w:rsidRPr="00D24017">
        <w:rPr>
          <w:color w:val="000000" w:themeColor="text1"/>
          <w:lang w:val="sl-SI"/>
        </w:rPr>
        <w:t>,</w:t>
      </w:r>
      <w:r w:rsidR="001F55C1" w:rsidRPr="00D24017">
        <w:rPr>
          <w:color w:val="000000" w:themeColor="text1"/>
          <w:lang w:val="sl-SI"/>
        </w:rPr>
        <w:t>ki je opremljena z mizami in stoli,</w:t>
      </w:r>
    </w:p>
    <w:p w14:paraId="6BE48FB2" w14:textId="7569E259" w:rsidR="001F55C1" w:rsidRPr="00D24017" w:rsidRDefault="001F55C1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da ima v vsakem nadstropju čajno kuhinjo, ki je funkcionalno opremljena s kuhinjskim blokom; pomivaln</w:t>
      </w:r>
      <w:r w:rsidR="00BB047D" w:rsidRPr="00D24017">
        <w:rPr>
          <w:color w:val="000000" w:themeColor="text1"/>
          <w:lang w:val="sl-SI"/>
        </w:rPr>
        <w:t>im</w:t>
      </w:r>
      <w:r w:rsidRPr="00D24017">
        <w:rPr>
          <w:color w:val="000000" w:themeColor="text1"/>
          <w:lang w:val="sl-SI"/>
        </w:rPr>
        <w:t xml:space="preserve"> korito</w:t>
      </w:r>
      <w:r w:rsidR="00BB047D" w:rsidRPr="00D24017">
        <w:rPr>
          <w:color w:val="000000" w:themeColor="text1"/>
          <w:lang w:val="sl-SI"/>
        </w:rPr>
        <w:t>m</w:t>
      </w:r>
      <w:r w:rsidRPr="00D24017">
        <w:rPr>
          <w:color w:val="000000" w:themeColor="text1"/>
          <w:lang w:val="sl-SI"/>
        </w:rPr>
        <w:t>, kuhaln</w:t>
      </w:r>
      <w:r w:rsidR="00BB047D" w:rsidRPr="00D24017">
        <w:rPr>
          <w:color w:val="000000" w:themeColor="text1"/>
          <w:lang w:val="sl-SI"/>
        </w:rPr>
        <w:t>o</w:t>
      </w:r>
      <w:r w:rsidRPr="00D24017">
        <w:rPr>
          <w:color w:val="000000" w:themeColor="text1"/>
          <w:lang w:val="sl-SI"/>
        </w:rPr>
        <w:t xml:space="preserve"> plošč</w:t>
      </w:r>
      <w:r w:rsidR="00BB047D" w:rsidRPr="00D24017">
        <w:rPr>
          <w:color w:val="000000" w:themeColor="text1"/>
          <w:lang w:val="sl-SI"/>
        </w:rPr>
        <w:t>o</w:t>
      </w:r>
      <w:r w:rsidRPr="00D24017">
        <w:rPr>
          <w:color w:val="000000" w:themeColor="text1"/>
          <w:lang w:val="sl-SI"/>
        </w:rPr>
        <w:t>, pečic</w:t>
      </w:r>
      <w:r w:rsidR="00BB047D" w:rsidRPr="00D24017">
        <w:rPr>
          <w:color w:val="000000" w:themeColor="text1"/>
          <w:lang w:val="sl-SI"/>
        </w:rPr>
        <w:t>o</w:t>
      </w:r>
      <w:r w:rsidRPr="00D24017">
        <w:rPr>
          <w:color w:val="000000" w:themeColor="text1"/>
          <w:lang w:val="sl-SI"/>
        </w:rPr>
        <w:t xml:space="preserve"> ter hladilnik</w:t>
      </w:r>
      <w:r w:rsidR="00BB047D" w:rsidRPr="00D24017">
        <w:rPr>
          <w:color w:val="000000" w:themeColor="text1"/>
          <w:lang w:val="sl-SI"/>
        </w:rPr>
        <w:t>om</w:t>
      </w:r>
      <w:r w:rsidR="00110785" w:rsidRPr="00D24017">
        <w:rPr>
          <w:color w:val="000000" w:themeColor="text1"/>
          <w:lang w:val="sl-SI"/>
        </w:rPr>
        <w:t xml:space="preserve"> oziroma imajo možnost kot čajno kuhinjo uporabljati morebitno razdelilnico oziroma jedilnic</w:t>
      </w:r>
      <w:r w:rsidR="00AF5AF4" w:rsidRPr="00D24017">
        <w:rPr>
          <w:color w:val="000000" w:themeColor="text1"/>
          <w:lang w:val="sl-SI"/>
        </w:rPr>
        <w:t>o ali se v objektu uredi tak prostor, ki je temu namenjen;</w:t>
      </w:r>
    </w:p>
    <w:p w14:paraId="139D9345" w14:textId="327377F4" w:rsidR="00FE75FB" w:rsidRPr="00D24017" w:rsidRDefault="00E45E5B" w:rsidP="00FE75FB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</w:t>
      </w:r>
      <w:r w:rsidR="00BF463C" w:rsidRPr="00D24017">
        <w:rPr>
          <w:color w:val="000000" w:themeColor="text1"/>
          <w:lang w:val="sl-SI"/>
        </w:rPr>
        <w:t>mora imeti vsaj en (1) prostor, ki bo uporabljen kot</w:t>
      </w:r>
      <w:r w:rsidR="001E0A28" w:rsidRPr="00D24017">
        <w:rPr>
          <w:color w:val="000000" w:themeColor="text1"/>
          <w:lang w:val="sl-SI"/>
        </w:rPr>
        <w:t xml:space="preserve"> učilnica</w:t>
      </w:r>
      <w:r w:rsidR="00FE75FB" w:rsidRPr="00D24017">
        <w:rPr>
          <w:color w:val="000000" w:themeColor="text1"/>
          <w:lang w:val="sl-SI"/>
        </w:rPr>
        <w:t xml:space="preserve"> in družabni prosto</w:t>
      </w:r>
      <w:r w:rsidR="00A43F4E" w:rsidRPr="00D24017">
        <w:rPr>
          <w:color w:val="000000" w:themeColor="text1"/>
          <w:lang w:val="sl-SI"/>
        </w:rPr>
        <w:t>r</w:t>
      </w:r>
      <w:r w:rsidR="00BF463C" w:rsidRPr="00D24017">
        <w:rPr>
          <w:color w:val="000000" w:themeColor="text1"/>
          <w:lang w:val="sl-SI"/>
        </w:rPr>
        <w:t>,</w:t>
      </w:r>
      <w:r w:rsidR="00883D1A" w:rsidRPr="00D24017">
        <w:rPr>
          <w:color w:val="000000" w:themeColor="text1"/>
          <w:lang w:val="sl-SI"/>
        </w:rPr>
        <w:t xml:space="preserve"> kvadrature vsaj 30m</w:t>
      </w:r>
      <w:r w:rsidR="004F39A3" w:rsidRPr="00D24017">
        <w:rPr>
          <w:color w:val="000000" w:themeColor="text1"/>
          <w:vertAlign w:val="superscript"/>
          <w:lang w:val="sl-SI"/>
        </w:rPr>
        <w:t>2,</w:t>
      </w:r>
      <w:r w:rsidR="00FE75FB" w:rsidRPr="00D24017">
        <w:rPr>
          <w:color w:val="000000" w:themeColor="text1"/>
          <w:lang w:val="sl-SI"/>
        </w:rPr>
        <w:t>,</w:t>
      </w:r>
    </w:p>
    <w:p w14:paraId="25913C32" w14:textId="548AE40A" w:rsidR="00BF463C" w:rsidRPr="00D24017" w:rsidRDefault="00BB047D" w:rsidP="00FE75FB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zaželeno</w:t>
      </w:r>
      <w:r w:rsidR="00AF5AF4" w:rsidRPr="00D24017">
        <w:rPr>
          <w:color w:val="000000" w:themeColor="text1"/>
          <w:lang w:val="sl-SI"/>
        </w:rPr>
        <w:t xml:space="preserve"> je, </w:t>
      </w:r>
      <w:r w:rsidR="00E45E5B" w:rsidRPr="00D24017">
        <w:rPr>
          <w:color w:val="000000" w:themeColor="text1"/>
          <w:lang w:val="sl-SI"/>
        </w:rPr>
        <w:t xml:space="preserve">da </w:t>
      </w:r>
      <w:r w:rsidR="00BF463C" w:rsidRPr="00D24017">
        <w:rPr>
          <w:color w:val="000000" w:themeColor="text1"/>
          <w:lang w:val="sl-SI"/>
        </w:rPr>
        <w:t>mora imeti vsaj eno kolesarnico ali lopo,</w:t>
      </w:r>
    </w:p>
    <w:p w14:paraId="4FBF1936" w14:textId="6BF27E33" w:rsidR="00BF463C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</w:t>
      </w:r>
      <w:r w:rsidR="00BF463C" w:rsidRPr="00D24017">
        <w:rPr>
          <w:color w:val="000000" w:themeColor="text1"/>
          <w:lang w:val="sl-SI"/>
        </w:rPr>
        <w:t xml:space="preserve">mora imeti </w:t>
      </w:r>
      <w:r w:rsidR="00110785" w:rsidRPr="00D24017">
        <w:rPr>
          <w:color w:val="000000" w:themeColor="text1"/>
          <w:lang w:val="sl-SI"/>
        </w:rPr>
        <w:t>prostor kjer s</w:t>
      </w:r>
      <w:r w:rsidR="00637D17" w:rsidRPr="00D24017">
        <w:rPr>
          <w:color w:val="000000" w:themeColor="text1"/>
          <w:lang w:val="sl-SI"/>
        </w:rPr>
        <w:t>e</w:t>
      </w:r>
      <w:r w:rsidR="00110785" w:rsidRPr="00D24017">
        <w:rPr>
          <w:color w:val="000000" w:themeColor="text1"/>
          <w:lang w:val="sl-SI"/>
        </w:rPr>
        <w:t xml:space="preserve"> lahko vzpostavi </w:t>
      </w:r>
      <w:r w:rsidR="00BF463C" w:rsidRPr="00D24017">
        <w:rPr>
          <w:color w:val="000000" w:themeColor="text1"/>
          <w:lang w:val="sl-SI"/>
        </w:rPr>
        <w:t>pralnic</w:t>
      </w:r>
      <w:r w:rsidR="00110785" w:rsidRPr="00D24017">
        <w:rPr>
          <w:color w:val="000000" w:themeColor="text1"/>
          <w:lang w:val="sl-SI"/>
        </w:rPr>
        <w:t>a</w:t>
      </w:r>
      <w:r w:rsidR="00BF463C" w:rsidRPr="00D24017">
        <w:rPr>
          <w:color w:val="000000" w:themeColor="text1"/>
          <w:lang w:val="sl-SI"/>
        </w:rPr>
        <w:t xml:space="preserve"> ter dovolj prostora za sušenje perila</w:t>
      </w:r>
      <w:r w:rsidR="001921E0" w:rsidRPr="00D24017">
        <w:rPr>
          <w:color w:val="000000" w:themeColor="text1"/>
          <w:lang w:val="sl-SI"/>
        </w:rPr>
        <w:t xml:space="preserve"> ali pa zagotovljeno sušenje </w:t>
      </w:r>
      <w:r w:rsidR="00C77D14" w:rsidRPr="00D24017">
        <w:rPr>
          <w:color w:val="000000" w:themeColor="text1"/>
          <w:lang w:val="sl-SI"/>
        </w:rPr>
        <w:t xml:space="preserve">perila </w:t>
      </w:r>
      <w:r w:rsidR="001921E0" w:rsidRPr="00D24017">
        <w:rPr>
          <w:color w:val="000000" w:themeColor="text1"/>
          <w:lang w:val="sl-SI"/>
        </w:rPr>
        <w:t>v sušilnih strojih</w:t>
      </w:r>
      <w:r w:rsidR="007A45B9" w:rsidRPr="00D24017">
        <w:rPr>
          <w:color w:val="000000" w:themeColor="text1"/>
          <w:lang w:val="sl-SI"/>
        </w:rPr>
        <w:t>, ki jih zagotovi najemodajalec</w:t>
      </w:r>
      <w:r w:rsidR="00C77D14" w:rsidRPr="00D24017">
        <w:rPr>
          <w:color w:val="000000" w:themeColor="text1"/>
          <w:lang w:val="sl-SI"/>
        </w:rPr>
        <w:t>,</w:t>
      </w:r>
    </w:p>
    <w:p w14:paraId="71371EA8" w14:textId="5CF07D3B" w:rsidR="00BF463C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lastRenderedPageBreak/>
        <w:t xml:space="preserve">da </w:t>
      </w:r>
      <w:r w:rsidR="00BF463C" w:rsidRPr="00D24017">
        <w:rPr>
          <w:color w:val="000000" w:themeColor="text1"/>
          <w:lang w:val="sl-SI"/>
        </w:rPr>
        <w:t>mora na objekt zagotoviti vsaj dve (2) sobi, primern</w:t>
      </w:r>
      <w:r w:rsidR="00637D17" w:rsidRPr="00D24017">
        <w:rPr>
          <w:color w:val="000000" w:themeColor="text1"/>
          <w:lang w:val="sl-SI"/>
        </w:rPr>
        <w:t>i</w:t>
      </w:r>
      <w:r w:rsidR="00BF463C" w:rsidRPr="00D24017">
        <w:rPr>
          <w:color w:val="000000" w:themeColor="text1"/>
          <w:lang w:val="sl-SI"/>
        </w:rPr>
        <w:t xml:space="preserve"> za invalide in starejše osebe, kar pomeni soba v pritličju ali prvem nadstropju, </w:t>
      </w:r>
    </w:p>
    <w:p w14:paraId="6A9FFE67" w14:textId="77777777" w:rsidR="00BF463C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da morajo biti sobe opremljen</w:t>
      </w:r>
      <w:r w:rsidR="006752E0" w:rsidRPr="00D24017">
        <w:rPr>
          <w:color w:val="000000" w:themeColor="text1"/>
          <w:lang w:val="sl-SI"/>
        </w:rPr>
        <w:t>e</w:t>
      </w:r>
      <w:r w:rsidRPr="00D24017">
        <w:rPr>
          <w:color w:val="000000" w:themeColor="text1"/>
          <w:lang w:val="sl-SI"/>
        </w:rPr>
        <w:t xml:space="preserve"> z</w:t>
      </w:r>
      <w:r w:rsidR="00BF463C" w:rsidRPr="00D24017">
        <w:rPr>
          <w:color w:val="000000" w:themeColor="text1"/>
          <w:lang w:val="sl-SI"/>
        </w:rPr>
        <w:t xml:space="preserve"> postelj</w:t>
      </w:r>
      <w:r w:rsidRPr="00D24017">
        <w:rPr>
          <w:color w:val="000000" w:themeColor="text1"/>
          <w:lang w:val="sl-SI"/>
        </w:rPr>
        <w:t>o</w:t>
      </w:r>
      <w:r w:rsidR="006752E0" w:rsidRPr="00D24017">
        <w:rPr>
          <w:color w:val="000000" w:themeColor="text1"/>
          <w:lang w:val="sl-SI"/>
        </w:rPr>
        <w:t xml:space="preserve"> in</w:t>
      </w:r>
      <w:r w:rsidR="00BF463C" w:rsidRPr="00D24017">
        <w:rPr>
          <w:color w:val="000000" w:themeColor="text1"/>
          <w:lang w:val="sl-SI"/>
        </w:rPr>
        <w:t xml:space="preserve"> omar</w:t>
      </w:r>
      <w:r w:rsidRPr="00D24017">
        <w:rPr>
          <w:color w:val="000000" w:themeColor="text1"/>
          <w:lang w:val="sl-SI"/>
        </w:rPr>
        <w:t>o</w:t>
      </w:r>
      <w:r w:rsidR="00FA7812" w:rsidRPr="00D24017">
        <w:rPr>
          <w:color w:val="000000" w:themeColor="text1"/>
          <w:lang w:val="sl-SI"/>
        </w:rPr>
        <w:t xml:space="preserve"> ali regalom ali odlagalno površino</w:t>
      </w:r>
      <w:r w:rsidR="00BF463C" w:rsidRPr="00D24017">
        <w:rPr>
          <w:color w:val="000000" w:themeColor="text1"/>
          <w:lang w:val="sl-SI"/>
        </w:rPr>
        <w:t xml:space="preserve">, </w:t>
      </w:r>
    </w:p>
    <w:p w14:paraId="16EF9A80" w14:textId="77777777" w:rsidR="00256D14" w:rsidRPr="00D24017" w:rsidRDefault="00E45E5B" w:rsidP="006752E0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je </w:t>
      </w:r>
      <w:r w:rsidR="00256D14" w:rsidRPr="00D24017">
        <w:rPr>
          <w:color w:val="000000" w:themeColor="text1"/>
          <w:lang w:val="sl-SI"/>
        </w:rPr>
        <w:t xml:space="preserve">minimalna bivalna kvadratura na osebo </w:t>
      </w:r>
      <w:r w:rsidR="00883D1A" w:rsidRPr="00D24017">
        <w:rPr>
          <w:color w:val="000000" w:themeColor="text1"/>
          <w:lang w:val="sl-SI"/>
        </w:rPr>
        <w:t>4</w:t>
      </w:r>
      <w:r w:rsidR="00256D14" w:rsidRPr="00D24017">
        <w:rPr>
          <w:color w:val="000000" w:themeColor="text1"/>
          <w:lang w:val="sl-SI"/>
        </w:rPr>
        <w:t>m</w:t>
      </w:r>
      <w:r w:rsidR="00256D14" w:rsidRPr="00D24017">
        <w:rPr>
          <w:color w:val="000000" w:themeColor="text1"/>
          <w:vertAlign w:val="superscript"/>
          <w:lang w:val="sl-SI"/>
        </w:rPr>
        <w:t>2</w:t>
      </w:r>
      <w:r w:rsidR="00883D1A" w:rsidRPr="00D24017">
        <w:rPr>
          <w:color w:val="000000" w:themeColor="text1"/>
          <w:lang w:val="sl-SI"/>
        </w:rPr>
        <w:t>,</w:t>
      </w:r>
      <w:r w:rsidR="006752E0" w:rsidRPr="00D24017">
        <w:rPr>
          <w:color w:val="000000" w:themeColor="text1"/>
          <w:lang w:val="sl-SI"/>
        </w:rPr>
        <w:t xml:space="preserve"> ter minimalno 90 cm razdalje med posteljami,</w:t>
      </w:r>
    </w:p>
    <w:p w14:paraId="0106D541" w14:textId="7738227E" w:rsidR="006752E0" w:rsidRPr="00D24017" w:rsidRDefault="006752E0" w:rsidP="006752E0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so sobe namenjene </w:t>
      </w:r>
      <w:r w:rsidR="00AF5AF4" w:rsidRPr="00D24017">
        <w:rPr>
          <w:color w:val="000000" w:themeColor="text1"/>
          <w:lang w:val="sl-SI"/>
        </w:rPr>
        <w:t xml:space="preserve"> do maksimalno </w:t>
      </w:r>
      <w:r w:rsidRPr="00D24017">
        <w:rPr>
          <w:color w:val="000000" w:themeColor="text1"/>
          <w:lang w:val="sl-SI"/>
        </w:rPr>
        <w:t>šest (6) oseb,</w:t>
      </w:r>
    </w:p>
    <w:p w14:paraId="7E2FCD4A" w14:textId="77777777" w:rsidR="00BF463C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morajo </w:t>
      </w:r>
      <w:r w:rsidR="00256D14" w:rsidRPr="00D24017">
        <w:rPr>
          <w:color w:val="000000" w:themeColor="text1"/>
          <w:lang w:val="sl-SI"/>
        </w:rPr>
        <w:t>kopalniški prostori zadostovati minimalnim potrebam in sicer en (1) tuš in 1 sanitarije na 10 oseb, ločeno tako za moške kot za ženske,</w:t>
      </w:r>
    </w:p>
    <w:p w14:paraId="0AE3964F" w14:textId="622A23A8" w:rsidR="001E0A28" w:rsidRPr="00D24017" w:rsidRDefault="00E45E5B" w:rsidP="00E45E5B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</w:t>
      </w:r>
      <w:r w:rsidR="00256D14" w:rsidRPr="00D24017">
        <w:rPr>
          <w:color w:val="000000" w:themeColor="text1"/>
          <w:lang w:val="sl-SI"/>
        </w:rPr>
        <w:t>oddaljenost objekta od zdravstvenega doma, banke</w:t>
      </w:r>
      <w:r w:rsidR="00C96E30" w:rsidRPr="00D24017">
        <w:rPr>
          <w:color w:val="000000" w:themeColor="text1"/>
          <w:lang w:val="sl-SI"/>
        </w:rPr>
        <w:t>, trgovine</w:t>
      </w:r>
      <w:r w:rsidR="00256D14" w:rsidRPr="00D24017">
        <w:rPr>
          <w:color w:val="000000" w:themeColor="text1"/>
          <w:lang w:val="sl-SI"/>
        </w:rPr>
        <w:t xml:space="preserve"> in pošte </w:t>
      </w:r>
      <w:r w:rsidRPr="00D24017">
        <w:rPr>
          <w:color w:val="000000" w:themeColor="text1"/>
          <w:lang w:val="sl-SI"/>
        </w:rPr>
        <w:t>ni več kot 2</w:t>
      </w:r>
      <w:r w:rsidR="00256D14" w:rsidRPr="00D24017">
        <w:rPr>
          <w:color w:val="000000" w:themeColor="text1"/>
          <w:lang w:val="sl-SI"/>
        </w:rPr>
        <w:t xml:space="preserve"> km ali </w:t>
      </w:r>
      <w:r w:rsidRPr="00D24017">
        <w:rPr>
          <w:color w:val="000000" w:themeColor="text1"/>
          <w:lang w:val="sl-SI"/>
        </w:rPr>
        <w:t xml:space="preserve">pa je </w:t>
      </w:r>
      <w:r w:rsidR="00256D14" w:rsidRPr="00D24017">
        <w:rPr>
          <w:color w:val="000000" w:themeColor="text1"/>
          <w:lang w:val="sl-SI"/>
        </w:rPr>
        <w:t>možnost organiziranega javnega prevoza</w:t>
      </w:r>
      <w:r w:rsidR="00AF5AF4" w:rsidRPr="00D24017">
        <w:rPr>
          <w:color w:val="000000" w:themeColor="text1"/>
          <w:lang w:val="sl-SI"/>
        </w:rPr>
        <w:t xml:space="preserve"> in </w:t>
      </w:r>
      <w:r w:rsidRPr="00D24017">
        <w:rPr>
          <w:color w:val="000000" w:themeColor="text1"/>
          <w:lang w:val="sl-SI"/>
        </w:rPr>
        <w:t xml:space="preserve"> je znotraj območj</w:t>
      </w:r>
      <w:r w:rsidR="00A43F4E" w:rsidRPr="00D24017">
        <w:rPr>
          <w:color w:val="000000" w:themeColor="text1"/>
          <w:lang w:val="sl-SI"/>
        </w:rPr>
        <w:t>a</w:t>
      </w:r>
      <w:r w:rsidRPr="00D24017">
        <w:rPr>
          <w:color w:val="000000" w:themeColor="text1"/>
          <w:lang w:val="sl-SI"/>
        </w:rPr>
        <w:t xml:space="preserve"> ene o</w:t>
      </w:r>
      <w:r w:rsidR="00B417A3" w:rsidRPr="00D24017">
        <w:rPr>
          <w:color w:val="000000" w:themeColor="text1"/>
          <w:lang w:val="sl-SI"/>
        </w:rPr>
        <w:t>b</w:t>
      </w:r>
      <w:r w:rsidRPr="00D24017">
        <w:rPr>
          <w:color w:val="000000" w:themeColor="text1"/>
          <w:lang w:val="sl-SI"/>
        </w:rPr>
        <w:t>čine</w:t>
      </w:r>
      <w:r w:rsidR="00883D1A" w:rsidRPr="00D24017">
        <w:rPr>
          <w:color w:val="000000" w:themeColor="text1"/>
          <w:lang w:val="sl-SI"/>
        </w:rPr>
        <w:t>,</w:t>
      </w:r>
    </w:p>
    <w:p w14:paraId="580A0E78" w14:textId="77777777" w:rsidR="00883D1A" w:rsidRPr="00D24017" w:rsidRDefault="00883D1A" w:rsidP="00883D1A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sobe morajo imeti funkcionalna vrata, ki se zaklepajo s ključem.</w:t>
      </w:r>
    </w:p>
    <w:p w14:paraId="48E2622F" w14:textId="77777777" w:rsidR="006E23D9" w:rsidRPr="00D24017" w:rsidRDefault="006E23D9" w:rsidP="00480722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7E0A7442" w14:textId="77777777" w:rsidR="00DD758B" w:rsidRPr="00D24017" w:rsidRDefault="00DD758B" w:rsidP="00480722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Obdobje </w:t>
      </w:r>
      <w:r w:rsidR="00480722" w:rsidRPr="00D24017">
        <w:rPr>
          <w:b/>
          <w:bCs/>
          <w:color w:val="000000" w:themeColor="text1"/>
          <w:lang w:val="sl-SI"/>
        </w:rPr>
        <w:t>trajanja najema</w:t>
      </w:r>
      <w:r w:rsidRPr="00D24017">
        <w:rPr>
          <w:b/>
          <w:bCs/>
          <w:color w:val="000000" w:themeColor="text1"/>
          <w:lang w:val="sl-SI"/>
        </w:rPr>
        <w:t xml:space="preserve"> </w:t>
      </w:r>
    </w:p>
    <w:p w14:paraId="721B051B" w14:textId="77777777" w:rsidR="009C6A16" w:rsidRPr="00D24017" w:rsidRDefault="009C6A16" w:rsidP="009C6A16">
      <w:pPr>
        <w:ind w:left="720"/>
        <w:jc w:val="both"/>
        <w:rPr>
          <w:b/>
          <w:bCs/>
          <w:color w:val="000000" w:themeColor="text1"/>
          <w:lang w:val="sl-SI"/>
        </w:rPr>
      </w:pPr>
    </w:p>
    <w:p w14:paraId="119FC3D7" w14:textId="77777777" w:rsidR="001A682D" w:rsidRPr="00D24017" w:rsidRDefault="00DD758B" w:rsidP="00480722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Pogodbe z izbranimi </w:t>
      </w:r>
      <w:r w:rsidR="00F64379" w:rsidRPr="00D24017">
        <w:rPr>
          <w:color w:val="000000" w:themeColor="text1"/>
          <w:lang w:val="sl-SI"/>
        </w:rPr>
        <w:t>ponudniki</w:t>
      </w:r>
      <w:r w:rsidRPr="00D24017">
        <w:rPr>
          <w:color w:val="000000" w:themeColor="text1"/>
          <w:lang w:val="sl-SI"/>
        </w:rPr>
        <w:t xml:space="preserve"> bodo sklenjene </w:t>
      </w:r>
      <w:r w:rsidR="00C96E30" w:rsidRPr="00D24017">
        <w:rPr>
          <w:color w:val="000000" w:themeColor="text1"/>
          <w:lang w:val="sl-SI"/>
        </w:rPr>
        <w:t xml:space="preserve">skladno s potrebami </w:t>
      </w:r>
      <w:r w:rsidR="00110785" w:rsidRPr="00D24017">
        <w:rPr>
          <w:color w:val="000000" w:themeColor="text1"/>
          <w:lang w:val="sl-SI"/>
        </w:rPr>
        <w:t>za obdobje 5 let</w:t>
      </w:r>
      <w:r w:rsidRPr="00D24017">
        <w:rPr>
          <w:color w:val="000000" w:themeColor="text1"/>
          <w:lang w:val="sl-SI"/>
        </w:rPr>
        <w:t xml:space="preserve"> z možnostjo podaljšanja</w:t>
      </w:r>
      <w:r w:rsidR="00110785" w:rsidRPr="00D24017">
        <w:rPr>
          <w:color w:val="000000" w:themeColor="text1"/>
          <w:lang w:val="sl-SI"/>
        </w:rPr>
        <w:t xml:space="preserve"> ali predčasne prekinitve</w:t>
      </w:r>
      <w:r w:rsidR="00480722" w:rsidRPr="00D24017">
        <w:rPr>
          <w:color w:val="000000" w:themeColor="text1"/>
          <w:lang w:val="sl-SI"/>
        </w:rPr>
        <w:t>.</w:t>
      </w:r>
    </w:p>
    <w:p w14:paraId="3928B94A" w14:textId="5EF7D2AD" w:rsidR="00480722" w:rsidRPr="00D24017" w:rsidRDefault="00480722" w:rsidP="00480722">
      <w:pPr>
        <w:jc w:val="both"/>
        <w:rPr>
          <w:color w:val="000000" w:themeColor="text1"/>
          <w:lang w:val="sl-SI"/>
        </w:rPr>
      </w:pPr>
    </w:p>
    <w:p w14:paraId="7272113D" w14:textId="173902AA" w:rsidR="006A03BB" w:rsidRPr="00D24017" w:rsidRDefault="006A03BB" w:rsidP="006A03BB">
      <w:pPr>
        <w:jc w:val="both"/>
        <w:rPr>
          <w:rFonts w:cs="Arial"/>
          <w:color w:val="000000" w:themeColor="text1"/>
          <w:lang w:val="sl-SI"/>
        </w:rPr>
      </w:pPr>
      <w:bookmarkStart w:id="1" w:name="_Hlk132897229"/>
      <w:r w:rsidRPr="00D24017">
        <w:rPr>
          <w:rFonts w:cs="Arial"/>
          <w:color w:val="000000" w:themeColor="text1"/>
          <w:lang w:val="sl-SI"/>
        </w:rPr>
        <w:t>Najemnik si pridržuje pravico do odpovedi pogodbe v primeru, v kolikor v sprejetem proračunu nima zagotovljenih zadostnih pravic porabe ali zaradi zmanjšanja migracijskih tokov nima več potreb po najemu objekta. Naročnik lahko odpove pogodbo z trimesečnim odpovednim rokom, ki začne teči od prejema pisnega obvestila, posredovanega izvajalcu s priporočeno pošto.</w:t>
      </w:r>
    </w:p>
    <w:bookmarkEnd w:id="1"/>
    <w:p w14:paraId="645A2CB5" w14:textId="77777777" w:rsidR="006A03BB" w:rsidRPr="00D24017" w:rsidRDefault="006A03BB" w:rsidP="00480722">
      <w:pPr>
        <w:jc w:val="both"/>
        <w:rPr>
          <w:color w:val="000000" w:themeColor="text1"/>
          <w:lang w:val="sl-SI"/>
        </w:rPr>
      </w:pPr>
    </w:p>
    <w:p w14:paraId="6A592FD6" w14:textId="77777777" w:rsidR="00480722" w:rsidRPr="00D24017" w:rsidRDefault="00480722" w:rsidP="00480722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Rok predaje objektov v najem</w:t>
      </w:r>
    </w:p>
    <w:p w14:paraId="7A8D0A6B" w14:textId="77777777" w:rsidR="00480722" w:rsidRPr="00D24017" w:rsidRDefault="00480722" w:rsidP="00480722">
      <w:pPr>
        <w:jc w:val="both"/>
        <w:rPr>
          <w:b/>
          <w:bCs/>
          <w:color w:val="000000" w:themeColor="text1"/>
          <w:lang w:val="sl-SI"/>
        </w:rPr>
      </w:pPr>
    </w:p>
    <w:p w14:paraId="0FD5975F" w14:textId="4537A9C2" w:rsidR="00480722" w:rsidRPr="00D24017" w:rsidRDefault="00480722" w:rsidP="00480722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Primopredaja najetih objektov se bo izvedla </w:t>
      </w:r>
      <w:r w:rsidR="00D764C1" w:rsidRPr="00D24017">
        <w:rPr>
          <w:color w:val="000000" w:themeColor="text1"/>
          <w:lang w:val="sl-SI"/>
        </w:rPr>
        <w:t xml:space="preserve">predvidoma v roku </w:t>
      </w:r>
      <w:r w:rsidR="000B631D" w:rsidRPr="00D24017">
        <w:rPr>
          <w:b/>
          <w:bCs/>
          <w:color w:val="000000" w:themeColor="text1"/>
          <w:lang w:val="sl-SI"/>
        </w:rPr>
        <w:t xml:space="preserve">največ </w:t>
      </w:r>
      <w:r w:rsidR="00B417A3" w:rsidRPr="00D24017">
        <w:rPr>
          <w:b/>
          <w:bCs/>
          <w:color w:val="000000" w:themeColor="text1"/>
          <w:lang w:val="sl-SI"/>
        </w:rPr>
        <w:t>2</w:t>
      </w:r>
      <w:r w:rsidR="00D764C1" w:rsidRPr="00D24017">
        <w:rPr>
          <w:b/>
          <w:bCs/>
          <w:color w:val="000000" w:themeColor="text1"/>
          <w:lang w:val="sl-SI"/>
        </w:rPr>
        <w:t xml:space="preserve"> mesec</w:t>
      </w:r>
      <w:r w:rsidR="009F4AC5" w:rsidRPr="00D24017">
        <w:rPr>
          <w:b/>
          <w:bCs/>
          <w:color w:val="000000" w:themeColor="text1"/>
          <w:lang w:val="sl-SI"/>
        </w:rPr>
        <w:t>ev</w:t>
      </w:r>
      <w:r w:rsidR="00D764C1" w:rsidRPr="00D24017">
        <w:rPr>
          <w:color w:val="000000" w:themeColor="text1"/>
          <w:lang w:val="sl-SI"/>
        </w:rPr>
        <w:t xml:space="preserve"> od podpisa pogodbe</w:t>
      </w:r>
      <w:r w:rsidR="009F4AC5" w:rsidRPr="00D24017">
        <w:rPr>
          <w:color w:val="000000" w:themeColor="text1"/>
          <w:lang w:val="sl-SI"/>
        </w:rPr>
        <w:t xml:space="preserve"> ter,</w:t>
      </w:r>
      <w:r w:rsidR="00D764C1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 xml:space="preserve">skladno s potrebami in dogovorom naročnika. </w:t>
      </w:r>
    </w:p>
    <w:p w14:paraId="101CCB97" w14:textId="77777777" w:rsidR="00480722" w:rsidRPr="00D24017" w:rsidRDefault="00480722" w:rsidP="00480722">
      <w:pPr>
        <w:jc w:val="both"/>
        <w:rPr>
          <w:color w:val="000000" w:themeColor="text1"/>
          <w:lang w:val="sl-SI"/>
        </w:rPr>
      </w:pPr>
    </w:p>
    <w:p w14:paraId="3BBB1C8C" w14:textId="77777777" w:rsidR="00480722" w:rsidRPr="00D24017" w:rsidRDefault="00480722" w:rsidP="00480722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Ponudbena cena</w:t>
      </w:r>
    </w:p>
    <w:p w14:paraId="144305A6" w14:textId="77777777" w:rsidR="00480722" w:rsidRPr="00D24017" w:rsidRDefault="00480722" w:rsidP="00480722">
      <w:pPr>
        <w:jc w:val="both"/>
        <w:rPr>
          <w:color w:val="000000" w:themeColor="text1"/>
          <w:lang w:val="sl-SI"/>
        </w:rPr>
      </w:pPr>
    </w:p>
    <w:p w14:paraId="28A88D34" w14:textId="48B9A44E" w:rsidR="00480722" w:rsidRPr="00D24017" w:rsidRDefault="00480722" w:rsidP="00480722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Cene morajo biti izražene v evrih in zaokrožene na dve decimalni mesti in morajo vključevati vse s predmetom povezane stroške za najem objekta. Ponudnik mora obvezno izpolniti tudi priložen ponudbeni predračun, s tlorisom nastanitvenega objekta, z veljavnostjo ponudbe vsaj </w:t>
      </w:r>
      <w:r w:rsidR="007A45B9" w:rsidRPr="00D24017">
        <w:rPr>
          <w:rFonts w:cs="Arial"/>
          <w:color w:val="000000" w:themeColor="text1"/>
          <w:szCs w:val="20"/>
          <w:lang w:val="sl-SI"/>
        </w:rPr>
        <w:t>9</w:t>
      </w:r>
      <w:r w:rsidRPr="00D24017">
        <w:rPr>
          <w:rFonts w:cs="Arial"/>
          <w:color w:val="000000" w:themeColor="text1"/>
          <w:szCs w:val="20"/>
          <w:lang w:val="sl-SI"/>
        </w:rPr>
        <w:t xml:space="preserve">0 dni od dneva odpiranja ponudb. </w:t>
      </w:r>
    </w:p>
    <w:p w14:paraId="11815DFA" w14:textId="77777777" w:rsidR="002B4386" w:rsidRPr="00D24017" w:rsidRDefault="002B4386" w:rsidP="00480722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4614D0EC" w14:textId="77777777" w:rsidR="00ED68F6" w:rsidRPr="00D24017" w:rsidRDefault="00480722" w:rsidP="00480722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Naročnik ne bo priznal naknadno nobenih stroškov</w:t>
      </w:r>
      <w:r w:rsidR="00ED68F6" w:rsidRPr="00D24017">
        <w:rPr>
          <w:rFonts w:cs="Arial"/>
          <w:color w:val="000000" w:themeColor="text1"/>
          <w:szCs w:val="20"/>
          <w:lang w:val="sl-SI"/>
        </w:rPr>
        <w:t xml:space="preserve"> povezanih s samim najemom.</w:t>
      </w:r>
    </w:p>
    <w:p w14:paraId="00B7CD08" w14:textId="77777777" w:rsidR="00C77D14" w:rsidRPr="00D24017" w:rsidRDefault="00C77D14" w:rsidP="00480722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0DA76C31" w14:textId="02EB8821" w:rsidR="003B0110" w:rsidRPr="00D24017" w:rsidRDefault="004E70D9" w:rsidP="004E70D9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Tekoče stroške</w:t>
      </w:r>
      <w:r w:rsidR="00ED68F6" w:rsidRPr="00D24017">
        <w:rPr>
          <w:rFonts w:cs="Arial"/>
          <w:color w:val="000000" w:themeColor="text1"/>
          <w:szCs w:val="20"/>
          <w:lang w:val="sl-SI"/>
        </w:rPr>
        <w:t xml:space="preserve"> (</w:t>
      </w:r>
      <w:r w:rsidR="00287C6E" w:rsidRPr="00D24017">
        <w:rPr>
          <w:rFonts w:cs="Arial"/>
          <w:color w:val="000000" w:themeColor="text1"/>
          <w:szCs w:val="20"/>
          <w:lang w:val="sl-SI"/>
        </w:rPr>
        <w:t xml:space="preserve">upravnika, </w:t>
      </w:r>
      <w:r w:rsidR="009F4AC5" w:rsidRPr="00D24017">
        <w:rPr>
          <w:rFonts w:cs="Arial"/>
          <w:color w:val="000000" w:themeColor="text1"/>
          <w:szCs w:val="20"/>
          <w:lang w:val="sl-SI"/>
        </w:rPr>
        <w:t xml:space="preserve">hišnika, </w:t>
      </w:r>
      <w:r w:rsidR="00ED68F6" w:rsidRPr="00D24017">
        <w:rPr>
          <w:rFonts w:cs="Arial"/>
          <w:color w:val="000000" w:themeColor="text1"/>
          <w:szCs w:val="20"/>
          <w:lang w:val="sl-SI"/>
        </w:rPr>
        <w:t>električne energije, ogrevanja, vode, komunale, internetnega omrežja</w:t>
      </w:r>
      <w:r w:rsidR="009F4AC5" w:rsidRPr="00D24017">
        <w:rPr>
          <w:rFonts w:cs="Arial"/>
          <w:color w:val="000000" w:themeColor="text1"/>
          <w:szCs w:val="20"/>
          <w:lang w:val="sl-SI"/>
        </w:rPr>
        <w:t>, čiščenja, vzdrževanje okolice</w:t>
      </w:r>
      <w:r w:rsidR="002B4386" w:rsidRPr="00D24017">
        <w:rPr>
          <w:rFonts w:cs="Arial"/>
          <w:color w:val="000000" w:themeColor="text1"/>
          <w:szCs w:val="20"/>
          <w:lang w:val="sl-SI"/>
        </w:rPr>
        <w:t xml:space="preserve"> ipd.</w:t>
      </w:r>
      <w:r w:rsidR="00ED68F6" w:rsidRPr="00D24017">
        <w:rPr>
          <w:rFonts w:cs="Arial"/>
          <w:color w:val="000000" w:themeColor="text1"/>
          <w:szCs w:val="20"/>
          <w:lang w:val="sl-SI"/>
        </w:rPr>
        <w:t>)</w:t>
      </w:r>
      <w:r w:rsidR="00BF74EE" w:rsidRPr="00D24017">
        <w:rPr>
          <w:rFonts w:cs="Arial"/>
          <w:color w:val="000000" w:themeColor="text1"/>
          <w:szCs w:val="20"/>
          <w:lang w:val="sl-SI"/>
        </w:rPr>
        <w:t>,</w:t>
      </w:r>
      <w:r w:rsidR="00ED68F6" w:rsidRPr="00D24017">
        <w:rPr>
          <w:rFonts w:cs="Arial"/>
          <w:color w:val="000000" w:themeColor="text1"/>
          <w:szCs w:val="20"/>
          <w:lang w:val="sl-SI"/>
        </w:rPr>
        <w:t xml:space="preserve"> bo </w:t>
      </w:r>
      <w:r w:rsidR="00C77D14" w:rsidRPr="00D24017">
        <w:rPr>
          <w:rFonts w:cs="Arial"/>
          <w:color w:val="000000" w:themeColor="text1"/>
          <w:szCs w:val="20"/>
          <w:lang w:val="sl-SI"/>
        </w:rPr>
        <w:t>naročnik</w:t>
      </w:r>
      <w:r w:rsidR="00ED68F6" w:rsidRPr="00D24017">
        <w:rPr>
          <w:rFonts w:cs="Arial"/>
          <w:color w:val="000000" w:themeColor="text1"/>
          <w:szCs w:val="20"/>
          <w:lang w:val="sl-SI"/>
        </w:rPr>
        <w:t xml:space="preserve"> refundiral na podlagi </w:t>
      </w:r>
      <w:r w:rsidRPr="00D24017">
        <w:rPr>
          <w:rFonts w:cs="Arial"/>
          <w:color w:val="000000" w:themeColor="text1"/>
          <w:szCs w:val="20"/>
          <w:lang w:val="sl-SI"/>
        </w:rPr>
        <w:t>dejansko nastalih stroškov.</w:t>
      </w:r>
      <w:r w:rsidR="00C77D14" w:rsidRPr="00D24017">
        <w:rPr>
          <w:rFonts w:cs="Arial"/>
          <w:color w:val="000000" w:themeColor="text1"/>
          <w:szCs w:val="20"/>
          <w:lang w:val="sl-SI"/>
        </w:rPr>
        <w:t xml:space="preserve"> </w:t>
      </w:r>
    </w:p>
    <w:p w14:paraId="20D21615" w14:textId="36A5F108" w:rsidR="00F84F2B" w:rsidRPr="00D24017" w:rsidRDefault="00F84F2B" w:rsidP="004E70D9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171CA2BD" w14:textId="66297617" w:rsidR="00F84F2B" w:rsidRPr="00D24017" w:rsidRDefault="00A70815" w:rsidP="004E70D9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Izbrani ponudnik </w:t>
      </w:r>
      <w:r w:rsidR="00C4720F" w:rsidRPr="00D24017">
        <w:rPr>
          <w:rFonts w:cs="Arial"/>
          <w:color w:val="000000" w:themeColor="text1"/>
          <w:szCs w:val="20"/>
          <w:lang w:val="sl-SI"/>
        </w:rPr>
        <w:t xml:space="preserve">bo </w:t>
      </w:r>
      <w:r w:rsidRPr="00D24017">
        <w:rPr>
          <w:rFonts w:cs="Arial"/>
          <w:color w:val="000000" w:themeColor="text1"/>
          <w:szCs w:val="20"/>
          <w:lang w:val="sl-SI"/>
        </w:rPr>
        <w:t>mesečno izda</w:t>
      </w:r>
      <w:r w:rsidR="00C4720F" w:rsidRPr="00D24017">
        <w:rPr>
          <w:rFonts w:cs="Arial"/>
          <w:color w:val="000000" w:themeColor="text1"/>
          <w:szCs w:val="20"/>
          <w:lang w:val="sl-SI"/>
        </w:rPr>
        <w:t>jal</w:t>
      </w:r>
      <w:r w:rsidRPr="00D24017">
        <w:rPr>
          <w:rFonts w:cs="Arial"/>
          <w:color w:val="000000" w:themeColor="text1"/>
          <w:szCs w:val="20"/>
          <w:lang w:val="sl-SI"/>
        </w:rPr>
        <w:t xml:space="preserve"> skupni </w:t>
      </w:r>
      <w:r w:rsidR="00C4720F" w:rsidRPr="00D24017">
        <w:rPr>
          <w:rFonts w:cs="Arial"/>
          <w:color w:val="000000" w:themeColor="text1"/>
          <w:szCs w:val="20"/>
          <w:lang w:val="sl-SI"/>
        </w:rPr>
        <w:t xml:space="preserve">elektronski </w:t>
      </w:r>
      <w:r w:rsidRPr="00D24017">
        <w:rPr>
          <w:rFonts w:cs="Arial"/>
          <w:color w:val="000000" w:themeColor="text1"/>
          <w:szCs w:val="20"/>
          <w:lang w:val="sl-SI"/>
        </w:rPr>
        <w:t xml:space="preserve">račun za refundacijo stroškov, povezanih s samim najemom, za pretekli mesec. </w:t>
      </w:r>
    </w:p>
    <w:p w14:paraId="1EF32065" w14:textId="5DB88D65" w:rsidR="00A70815" w:rsidRPr="00D24017" w:rsidRDefault="00A70815" w:rsidP="004E70D9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Priloga računu za refundacijo morajo biti vse specifikacije na katere se nanaša skupni račun (upravnika, hišnika, električne energije, ogrevanja, vode, komunale, internetnega omrežja, čiščenja, vzdrževanje okolice ipd). </w:t>
      </w:r>
    </w:p>
    <w:p w14:paraId="6CA30C5D" w14:textId="461E4039" w:rsidR="00433C38" w:rsidRPr="00D24017" w:rsidRDefault="00433C38" w:rsidP="004E70D9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5B67DFEB" w14:textId="5BB31750" w:rsidR="00123F9F" w:rsidRPr="00D24017" w:rsidRDefault="00433C38" w:rsidP="006A03BB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bookmarkStart w:id="2" w:name="_Hlk108704325"/>
      <w:r w:rsidRPr="00D24017">
        <w:rPr>
          <w:rFonts w:cs="Arial"/>
          <w:color w:val="000000" w:themeColor="text1"/>
          <w:szCs w:val="20"/>
          <w:lang w:val="sl-SI" w:eastAsia="sl-SI"/>
        </w:rPr>
        <w:t xml:space="preserve">Cene iz ponudbenega predračuna na enoto mere brez DDV morajo biti fiksne za obdobje 12 mesecev, po preteku tega obdobja se cene lahko usklajujejo z indeksom rasti cen življenjskih potrebščin (v nadaljevanju: indeks), vendar le v primeru, ko ta kumulativno preseže 4%, pri čemer je izhodišče za izračun indeksa indeks, ki je uradno objavljen po zadnji spremembi cene (Pravilnik o načinih valorizacije denarnih obveznosti, ki jih v večletnih pogodbah dogovarjajo pravne osebe javnega sektorja (Uradni list RS, št. 1/04)). Za izračun indeksa se uporablja povezava: </w:t>
      </w:r>
      <w:r w:rsidR="00B36236" w:rsidRPr="00D24017">
        <w:rPr>
          <w:color w:val="000000" w:themeColor="text1"/>
        </w:rPr>
        <w:t>https://www.stat.si/Inflacija/sl-SI</w:t>
      </w:r>
      <w:r w:rsidRPr="00D24017">
        <w:rPr>
          <w:rFonts w:cs="Arial"/>
          <w:color w:val="000000" w:themeColor="text1"/>
          <w:szCs w:val="20"/>
          <w:lang w:val="sl-SI" w:eastAsia="sl-SI"/>
        </w:rPr>
        <w:t xml:space="preserve">. Cene se lahko spremenijo največ v višini 80% izračunanega </w:t>
      </w:r>
      <w:r w:rsidRPr="00D24017">
        <w:rPr>
          <w:rFonts w:cs="Arial"/>
          <w:color w:val="000000" w:themeColor="text1"/>
          <w:szCs w:val="20"/>
          <w:lang w:val="sl-SI" w:eastAsia="sl-SI"/>
        </w:rPr>
        <w:lastRenderedPageBreak/>
        <w:t>indeksa. Vsako spremembo cene mora izvajalec utemeljiti, kar bo podlaga za morebitna pogajanja, izvedena pred sklenitvijo aneksa k pogodbam. Zvišanje cen blaga zaradi uskladitve z indeksom je vključeno v okviru predvidenega odstotka povečanja vrednosti pogodbe, kot je navedeno v prejšnjemu odstavku.</w:t>
      </w:r>
      <w:bookmarkEnd w:id="2"/>
    </w:p>
    <w:p w14:paraId="11A714E3" w14:textId="77777777" w:rsidR="00433C38" w:rsidRPr="00D24017" w:rsidRDefault="00433C38" w:rsidP="004E70D9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6AEE4E8B" w14:textId="77777777" w:rsidR="003B0110" w:rsidRPr="00D24017" w:rsidRDefault="003B0110" w:rsidP="009C6A16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 Objava in rok za predložitev </w:t>
      </w:r>
      <w:r w:rsidR="001C718A" w:rsidRPr="00D24017">
        <w:rPr>
          <w:b/>
          <w:bCs/>
          <w:color w:val="000000" w:themeColor="text1"/>
          <w:lang w:val="sl-SI"/>
        </w:rPr>
        <w:t>ponudb</w:t>
      </w:r>
    </w:p>
    <w:p w14:paraId="534813EB" w14:textId="77777777" w:rsidR="009C6A16" w:rsidRPr="00D24017" w:rsidRDefault="009C6A16" w:rsidP="007D75CF">
      <w:pPr>
        <w:rPr>
          <w:b/>
          <w:bCs/>
          <w:color w:val="000000" w:themeColor="text1"/>
          <w:lang w:val="sl-SI"/>
        </w:rPr>
      </w:pPr>
    </w:p>
    <w:p w14:paraId="0F310E18" w14:textId="3ACA3E15" w:rsidR="003B0110" w:rsidRPr="00D24017" w:rsidRDefault="00480722" w:rsidP="00480722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Ponudnik mora ponudbeno dokumentacijo </w:t>
      </w:r>
      <w:r w:rsidR="009C6A16" w:rsidRPr="00D24017">
        <w:rPr>
          <w:color w:val="000000" w:themeColor="text1"/>
          <w:lang w:val="sl-SI"/>
        </w:rPr>
        <w:t>predložiti na priložene</w:t>
      </w:r>
      <w:r w:rsidR="00D764C1" w:rsidRPr="00D24017">
        <w:rPr>
          <w:color w:val="000000" w:themeColor="text1"/>
          <w:lang w:val="sl-SI"/>
        </w:rPr>
        <w:t>m</w:t>
      </w:r>
      <w:r w:rsidR="009C6A16" w:rsidRPr="00D24017">
        <w:rPr>
          <w:color w:val="000000" w:themeColor="text1"/>
          <w:lang w:val="sl-SI"/>
        </w:rPr>
        <w:t xml:space="preserve"> obrazcu in </w:t>
      </w:r>
      <w:r w:rsidRPr="00D24017">
        <w:rPr>
          <w:color w:val="000000" w:themeColor="text1"/>
          <w:lang w:val="sl-SI"/>
        </w:rPr>
        <w:t>poslati priporočeno po pošti oziroma dokumentacijo osebno prinesejo v zaprti pisemski ovojnici najkasneje do</w:t>
      </w:r>
      <w:r w:rsidR="00D764C1" w:rsidRPr="00D24017">
        <w:rPr>
          <w:color w:val="000000" w:themeColor="text1"/>
          <w:lang w:val="sl-SI"/>
        </w:rPr>
        <w:t xml:space="preserve"> </w:t>
      </w:r>
      <w:r w:rsidR="00744278" w:rsidRPr="00D24017">
        <w:rPr>
          <w:b/>
          <w:bCs/>
          <w:color w:val="000000" w:themeColor="text1"/>
          <w:lang w:val="sl-SI"/>
        </w:rPr>
        <w:t>2</w:t>
      </w:r>
      <w:r w:rsidR="00B417A3" w:rsidRPr="00D24017">
        <w:rPr>
          <w:b/>
          <w:bCs/>
          <w:color w:val="000000" w:themeColor="text1"/>
          <w:lang w:val="sl-SI"/>
        </w:rPr>
        <w:t>9</w:t>
      </w:r>
      <w:r w:rsidR="004E70D9" w:rsidRPr="00D24017">
        <w:rPr>
          <w:b/>
          <w:bCs/>
          <w:color w:val="000000" w:themeColor="text1"/>
          <w:lang w:val="sl-SI"/>
        </w:rPr>
        <w:t xml:space="preserve">. </w:t>
      </w:r>
      <w:r w:rsidR="00744278" w:rsidRPr="00D24017">
        <w:rPr>
          <w:b/>
          <w:bCs/>
          <w:color w:val="000000" w:themeColor="text1"/>
          <w:lang w:val="sl-SI"/>
        </w:rPr>
        <w:t>9</w:t>
      </w:r>
      <w:r w:rsidR="00616782" w:rsidRPr="00D24017">
        <w:rPr>
          <w:b/>
          <w:bCs/>
          <w:color w:val="000000" w:themeColor="text1"/>
          <w:lang w:val="sl-SI"/>
        </w:rPr>
        <w:t>.</w:t>
      </w:r>
      <w:r w:rsidR="004E70D9" w:rsidRPr="00D24017">
        <w:rPr>
          <w:b/>
          <w:bCs/>
          <w:color w:val="000000" w:themeColor="text1"/>
          <w:lang w:val="sl-SI"/>
        </w:rPr>
        <w:t xml:space="preserve"> 202</w:t>
      </w:r>
      <w:r w:rsidR="00433C38" w:rsidRPr="00D24017">
        <w:rPr>
          <w:b/>
          <w:bCs/>
          <w:color w:val="000000" w:themeColor="text1"/>
          <w:lang w:val="sl-SI"/>
        </w:rPr>
        <w:t>3</w:t>
      </w:r>
      <w:r w:rsidRPr="00D24017">
        <w:rPr>
          <w:b/>
          <w:bCs/>
          <w:color w:val="000000" w:themeColor="text1"/>
          <w:lang w:val="sl-SI"/>
        </w:rPr>
        <w:t xml:space="preserve"> do </w:t>
      </w:r>
      <w:r w:rsidR="00D764C1" w:rsidRPr="00D24017">
        <w:rPr>
          <w:b/>
          <w:bCs/>
          <w:color w:val="000000" w:themeColor="text1"/>
          <w:lang w:val="sl-SI"/>
        </w:rPr>
        <w:t>12:00</w:t>
      </w:r>
      <w:r w:rsidR="00D764C1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 xml:space="preserve">ure na naslov: Urad Vlade RS za oskrbo in integracijo migrantov, Cesta v Gorice 15 , 1000 Ljubljana, z nazivom: Ponudba za zadevo </w:t>
      </w:r>
      <w:r w:rsidR="00D764C1" w:rsidRPr="00D24017">
        <w:rPr>
          <w:color w:val="000000" w:themeColor="text1"/>
          <w:lang w:val="sl-SI"/>
        </w:rPr>
        <w:t>478-</w:t>
      </w:r>
      <w:r w:rsidR="00744278" w:rsidRPr="00D24017">
        <w:rPr>
          <w:color w:val="000000" w:themeColor="text1"/>
          <w:lang w:val="sl-SI"/>
        </w:rPr>
        <w:t>24</w:t>
      </w:r>
      <w:r w:rsidR="00D764C1" w:rsidRPr="00D24017">
        <w:rPr>
          <w:color w:val="000000" w:themeColor="text1"/>
          <w:lang w:val="sl-SI"/>
        </w:rPr>
        <w:t>/202</w:t>
      </w:r>
      <w:r w:rsidR="00744278" w:rsidRPr="00D24017">
        <w:rPr>
          <w:color w:val="000000" w:themeColor="text1"/>
          <w:lang w:val="sl-SI"/>
        </w:rPr>
        <w:t>3</w:t>
      </w:r>
      <w:r w:rsidR="00D764C1" w:rsidRPr="00D24017">
        <w:rPr>
          <w:color w:val="000000" w:themeColor="text1"/>
          <w:lang w:val="sl-SI"/>
        </w:rPr>
        <w:t>-</w:t>
      </w:r>
      <w:r w:rsidRPr="00D24017">
        <w:rPr>
          <w:color w:val="000000" w:themeColor="text1"/>
          <w:lang w:val="sl-SI"/>
        </w:rPr>
        <w:t>NE ODPIRAJ«.</w:t>
      </w:r>
    </w:p>
    <w:p w14:paraId="67F65B86" w14:textId="77777777" w:rsidR="009C6A16" w:rsidRPr="00D24017" w:rsidRDefault="009C6A16" w:rsidP="00480722">
      <w:pPr>
        <w:jc w:val="both"/>
        <w:rPr>
          <w:color w:val="000000" w:themeColor="text1"/>
          <w:lang w:val="sl-SI"/>
        </w:rPr>
      </w:pPr>
    </w:p>
    <w:p w14:paraId="1CA17B91" w14:textId="65364DA1" w:rsidR="002A0346" w:rsidRPr="00D24017" w:rsidRDefault="00433C38" w:rsidP="00480722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color w:val="000000" w:themeColor="text1"/>
          <w:u w:val="single"/>
          <w:lang w:val="sl-SI"/>
        </w:rPr>
        <w:t xml:space="preserve">Odpiranje bo javno </w:t>
      </w:r>
      <w:r w:rsidRPr="00D24017">
        <w:rPr>
          <w:color w:val="000000" w:themeColor="text1"/>
          <w:lang w:val="sl-SI"/>
        </w:rPr>
        <w:t xml:space="preserve">v skladu </w:t>
      </w:r>
      <w:r w:rsidRPr="00D24017">
        <w:rPr>
          <w:rFonts w:cs="Arial"/>
          <w:color w:val="000000" w:themeColor="text1"/>
          <w:szCs w:val="20"/>
          <w:lang w:val="sl-SI"/>
        </w:rPr>
        <w:t xml:space="preserve">s 17. členom Uredbe </w:t>
      </w:r>
      <w:r w:rsidR="00F84F2B" w:rsidRPr="00D24017">
        <w:rPr>
          <w:rFonts w:cs="Arial"/>
          <w:color w:val="000000" w:themeColor="text1"/>
          <w:szCs w:val="20"/>
          <w:lang w:val="sl-SI"/>
        </w:rPr>
        <w:t xml:space="preserve">in sicer na sedežu naročnika, Urad Vlade Republike Slovenije, Cesta v Gorice 15, 1000 Ljubljana dne </w:t>
      </w:r>
      <w:r w:rsidR="00B417A3" w:rsidRPr="00D24017">
        <w:rPr>
          <w:rFonts w:cs="Arial"/>
          <w:b/>
          <w:bCs/>
          <w:color w:val="000000" w:themeColor="text1"/>
          <w:szCs w:val="20"/>
          <w:lang w:val="sl-SI"/>
        </w:rPr>
        <w:t>2</w:t>
      </w:r>
      <w:r w:rsidR="00744278" w:rsidRPr="00D24017">
        <w:rPr>
          <w:rFonts w:cs="Arial"/>
          <w:b/>
          <w:bCs/>
          <w:color w:val="000000" w:themeColor="text1"/>
          <w:szCs w:val="20"/>
          <w:lang w:val="sl-SI"/>
        </w:rPr>
        <w:t>.</w:t>
      </w:r>
      <w:r w:rsidR="00F84F2B"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 </w:t>
      </w:r>
      <w:r w:rsidR="00B417A3" w:rsidRPr="00D24017">
        <w:rPr>
          <w:rFonts w:cs="Arial"/>
          <w:b/>
          <w:bCs/>
          <w:color w:val="000000" w:themeColor="text1"/>
          <w:szCs w:val="20"/>
          <w:lang w:val="sl-SI"/>
        </w:rPr>
        <w:t>10</w:t>
      </w:r>
      <w:r w:rsidR="00F84F2B"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. 2023 </w:t>
      </w:r>
      <w:r w:rsidR="003B17C4"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s pričetkom </w:t>
      </w:r>
      <w:r w:rsidR="00F84F2B" w:rsidRPr="00D24017">
        <w:rPr>
          <w:rFonts w:cs="Arial"/>
          <w:b/>
          <w:bCs/>
          <w:color w:val="000000" w:themeColor="text1"/>
          <w:szCs w:val="20"/>
          <w:lang w:val="sl-SI"/>
        </w:rPr>
        <w:t>ob 10. uri.</w:t>
      </w:r>
      <w:r w:rsidR="003B17C4"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 </w:t>
      </w:r>
      <w:r w:rsidR="002A0346" w:rsidRPr="00D24017">
        <w:rPr>
          <w:rFonts w:cs="Arial"/>
          <w:color w:val="000000" w:themeColor="text1"/>
          <w:szCs w:val="20"/>
          <w:lang w:val="sl-SI"/>
        </w:rPr>
        <w:t>v</w:t>
      </w:r>
      <w:r w:rsidR="003B17C4" w:rsidRPr="00D24017">
        <w:rPr>
          <w:rFonts w:cs="Arial"/>
          <w:color w:val="000000" w:themeColor="text1"/>
          <w:szCs w:val="20"/>
          <w:lang w:val="sl-SI"/>
        </w:rPr>
        <w:t xml:space="preserve"> sejni sobi urada. Za vrstni red ponudb se upošteva datum in čas žiga </w:t>
      </w:r>
      <w:r w:rsidR="002A0346" w:rsidRPr="00D24017">
        <w:rPr>
          <w:rFonts w:cs="Arial"/>
          <w:color w:val="000000" w:themeColor="text1"/>
          <w:szCs w:val="20"/>
          <w:lang w:val="sl-SI"/>
        </w:rPr>
        <w:t>s</w:t>
      </w:r>
      <w:r w:rsidR="003B17C4" w:rsidRPr="00D24017">
        <w:rPr>
          <w:rFonts w:cs="Arial"/>
          <w:color w:val="000000" w:themeColor="text1"/>
          <w:szCs w:val="20"/>
          <w:lang w:val="sl-SI"/>
        </w:rPr>
        <w:t>prejemne štampiljke.</w:t>
      </w:r>
    </w:p>
    <w:p w14:paraId="0C83BBB2" w14:textId="77777777" w:rsidR="002A0346" w:rsidRPr="00D24017" w:rsidRDefault="002A0346" w:rsidP="00480722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71221558" w14:textId="3F42FD91" w:rsidR="009C6A16" w:rsidRPr="00D24017" w:rsidRDefault="002A0346" w:rsidP="00480722">
      <w:pPr>
        <w:jc w:val="both"/>
        <w:rPr>
          <w:i/>
          <w:iCs/>
          <w:color w:val="000000" w:themeColor="text1"/>
          <w:u w:val="single"/>
          <w:lang w:val="sl-SI"/>
        </w:rPr>
      </w:pPr>
      <w:r w:rsidRPr="00D24017">
        <w:rPr>
          <w:color w:val="000000" w:themeColor="text1"/>
          <w:lang w:val="sl-SI"/>
        </w:rPr>
        <w:t>Ob pristopu na javno odpiranje ponudb morajo ponudniki oziroma tretje osebe predložiti dokument, na podlagi katerega jih je mogoče identificirati. Za fizične osebe se identifikacija opravi z osebnim dokumentom, za pravne osebe pa s pooblastilom zakonitega zastopnika ter osebnega dokumenta.</w:t>
      </w:r>
    </w:p>
    <w:p w14:paraId="4399BFDD" w14:textId="77777777" w:rsidR="009C6A16" w:rsidRPr="00D24017" w:rsidRDefault="009C6A16" w:rsidP="00480722">
      <w:pPr>
        <w:jc w:val="both"/>
        <w:rPr>
          <w:i/>
          <w:iCs/>
          <w:color w:val="000000" w:themeColor="text1"/>
          <w:u w:val="single"/>
          <w:lang w:val="sl-SI"/>
        </w:rPr>
      </w:pPr>
    </w:p>
    <w:p w14:paraId="7C625487" w14:textId="7597BD53" w:rsidR="009C6A16" w:rsidRPr="00D24017" w:rsidRDefault="009C6A16" w:rsidP="00480722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Ponudbe, predložene po izteku roka, bodo izločene iz postopka. </w:t>
      </w:r>
    </w:p>
    <w:p w14:paraId="21CB1389" w14:textId="77777777" w:rsidR="003A083C" w:rsidRPr="00D24017" w:rsidRDefault="003A083C" w:rsidP="007D75CF">
      <w:pPr>
        <w:rPr>
          <w:color w:val="000000" w:themeColor="text1"/>
          <w:lang w:val="sl-SI"/>
        </w:rPr>
      </w:pPr>
    </w:p>
    <w:p w14:paraId="488D5F22" w14:textId="344856F2" w:rsidR="000578AF" w:rsidRPr="00D24017" w:rsidRDefault="000578AF" w:rsidP="003A543E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Informacije o javnem </w:t>
      </w:r>
      <w:r w:rsidR="00C85B4D" w:rsidRPr="00D24017">
        <w:rPr>
          <w:b/>
          <w:bCs/>
          <w:color w:val="000000" w:themeColor="text1"/>
          <w:lang w:val="sl-SI"/>
        </w:rPr>
        <w:t xml:space="preserve">zbiranju ponudb </w:t>
      </w:r>
    </w:p>
    <w:p w14:paraId="72877244" w14:textId="77777777" w:rsidR="009C6A16" w:rsidRPr="00D24017" w:rsidRDefault="009C6A16" w:rsidP="007D75CF">
      <w:pPr>
        <w:rPr>
          <w:b/>
          <w:bCs/>
          <w:color w:val="000000" w:themeColor="text1"/>
          <w:lang w:val="sl-SI"/>
        </w:rPr>
      </w:pPr>
    </w:p>
    <w:p w14:paraId="72B28AD6" w14:textId="781C784B" w:rsidR="008C06F2" w:rsidRPr="00D24017" w:rsidRDefault="009C6A16" w:rsidP="00B36236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Dodatne informacije in m</w:t>
      </w:r>
      <w:r w:rsidR="000578AF" w:rsidRPr="00D24017">
        <w:rPr>
          <w:color w:val="000000" w:themeColor="text1"/>
          <w:lang w:val="sl-SI"/>
        </w:rPr>
        <w:t xml:space="preserve">orebitna vprašanja </w:t>
      </w:r>
      <w:r w:rsidRPr="00D24017">
        <w:rPr>
          <w:color w:val="000000" w:themeColor="text1"/>
          <w:lang w:val="sl-SI"/>
        </w:rPr>
        <w:t>lahko posredujete na elektronski naslov</w:t>
      </w:r>
      <w:r w:rsidR="000578AF" w:rsidRPr="00D24017">
        <w:rPr>
          <w:color w:val="000000" w:themeColor="text1"/>
          <w:lang w:val="sl-SI"/>
        </w:rPr>
        <w:t xml:space="preserve">: </w:t>
      </w:r>
      <w:hyperlink r:id="rId19" w:history="1">
        <w:r w:rsidR="002B4386" w:rsidRPr="00D24017">
          <w:rPr>
            <w:rStyle w:val="Hiperpovezava"/>
            <w:color w:val="000000" w:themeColor="text1"/>
            <w:lang w:val="sl-SI"/>
          </w:rPr>
          <w:t>gp.uoim@gov.si</w:t>
        </w:r>
      </w:hyperlink>
      <w:r w:rsidR="000578AF" w:rsidRPr="00D24017">
        <w:rPr>
          <w:color w:val="000000" w:themeColor="text1"/>
          <w:lang w:val="sl-SI"/>
        </w:rPr>
        <w:t>,</w:t>
      </w:r>
      <w:r w:rsidR="002B4386" w:rsidRPr="00D24017">
        <w:rPr>
          <w:color w:val="000000" w:themeColor="text1"/>
          <w:lang w:val="sl-SI"/>
        </w:rPr>
        <w:t xml:space="preserve"> najkasneje do </w:t>
      </w:r>
      <w:r w:rsidR="00744278" w:rsidRPr="00D24017">
        <w:rPr>
          <w:b/>
          <w:bCs/>
          <w:color w:val="000000" w:themeColor="text1"/>
          <w:lang w:val="sl-SI"/>
        </w:rPr>
        <w:t>2</w:t>
      </w:r>
      <w:r w:rsidR="00B417A3" w:rsidRPr="00D24017">
        <w:rPr>
          <w:b/>
          <w:bCs/>
          <w:color w:val="000000" w:themeColor="text1"/>
          <w:lang w:val="sl-SI"/>
        </w:rPr>
        <w:t>7</w:t>
      </w:r>
      <w:r w:rsidR="004E70D9" w:rsidRPr="00D24017">
        <w:rPr>
          <w:b/>
          <w:bCs/>
          <w:color w:val="000000" w:themeColor="text1"/>
          <w:lang w:val="sl-SI"/>
        </w:rPr>
        <w:t xml:space="preserve">. </w:t>
      </w:r>
      <w:r w:rsidR="00744278" w:rsidRPr="00D24017">
        <w:rPr>
          <w:b/>
          <w:bCs/>
          <w:color w:val="000000" w:themeColor="text1"/>
          <w:lang w:val="sl-SI"/>
        </w:rPr>
        <w:t>9</w:t>
      </w:r>
      <w:r w:rsidR="004E70D9" w:rsidRPr="00D24017">
        <w:rPr>
          <w:b/>
          <w:bCs/>
          <w:color w:val="000000" w:themeColor="text1"/>
          <w:lang w:val="sl-SI"/>
        </w:rPr>
        <w:t>. 202</w:t>
      </w:r>
      <w:r w:rsidR="00433C38" w:rsidRPr="00D24017">
        <w:rPr>
          <w:b/>
          <w:bCs/>
          <w:color w:val="000000" w:themeColor="text1"/>
          <w:lang w:val="sl-SI"/>
        </w:rPr>
        <w:t>3</w:t>
      </w:r>
      <w:r w:rsidR="002B4386" w:rsidRPr="00D24017">
        <w:rPr>
          <w:color w:val="000000" w:themeColor="text1"/>
          <w:lang w:val="sl-SI"/>
        </w:rPr>
        <w:t xml:space="preserve">, </w:t>
      </w:r>
      <w:r w:rsidR="000578AF" w:rsidRPr="00D24017">
        <w:rPr>
          <w:color w:val="000000" w:themeColor="text1"/>
          <w:lang w:val="sl-SI"/>
        </w:rPr>
        <w:t xml:space="preserve"> pri čemer se obvezno sklicujte na št. zadeve</w:t>
      </w:r>
      <w:r w:rsidR="007C44D2" w:rsidRPr="00D24017">
        <w:rPr>
          <w:color w:val="000000" w:themeColor="text1"/>
          <w:lang w:val="sl-SI"/>
        </w:rPr>
        <w:t xml:space="preserve"> </w:t>
      </w:r>
      <w:r w:rsidR="00D764C1" w:rsidRPr="00D24017">
        <w:rPr>
          <w:color w:val="000000" w:themeColor="text1"/>
          <w:lang w:val="sl-SI"/>
        </w:rPr>
        <w:t>478-</w:t>
      </w:r>
      <w:r w:rsidR="00744278" w:rsidRPr="00D24017">
        <w:rPr>
          <w:color w:val="000000" w:themeColor="text1"/>
          <w:lang w:val="sl-SI"/>
        </w:rPr>
        <w:t>24</w:t>
      </w:r>
      <w:r w:rsidR="00D764C1" w:rsidRPr="00D24017">
        <w:rPr>
          <w:color w:val="000000" w:themeColor="text1"/>
          <w:lang w:val="sl-SI"/>
        </w:rPr>
        <w:t>/202</w:t>
      </w:r>
      <w:r w:rsidR="00356EBF" w:rsidRPr="00D24017">
        <w:rPr>
          <w:color w:val="000000" w:themeColor="text1"/>
          <w:lang w:val="sl-SI"/>
        </w:rPr>
        <w:t>3</w:t>
      </w:r>
      <w:r w:rsidR="00D764C1" w:rsidRPr="00D24017">
        <w:rPr>
          <w:color w:val="000000" w:themeColor="text1"/>
          <w:lang w:val="sl-SI"/>
        </w:rPr>
        <w:t xml:space="preserve">. </w:t>
      </w:r>
    </w:p>
    <w:p w14:paraId="7D6910A1" w14:textId="77777777" w:rsidR="008C06F2" w:rsidRPr="00D24017" w:rsidRDefault="008C06F2" w:rsidP="007D75CF">
      <w:pPr>
        <w:rPr>
          <w:color w:val="000000" w:themeColor="text1"/>
          <w:lang w:val="sl-SI"/>
        </w:rPr>
      </w:pPr>
    </w:p>
    <w:p w14:paraId="49267585" w14:textId="77777777" w:rsidR="000578AF" w:rsidRPr="00D24017" w:rsidRDefault="000578AF" w:rsidP="003A543E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Obravnava in izbor prispelih </w:t>
      </w:r>
      <w:r w:rsidR="001C718A" w:rsidRPr="00D24017">
        <w:rPr>
          <w:b/>
          <w:bCs/>
          <w:color w:val="000000" w:themeColor="text1"/>
          <w:lang w:val="sl-SI"/>
        </w:rPr>
        <w:t>ponudb</w:t>
      </w:r>
    </w:p>
    <w:p w14:paraId="63774D33" w14:textId="77777777" w:rsidR="0092273E" w:rsidRPr="00D24017" w:rsidRDefault="0092273E" w:rsidP="007D75CF">
      <w:pPr>
        <w:rPr>
          <w:color w:val="000000" w:themeColor="text1"/>
          <w:lang w:val="sl-SI"/>
        </w:rPr>
      </w:pPr>
    </w:p>
    <w:p w14:paraId="72D98E37" w14:textId="77777777" w:rsidR="000578AF" w:rsidRPr="00D24017" w:rsidRDefault="000578AF" w:rsidP="0090329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Vse </w:t>
      </w:r>
      <w:r w:rsidR="001C718A" w:rsidRPr="00D24017">
        <w:rPr>
          <w:color w:val="000000" w:themeColor="text1"/>
          <w:lang w:val="sl-SI"/>
        </w:rPr>
        <w:t>ponudbe</w:t>
      </w:r>
      <w:r w:rsidRPr="00D24017">
        <w:rPr>
          <w:color w:val="000000" w:themeColor="text1"/>
          <w:lang w:val="sl-SI"/>
        </w:rPr>
        <w:t>, ki bodo popolne in bodo izpolnjevale prijavne pogoje</w:t>
      </w:r>
      <w:r w:rsidR="004517BF" w:rsidRPr="00D24017">
        <w:rPr>
          <w:color w:val="000000" w:themeColor="text1"/>
          <w:lang w:val="sl-SI"/>
        </w:rPr>
        <w:t xml:space="preserve"> ter oddane do roka </w:t>
      </w:r>
      <w:r w:rsidR="001C718A" w:rsidRPr="00D24017">
        <w:rPr>
          <w:color w:val="000000" w:themeColor="text1"/>
          <w:lang w:val="sl-SI"/>
        </w:rPr>
        <w:t>navedenega</w:t>
      </w:r>
      <w:r w:rsidR="004517BF" w:rsidRPr="00D24017">
        <w:rPr>
          <w:color w:val="000000" w:themeColor="text1"/>
          <w:lang w:val="sl-SI"/>
        </w:rPr>
        <w:t xml:space="preserve"> za prijavo</w:t>
      </w:r>
      <w:r w:rsidRPr="00D24017">
        <w:rPr>
          <w:color w:val="000000" w:themeColor="text1"/>
          <w:lang w:val="sl-SI"/>
        </w:rPr>
        <w:t xml:space="preserve">, bo pregledala in obravnavala </w:t>
      </w:r>
      <w:r w:rsidR="00E64775" w:rsidRPr="00D24017">
        <w:rPr>
          <w:color w:val="000000" w:themeColor="text1"/>
          <w:lang w:val="sl-SI"/>
        </w:rPr>
        <w:t>k</w:t>
      </w:r>
      <w:r w:rsidRPr="00D24017">
        <w:rPr>
          <w:color w:val="000000" w:themeColor="text1"/>
          <w:lang w:val="sl-SI"/>
        </w:rPr>
        <w:t xml:space="preserve">omisija. </w:t>
      </w:r>
    </w:p>
    <w:p w14:paraId="1F31DB61" w14:textId="77777777" w:rsidR="00D435FE" w:rsidRPr="00D24017" w:rsidRDefault="00D435FE" w:rsidP="00903298">
      <w:pPr>
        <w:jc w:val="both"/>
        <w:rPr>
          <w:color w:val="000000" w:themeColor="text1"/>
          <w:lang w:val="sl-SI"/>
        </w:rPr>
      </w:pPr>
    </w:p>
    <w:p w14:paraId="218C95E0" w14:textId="7A7A385F" w:rsidR="001C718A" w:rsidRPr="00D24017" w:rsidRDefault="00D435FE" w:rsidP="0090329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Naročnik po pregledu ponudb lahko opravi ogled nastanitvenih kapacitet v terminu s</w:t>
      </w:r>
      <w:r w:rsidR="00C77D14" w:rsidRPr="00D24017">
        <w:rPr>
          <w:color w:val="000000" w:themeColor="text1"/>
          <w:lang w:val="sl-SI"/>
        </w:rPr>
        <w:t>k</w:t>
      </w:r>
      <w:r w:rsidRPr="00D24017">
        <w:rPr>
          <w:color w:val="000000" w:themeColor="text1"/>
          <w:lang w:val="sl-SI"/>
        </w:rPr>
        <w:t>ladno z  dogovorom  ponudnik</w:t>
      </w:r>
      <w:r w:rsidR="000A74A8" w:rsidRPr="00D24017">
        <w:rPr>
          <w:color w:val="000000" w:themeColor="text1"/>
          <w:lang w:val="sl-SI"/>
        </w:rPr>
        <w:t>a</w:t>
      </w:r>
      <w:r w:rsidRPr="00D24017">
        <w:rPr>
          <w:color w:val="000000" w:themeColor="text1"/>
          <w:lang w:val="sl-SI"/>
        </w:rPr>
        <w:t>.</w:t>
      </w:r>
      <w:r w:rsidR="002B4386" w:rsidRPr="00D24017">
        <w:rPr>
          <w:color w:val="000000" w:themeColor="text1"/>
          <w:lang w:val="sl-SI"/>
        </w:rPr>
        <w:t xml:space="preserve"> </w:t>
      </w:r>
      <w:r w:rsidR="00ED68F6" w:rsidRPr="00D24017">
        <w:rPr>
          <w:color w:val="000000" w:themeColor="text1"/>
          <w:lang w:val="sl-SI"/>
        </w:rPr>
        <w:t>Naročnik dopušča možnost pogajanj o ceni, pravila pa bo</w:t>
      </w:r>
      <w:r w:rsidR="000A74A8" w:rsidRPr="00D24017">
        <w:rPr>
          <w:color w:val="000000" w:themeColor="text1"/>
          <w:lang w:val="sl-SI"/>
        </w:rPr>
        <w:t>do</w:t>
      </w:r>
      <w:r w:rsidR="00ED68F6" w:rsidRPr="00D24017">
        <w:rPr>
          <w:color w:val="000000" w:themeColor="text1"/>
          <w:lang w:val="sl-SI"/>
        </w:rPr>
        <w:t xml:space="preserve"> poda</w:t>
      </w:r>
      <w:r w:rsidR="000A74A8" w:rsidRPr="00D24017">
        <w:rPr>
          <w:color w:val="000000" w:themeColor="text1"/>
          <w:lang w:val="sl-SI"/>
        </w:rPr>
        <w:t>na</w:t>
      </w:r>
      <w:r w:rsidR="00ED68F6" w:rsidRPr="00D24017">
        <w:rPr>
          <w:color w:val="000000" w:themeColor="text1"/>
          <w:lang w:val="sl-SI"/>
        </w:rPr>
        <w:t xml:space="preserve"> </w:t>
      </w:r>
      <w:r w:rsidR="000A74A8" w:rsidRPr="00D24017">
        <w:rPr>
          <w:color w:val="000000" w:themeColor="text1"/>
          <w:lang w:val="sl-SI"/>
        </w:rPr>
        <w:t xml:space="preserve">naknadno </w:t>
      </w:r>
      <w:r w:rsidR="00ED68F6" w:rsidRPr="00D24017">
        <w:rPr>
          <w:color w:val="000000" w:themeColor="text1"/>
          <w:lang w:val="sl-SI"/>
        </w:rPr>
        <w:t>po prejemu ponudb</w:t>
      </w:r>
      <w:r w:rsidR="0096375C" w:rsidRPr="00D24017">
        <w:rPr>
          <w:color w:val="000000" w:themeColor="text1"/>
          <w:lang w:val="sl-SI"/>
        </w:rPr>
        <w:t xml:space="preserve"> in skladno s potrebami po presoji naročnika.</w:t>
      </w:r>
      <w:r w:rsidR="00ED68F6" w:rsidRPr="00D24017">
        <w:rPr>
          <w:color w:val="000000" w:themeColor="text1"/>
          <w:lang w:val="sl-SI"/>
        </w:rPr>
        <w:t xml:space="preserve"> </w:t>
      </w:r>
    </w:p>
    <w:p w14:paraId="0A8DA10A" w14:textId="77777777" w:rsidR="00130D64" w:rsidRPr="00D24017" w:rsidRDefault="00130D64" w:rsidP="00903298">
      <w:pPr>
        <w:jc w:val="both"/>
        <w:rPr>
          <w:b/>
          <w:bCs/>
          <w:color w:val="000000" w:themeColor="text1"/>
          <w:lang w:val="sl-SI"/>
        </w:rPr>
      </w:pPr>
    </w:p>
    <w:p w14:paraId="295E85B2" w14:textId="1F445C6A" w:rsidR="001C718A" w:rsidRPr="00D24017" w:rsidRDefault="001C718A" w:rsidP="00744278">
      <w:pPr>
        <w:pStyle w:val="Odstavekseznama"/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Merila za izbor ponudnikov so naslednja:</w:t>
      </w:r>
    </w:p>
    <w:p w14:paraId="014777B2" w14:textId="77777777" w:rsidR="00533B44" w:rsidRPr="00D24017" w:rsidRDefault="00533B44" w:rsidP="00903298">
      <w:pPr>
        <w:jc w:val="both"/>
        <w:rPr>
          <w:b/>
          <w:bCs/>
          <w:color w:val="000000" w:themeColor="text1"/>
          <w:lang w:val="sl-SI"/>
        </w:rPr>
      </w:pPr>
    </w:p>
    <w:p w14:paraId="2A3BD6E8" w14:textId="77777777" w:rsidR="001C718A" w:rsidRPr="00D24017" w:rsidRDefault="001C718A" w:rsidP="001C718A">
      <w:pPr>
        <w:spacing w:line="288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Ponudbe morajo biti v celoti pripravljene v skladu z razpisno dokumentacijo. Ponudnik ne sme spreminjati zapisane vsebine Priloge.</w:t>
      </w:r>
    </w:p>
    <w:p w14:paraId="4A591D13" w14:textId="1BFD1C2B" w:rsidR="00686A63" w:rsidRPr="00D24017" w:rsidRDefault="00D77266" w:rsidP="001C718A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Komisija bo formalno popolne ter pravočasno prispele </w:t>
      </w:r>
      <w:r w:rsidR="004F39A3" w:rsidRPr="00D24017">
        <w:rPr>
          <w:rFonts w:cs="Arial"/>
          <w:color w:val="000000" w:themeColor="text1"/>
          <w:szCs w:val="20"/>
          <w:lang w:val="sl-SI"/>
        </w:rPr>
        <w:t xml:space="preserve">ponudbe </w:t>
      </w:r>
      <w:r w:rsidRPr="00D24017">
        <w:rPr>
          <w:rFonts w:cs="Arial"/>
          <w:color w:val="000000" w:themeColor="text1"/>
          <w:szCs w:val="20"/>
          <w:lang w:val="sl-SI"/>
        </w:rPr>
        <w:t>ocenila na podlagi spodaj navedenih meril</w:t>
      </w:r>
      <w:r w:rsidR="00B36236" w:rsidRPr="00D24017">
        <w:rPr>
          <w:rFonts w:cs="Arial"/>
          <w:color w:val="000000" w:themeColor="text1"/>
          <w:szCs w:val="20"/>
          <w:lang w:val="sl-SI"/>
        </w:rPr>
        <w:t>.</w:t>
      </w:r>
    </w:p>
    <w:p w14:paraId="7AA5B77F" w14:textId="77777777" w:rsidR="00514F4B" w:rsidRPr="00D24017" w:rsidRDefault="00514F4B" w:rsidP="001C718A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60811C41" w14:textId="1A4A8471" w:rsidR="001C718A" w:rsidRPr="00D24017" w:rsidRDefault="00514F4B" w:rsidP="001C718A">
      <w:pPr>
        <w:jc w:val="both"/>
        <w:rPr>
          <w:rFonts w:cs="Arial"/>
          <w:b/>
          <w:bCs/>
          <w:color w:val="000000" w:themeColor="text1"/>
          <w:szCs w:val="20"/>
          <w:lang w:val="sl-SI"/>
        </w:rPr>
      </w:pPr>
      <w:r w:rsidRPr="00D24017">
        <w:rPr>
          <w:rFonts w:cs="Arial"/>
          <w:b/>
          <w:bCs/>
          <w:color w:val="000000" w:themeColor="text1"/>
          <w:szCs w:val="20"/>
          <w:lang w:val="sl-SI"/>
        </w:rPr>
        <w:t>Merila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6116"/>
        <w:gridCol w:w="1900"/>
      </w:tblGrid>
      <w:tr w:rsidR="00D24017" w:rsidRPr="00D24017" w14:paraId="59589A3B" w14:textId="77777777" w:rsidTr="001C718A">
        <w:tc>
          <w:tcPr>
            <w:tcW w:w="472" w:type="dxa"/>
            <w:shd w:val="clear" w:color="auto" w:fill="5B9BD5"/>
          </w:tcPr>
          <w:p w14:paraId="5425C27A" w14:textId="77777777" w:rsidR="001C718A" w:rsidRPr="00D24017" w:rsidRDefault="001C718A" w:rsidP="00DF3FFC">
            <w:pPr>
              <w:spacing w:line="288" w:lineRule="auto"/>
              <w:jc w:val="both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Št.</w:t>
            </w:r>
          </w:p>
        </w:tc>
        <w:tc>
          <w:tcPr>
            <w:tcW w:w="6116" w:type="dxa"/>
            <w:shd w:val="clear" w:color="auto" w:fill="5B9BD5"/>
          </w:tcPr>
          <w:p w14:paraId="47A2AC7E" w14:textId="77777777" w:rsidR="001C718A" w:rsidRPr="00D24017" w:rsidRDefault="001C718A" w:rsidP="00DF3FFC">
            <w:pPr>
              <w:spacing w:line="288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Merilo</w:t>
            </w:r>
          </w:p>
        </w:tc>
        <w:tc>
          <w:tcPr>
            <w:tcW w:w="1900" w:type="dxa"/>
            <w:shd w:val="clear" w:color="auto" w:fill="5B9BD5"/>
          </w:tcPr>
          <w:p w14:paraId="46C04660" w14:textId="53F1D148" w:rsidR="001C718A" w:rsidRPr="00D24017" w:rsidRDefault="001C718A" w:rsidP="00DF3FFC">
            <w:pPr>
              <w:spacing w:line="288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 xml:space="preserve">Točke </w:t>
            </w:r>
          </w:p>
        </w:tc>
      </w:tr>
      <w:tr w:rsidR="00D24017" w:rsidRPr="00D24017" w14:paraId="668E39EB" w14:textId="77777777" w:rsidTr="001C718A">
        <w:tc>
          <w:tcPr>
            <w:tcW w:w="472" w:type="dxa"/>
            <w:shd w:val="clear" w:color="auto" w:fill="BDD6EE"/>
          </w:tcPr>
          <w:p w14:paraId="37219C9B" w14:textId="77777777" w:rsidR="001C718A" w:rsidRPr="00D24017" w:rsidRDefault="001C718A" w:rsidP="00DF3FFC">
            <w:pPr>
              <w:spacing w:line="288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14:paraId="1F81B19D" w14:textId="4AF9A26C" w:rsidR="001C718A" w:rsidRPr="00D24017" w:rsidRDefault="001C718A" w:rsidP="00DF3FFC">
            <w:pPr>
              <w:spacing w:line="288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Ponudbena cena </w:t>
            </w:r>
            <w:r w:rsidR="00D77266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na kvadratni meter </w:t>
            </w:r>
            <w:r w:rsidR="00477346" w:rsidRPr="00D24017">
              <w:rPr>
                <w:rFonts w:cs="Arial"/>
                <w:color w:val="000000" w:themeColor="text1"/>
                <w:szCs w:val="20"/>
                <w:lang w:val="sl-SI"/>
              </w:rPr>
              <w:t>z</w:t>
            </w:r>
            <w:r w:rsidR="0017261C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DDV</w:t>
            </w:r>
          </w:p>
        </w:tc>
        <w:tc>
          <w:tcPr>
            <w:tcW w:w="1900" w:type="dxa"/>
            <w:shd w:val="clear" w:color="auto" w:fill="BDD6EE"/>
          </w:tcPr>
          <w:p w14:paraId="4D879C91" w14:textId="5EBB0E72" w:rsidR="001C718A" w:rsidRPr="00D24017" w:rsidRDefault="00ED68F6" w:rsidP="00010725">
            <w:pPr>
              <w:spacing w:line="288" w:lineRule="auto"/>
              <w:jc w:val="center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9</w:t>
            </w:r>
            <w:r w:rsidR="001C718A" w:rsidRPr="00D24017">
              <w:rPr>
                <w:rFonts w:cs="Arial"/>
                <w:color w:val="000000" w:themeColor="text1"/>
                <w:szCs w:val="20"/>
                <w:lang w:val="sl-SI"/>
              </w:rPr>
              <w:t>5,00</w:t>
            </w:r>
          </w:p>
        </w:tc>
      </w:tr>
      <w:tr w:rsidR="00D24017" w:rsidRPr="00D24017" w14:paraId="01A4EDDE" w14:textId="77777777" w:rsidTr="001C718A">
        <w:tc>
          <w:tcPr>
            <w:tcW w:w="472" w:type="dxa"/>
            <w:shd w:val="clear" w:color="auto" w:fill="BDD6EE"/>
          </w:tcPr>
          <w:p w14:paraId="7950E501" w14:textId="77777777" w:rsidR="001C718A" w:rsidRPr="00D24017" w:rsidRDefault="001C718A" w:rsidP="00DF3FFC">
            <w:pPr>
              <w:spacing w:line="288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14:paraId="2F6E4223" w14:textId="6B31BA65" w:rsidR="001C718A" w:rsidRPr="00D24017" w:rsidRDefault="001C718A" w:rsidP="00DF3FFC">
            <w:pPr>
              <w:spacing w:line="288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Funkcionalna opremljenost objekta </w:t>
            </w:r>
            <w:r w:rsidR="006752E0" w:rsidRPr="00D24017">
              <w:rPr>
                <w:rFonts w:cs="Arial"/>
                <w:color w:val="000000" w:themeColor="text1"/>
                <w:szCs w:val="20"/>
                <w:lang w:val="sl-SI"/>
              </w:rPr>
              <w:t>–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t>pranje perila</w:t>
            </w:r>
          </w:p>
        </w:tc>
        <w:tc>
          <w:tcPr>
            <w:tcW w:w="1900" w:type="dxa"/>
            <w:shd w:val="clear" w:color="auto" w:fill="BDD6EE"/>
          </w:tcPr>
          <w:p w14:paraId="33EC0C69" w14:textId="49260DF2" w:rsidR="001C718A" w:rsidRPr="00D24017" w:rsidRDefault="006752E0" w:rsidP="00DF3FFC">
            <w:pPr>
              <w:spacing w:line="288" w:lineRule="auto"/>
              <w:jc w:val="center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5</w:t>
            </w:r>
            <w:r w:rsidR="001C718A" w:rsidRPr="00D24017">
              <w:rPr>
                <w:rFonts w:cs="Arial"/>
                <w:color w:val="000000" w:themeColor="text1"/>
                <w:szCs w:val="20"/>
                <w:lang w:val="sl-SI"/>
              </w:rPr>
              <w:t>,00</w:t>
            </w:r>
          </w:p>
        </w:tc>
      </w:tr>
    </w:tbl>
    <w:p w14:paraId="2F460955" w14:textId="77777777" w:rsidR="001C718A" w:rsidRPr="00D24017" w:rsidRDefault="001C718A" w:rsidP="00903298">
      <w:pPr>
        <w:jc w:val="both"/>
        <w:rPr>
          <w:b/>
          <w:bCs/>
          <w:color w:val="000000" w:themeColor="text1"/>
          <w:lang w:val="sl-SI"/>
        </w:rPr>
      </w:pPr>
    </w:p>
    <w:p w14:paraId="2CE0D7C0" w14:textId="77777777" w:rsidR="00D77266" w:rsidRPr="00D24017" w:rsidRDefault="00D77266" w:rsidP="00D77266">
      <w:pPr>
        <w:spacing w:line="288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Najugodnejša ponudba bo ponudba z najvišjem številom točk.</w:t>
      </w:r>
    </w:p>
    <w:p w14:paraId="48C1A5DF" w14:textId="77777777" w:rsidR="00D77266" w:rsidRPr="00D24017" w:rsidRDefault="00D77266" w:rsidP="00D77266">
      <w:pPr>
        <w:spacing w:line="288" w:lineRule="auto"/>
        <w:jc w:val="both"/>
        <w:rPr>
          <w:rFonts w:cs="Arial"/>
          <w:color w:val="000000" w:themeColor="text1"/>
          <w:szCs w:val="20"/>
          <w:lang w:val="sl-SI"/>
        </w:rPr>
      </w:pPr>
    </w:p>
    <w:p w14:paraId="69AD51D3" w14:textId="57BD4C26" w:rsidR="0096375C" w:rsidRPr="00D24017" w:rsidRDefault="00D77266" w:rsidP="00D77266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lastRenderedPageBreak/>
        <w:t>V primeru, da najvišje število točk dosežeta dva ali več ponudnikov, bo naročnik izbral tistega, ki ima nižjo ceno na kvadratni meter za objekt.</w:t>
      </w:r>
    </w:p>
    <w:p w14:paraId="0B4D29A1" w14:textId="77777777" w:rsidR="004F39A3" w:rsidRPr="00D24017" w:rsidRDefault="004F39A3" w:rsidP="00D77266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2A42C88D" w14:textId="77777777" w:rsidR="004F39A3" w:rsidRPr="00D24017" w:rsidRDefault="004F39A3" w:rsidP="004F39A3">
      <w:pPr>
        <w:jc w:val="both"/>
        <w:rPr>
          <w:rFonts w:cs="Arial"/>
          <w:color w:val="000000" w:themeColor="text1"/>
          <w:szCs w:val="20"/>
          <w:u w:val="single"/>
          <w:lang w:val="sl-SI"/>
        </w:rPr>
      </w:pPr>
      <w:r w:rsidRPr="00D24017">
        <w:rPr>
          <w:rFonts w:cs="Arial"/>
          <w:color w:val="000000" w:themeColor="text1"/>
          <w:szCs w:val="20"/>
          <w:u w:val="single"/>
          <w:lang w:val="sl-SI"/>
        </w:rPr>
        <w:t>Naročnik bo ponudbe vrednotil na podlagi naslednjih meril:</w:t>
      </w:r>
    </w:p>
    <w:p w14:paraId="5F149280" w14:textId="77777777" w:rsidR="00010725" w:rsidRPr="00D24017" w:rsidRDefault="00010725" w:rsidP="004F39A3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7F91FA99" w14:textId="4DC3BB9C" w:rsidR="004F39A3" w:rsidRPr="00D24017" w:rsidRDefault="00010725" w:rsidP="00010725">
      <w:pPr>
        <w:numPr>
          <w:ilvl w:val="0"/>
          <w:numId w:val="18"/>
        </w:numPr>
        <w:spacing w:line="288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Ponudbena cena na kvadratni meter </w:t>
      </w:r>
      <w:r w:rsidR="00D50D0A" w:rsidRPr="00D24017">
        <w:rPr>
          <w:rFonts w:cs="Arial"/>
          <w:color w:val="000000" w:themeColor="text1"/>
          <w:szCs w:val="20"/>
          <w:lang w:val="sl-SI"/>
        </w:rPr>
        <w:t>z DDV</w:t>
      </w:r>
    </w:p>
    <w:tbl>
      <w:tblPr>
        <w:tblW w:w="9073" w:type="dxa"/>
        <w:tblInd w:w="-2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D24017" w:rsidRPr="00D24017" w14:paraId="429C2768" w14:textId="77777777" w:rsidTr="00F2268C">
        <w:trPr>
          <w:trHeight w:val="1316"/>
        </w:trPr>
        <w:tc>
          <w:tcPr>
            <w:tcW w:w="9073" w:type="dxa"/>
          </w:tcPr>
          <w:p w14:paraId="1E47AE1B" w14:textId="5E083E96" w:rsidR="004F39A3" w:rsidRPr="00D24017" w:rsidRDefault="004F39A3" w:rsidP="004F39A3">
            <w:pPr>
              <w:numPr>
                <w:ilvl w:val="0"/>
                <w:numId w:val="16"/>
              </w:numPr>
              <w:spacing w:line="288" w:lineRule="auto"/>
              <w:ind w:left="505" w:hanging="421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Ponudbena cena za kvadratni meter </w:t>
            </w:r>
            <w:r w:rsidR="0017261C" w:rsidRPr="00D24017">
              <w:rPr>
                <w:rFonts w:cs="Arial"/>
                <w:color w:val="000000" w:themeColor="text1"/>
                <w:szCs w:val="20"/>
                <w:lang w:val="sl-SI"/>
              </w:rPr>
              <w:t>z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DDV (maksimalno 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instrText xml:space="preserve"> FORMTEXT </w:instrTex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separate"/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t>95,00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end"/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točk = A)</w:t>
            </w:r>
          </w:p>
          <w:p w14:paraId="3EEEF24A" w14:textId="77777777" w:rsidR="004F39A3" w:rsidRPr="00D24017" w:rsidRDefault="004F39A3" w:rsidP="00DF3FFC">
            <w:pPr>
              <w:spacing w:line="288" w:lineRule="auto"/>
              <w:ind w:left="981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  <w:p w14:paraId="5E007C90" w14:textId="15E930B2" w:rsidR="004F39A3" w:rsidRPr="00D24017" w:rsidRDefault="004F39A3" w:rsidP="00F2268C">
            <w:pPr>
              <w:spacing w:line="288" w:lineRule="auto"/>
              <w:ind w:left="981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A=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instrText xml:space="preserve"> FORMTEXT </w:instrTex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separate"/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t>95,00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end"/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* (najnižja Pc / Pc ponudnika »N«)</w:t>
            </w:r>
          </w:p>
          <w:p w14:paraId="2DFDCD72" w14:textId="77777777" w:rsidR="00F2268C" w:rsidRPr="00D24017" w:rsidRDefault="00F2268C" w:rsidP="00F2268C">
            <w:pPr>
              <w:spacing w:line="288" w:lineRule="auto"/>
              <w:ind w:left="981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  <w:p w14:paraId="53B785FD" w14:textId="4E3E2E0C" w:rsidR="004F39A3" w:rsidRPr="00D24017" w:rsidRDefault="004F39A3" w:rsidP="00DF3FFC">
            <w:pPr>
              <w:spacing w:line="288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A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– Izračun točk ponudnikove cene kvadratni meter </w:t>
            </w:r>
            <w:r w:rsidR="00477346" w:rsidRPr="00D24017">
              <w:rPr>
                <w:rFonts w:cs="Arial"/>
                <w:color w:val="000000" w:themeColor="text1"/>
                <w:szCs w:val="20"/>
                <w:lang w:val="sl-SI"/>
              </w:rPr>
              <w:t>z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DDV (postavka 1);</w:t>
            </w:r>
          </w:p>
        </w:tc>
      </w:tr>
    </w:tbl>
    <w:p w14:paraId="7BA09B37" w14:textId="77777777" w:rsidR="006B334F" w:rsidRPr="00D24017" w:rsidRDefault="006B334F" w:rsidP="006B334F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5B6F9666" w14:textId="52E902A3" w:rsidR="00010725" w:rsidRPr="00D24017" w:rsidRDefault="001B0B66" w:rsidP="00010725">
      <w:pPr>
        <w:numPr>
          <w:ilvl w:val="0"/>
          <w:numId w:val="18"/>
        </w:num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bCs/>
          <w:color w:val="000000" w:themeColor="text1"/>
          <w:lang w:val="sl-SI" w:eastAsia="sl-SI"/>
        </w:rPr>
        <w:t>Funkcionalna opremljenost, zmogljivost objekta glede količine opranega perila naenkrat</w:t>
      </w:r>
      <w:r w:rsidRPr="00D24017" w:rsidDel="001B0B66">
        <w:rPr>
          <w:rFonts w:cs="Arial"/>
          <w:color w:val="000000" w:themeColor="text1"/>
          <w:szCs w:val="20"/>
          <w:lang w:val="sl-SI"/>
        </w:rPr>
        <w:t xml:space="preserve"> </w:t>
      </w:r>
      <w:r w:rsidR="000A74A8" w:rsidRPr="00D24017">
        <w:rPr>
          <w:rFonts w:cs="Arial"/>
          <w:color w:val="000000" w:themeColor="text1"/>
          <w:szCs w:val="20"/>
          <w:lang w:val="sl-SI"/>
        </w:rPr>
        <w:t>(količina naenkrat opranega perila)</w:t>
      </w: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851"/>
        <w:gridCol w:w="8222"/>
      </w:tblGrid>
      <w:tr w:rsidR="00D24017" w:rsidRPr="00D24017" w14:paraId="037495DD" w14:textId="77777777" w:rsidTr="00DF3FFC"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2E9A5FD" w14:textId="77777777" w:rsidR="00514F4B" w:rsidRPr="00D24017" w:rsidRDefault="00514F4B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</w:tc>
        <w:tc>
          <w:tcPr>
            <w:tcW w:w="8222" w:type="dxa"/>
            <w:tcBorders>
              <w:bottom w:val="nil"/>
            </w:tcBorders>
            <w:shd w:val="clear" w:color="auto" w:fill="auto"/>
          </w:tcPr>
          <w:p w14:paraId="3891BA12" w14:textId="77777777" w:rsidR="00514F4B" w:rsidRPr="00D24017" w:rsidRDefault="00DD009C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Funkcionalna opremljenost objekta</w:t>
            </w:r>
          </w:p>
          <w:p w14:paraId="499C123D" w14:textId="77777777" w:rsidR="00DD009C" w:rsidRPr="00D24017" w:rsidRDefault="00DD009C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</w:tc>
      </w:tr>
      <w:tr w:rsidR="00D24017" w:rsidRPr="00D24017" w14:paraId="6BD9D91C" w14:textId="77777777" w:rsidTr="00DF3FFC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601C0" w14:textId="478F55E9" w:rsidR="00010725" w:rsidRPr="00D24017" w:rsidRDefault="00010725" w:rsidP="00DF3FFC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0</w:t>
            </w:r>
            <w:r w:rsidR="00143261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točk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DDAA6" w14:textId="74DEDB8F" w:rsidR="00010725" w:rsidRPr="00D24017" w:rsidRDefault="00010725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0</w:t>
            </w:r>
            <w:r w:rsidR="00ED68F6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t>kg opranega perila</w:t>
            </w:r>
          </w:p>
        </w:tc>
      </w:tr>
      <w:tr w:rsidR="00D24017" w:rsidRPr="00D24017" w14:paraId="4AB32CD2" w14:textId="77777777" w:rsidTr="00DF3F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AF9F7" w14:textId="6CB4EC49" w:rsidR="00010725" w:rsidRPr="00D24017" w:rsidRDefault="00ED68F6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2</w:t>
            </w:r>
            <w:r w:rsidR="00010725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</w:t>
            </w:r>
            <w:r w:rsidR="00143261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točk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436B2" w14:textId="56088855" w:rsidR="00010725" w:rsidRPr="00D24017" w:rsidRDefault="00ED68F6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5-25 kg naenkrat opranega perila</w:t>
            </w:r>
          </w:p>
        </w:tc>
      </w:tr>
      <w:tr w:rsidR="00D24017" w:rsidRPr="00D24017" w14:paraId="3834D553" w14:textId="77777777" w:rsidTr="00DF3FFC">
        <w:tc>
          <w:tcPr>
            <w:tcW w:w="851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56CB4C2E" w14:textId="73D9A7A0" w:rsidR="00010725" w:rsidRPr="00D24017" w:rsidRDefault="00010725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5 </w:t>
            </w:r>
            <w:r w:rsidR="00143261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točk </w:t>
            </w:r>
          </w:p>
          <w:p w14:paraId="50365D06" w14:textId="77777777" w:rsidR="00DD009C" w:rsidRPr="00D24017" w:rsidRDefault="00DD009C" w:rsidP="00DD009C">
            <w:pPr>
              <w:rPr>
                <w:rFonts w:cs="Arial"/>
                <w:color w:val="000000" w:themeColor="text1"/>
                <w:szCs w:val="20"/>
                <w:lang w:val="sl-SI"/>
              </w:rPr>
            </w:pPr>
          </w:p>
          <w:p w14:paraId="509B80A0" w14:textId="77777777" w:rsidR="00DD009C" w:rsidRPr="00D24017" w:rsidRDefault="00DD009C" w:rsidP="00DD009C">
            <w:pPr>
              <w:rPr>
                <w:rFonts w:cs="Arial"/>
                <w:b/>
                <w:bCs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bCs/>
                <w:color w:val="000000" w:themeColor="text1"/>
                <w:szCs w:val="20"/>
                <w:lang w:val="sl-SI"/>
              </w:rPr>
              <w:t>B</w:t>
            </w:r>
          </w:p>
        </w:tc>
        <w:tc>
          <w:tcPr>
            <w:tcW w:w="8222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78A264F8" w14:textId="2C9C962C" w:rsidR="00010725" w:rsidRPr="00D24017" w:rsidRDefault="00ED68F6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nad 25 kg naenkrat opranega perila</w:t>
            </w:r>
          </w:p>
          <w:p w14:paraId="09087F0D" w14:textId="77777777" w:rsidR="00DD009C" w:rsidRPr="00D24017" w:rsidRDefault="00DD009C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  <w:p w14:paraId="25FEBA11" w14:textId="0E39E962" w:rsidR="00DD009C" w:rsidRPr="00D24017" w:rsidRDefault="00ED68F6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Točke </w:t>
            </w:r>
            <w:r w:rsidR="00DD009C" w:rsidRPr="00D24017">
              <w:rPr>
                <w:rFonts w:cs="Arial"/>
                <w:color w:val="000000" w:themeColor="text1"/>
                <w:szCs w:val="20"/>
                <w:lang w:val="sl-SI"/>
              </w:rPr>
              <w:t>glede na ponudbeno dokumentacijo ponudnika</w:t>
            </w:r>
          </w:p>
        </w:tc>
      </w:tr>
    </w:tbl>
    <w:p w14:paraId="5DE89F00" w14:textId="42AFE2D4" w:rsidR="00514F4B" w:rsidRPr="00D24017" w:rsidRDefault="00514F4B" w:rsidP="00010725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709DC00C" w14:textId="77777777" w:rsidR="008C06F2" w:rsidRPr="00D24017" w:rsidRDefault="008C06F2" w:rsidP="00010725">
      <w:pPr>
        <w:jc w:val="both"/>
        <w:rPr>
          <w:rFonts w:cs="Arial"/>
          <w:color w:val="000000" w:themeColor="text1"/>
          <w:szCs w:val="20"/>
          <w:lang w:val="sl-SI"/>
        </w:rPr>
      </w:pP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1036"/>
        <w:gridCol w:w="8037"/>
      </w:tblGrid>
      <w:tr w:rsidR="00D24017" w:rsidRPr="00D24017" w14:paraId="3378027D" w14:textId="77777777" w:rsidTr="00DF3FFC">
        <w:tc>
          <w:tcPr>
            <w:tcW w:w="1036" w:type="dxa"/>
            <w:shd w:val="clear" w:color="auto" w:fill="auto"/>
          </w:tcPr>
          <w:p w14:paraId="4028B8A3" w14:textId="77777777" w:rsidR="00DD009C" w:rsidRPr="00D24017" w:rsidRDefault="00DD009C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</w:tc>
        <w:tc>
          <w:tcPr>
            <w:tcW w:w="8037" w:type="dxa"/>
            <w:shd w:val="clear" w:color="auto" w:fill="auto"/>
          </w:tcPr>
          <w:p w14:paraId="754025CB" w14:textId="77777777" w:rsidR="00DD009C" w:rsidRPr="00D24017" w:rsidRDefault="00DD009C" w:rsidP="00DF3FFC">
            <w:pPr>
              <w:spacing w:line="288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Izračun končnega števila točk ponudnika (maksimalno 100,00 točk)</w:t>
            </w:r>
          </w:p>
          <w:p w14:paraId="724D7F06" w14:textId="4146DBBF" w:rsidR="00DD009C" w:rsidRPr="00D24017" w:rsidRDefault="00DD009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 xml:space="preserve">Kšt = A + B </w:t>
            </w:r>
          </w:p>
          <w:p w14:paraId="566904C7" w14:textId="77777777" w:rsidR="00F2268C" w:rsidRPr="00D24017" w:rsidRDefault="00F2268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</w:p>
          <w:p w14:paraId="220EF920" w14:textId="77777777" w:rsidR="00DD009C" w:rsidRPr="00D24017" w:rsidRDefault="00DD009C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Kšt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– končno število točk</w:t>
            </w:r>
          </w:p>
        </w:tc>
      </w:tr>
    </w:tbl>
    <w:p w14:paraId="700C30F2" w14:textId="77777777" w:rsidR="00686A63" w:rsidRPr="00D24017" w:rsidRDefault="00686A63" w:rsidP="00686A63">
      <w:pPr>
        <w:ind w:left="720"/>
        <w:jc w:val="both"/>
        <w:rPr>
          <w:rFonts w:cs="Arial"/>
          <w:b/>
          <w:bCs/>
          <w:color w:val="000000" w:themeColor="text1"/>
          <w:szCs w:val="20"/>
          <w:lang w:val="sl-SI"/>
        </w:rPr>
      </w:pPr>
    </w:p>
    <w:p w14:paraId="70E37709" w14:textId="69014049" w:rsidR="004F39A3" w:rsidRPr="00D24017" w:rsidRDefault="003A543E" w:rsidP="003A543E">
      <w:pPr>
        <w:numPr>
          <w:ilvl w:val="0"/>
          <w:numId w:val="14"/>
        </w:numPr>
        <w:jc w:val="both"/>
        <w:rPr>
          <w:rFonts w:cs="Arial"/>
          <w:b/>
          <w:bCs/>
          <w:color w:val="000000" w:themeColor="text1"/>
          <w:szCs w:val="20"/>
          <w:lang w:val="sl-SI"/>
        </w:rPr>
      </w:pPr>
      <w:r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Odločitev o izbiri </w:t>
      </w:r>
    </w:p>
    <w:p w14:paraId="615A94C5" w14:textId="77777777" w:rsidR="003A543E" w:rsidRPr="00D24017" w:rsidRDefault="003A543E" w:rsidP="003A543E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6B0A372F" w14:textId="2A3EC06E" w:rsidR="003A543E" w:rsidRPr="00D24017" w:rsidRDefault="003A543E" w:rsidP="003A543E">
      <w:pPr>
        <w:jc w:val="both"/>
        <w:rPr>
          <w:rFonts w:cs="Arial"/>
          <w:color w:val="000000" w:themeColor="text1"/>
          <w:lang w:val="sl-SI"/>
        </w:rPr>
      </w:pPr>
      <w:bookmarkStart w:id="3" w:name="_Hlk125118469"/>
      <w:r w:rsidRPr="00D24017">
        <w:rPr>
          <w:rFonts w:cs="Arial"/>
          <w:color w:val="000000" w:themeColor="text1"/>
          <w:szCs w:val="20"/>
          <w:lang w:val="sl-SI"/>
        </w:rPr>
        <w:t xml:space="preserve">Naročnik </w:t>
      </w:r>
      <w:r w:rsidR="00C85B4D" w:rsidRPr="00D24017">
        <w:rPr>
          <w:rFonts w:cs="Arial"/>
          <w:color w:val="000000" w:themeColor="text1"/>
          <w:szCs w:val="20"/>
          <w:lang w:val="sl-SI"/>
        </w:rPr>
        <w:t xml:space="preserve">javnega </w:t>
      </w:r>
      <w:r w:rsidRPr="00D24017">
        <w:rPr>
          <w:rFonts w:cs="Arial"/>
          <w:color w:val="000000" w:themeColor="text1"/>
          <w:szCs w:val="20"/>
          <w:lang w:val="sl-SI"/>
        </w:rPr>
        <w:t xml:space="preserve">zbiranja </w:t>
      </w:r>
      <w:r w:rsidRPr="00D24017">
        <w:rPr>
          <w:rFonts w:cs="Arial"/>
          <w:color w:val="000000" w:themeColor="text1"/>
          <w:lang w:val="sl-SI"/>
        </w:rPr>
        <w:t xml:space="preserve">ponudb </w:t>
      </w:r>
      <w:r w:rsidRPr="00D24017">
        <w:rPr>
          <w:rFonts w:cs="Arial"/>
          <w:color w:val="000000" w:themeColor="text1"/>
          <w:lang w:val="sl-SI" w:eastAsia="sl-SI"/>
        </w:rPr>
        <w:t xml:space="preserve">bo opravil ogled prejetih ponudb in izbral nepremičnino, ki bo najbolje zadovoljevala dolgoročne potrebe </w:t>
      </w:r>
      <w:r w:rsidR="006B334F" w:rsidRPr="00D24017">
        <w:rPr>
          <w:rFonts w:cs="Arial"/>
          <w:color w:val="000000" w:themeColor="text1"/>
          <w:lang w:val="sl-SI" w:eastAsia="sl-SI"/>
        </w:rPr>
        <w:t>naročnika</w:t>
      </w:r>
      <w:r w:rsidRPr="00D24017">
        <w:rPr>
          <w:rFonts w:cs="Arial"/>
          <w:color w:val="000000" w:themeColor="text1"/>
          <w:lang w:val="sl-SI" w:eastAsia="sl-SI"/>
        </w:rPr>
        <w:t xml:space="preserve"> ob upoštevanju </w:t>
      </w:r>
      <w:r w:rsidR="006B334F" w:rsidRPr="00D24017">
        <w:rPr>
          <w:rFonts w:cs="Arial"/>
          <w:color w:val="000000" w:themeColor="text1"/>
          <w:lang w:val="sl-SI" w:eastAsia="sl-SI"/>
        </w:rPr>
        <w:t>meril</w:t>
      </w:r>
      <w:r w:rsidRPr="00D24017">
        <w:rPr>
          <w:rFonts w:cs="Arial"/>
          <w:color w:val="000000" w:themeColor="text1"/>
          <w:lang w:val="sl-SI" w:eastAsia="sl-SI"/>
        </w:rPr>
        <w:t xml:space="preserve">. Z izbranim ponudnikom bo potekalo tudi dogovarjanje o načinu izpolnjevanja zahtev poslovnih prostorov v skladu s potrebami. </w:t>
      </w:r>
    </w:p>
    <w:bookmarkEnd w:id="3"/>
    <w:p w14:paraId="05AD7363" w14:textId="77777777" w:rsidR="00130D64" w:rsidRPr="00D24017" w:rsidRDefault="00130D64" w:rsidP="00903298">
      <w:pPr>
        <w:jc w:val="both"/>
        <w:rPr>
          <w:color w:val="000000" w:themeColor="text1"/>
          <w:lang w:val="sl-SI"/>
        </w:rPr>
      </w:pPr>
    </w:p>
    <w:p w14:paraId="4A72B8F6" w14:textId="07735DD3" w:rsidR="00D85F59" w:rsidRPr="00D24017" w:rsidRDefault="00D85F59" w:rsidP="003A543E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Objava </w:t>
      </w:r>
      <w:r w:rsidR="00130D64" w:rsidRPr="00D24017">
        <w:rPr>
          <w:b/>
          <w:bCs/>
          <w:color w:val="000000" w:themeColor="text1"/>
          <w:lang w:val="sl-SI"/>
        </w:rPr>
        <w:t xml:space="preserve">informativnega </w:t>
      </w:r>
      <w:r w:rsidR="00C85B4D" w:rsidRPr="00D24017">
        <w:rPr>
          <w:b/>
          <w:bCs/>
          <w:color w:val="000000" w:themeColor="text1"/>
          <w:lang w:val="sl-SI"/>
        </w:rPr>
        <w:t xml:space="preserve">javnega </w:t>
      </w:r>
      <w:r w:rsidR="003A543E" w:rsidRPr="00D24017">
        <w:rPr>
          <w:b/>
          <w:bCs/>
          <w:color w:val="000000" w:themeColor="text1"/>
          <w:lang w:val="sl-SI"/>
        </w:rPr>
        <w:t>zbiranja ponudb</w:t>
      </w:r>
      <w:r w:rsidRPr="00D24017">
        <w:rPr>
          <w:b/>
          <w:bCs/>
          <w:color w:val="000000" w:themeColor="text1"/>
          <w:lang w:val="sl-SI"/>
        </w:rPr>
        <w:t xml:space="preserve"> </w:t>
      </w:r>
    </w:p>
    <w:p w14:paraId="2E2E9C18" w14:textId="77777777" w:rsidR="003A543E" w:rsidRPr="00D24017" w:rsidRDefault="003A543E" w:rsidP="00DD009C">
      <w:pPr>
        <w:jc w:val="both"/>
        <w:rPr>
          <w:b/>
          <w:bCs/>
          <w:color w:val="000000" w:themeColor="text1"/>
          <w:lang w:val="sl-SI"/>
        </w:rPr>
      </w:pPr>
    </w:p>
    <w:p w14:paraId="532E4EAD" w14:textId="2AB1BDFE" w:rsidR="00F2268C" w:rsidRPr="00D24017" w:rsidRDefault="00130D64" w:rsidP="00DD009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Informativno j</w:t>
      </w:r>
      <w:r w:rsidR="00C85B4D" w:rsidRPr="00D24017">
        <w:rPr>
          <w:color w:val="000000" w:themeColor="text1"/>
          <w:lang w:val="sl-SI"/>
        </w:rPr>
        <w:t xml:space="preserve">avno </w:t>
      </w:r>
      <w:r w:rsidR="003A543E" w:rsidRPr="00D24017">
        <w:rPr>
          <w:color w:val="000000" w:themeColor="text1"/>
          <w:lang w:val="sl-SI"/>
        </w:rPr>
        <w:t>zbiranje ponudb</w:t>
      </w:r>
      <w:r w:rsidR="00D85F59" w:rsidRPr="00D24017">
        <w:rPr>
          <w:color w:val="000000" w:themeColor="text1"/>
          <w:lang w:val="sl-SI"/>
        </w:rPr>
        <w:t xml:space="preserve"> je objavljen</w:t>
      </w:r>
      <w:r w:rsidR="003A543E" w:rsidRPr="00D24017">
        <w:rPr>
          <w:color w:val="000000" w:themeColor="text1"/>
          <w:lang w:val="sl-SI"/>
        </w:rPr>
        <w:t>o</w:t>
      </w:r>
      <w:r w:rsidR="00D85F59" w:rsidRPr="00D24017">
        <w:rPr>
          <w:color w:val="000000" w:themeColor="text1"/>
          <w:lang w:val="sl-SI"/>
        </w:rPr>
        <w:t xml:space="preserve"> na spletni strani urada:</w:t>
      </w:r>
      <w:r w:rsidR="00F2268C" w:rsidRPr="00D24017">
        <w:rPr>
          <w:color w:val="000000" w:themeColor="text1"/>
          <w:lang w:val="sl-SI"/>
        </w:rPr>
        <w:t xml:space="preserve"> </w:t>
      </w:r>
    </w:p>
    <w:p w14:paraId="58EC5283" w14:textId="7ABD8278" w:rsidR="003A543E" w:rsidRPr="00D24017" w:rsidRDefault="001E6447" w:rsidP="00DD009C">
      <w:pPr>
        <w:jc w:val="both"/>
        <w:rPr>
          <w:b/>
          <w:bCs/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https://www.gov.si/zbirke/javne-objave/</w:t>
      </w:r>
    </w:p>
    <w:p w14:paraId="0E47316B" w14:textId="77777777" w:rsidR="00F2268C" w:rsidRPr="00D24017" w:rsidRDefault="00F2268C" w:rsidP="00DD009C">
      <w:pPr>
        <w:jc w:val="both"/>
        <w:rPr>
          <w:b/>
          <w:bCs/>
          <w:color w:val="000000" w:themeColor="text1"/>
          <w:lang w:val="sl-SI"/>
        </w:rPr>
      </w:pPr>
    </w:p>
    <w:p w14:paraId="7D263F6E" w14:textId="77777777" w:rsidR="003A543E" w:rsidRPr="00D24017" w:rsidRDefault="003A543E" w:rsidP="00DD009C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Provizije nepremičninskih agencij</w:t>
      </w:r>
    </w:p>
    <w:p w14:paraId="3F5C68FB" w14:textId="77777777" w:rsidR="003A543E" w:rsidRPr="00D24017" w:rsidRDefault="003A543E" w:rsidP="00DD009C">
      <w:pPr>
        <w:jc w:val="both"/>
        <w:rPr>
          <w:b/>
          <w:bCs/>
          <w:color w:val="000000" w:themeColor="text1"/>
          <w:lang w:val="sl-SI"/>
        </w:rPr>
      </w:pPr>
    </w:p>
    <w:p w14:paraId="57342F23" w14:textId="0DF41803" w:rsidR="003A543E" w:rsidRPr="00D24017" w:rsidRDefault="003A543E" w:rsidP="00DD009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Naročnik </w:t>
      </w:r>
      <w:r w:rsidR="008C06F2" w:rsidRPr="00D24017">
        <w:rPr>
          <w:color w:val="000000" w:themeColor="text1"/>
          <w:lang w:val="sl-SI"/>
        </w:rPr>
        <w:t xml:space="preserve">informativnega </w:t>
      </w:r>
      <w:r w:rsidR="00C85B4D" w:rsidRPr="00D24017">
        <w:rPr>
          <w:color w:val="000000" w:themeColor="text1"/>
          <w:lang w:val="sl-SI"/>
        </w:rPr>
        <w:t xml:space="preserve">javnega </w:t>
      </w:r>
      <w:r w:rsidRPr="00D24017">
        <w:rPr>
          <w:color w:val="000000" w:themeColor="text1"/>
          <w:lang w:val="sl-SI"/>
        </w:rPr>
        <w:t>zbiranja ponudb pri najemu objektov ne bo upošteval ponudb, pri katerih bi moral plačati provizijo posredniku za sklenitev najemne pogodbe.</w:t>
      </w:r>
    </w:p>
    <w:p w14:paraId="0FB26868" w14:textId="77777777" w:rsidR="00F2268C" w:rsidRPr="00D24017" w:rsidRDefault="00F2268C" w:rsidP="00DD009C">
      <w:pPr>
        <w:jc w:val="both"/>
        <w:rPr>
          <w:color w:val="000000" w:themeColor="text1"/>
          <w:lang w:val="sl-SI"/>
        </w:rPr>
      </w:pPr>
    </w:p>
    <w:p w14:paraId="318BC5C4" w14:textId="77777777" w:rsidR="004F39A3" w:rsidRPr="00D24017" w:rsidRDefault="003A543E" w:rsidP="00DD009C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Plačilni pogoji</w:t>
      </w:r>
    </w:p>
    <w:p w14:paraId="5A2EBBBB" w14:textId="77777777" w:rsidR="003A543E" w:rsidRPr="00D24017" w:rsidRDefault="003A543E" w:rsidP="00DD009C">
      <w:pPr>
        <w:ind w:left="360"/>
        <w:jc w:val="both"/>
        <w:rPr>
          <w:b/>
          <w:bCs/>
          <w:color w:val="000000" w:themeColor="text1"/>
          <w:lang w:val="sl-SI"/>
        </w:rPr>
      </w:pPr>
    </w:p>
    <w:p w14:paraId="4DE4D25E" w14:textId="77777777" w:rsidR="00F579B9" w:rsidRPr="00D24017" w:rsidRDefault="003A543E" w:rsidP="00DD009C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Naročnik</w:t>
      </w:r>
      <w:r w:rsidR="00F579B9" w:rsidRPr="00D24017">
        <w:rPr>
          <w:rFonts w:cs="Arial"/>
          <w:color w:val="000000" w:themeColor="text1"/>
          <w:szCs w:val="20"/>
          <w:lang w:val="sl-SI"/>
        </w:rPr>
        <w:t xml:space="preserve"> lahko do roka za oddajo prijav kadar koli ustavi postopek, prav tako si pridržuje pravico, da s p</w:t>
      </w:r>
      <w:r w:rsidR="004F39A3" w:rsidRPr="00D24017">
        <w:rPr>
          <w:rFonts w:cs="Arial"/>
          <w:color w:val="000000" w:themeColor="text1"/>
          <w:szCs w:val="20"/>
          <w:lang w:val="sl-SI"/>
        </w:rPr>
        <w:t>onudniki</w:t>
      </w:r>
      <w:r w:rsidR="00F579B9" w:rsidRPr="00D24017">
        <w:rPr>
          <w:rFonts w:cs="Arial"/>
          <w:color w:val="000000" w:themeColor="text1"/>
          <w:szCs w:val="20"/>
          <w:lang w:val="sl-SI"/>
        </w:rPr>
        <w:t xml:space="preserve"> ne sklene pogodb</w:t>
      </w:r>
      <w:r w:rsidR="004F39A3" w:rsidRPr="00D24017">
        <w:rPr>
          <w:rFonts w:cs="Arial"/>
          <w:color w:val="000000" w:themeColor="text1"/>
          <w:szCs w:val="20"/>
          <w:lang w:val="sl-SI"/>
        </w:rPr>
        <w:t>.</w:t>
      </w:r>
    </w:p>
    <w:p w14:paraId="5E674D64" w14:textId="77777777" w:rsidR="004F39A3" w:rsidRPr="00D24017" w:rsidRDefault="004F39A3" w:rsidP="00DD009C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3C10EF16" w14:textId="1617E234" w:rsidR="004F39A3" w:rsidRPr="00D24017" w:rsidRDefault="004F39A3" w:rsidP="00DD009C">
      <w:pPr>
        <w:autoSpaceDE w:val="0"/>
        <w:autoSpaceDN w:val="0"/>
        <w:adjustRightInd w:val="0"/>
        <w:spacing w:line="288" w:lineRule="auto"/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lastRenderedPageBreak/>
        <w:t xml:space="preserve">Najemodajalec bo za najemnino objekta </w:t>
      </w:r>
      <w:r w:rsidRPr="00D24017">
        <w:rPr>
          <w:rFonts w:cs="Arial"/>
          <w:color w:val="000000" w:themeColor="text1"/>
          <w:szCs w:val="20"/>
          <w:lang w:val="sl-SI" w:eastAsia="sl-SI"/>
        </w:rPr>
        <w:t>skladno z Zakonom o opravljanju plačilnih storitev za proračunske uporabnike (Uradni list RS, št. 77/16 in 47/19, v nadaljevanju: ZOPSPU-1)</w:t>
      </w:r>
      <w:r w:rsidR="007E1F4D" w:rsidRPr="00D24017">
        <w:rPr>
          <w:rFonts w:cs="Arial"/>
          <w:color w:val="000000" w:themeColor="text1"/>
          <w:szCs w:val="20"/>
          <w:lang w:val="sl-SI" w:eastAsia="sl-SI"/>
        </w:rPr>
        <w:t xml:space="preserve"> in </w:t>
      </w:r>
      <w:r w:rsidR="007E1F4D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Zakonom o izvrševanju proračunov Republike Slovenije za leti 2023 in 2024 (Uradni list RS, št. </w:t>
      </w:r>
      <w:hyperlink r:id="rId20" w:tgtFrame="_blank" w:tooltip="Zakon o izvrševanju proračunov Republike Slovenije za leti 2023 in 2024 (ZIPRS2324)" w:history="1">
        <w:r w:rsidR="007E1F4D" w:rsidRPr="00D24017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150/22</w:t>
        </w:r>
      </w:hyperlink>
      <w:r w:rsidR="007E1F4D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) </w:t>
      </w:r>
      <w:r w:rsidR="003A543E" w:rsidRPr="00D24017">
        <w:rPr>
          <w:rFonts w:cs="Arial"/>
          <w:color w:val="000000" w:themeColor="text1"/>
          <w:szCs w:val="20"/>
          <w:lang w:val="sl-SI" w:eastAsia="sl-SI"/>
        </w:rPr>
        <w:t>mesečno</w:t>
      </w:r>
      <w:r w:rsidRPr="00D24017">
        <w:rPr>
          <w:rFonts w:cs="Arial"/>
          <w:color w:val="000000" w:themeColor="text1"/>
          <w:szCs w:val="20"/>
          <w:lang w:val="sl-SI" w:eastAsia="sl-SI"/>
        </w:rPr>
        <w:t xml:space="preserve"> izdal elektronski račun (E-račun).</w:t>
      </w:r>
      <w:r w:rsidRPr="00D24017">
        <w:rPr>
          <w:color w:val="000000" w:themeColor="text1"/>
          <w:lang w:val="sl-SI"/>
        </w:rPr>
        <w:t xml:space="preserve"> </w:t>
      </w:r>
    </w:p>
    <w:p w14:paraId="23578916" w14:textId="77777777" w:rsidR="00F84F2B" w:rsidRPr="00D24017" w:rsidRDefault="00F84F2B" w:rsidP="00DD009C">
      <w:pPr>
        <w:autoSpaceDE w:val="0"/>
        <w:autoSpaceDN w:val="0"/>
        <w:adjustRightInd w:val="0"/>
        <w:spacing w:line="288" w:lineRule="auto"/>
        <w:jc w:val="both"/>
        <w:rPr>
          <w:color w:val="000000" w:themeColor="text1"/>
          <w:lang w:val="sl-SI"/>
        </w:rPr>
      </w:pPr>
    </w:p>
    <w:p w14:paraId="509E2C1E" w14:textId="5365CBC6" w:rsidR="00533B44" w:rsidRPr="00D24017" w:rsidRDefault="00533B44" w:rsidP="00533B44">
      <w:pPr>
        <w:spacing w:line="288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Plačilni rok za plačilo vseh obveznosti do izvajalca je največ 30 dni po prejemu </w:t>
      </w:r>
      <w:r w:rsidRPr="00D24017">
        <w:rPr>
          <w:rFonts w:cs="Arial"/>
          <w:iCs/>
          <w:color w:val="000000" w:themeColor="text1"/>
          <w:szCs w:val="20"/>
          <w:lang w:val="sl-SI"/>
        </w:rPr>
        <w:t>pravilno izdanega in s strani pooblaščenega predstavnika naročnika potrjenega</w:t>
      </w:r>
      <w:r w:rsidRPr="00D24017">
        <w:rPr>
          <w:rFonts w:cs="Arial"/>
          <w:color w:val="000000" w:themeColor="text1"/>
          <w:szCs w:val="20"/>
          <w:lang w:val="sl-SI"/>
        </w:rPr>
        <w:t xml:space="preserve"> E-računa. </w:t>
      </w:r>
    </w:p>
    <w:p w14:paraId="43D25627" w14:textId="03474FDD" w:rsidR="00433C38" w:rsidRPr="00D24017" w:rsidRDefault="00433C38" w:rsidP="00433C38">
      <w:pPr>
        <w:contextualSpacing/>
        <w:jc w:val="both"/>
        <w:rPr>
          <w:rFonts w:cs="Arial"/>
          <w:iCs/>
          <w:color w:val="000000" w:themeColor="text1"/>
          <w:szCs w:val="20"/>
          <w:lang w:val="sl-SI"/>
        </w:rPr>
      </w:pPr>
      <w:r w:rsidRPr="00D24017">
        <w:rPr>
          <w:rFonts w:cs="Arial"/>
          <w:iCs/>
          <w:color w:val="000000" w:themeColor="text1"/>
          <w:szCs w:val="20"/>
          <w:lang w:val="sl-SI"/>
        </w:rPr>
        <w:t xml:space="preserve">Na e-računu mora biti obvezno navedena številka pogodbe, na podlagi katere se e-račun izstavlja. </w:t>
      </w:r>
    </w:p>
    <w:p w14:paraId="69CEE667" w14:textId="77777777" w:rsidR="00F2268C" w:rsidRPr="00D24017" w:rsidRDefault="00F2268C" w:rsidP="00DD009C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0F3B864A" w14:textId="34A2AD53" w:rsidR="00F2268C" w:rsidRPr="00D24017" w:rsidRDefault="003A543E" w:rsidP="0097414A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D24017">
        <w:rPr>
          <w:rFonts w:cs="Arial"/>
          <w:color w:val="000000" w:themeColor="text1"/>
          <w:szCs w:val="20"/>
          <w:lang w:val="sl-SI" w:eastAsia="sl-SI"/>
        </w:rPr>
        <w:t>V primeru zamude plačila lahko izbrani ponudnik zahteva zakon</w:t>
      </w:r>
      <w:r w:rsidR="00D9600D" w:rsidRPr="00D24017">
        <w:rPr>
          <w:rFonts w:cs="Arial"/>
          <w:color w:val="000000" w:themeColor="text1"/>
          <w:szCs w:val="20"/>
          <w:lang w:val="sl-SI" w:eastAsia="sl-SI"/>
        </w:rPr>
        <w:t>ske</w:t>
      </w:r>
      <w:r w:rsidRPr="00D24017">
        <w:rPr>
          <w:rFonts w:cs="Arial"/>
          <w:color w:val="000000" w:themeColor="text1"/>
          <w:szCs w:val="20"/>
          <w:lang w:val="sl-SI" w:eastAsia="sl-SI"/>
        </w:rPr>
        <w:t xml:space="preserve"> zamudne obresti.</w:t>
      </w:r>
    </w:p>
    <w:p w14:paraId="5FE02B15" w14:textId="77777777" w:rsidR="00D156C2" w:rsidRPr="00D24017" w:rsidRDefault="00D156C2" w:rsidP="0097414A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09B0821D" w14:textId="35E1ADFB" w:rsidR="00D156C2" w:rsidRPr="00D24017" w:rsidRDefault="00D156C2" w:rsidP="00D156C2">
      <w:pPr>
        <w:pStyle w:val="Odstavekseznama"/>
        <w:numPr>
          <w:ilvl w:val="0"/>
          <w:numId w:val="14"/>
        </w:numPr>
        <w:spacing w:line="288" w:lineRule="auto"/>
        <w:jc w:val="both"/>
        <w:rPr>
          <w:rFonts w:cs="Arial"/>
          <w:b/>
          <w:bCs/>
          <w:color w:val="000000" w:themeColor="text1"/>
          <w:szCs w:val="20"/>
          <w:lang w:val="sl-SI" w:eastAsia="sl-SI"/>
        </w:rPr>
      </w:pPr>
      <w:r w:rsidRPr="00D24017">
        <w:rPr>
          <w:rFonts w:cs="Arial"/>
          <w:b/>
          <w:bCs/>
          <w:color w:val="000000" w:themeColor="text1"/>
          <w:szCs w:val="20"/>
          <w:lang w:val="sl-SI" w:eastAsia="sl-SI"/>
        </w:rPr>
        <w:t>Opozorilo</w:t>
      </w:r>
    </w:p>
    <w:p w14:paraId="2DDC387F" w14:textId="77777777" w:rsidR="00D156C2" w:rsidRPr="00D24017" w:rsidRDefault="00D156C2" w:rsidP="00D156C2">
      <w:pPr>
        <w:pStyle w:val="Odstavekseznama"/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3DF8E294" w14:textId="053322A7" w:rsidR="00D156C2" w:rsidRPr="00D24017" w:rsidRDefault="00D156C2" w:rsidP="00D156C2">
      <w:pPr>
        <w:spacing w:line="288" w:lineRule="auto"/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Organizator </w:t>
      </w:r>
      <w:r w:rsidR="00533B44" w:rsidRPr="00D24017">
        <w:rPr>
          <w:color w:val="000000" w:themeColor="text1"/>
          <w:lang w:val="sl-SI"/>
        </w:rPr>
        <w:t xml:space="preserve">informativnega </w:t>
      </w:r>
      <w:r w:rsidRPr="00D24017">
        <w:rPr>
          <w:color w:val="000000" w:themeColor="text1"/>
          <w:lang w:val="sl-SI"/>
        </w:rPr>
        <w:t xml:space="preserve">javnega zbiranja ponudb si pridružuje pravico, da postopek </w:t>
      </w:r>
      <w:r w:rsidR="00533B44" w:rsidRPr="00D24017">
        <w:rPr>
          <w:color w:val="000000" w:themeColor="text1"/>
          <w:lang w:val="sl-SI"/>
        </w:rPr>
        <w:t xml:space="preserve">informativnega </w:t>
      </w:r>
      <w:r w:rsidRPr="00D24017">
        <w:rPr>
          <w:color w:val="000000" w:themeColor="text1"/>
          <w:lang w:val="sl-SI"/>
        </w:rPr>
        <w:t xml:space="preserve">javnega zbiranja ponudb v katerikoli fazi ustavi oziroma ne sklene pogodbe z uspelim ponudnikom brez odškodninske odgovornosti. </w:t>
      </w:r>
    </w:p>
    <w:p w14:paraId="440003EB" w14:textId="4FA3285C" w:rsidR="00F14991" w:rsidRPr="00D24017" w:rsidRDefault="00F14991" w:rsidP="00D156C2">
      <w:pPr>
        <w:spacing w:line="288" w:lineRule="auto"/>
        <w:jc w:val="both"/>
        <w:rPr>
          <w:color w:val="000000" w:themeColor="text1"/>
          <w:lang w:val="sl-SI"/>
        </w:rPr>
      </w:pPr>
    </w:p>
    <w:p w14:paraId="41503108" w14:textId="3F21620D" w:rsidR="00F14991" w:rsidRPr="00D24017" w:rsidRDefault="00F14991" w:rsidP="00D156C2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D24017">
        <w:rPr>
          <w:color w:val="000000" w:themeColor="text1"/>
          <w:szCs w:val="20"/>
          <w:lang w:val="sl-SI"/>
        </w:rPr>
        <w:t xml:space="preserve">Pri javnem zbiranju ponudb kot ponudniki ne smejo sodelovati </w:t>
      </w:r>
      <w:r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cenilec in člani komisije ter z njimi povezane osebe.</w:t>
      </w:r>
    </w:p>
    <w:p w14:paraId="7011766C" w14:textId="77777777" w:rsidR="008C06F2" w:rsidRPr="00D24017" w:rsidRDefault="008C06F2" w:rsidP="00DD009C">
      <w:pPr>
        <w:jc w:val="both"/>
        <w:rPr>
          <w:color w:val="000000" w:themeColor="text1"/>
          <w:lang w:val="sl-SI"/>
        </w:rPr>
      </w:pPr>
    </w:p>
    <w:p w14:paraId="77F100DD" w14:textId="77777777" w:rsidR="00D85F59" w:rsidRPr="00D24017" w:rsidRDefault="00D85F59" w:rsidP="00DD009C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Obrazci </w:t>
      </w:r>
    </w:p>
    <w:p w14:paraId="73BB13D8" w14:textId="77777777" w:rsidR="003A543E" w:rsidRPr="00D24017" w:rsidRDefault="003A543E" w:rsidP="00DD009C">
      <w:pPr>
        <w:ind w:left="720"/>
        <w:jc w:val="both"/>
        <w:rPr>
          <w:b/>
          <w:bCs/>
          <w:color w:val="000000" w:themeColor="text1"/>
          <w:lang w:val="sl-SI"/>
        </w:rPr>
      </w:pPr>
    </w:p>
    <w:p w14:paraId="1DCB1FB0" w14:textId="77777777" w:rsidR="009707FC" w:rsidRPr="00D24017" w:rsidRDefault="00D85F59" w:rsidP="00DD009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Priloga : </w:t>
      </w:r>
    </w:p>
    <w:p w14:paraId="6AF54585" w14:textId="5EED7A8A" w:rsidR="00D85F59" w:rsidRPr="00D24017" w:rsidRDefault="004F39A3" w:rsidP="009707F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»Ponudba  za najem opremljenih nastanitvenih objektov za</w:t>
      </w:r>
      <w:r w:rsidR="00AC6232" w:rsidRPr="00D24017">
        <w:rPr>
          <w:color w:val="000000" w:themeColor="text1"/>
          <w:lang w:val="sl-SI"/>
        </w:rPr>
        <w:t xml:space="preserve"> katere je urad zadolžen zagotoviti nastanitev in oskrbo</w:t>
      </w:r>
      <w:r w:rsidRPr="00D24017">
        <w:rPr>
          <w:color w:val="000000" w:themeColor="text1"/>
          <w:lang w:val="sl-SI"/>
        </w:rPr>
        <w:t>«</w:t>
      </w:r>
      <w:r w:rsidR="009707FC" w:rsidRPr="00D24017">
        <w:rPr>
          <w:color w:val="000000" w:themeColor="text1"/>
          <w:lang w:val="sl-SI"/>
        </w:rPr>
        <w:t>, ki je sestavljena iz Podatkov o ponudniku ter Ponudbene cene</w:t>
      </w:r>
      <w:r w:rsidR="00DF1C30">
        <w:rPr>
          <w:color w:val="000000" w:themeColor="text1"/>
          <w:lang w:val="sl-SI"/>
        </w:rPr>
        <w:t>:</w:t>
      </w:r>
    </w:p>
    <w:p w14:paraId="5034A538" w14:textId="77777777" w:rsidR="009707FC" w:rsidRPr="00D24017" w:rsidRDefault="009707FC" w:rsidP="009707FC">
      <w:pPr>
        <w:jc w:val="both"/>
        <w:rPr>
          <w:color w:val="000000" w:themeColor="text1"/>
          <w:lang w:val="sl-SI"/>
        </w:rPr>
      </w:pPr>
    </w:p>
    <w:p w14:paraId="26427F6B" w14:textId="2E21B938" w:rsidR="009707FC" w:rsidRPr="00D24017" w:rsidRDefault="009707FC" w:rsidP="009707FC">
      <w:pPr>
        <w:pStyle w:val="Odstavekseznama"/>
        <w:numPr>
          <w:ilvl w:val="0"/>
          <w:numId w:val="24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Podatki o ponudniku</w:t>
      </w:r>
    </w:p>
    <w:p w14:paraId="5ECB61A6" w14:textId="67A4A9B6" w:rsidR="009707FC" w:rsidRPr="00D24017" w:rsidRDefault="009707FC" w:rsidP="009707FC">
      <w:pPr>
        <w:ind w:left="360"/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     2 . Ponudbena cena </w:t>
      </w:r>
      <w:r w:rsidR="00B36236" w:rsidRPr="00D24017">
        <w:rPr>
          <w:color w:val="000000" w:themeColor="text1"/>
          <w:lang w:val="sl-SI"/>
        </w:rPr>
        <w:t>»</w:t>
      </w:r>
      <w:r w:rsidR="00AC6232" w:rsidRPr="00D24017">
        <w:rPr>
          <w:color w:val="000000" w:themeColor="text1"/>
          <w:lang w:val="sl-SI"/>
        </w:rPr>
        <w:t>Nastanitveni objekt</w:t>
      </w:r>
      <w:r w:rsidR="00B36236" w:rsidRPr="00D24017">
        <w:rPr>
          <w:color w:val="000000" w:themeColor="text1"/>
          <w:lang w:val="sl-SI"/>
        </w:rPr>
        <w:t xml:space="preserve"> za polnoletne osebe«</w:t>
      </w:r>
      <w:r w:rsidRPr="00D24017">
        <w:rPr>
          <w:color w:val="000000" w:themeColor="text1"/>
          <w:lang w:val="sl-SI"/>
        </w:rPr>
        <w:t>,</w:t>
      </w:r>
    </w:p>
    <w:p w14:paraId="5FA24915" w14:textId="0A306E29" w:rsidR="00D85F59" w:rsidRPr="00D24017" w:rsidRDefault="00D85F59" w:rsidP="007D75CF">
      <w:pPr>
        <w:rPr>
          <w:color w:val="000000" w:themeColor="text1"/>
          <w:lang w:val="sl-SI"/>
        </w:rPr>
      </w:pPr>
    </w:p>
    <w:p w14:paraId="7EFECB5D" w14:textId="3DF63C51" w:rsidR="00C10149" w:rsidRPr="00D24017" w:rsidRDefault="00C10149" w:rsidP="00C10149">
      <w:pPr>
        <w:pStyle w:val="Odstavekseznama"/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Sestava ponudbene dokumentacija</w:t>
      </w:r>
    </w:p>
    <w:p w14:paraId="2A74C8E4" w14:textId="0DAE2F1E" w:rsidR="00C10149" w:rsidRPr="00D24017" w:rsidRDefault="00C10149" w:rsidP="00C10149">
      <w:pPr>
        <w:rPr>
          <w:color w:val="000000" w:themeColor="text1"/>
          <w:lang w:val="sl-SI"/>
        </w:rPr>
      </w:pPr>
    </w:p>
    <w:p w14:paraId="6E524B5E" w14:textId="6A508FEE" w:rsidR="00C10149" w:rsidRPr="00D24017" w:rsidRDefault="00C10149" w:rsidP="00C10149">
      <w:p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Ponudnik mora ob oddaji ponudbe predložiti:</w:t>
      </w:r>
    </w:p>
    <w:p w14:paraId="2FAE908D" w14:textId="057BD477" w:rsidR="00C10149" w:rsidRPr="00D24017" w:rsidRDefault="00C10149" w:rsidP="00C10149">
      <w:pPr>
        <w:pStyle w:val="Odstavekseznama"/>
        <w:numPr>
          <w:ilvl w:val="0"/>
          <w:numId w:val="6"/>
        </w:num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Obrazec št. 1: Podati o ponudniku,</w:t>
      </w:r>
    </w:p>
    <w:p w14:paraId="1F66B3A7" w14:textId="7A927FF7" w:rsidR="00C10149" w:rsidRPr="00D24017" w:rsidRDefault="00C10149" w:rsidP="00C10149">
      <w:pPr>
        <w:pStyle w:val="Odstavekseznama"/>
        <w:numPr>
          <w:ilvl w:val="0"/>
          <w:numId w:val="6"/>
        </w:num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Obrazec št. 2: Ponudbeni predračun,</w:t>
      </w:r>
    </w:p>
    <w:p w14:paraId="5207E5C0" w14:textId="61442369" w:rsidR="00C10149" w:rsidRPr="00D24017" w:rsidRDefault="00C10149" w:rsidP="00C10149">
      <w:pPr>
        <w:pStyle w:val="Odstavekseznama"/>
        <w:numPr>
          <w:ilvl w:val="0"/>
          <w:numId w:val="6"/>
        </w:num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Tloris nastanitvenega objekta.</w:t>
      </w:r>
    </w:p>
    <w:p w14:paraId="330A1017" w14:textId="77777777" w:rsidR="008C06F2" w:rsidRPr="00D24017" w:rsidRDefault="008C06F2" w:rsidP="007D75CF">
      <w:pPr>
        <w:rPr>
          <w:color w:val="000000" w:themeColor="text1"/>
          <w:lang w:val="sl-SI"/>
        </w:rPr>
      </w:pPr>
    </w:p>
    <w:p w14:paraId="6FDAA150" w14:textId="77777777" w:rsidR="0061561F" w:rsidRPr="00D24017" w:rsidRDefault="0061561F" w:rsidP="007D75CF">
      <w:p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S spoštovanjem,</w:t>
      </w:r>
    </w:p>
    <w:p w14:paraId="316B6F7A" w14:textId="77777777" w:rsidR="007D75CF" w:rsidRPr="00D24017" w:rsidRDefault="007D75CF" w:rsidP="007D75CF">
      <w:pPr>
        <w:rPr>
          <w:color w:val="000000" w:themeColor="text1"/>
          <w:lang w:val="sl-SI"/>
        </w:rPr>
      </w:pPr>
    </w:p>
    <w:p w14:paraId="01A06714" w14:textId="77777777" w:rsidR="007D75CF" w:rsidRPr="00D24017" w:rsidRDefault="003E1C74" w:rsidP="003E1C74">
      <w:pPr>
        <w:pStyle w:val="podpisi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ab/>
      </w:r>
      <w:r w:rsidR="00AC6EF6" w:rsidRPr="00D24017">
        <w:rPr>
          <w:color w:val="000000" w:themeColor="text1"/>
          <w:lang w:val="sl-SI"/>
        </w:rPr>
        <w:t xml:space="preserve">                    </w:t>
      </w:r>
      <w:r w:rsidR="004F39A3" w:rsidRPr="00D24017">
        <w:rPr>
          <w:color w:val="000000" w:themeColor="text1"/>
          <w:lang w:val="sl-SI"/>
        </w:rPr>
        <w:t xml:space="preserve">    </w:t>
      </w:r>
      <w:r w:rsidR="00AC6EF6" w:rsidRPr="00D24017">
        <w:rPr>
          <w:color w:val="000000" w:themeColor="text1"/>
          <w:lang w:val="sl-SI"/>
        </w:rPr>
        <w:t xml:space="preserve"> mag. </w:t>
      </w:r>
      <w:r w:rsidR="00CC6B8B" w:rsidRPr="00D24017">
        <w:rPr>
          <w:color w:val="000000" w:themeColor="text1"/>
          <w:lang w:val="sl-SI"/>
        </w:rPr>
        <w:t>Katarina Štrukelj</w:t>
      </w:r>
    </w:p>
    <w:p w14:paraId="1E968CC3" w14:textId="06B93D13" w:rsidR="009707FC" w:rsidRPr="00D24017" w:rsidRDefault="003E1C74" w:rsidP="003A083C">
      <w:pPr>
        <w:pStyle w:val="podpisi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ab/>
      </w:r>
      <w:r w:rsidR="00AC6EF6" w:rsidRPr="00D24017">
        <w:rPr>
          <w:color w:val="000000" w:themeColor="text1"/>
          <w:lang w:val="sl-SI"/>
        </w:rPr>
        <w:t xml:space="preserve">                   </w:t>
      </w:r>
      <w:r w:rsidR="00210EDB" w:rsidRPr="00D24017">
        <w:rPr>
          <w:color w:val="000000" w:themeColor="text1"/>
          <w:lang w:val="sl-SI"/>
        </w:rPr>
        <w:t xml:space="preserve">    </w:t>
      </w:r>
      <w:r w:rsidR="004F39A3" w:rsidRPr="00D24017">
        <w:rPr>
          <w:color w:val="000000" w:themeColor="text1"/>
          <w:lang w:val="sl-SI"/>
        </w:rPr>
        <w:t xml:space="preserve">         </w:t>
      </w:r>
      <w:r w:rsidR="00AC6EF6" w:rsidRPr="00D24017">
        <w:rPr>
          <w:color w:val="000000" w:themeColor="text1"/>
          <w:lang w:val="sl-SI"/>
        </w:rPr>
        <w:t xml:space="preserve">  </w:t>
      </w:r>
      <w:r w:rsidR="00AF3FDC" w:rsidRPr="00D24017">
        <w:rPr>
          <w:color w:val="000000" w:themeColor="text1"/>
          <w:lang w:val="sl-SI"/>
        </w:rPr>
        <w:t>direktorica</w:t>
      </w:r>
    </w:p>
    <w:sectPr w:rsidR="009707FC" w:rsidRPr="00D24017" w:rsidSect="00164064">
      <w:headerReference w:type="first" r:id="rId2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4E12" w14:textId="77777777" w:rsidR="003945C3" w:rsidRDefault="003945C3">
      <w:r>
        <w:separator/>
      </w:r>
    </w:p>
  </w:endnote>
  <w:endnote w:type="continuationSeparator" w:id="0">
    <w:p w14:paraId="14200B45" w14:textId="77777777" w:rsidR="003945C3" w:rsidRDefault="003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B915" w14:textId="77777777" w:rsidR="003945C3" w:rsidRDefault="003945C3">
      <w:r>
        <w:separator/>
      </w:r>
    </w:p>
  </w:footnote>
  <w:footnote w:type="continuationSeparator" w:id="0">
    <w:p w14:paraId="46A0FDF0" w14:textId="77777777" w:rsidR="003945C3" w:rsidRDefault="0039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A507" w14:textId="3C6DE3D6" w:rsidR="00024BE1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1A3B1DE" wp14:editId="3BA17763">
          <wp:simplePos x="0" y="0"/>
          <wp:positionH relativeFrom="page">
            <wp:posOffset>802640</wp:posOffset>
          </wp:positionH>
          <wp:positionV relativeFrom="page">
            <wp:posOffset>610235</wp:posOffset>
          </wp:positionV>
          <wp:extent cx="2108200" cy="463550"/>
          <wp:effectExtent l="0" t="0" r="6350" b="0"/>
          <wp:wrapNone/>
          <wp:docPr id="26" name="Slika 26" descr="UVRSO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VRSO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BDC19" w14:textId="4BE31246" w:rsidR="00A770A6" w:rsidRPr="008F3500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EB3144" wp14:editId="59CA95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232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6873DE">
      <w:rPr>
        <w:rFonts w:cs="Arial"/>
        <w:sz w:val="16"/>
        <w:lang w:val="sl-SI"/>
      </w:rPr>
      <w:t>Cesta v Gorice 15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6873DE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6873DE">
      <w:rPr>
        <w:rFonts w:cs="Arial"/>
        <w:sz w:val="16"/>
        <w:lang w:val="sl-SI"/>
      </w:rPr>
      <w:t>200 84 01</w:t>
    </w:r>
  </w:p>
  <w:p w14:paraId="0507B42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E04F92">
      <w:rPr>
        <w:rFonts w:cs="Arial"/>
        <w:sz w:val="16"/>
        <w:lang w:val="sl-SI"/>
      </w:rPr>
      <w:t>gp.uoim</w:t>
    </w:r>
    <w:r w:rsidR="00164064">
      <w:rPr>
        <w:rFonts w:cs="Arial"/>
        <w:sz w:val="16"/>
        <w:lang w:val="sl-SI"/>
      </w:rPr>
      <w:t>@gov.si</w:t>
    </w:r>
  </w:p>
  <w:p w14:paraId="1396120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</w:t>
    </w:r>
    <w:r w:rsidR="00C5586F">
      <w:rPr>
        <w:rFonts w:cs="Arial"/>
        <w:sz w:val="16"/>
        <w:lang w:val="sl-SI"/>
      </w:rPr>
      <w:t>.</w:t>
    </w:r>
    <w:r w:rsidR="00164064">
      <w:rPr>
        <w:rFonts w:cs="Arial"/>
        <w:sz w:val="16"/>
        <w:lang w:val="sl-SI"/>
      </w:rPr>
      <w:t>gov.si</w:t>
    </w:r>
  </w:p>
  <w:p w14:paraId="7F3D9D2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77"/>
    <w:multiLevelType w:val="multilevel"/>
    <w:tmpl w:val="75CC7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0B28"/>
    <w:multiLevelType w:val="hybridMultilevel"/>
    <w:tmpl w:val="48CE7A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65B3C"/>
    <w:multiLevelType w:val="hybridMultilevel"/>
    <w:tmpl w:val="C9B02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B02"/>
    <w:multiLevelType w:val="multilevel"/>
    <w:tmpl w:val="0A7C7D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6096A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282"/>
    <w:multiLevelType w:val="multilevel"/>
    <w:tmpl w:val="7626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C26AC"/>
    <w:multiLevelType w:val="hybridMultilevel"/>
    <w:tmpl w:val="D880471A"/>
    <w:lvl w:ilvl="0" w:tplc="D7D8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F4F86"/>
    <w:multiLevelType w:val="hybridMultilevel"/>
    <w:tmpl w:val="F3CEB4C6"/>
    <w:lvl w:ilvl="0" w:tplc="74DA37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BA2"/>
    <w:multiLevelType w:val="hybridMultilevel"/>
    <w:tmpl w:val="151E8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72B"/>
    <w:multiLevelType w:val="hybridMultilevel"/>
    <w:tmpl w:val="F3E2DB10"/>
    <w:lvl w:ilvl="0" w:tplc="4C5C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C09AF"/>
    <w:multiLevelType w:val="hybridMultilevel"/>
    <w:tmpl w:val="6D584736"/>
    <w:lvl w:ilvl="0" w:tplc="5A806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6F2"/>
    <w:multiLevelType w:val="hybridMultilevel"/>
    <w:tmpl w:val="D82490C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70BB"/>
    <w:multiLevelType w:val="hybridMultilevel"/>
    <w:tmpl w:val="24BC98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C3A43"/>
    <w:multiLevelType w:val="hybridMultilevel"/>
    <w:tmpl w:val="DDBCF0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4D6A"/>
    <w:multiLevelType w:val="hybridMultilevel"/>
    <w:tmpl w:val="F14C8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5E2"/>
    <w:multiLevelType w:val="hybridMultilevel"/>
    <w:tmpl w:val="C0562EE4"/>
    <w:lvl w:ilvl="0" w:tplc="ABFEB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4798"/>
    <w:multiLevelType w:val="hybridMultilevel"/>
    <w:tmpl w:val="50CAED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36E5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45B"/>
    <w:multiLevelType w:val="hybridMultilevel"/>
    <w:tmpl w:val="BA1EA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18C4"/>
    <w:multiLevelType w:val="hybridMultilevel"/>
    <w:tmpl w:val="9F48389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83494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4C05"/>
    <w:multiLevelType w:val="hybridMultilevel"/>
    <w:tmpl w:val="F14C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869416">
    <w:abstractNumId w:val="21"/>
  </w:num>
  <w:num w:numId="2" w16cid:durableId="1795444826">
    <w:abstractNumId w:val="9"/>
  </w:num>
  <w:num w:numId="3" w16cid:durableId="1356955128">
    <w:abstractNumId w:val="13"/>
  </w:num>
  <w:num w:numId="4" w16cid:durableId="1498039649">
    <w:abstractNumId w:val="1"/>
  </w:num>
  <w:num w:numId="5" w16cid:durableId="2018799086">
    <w:abstractNumId w:val="3"/>
  </w:num>
  <w:num w:numId="6" w16cid:durableId="95027817">
    <w:abstractNumId w:val="19"/>
  </w:num>
  <w:num w:numId="7" w16cid:durableId="547884508">
    <w:abstractNumId w:val="17"/>
  </w:num>
  <w:num w:numId="8" w16cid:durableId="131482523">
    <w:abstractNumId w:val="8"/>
  </w:num>
  <w:num w:numId="9" w16cid:durableId="1072198624">
    <w:abstractNumId w:val="0"/>
  </w:num>
  <w:num w:numId="10" w16cid:durableId="1324777113">
    <w:abstractNumId w:val="7"/>
  </w:num>
  <w:num w:numId="11" w16cid:durableId="681664012">
    <w:abstractNumId w:val="5"/>
  </w:num>
  <w:num w:numId="12" w16cid:durableId="1467746300">
    <w:abstractNumId w:val="24"/>
  </w:num>
  <w:num w:numId="13" w16cid:durableId="351227479">
    <w:abstractNumId w:val="16"/>
  </w:num>
  <w:num w:numId="14" w16cid:durableId="1346902594">
    <w:abstractNumId w:val="4"/>
  </w:num>
  <w:num w:numId="15" w16cid:durableId="892811379">
    <w:abstractNumId w:val="10"/>
  </w:num>
  <w:num w:numId="16" w16cid:durableId="3823716">
    <w:abstractNumId w:val="20"/>
  </w:num>
  <w:num w:numId="17" w16cid:durableId="439574157">
    <w:abstractNumId w:val="15"/>
  </w:num>
  <w:num w:numId="18" w16cid:durableId="22099221">
    <w:abstractNumId w:val="26"/>
  </w:num>
  <w:num w:numId="19" w16cid:durableId="1281447820">
    <w:abstractNumId w:val="18"/>
  </w:num>
  <w:num w:numId="20" w16cid:durableId="1863010187">
    <w:abstractNumId w:val="25"/>
  </w:num>
  <w:num w:numId="21" w16cid:durableId="1094473035">
    <w:abstractNumId w:val="6"/>
  </w:num>
  <w:num w:numId="22" w16cid:durableId="1876966464">
    <w:abstractNumId w:val="23"/>
  </w:num>
  <w:num w:numId="23" w16cid:durableId="1528373646">
    <w:abstractNumId w:val="12"/>
  </w:num>
  <w:num w:numId="24" w16cid:durableId="1424187746">
    <w:abstractNumId w:val="11"/>
  </w:num>
  <w:num w:numId="25" w16cid:durableId="1877306788">
    <w:abstractNumId w:val="14"/>
  </w:num>
  <w:num w:numId="26" w16cid:durableId="61876298">
    <w:abstractNumId w:val="2"/>
  </w:num>
  <w:num w:numId="27" w16cid:durableId="18871757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A1"/>
    <w:rsid w:val="00010725"/>
    <w:rsid w:val="00023A88"/>
    <w:rsid w:val="00024BE1"/>
    <w:rsid w:val="00027683"/>
    <w:rsid w:val="000578AF"/>
    <w:rsid w:val="000602D0"/>
    <w:rsid w:val="0006699C"/>
    <w:rsid w:val="0008476B"/>
    <w:rsid w:val="00095547"/>
    <w:rsid w:val="000A03CB"/>
    <w:rsid w:val="000A6662"/>
    <w:rsid w:val="000A7238"/>
    <w:rsid w:val="000A74A8"/>
    <w:rsid w:val="000B631D"/>
    <w:rsid w:val="000C0047"/>
    <w:rsid w:val="000C6EA9"/>
    <w:rsid w:val="000D00A9"/>
    <w:rsid w:val="000D3EB9"/>
    <w:rsid w:val="000E5EE1"/>
    <w:rsid w:val="00101113"/>
    <w:rsid w:val="0010293D"/>
    <w:rsid w:val="00110785"/>
    <w:rsid w:val="00113205"/>
    <w:rsid w:val="00114D84"/>
    <w:rsid w:val="001175AE"/>
    <w:rsid w:val="001202C9"/>
    <w:rsid w:val="00123344"/>
    <w:rsid w:val="00123F9F"/>
    <w:rsid w:val="001261DF"/>
    <w:rsid w:val="00127B86"/>
    <w:rsid w:val="00130D64"/>
    <w:rsid w:val="001341AD"/>
    <w:rsid w:val="001357B2"/>
    <w:rsid w:val="00142F3D"/>
    <w:rsid w:val="00143261"/>
    <w:rsid w:val="001548E1"/>
    <w:rsid w:val="00162821"/>
    <w:rsid w:val="00164064"/>
    <w:rsid w:val="0017261C"/>
    <w:rsid w:val="0017478F"/>
    <w:rsid w:val="00176DDB"/>
    <w:rsid w:val="00187B41"/>
    <w:rsid w:val="001921E0"/>
    <w:rsid w:val="001A682D"/>
    <w:rsid w:val="001A79D1"/>
    <w:rsid w:val="001B0B66"/>
    <w:rsid w:val="001B2D5E"/>
    <w:rsid w:val="001B3F20"/>
    <w:rsid w:val="001C236F"/>
    <w:rsid w:val="001C247A"/>
    <w:rsid w:val="001C718A"/>
    <w:rsid w:val="001D10E7"/>
    <w:rsid w:val="001D54B4"/>
    <w:rsid w:val="001D74B4"/>
    <w:rsid w:val="001E0A28"/>
    <w:rsid w:val="001E6447"/>
    <w:rsid w:val="001F38B0"/>
    <w:rsid w:val="001F55C1"/>
    <w:rsid w:val="00202A77"/>
    <w:rsid w:val="00210EDB"/>
    <w:rsid w:val="00256D14"/>
    <w:rsid w:val="00266A11"/>
    <w:rsid w:val="00267E56"/>
    <w:rsid w:val="00271CE5"/>
    <w:rsid w:val="00272FF2"/>
    <w:rsid w:val="00282020"/>
    <w:rsid w:val="00287C6E"/>
    <w:rsid w:val="002A0346"/>
    <w:rsid w:val="002A2B69"/>
    <w:rsid w:val="002A31B5"/>
    <w:rsid w:val="002B1908"/>
    <w:rsid w:val="002B3931"/>
    <w:rsid w:val="002B4386"/>
    <w:rsid w:val="002C0FAF"/>
    <w:rsid w:val="002D0A4A"/>
    <w:rsid w:val="002E0574"/>
    <w:rsid w:val="002E4501"/>
    <w:rsid w:val="002F1A21"/>
    <w:rsid w:val="0031599D"/>
    <w:rsid w:val="00324860"/>
    <w:rsid w:val="003323E7"/>
    <w:rsid w:val="003441E5"/>
    <w:rsid w:val="00356EBF"/>
    <w:rsid w:val="003579CE"/>
    <w:rsid w:val="003636BF"/>
    <w:rsid w:val="00371442"/>
    <w:rsid w:val="00371989"/>
    <w:rsid w:val="003845B4"/>
    <w:rsid w:val="00387B1A"/>
    <w:rsid w:val="00391AE5"/>
    <w:rsid w:val="003945C3"/>
    <w:rsid w:val="003A083C"/>
    <w:rsid w:val="003A543E"/>
    <w:rsid w:val="003B0110"/>
    <w:rsid w:val="003B17C4"/>
    <w:rsid w:val="003C0C13"/>
    <w:rsid w:val="003C5EE5"/>
    <w:rsid w:val="003C6C1D"/>
    <w:rsid w:val="003E1C74"/>
    <w:rsid w:val="003E2148"/>
    <w:rsid w:val="003E502D"/>
    <w:rsid w:val="00420D5D"/>
    <w:rsid w:val="00422FF1"/>
    <w:rsid w:val="00423B59"/>
    <w:rsid w:val="0042620E"/>
    <w:rsid w:val="00433C38"/>
    <w:rsid w:val="0043645D"/>
    <w:rsid w:val="004517BF"/>
    <w:rsid w:val="004657EE"/>
    <w:rsid w:val="004706D2"/>
    <w:rsid w:val="00473E2B"/>
    <w:rsid w:val="00477346"/>
    <w:rsid w:val="00480722"/>
    <w:rsid w:val="00482FF5"/>
    <w:rsid w:val="00483E23"/>
    <w:rsid w:val="004A3A08"/>
    <w:rsid w:val="004B172B"/>
    <w:rsid w:val="004B2C2D"/>
    <w:rsid w:val="004B678B"/>
    <w:rsid w:val="004C77EC"/>
    <w:rsid w:val="004E70D9"/>
    <w:rsid w:val="004F39A3"/>
    <w:rsid w:val="004F73CC"/>
    <w:rsid w:val="00506B53"/>
    <w:rsid w:val="00507AFF"/>
    <w:rsid w:val="00514F4B"/>
    <w:rsid w:val="005162A1"/>
    <w:rsid w:val="00526246"/>
    <w:rsid w:val="0053031A"/>
    <w:rsid w:val="00533B44"/>
    <w:rsid w:val="00535309"/>
    <w:rsid w:val="00546472"/>
    <w:rsid w:val="00546DD5"/>
    <w:rsid w:val="005666C8"/>
    <w:rsid w:val="00567106"/>
    <w:rsid w:val="00572C2B"/>
    <w:rsid w:val="00582049"/>
    <w:rsid w:val="00594F5A"/>
    <w:rsid w:val="005A6D17"/>
    <w:rsid w:val="005B089A"/>
    <w:rsid w:val="005B6C04"/>
    <w:rsid w:val="005B7CAC"/>
    <w:rsid w:val="005C7955"/>
    <w:rsid w:val="005D670A"/>
    <w:rsid w:val="005D7BF1"/>
    <w:rsid w:val="005E1D3C"/>
    <w:rsid w:val="0061561F"/>
    <w:rsid w:val="00616782"/>
    <w:rsid w:val="00625AE6"/>
    <w:rsid w:val="00632253"/>
    <w:rsid w:val="00637D17"/>
    <w:rsid w:val="00641BB1"/>
    <w:rsid w:val="00642714"/>
    <w:rsid w:val="00645388"/>
    <w:rsid w:val="006455CE"/>
    <w:rsid w:val="00652A81"/>
    <w:rsid w:val="00654ABB"/>
    <w:rsid w:val="00655841"/>
    <w:rsid w:val="006635E8"/>
    <w:rsid w:val="00666C88"/>
    <w:rsid w:val="006752E0"/>
    <w:rsid w:val="006771C3"/>
    <w:rsid w:val="0067757B"/>
    <w:rsid w:val="00681E59"/>
    <w:rsid w:val="00686A63"/>
    <w:rsid w:val="006873DE"/>
    <w:rsid w:val="006930C7"/>
    <w:rsid w:val="006943C9"/>
    <w:rsid w:val="006A03BB"/>
    <w:rsid w:val="006B334F"/>
    <w:rsid w:val="006B3F9F"/>
    <w:rsid w:val="006B658F"/>
    <w:rsid w:val="006D4504"/>
    <w:rsid w:val="006E0DAB"/>
    <w:rsid w:val="006E23D9"/>
    <w:rsid w:val="006E336F"/>
    <w:rsid w:val="006E4E18"/>
    <w:rsid w:val="00713787"/>
    <w:rsid w:val="00721174"/>
    <w:rsid w:val="00727DB4"/>
    <w:rsid w:val="00733017"/>
    <w:rsid w:val="007440AF"/>
    <w:rsid w:val="00744278"/>
    <w:rsid w:val="007634B5"/>
    <w:rsid w:val="00766F61"/>
    <w:rsid w:val="00783310"/>
    <w:rsid w:val="00784AB6"/>
    <w:rsid w:val="007937E3"/>
    <w:rsid w:val="007A45B9"/>
    <w:rsid w:val="007A4A6D"/>
    <w:rsid w:val="007A4C7A"/>
    <w:rsid w:val="007C29A5"/>
    <w:rsid w:val="007C417A"/>
    <w:rsid w:val="007C44D2"/>
    <w:rsid w:val="007C781D"/>
    <w:rsid w:val="007D0DF0"/>
    <w:rsid w:val="007D1BCF"/>
    <w:rsid w:val="007D75CF"/>
    <w:rsid w:val="007E0440"/>
    <w:rsid w:val="007E1F4D"/>
    <w:rsid w:val="007E6DC5"/>
    <w:rsid w:val="007E7F9C"/>
    <w:rsid w:val="00805222"/>
    <w:rsid w:val="00825BC4"/>
    <w:rsid w:val="00847595"/>
    <w:rsid w:val="00851112"/>
    <w:rsid w:val="00852E63"/>
    <w:rsid w:val="008615FB"/>
    <w:rsid w:val="0086191B"/>
    <w:rsid w:val="00877FFC"/>
    <w:rsid w:val="0088043C"/>
    <w:rsid w:val="00883D1A"/>
    <w:rsid w:val="00884889"/>
    <w:rsid w:val="008906C9"/>
    <w:rsid w:val="00895B54"/>
    <w:rsid w:val="00896035"/>
    <w:rsid w:val="008B7F1A"/>
    <w:rsid w:val="008C06F2"/>
    <w:rsid w:val="008C5738"/>
    <w:rsid w:val="008D04F0"/>
    <w:rsid w:val="008F3500"/>
    <w:rsid w:val="008F70B8"/>
    <w:rsid w:val="00903298"/>
    <w:rsid w:val="0090415C"/>
    <w:rsid w:val="00914C43"/>
    <w:rsid w:val="00915C0D"/>
    <w:rsid w:val="00917B2E"/>
    <w:rsid w:val="0092017A"/>
    <w:rsid w:val="00920D76"/>
    <w:rsid w:val="0092273E"/>
    <w:rsid w:val="00924E3C"/>
    <w:rsid w:val="00934425"/>
    <w:rsid w:val="009374F2"/>
    <w:rsid w:val="009612BB"/>
    <w:rsid w:val="00961A72"/>
    <w:rsid w:val="0096375C"/>
    <w:rsid w:val="009707FC"/>
    <w:rsid w:val="0097414A"/>
    <w:rsid w:val="00976A37"/>
    <w:rsid w:val="009919C9"/>
    <w:rsid w:val="00991CBB"/>
    <w:rsid w:val="0099437B"/>
    <w:rsid w:val="009B2186"/>
    <w:rsid w:val="009C6A16"/>
    <w:rsid w:val="009C740A"/>
    <w:rsid w:val="009D6FA9"/>
    <w:rsid w:val="009E2055"/>
    <w:rsid w:val="009F4AC5"/>
    <w:rsid w:val="009F500D"/>
    <w:rsid w:val="00A0470F"/>
    <w:rsid w:val="00A076ED"/>
    <w:rsid w:val="00A125C5"/>
    <w:rsid w:val="00A12EF5"/>
    <w:rsid w:val="00A2451C"/>
    <w:rsid w:val="00A3126E"/>
    <w:rsid w:val="00A319D3"/>
    <w:rsid w:val="00A35C3D"/>
    <w:rsid w:val="00A43F4E"/>
    <w:rsid w:val="00A47D82"/>
    <w:rsid w:val="00A55523"/>
    <w:rsid w:val="00A65EE7"/>
    <w:rsid w:val="00A70133"/>
    <w:rsid w:val="00A70815"/>
    <w:rsid w:val="00A770A6"/>
    <w:rsid w:val="00A813B1"/>
    <w:rsid w:val="00A96772"/>
    <w:rsid w:val="00AA32CB"/>
    <w:rsid w:val="00AA3D0F"/>
    <w:rsid w:val="00AB36C4"/>
    <w:rsid w:val="00AB492D"/>
    <w:rsid w:val="00AC32B2"/>
    <w:rsid w:val="00AC6232"/>
    <w:rsid w:val="00AC6EF6"/>
    <w:rsid w:val="00AC713E"/>
    <w:rsid w:val="00AC733C"/>
    <w:rsid w:val="00AD4661"/>
    <w:rsid w:val="00AF00EA"/>
    <w:rsid w:val="00AF3D3E"/>
    <w:rsid w:val="00AF3FDC"/>
    <w:rsid w:val="00AF5AF4"/>
    <w:rsid w:val="00B00B23"/>
    <w:rsid w:val="00B07280"/>
    <w:rsid w:val="00B1168D"/>
    <w:rsid w:val="00B17141"/>
    <w:rsid w:val="00B2351B"/>
    <w:rsid w:val="00B30EA4"/>
    <w:rsid w:val="00B31575"/>
    <w:rsid w:val="00B317A1"/>
    <w:rsid w:val="00B356E2"/>
    <w:rsid w:val="00B36236"/>
    <w:rsid w:val="00B417A3"/>
    <w:rsid w:val="00B53034"/>
    <w:rsid w:val="00B54CB5"/>
    <w:rsid w:val="00B7625B"/>
    <w:rsid w:val="00B8390D"/>
    <w:rsid w:val="00B84F9C"/>
    <w:rsid w:val="00B8547D"/>
    <w:rsid w:val="00B97810"/>
    <w:rsid w:val="00BA7BBC"/>
    <w:rsid w:val="00BB047D"/>
    <w:rsid w:val="00BB3EC7"/>
    <w:rsid w:val="00BC3DFF"/>
    <w:rsid w:val="00BD1D3E"/>
    <w:rsid w:val="00BD222B"/>
    <w:rsid w:val="00BF463C"/>
    <w:rsid w:val="00BF74EE"/>
    <w:rsid w:val="00C10149"/>
    <w:rsid w:val="00C106E8"/>
    <w:rsid w:val="00C139DF"/>
    <w:rsid w:val="00C1481C"/>
    <w:rsid w:val="00C22F4A"/>
    <w:rsid w:val="00C250D5"/>
    <w:rsid w:val="00C335B9"/>
    <w:rsid w:val="00C35666"/>
    <w:rsid w:val="00C356C1"/>
    <w:rsid w:val="00C4720F"/>
    <w:rsid w:val="00C5586F"/>
    <w:rsid w:val="00C65BC1"/>
    <w:rsid w:val="00C71699"/>
    <w:rsid w:val="00C77048"/>
    <w:rsid w:val="00C77D14"/>
    <w:rsid w:val="00C82FBD"/>
    <w:rsid w:val="00C85B4D"/>
    <w:rsid w:val="00C85D8E"/>
    <w:rsid w:val="00C92898"/>
    <w:rsid w:val="00C96E30"/>
    <w:rsid w:val="00CA4340"/>
    <w:rsid w:val="00CB2CE1"/>
    <w:rsid w:val="00CB5F61"/>
    <w:rsid w:val="00CB71FE"/>
    <w:rsid w:val="00CC6B8B"/>
    <w:rsid w:val="00CE5220"/>
    <w:rsid w:val="00CE5238"/>
    <w:rsid w:val="00CE7514"/>
    <w:rsid w:val="00CF7A80"/>
    <w:rsid w:val="00D076D5"/>
    <w:rsid w:val="00D156C2"/>
    <w:rsid w:val="00D21911"/>
    <w:rsid w:val="00D24017"/>
    <w:rsid w:val="00D248DE"/>
    <w:rsid w:val="00D31CEE"/>
    <w:rsid w:val="00D42AD9"/>
    <w:rsid w:val="00D435FE"/>
    <w:rsid w:val="00D50D0A"/>
    <w:rsid w:val="00D6029E"/>
    <w:rsid w:val="00D70C33"/>
    <w:rsid w:val="00D74019"/>
    <w:rsid w:val="00D764C1"/>
    <w:rsid w:val="00D77266"/>
    <w:rsid w:val="00D81343"/>
    <w:rsid w:val="00D8542D"/>
    <w:rsid w:val="00D85F59"/>
    <w:rsid w:val="00D87AB6"/>
    <w:rsid w:val="00D915BD"/>
    <w:rsid w:val="00D92291"/>
    <w:rsid w:val="00D9600D"/>
    <w:rsid w:val="00D9624F"/>
    <w:rsid w:val="00DA3F81"/>
    <w:rsid w:val="00DA508E"/>
    <w:rsid w:val="00DB5E21"/>
    <w:rsid w:val="00DB7B78"/>
    <w:rsid w:val="00DC6A71"/>
    <w:rsid w:val="00DD009C"/>
    <w:rsid w:val="00DD758B"/>
    <w:rsid w:val="00DE1CFF"/>
    <w:rsid w:val="00DE36B0"/>
    <w:rsid w:val="00DF1C30"/>
    <w:rsid w:val="00DF3FFC"/>
    <w:rsid w:val="00DF7919"/>
    <w:rsid w:val="00DF7EB4"/>
    <w:rsid w:val="00E01270"/>
    <w:rsid w:val="00E0357D"/>
    <w:rsid w:val="00E04F92"/>
    <w:rsid w:val="00E124C9"/>
    <w:rsid w:val="00E3087B"/>
    <w:rsid w:val="00E30F9B"/>
    <w:rsid w:val="00E45E5B"/>
    <w:rsid w:val="00E57296"/>
    <w:rsid w:val="00E626EA"/>
    <w:rsid w:val="00E64775"/>
    <w:rsid w:val="00E651D1"/>
    <w:rsid w:val="00E73C3C"/>
    <w:rsid w:val="00E74CF8"/>
    <w:rsid w:val="00E76A2E"/>
    <w:rsid w:val="00EA0413"/>
    <w:rsid w:val="00EA7D94"/>
    <w:rsid w:val="00EB2D12"/>
    <w:rsid w:val="00ED13DD"/>
    <w:rsid w:val="00ED1C3E"/>
    <w:rsid w:val="00ED3A9D"/>
    <w:rsid w:val="00ED68F6"/>
    <w:rsid w:val="00EF34A4"/>
    <w:rsid w:val="00F10CBE"/>
    <w:rsid w:val="00F127B9"/>
    <w:rsid w:val="00F14991"/>
    <w:rsid w:val="00F14C4A"/>
    <w:rsid w:val="00F16E17"/>
    <w:rsid w:val="00F201FF"/>
    <w:rsid w:val="00F2268C"/>
    <w:rsid w:val="00F240BB"/>
    <w:rsid w:val="00F27E1C"/>
    <w:rsid w:val="00F43B37"/>
    <w:rsid w:val="00F579B9"/>
    <w:rsid w:val="00F57FED"/>
    <w:rsid w:val="00F64379"/>
    <w:rsid w:val="00F829C3"/>
    <w:rsid w:val="00F84F2B"/>
    <w:rsid w:val="00FA5769"/>
    <w:rsid w:val="00FA7812"/>
    <w:rsid w:val="00FB5DC9"/>
    <w:rsid w:val="00FC00E3"/>
    <w:rsid w:val="00FC6029"/>
    <w:rsid w:val="00FE75FB"/>
    <w:rsid w:val="00FF1349"/>
    <w:rsid w:val="00FF191C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392E197"/>
  <w15:chartTrackingRefBased/>
  <w15:docId w15:val="{BE80B0BC-3FE5-4653-BA64-7B97684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3EC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2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22F4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CB2C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2CE1"/>
    <w:rPr>
      <w:szCs w:val="20"/>
    </w:rPr>
  </w:style>
  <w:style w:type="character" w:customStyle="1" w:styleId="PripombabesediloZnak">
    <w:name w:val="Pripomba – besedilo Znak"/>
    <w:link w:val="Pripombabesedilo"/>
    <w:rsid w:val="00CB2C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B2CE1"/>
    <w:rPr>
      <w:b/>
      <w:bCs/>
    </w:rPr>
  </w:style>
  <w:style w:type="character" w:customStyle="1" w:styleId="ZadevapripombeZnak">
    <w:name w:val="Zadeva pripombe Znak"/>
    <w:link w:val="Zadevapripombe"/>
    <w:rsid w:val="00CB2CE1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3441E5"/>
    <w:rPr>
      <w:b/>
      <w:bCs/>
    </w:rPr>
  </w:style>
  <w:style w:type="paragraph" w:styleId="Revizija">
    <w:name w:val="Revision"/>
    <w:hidden/>
    <w:uiPriority w:val="99"/>
    <w:semiHidden/>
    <w:rsid w:val="0090329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E0A28"/>
    <w:pPr>
      <w:ind w:left="720"/>
      <w:contextualSpacing/>
    </w:pPr>
  </w:style>
  <w:style w:type="character" w:styleId="SledenaHiperpovezava">
    <w:name w:val="FollowedHyperlink"/>
    <w:rsid w:val="00F64379"/>
    <w:rPr>
      <w:color w:val="954F72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B4386"/>
    <w:rPr>
      <w:color w:val="605E5C"/>
      <w:shd w:val="clear" w:color="auto" w:fill="E1DFDD"/>
    </w:rPr>
  </w:style>
  <w:style w:type="paragraph" w:customStyle="1" w:styleId="BodyText32">
    <w:name w:val="Body Text 32"/>
    <w:basedOn w:val="Navaden"/>
    <w:rsid w:val="00433C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paragraph" w:customStyle="1" w:styleId="tevilnatoka">
    <w:name w:val="tevilnatoka"/>
    <w:basedOn w:val="Navaden"/>
    <w:rsid w:val="00123F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123F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rsid w:val="001D74B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D74B4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1D7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hyperlink" Target="http://www.uradni-list.si/1/objava.jsp?sop=2021-01-2575" TargetMode="External"/><Relationship Id="rId18" Type="http://schemas.openxmlformats.org/officeDocument/2006/relationships/hyperlink" Target="http://www.uradni-list.si/1/objava.jsp?sop=2023-01-259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8-01-0588" TargetMode="External"/><Relationship Id="rId17" Type="http://schemas.openxmlformats.org/officeDocument/2006/relationships/hyperlink" Target="http://www.uradni-list.si/1/objava.jsp?sop=2023-01-05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2511" TargetMode="External"/><Relationship Id="rId20" Type="http://schemas.openxmlformats.org/officeDocument/2006/relationships/hyperlink" Target="http://www.uradni-list.si/1/objava.jsp?sop=2022-01-3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5-01-3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2-01-17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23-01-2479" TargetMode="External"/><Relationship Id="rId19" Type="http://schemas.openxmlformats.org/officeDocument/2006/relationships/hyperlink" Target="mailto:gp.uoim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hyperlink" Target="http://www.uradni-list.si/1/objava.jsp?sop=2022-01-010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DAB0-FDD7-4662-8F2F-9825EB3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11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16018</CharactersWithSpaces>
  <SharedDoc>false</SharedDoc>
  <HLinks>
    <vt:vector size="36" baseType="variant"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http://www.uradni-list.si/1/objava.jsp?sop=2022-01-2511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http://www.uradni-list.si/1/objava.jsp?sop=2022-01-1705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http://www.uradni-list.si/1/objava.jsp?sop=2022-01-0107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http://www.uradni-list.si/1/objava.jsp?sop=2021-01-2575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http://www.uradni-list.si/1/objava.jsp?sop=2018-01-0588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http://www.uradni-list.si/1/objava.jsp?sop=2015-01-3570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Savenc</dc:creator>
  <cp:keywords/>
  <cp:lastModifiedBy>Špela Postrpinjek Rakar</cp:lastModifiedBy>
  <cp:revision>11</cp:revision>
  <cp:lastPrinted>2023-09-20T07:47:00Z</cp:lastPrinted>
  <dcterms:created xsi:type="dcterms:W3CDTF">2023-09-18T13:34:00Z</dcterms:created>
  <dcterms:modified xsi:type="dcterms:W3CDTF">2023-09-20T08:45:00Z</dcterms:modified>
</cp:coreProperties>
</file>