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8CC3" w14:textId="365843F5" w:rsidR="009707FC" w:rsidRDefault="009707FC">
      <w:pPr>
        <w:spacing w:line="240" w:lineRule="auto"/>
        <w:rPr>
          <w:lang w:val="sl-SI"/>
        </w:rPr>
      </w:pPr>
    </w:p>
    <w:p w14:paraId="00E76BD5" w14:textId="77777777" w:rsidR="009707FC" w:rsidRPr="003A31C7" w:rsidRDefault="009707FC" w:rsidP="009707FC">
      <w:pPr>
        <w:spacing w:after="120"/>
        <w:ind w:left="283"/>
        <w:jc w:val="center"/>
        <w:rPr>
          <w:rFonts w:cs="Arial"/>
          <w:b/>
          <w:bCs/>
          <w:lang w:val="x-none" w:eastAsia="x-none"/>
        </w:rPr>
      </w:pPr>
      <w:r w:rsidRPr="003A31C7">
        <w:rPr>
          <w:rFonts w:cs="Arial"/>
          <w:b/>
          <w:bCs/>
          <w:lang w:val="x-none" w:eastAsia="x-none"/>
        </w:rPr>
        <w:t>PONUDBA ŠT.______________________</w:t>
      </w:r>
    </w:p>
    <w:p w14:paraId="492089D8" w14:textId="2272FC75" w:rsidR="009707FC" w:rsidRPr="00584B35" w:rsidRDefault="009707FC" w:rsidP="009707FC">
      <w:pPr>
        <w:ind w:left="283"/>
        <w:jc w:val="center"/>
        <w:rPr>
          <w:rFonts w:cs="Arial"/>
          <w:b/>
          <w:lang w:val="sl-SI" w:eastAsia="x-none"/>
        </w:rPr>
      </w:pPr>
      <w:r w:rsidRPr="009707FC">
        <w:rPr>
          <w:rFonts w:cs="Arial"/>
          <w:b/>
          <w:bCs/>
          <w:lang w:val="sl-SI" w:eastAsia="x-none"/>
        </w:rPr>
        <w:t xml:space="preserve">ZA </w:t>
      </w:r>
      <w:r w:rsidRPr="003A31C7">
        <w:rPr>
          <w:rFonts w:cs="Arial"/>
          <w:b/>
          <w:lang w:val="x-none" w:eastAsia="x-none"/>
        </w:rPr>
        <w:t xml:space="preserve">NAJEM OPREMLJENIH </w:t>
      </w:r>
      <w:r w:rsidRPr="009707FC">
        <w:rPr>
          <w:rFonts w:cs="Arial"/>
          <w:b/>
          <w:lang w:val="sl-SI" w:eastAsia="x-none"/>
        </w:rPr>
        <w:t xml:space="preserve">NASTANITVENIH OBJEKTOV </w:t>
      </w:r>
    </w:p>
    <w:p w14:paraId="0054F78B" w14:textId="5B71DD6B" w:rsidR="009707FC" w:rsidRPr="009707FC" w:rsidRDefault="009707FC" w:rsidP="009707FC">
      <w:pPr>
        <w:ind w:left="283"/>
        <w:jc w:val="center"/>
        <w:rPr>
          <w:rFonts w:cs="Arial"/>
          <w:b/>
          <w:lang w:val="sl-SI"/>
        </w:rPr>
      </w:pPr>
      <w:r w:rsidRPr="009707FC">
        <w:rPr>
          <w:rFonts w:cs="Arial"/>
          <w:b/>
          <w:lang w:val="sl-SI" w:eastAsia="x-none"/>
        </w:rPr>
        <w:t xml:space="preserve"> (</w:t>
      </w:r>
      <w:r w:rsidRPr="00827283">
        <w:rPr>
          <w:rFonts w:cs="Arial"/>
          <w:b/>
          <w:lang w:val="sl-SI" w:eastAsia="x-none"/>
        </w:rPr>
        <w:t xml:space="preserve">ZADEVA ŠT: </w:t>
      </w:r>
      <w:r w:rsidR="0096375C" w:rsidRPr="00827283">
        <w:rPr>
          <w:rFonts w:cs="Arial"/>
          <w:b/>
          <w:lang w:val="sl-SI" w:eastAsia="x-none"/>
        </w:rPr>
        <w:t>478-</w:t>
      </w:r>
      <w:r w:rsidR="00827283" w:rsidRPr="00827283">
        <w:rPr>
          <w:rFonts w:cs="Arial"/>
          <w:b/>
          <w:lang w:val="sl-SI" w:eastAsia="x-none"/>
        </w:rPr>
        <w:t>50</w:t>
      </w:r>
      <w:r w:rsidR="0096375C" w:rsidRPr="00827283">
        <w:rPr>
          <w:rFonts w:cs="Arial"/>
          <w:b/>
          <w:lang w:val="sl-SI" w:eastAsia="x-none"/>
        </w:rPr>
        <w:t>/2022)</w:t>
      </w:r>
    </w:p>
    <w:p w14:paraId="0A8B5967" w14:textId="77777777" w:rsidR="00E101C3" w:rsidRDefault="00E101C3" w:rsidP="00E101C3">
      <w:pPr>
        <w:spacing w:after="120"/>
        <w:rPr>
          <w:rFonts w:cs="Arial"/>
          <w:lang w:val="sl-SI"/>
        </w:rPr>
      </w:pPr>
    </w:p>
    <w:p w14:paraId="370DB589" w14:textId="1DF9930F" w:rsidR="009707FC" w:rsidRPr="009707FC" w:rsidRDefault="00E101C3" w:rsidP="00E101C3">
      <w:pPr>
        <w:spacing w:after="120"/>
        <w:rPr>
          <w:rFonts w:cs="Arial"/>
          <w:b/>
          <w:lang w:val="sl-SI" w:eastAsia="x-none"/>
        </w:rPr>
      </w:pPr>
      <w:r>
        <w:rPr>
          <w:rFonts w:cs="Arial"/>
          <w:b/>
          <w:lang w:val="sl-SI" w:eastAsia="x-none"/>
        </w:rPr>
        <w:t>(IZPOLNITI ZA VSAK POSAMEZNI SKLOP POSEBEJ)</w:t>
      </w:r>
    </w:p>
    <w:p w14:paraId="23FA1E31" w14:textId="77777777" w:rsidR="009707FC" w:rsidRPr="003A31C7" w:rsidRDefault="009707FC" w:rsidP="009707FC">
      <w:pPr>
        <w:keepNext/>
        <w:spacing w:before="240" w:after="60"/>
        <w:outlineLvl w:val="2"/>
        <w:rPr>
          <w:rFonts w:cs="Arial"/>
          <w:b/>
          <w:bCs/>
          <w:lang w:val="x-none"/>
        </w:rPr>
      </w:pPr>
      <w:r w:rsidRPr="009707FC">
        <w:rPr>
          <w:rFonts w:cs="Arial"/>
          <w:b/>
          <w:bCs/>
          <w:lang w:val="sl-SI"/>
        </w:rPr>
        <w:t xml:space="preserve">1. </w:t>
      </w:r>
      <w:r w:rsidRPr="003A31C7">
        <w:rPr>
          <w:rFonts w:cs="Arial"/>
          <w:b/>
          <w:bCs/>
          <w:lang w:val="x-none"/>
        </w:rPr>
        <w:t>PODATKI O PONUDNIKU</w:t>
      </w:r>
    </w:p>
    <w:p w14:paraId="4D64F3F9" w14:textId="77777777" w:rsidR="009707FC" w:rsidRPr="009707FC" w:rsidRDefault="009707FC" w:rsidP="009707FC">
      <w:pPr>
        <w:jc w:val="both"/>
        <w:rPr>
          <w:rFonts w:cs="Arial"/>
          <w:i/>
          <w:iCs/>
          <w:lang w:val="sl-SI"/>
        </w:rPr>
      </w:pPr>
      <w:r w:rsidRPr="009707FC">
        <w:rPr>
          <w:rFonts w:cs="Arial"/>
          <w:i/>
          <w:iCs/>
          <w:lang w:val="sl-SI"/>
        </w:rPr>
        <w:t xml:space="preserve">Ponudnik mora </w:t>
      </w:r>
      <w:r w:rsidRPr="009707FC">
        <w:rPr>
          <w:rFonts w:cs="Arial"/>
          <w:i/>
          <w:iCs/>
          <w:u w:val="single"/>
          <w:lang w:val="sl-SI"/>
        </w:rPr>
        <w:t xml:space="preserve">obvezno izpolniti spodnji del Obrazca! </w:t>
      </w:r>
    </w:p>
    <w:p w14:paraId="34F07DCF" w14:textId="77777777" w:rsidR="009707FC" w:rsidRPr="009707FC" w:rsidRDefault="009707FC" w:rsidP="009707FC">
      <w:pPr>
        <w:rPr>
          <w:rFonts w:cs="Arial"/>
          <w:lang w:val="sl-SI"/>
        </w:rPr>
      </w:pPr>
    </w:p>
    <w:p w14:paraId="09174CB0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Firma oz. naziv ponudnika</w:t>
      </w:r>
      <w:r w:rsidRPr="009707FC">
        <w:rPr>
          <w:rFonts w:cs="Arial"/>
          <w:lang w:val="sl-SI"/>
        </w:rPr>
        <w:tab/>
        <w:t>____________________________________________</w:t>
      </w:r>
    </w:p>
    <w:p w14:paraId="5DE5B149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Naslov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4FCF23F2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Matična številka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58A2E05E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ID za DDV/davčna številka</w:t>
      </w:r>
      <w:r w:rsidRPr="009707FC">
        <w:rPr>
          <w:rFonts w:cs="Arial"/>
          <w:lang w:val="sl-SI"/>
        </w:rPr>
        <w:tab/>
        <w:t xml:space="preserve">____________________________________________                                                      </w:t>
      </w:r>
    </w:p>
    <w:p w14:paraId="7B864DBC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 xml:space="preserve">Zavezanec za DDV  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DA / NE</w:t>
      </w:r>
    </w:p>
    <w:p w14:paraId="6A613276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Številka TRR računa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2DD9BACD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Številka telefona (stacionarni/ mobilni)_____________________________________</w:t>
      </w:r>
    </w:p>
    <w:p w14:paraId="14E00D76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Elektronski naslov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72712A2D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Pooblaščena oseba za</w:t>
      </w:r>
    </w:p>
    <w:p w14:paraId="7A6BF708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podpis pogodbe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1AF0E352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Pooblaščena oseba za</w:t>
      </w:r>
    </w:p>
    <w:p w14:paraId="264D8C8B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tolmačenje ponudbe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08157C7A" w14:textId="77777777" w:rsidR="009707FC" w:rsidRPr="009707FC" w:rsidRDefault="009707FC" w:rsidP="009707FC">
      <w:pPr>
        <w:rPr>
          <w:rFonts w:cs="Arial"/>
          <w:lang w:val="sl-SI"/>
        </w:rPr>
      </w:pPr>
    </w:p>
    <w:p w14:paraId="3B550ED7" w14:textId="50E18A6B" w:rsidR="009707FC" w:rsidRPr="009707FC" w:rsidRDefault="009707FC" w:rsidP="009707FC">
      <w:pPr>
        <w:rPr>
          <w:rFonts w:cs="Arial"/>
          <w:b/>
          <w:lang w:val="sl-SI"/>
        </w:rPr>
      </w:pPr>
      <w:r w:rsidRPr="009707FC">
        <w:rPr>
          <w:rFonts w:cs="Arial"/>
          <w:b/>
          <w:lang w:val="sl-SI"/>
        </w:rPr>
        <w:t>II: Podatki o ponujeni nepremičnini</w:t>
      </w:r>
      <w:r w:rsidR="00E101C3">
        <w:rPr>
          <w:rFonts w:cs="Arial"/>
          <w:b/>
          <w:lang w:val="sl-SI"/>
        </w:rPr>
        <w:t>:</w:t>
      </w:r>
    </w:p>
    <w:p w14:paraId="492722A0" w14:textId="77777777" w:rsidR="009707FC" w:rsidRPr="009707FC" w:rsidRDefault="009707FC" w:rsidP="009707FC">
      <w:pPr>
        <w:rPr>
          <w:rFonts w:cs="Arial"/>
          <w:b/>
          <w:lang w:val="sl-SI"/>
        </w:rPr>
      </w:pPr>
    </w:p>
    <w:p w14:paraId="7D6829C4" w14:textId="7B04C82C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Naslov oz. lokacija</w:t>
      </w:r>
      <w:r w:rsidR="00D91EE9">
        <w:rPr>
          <w:rFonts w:cs="Arial"/>
          <w:lang w:val="sl-SI"/>
        </w:rPr>
        <w:t>, občina</w:t>
      </w:r>
      <w:r w:rsidRPr="009707FC">
        <w:rPr>
          <w:rFonts w:cs="Arial"/>
          <w:lang w:val="sl-SI"/>
        </w:rPr>
        <w:t xml:space="preserve"> ponujene nepremičnine</w:t>
      </w:r>
    </w:p>
    <w:p w14:paraId="201735A6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_____________________________________________________________________</w:t>
      </w:r>
    </w:p>
    <w:p w14:paraId="3571D515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_____________________________________________________________________</w:t>
      </w:r>
    </w:p>
    <w:p w14:paraId="6B084DCF" w14:textId="77777777" w:rsidR="009707FC" w:rsidRPr="009707FC" w:rsidRDefault="009707FC" w:rsidP="009707FC">
      <w:pPr>
        <w:rPr>
          <w:rFonts w:cs="Arial"/>
          <w:lang w:val="sl-SI"/>
        </w:rPr>
      </w:pPr>
    </w:p>
    <w:p w14:paraId="389DED78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Nadstropje oziroma etaža: _______________________________________________</w:t>
      </w:r>
    </w:p>
    <w:p w14:paraId="1DABE465" w14:textId="77777777" w:rsidR="009707FC" w:rsidRPr="009707FC" w:rsidRDefault="009707FC" w:rsidP="009707FC">
      <w:pPr>
        <w:rPr>
          <w:rFonts w:cs="Arial"/>
          <w:lang w:val="sl-SI"/>
        </w:rPr>
      </w:pPr>
    </w:p>
    <w:p w14:paraId="6665BB53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Dvigalo: DA / NE  Opombe: ______________________________________________</w:t>
      </w:r>
    </w:p>
    <w:p w14:paraId="67D047AD" w14:textId="77777777" w:rsidR="009707FC" w:rsidRPr="009707FC" w:rsidRDefault="009707FC" w:rsidP="009707FC">
      <w:pPr>
        <w:rPr>
          <w:rFonts w:cs="Arial"/>
          <w:lang w:val="sl-SI"/>
        </w:rPr>
      </w:pPr>
    </w:p>
    <w:p w14:paraId="3C5AA099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Dostopnost invalidom: DA / NE Opombe: ___________________________________</w:t>
      </w:r>
    </w:p>
    <w:p w14:paraId="7BCFE4DF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 xml:space="preserve"> </w:t>
      </w:r>
    </w:p>
    <w:p w14:paraId="718C304D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Optična internetna povezava na nepremičnini: DA / NE</w:t>
      </w:r>
    </w:p>
    <w:p w14:paraId="084522F9" w14:textId="69DCEF81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Ponudnik optične povezave: ________________________________________</w:t>
      </w:r>
    </w:p>
    <w:p w14:paraId="5F5B71A3" w14:textId="77777777" w:rsidR="009707FC" w:rsidRPr="009707FC" w:rsidRDefault="009707FC" w:rsidP="009707FC">
      <w:pPr>
        <w:rPr>
          <w:rFonts w:cs="Arial"/>
          <w:lang w:val="sl-SI"/>
        </w:rPr>
      </w:pPr>
    </w:p>
    <w:p w14:paraId="5223697C" w14:textId="77777777" w:rsidR="009707FC" w:rsidRPr="009707FC" w:rsidRDefault="009707FC" w:rsidP="009707FC">
      <w:pPr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 xml:space="preserve">Upravnik na objektu: DA / NE  </w:t>
      </w:r>
    </w:p>
    <w:p w14:paraId="339289C6" w14:textId="77777777" w:rsidR="009707FC" w:rsidRPr="009707FC" w:rsidRDefault="009707FC" w:rsidP="009707FC">
      <w:pPr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>Naziv upravnika: __________________________________________</w:t>
      </w:r>
    </w:p>
    <w:p w14:paraId="17BC2E99" w14:textId="77777777" w:rsidR="009707FC" w:rsidRPr="009707FC" w:rsidRDefault="009707FC" w:rsidP="009707FC">
      <w:pPr>
        <w:rPr>
          <w:rFonts w:cs="Arial"/>
          <w:lang w:val="sl-SI"/>
        </w:rPr>
      </w:pPr>
    </w:p>
    <w:p w14:paraId="295469DE" w14:textId="51CD8B9C" w:rsidR="009707FC" w:rsidRPr="009707FC" w:rsidRDefault="00D91EE9" w:rsidP="009707FC">
      <w:pPr>
        <w:rPr>
          <w:rFonts w:cs="Arial"/>
          <w:lang w:val="sl-SI"/>
        </w:rPr>
      </w:pPr>
      <w:r>
        <w:rPr>
          <w:rFonts w:cs="Arial"/>
          <w:lang w:val="sl-SI"/>
        </w:rPr>
        <w:t>Št. p</w:t>
      </w:r>
      <w:r w:rsidR="009707FC" w:rsidRPr="009707FC">
        <w:rPr>
          <w:rFonts w:cs="Arial"/>
          <w:lang w:val="sl-SI"/>
        </w:rPr>
        <w:t>arkirn</w:t>
      </w:r>
      <w:r>
        <w:rPr>
          <w:rFonts w:cs="Arial"/>
          <w:lang w:val="sl-SI"/>
        </w:rPr>
        <w:t>ih</w:t>
      </w:r>
      <w:r w:rsidR="009707FC" w:rsidRPr="009707FC">
        <w:rPr>
          <w:rFonts w:cs="Arial"/>
          <w:lang w:val="sl-SI"/>
        </w:rPr>
        <w:t xml:space="preserve"> mest: ___________________________________________________________________</w:t>
      </w:r>
    </w:p>
    <w:p w14:paraId="266E2BAA" w14:textId="77777777" w:rsidR="009707FC" w:rsidRPr="009707FC" w:rsidRDefault="009707FC" w:rsidP="009707FC">
      <w:pPr>
        <w:rPr>
          <w:rFonts w:cs="Arial"/>
          <w:lang w:val="sl-SI"/>
        </w:rPr>
      </w:pPr>
    </w:p>
    <w:p w14:paraId="6B8DCD35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Rok za prevzem nepremičnine: _____________________ oziroma takoj po podpisu najemne pogodbe.</w:t>
      </w:r>
    </w:p>
    <w:p w14:paraId="73A44B3D" w14:textId="07D80B48" w:rsidR="009707FC" w:rsidRPr="00D764C1" w:rsidRDefault="009707FC">
      <w:pPr>
        <w:spacing w:line="240" w:lineRule="auto"/>
        <w:rPr>
          <w:lang w:val="sl-SI"/>
        </w:rPr>
      </w:pPr>
      <w:r w:rsidRPr="00D764C1">
        <w:rPr>
          <w:lang w:val="sl-SI"/>
        </w:rPr>
        <w:br w:type="page"/>
      </w:r>
    </w:p>
    <w:p w14:paraId="7252AC8C" w14:textId="7EF988D3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lastRenderedPageBreak/>
        <w:t xml:space="preserve">2. a PONUDBENA CENA ZA NAJEM, </w:t>
      </w:r>
      <w:r w:rsidRPr="004706D2">
        <w:rPr>
          <w:rFonts w:cs="Arial"/>
          <w:b/>
          <w:u w:val="single"/>
          <w:lang w:val="sl-SI" w:eastAsia="sl-SI"/>
        </w:rPr>
        <w:t xml:space="preserve">SKLOP 1, </w:t>
      </w:r>
      <w:r w:rsidR="000F7779">
        <w:rPr>
          <w:rFonts w:cs="Arial"/>
          <w:b/>
          <w:u w:val="single"/>
          <w:lang w:val="sl-SI" w:eastAsia="sl-SI"/>
        </w:rPr>
        <w:t>NASTANITVENI OBJEKT</w:t>
      </w:r>
      <w:r w:rsidRPr="009707FC">
        <w:rPr>
          <w:rFonts w:cs="Arial"/>
          <w:b/>
          <w:lang w:val="sl-SI" w:eastAsia="sl-SI"/>
        </w:rPr>
        <w:t xml:space="preserve"> :</w:t>
      </w:r>
    </w:p>
    <w:p w14:paraId="68B25B30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1D6122AC" w14:textId="62ADFB2B" w:rsidR="009707FC" w:rsidRPr="009707FC" w:rsidRDefault="004706D2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Nastanitveni objekt</w:t>
      </w:r>
      <w:r w:rsidR="009707FC" w:rsidRPr="009707FC">
        <w:rPr>
          <w:rFonts w:cs="Arial"/>
          <w:b/>
          <w:lang w:val="sl-SI" w:eastAsia="sl-SI"/>
        </w:rPr>
        <w:t xml:space="preserve">:     </w:t>
      </w:r>
      <w:r w:rsidR="009707FC" w:rsidRPr="009707FC">
        <w:rPr>
          <w:rFonts w:cs="Arial"/>
          <w:b/>
          <w:lang w:val="sl-SI" w:eastAsia="sl-SI"/>
        </w:rPr>
        <w:tab/>
      </w:r>
      <w:r w:rsidR="009707FC" w:rsidRPr="009707FC">
        <w:rPr>
          <w:rFonts w:cs="Arial"/>
          <w:b/>
          <w:lang w:val="sl-SI" w:eastAsia="sl-SI"/>
        </w:rPr>
        <w:tab/>
      </w:r>
      <w:r w:rsidR="009707FC" w:rsidRPr="009707FC">
        <w:rPr>
          <w:rFonts w:cs="Arial"/>
          <w:b/>
          <w:lang w:val="sl-SI" w:eastAsia="sl-SI"/>
        </w:rPr>
        <w:tab/>
      </w:r>
    </w:p>
    <w:p w14:paraId="543FED60" w14:textId="77777777" w:rsidR="009707FC" w:rsidRPr="009707FC" w:rsidRDefault="009707FC" w:rsidP="009707FC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površina:____________________m2, </w:t>
      </w:r>
    </w:p>
    <w:p w14:paraId="33824DB3" w14:textId="010F5FB7" w:rsidR="009707FC" w:rsidRDefault="009707FC" w:rsidP="009707FC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cena/m2/mesec</w:t>
      </w:r>
      <w:r w:rsidR="004706D2">
        <w:rPr>
          <w:rFonts w:cs="Arial"/>
          <w:bCs/>
          <w:lang w:val="sl-SI" w:eastAsia="sl-SI"/>
        </w:rPr>
        <w:t xml:space="preserve"> brez DDV</w:t>
      </w:r>
      <w:r w:rsidRPr="009707FC">
        <w:rPr>
          <w:rFonts w:cs="Arial"/>
          <w:bCs/>
          <w:lang w:val="sl-SI" w:eastAsia="sl-SI"/>
        </w:rPr>
        <w:t>: _____________EUR</w:t>
      </w:r>
      <w:r w:rsidR="004706D2">
        <w:rPr>
          <w:rFonts w:cs="Arial"/>
          <w:bCs/>
          <w:lang w:val="sl-SI" w:eastAsia="sl-SI"/>
        </w:rPr>
        <w:t>,</w:t>
      </w:r>
    </w:p>
    <w:p w14:paraId="7EB2AA3B" w14:textId="64F0C9E5" w:rsidR="004706D2" w:rsidRPr="009707FC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cena/m2/mesec</w:t>
      </w:r>
      <w:r>
        <w:rPr>
          <w:rFonts w:cs="Arial"/>
          <w:bCs/>
          <w:lang w:val="sl-SI" w:eastAsia="sl-SI"/>
        </w:rPr>
        <w:t xml:space="preserve"> z DDV</w:t>
      </w:r>
      <w:r w:rsidRPr="009707FC">
        <w:rPr>
          <w:rFonts w:cs="Arial"/>
          <w:bCs/>
          <w:lang w:val="sl-SI" w:eastAsia="sl-SI"/>
        </w:rPr>
        <w:t>: _____________EUR</w:t>
      </w:r>
    </w:p>
    <w:p w14:paraId="45D7B11E" w14:textId="77777777" w:rsidR="004706D2" w:rsidRPr="009707FC" w:rsidRDefault="004706D2" w:rsidP="00D764C1">
      <w:pPr>
        <w:tabs>
          <w:tab w:val="left" w:pos="0"/>
        </w:tabs>
        <w:ind w:left="720"/>
        <w:jc w:val="both"/>
        <w:rPr>
          <w:rFonts w:cs="Arial"/>
          <w:bCs/>
          <w:lang w:val="sl-SI" w:eastAsia="sl-SI"/>
        </w:rPr>
      </w:pPr>
    </w:p>
    <w:p w14:paraId="5F48882C" w14:textId="77777777" w:rsidR="009707FC" w:rsidRPr="009707FC" w:rsidRDefault="009707FC" w:rsidP="009707FC">
      <w:pPr>
        <w:tabs>
          <w:tab w:val="left" w:pos="0"/>
        </w:tabs>
        <w:ind w:left="720"/>
        <w:jc w:val="both"/>
        <w:rPr>
          <w:rFonts w:cs="Arial"/>
          <w:bCs/>
          <w:lang w:val="sl-SI" w:eastAsia="sl-SI"/>
        </w:rPr>
      </w:pPr>
    </w:p>
    <w:p w14:paraId="7C9CEC2D" w14:textId="5BDC81B7" w:rsidR="009707FC" w:rsidRDefault="009707FC" w:rsidP="009707FC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 w:rsidR="004706D2">
        <w:rPr>
          <w:rFonts w:cs="Arial"/>
          <w:b/>
          <w:lang w:val="sl-SI" w:eastAsia="sl-SI"/>
        </w:rPr>
        <w:t xml:space="preserve"> BREZ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1FDE370C" w14:textId="48D27CDF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>
        <w:rPr>
          <w:rFonts w:cs="Arial"/>
          <w:b/>
          <w:lang w:val="sl-SI" w:eastAsia="sl-SI"/>
        </w:rPr>
        <w:t xml:space="preserve"> 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35693335" w14:textId="77777777" w:rsidR="004706D2" w:rsidRPr="009707FC" w:rsidRDefault="004706D2" w:rsidP="009707FC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</w:p>
    <w:p w14:paraId="645EF645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2A1A9041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</w:t>
      </w:r>
      <w:r w:rsidRPr="009707FC">
        <w:rPr>
          <w:rFonts w:cs="Arial"/>
          <w:bCs/>
          <w:lang w:val="sl-SI" w:eastAsia="sl-SI"/>
        </w:rPr>
        <w:t>:</w:t>
      </w:r>
    </w:p>
    <w:p w14:paraId="581CE9A0" w14:textId="77777777" w:rsidR="009707FC" w:rsidRPr="009707FC" w:rsidRDefault="009707FC" w:rsidP="009707FC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Povprečni stroški / m2 / mesec: ___________ EUR</w:t>
      </w:r>
    </w:p>
    <w:p w14:paraId="683B7B0F" w14:textId="77777777" w:rsidR="009707FC" w:rsidRPr="009707FC" w:rsidRDefault="009707FC" w:rsidP="009707FC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površina:___________m2, </w:t>
      </w:r>
    </w:p>
    <w:p w14:paraId="4CECE9C8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</w:p>
    <w:p w14:paraId="37D176BF" w14:textId="77777777" w:rsidR="009707FC" w:rsidRPr="009707FC" w:rsidRDefault="009707FC" w:rsidP="009707FC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OCENA STROŠKOV MESEČNO:____________________ EUR</w:t>
      </w:r>
    </w:p>
    <w:p w14:paraId="79C55619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2284FFAF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 vključuje naslednje stroške :</w:t>
      </w:r>
    </w:p>
    <w:p w14:paraId="6351A720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56C90" w14:textId="1BB90CD6" w:rsid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78F62DE5" w14:textId="77777777" w:rsidR="00655CF0" w:rsidRDefault="00655CF0" w:rsidP="00655CF0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Funkcionalna opremljenost, zmogljivost objekta glede količine opranega perila naenkrat:</w:t>
      </w:r>
    </w:p>
    <w:p w14:paraId="174BB077" w14:textId="77777777" w:rsidR="00655CF0" w:rsidRDefault="00655CF0" w:rsidP="00655CF0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716"/>
      </w:tblGrid>
      <w:tr w:rsidR="00655CF0" w:rsidRPr="00BB3EC7" w14:paraId="7BAC6851" w14:textId="77777777" w:rsidTr="0030571C">
        <w:trPr>
          <w:trHeight w:val="30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D8BE3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Količina opranega perila naenkrat</w:t>
            </w:r>
          </w:p>
        </w:tc>
      </w:tr>
      <w:tr w:rsidR="00655CF0" w:rsidRPr="00BB3EC7" w14:paraId="5D8EEBCD" w14:textId="77777777" w:rsidTr="0030571C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D800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0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D331F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0 kg </w:t>
            </w:r>
          </w:p>
        </w:tc>
      </w:tr>
      <w:tr w:rsidR="00655CF0" w:rsidRPr="00BB3EC7" w14:paraId="2088B2F0" w14:textId="77777777" w:rsidTr="0030571C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283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2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C59AA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5-25 kg </w:t>
            </w:r>
          </w:p>
        </w:tc>
      </w:tr>
      <w:tr w:rsidR="00655CF0" w:rsidRPr="00BB3EC7" w14:paraId="25CE4A92" w14:textId="77777777" w:rsidTr="0030571C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7568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5</w:t>
            </w: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5F6E9" w14:textId="77777777" w:rsidR="00655CF0" w:rsidRPr="00BB3EC7" w:rsidRDefault="00655CF0" w:rsidP="0030571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nad 25 kg </w:t>
            </w:r>
          </w:p>
        </w:tc>
      </w:tr>
    </w:tbl>
    <w:p w14:paraId="760F9BAD" w14:textId="77777777" w:rsidR="00655CF0" w:rsidRDefault="00655CF0" w:rsidP="00655CF0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4FD4377B" w14:textId="77777777" w:rsidR="00655CF0" w:rsidRPr="00D764C1" w:rsidRDefault="00655CF0" w:rsidP="00655CF0">
      <w:pPr>
        <w:tabs>
          <w:tab w:val="left" w:pos="0"/>
        </w:tabs>
        <w:jc w:val="both"/>
        <w:rPr>
          <w:rFonts w:cs="Arial"/>
          <w:bCs/>
          <w:i/>
          <w:iCs/>
          <w:lang w:val="sl-SI" w:eastAsia="sl-SI"/>
        </w:rPr>
      </w:pPr>
      <w:r w:rsidRPr="00D764C1">
        <w:rPr>
          <w:rFonts w:cs="Arial"/>
          <w:bCs/>
          <w:i/>
          <w:iCs/>
          <w:lang w:val="sl-SI" w:eastAsia="sl-SI"/>
        </w:rPr>
        <w:t xml:space="preserve">Ponudnik obkroži kolikšna je glede na pralne kapacitete zmogljivost opranega perila naenkrat. </w:t>
      </w:r>
    </w:p>
    <w:p w14:paraId="1B613870" w14:textId="77777777" w:rsidR="00655CF0" w:rsidRDefault="00655CF0" w:rsidP="00655CF0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252E36B9" w14:textId="77777777" w:rsidR="00655CF0" w:rsidRPr="009707FC" w:rsidRDefault="00655CF0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6FA2A667" w14:textId="77777777" w:rsidR="009707FC" w:rsidRPr="009707FC" w:rsidRDefault="009707FC" w:rsidP="009707FC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OBVEZNA PRILOGA:</w:t>
      </w:r>
    </w:p>
    <w:p w14:paraId="4DD6B24E" w14:textId="77777777" w:rsidR="009707FC" w:rsidRPr="009707FC" w:rsidRDefault="009707FC" w:rsidP="009707FC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- informativni tloris ponujenih prostorov</w:t>
      </w:r>
    </w:p>
    <w:p w14:paraId="408341F6" w14:textId="77777777" w:rsidR="009707FC" w:rsidRPr="009707FC" w:rsidRDefault="009707FC" w:rsidP="009707FC">
      <w:pPr>
        <w:ind w:left="60"/>
        <w:jc w:val="both"/>
        <w:rPr>
          <w:rFonts w:cs="Arial"/>
          <w:lang w:val="sl-SI"/>
        </w:rPr>
      </w:pPr>
    </w:p>
    <w:p w14:paraId="06865C3A" w14:textId="77777777" w:rsidR="009707FC" w:rsidRPr="009707FC" w:rsidRDefault="009707FC" w:rsidP="009707FC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>Datum:_______________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Žig in podpis ponudnika:</w:t>
      </w:r>
    </w:p>
    <w:p w14:paraId="6B8CD916" w14:textId="77777777" w:rsidR="009707FC" w:rsidRPr="009707FC" w:rsidRDefault="009707FC" w:rsidP="009707FC">
      <w:pPr>
        <w:ind w:left="60"/>
        <w:jc w:val="both"/>
        <w:rPr>
          <w:rFonts w:cs="Arial"/>
          <w:lang w:val="sl-SI"/>
        </w:rPr>
      </w:pPr>
    </w:p>
    <w:p w14:paraId="15710DCA" w14:textId="77777777" w:rsidR="009707FC" w:rsidRPr="009707FC" w:rsidRDefault="009707FC" w:rsidP="009707FC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</w:t>
      </w:r>
    </w:p>
    <w:p w14:paraId="2D2ACE55" w14:textId="77777777" w:rsidR="009707FC" w:rsidRPr="009707FC" w:rsidRDefault="009707FC" w:rsidP="009707FC">
      <w:pPr>
        <w:tabs>
          <w:tab w:val="center" w:pos="5670"/>
        </w:tabs>
        <w:jc w:val="both"/>
        <w:rPr>
          <w:rFonts w:cs="Arial"/>
          <w:lang w:val="sl-SI"/>
        </w:rPr>
      </w:pPr>
    </w:p>
    <w:p w14:paraId="06358960" w14:textId="77777777" w:rsidR="00D85F59" w:rsidRPr="009707FC" w:rsidRDefault="00D85F59" w:rsidP="003E1C74">
      <w:pPr>
        <w:pStyle w:val="podpisi"/>
        <w:rPr>
          <w:lang w:val="sl-SI"/>
        </w:rPr>
      </w:pPr>
    </w:p>
    <w:p w14:paraId="10A2D535" w14:textId="77777777" w:rsidR="00D85F59" w:rsidRPr="004706D2" w:rsidRDefault="00D85F59" w:rsidP="003E1C74">
      <w:pPr>
        <w:pStyle w:val="podpisi"/>
        <w:rPr>
          <w:lang w:val="sl-SI"/>
        </w:rPr>
      </w:pPr>
    </w:p>
    <w:p w14:paraId="51DA06DA" w14:textId="6AE3E788" w:rsidR="004706D2" w:rsidRDefault="004706D2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14:paraId="6EECD375" w14:textId="5125CD5E" w:rsidR="004706D2" w:rsidRPr="00AA6241" w:rsidRDefault="004706D2" w:rsidP="004706D2">
      <w:pPr>
        <w:tabs>
          <w:tab w:val="left" w:pos="0"/>
        </w:tabs>
        <w:jc w:val="both"/>
        <w:rPr>
          <w:rFonts w:cs="Arial"/>
          <w:b/>
          <w:u w:val="single"/>
          <w:lang w:val="sl-SI" w:eastAsia="sl-SI"/>
        </w:rPr>
      </w:pPr>
      <w:r w:rsidRPr="009707FC">
        <w:rPr>
          <w:rFonts w:cs="Arial"/>
          <w:b/>
          <w:lang w:val="sl-SI" w:eastAsia="sl-SI"/>
        </w:rPr>
        <w:lastRenderedPageBreak/>
        <w:t xml:space="preserve">2. </w:t>
      </w:r>
      <w:r>
        <w:rPr>
          <w:rFonts w:cs="Arial"/>
          <w:b/>
          <w:lang w:val="sl-SI" w:eastAsia="sl-SI"/>
        </w:rPr>
        <w:t>b</w:t>
      </w:r>
      <w:r w:rsidRPr="009707FC">
        <w:rPr>
          <w:rFonts w:cs="Arial"/>
          <w:b/>
          <w:lang w:val="sl-SI" w:eastAsia="sl-SI"/>
        </w:rPr>
        <w:t xml:space="preserve"> PONUDBENA CENA ZA NAJEM, </w:t>
      </w:r>
      <w:r w:rsidRPr="004706D2">
        <w:rPr>
          <w:rFonts w:cs="Arial"/>
          <w:b/>
          <w:u w:val="single"/>
          <w:lang w:val="sl-SI" w:eastAsia="sl-SI"/>
        </w:rPr>
        <w:t xml:space="preserve">SKLOP </w:t>
      </w:r>
      <w:r>
        <w:rPr>
          <w:rFonts w:cs="Arial"/>
          <w:b/>
          <w:u w:val="single"/>
          <w:lang w:val="sl-SI" w:eastAsia="sl-SI"/>
        </w:rPr>
        <w:t>2</w:t>
      </w:r>
      <w:r w:rsidRPr="004706D2">
        <w:rPr>
          <w:rFonts w:cs="Arial"/>
          <w:b/>
          <w:u w:val="single"/>
          <w:lang w:val="sl-SI" w:eastAsia="sl-SI"/>
        </w:rPr>
        <w:t xml:space="preserve">, </w:t>
      </w:r>
      <w:r w:rsidRPr="00AA6241">
        <w:rPr>
          <w:rFonts w:cs="Arial"/>
          <w:b/>
          <w:u w:val="single"/>
          <w:lang w:val="sl-SI" w:eastAsia="sl-SI"/>
        </w:rPr>
        <w:t xml:space="preserve">NASTANITVENI OBJEKT </w:t>
      </w:r>
      <w:r w:rsidR="000F7779" w:rsidRPr="00AA6241">
        <w:rPr>
          <w:rFonts w:cs="Arial"/>
          <w:b/>
          <w:u w:val="single"/>
          <w:lang w:val="sl-SI" w:eastAsia="sl-SI"/>
        </w:rPr>
        <w:t>ZA MLADOLETNE OSEBE</w:t>
      </w:r>
      <w:r w:rsidRPr="00AA6241">
        <w:rPr>
          <w:rFonts w:cs="Arial"/>
          <w:b/>
          <w:u w:val="single"/>
          <w:lang w:val="sl-SI" w:eastAsia="sl-SI"/>
        </w:rPr>
        <w:t>:</w:t>
      </w:r>
    </w:p>
    <w:p w14:paraId="0E7928BE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591CB09A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Nastanitveni objekt</w:t>
      </w:r>
      <w:r w:rsidRPr="009707FC">
        <w:rPr>
          <w:rFonts w:cs="Arial"/>
          <w:b/>
          <w:lang w:val="sl-SI" w:eastAsia="sl-SI"/>
        </w:rPr>
        <w:t xml:space="preserve">:     </w:t>
      </w:r>
      <w:r w:rsidRPr="009707FC">
        <w:rPr>
          <w:rFonts w:cs="Arial"/>
          <w:b/>
          <w:lang w:val="sl-SI" w:eastAsia="sl-SI"/>
        </w:rPr>
        <w:tab/>
      </w:r>
      <w:r w:rsidRPr="009707FC">
        <w:rPr>
          <w:rFonts w:cs="Arial"/>
          <w:b/>
          <w:lang w:val="sl-SI" w:eastAsia="sl-SI"/>
        </w:rPr>
        <w:tab/>
      </w:r>
      <w:r w:rsidRPr="009707FC">
        <w:rPr>
          <w:rFonts w:cs="Arial"/>
          <w:b/>
          <w:lang w:val="sl-SI" w:eastAsia="sl-SI"/>
        </w:rPr>
        <w:tab/>
      </w:r>
    </w:p>
    <w:p w14:paraId="3CAFEAE6" w14:textId="77777777" w:rsidR="004706D2" w:rsidRPr="009707FC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površina:____________________m2, </w:t>
      </w:r>
    </w:p>
    <w:p w14:paraId="43D3430F" w14:textId="77777777" w:rsidR="004706D2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cena/m2/mesec</w:t>
      </w:r>
      <w:r>
        <w:rPr>
          <w:rFonts w:cs="Arial"/>
          <w:bCs/>
          <w:lang w:val="sl-SI" w:eastAsia="sl-SI"/>
        </w:rPr>
        <w:t xml:space="preserve"> brez DDV</w:t>
      </w:r>
      <w:r w:rsidRPr="009707FC">
        <w:rPr>
          <w:rFonts w:cs="Arial"/>
          <w:bCs/>
          <w:lang w:val="sl-SI" w:eastAsia="sl-SI"/>
        </w:rPr>
        <w:t>: _____________EUR</w:t>
      </w:r>
      <w:r>
        <w:rPr>
          <w:rFonts w:cs="Arial"/>
          <w:bCs/>
          <w:lang w:val="sl-SI" w:eastAsia="sl-SI"/>
        </w:rPr>
        <w:t>,</w:t>
      </w:r>
    </w:p>
    <w:p w14:paraId="1AC0778F" w14:textId="77777777" w:rsidR="004706D2" w:rsidRPr="009707FC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cena/m2/mesec</w:t>
      </w:r>
      <w:r>
        <w:rPr>
          <w:rFonts w:cs="Arial"/>
          <w:bCs/>
          <w:lang w:val="sl-SI" w:eastAsia="sl-SI"/>
        </w:rPr>
        <w:t xml:space="preserve"> z DDV</w:t>
      </w:r>
      <w:r w:rsidRPr="009707FC">
        <w:rPr>
          <w:rFonts w:cs="Arial"/>
          <w:bCs/>
          <w:lang w:val="sl-SI" w:eastAsia="sl-SI"/>
        </w:rPr>
        <w:t>: _____________EUR</w:t>
      </w:r>
    </w:p>
    <w:p w14:paraId="64B76C02" w14:textId="77777777" w:rsidR="004706D2" w:rsidRPr="009707FC" w:rsidRDefault="004706D2" w:rsidP="00AA6241">
      <w:pPr>
        <w:tabs>
          <w:tab w:val="left" w:pos="0"/>
        </w:tabs>
        <w:ind w:left="720"/>
        <w:jc w:val="both"/>
        <w:rPr>
          <w:rFonts w:cs="Arial"/>
          <w:bCs/>
          <w:lang w:val="sl-SI" w:eastAsia="sl-SI"/>
        </w:rPr>
      </w:pPr>
    </w:p>
    <w:p w14:paraId="6BB7785E" w14:textId="77777777" w:rsidR="004706D2" w:rsidRPr="009707FC" w:rsidRDefault="004706D2" w:rsidP="004706D2">
      <w:pPr>
        <w:tabs>
          <w:tab w:val="left" w:pos="0"/>
        </w:tabs>
        <w:ind w:left="720"/>
        <w:jc w:val="both"/>
        <w:rPr>
          <w:rFonts w:cs="Arial"/>
          <w:bCs/>
          <w:lang w:val="sl-SI" w:eastAsia="sl-SI"/>
        </w:rPr>
      </w:pPr>
    </w:p>
    <w:p w14:paraId="7891A0B6" w14:textId="77777777" w:rsidR="004706D2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>
        <w:rPr>
          <w:rFonts w:cs="Arial"/>
          <w:b/>
          <w:lang w:val="sl-SI" w:eastAsia="sl-SI"/>
        </w:rPr>
        <w:t xml:space="preserve"> BREZ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05CF5BFC" w14:textId="77777777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>
        <w:rPr>
          <w:rFonts w:cs="Arial"/>
          <w:b/>
          <w:lang w:val="sl-SI" w:eastAsia="sl-SI"/>
        </w:rPr>
        <w:t xml:space="preserve"> 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7F087B61" w14:textId="77777777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</w:p>
    <w:p w14:paraId="03723838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4FE3791C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</w:t>
      </w:r>
      <w:r w:rsidRPr="009707FC">
        <w:rPr>
          <w:rFonts w:cs="Arial"/>
          <w:bCs/>
          <w:lang w:val="sl-SI" w:eastAsia="sl-SI"/>
        </w:rPr>
        <w:t>:</w:t>
      </w:r>
    </w:p>
    <w:p w14:paraId="64AA0CEC" w14:textId="77777777" w:rsidR="004706D2" w:rsidRPr="009707FC" w:rsidRDefault="004706D2" w:rsidP="004706D2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Povprečni stroški / m2 / mesec: ___________ EUR</w:t>
      </w:r>
    </w:p>
    <w:p w14:paraId="6ABEAD32" w14:textId="77777777" w:rsidR="004706D2" w:rsidRPr="009707FC" w:rsidRDefault="004706D2" w:rsidP="004706D2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površina:___________m2, </w:t>
      </w:r>
    </w:p>
    <w:p w14:paraId="300753D9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</w:p>
    <w:p w14:paraId="242868E7" w14:textId="77777777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OCENA STROŠKOV MESEČNO:____________________ EUR</w:t>
      </w:r>
    </w:p>
    <w:p w14:paraId="3D4D1AD1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520AA6E8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 vključuje naslednje stroške :</w:t>
      </w:r>
    </w:p>
    <w:p w14:paraId="7DB1EA18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E966D" w14:textId="2F84AF17" w:rsidR="004706D2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374D95CB" w14:textId="44DBD584" w:rsidR="00BF74EE" w:rsidRDefault="00BF74EE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Funkcionalna opremljenost</w:t>
      </w:r>
      <w:r w:rsidR="00BB3EC7">
        <w:rPr>
          <w:rFonts w:cs="Arial"/>
          <w:b/>
          <w:lang w:val="sl-SI" w:eastAsia="sl-SI"/>
        </w:rPr>
        <w:t>, zmogljivost</w:t>
      </w:r>
      <w:r>
        <w:rPr>
          <w:rFonts w:cs="Arial"/>
          <w:b/>
          <w:lang w:val="sl-SI" w:eastAsia="sl-SI"/>
        </w:rPr>
        <w:t xml:space="preserve"> objekta</w:t>
      </w:r>
      <w:r w:rsidR="00BB3EC7">
        <w:rPr>
          <w:rFonts w:cs="Arial"/>
          <w:b/>
          <w:lang w:val="sl-SI" w:eastAsia="sl-SI"/>
        </w:rPr>
        <w:t xml:space="preserve"> glede</w:t>
      </w:r>
      <w:r>
        <w:rPr>
          <w:rFonts w:cs="Arial"/>
          <w:b/>
          <w:lang w:val="sl-SI" w:eastAsia="sl-SI"/>
        </w:rPr>
        <w:t xml:space="preserve"> količin</w:t>
      </w:r>
      <w:r w:rsidR="00BB3EC7">
        <w:rPr>
          <w:rFonts w:cs="Arial"/>
          <w:b/>
          <w:lang w:val="sl-SI" w:eastAsia="sl-SI"/>
        </w:rPr>
        <w:t>e</w:t>
      </w:r>
      <w:r>
        <w:rPr>
          <w:rFonts w:cs="Arial"/>
          <w:b/>
          <w:lang w:val="sl-SI" w:eastAsia="sl-SI"/>
        </w:rPr>
        <w:t xml:space="preserve"> </w:t>
      </w:r>
      <w:r w:rsidR="00BB3EC7">
        <w:rPr>
          <w:rFonts w:cs="Arial"/>
          <w:b/>
          <w:lang w:val="sl-SI" w:eastAsia="sl-SI"/>
        </w:rPr>
        <w:t>opranega</w:t>
      </w:r>
      <w:r>
        <w:rPr>
          <w:rFonts w:cs="Arial"/>
          <w:b/>
          <w:lang w:val="sl-SI" w:eastAsia="sl-SI"/>
        </w:rPr>
        <w:t xml:space="preserve"> perila</w:t>
      </w:r>
      <w:r w:rsidR="00BB3EC7">
        <w:rPr>
          <w:rFonts w:cs="Arial"/>
          <w:b/>
          <w:lang w:val="sl-SI" w:eastAsia="sl-SI"/>
        </w:rPr>
        <w:t xml:space="preserve"> naenkrat</w:t>
      </w:r>
      <w:r>
        <w:rPr>
          <w:rFonts w:cs="Arial"/>
          <w:b/>
          <w:lang w:val="sl-SI" w:eastAsia="sl-SI"/>
        </w:rPr>
        <w:t>:</w:t>
      </w:r>
    </w:p>
    <w:p w14:paraId="6F14FE46" w14:textId="136BB1F4" w:rsidR="00BF74EE" w:rsidRDefault="00BF74EE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716"/>
      </w:tblGrid>
      <w:tr w:rsidR="00BB3EC7" w:rsidRPr="00BB3EC7" w14:paraId="5FB353A0" w14:textId="77777777" w:rsidTr="00BB3EC7">
        <w:trPr>
          <w:trHeight w:val="30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2C383" w14:textId="77777777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Količina opranega perila naenkrat</w:t>
            </w:r>
          </w:p>
        </w:tc>
      </w:tr>
      <w:tr w:rsidR="00BB3EC7" w:rsidRPr="00BB3EC7" w14:paraId="1A82CB12" w14:textId="77777777" w:rsidTr="00D764C1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158F" w14:textId="1DA6FF1F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0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4197D" w14:textId="1FBE78C4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0 kg </w:t>
            </w:r>
          </w:p>
        </w:tc>
      </w:tr>
      <w:tr w:rsidR="00BB3EC7" w:rsidRPr="00BB3EC7" w14:paraId="670DC7A9" w14:textId="77777777" w:rsidTr="00D764C1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247" w14:textId="45949374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2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6A53D" w14:textId="65B1A087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5-25 kg </w:t>
            </w:r>
          </w:p>
        </w:tc>
      </w:tr>
      <w:tr w:rsidR="00BB3EC7" w:rsidRPr="00BB3EC7" w14:paraId="75AA6C25" w14:textId="77777777" w:rsidTr="00D764C1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892" w14:textId="0D056B4D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5</w:t>
            </w: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10B47" w14:textId="0B4B03C1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nad 25 kg </w:t>
            </w:r>
          </w:p>
        </w:tc>
      </w:tr>
    </w:tbl>
    <w:p w14:paraId="25968E1F" w14:textId="77777777" w:rsidR="00BF74EE" w:rsidRDefault="00BF74EE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1124A6A5" w14:textId="5D21402E" w:rsidR="00BF74EE" w:rsidRPr="00D764C1" w:rsidRDefault="00BB3EC7" w:rsidP="004706D2">
      <w:pPr>
        <w:tabs>
          <w:tab w:val="left" w:pos="0"/>
        </w:tabs>
        <w:jc w:val="both"/>
        <w:rPr>
          <w:rFonts w:cs="Arial"/>
          <w:bCs/>
          <w:i/>
          <w:iCs/>
          <w:lang w:val="sl-SI" w:eastAsia="sl-SI"/>
        </w:rPr>
      </w:pPr>
      <w:r w:rsidRPr="00D764C1">
        <w:rPr>
          <w:rFonts w:cs="Arial"/>
          <w:bCs/>
          <w:i/>
          <w:iCs/>
          <w:lang w:val="sl-SI" w:eastAsia="sl-SI"/>
        </w:rPr>
        <w:t xml:space="preserve">Ponudnik obkroži kolikšna je glede na pralne kapacitete zmogljivost opranega perila naenkrat. </w:t>
      </w:r>
    </w:p>
    <w:p w14:paraId="6437D50B" w14:textId="4CF4EEFF" w:rsidR="00BF74EE" w:rsidRDefault="00BF74EE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6B818AF8" w14:textId="77777777" w:rsidR="00BF74EE" w:rsidRPr="009707FC" w:rsidRDefault="00BF74EE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068DA93F" w14:textId="77777777" w:rsidR="004706D2" w:rsidRPr="009707FC" w:rsidRDefault="004706D2" w:rsidP="004706D2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OBVEZNA PRILOGA:</w:t>
      </w:r>
    </w:p>
    <w:p w14:paraId="03A27A9B" w14:textId="77777777" w:rsidR="004706D2" w:rsidRPr="009707FC" w:rsidRDefault="004706D2" w:rsidP="004706D2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- informativni tloris ponujenih prostorov</w:t>
      </w:r>
    </w:p>
    <w:p w14:paraId="0B463FF0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</w:p>
    <w:p w14:paraId="210F936F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>Datum:_______________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Žig in podpis ponudnika:</w:t>
      </w:r>
    </w:p>
    <w:p w14:paraId="6D97DA78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</w:p>
    <w:p w14:paraId="75A522EE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</w:t>
      </w:r>
    </w:p>
    <w:p w14:paraId="5B39EFAF" w14:textId="77777777" w:rsidR="004706D2" w:rsidRPr="009707FC" w:rsidRDefault="004706D2" w:rsidP="004706D2">
      <w:pPr>
        <w:tabs>
          <w:tab w:val="center" w:pos="5670"/>
        </w:tabs>
        <w:jc w:val="both"/>
        <w:rPr>
          <w:rFonts w:cs="Arial"/>
          <w:lang w:val="sl-SI"/>
        </w:rPr>
      </w:pPr>
    </w:p>
    <w:p w14:paraId="58ACE3B7" w14:textId="77777777" w:rsidR="004706D2" w:rsidRPr="009707FC" w:rsidRDefault="004706D2" w:rsidP="004706D2">
      <w:pPr>
        <w:pStyle w:val="podpisi"/>
        <w:rPr>
          <w:lang w:val="sl-SI"/>
        </w:rPr>
      </w:pPr>
    </w:p>
    <w:p w14:paraId="7BA8C6D5" w14:textId="77777777" w:rsidR="004706D2" w:rsidRPr="00F23256" w:rsidRDefault="004706D2" w:rsidP="004706D2">
      <w:pPr>
        <w:pStyle w:val="podpisi"/>
        <w:rPr>
          <w:lang w:val="sl-SI"/>
        </w:rPr>
      </w:pPr>
    </w:p>
    <w:p w14:paraId="14E0D40A" w14:textId="77777777" w:rsidR="004706D2" w:rsidRPr="006B334F" w:rsidRDefault="004706D2" w:rsidP="004706D2">
      <w:pPr>
        <w:pStyle w:val="podpisi"/>
        <w:rPr>
          <w:lang w:val="sl-SI"/>
        </w:rPr>
      </w:pPr>
    </w:p>
    <w:p w14:paraId="4436371B" w14:textId="00D6512C" w:rsidR="004706D2" w:rsidRDefault="004706D2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14:paraId="1D9AAC75" w14:textId="667497A8" w:rsidR="004706D2" w:rsidRPr="00AA6241" w:rsidRDefault="004706D2" w:rsidP="004706D2">
      <w:pPr>
        <w:tabs>
          <w:tab w:val="left" w:pos="0"/>
        </w:tabs>
        <w:jc w:val="both"/>
        <w:rPr>
          <w:rFonts w:cs="Arial"/>
          <w:b/>
          <w:u w:val="single"/>
          <w:lang w:val="sl-SI" w:eastAsia="sl-SI"/>
        </w:rPr>
      </w:pPr>
      <w:r w:rsidRPr="009707FC">
        <w:rPr>
          <w:rFonts w:cs="Arial"/>
          <w:b/>
          <w:lang w:val="sl-SI" w:eastAsia="sl-SI"/>
        </w:rPr>
        <w:lastRenderedPageBreak/>
        <w:t xml:space="preserve">2. </w:t>
      </w:r>
      <w:r>
        <w:rPr>
          <w:rFonts w:cs="Arial"/>
          <w:b/>
          <w:lang w:val="sl-SI" w:eastAsia="sl-SI"/>
        </w:rPr>
        <w:t>c</w:t>
      </w:r>
      <w:r w:rsidRPr="009707FC">
        <w:rPr>
          <w:rFonts w:cs="Arial"/>
          <w:b/>
          <w:lang w:val="sl-SI" w:eastAsia="sl-SI"/>
        </w:rPr>
        <w:t xml:space="preserve"> PONUDBENA CENA ZA NAJEM,</w:t>
      </w:r>
      <w:r w:rsidR="00AA6241">
        <w:rPr>
          <w:rFonts w:cs="Arial"/>
          <w:b/>
          <w:lang w:val="sl-SI" w:eastAsia="sl-SI"/>
        </w:rPr>
        <w:t xml:space="preserve"> </w:t>
      </w:r>
      <w:r w:rsidRPr="004706D2">
        <w:rPr>
          <w:rFonts w:cs="Arial"/>
          <w:b/>
          <w:u w:val="single"/>
          <w:lang w:val="sl-SI" w:eastAsia="sl-SI"/>
        </w:rPr>
        <w:t xml:space="preserve">SKLOP </w:t>
      </w:r>
      <w:r>
        <w:rPr>
          <w:rFonts w:cs="Arial"/>
          <w:b/>
          <w:u w:val="single"/>
          <w:lang w:val="sl-SI" w:eastAsia="sl-SI"/>
        </w:rPr>
        <w:t>3</w:t>
      </w:r>
      <w:r w:rsidRPr="004706D2">
        <w:rPr>
          <w:rFonts w:cs="Arial"/>
          <w:b/>
          <w:u w:val="single"/>
          <w:lang w:val="sl-SI" w:eastAsia="sl-SI"/>
        </w:rPr>
        <w:t xml:space="preserve">, </w:t>
      </w:r>
      <w:r w:rsidR="000F7779" w:rsidRPr="00232FC5">
        <w:rPr>
          <w:b/>
          <w:bCs/>
          <w:u w:val="single"/>
          <w:lang w:val="sl-SI"/>
        </w:rPr>
        <w:t>STANOVANJSKE ENOTE V VEČSTANOVASNJKIH STAVBAH</w:t>
      </w:r>
      <w:r w:rsidRPr="00AA6241">
        <w:rPr>
          <w:rFonts w:cs="Arial"/>
          <w:b/>
          <w:u w:val="single"/>
          <w:lang w:val="sl-SI" w:eastAsia="sl-SI"/>
        </w:rPr>
        <w:t>:</w:t>
      </w:r>
    </w:p>
    <w:p w14:paraId="51D6D7D3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tbl>
      <w:tblPr>
        <w:tblpPr w:leftFromText="141" w:rightFromText="141" w:vertAnchor="text" w:horzAnchor="margin" w:tblpXSpec="center" w:tblpY="149"/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66"/>
        <w:gridCol w:w="1197"/>
        <w:gridCol w:w="1418"/>
        <w:gridCol w:w="1417"/>
        <w:gridCol w:w="1790"/>
        <w:gridCol w:w="2126"/>
      </w:tblGrid>
      <w:tr w:rsidR="0024219B" w:rsidRPr="00FC6DCB" w14:paraId="312C6386" w14:textId="77777777" w:rsidTr="0024219B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78E1CE" w14:textId="77777777" w:rsidR="0024219B" w:rsidRPr="00BC6DA7" w:rsidRDefault="0024219B" w:rsidP="002421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Zap</w:t>
            </w:r>
            <w:proofErr w:type="spellEnd"/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. št.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B51C8" w14:textId="77777777" w:rsidR="0024219B" w:rsidRPr="00BC6DA7" w:rsidRDefault="0024219B" w:rsidP="002421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Št. stanovanja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FD5D77" w14:textId="77777777" w:rsidR="0024219B" w:rsidRPr="00BC6DA7" w:rsidRDefault="0024219B" w:rsidP="002421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Bivalna</w:t>
            </w:r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površina </w:t>
            </w:r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br/>
              <w:t>stanovanja v m2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78928" w14:textId="77777777" w:rsidR="0024219B" w:rsidRPr="00BC6DA7" w:rsidRDefault="0024219B" w:rsidP="002421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Skupna površina </w:t>
            </w:r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br/>
              <w:t>stanovanja v m2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57EB9" w14:textId="77777777" w:rsidR="0024219B" w:rsidRPr="00BC6DA7" w:rsidRDefault="0024219B" w:rsidP="002421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Cena na m2 </w:t>
            </w:r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br/>
              <w:t>brez DDV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EB6C13" w14:textId="77777777" w:rsidR="0024219B" w:rsidRPr="00BC6DA7" w:rsidRDefault="0024219B" w:rsidP="002421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Cena/stanovanje/</w:t>
            </w:r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br/>
              <w:t>mesec brez DDV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D2AF76" w14:textId="77777777" w:rsidR="0024219B" w:rsidRDefault="0024219B" w:rsidP="002421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Cena/stanovanje/</w:t>
            </w:r>
          </w:p>
          <w:p w14:paraId="1E9E122F" w14:textId="03461CFC" w:rsidR="0024219B" w:rsidRPr="00BC6DA7" w:rsidRDefault="0024219B" w:rsidP="002421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mesec z DDV</w:t>
            </w:r>
          </w:p>
        </w:tc>
      </w:tr>
      <w:tr w:rsidR="0024219B" w:rsidRPr="00BC6DA7" w14:paraId="38563E6A" w14:textId="77777777" w:rsidTr="0024219B">
        <w:trPr>
          <w:trHeight w:val="49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EC57" w14:textId="77777777" w:rsidR="0024219B" w:rsidRPr="00BC6DA7" w:rsidRDefault="0024219B" w:rsidP="0024219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8539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09759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1A5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1EF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C591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1A0D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24219B" w:rsidRPr="00BC6DA7" w14:paraId="2067D165" w14:textId="77777777" w:rsidTr="0024219B">
        <w:trPr>
          <w:trHeight w:val="49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C3E" w14:textId="77777777" w:rsidR="0024219B" w:rsidRPr="00BC6DA7" w:rsidRDefault="0024219B" w:rsidP="0024219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2827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45402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A385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1A81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A401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655F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24219B" w:rsidRPr="00BC6DA7" w14:paraId="546D5CEF" w14:textId="77777777" w:rsidTr="0024219B">
        <w:trPr>
          <w:trHeight w:val="49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80A" w14:textId="77777777" w:rsidR="0024219B" w:rsidRPr="00BC6DA7" w:rsidRDefault="0024219B" w:rsidP="0024219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1E4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6B87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009E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0CA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34BB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D17B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24219B" w:rsidRPr="00BC6DA7" w14:paraId="033AEDA4" w14:textId="77777777" w:rsidTr="0024219B">
        <w:trPr>
          <w:trHeight w:val="49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2355" w14:textId="77777777" w:rsidR="0024219B" w:rsidRPr="00BC6DA7" w:rsidRDefault="0024219B" w:rsidP="0024219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1392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EC1DF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8631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B24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F002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6733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24219B" w:rsidRPr="00BC6DA7" w14:paraId="2275262C" w14:textId="77777777" w:rsidTr="0024219B">
        <w:trPr>
          <w:trHeight w:val="49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574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2FC172" w14:textId="77777777" w:rsidR="0024219B" w:rsidRPr="00BC6DA7" w:rsidRDefault="0024219B" w:rsidP="0024219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691D2CFC" w14:textId="77777777" w:rsidR="0024219B" w:rsidRPr="00BC6DA7" w:rsidRDefault="0024219B" w:rsidP="0024219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6C3" w14:textId="77777777" w:rsidR="0024219B" w:rsidRPr="00BC6DA7" w:rsidRDefault="0024219B" w:rsidP="0024219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09F0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SEŠTEVEK SKUPAJ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37BE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86204" w14:textId="77777777" w:rsidR="0024219B" w:rsidRPr="00BC6DA7" w:rsidRDefault="0024219B" w:rsidP="0024219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C6D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</w:tbl>
    <w:p w14:paraId="3A2292E5" w14:textId="30F61BB0" w:rsidR="004706D2" w:rsidRPr="009707FC" w:rsidRDefault="00306708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Stanovanjske enote</w:t>
      </w:r>
      <w:r w:rsidR="00291348">
        <w:rPr>
          <w:rFonts w:cs="Arial"/>
          <w:b/>
          <w:lang w:val="sl-SI" w:eastAsia="sl-SI"/>
        </w:rPr>
        <w:t xml:space="preserve"> </w:t>
      </w:r>
      <w:r w:rsidR="00291348" w:rsidRPr="00291348">
        <w:rPr>
          <w:rFonts w:cs="Arial"/>
          <w:bCs/>
          <w:lang w:val="sl-SI" w:eastAsia="sl-SI"/>
        </w:rPr>
        <w:t>(po potrebi dodati nove vrstice)</w:t>
      </w:r>
      <w:r w:rsidR="004706D2" w:rsidRPr="00291348">
        <w:rPr>
          <w:rFonts w:cs="Arial"/>
          <w:bCs/>
          <w:lang w:val="sl-SI" w:eastAsia="sl-SI"/>
        </w:rPr>
        <w:t>:</w:t>
      </w:r>
      <w:r w:rsidR="004706D2" w:rsidRPr="009707FC">
        <w:rPr>
          <w:rFonts w:cs="Arial"/>
          <w:b/>
          <w:lang w:val="sl-SI" w:eastAsia="sl-SI"/>
        </w:rPr>
        <w:t xml:space="preserve">     </w:t>
      </w:r>
      <w:r w:rsidR="004706D2" w:rsidRPr="009707FC">
        <w:rPr>
          <w:rFonts w:cs="Arial"/>
          <w:b/>
          <w:lang w:val="sl-SI" w:eastAsia="sl-SI"/>
        </w:rPr>
        <w:tab/>
      </w:r>
      <w:r w:rsidR="004706D2" w:rsidRPr="009707FC">
        <w:rPr>
          <w:rFonts w:cs="Arial"/>
          <w:b/>
          <w:lang w:val="sl-SI" w:eastAsia="sl-SI"/>
        </w:rPr>
        <w:tab/>
      </w:r>
      <w:r w:rsidR="004706D2" w:rsidRPr="009707FC">
        <w:rPr>
          <w:rFonts w:cs="Arial"/>
          <w:b/>
          <w:lang w:val="sl-SI" w:eastAsia="sl-SI"/>
        </w:rPr>
        <w:tab/>
      </w:r>
    </w:p>
    <w:p w14:paraId="499FAF9D" w14:textId="77777777" w:rsidR="004706D2" w:rsidRPr="009707FC" w:rsidRDefault="004706D2" w:rsidP="00AA6241">
      <w:pPr>
        <w:tabs>
          <w:tab w:val="left" w:pos="0"/>
        </w:tabs>
        <w:ind w:left="720"/>
        <w:jc w:val="both"/>
        <w:rPr>
          <w:rFonts w:cs="Arial"/>
          <w:bCs/>
          <w:lang w:val="sl-SI" w:eastAsia="sl-SI"/>
        </w:rPr>
      </w:pPr>
    </w:p>
    <w:p w14:paraId="0E20F168" w14:textId="77777777" w:rsidR="004706D2" w:rsidRPr="009707FC" w:rsidRDefault="004706D2" w:rsidP="004706D2">
      <w:pPr>
        <w:tabs>
          <w:tab w:val="left" w:pos="0"/>
        </w:tabs>
        <w:ind w:left="720"/>
        <w:jc w:val="both"/>
        <w:rPr>
          <w:rFonts w:cs="Arial"/>
          <w:bCs/>
          <w:lang w:val="sl-SI" w:eastAsia="sl-SI"/>
        </w:rPr>
      </w:pPr>
    </w:p>
    <w:p w14:paraId="20D9CE51" w14:textId="77777777" w:rsidR="004706D2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>
        <w:rPr>
          <w:rFonts w:cs="Arial"/>
          <w:b/>
          <w:lang w:val="sl-SI" w:eastAsia="sl-SI"/>
        </w:rPr>
        <w:t xml:space="preserve"> BREZ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5ECCC15B" w14:textId="77777777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>
        <w:rPr>
          <w:rFonts w:cs="Arial"/>
          <w:b/>
          <w:lang w:val="sl-SI" w:eastAsia="sl-SI"/>
        </w:rPr>
        <w:t xml:space="preserve"> 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7022A848" w14:textId="77777777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</w:p>
    <w:p w14:paraId="7C9EC565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72079B9D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</w:t>
      </w:r>
      <w:r w:rsidRPr="009707FC">
        <w:rPr>
          <w:rFonts w:cs="Arial"/>
          <w:bCs/>
          <w:lang w:val="sl-SI" w:eastAsia="sl-SI"/>
        </w:rPr>
        <w:t>:</w:t>
      </w:r>
    </w:p>
    <w:p w14:paraId="28E9D3D7" w14:textId="77777777" w:rsidR="004706D2" w:rsidRPr="009707FC" w:rsidRDefault="004706D2" w:rsidP="004706D2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Povprečni stroški / m2 / mesec: ___________ EUR</w:t>
      </w:r>
    </w:p>
    <w:p w14:paraId="2D70B80C" w14:textId="77777777" w:rsidR="004706D2" w:rsidRPr="009707FC" w:rsidRDefault="004706D2" w:rsidP="004706D2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površina:___________m2, </w:t>
      </w:r>
    </w:p>
    <w:p w14:paraId="58516F23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</w:p>
    <w:p w14:paraId="47217632" w14:textId="77777777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OCENA STROŠKOV MESEČNO:____________________ EUR</w:t>
      </w:r>
    </w:p>
    <w:p w14:paraId="69C025E4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0B7A91D8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 vključuje naslednje stroške :</w:t>
      </w:r>
    </w:p>
    <w:p w14:paraId="7839C22A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AB606" w14:textId="57A4A7A7" w:rsidR="004706D2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1385EC42" w14:textId="77777777" w:rsidR="004706D2" w:rsidRPr="009707FC" w:rsidRDefault="004706D2" w:rsidP="004706D2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OBVEZNA PRILOGA:</w:t>
      </w:r>
    </w:p>
    <w:p w14:paraId="13C55EEB" w14:textId="77777777" w:rsidR="004706D2" w:rsidRPr="009707FC" w:rsidRDefault="004706D2" w:rsidP="004706D2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- informativni tloris ponujenih prostorov</w:t>
      </w:r>
    </w:p>
    <w:p w14:paraId="15D72707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</w:p>
    <w:p w14:paraId="7A010038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>Datum:_______________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Žig in podpis ponudnika:</w:t>
      </w:r>
    </w:p>
    <w:p w14:paraId="13726BE4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</w:p>
    <w:p w14:paraId="27A1D3EF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</w:t>
      </w:r>
    </w:p>
    <w:p w14:paraId="064C43F5" w14:textId="77777777" w:rsidR="004706D2" w:rsidRPr="009707FC" w:rsidRDefault="004706D2" w:rsidP="004706D2">
      <w:pPr>
        <w:tabs>
          <w:tab w:val="center" w:pos="5670"/>
        </w:tabs>
        <w:jc w:val="both"/>
        <w:rPr>
          <w:rFonts w:cs="Arial"/>
          <w:lang w:val="sl-SI"/>
        </w:rPr>
      </w:pPr>
    </w:p>
    <w:p w14:paraId="36D7B019" w14:textId="77777777" w:rsidR="004706D2" w:rsidRPr="009707FC" w:rsidRDefault="004706D2" w:rsidP="004706D2">
      <w:pPr>
        <w:pStyle w:val="podpisi"/>
        <w:rPr>
          <w:lang w:val="sl-SI"/>
        </w:rPr>
      </w:pPr>
    </w:p>
    <w:p w14:paraId="0B8B7B5D" w14:textId="77777777" w:rsidR="004706D2" w:rsidRPr="00F23256" w:rsidRDefault="004706D2" w:rsidP="004706D2">
      <w:pPr>
        <w:pStyle w:val="podpisi"/>
        <w:rPr>
          <w:lang w:val="sl-SI"/>
        </w:rPr>
      </w:pPr>
    </w:p>
    <w:p w14:paraId="01084ED2" w14:textId="77777777" w:rsidR="004706D2" w:rsidRPr="006B334F" w:rsidRDefault="004706D2" w:rsidP="004706D2">
      <w:pPr>
        <w:pStyle w:val="podpisi"/>
        <w:rPr>
          <w:lang w:val="sl-SI"/>
        </w:rPr>
      </w:pPr>
    </w:p>
    <w:p w14:paraId="38F4ACEC" w14:textId="77777777" w:rsidR="00D85F59" w:rsidRPr="006B334F" w:rsidRDefault="00D85F59" w:rsidP="003E1C74">
      <w:pPr>
        <w:pStyle w:val="podpisi"/>
        <w:rPr>
          <w:lang w:val="sl-SI"/>
        </w:rPr>
      </w:pPr>
    </w:p>
    <w:sectPr w:rsidR="00D85F59" w:rsidRPr="006B334F" w:rsidSect="00164064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0F6E" w14:textId="77777777" w:rsidR="009223C2" w:rsidRDefault="009223C2">
      <w:r>
        <w:separator/>
      </w:r>
    </w:p>
  </w:endnote>
  <w:endnote w:type="continuationSeparator" w:id="0">
    <w:p w14:paraId="3C64C855" w14:textId="77777777" w:rsidR="009223C2" w:rsidRDefault="009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8AAF" w14:textId="77777777" w:rsidR="009223C2" w:rsidRDefault="009223C2">
      <w:r>
        <w:separator/>
      </w:r>
    </w:p>
  </w:footnote>
  <w:footnote w:type="continuationSeparator" w:id="0">
    <w:p w14:paraId="20E6BB30" w14:textId="77777777" w:rsidR="009223C2" w:rsidRDefault="009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9D2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677"/>
    <w:multiLevelType w:val="multilevel"/>
    <w:tmpl w:val="75CC7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D0B28"/>
    <w:multiLevelType w:val="hybridMultilevel"/>
    <w:tmpl w:val="48CE7A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65B3C"/>
    <w:multiLevelType w:val="hybridMultilevel"/>
    <w:tmpl w:val="C9B02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6B02"/>
    <w:multiLevelType w:val="multilevel"/>
    <w:tmpl w:val="0A7C7D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E6096A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4282"/>
    <w:multiLevelType w:val="multilevel"/>
    <w:tmpl w:val="7626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8C26AC"/>
    <w:multiLevelType w:val="hybridMultilevel"/>
    <w:tmpl w:val="D880471A"/>
    <w:lvl w:ilvl="0" w:tplc="D7D8F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F4F86"/>
    <w:multiLevelType w:val="hybridMultilevel"/>
    <w:tmpl w:val="F3CEB4C6"/>
    <w:lvl w:ilvl="0" w:tplc="74DA37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BA2"/>
    <w:multiLevelType w:val="hybridMultilevel"/>
    <w:tmpl w:val="151E8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72B"/>
    <w:multiLevelType w:val="hybridMultilevel"/>
    <w:tmpl w:val="F3E2DB10"/>
    <w:lvl w:ilvl="0" w:tplc="4C5C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C09AF"/>
    <w:multiLevelType w:val="hybridMultilevel"/>
    <w:tmpl w:val="6D584736"/>
    <w:lvl w:ilvl="0" w:tplc="5A806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6F2"/>
    <w:multiLevelType w:val="hybridMultilevel"/>
    <w:tmpl w:val="D82490C4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70BB"/>
    <w:multiLevelType w:val="hybridMultilevel"/>
    <w:tmpl w:val="24BC98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C3A43"/>
    <w:multiLevelType w:val="hybridMultilevel"/>
    <w:tmpl w:val="DDBCF0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4D6A"/>
    <w:multiLevelType w:val="hybridMultilevel"/>
    <w:tmpl w:val="F14C8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5E2"/>
    <w:multiLevelType w:val="hybridMultilevel"/>
    <w:tmpl w:val="C0562EE4"/>
    <w:lvl w:ilvl="0" w:tplc="ABFEB9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D4798"/>
    <w:multiLevelType w:val="hybridMultilevel"/>
    <w:tmpl w:val="50CAED9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36E5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145B"/>
    <w:multiLevelType w:val="hybridMultilevel"/>
    <w:tmpl w:val="BA1EA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18C4"/>
    <w:multiLevelType w:val="hybridMultilevel"/>
    <w:tmpl w:val="9F48389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183494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24C05"/>
    <w:multiLevelType w:val="hybridMultilevel"/>
    <w:tmpl w:val="F14C8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4"/>
  </w:num>
  <w:num w:numId="13">
    <w:abstractNumId w:val="16"/>
  </w:num>
  <w:num w:numId="14">
    <w:abstractNumId w:val="4"/>
  </w:num>
  <w:num w:numId="15">
    <w:abstractNumId w:val="10"/>
  </w:num>
  <w:num w:numId="16">
    <w:abstractNumId w:val="20"/>
  </w:num>
  <w:num w:numId="17">
    <w:abstractNumId w:val="15"/>
  </w:num>
  <w:num w:numId="18">
    <w:abstractNumId w:val="26"/>
  </w:num>
  <w:num w:numId="19">
    <w:abstractNumId w:val="18"/>
  </w:num>
  <w:num w:numId="20">
    <w:abstractNumId w:val="25"/>
  </w:num>
  <w:num w:numId="21">
    <w:abstractNumId w:val="6"/>
  </w:num>
  <w:num w:numId="22">
    <w:abstractNumId w:val="23"/>
  </w:num>
  <w:num w:numId="23">
    <w:abstractNumId w:val="12"/>
  </w:num>
  <w:num w:numId="24">
    <w:abstractNumId w:val="11"/>
  </w:num>
  <w:num w:numId="25">
    <w:abstractNumId w:val="14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A1"/>
    <w:rsid w:val="00010725"/>
    <w:rsid w:val="00023A88"/>
    <w:rsid w:val="00024BE1"/>
    <w:rsid w:val="00027683"/>
    <w:rsid w:val="000578AF"/>
    <w:rsid w:val="000602D0"/>
    <w:rsid w:val="0006699C"/>
    <w:rsid w:val="00095547"/>
    <w:rsid w:val="000A03CB"/>
    <w:rsid w:val="000A7238"/>
    <w:rsid w:val="000A74A8"/>
    <w:rsid w:val="000C0047"/>
    <w:rsid w:val="000C6EA9"/>
    <w:rsid w:val="000D3EB9"/>
    <w:rsid w:val="000E5EE1"/>
    <w:rsid w:val="000F7779"/>
    <w:rsid w:val="00101113"/>
    <w:rsid w:val="0010293D"/>
    <w:rsid w:val="00110785"/>
    <w:rsid w:val="00114D84"/>
    <w:rsid w:val="001202C9"/>
    <w:rsid w:val="00123344"/>
    <w:rsid w:val="00127B86"/>
    <w:rsid w:val="001357B2"/>
    <w:rsid w:val="00142F3D"/>
    <w:rsid w:val="00143261"/>
    <w:rsid w:val="001548E1"/>
    <w:rsid w:val="00162821"/>
    <w:rsid w:val="00164064"/>
    <w:rsid w:val="0017261C"/>
    <w:rsid w:val="0017478F"/>
    <w:rsid w:val="00176DDB"/>
    <w:rsid w:val="001921E0"/>
    <w:rsid w:val="001A682D"/>
    <w:rsid w:val="001A79D1"/>
    <w:rsid w:val="001B0B66"/>
    <w:rsid w:val="001B2D5E"/>
    <w:rsid w:val="001B3F20"/>
    <w:rsid w:val="001C236F"/>
    <w:rsid w:val="001C247A"/>
    <w:rsid w:val="001C718A"/>
    <w:rsid w:val="001D10E7"/>
    <w:rsid w:val="001D54B4"/>
    <w:rsid w:val="001E0A28"/>
    <w:rsid w:val="001F38B0"/>
    <w:rsid w:val="001F55C1"/>
    <w:rsid w:val="00202A77"/>
    <w:rsid w:val="00210EDB"/>
    <w:rsid w:val="00232FC5"/>
    <w:rsid w:val="0024219B"/>
    <w:rsid w:val="00256D14"/>
    <w:rsid w:val="00266A11"/>
    <w:rsid w:val="00267E56"/>
    <w:rsid w:val="00271CE5"/>
    <w:rsid w:val="00282020"/>
    <w:rsid w:val="00291348"/>
    <w:rsid w:val="002A2B69"/>
    <w:rsid w:val="002B1908"/>
    <w:rsid w:val="002E0574"/>
    <w:rsid w:val="002E4501"/>
    <w:rsid w:val="00306708"/>
    <w:rsid w:val="0031599D"/>
    <w:rsid w:val="00324860"/>
    <w:rsid w:val="003323E7"/>
    <w:rsid w:val="003441E5"/>
    <w:rsid w:val="003579CE"/>
    <w:rsid w:val="003636BF"/>
    <w:rsid w:val="00371442"/>
    <w:rsid w:val="003845B4"/>
    <w:rsid w:val="00387B1A"/>
    <w:rsid w:val="00391AE5"/>
    <w:rsid w:val="003A543E"/>
    <w:rsid w:val="003B0110"/>
    <w:rsid w:val="003C0C13"/>
    <w:rsid w:val="003C5EE5"/>
    <w:rsid w:val="003C6C1D"/>
    <w:rsid w:val="003E1C74"/>
    <w:rsid w:val="003E502D"/>
    <w:rsid w:val="00420D5D"/>
    <w:rsid w:val="00422FF1"/>
    <w:rsid w:val="00423B59"/>
    <w:rsid w:val="0042620E"/>
    <w:rsid w:val="0043645D"/>
    <w:rsid w:val="004517BF"/>
    <w:rsid w:val="004657EE"/>
    <w:rsid w:val="004706D2"/>
    <w:rsid w:val="00473E2B"/>
    <w:rsid w:val="00477346"/>
    <w:rsid w:val="00480722"/>
    <w:rsid w:val="00482FF5"/>
    <w:rsid w:val="00483E23"/>
    <w:rsid w:val="004A3A08"/>
    <w:rsid w:val="004B172B"/>
    <w:rsid w:val="004B678B"/>
    <w:rsid w:val="004F39A3"/>
    <w:rsid w:val="00506B53"/>
    <w:rsid w:val="00507AFF"/>
    <w:rsid w:val="00514F4B"/>
    <w:rsid w:val="005162A1"/>
    <w:rsid w:val="0052182A"/>
    <w:rsid w:val="00526246"/>
    <w:rsid w:val="0053031A"/>
    <w:rsid w:val="00535309"/>
    <w:rsid w:val="00537A60"/>
    <w:rsid w:val="00546DD5"/>
    <w:rsid w:val="00553937"/>
    <w:rsid w:val="005666C8"/>
    <w:rsid w:val="00567106"/>
    <w:rsid w:val="00572C2B"/>
    <w:rsid w:val="00582049"/>
    <w:rsid w:val="00594F5A"/>
    <w:rsid w:val="005A6D17"/>
    <w:rsid w:val="005B6C04"/>
    <w:rsid w:val="005C7955"/>
    <w:rsid w:val="005D1B44"/>
    <w:rsid w:val="005D670A"/>
    <w:rsid w:val="005E1D3C"/>
    <w:rsid w:val="0061561F"/>
    <w:rsid w:val="00625AE6"/>
    <w:rsid w:val="00632253"/>
    <w:rsid w:val="00637D17"/>
    <w:rsid w:val="00641BB1"/>
    <w:rsid w:val="00642714"/>
    <w:rsid w:val="00645388"/>
    <w:rsid w:val="006455CE"/>
    <w:rsid w:val="00654ABB"/>
    <w:rsid w:val="00655841"/>
    <w:rsid w:val="00655CF0"/>
    <w:rsid w:val="006635E8"/>
    <w:rsid w:val="006752E0"/>
    <w:rsid w:val="006771C3"/>
    <w:rsid w:val="0067757B"/>
    <w:rsid w:val="00686A63"/>
    <w:rsid w:val="006873DE"/>
    <w:rsid w:val="006930C7"/>
    <w:rsid w:val="006943C9"/>
    <w:rsid w:val="006B334F"/>
    <w:rsid w:val="006B3F9F"/>
    <w:rsid w:val="006B658F"/>
    <w:rsid w:val="006D4504"/>
    <w:rsid w:val="006E23D9"/>
    <w:rsid w:val="006E336F"/>
    <w:rsid w:val="00713787"/>
    <w:rsid w:val="00721174"/>
    <w:rsid w:val="00733017"/>
    <w:rsid w:val="007440AF"/>
    <w:rsid w:val="007634B5"/>
    <w:rsid w:val="00766F61"/>
    <w:rsid w:val="00783310"/>
    <w:rsid w:val="00784AB6"/>
    <w:rsid w:val="007937E3"/>
    <w:rsid w:val="007A4A6D"/>
    <w:rsid w:val="007A4C7A"/>
    <w:rsid w:val="007C417A"/>
    <w:rsid w:val="007C44D2"/>
    <w:rsid w:val="007C781D"/>
    <w:rsid w:val="007D1BCF"/>
    <w:rsid w:val="007D75CF"/>
    <w:rsid w:val="007E0440"/>
    <w:rsid w:val="007E6DC5"/>
    <w:rsid w:val="007E7F9C"/>
    <w:rsid w:val="00805222"/>
    <w:rsid w:val="00825BC4"/>
    <w:rsid w:val="00827283"/>
    <w:rsid w:val="00851112"/>
    <w:rsid w:val="008615FB"/>
    <w:rsid w:val="0086191B"/>
    <w:rsid w:val="00877FFC"/>
    <w:rsid w:val="0088043C"/>
    <w:rsid w:val="00883D1A"/>
    <w:rsid w:val="00884889"/>
    <w:rsid w:val="008906C9"/>
    <w:rsid w:val="00895B54"/>
    <w:rsid w:val="00896035"/>
    <w:rsid w:val="008C5738"/>
    <w:rsid w:val="008D04F0"/>
    <w:rsid w:val="008F3500"/>
    <w:rsid w:val="008F70B8"/>
    <w:rsid w:val="00903298"/>
    <w:rsid w:val="0090415C"/>
    <w:rsid w:val="00914C43"/>
    <w:rsid w:val="00915C0D"/>
    <w:rsid w:val="00917B2E"/>
    <w:rsid w:val="0092017A"/>
    <w:rsid w:val="00920D76"/>
    <w:rsid w:val="009223C2"/>
    <w:rsid w:val="0092273E"/>
    <w:rsid w:val="00924E3C"/>
    <w:rsid w:val="00934425"/>
    <w:rsid w:val="009374F2"/>
    <w:rsid w:val="009612BB"/>
    <w:rsid w:val="0096375C"/>
    <w:rsid w:val="009707FC"/>
    <w:rsid w:val="00976A37"/>
    <w:rsid w:val="009919C9"/>
    <w:rsid w:val="00991CBB"/>
    <w:rsid w:val="0099437B"/>
    <w:rsid w:val="009B2186"/>
    <w:rsid w:val="009C6A16"/>
    <w:rsid w:val="009C740A"/>
    <w:rsid w:val="009E1B35"/>
    <w:rsid w:val="00A0470F"/>
    <w:rsid w:val="00A125C5"/>
    <w:rsid w:val="00A2451C"/>
    <w:rsid w:val="00A3126E"/>
    <w:rsid w:val="00A319D3"/>
    <w:rsid w:val="00A35C3D"/>
    <w:rsid w:val="00A47D82"/>
    <w:rsid w:val="00A65EE7"/>
    <w:rsid w:val="00A70133"/>
    <w:rsid w:val="00A770A6"/>
    <w:rsid w:val="00A813B1"/>
    <w:rsid w:val="00AA6241"/>
    <w:rsid w:val="00AB36C4"/>
    <w:rsid w:val="00AC32B2"/>
    <w:rsid w:val="00AC6EF6"/>
    <w:rsid w:val="00AC713E"/>
    <w:rsid w:val="00AC733C"/>
    <w:rsid w:val="00AD4661"/>
    <w:rsid w:val="00AF00EA"/>
    <w:rsid w:val="00AF3D3E"/>
    <w:rsid w:val="00AF3FDC"/>
    <w:rsid w:val="00B1168D"/>
    <w:rsid w:val="00B17141"/>
    <w:rsid w:val="00B2351B"/>
    <w:rsid w:val="00B30EA4"/>
    <w:rsid w:val="00B31575"/>
    <w:rsid w:val="00B317A1"/>
    <w:rsid w:val="00B356E2"/>
    <w:rsid w:val="00B54CB5"/>
    <w:rsid w:val="00B7625B"/>
    <w:rsid w:val="00B8390D"/>
    <w:rsid w:val="00B84F9C"/>
    <w:rsid w:val="00B8547D"/>
    <w:rsid w:val="00BA7BBC"/>
    <w:rsid w:val="00BB3EC7"/>
    <w:rsid w:val="00BC6DA7"/>
    <w:rsid w:val="00BD222B"/>
    <w:rsid w:val="00BF463C"/>
    <w:rsid w:val="00BF74EE"/>
    <w:rsid w:val="00C106E8"/>
    <w:rsid w:val="00C20B40"/>
    <w:rsid w:val="00C22F4A"/>
    <w:rsid w:val="00C250D5"/>
    <w:rsid w:val="00C335B9"/>
    <w:rsid w:val="00C35666"/>
    <w:rsid w:val="00C5586F"/>
    <w:rsid w:val="00C65BC1"/>
    <w:rsid w:val="00C71699"/>
    <w:rsid w:val="00C77048"/>
    <w:rsid w:val="00C77D14"/>
    <w:rsid w:val="00C82FBD"/>
    <w:rsid w:val="00C85B4D"/>
    <w:rsid w:val="00C85D8E"/>
    <w:rsid w:val="00C92898"/>
    <w:rsid w:val="00C96E30"/>
    <w:rsid w:val="00CA4340"/>
    <w:rsid w:val="00CB2CE1"/>
    <w:rsid w:val="00CB71FE"/>
    <w:rsid w:val="00CC6B8B"/>
    <w:rsid w:val="00CC7C8F"/>
    <w:rsid w:val="00CE5220"/>
    <w:rsid w:val="00CE5238"/>
    <w:rsid w:val="00CE7514"/>
    <w:rsid w:val="00D076D5"/>
    <w:rsid w:val="00D21911"/>
    <w:rsid w:val="00D248DE"/>
    <w:rsid w:val="00D31CEE"/>
    <w:rsid w:val="00D42AD9"/>
    <w:rsid w:val="00D435FE"/>
    <w:rsid w:val="00D50D0A"/>
    <w:rsid w:val="00D70C33"/>
    <w:rsid w:val="00D764C1"/>
    <w:rsid w:val="00D77266"/>
    <w:rsid w:val="00D81343"/>
    <w:rsid w:val="00D8542D"/>
    <w:rsid w:val="00D85F59"/>
    <w:rsid w:val="00D87AB6"/>
    <w:rsid w:val="00D915BD"/>
    <w:rsid w:val="00D91EE9"/>
    <w:rsid w:val="00D92291"/>
    <w:rsid w:val="00D9600D"/>
    <w:rsid w:val="00DA3F81"/>
    <w:rsid w:val="00DA508E"/>
    <w:rsid w:val="00DB5E21"/>
    <w:rsid w:val="00DB7B78"/>
    <w:rsid w:val="00DC6A71"/>
    <w:rsid w:val="00DD009C"/>
    <w:rsid w:val="00DD758B"/>
    <w:rsid w:val="00DE1CFF"/>
    <w:rsid w:val="00DF3FFC"/>
    <w:rsid w:val="00DF7741"/>
    <w:rsid w:val="00DF7919"/>
    <w:rsid w:val="00E0357D"/>
    <w:rsid w:val="00E04F92"/>
    <w:rsid w:val="00E101C3"/>
    <w:rsid w:val="00E124C9"/>
    <w:rsid w:val="00E3087B"/>
    <w:rsid w:val="00E30F9B"/>
    <w:rsid w:val="00E45E5B"/>
    <w:rsid w:val="00E57296"/>
    <w:rsid w:val="00E626EA"/>
    <w:rsid w:val="00E64775"/>
    <w:rsid w:val="00E651D1"/>
    <w:rsid w:val="00E74CF8"/>
    <w:rsid w:val="00E76A2E"/>
    <w:rsid w:val="00EA0413"/>
    <w:rsid w:val="00EB2D12"/>
    <w:rsid w:val="00ED1C3E"/>
    <w:rsid w:val="00ED3A9D"/>
    <w:rsid w:val="00ED68F6"/>
    <w:rsid w:val="00EF34A4"/>
    <w:rsid w:val="00F10CBE"/>
    <w:rsid w:val="00F14C4A"/>
    <w:rsid w:val="00F16E17"/>
    <w:rsid w:val="00F201FF"/>
    <w:rsid w:val="00F2268C"/>
    <w:rsid w:val="00F240BB"/>
    <w:rsid w:val="00F27E1C"/>
    <w:rsid w:val="00F579B9"/>
    <w:rsid w:val="00F57FED"/>
    <w:rsid w:val="00F64379"/>
    <w:rsid w:val="00FA5769"/>
    <w:rsid w:val="00FA7812"/>
    <w:rsid w:val="00FB5DC9"/>
    <w:rsid w:val="00FC6029"/>
    <w:rsid w:val="00FC6DCB"/>
    <w:rsid w:val="00FF1349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392E197"/>
  <w15:chartTrackingRefBased/>
  <w15:docId w15:val="{BE80B0BC-3FE5-4653-BA64-7B97684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3EC7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22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22F4A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rsid w:val="00CB2C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2CE1"/>
    <w:rPr>
      <w:szCs w:val="20"/>
    </w:rPr>
  </w:style>
  <w:style w:type="character" w:customStyle="1" w:styleId="PripombabesediloZnak">
    <w:name w:val="Pripomba – besedilo Znak"/>
    <w:link w:val="Pripombabesedilo"/>
    <w:rsid w:val="00CB2CE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B2CE1"/>
    <w:rPr>
      <w:b/>
      <w:bCs/>
    </w:rPr>
  </w:style>
  <w:style w:type="character" w:customStyle="1" w:styleId="ZadevapripombeZnak">
    <w:name w:val="Zadeva pripombe Znak"/>
    <w:link w:val="Zadevapripombe"/>
    <w:rsid w:val="00CB2CE1"/>
    <w:rPr>
      <w:rFonts w:ascii="Arial" w:hAnsi="Arial"/>
      <w:b/>
      <w:bCs/>
      <w:lang w:val="en-US" w:eastAsia="en-US"/>
    </w:rPr>
  </w:style>
  <w:style w:type="character" w:styleId="Krepko">
    <w:name w:val="Strong"/>
    <w:uiPriority w:val="22"/>
    <w:qFormat/>
    <w:rsid w:val="003441E5"/>
    <w:rPr>
      <w:b/>
      <w:bCs/>
    </w:rPr>
  </w:style>
  <w:style w:type="paragraph" w:styleId="Revizija">
    <w:name w:val="Revision"/>
    <w:hidden/>
    <w:uiPriority w:val="99"/>
    <w:semiHidden/>
    <w:rsid w:val="00903298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E0A28"/>
    <w:pPr>
      <w:ind w:left="720"/>
      <w:contextualSpacing/>
    </w:pPr>
  </w:style>
  <w:style w:type="character" w:styleId="SledenaHiperpovezava">
    <w:name w:val="FollowedHyperlink"/>
    <w:rsid w:val="00F643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enc\AppData\Local\Temp\notesECACCF\~032914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DAB0-FDD7-4662-8F2F-9825EB3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~0329147</Template>
  <TotalTime>13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5711</CharactersWithSpaces>
  <SharedDoc>false</SharedDoc>
  <HLinks>
    <vt:vector size="36" baseType="variant">
      <vt:variant>
        <vt:i4>7733295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http://www.uradni-list.si/1/objava.jsp?sop=2022-01-2511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http://www.uradni-list.si/1/objava.jsp?sop=2022-01-1705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http://www.uradni-list.si/1/objava.jsp?sop=2022-01-0107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http://www.uradni-list.si/1/objava.jsp?sop=2021-01-2575</vt:lpwstr>
      </vt:variant>
      <vt:variant>
        <vt:lpwstr/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http://www.uradni-list.si/1/objava.jsp?sop=2018-01-0588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http://www.uradni-list.si/1/objava.jsp?sop=2015-01-3570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Savenc</dc:creator>
  <cp:keywords/>
  <cp:lastModifiedBy>Špela Postrpinjek Rakar</cp:lastModifiedBy>
  <cp:revision>7</cp:revision>
  <cp:lastPrinted>2022-09-08T11:47:00Z</cp:lastPrinted>
  <dcterms:created xsi:type="dcterms:W3CDTF">2022-12-08T13:09:00Z</dcterms:created>
  <dcterms:modified xsi:type="dcterms:W3CDTF">2023-01-23T12:54:00Z</dcterms:modified>
</cp:coreProperties>
</file>