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21883459"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014CF920" w14:textId="6EB4D382"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515E">
        <w:rPr>
          <w:rFonts w:ascii="Arial" w:hAnsi="Arial" w:cs="Arial"/>
          <w:sz w:val="20"/>
          <w:szCs w:val="20"/>
        </w:rPr>
        <w:t>100-</w:t>
      </w:r>
      <w:r w:rsidR="00EE773A">
        <w:rPr>
          <w:rFonts w:ascii="Arial" w:hAnsi="Arial" w:cs="Arial"/>
          <w:sz w:val="20"/>
          <w:szCs w:val="20"/>
        </w:rPr>
        <w:t>1</w:t>
      </w:r>
      <w:r w:rsidR="00397A40">
        <w:rPr>
          <w:rFonts w:ascii="Arial" w:hAnsi="Arial" w:cs="Arial"/>
          <w:sz w:val="20"/>
          <w:szCs w:val="20"/>
        </w:rPr>
        <w:t>8/2022/1</w:t>
      </w:r>
    </w:p>
    <w:p w14:paraId="00FDFC59" w14:textId="77E7449F"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EE773A">
        <w:rPr>
          <w:rFonts w:ascii="Arial" w:hAnsi="Arial" w:cs="Arial"/>
          <w:sz w:val="20"/>
          <w:szCs w:val="20"/>
        </w:rPr>
        <w:t>26. 4. 2022</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0F4CF0CF"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sidR="00007CAC">
        <w:rPr>
          <w:rFonts w:ascii="Arial" w:hAnsi="Arial" w:cs="Arial"/>
          <w:sz w:val="20"/>
          <w:szCs w:val="20"/>
        </w:rPr>
        <w:t>57</w:t>
      </w:r>
      <w:r w:rsidRPr="00513DF3">
        <w:rPr>
          <w:rFonts w:ascii="Arial" w:hAnsi="Arial" w:cs="Arial"/>
          <w:sz w:val="20"/>
          <w:szCs w:val="20"/>
        </w:rPr>
        <w:t xml:space="preserve">. člena </w:t>
      </w:r>
      <w:r w:rsidR="00F4766D" w:rsidRPr="008A79DD">
        <w:rPr>
          <w:rFonts w:ascii="Arial" w:hAnsi="Arial" w:cs="Arial"/>
          <w:sz w:val="20"/>
          <w:szCs w:val="20"/>
        </w:rPr>
        <w:t xml:space="preserve">Zakona o javnih uslužbencih </w:t>
      </w:r>
      <w:r w:rsidR="00182483" w:rsidRPr="00182483">
        <w:rPr>
          <w:rFonts w:ascii="Arial" w:hAnsi="Arial" w:cs="Arial"/>
          <w:sz w:val="20"/>
          <w:szCs w:val="20"/>
        </w:rPr>
        <w:t>(Uradni list RS, št. 63/07 – uradno prečiščeno besedilo, 65/08, 69/08 – ZTFI-A, 69/08 – ZZavar-E, 40/12 – ZUJF, 158/20 – ZIntPK-C, 203/20 – ZIUPOPDVE, 202/21 – odl. US in 3/22 – ZDeb</w:t>
      </w:r>
      <w:r w:rsidR="00007CAC" w:rsidRPr="00007CAC">
        <w:rPr>
          <w:rFonts w:ascii="Arial" w:hAnsi="Arial" w:cs="Arial"/>
          <w:sz w:val="20"/>
          <w:szCs w:val="20"/>
        </w:rPr>
        <w:t>)</w:t>
      </w:r>
      <w:r w:rsidR="00F4766D" w:rsidRPr="008A79DD">
        <w:rPr>
          <w:rFonts w:ascii="Arial" w:hAnsi="Arial" w:cs="Arial"/>
          <w:sz w:val="20"/>
          <w:szCs w:val="20"/>
        </w:rPr>
        <w:t xml:space="preserve"> in 25. člena Zakona o delovnih </w:t>
      </w:r>
      <w:r w:rsidR="009340BF">
        <w:rPr>
          <w:rFonts w:ascii="Arial" w:hAnsi="Arial" w:cs="Arial"/>
          <w:sz w:val="20"/>
          <w:szCs w:val="20"/>
        </w:rPr>
        <w:t xml:space="preserve">razmerjih </w:t>
      </w:r>
      <w:r w:rsidR="00182483" w:rsidRPr="00182483">
        <w:rPr>
          <w:rFonts w:ascii="Arial" w:hAnsi="Arial" w:cs="Arial"/>
          <w:sz w:val="20"/>
          <w:szCs w:val="20"/>
        </w:rPr>
        <w:t>(Uradni list RS, št. 21/13, 78/13 – popr., 47/15 – ZZSDT, 33/16 – PZ-F, 52/16, 15/17 – odl. US, 22/19 – ZPosS, 81/19, 203/20 – ZIUPOPDVE, 119/21 – ZČmIS-A, 202/21 – odl. US in 15/22</w:t>
      </w:r>
      <w:r w:rsidR="00007CAC" w:rsidRPr="00007CAC">
        <w:rPr>
          <w:rFonts w:ascii="Arial" w:hAnsi="Arial" w:cs="Arial"/>
          <w:sz w:val="20"/>
          <w:szCs w:val="20"/>
        </w:rPr>
        <w:t>)</w:t>
      </w:r>
      <w:r w:rsidR="00007CAC" w:rsidRPr="00513DF3">
        <w:rPr>
          <w:rFonts w:ascii="Arial" w:hAnsi="Arial" w:cs="Arial"/>
          <w:b/>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w:t>
      </w:r>
      <w:r w:rsidR="00007CAC" w:rsidRPr="009340BF">
        <w:rPr>
          <w:rFonts w:ascii="Arial" w:hAnsi="Arial" w:cs="Arial"/>
          <w:b/>
          <w:bCs/>
          <w:sz w:val="20"/>
          <w:szCs w:val="20"/>
          <w:u w:val="single"/>
        </w:rPr>
        <w:t>ne</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sidRPr="00513DF3">
        <w:rPr>
          <w:rFonts w:ascii="Arial" w:hAnsi="Arial" w:cs="Arial"/>
          <w:sz w:val="20"/>
          <w:szCs w:val="20"/>
        </w:rPr>
        <w:t>s polnim delovnim časom</w:t>
      </w:r>
      <w:r w:rsidR="00007CAC">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6E4A0993" w:rsidR="00D2208C" w:rsidRPr="00007CAC" w:rsidRDefault="00182483" w:rsidP="00D2208C">
      <w:pPr>
        <w:spacing w:line="240" w:lineRule="auto"/>
        <w:jc w:val="both"/>
        <w:outlineLvl w:val="0"/>
        <w:rPr>
          <w:rFonts w:cs="Arial"/>
          <w:b/>
          <w:szCs w:val="20"/>
        </w:rPr>
      </w:pPr>
      <w:r>
        <w:rPr>
          <w:rFonts w:cs="Arial"/>
          <w:b/>
          <w:szCs w:val="20"/>
        </w:rPr>
        <w:t>SOC</w:t>
      </w:r>
      <w:r w:rsidR="00927B5E">
        <w:rPr>
          <w:rFonts w:cs="Arial"/>
          <w:b/>
          <w:szCs w:val="20"/>
        </w:rPr>
        <w:t>IA</w:t>
      </w:r>
      <w:r>
        <w:rPr>
          <w:rFonts w:cs="Arial"/>
          <w:b/>
          <w:szCs w:val="20"/>
        </w:rPr>
        <w:t>LNI DELAVEC VII/2</w:t>
      </w:r>
      <w:r w:rsidR="00007CAC" w:rsidRPr="00007CAC">
        <w:rPr>
          <w:rFonts w:cs="Arial"/>
          <w:b/>
          <w:szCs w:val="20"/>
        </w:rPr>
        <w:t xml:space="preserve"> v Sektorju za </w:t>
      </w:r>
      <w:r>
        <w:rPr>
          <w:rFonts w:cs="Arial"/>
          <w:b/>
          <w:szCs w:val="20"/>
        </w:rPr>
        <w:t>integracijo</w:t>
      </w:r>
      <w:r w:rsidR="00007CAC"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Pr>
          <w:rFonts w:cs="Arial"/>
          <w:b/>
          <w:szCs w:val="20"/>
        </w:rPr>
        <w:t>113</w:t>
      </w:r>
      <w:r w:rsidR="00D2208C" w:rsidRPr="00007CAC">
        <w:rPr>
          <w:rFonts w:cs="Arial"/>
          <w:b/>
          <w:szCs w:val="20"/>
        </w:rPr>
        <w:t xml:space="preserve">) </w:t>
      </w:r>
    </w:p>
    <w:p w14:paraId="53C0D829" w14:textId="0A97C46D" w:rsidR="00B31198" w:rsidRDefault="00B31198" w:rsidP="00D2208C">
      <w:pPr>
        <w:spacing w:line="240" w:lineRule="auto"/>
        <w:jc w:val="both"/>
        <w:outlineLvl w:val="0"/>
        <w:rPr>
          <w:rFonts w:cs="Arial"/>
          <w:szCs w:val="20"/>
        </w:rPr>
      </w:pPr>
    </w:p>
    <w:p w14:paraId="7B5733C7" w14:textId="77777777" w:rsidR="00B31198" w:rsidRDefault="00B31198" w:rsidP="00D2208C">
      <w:pPr>
        <w:spacing w:line="240" w:lineRule="auto"/>
        <w:jc w:val="both"/>
        <w:outlineLvl w:val="0"/>
        <w:rPr>
          <w:rFonts w:cs="Arial"/>
          <w:szCs w:val="20"/>
        </w:rPr>
      </w:pPr>
    </w:p>
    <w:p w14:paraId="1FC8F582" w14:textId="77777777" w:rsidR="00182483" w:rsidRPr="00513DF3" w:rsidRDefault="00182483" w:rsidP="00182483">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Pr>
          <w:rFonts w:ascii="Arial" w:hAnsi="Arial" w:cs="Arial"/>
          <w:sz w:val="20"/>
          <w:szCs w:val="20"/>
        </w:rPr>
        <w:t xml:space="preserve"> izpolnjevati naslednje pogoje:</w:t>
      </w:r>
    </w:p>
    <w:p w14:paraId="7B7F407C" w14:textId="77777777" w:rsidR="00182483" w:rsidRPr="00513DF3" w:rsidRDefault="00182483" w:rsidP="00182483">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5BD9C118" w14:textId="77777777" w:rsidR="00182483" w:rsidRPr="00513DF3" w:rsidRDefault="00182483" w:rsidP="00182483">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4BD18CDC" w14:textId="77777777" w:rsidR="00182483" w:rsidRDefault="00182483" w:rsidP="00182483">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462D570B" w14:textId="3E2750D4" w:rsidR="000645ED" w:rsidRPr="00182483" w:rsidRDefault="00182483" w:rsidP="00182483">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Pr="006367CD">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4506BEDE" w:rsidR="00B31198" w:rsidRDefault="00B31198" w:rsidP="00D2208C">
      <w:pPr>
        <w:pStyle w:val="Navadensplet"/>
        <w:spacing w:before="0" w:beforeAutospacing="0" w:after="0" w:afterAutospacing="0"/>
        <w:jc w:val="both"/>
        <w:rPr>
          <w:rFonts w:ascii="Arial" w:hAnsi="Arial" w:cs="Arial"/>
          <w:sz w:val="20"/>
          <w:szCs w:val="20"/>
        </w:rPr>
      </w:pPr>
    </w:p>
    <w:p w14:paraId="403C3439" w14:textId="77777777" w:rsidR="00182483" w:rsidRDefault="00182483" w:rsidP="00182483">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60AC4433" w14:textId="77777777" w:rsidR="00182483" w:rsidRPr="00513DF3" w:rsidRDefault="00182483" w:rsidP="00182483">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264EFD11"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182483">
        <w:rPr>
          <w:rFonts w:ascii="Arial" w:hAnsi="Arial" w:cs="Arial"/>
          <w:sz w:val="20"/>
          <w:szCs w:val="20"/>
        </w:rPr>
        <w:t xml:space="preserve">socialni delavec VII/2 </w:t>
      </w:r>
      <w:r w:rsidR="00A36BF3">
        <w:rPr>
          <w:rFonts w:ascii="Arial" w:hAnsi="Arial" w:cs="Arial"/>
          <w:sz w:val="20"/>
          <w:szCs w:val="20"/>
        </w:rPr>
        <w:t xml:space="preserve">v Sektorju za </w:t>
      </w:r>
      <w:r w:rsidR="00182483">
        <w:rPr>
          <w:rFonts w:ascii="Arial" w:hAnsi="Arial" w:cs="Arial"/>
          <w:sz w:val="20"/>
          <w:szCs w:val="20"/>
        </w:rPr>
        <w:t>integracijo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467CDE75" w14:textId="77777777" w:rsidR="00182483" w:rsidRPr="00182483" w:rsidRDefault="00182483" w:rsidP="00182483">
      <w:pPr>
        <w:numPr>
          <w:ilvl w:val="0"/>
          <w:numId w:val="21"/>
        </w:numPr>
        <w:spacing w:line="240" w:lineRule="auto"/>
        <w:jc w:val="both"/>
        <w:rPr>
          <w:rFonts w:cs="Arial"/>
          <w:szCs w:val="20"/>
          <w:lang w:eastAsia="sl-SI"/>
        </w:rPr>
      </w:pPr>
      <w:r w:rsidRPr="00182483">
        <w:rPr>
          <w:rFonts w:cs="Arial"/>
          <w:szCs w:val="20"/>
          <w:lang w:eastAsia="sl-SI"/>
        </w:rPr>
        <w:t>pomoč pri nastanitvi osebam z mednarodno zaščito,</w:t>
      </w:r>
    </w:p>
    <w:p w14:paraId="3F6F12FC" w14:textId="77777777" w:rsidR="00182483" w:rsidRPr="00182483" w:rsidRDefault="00182483" w:rsidP="00182483">
      <w:pPr>
        <w:numPr>
          <w:ilvl w:val="0"/>
          <w:numId w:val="21"/>
        </w:numPr>
        <w:jc w:val="both"/>
        <w:rPr>
          <w:rFonts w:cs="Arial"/>
          <w:szCs w:val="20"/>
          <w:lang w:eastAsia="sl-SI"/>
        </w:rPr>
      </w:pPr>
      <w:r w:rsidRPr="00182483">
        <w:rPr>
          <w:rFonts w:cs="Arial"/>
          <w:szCs w:val="20"/>
          <w:lang w:eastAsia="sl-SI"/>
        </w:rPr>
        <w:t>pomoč pri izobraževanju in vključitvi na trg dela osebam z mednarodno zaščito,</w:t>
      </w:r>
    </w:p>
    <w:p w14:paraId="23381747" w14:textId="77777777" w:rsidR="00182483" w:rsidRPr="00182483" w:rsidRDefault="00182483" w:rsidP="00182483">
      <w:pPr>
        <w:numPr>
          <w:ilvl w:val="0"/>
          <w:numId w:val="21"/>
        </w:numPr>
        <w:jc w:val="both"/>
        <w:rPr>
          <w:rFonts w:cs="Arial"/>
          <w:szCs w:val="20"/>
          <w:lang w:eastAsia="sl-SI"/>
        </w:rPr>
      </w:pPr>
      <w:r w:rsidRPr="00182483">
        <w:rPr>
          <w:rFonts w:cs="Arial"/>
          <w:szCs w:val="20"/>
          <w:lang w:eastAsia="sl-SI"/>
        </w:rPr>
        <w:t>pomoč pri ostalih ukrepih integracije,</w:t>
      </w:r>
    </w:p>
    <w:p w14:paraId="39E1CE71" w14:textId="77777777" w:rsidR="00182483" w:rsidRPr="00182483" w:rsidRDefault="00182483" w:rsidP="00182483">
      <w:pPr>
        <w:numPr>
          <w:ilvl w:val="0"/>
          <w:numId w:val="21"/>
        </w:numPr>
        <w:jc w:val="both"/>
        <w:rPr>
          <w:rFonts w:cs="Arial"/>
          <w:szCs w:val="20"/>
          <w:lang w:eastAsia="sl-SI"/>
        </w:rPr>
      </w:pPr>
      <w:r w:rsidRPr="00182483">
        <w:rPr>
          <w:rFonts w:cs="Arial"/>
          <w:szCs w:val="20"/>
          <w:lang w:eastAsia="sl-SI"/>
        </w:rPr>
        <w:t>priprava analiz, informacij in poročil ter predlaganje ukrepov,</w:t>
      </w:r>
    </w:p>
    <w:p w14:paraId="26B9A21D" w14:textId="77777777" w:rsidR="00182483" w:rsidRDefault="00182483" w:rsidP="00182483">
      <w:pPr>
        <w:numPr>
          <w:ilvl w:val="0"/>
          <w:numId w:val="21"/>
        </w:numPr>
        <w:jc w:val="both"/>
        <w:rPr>
          <w:rFonts w:cs="Arial"/>
        </w:rPr>
      </w:pPr>
      <w:r w:rsidRPr="00182483">
        <w:rPr>
          <w:rFonts w:cs="Arial"/>
          <w:szCs w:val="20"/>
          <w:lang w:eastAsia="sl-SI"/>
        </w:rPr>
        <w:t>druge naloge po navodilu nadrejenega</w:t>
      </w:r>
      <w:r w:rsidRPr="006C4D14">
        <w:rPr>
          <w:rFonts w:cs="Arial"/>
        </w:rPr>
        <w:t>.</w:t>
      </w:r>
    </w:p>
    <w:p w14:paraId="1F7F6EED" w14:textId="77777777" w:rsidR="00182483" w:rsidRDefault="00182483" w:rsidP="00182483">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76CF31B1" w14:textId="77777777" w:rsidR="00182483" w:rsidRPr="00513DF3" w:rsidRDefault="00182483" w:rsidP="00182483">
      <w:pPr>
        <w:pStyle w:val="Navadensplet"/>
        <w:spacing w:before="0" w:beforeAutospacing="0" w:after="0" w:afterAutospacing="0"/>
        <w:jc w:val="both"/>
        <w:rPr>
          <w:rFonts w:ascii="Arial" w:hAnsi="Arial" w:cs="Arial"/>
          <w:sz w:val="20"/>
          <w:szCs w:val="20"/>
        </w:rPr>
      </w:pPr>
    </w:p>
    <w:p w14:paraId="05B24AF7" w14:textId="77777777" w:rsidR="00182483" w:rsidRPr="00513DF3" w:rsidRDefault="00182483" w:rsidP="00182483">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23F29C5B" w14:textId="77777777" w:rsidR="00182483" w:rsidRPr="00513DF3" w:rsidRDefault="00182483" w:rsidP="00182483">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2D65127F" w14:textId="77777777" w:rsidR="00182483" w:rsidRDefault="00182483" w:rsidP="00182483">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98357E6" w14:textId="77777777" w:rsidR="00182483" w:rsidRDefault="00182483" w:rsidP="00182483">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5ECFCA26" w14:textId="77777777" w:rsidR="00182483" w:rsidRPr="008E30E3" w:rsidRDefault="00182483" w:rsidP="00182483">
      <w:pPr>
        <w:numPr>
          <w:ilvl w:val="0"/>
          <w:numId w:val="22"/>
        </w:numPr>
        <w:tabs>
          <w:tab w:val="clear" w:pos="360"/>
        </w:tabs>
        <w:spacing w:line="240" w:lineRule="auto"/>
        <w:jc w:val="both"/>
        <w:rPr>
          <w:rFonts w:cs="Arial"/>
          <w:szCs w:val="20"/>
        </w:rPr>
      </w:pPr>
      <w:r>
        <w:rPr>
          <w:rFonts w:cs="Arial"/>
          <w:szCs w:val="20"/>
        </w:rPr>
        <w:t>izjavo kandidata o znanju tujega jezika na osnovni ravni,</w:t>
      </w:r>
    </w:p>
    <w:p w14:paraId="648B0B77" w14:textId="77777777" w:rsidR="00182483" w:rsidRPr="00513DF3" w:rsidRDefault="00182483" w:rsidP="00182483">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7B4B1328" w14:textId="77777777" w:rsidR="00182483" w:rsidRDefault="00182483" w:rsidP="00182483">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A2ADED8" w14:textId="77777777" w:rsidR="00182483" w:rsidRDefault="00182483" w:rsidP="00182483">
      <w:pPr>
        <w:spacing w:before="100" w:beforeAutospacing="1" w:after="100" w:afterAutospacing="1" w:line="240" w:lineRule="auto"/>
        <w:contextualSpacing/>
        <w:jc w:val="both"/>
        <w:rPr>
          <w:rFonts w:cs="Arial"/>
          <w:szCs w:val="20"/>
        </w:rPr>
      </w:pPr>
    </w:p>
    <w:p w14:paraId="29B3BAF1" w14:textId="77777777" w:rsidR="00182483" w:rsidRPr="00513DF3" w:rsidRDefault="00182483" w:rsidP="00182483">
      <w:pPr>
        <w:spacing w:before="100" w:beforeAutospacing="1" w:after="100" w:afterAutospacing="1" w:line="240" w:lineRule="auto"/>
        <w:contextualSpacing/>
        <w:jc w:val="both"/>
        <w:rPr>
          <w:rFonts w:cs="Arial"/>
          <w:szCs w:val="20"/>
        </w:rPr>
      </w:pPr>
      <w:r w:rsidRPr="00513DF3">
        <w:rPr>
          <w:rFonts w:cs="Arial"/>
          <w:szCs w:val="20"/>
        </w:rPr>
        <w:t>Zaželeno je</w:t>
      </w:r>
      <w:r>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6F178B69" w14:textId="77777777" w:rsidR="00182483" w:rsidRPr="00513DF3" w:rsidRDefault="00182483" w:rsidP="00182483">
      <w:pPr>
        <w:spacing w:before="100" w:beforeAutospacing="1" w:after="100" w:afterAutospacing="1" w:line="240" w:lineRule="auto"/>
        <w:contextualSpacing/>
        <w:jc w:val="both"/>
        <w:rPr>
          <w:rFonts w:cs="Arial"/>
          <w:szCs w:val="20"/>
        </w:rPr>
      </w:pPr>
    </w:p>
    <w:p w14:paraId="754C2F81" w14:textId="77777777" w:rsidR="00182483" w:rsidRPr="00513DF3" w:rsidRDefault="00182483" w:rsidP="00182483">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03B778B9" w14:textId="7826AFCD" w:rsidR="00D2208C" w:rsidRPr="00513DF3"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kandidatom bo skle</w:t>
      </w:r>
      <w:r w:rsidR="007D60B8" w:rsidRPr="00513DF3">
        <w:rPr>
          <w:rFonts w:ascii="Arial" w:hAnsi="Arial" w:cs="Arial"/>
          <w:sz w:val="20"/>
          <w:szCs w:val="20"/>
        </w:rPr>
        <w:t xml:space="preserve">njena pogodba o zaposlitvi za </w:t>
      </w:r>
      <w:r w:rsidR="00AB30DD">
        <w:rPr>
          <w:rFonts w:ascii="Arial" w:hAnsi="Arial" w:cs="Arial"/>
          <w:sz w:val="20"/>
          <w:szCs w:val="20"/>
        </w:rPr>
        <w:t>nedoločen čas</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delom treh mesecev</w:t>
      </w:r>
      <w:r w:rsidR="00D2208C" w:rsidRPr="00513DF3">
        <w:rPr>
          <w:rFonts w:ascii="Arial" w:hAnsi="Arial" w:cs="Arial"/>
          <w:sz w:val="20"/>
          <w:szCs w:val="20"/>
        </w:rPr>
        <w:t xml:space="preserve">. Izbrani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00D2208C"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0368585A"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123C17">
        <w:rPr>
          <w:rFonts w:cs="Arial"/>
          <w:b/>
          <w:szCs w:val="20"/>
        </w:rPr>
        <w:t xml:space="preserve"> št. 100-18/2022</w:t>
      </w:r>
      <w:r w:rsidRPr="00513DF3">
        <w:rPr>
          <w:rFonts w:cs="Arial"/>
          <w:b/>
          <w:szCs w:val="20"/>
        </w:rPr>
        <w:t xml:space="preserve"> – </w:t>
      </w:r>
      <w:r w:rsidR="00182483">
        <w:rPr>
          <w:rFonts w:cs="Arial"/>
          <w:b/>
          <w:szCs w:val="20"/>
        </w:rPr>
        <w:t>socialni delavec v Sektorju za integracijo</w:t>
      </w:r>
      <w:r w:rsidR="00EA72DF">
        <w:rPr>
          <w:rFonts w:cs="Arial"/>
          <w:b/>
          <w:szCs w:val="20"/>
        </w:rPr>
        <w:t xml:space="preserve"> </w:t>
      </w:r>
      <w:r w:rsidR="00C23DA8">
        <w:rPr>
          <w:rFonts w:cs="Arial"/>
          <w:b/>
          <w:szCs w:val="20"/>
        </w:rPr>
        <w:t xml:space="preserve">(šifra DM </w:t>
      </w:r>
      <w:r w:rsidR="00182483">
        <w:rPr>
          <w:rFonts w:cs="Arial"/>
          <w:b/>
          <w:szCs w:val="20"/>
        </w:rPr>
        <w:t>113</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182483">
        <w:rPr>
          <w:rFonts w:cs="Arial"/>
          <w:b/>
          <w:bCs/>
          <w:szCs w:val="20"/>
        </w:rPr>
        <w:t xml:space="preserve">3 delovnih dneh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26DFC889"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182483">
        <w:rPr>
          <w:rFonts w:cs="Arial"/>
          <w:szCs w:val="20"/>
        </w:rPr>
        <w:t>dr. Štefana Šumaha</w:t>
      </w:r>
      <w:r w:rsidR="000D7BB8">
        <w:rPr>
          <w:rFonts w:cs="Arial"/>
          <w:szCs w:val="20"/>
        </w:rPr>
        <w:t>, tel.</w:t>
      </w:r>
      <w:r w:rsidR="002B7D5F">
        <w:rPr>
          <w:rFonts w:cs="Arial"/>
          <w:szCs w:val="20"/>
        </w:rPr>
        <w:t xml:space="preserve"> </w:t>
      </w:r>
      <w:r w:rsidRPr="00513DF3">
        <w:rPr>
          <w:rFonts w:cs="Arial"/>
          <w:szCs w:val="20"/>
        </w:rPr>
        <w:t>01 200 84</w:t>
      </w:r>
      <w:r w:rsidR="00182483">
        <w:rPr>
          <w:rFonts w:cs="Arial"/>
          <w:szCs w:val="20"/>
        </w:rPr>
        <w:t>28</w:t>
      </w:r>
      <w:r w:rsidRPr="00513DF3">
        <w:rPr>
          <w:rFonts w:cs="Arial"/>
          <w:szCs w:val="20"/>
        </w:rPr>
        <w:t>, v zvezi z informacijami o izvedb</w:t>
      </w:r>
      <w:r w:rsidR="00BC5C2E">
        <w:rPr>
          <w:rFonts w:cs="Arial"/>
          <w:szCs w:val="20"/>
        </w:rPr>
        <w:t xml:space="preserve">i postopka pa na </w:t>
      </w:r>
      <w:r w:rsidR="00766797">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8424</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14:paraId="0CB697D8" w14:textId="77777777" w:rsidR="00D2208C" w:rsidRPr="00513DF3" w:rsidRDefault="00D2208C" w:rsidP="00D2208C">
      <w:pPr>
        <w:spacing w:line="240" w:lineRule="auto"/>
        <w:rPr>
          <w:rFonts w:cs="Arial"/>
          <w:szCs w:val="20"/>
        </w:rPr>
      </w:pPr>
    </w:p>
    <w:p w14:paraId="53EBF5A3" w14:textId="77777777" w:rsidR="00EA5F6E" w:rsidRPr="00513DF3" w:rsidRDefault="00EA5F6E" w:rsidP="001B6DA8"/>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ABC7B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5"/>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71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3A88"/>
    <w:rsid w:val="00024BE1"/>
    <w:rsid w:val="00031748"/>
    <w:rsid w:val="00032C92"/>
    <w:rsid w:val="000330F1"/>
    <w:rsid w:val="0005387E"/>
    <w:rsid w:val="000645ED"/>
    <w:rsid w:val="00097F35"/>
    <w:rsid w:val="000A7238"/>
    <w:rsid w:val="000D7BB8"/>
    <w:rsid w:val="00123344"/>
    <w:rsid w:val="00123C17"/>
    <w:rsid w:val="00123EEF"/>
    <w:rsid w:val="00127B86"/>
    <w:rsid w:val="00134B81"/>
    <w:rsid w:val="001357B2"/>
    <w:rsid w:val="0013587A"/>
    <w:rsid w:val="001420A8"/>
    <w:rsid w:val="00162821"/>
    <w:rsid w:val="00164064"/>
    <w:rsid w:val="0017478F"/>
    <w:rsid w:val="001760FF"/>
    <w:rsid w:val="00177F1D"/>
    <w:rsid w:val="00182483"/>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2077B"/>
    <w:rsid w:val="00733017"/>
    <w:rsid w:val="007362AB"/>
    <w:rsid w:val="0074393C"/>
    <w:rsid w:val="007561E1"/>
    <w:rsid w:val="00766797"/>
    <w:rsid w:val="0078318E"/>
    <w:rsid w:val="00783310"/>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27B5E"/>
    <w:rsid w:val="00931643"/>
    <w:rsid w:val="009340BF"/>
    <w:rsid w:val="00935BD3"/>
    <w:rsid w:val="00943832"/>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EE773A"/>
    <w:rsid w:val="00F16E17"/>
    <w:rsid w:val="00F240BB"/>
    <w:rsid w:val="00F4766D"/>
    <w:rsid w:val="00F54C90"/>
    <w:rsid w:val="00F55BA5"/>
    <w:rsid w:val="00F57FED"/>
    <w:rsid w:val="00F81F4E"/>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7</TotalTime>
  <Pages>2</Pages>
  <Words>893</Words>
  <Characters>5438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5</cp:revision>
  <cp:lastPrinted>2022-01-07T13:34:00Z</cp:lastPrinted>
  <dcterms:created xsi:type="dcterms:W3CDTF">2022-04-26T08:58:00Z</dcterms:created>
  <dcterms:modified xsi:type="dcterms:W3CDTF">2022-04-26T09:03:00Z</dcterms:modified>
</cp:coreProperties>
</file>