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A74" w:rsidRPr="00513DF3" w:rsidRDefault="00CB3A74" w:rsidP="00D2208C">
      <w:pPr>
        <w:pStyle w:val="Navadensplet"/>
        <w:spacing w:before="0" w:beforeAutospacing="0" w:after="0" w:afterAutospacing="0"/>
        <w:jc w:val="both"/>
        <w:outlineLvl w:val="0"/>
        <w:rPr>
          <w:rFonts w:ascii="Arial" w:hAnsi="Arial" w:cs="Arial"/>
          <w:sz w:val="20"/>
          <w:szCs w:val="20"/>
        </w:rPr>
      </w:pPr>
      <w:bookmarkStart w:id="0" w:name="_GoBack"/>
      <w:bookmarkEnd w:id="0"/>
    </w:p>
    <w:p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rsidR="005F46D7" w:rsidRDefault="005F46D7"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873405">
        <w:rPr>
          <w:rFonts w:ascii="Arial" w:hAnsi="Arial" w:cs="Arial"/>
          <w:sz w:val="20"/>
          <w:szCs w:val="20"/>
        </w:rPr>
        <w:t>1100-4</w:t>
      </w:r>
      <w:r w:rsidR="003A6FC2">
        <w:rPr>
          <w:rFonts w:ascii="Arial" w:hAnsi="Arial" w:cs="Arial"/>
          <w:sz w:val="20"/>
          <w:szCs w:val="20"/>
        </w:rPr>
        <w:t>/2020</w:t>
      </w:r>
      <w:r w:rsidR="00AB10AA">
        <w:rPr>
          <w:rFonts w:ascii="Arial" w:hAnsi="Arial" w:cs="Arial"/>
          <w:sz w:val="20"/>
          <w:szCs w:val="20"/>
        </w:rPr>
        <w:t>/1</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3A6FC2">
        <w:rPr>
          <w:rFonts w:ascii="Arial" w:hAnsi="Arial" w:cs="Arial"/>
          <w:sz w:val="20"/>
          <w:szCs w:val="20"/>
        </w:rPr>
        <w:t>5. 11. 2020</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 xml:space="preserve">Zakona o javnih uslužbencih (Uradni list RS, št. 63/07 – uradno prečiščeno besedilo, 65/08, 69/08 – ZTFI-A, 69/08 – ZZavar-E, 40/12 – ZUJF) in 25. člena Zakona o delovnih razmerjih (Uradni list RS, št. 21/13, 78/13 – </w:t>
      </w:r>
      <w:proofErr w:type="spellStart"/>
      <w:r w:rsidR="00F4766D" w:rsidRPr="008A79DD">
        <w:rPr>
          <w:rFonts w:ascii="Arial" w:hAnsi="Arial" w:cs="Arial"/>
          <w:sz w:val="20"/>
          <w:szCs w:val="20"/>
        </w:rPr>
        <w:t>popr</w:t>
      </w:r>
      <w:proofErr w:type="spellEnd"/>
      <w:r w:rsidR="00F4766D" w:rsidRPr="008A79DD">
        <w:rPr>
          <w:rFonts w:ascii="Arial" w:hAnsi="Arial" w:cs="Arial"/>
          <w:sz w:val="20"/>
          <w:szCs w:val="20"/>
        </w:rPr>
        <w:t xml:space="preserve">., </w:t>
      </w:r>
      <w:hyperlink r:id="rId8" w:tgtFrame="_blank" w:tooltip="Zakon o zaposlovanju, samozaposlovanju in delu tujcev" w:history="1">
        <w:r w:rsidR="00F4766D" w:rsidRPr="008A79DD">
          <w:rPr>
            <w:rStyle w:val="Hiperpovezava"/>
            <w:rFonts w:ascii="Arial" w:hAnsi="Arial" w:cs="Arial"/>
            <w:bCs/>
            <w:color w:val="auto"/>
            <w:sz w:val="20"/>
            <w:szCs w:val="20"/>
            <w:u w:val="none"/>
            <w:shd w:val="clear" w:color="auto" w:fill="FFFFFF"/>
          </w:rPr>
          <w:t>47/15</w:t>
        </w:r>
      </w:hyperlink>
      <w:r w:rsidR="00F4766D" w:rsidRPr="008A79DD">
        <w:rPr>
          <w:rFonts w:ascii="Arial" w:hAnsi="Arial" w:cs="Arial"/>
          <w:bCs/>
          <w:sz w:val="20"/>
          <w:szCs w:val="20"/>
          <w:shd w:val="clear" w:color="auto" w:fill="FFFFFF"/>
        </w:rPr>
        <w:t> – ZZSDT, </w:t>
      </w:r>
      <w:hyperlink r:id="rId9" w:tgtFrame="_blank" w:tooltip="Zakon o spremembah in dopolnitvah Pomorskega zakonika" w:history="1">
        <w:r w:rsidR="00F4766D" w:rsidRPr="008A79DD">
          <w:rPr>
            <w:rStyle w:val="Hiperpovezava"/>
            <w:rFonts w:ascii="Arial" w:hAnsi="Arial" w:cs="Arial"/>
            <w:bCs/>
            <w:color w:val="auto"/>
            <w:sz w:val="20"/>
            <w:szCs w:val="20"/>
            <w:u w:val="none"/>
            <w:shd w:val="clear" w:color="auto" w:fill="FFFFFF"/>
          </w:rPr>
          <w:t>33/16</w:t>
        </w:r>
      </w:hyperlink>
      <w:r w:rsidR="00F4766D" w:rsidRPr="008A79DD">
        <w:rPr>
          <w:rFonts w:ascii="Arial" w:hAnsi="Arial" w:cs="Arial"/>
          <w:bCs/>
          <w:sz w:val="20"/>
          <w:szCs w:val="20"/>
          <w:shd w:val="clear" w:color="auto" w:fill="FFFFFF"/>
        </w:rPr>
        <w:t> – PZ-F, </w:t>
      </w:r>
      <w:hyperlink r:id="rId10" w:tgtFrame="_blank" w:tooltip="Zakon o dopolnitvah Zakona o delovnih razmerjih" w:history="1">
        <w:r w:rsidR="00F4766D" w:rsidRPr="008A79DD">
          <w:rPr>
            <w:rStyle w:val="Hiperpovezava"/>
            <w:rFonts w:ascii="Arial" w:hAnsi="Arial" w:cs="Arial"/>
            <w:bCs/>
            <w:color w:val="auto"/>
            <w:sz w:val="20"/>
            <w:szCs w:val="20"/>
            <w:u w:val="none"/>
            <w:shd w:val="clear" w:color="auto" w:fill="FFFFFF"/>
          </w:rPr>
          <w:t>52/16</w:t>
        </w:r>
      </w:hyperlink>
      <w:r w:rsidR="00F4766D" w:rsidRPr="008A79DD">
        <w:rPr>
          <w:rFonts w:ascii="Arial" w:hAnsi="Arial" w:cs="Arial"/>
          <w:bCs/>
          <w:sz w:val="20"/>
          <w:szCs w:val="20"/>
          <w:shd w:val="clear" w:color="auto" w:fill="FFFFFF"/>
        </w:rPr>
        <w:t>, </w:t>
      </w:r>
      <w:hyperlink r:id="rId11" w:tgtFrame="_blank" w:tooltip="Odločba o razveljavitvi četrtega odstavka 88. člena Zakona o delovnih razmerjih in delni razveljavitvi sklepa Vrhovnega sodišča, sklepa Višjega delovnega in socialnega sodišča in sklepa Delovnega sodišča v Mariboru" w:history="1">
        <w:r w:rsidR="00F4766D" w:rsidRPr="008A79DD">
          <w:rPr>
            <w:rStyle w:val="Hiperpovezava"/>
            <w:rFonts w:ascii="Arial" w:hAnsi="Arial" w:cs="Arial"/>
            <w:bCs/>
            <w:color w:val="auto"/>
            <w:sz w:val="20"/>
            <w:szCs w:val="20"/>
            <w:u w:val="none"/>
            <w:shd w:val="clear" w:color="auto" w:fill="FFFFFF"/>
          </w:rPr>
          <w:t>15/17</w:t>
        </w:r>
      </w:hyperlink>
      <w:r w:rsidR="00F4766D" w:rsidRPr="008A79DD">
        <w:rPr>
          <w:rFonts w:ascii="Arial" w:hAnsi="Arial" w:cs="Arial"/>
          <w:bCs/>
          <w:sz w:val="20"/>
          <w:szCs w:val="20"/>
          <w:shd w:val="clear" w:color="auto" w:fill="FFFFFF"/>
        </w:rPr>
        <w:t xml:space="preserve"> – </w:t>
      </w:r>
      <w:proofErr w:type="spellStart"/>
      <w:r w:rsidR="00F4766D" w:rsidRPr="008A79DD">
        <w:rPr>
          <w:rFonts w:ascii="Arial" w:hAnsi="Arial" w:cs="Arial"/>
          <w:bCs/>
          <w:sz w:val="20"/>
          <w:szCs w:val="20"/>
          <w:shd w:val="clear" w:color="auto" w:fill="FFFFFF"/>
        </w:rPr>
        <w:t>odl</w:t>
      </w:r>
      <w:proofErr w:type="spellEnd"/>
      <w:r w:rsidR="00F4766D" w:rsidRPr="008A79DD">
        <w:rPr>
          <w:rFonts w:ascii="Arial" w:hAnsi="Arial" w:cs="Arial"/>
          <w:bCs/>
          <w:sz w:val="20"/>
          <w:szCs w:val="20"/>
          <w:shd w:val="clear" w:color="auto" w:fill="FFFFFF"/>
        </w:rPr>
        <w:t xml:space="preserve">. US, 22/19 – </w:t>
      </w:r>
      <w:proofErr w:type="spellStart"/>
      <w:r w:rsidR="00F4766D" w:rsidRPr="008A79DD">
        <w:rPr>
          <w:rFonts w:ascii="Arial" w:hAnsi="Arial" w:cs="Arial"/>
          <w:bCs/>
          <w:sz w:val="20"/>
          <w:szCs w:val="20"/>
          <w:shd w:val="clear" w:color="auto" w:fill="FFFFFF"/>
        </w:rPr>
        <w:t>ZPosS</w:t>
      </w:r>
      <w:proofErr w:type="spellEnd"/>
      <w:r w:rsidR="00F4766D" w:rsidRPr="008A79DD">
        <w:rPr>
          <w:rFonts w:ascii="Arial" w:hAnsi="Arial" w:cs="Arial"/>
          <w:bCs/>
          <w:sz w:val="20"/>
          <w:szCs w:val="20"/>
          <w:shd w:val="clear" w:color="auto" w:fill="FFFFFF"/>
        </w:rPr>
        <w:t xml:space="preserve"> in 81/19</w:t>
      </w:r>
      <w:r w:rsidR="00F4766D" w:rsidRPr="008A79DD">
        <w:rPr>
          <w:rFonts w:ascii="Arial" w:hAnsi="Arial" w:cs="Arial"/>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 xml:space="preserve">objavlja prosto strokovno-tehnično delovno mesto za določen čas </w:t>
      </w:r>
      <w:r w:rsidR="00E96415" w:rsidRPr="00513DF3">
        <w:rPr>
          <w:rFonts w:ascii="Arial" w:hAnsi="Arial" w:cs="Arial"/>
          <w:sz w:val="20"/>
          <w:szCs w:val="20"/>
        </w:rPr>
        <w:t xml:space="preserve">enega leta </w:t>
      </w:r>
      <w:r w:rsidRPr="00513DF3">
        <w:rPr>
          <w:rFonts w:ascii="Arial" w:hAnsi="Arial" w:cs="Arial"/>
          <w:sz w:val="20"/>
          <w:szCs w:val="20"/>
        </w:rPr>
        <w:t>s polnim delovnim časom in poskusnim delom treh mesecev:</w:t>
      </w:r>
    </w:p>
    <w:p w:rsidR="00D2208C" w:rsidRDefault="00D2208C" w:rsidP="00D2208C">
      <w:pPr>
        <w:pStyle w:val="Navadensplet"/>
        <w:spacing w:before="0" w:beforeAutospacing="0" w:after="0" w:afterAutospacing="0"/>
        <w:jc w:val="both"/>
        <w:rPr>
          <w:rFonts w:ascii="Arial" w:hAnsi="Arial" w:cs="Arial"/>
          <w:sz w:val="20"/>
          <w:szCs w:val="20"/>
        </w:rPr>
      </w:pPr>
    </w:p>
    <w:p w:rsidR="000645ED" w:rsidRPr="00513DF3" w:rsidRDefault="000645ED" w:rsidP="00D2208C">
      <w:pPr>
        <w:pStyle w:val="Navadensplet"/>
        <w:spacing w:before="0" w:beforeAutospacing="0" w:after="0" w:afterAutospacing="0"/>
        <w:jc w:val="both"/>
        <w:rPr>
          <w:rFonts w:ascii="Arial" w:hAnsi="Arial" w:cs="Arial"/>
          <w:sz w:val="20"/>
          <w:szCs w:val="20"/>
        </w:rPr>
      </w:pPr>
    </w:p>
    <w:p w:rsidR="00D2208C" w:rsidRPr="00513DF3" w:rsidRDefault="00873405" w:rsidP="00D2208C">
      <w:pPr>
        <w:spacing w:line="240" w:lineRule="auto"/>
        <w:jc w:val="both"/>
        <w:outlineLvl w:val="0"/>
        <w:rPr>
          <w:rFonts w:cs="Arial"/>
          <w:szCs w:val="20"/>
        </w:rPr>
      </w:pPr>
      <w:r>
        <w:rPr>
          <w:rFonts w:cs="Arial"/>
          <w:b/>
          <w:szCs w:val="20"/>
        </w:rPr>
        <w:t>KOORDINATOR</w:t>
      </w:r>
      <w:r w:rsidR="00DD5DCE">
        <w:rPr>
          <w:rFonts w:cs="Arial"/>
          <w:b/>
          <w:szCs w:val="20"/>
        </w:rPr>
        <w:t xml:space="preserve"> VII/2 </w:t>
      </w:r>
      <w:r>
        <w:rPr>
          <w:rFonts w:cs="Arial"/>
          <w:szCs w:val="20"/>
        </w:rPr>
        <w:t xml:space="preserve">(m/ž) (šifra DM 87) </w:t>
      </w:r>
      <w:r w:rsidR="00417BD5">
        <w:rPr>
          <w:rFonts w:cs="Arial"/>
          <w:szCs w:val="20"/>
        </w:rPr>
        <w:t xml:space="preserve">– </w:t>
      </w:r>
      <w:r w:rsidR="00417BD5" w:rsidRPr="00417BD5">
        <w:rPr>
          <w:rFonts w:cs="Arial"/>
          <w:b/>
          <w:szCs w:val="20"/>
        </w:rPr>
        <w:t>V OKVIRU PROJEKTA »</w:t>
      </w:r>
      <w:r w:rsidR="00634D2D">
        <w:rPr>
          <w:rFonts w:cs="Arial"/>
          <w:b/>
          <w:szCs w:val="20"/>
        </w:rPr>
        <w:t>POMOČ OSEBAM Z MEDNARODNO ZAŠČITO</w:t>
      </w:r>
      <w:r w:rsidR="00417BD5" w:rsidRPr="00705C44">
        <w:rPr>
          <w:rFonts w:cs="Arial"/>
          <w:b/>
          <w:szCs w:val="20"/>
        </w:rPr>
        <w:t>«</w:t>
      </w:r>
      <w:r w:rsidR="00417BD5" w:rsidRPr="00C570A8">
        <w:rPr>
          <w:rFonts w:cs="Arial"/>
          <w:szCs w:val="20"/>
        </w:rPr>
        <w:t>, ki ga delno sofinancira Sklad za azil, migracije in vključevanje (AMIF)</w:t>
      </w:r>
      <w:r w:rsidR="00D2208C" w:rsidRPr="00C570A8">
        <w:rPr>
          <w:rFonts w:cs="Arial"/>
          <w:szCs w:val="20"/>
        </w:rPr>
        <w:t>.</w:t>
      </w:r>
    </w:p>
    <w:p w:rsidR="00D2208C" w:rsidRDefault="00D2208C" w:rsidP="00D2208C">
      <w:pPr>
        <w:spacing w:line="240" w:lineRule="auto"/>
        <w:jc w:val="both"/>
        <w:outlineLvl w:val="0"/>
        <w:rPr>
          <w:rFonts w:cs="Arial"/>
          <w:szCs w:val="20"/>
        </w:rPr>
      </w:pPr>
    </w:p>
    <w:p w:rsidR="000645ED" w:rsidRPr="00513DF3" w:rsidRDefault="000645ED" w:rsidP="00D2208C">
      <w:pPr>
        <w:spacing w:line="240" w:lineRule="auto"/>
        <w:jc w:val="both"/>
        <w:outlineLvl w:val="0"/>
        <w:rPr>
          <w:rFonts w:cs="Arial"/>
          <w:szCs w:val="20"/>
        </w:rPr>
      </w:pPr>
    </w:p>
    <w:p w:rsidR="007F5F43" w:rsidRPr="006D5337" w:rsidRDefault="007F5F43" w:rsidP="007F5F43">
      <w:pPr>
        <w:pStyle w:val="Navadensplet"/>
        <w:spacing w:before="0" w:beforeAutospacing="0" w:after="0" w:afterAutospacing="0"/>
        <w:jc w:val="both"/>
        <w:rPr>
          <w:rFonts w:ascii="Arial" w:hAnsi="Arial" w:cs="Arial"/>
          <w:sz w:val="20"/>
          <w:szCs w:val="20"/>
        </w:rPr>
      </w:pPr>
      <w:r w:rsidRPr="006D5337">
        <w:rPr>
          <w:rFonts w:ascii="Arial" w:hAnsi="Arial" w:cs="Arial"/>
          <w:sz w:val="20"/>
          <w:szCs w:val="20"/>
        </w:rPr>
        <w:t>Kandidati, ki se bodo prijavili na prosto delovno mesto, morajo izpolnjevati naslednje pogoje, in sicer morajo imeti:</w:t>
      </w:r>
    </w:p>
    <w:p w:rsidR="007F5F43" w:rsidRPr="006D5337" w:rsidRDefault="007F5F43" w:rsidP="007F5F43">
      <w:pPr>
        <w:numPr>
          <w:ilvl w:val="0"/>
          <w:numId w:val="20"/>
        </w:numPr>
        <w:tabs>
          <w:tab w:val="clear" w:pos="720"/>
        </w:tabs>
        <w:spacing w:line="240" w:lineRule="auto"/>
        <w:ind w:left="426" w:hanging="426"/>
        <w:jc w:val="both"/>
        <w:rPr>
          <w:rFonts w:cs="Arial"/>
          <w:szCs w:val="20"/>
        </w:rPr>
      </w:pPr>
      <w:r w:rsidRPr="006D5337">
        <w:rPr>
          <w:rFonts w:cs="Arial"/>
          <w:szCs w:val="20"/>
        </w:rPr>
        <w:t>končano najmanj visokošolsko strokovno izobr</w:t>
      </w:r>
      <w:r>
        <w:rPr>
          <w:rFonts w:cs="Arial"/>
          <w:szCs w:val="20"/>
        </w:rPr>
        <w:t>aževanje (prejšnje)/visokošolsko strokovno izobrazbo</w:t>
      </w:r>
      <w:r w:rsidRPr="006D5337">
        <w:rPr>
          <w:rFonts w:cs="Arial"/>
          <w:szCs w:val="20"/>
        </w:rPr>
        <w:t xml:space="preserve"> (prejšnja); ali visokošolsko strokovno izobraževanje (prva</w:t>
      </w:r>
      <w:r>
        <w:rPr>
          <w:rFonts w:cs="Arial"/>
          <w:szCs w:val="20"/>
        </w:rPr>
        <w:t xml:space="preserve"> bolonjska stopnja)/visokošolsko strokovno izobrazbo</w:t>
      </w:r>
      <w:r w:rsidRPr="006D5337">
        <w:rPr>
          <w:rFonts w:cs="Arial"/>
          <w:szCs w:val="20"/>
        </w:rPr>
        <w:t xml:space="preserve"> (prva bolonjska stopnja); ali visokošolsko univerzitetno izobraževanje (prva</w:t>
      </w:r>
      <w:r>
        <w:rPr>
          <w:rFonts w:cs="Arial"/>
          <w:szCs w:val="20"/>
        </w:rPr>
        <w:t xml:space="preserve"> bolonjska stopnja)/visokošolsko</w:t>
      </w:r>
      <w:r w:rsidRPr="006D5337">
        <w:rPr>
          <w:rFonts w:cs="Arial"/>
          <w:szCs w:val="20"/>
        </w:rPr>
        <w:t xml:space="preserve"> univerzitetn</w:t>
      </w:r>
      <w:r>
        <w:rPr>
          <w:rFonts w:cs="Arial"/>
          <w:szCs w:val="20"/>
        </w:rPr>
        <w:t>o</w:t>
      </w:r>
      <w:r w:rsidRPr="006D5337">
        <w:rPr>
          <w:rFonts w:cs="Arial"/>
          <w:szCs w:val="20"/>
        </w:rPr>
        <w:t xml:space="preserve"> izobrazb</w:t>
      </w:r>
      <w:r>
        <w:rPr>
          <w:rFonts w:cs="Arial"/>
          <w:szCs w:val="20"/>
        </w:rPr>
        <w:t>o</w:t>
      </w:r>
      <w:r w:rsidRPr="006D5337">
        <w:rPr>
          <w:rFonts w:cs="Arial"/>
          <w:szCs w:val="20"/>
        </w:rPr>
        <w:t xml:space="preserve"> (prva bolonjska stopnja),</w:t>
      </w:r>
    </w:p>
    <w:p w:rsidR="007F5F43" w:rsidRPr="006D5337" w:rsidRDefault="007F5F43" w:rsidP="007F5F43">
      <w:pPr>
        <w:numPr>
          <w:ilvl w:val="0"/>
          <w:numId w:val="20"/>
        </w:numPr>
        <w:spacing w:line="240" w:lineRule="auto"/>
        <w:ind w:left="360"/>
        <w:jc w:val="both"/>
        <w:rPr>
          <w:rFonts w:cs="Arial"/>
          <w:szCs w:val="20"/>
        </w:rPr>
      </w:pPr>
      <w:r w:rsidRPr="006D5337">
        <w:rPr>
          <w:rFonts w:cs="Arial"/>
          <w:szCs w:val="20"/>
        </w:rPr>
        <w:t>3 leta delovnih izkušenj.</w:t>
      </w:r>
    </w:p>
    <w:p w:rsidR="000645ED" w:rsidRPr="00513DF3" w:rsidRDefault="000645ED" w:rsidP="00D2208C">
      <w:pPr>
        <w:spacing w:line="240" w:lineRule="auto"/>
        <w:jc w:val="both"/>
        <w:rPr>
          <w:rFonts w:cs="Arial"/>
          <w:szCs w:val="20"/>
        </w:rPr>
      </w:pPr>
    </w:p>
    <w:p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097F35" w:rsidRDefault="00097F35" w:rsidP="00D2208C">
      <w:pPr>
        <w:pStyle w:val="Navadensplet"/>
        <w:spacing w:before="0" w:beforeAutospacing="0" w:after="0" w:afterAutospacing="0"/>
        <w:jc w:val="both"/>
        <w:rPr>
          <w:rFonts w:ascii="Arial" w:hAnsi="Arial" w:cs="Arial"/>
          <w:sz w:val="20"/>
          <w:szCs w:val="20"/>
        </w:rPr>
      </w:pPr>
    </w:p>
    <w:p w:rsidR="00097F35" w:rsidRPr="00513DF3"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rsidR="00F7477A" w:rsidRDefault="00F7477A" w:rsidP="00D2208C">
      <w:pPr>
        <w:pStyle w:val="Navadensplet"/>
        <w:spacing w:before="0" w:beforeAutospacing="0" w:after="0" w:afterAutospacing="0"/>
        <w:jc w:val="both"/>
        <w:rPr>
          <w:rFonts w:ascii="Arial" w:hAnsi="Arial" w:cs="Arial"/>
          <w:sz w:val="20"/>
          <w:szCs w:val="20"/>
        </w:rPr>
      </w:pPr>
    </w:p>
    <w:p w:rsidR="00F7477A" w:rsidRPr="00513DF3" w:rsidRDefault="00F7477A" w:rsidP="00D2208C">
      <w:pPr>
        <w:pStyle w:val="Navadensplet"/>
        <w:spacing w:before="0" w:beforeAutospacing="0" w:after="0" w:afterAutospacing="0"/>
        <w:jc w:val="both"/>
        <w:rPr>
          <w:rFonts w:ascii="Arial" w:hAnsi="Arial" w:cs="Arial"/>
          <w:sz w:val="20"/>
          <w:szCs w:val="20"/>
        </w:rPr>
      </w:pPr>
      <w:r w:rsidRPr="006D5337">
        <w:rPr>
          <w:rFonts w:ascii="Arial" w:hAnsi="Arial" w:cs="Arial"/>
          <w:sz w:val="20"/>
          <w:szCs w:val="20"/>
        </w:rPr>
        <w:t xml:space="preserve">Prednost pri izbiri bodo imeli kandidati </w:t>
      </w:r>
      <w:r>
        <w:rPr>
          <w:rFonts w:ascii="Arial" w:hAnsi="Arial" w:cs="Arial"/>
          <w:sz w:val="20"/>
          <w:szCs w:val="20"/>
        </w:rPr>
        <w:t>z delovnimi izkušnjami na področju urejanja dokumentarnega gradiva</w:t>
      </w:r>
      <w:r w:rsidRPr="006D5337">
        <w:rPr>
          <w:rFonts w:ascii="Arial" w:hAnsi="Arial" w:cs="Arial"/>
          <w:sz w:val="20"/>
          <w:szCs w:val="20"/>
        </w:rPr>
        <w:t xml:space="preserve">. </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42745D">
        <w:rPr>
          <w:rFonts w:ascii="Arial" w:hAnsi="Arial" w:cs="Arial"/>
          <w:sz w:val="20"/>
          <w:szCs w:val="20"/>
        </w:rPr>
        <w:t>koordinator</w:t>
      </w:r>
      <w:r w:rsidR="00AE3AB2">
        <w:rPr>
          <w:rFonts w:ascii="Arial" w:hAnsi="Arial" w:cs="Arial"/>
          <w:sz w:val="20"/>
          <w:szCs w:val="20"/>
        </w:rPr>
        <w:t xml:space="preserve"> VII/2 </w:t>
      </w:r>
      <w:r w:rsidR="00B5514B">
        <w:rPr>
          <w:rFonts w:ascii="Arial" w:hAnsi="Arial" w:cs="Arial"/>
          <w:sz w:val="20"/>
          <w:szCs w:val="20"/>
        </w:rPr>
        <w:t>so</w:t>
      </w:r>
      <w:r w:rsidRPr="00513DF3">
        <w:rPr>
          <w:rFonts w:ascii="Arial" w:hAnsi="Arial" w:cs="Arial"/>
          <w:sz w:val="20"/>
          <w:szCs w:val="20"/>
        </w:rPr>
        <w:t xml:space="preserve">: </w:t>
      </w:r>
    </w:p>
    <w:p w:rsidR="003F370E" w:rsidRPr="006D5337" w:rsidRDefault="003F370E" w:rsidP="003F370E">
      <w:pPr>
        <w:numPr>
          <w:ilvl w:val="0"/>
          <w:numId w:val="21"/>
        </w:numPr>
        <w:tabs>
          <w:tab w:val="clear" w:pos="360"/>
          <w:tab w:val="num" w:pos="426"/>
        </w:tabs>
        <w:spacing w:line="240" w:lineRule="auto"/>
        <w:ind w:left="709" w:hanging="709"/>
        <w:jc w:val="both"/>
        <w:rPr>
          <w:rFonts w:cs="Arial"/>
          <w:szCs w:val="20"/>
          <w:lang w:val="it-IT"/>
        </w:rPr>
      </w:pPr>
      <w:r w:rsidRPr="006D5337">
        <w:rPr>
          <w:rFonts w:cs="Arial"/>
          <w:szCs w:val="20"/>
        </w:rPr>
        <w:t>izvajanje nalog dokumentarnega in pisarniškega poslovanja,</w:t>
      </w:r>
    </w:p>
    <w:p w:rsidR="003F370E" w:rsidRPr="006D5337" w:rsidRDefault="003F370E" w:rsidP="003F370E">
      <w:pPr>
        <w:numPr>
          <w:ilvl w:val="0"/>
          <w:numId w:val="21"/>
        </w:numPr>
        <w:tabs>
          <w:tab w:val="clear" w:pos="360"/>
          <w:tab w:val="num" w:pos="426"/>
        </w:tabs>
        <w:spacing w:line="240" w:lineRule="auto"/>
        <w:ind w:left="709" w:hanging="709"/>
        <w:jc w:val="both"/>
        <w:rPr>
          <w:rFonts w:cs="Arial"/>
          <w:szCs w:val="20"/>
          <w:lang w:val="it-IT"/>
        </w:rPr>
      </w:pPr>
      <w:r w:rsidRPr="006D5337">
        <w:rPr>
          <w:rFonts w:cs="Arial"/>
          <w:szCs w:val="20"/>
        </w:rPr>
        <w:t>sodelovanje z zunanjimi sodelavci, skrbništvo nad pogodbami,</w:t>
      </w:r>
    </w:p>
    <w:p w:rsidR="003F370E" w:rsidRPr="006D5337" w:rsidRDefault="003F370E" w:rsidP="003F370E">
      <w:pPr>
        <w:numPr>
          <w:ilvl w:val="0"/>
          <w:numId w:val="21"/>
        </w:numPr>
        <w:tabs>
          <w:tab w:val="clear" w:pos="360"/>
          <w:tab w:val="num" w:pos="426"/>
        </w:tabs>
        <w:spacing w:line="240" w:lineRule="auto"/>
        <w:ind w:left="709" w:hanging="709"/>
        <w:jc w:val="both"/>
        <w:rPr>
          <w:rFonts w:cs="Arial"/>
          <w:szCs w:val="20"/>
          <w:lang w:val="it-IT"/>
        </w:rPr>
      </w:pPr>
      <w:r w:rsidRPr="006D5337">
        <w:rPr>
          <w:rFonts w:cs="Arial"/>
          <w:szCs w:val="20"/>
        </w:rPr>
        <w:t>oblikovanje in vodenje baz podatkov, poročil, arhiviranje,</w:t>
      </w:r>
    </w:p>
    <w:p w:rsidR="003F370E" w:rsidRPr="006D5337" w:rsidRDefault="003F370E" w:rsidP="003F370E">
      <w:pPr>
        <w:numPr>
          <w:ilvl w:val="0"/>
          <w:numId w:val="21"/>
        </w:numPr>
        <w:tabs>
          <w:tab w:val="clear" w:pos="360"/>
          <w:tab w:val="num" w:pos="426"/>
        </w:tabs>
        <w:spacing w:line="240" w:lineRule="auto"/>
        <w:ind w:left="709" w:hanging="709"/>
        <w:jc w:val="both"/>
        <w:rPr>
          <w:rFonts w:cs="Arial"/>
          <w:szCs w:val="20"/>
          <w:lang w:val="it-IT"/>
        </w:rPr>
      </w:pPr>
      <w:r w:rsidRPr="006D5337">
        <w:rPr>
          <w:rFonts w:cs="Arial"/>
          <w:szCs w:val="20"/>
        </w:rPr>
        <w:t>koordiniranje izvajanja najzahtevnejših nalog,</w:t>
      </w:r>
    </w:p>
    <w:p w:rsidR="003F370E" w:rsidRPr="006D5337" w:rsidRDefault="003F370E" w:rsidP="003F370E">
      <w:pPr>
        <w:numPr>
          <w:ilvl w:val="0"/>
          <w:numId w:val="21"/>
        </w:numPr>
        <w:tabs>
          <w:tab w:val="clear" w:pos="360"/>
          <w:tab w:val="num" w:pos="426"/>
        </w:tabs>
        <w:spacing w:line="240" w:lineRule="auto"/>
        <w:ind w:left="709" w:hanging="709"/>
        <w:jc w:val="both"/>
        <w:rPr>
          <w:rFonts w:cs="Arial"/>
          <w:szCs w:val="20"/>
          <w:lang w:val="it-IT"/>
        </w:rPr>
      </w:pPr>
      <w:r w:rsidRPr="006D5337">
        <w:rPr>
          <w:rFonts w:cs="Arial"/>
          <w:szCs w:val="20"/>
        </w:rPr>
        <w:t>dajanje pojasnil,</w:t>
      </w:r>
    </w:p>
    <w:p w:rsidR="003F370E" w:rsidRPr="006D5337" w:rsidRDefault="003F370E" w:rsidP="003F370E">
      <w:pPr>
        <w:numPr>
          <w:ilvl w:val="0"/>
          <w:numId w:val="21"/>
        </w:numPr>
        <w:tabs>
          <w:tab w:val="clear" w:pos="360"/>
          <w:tab w:val="num" w:pos="426"/>
        </w:tabs>
        <w:spacing w:line="240" w:lineRule="auto"/>
        <w:ind w:left="709" w:hanging="709"/>
        <w:jc w:val="both"/>
        <w:rPr>
          <w:rFonts w:cs="Arial"/>
          <w:szCs w:val="20"/>
          <w:lang w:val="it-IT"/>
        </w:rPr>
      </w:pPr>
      <w:r w:rsidRPr="006D5337">
        <w:rPr>
          <w:rFonts w:cs="Arial"/>
          <w:szCs w:val="20"/>
        </w:rPr>
        <w:lastRenderedPageBreak/>
        <w:t>izdelovanje najzahtevnejših poročil</w:t>
      </w:r>
      <w:r w:rsidR="00F14AE6">
        <w:rPr>
          <w:rFonts w:cs="Arial"/>
          <w:szCs w:val="20"/>
          <w:lang w:val="it-IT"/>
        </w:rPr>
        <w:t>,</w:t>
      </w:r>
    </w:p>
    <w:p w:rsidR="00D2208C" w:rsidRPr="00E7591A" w:rsidRDefault="0042745D" w:rsidP="003A520C">
      <w:pPr>
        <w:numPr>
          <w:ilvl w:val="0"/>
          <w:numId w:val="21"/>
        </w:numPr>
        <w:tabs>
          <w:tab w:val="clear" w:pos="360"/>
          <w:tab w:val="num" w:pos="426"/>
        </w:tabs>
        <w:spacing w:line="240" w:lineRule="auto"/>
        <w:ind w:left="426" w:hanging="426"/>
        <w:jc w:val="both"/>
        <w:rPr>
          <w:rFonts w:cs="Arial"/>
          <w:szCs w:val="20"/>
        </w:rPr>
      </w:pPr>
      <w:r>
        <w:rPr>
          <w:rFonts w:cs="Arial"/>
          <w:szCs w:val="20"/>
        </w:rPr>
        <w:t>administrativna podpora za izvajanje EU projektov</w:t>
      </w:r>
      <w:r w:rsidR="00AC1E91">
        <w:rPr>
          <w:rFonts w:cs="Arial"/>
          <w:szCs w:val="20"/>
        </w:rPr>
        <w:t>.</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rsidR="00D2208C" w:rsidRPr="00513DF3" w:rsidRDefault="00D2208C" w:rsidP="00D2208C">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rsidR="00617BBA" w:rsidRDefault="00617BBA" w:rsidP="00617BBA">
      <w:pPr>
        <w:numPr>
          <w:ilvl w:val="0"/>
          <w:numId w:val="22"/>
        </w:numPr>
        <w:spacing w:line="240" w:lineRule="auto"/>
        <w:jc w:val="both"/>
        <w:rPr>
          <w:rFonts w:cs="Arial"/>
          <w:szCs w:val="20"/>
        </w:rPr>
      </w:pPr>
      <w:r>
        <w:rPr>
          <w:rFonts w:cs="Arial"/>
          <w:szCs w:val="20"/>
        </w:rPr>
        <w:t>opis delovnih izkušenj, iz katerega je razvidno izpolnjevanje pogoja glede zahtevanih delovnih izkušenj (opis naj vsebuje navedbo delodajalca, ali gre za redno zaposlitev ali drugo vrsto delovnega razmerja (pogodbeno delo, študentsko delo …), skupen čas trajanja dela, opis dela in navedbo stopnje izobrazbe, zahtevane za delovno mesto),</w:t>
      </w:r>
    </w:p>
    <w:p w:rsidR="00D2208C" w:rsidRPr="00513DF3" w:rsidRDefault="005E1A64" w:rsidP="00D2208C">
      <w:pPr>
        <w:numPr>
          <w:ilvl w:val="0"/>
          <w:numId w:val="22"/>
        </w:numPr>
        <w:spacing w:line="240" w:lineRule="auto"/>
        <w:jc w:val="both"/>
        <w:rPr>
          <w:rFonts w:cs="Arial"/>
          <w:szCs w:val="20"/>
        </w:rPr>
      </w:pPr>
      <w:r>
        <w:rPr>
          <w:rFonts w:cs="Arial"/>
          <w:szCs w:val="20"/>
        </w:rPr>
        <w:t>izjavo, da za namen tega</w:t>
      </w:r>
      <w:r w:rsidR="00D2208C" w:rsidRPr="00513DF3">
        <w:rPr>
          <w:rFonts w:cs="Arial"/>
          <w:szCs w:val="20"/>
        </w:rPr>
        <w:t xml:space="preserve"> postopka dovoljuje Uradu Vlade Republike Slovenije za oskrbo in integracijo migrantov pridobitev podatkov iz uradne evidence.</w:t>
      </w:r>
    </w:p>
    <w:p w:rsidR="00D2208C" w:rsidRPr="00513DF3" w:rsidRDefault="00D2208C" w:rsidP="00D2208C">
      <w:pPr>
        <w:spacing w:line="240" w:lineRule="auto"/>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Z izbranim kandidatom bo skle</w:t>
      </w:r>
      <w:r w:rsidR="007D60B8" w:rsidRPr="00513DF3">
        <w:rPr>
          <w:rFonts w:ascii="Arial" w:hAnsi="Arial" w:cs="Arial"/>
          <w:sz w:val="20"/>
          <w:szCs w:val="20"/>
        </w:rPr>
        <w:t xml:space="preserve">njena pogodba o zaposlitvi za </w:t>
      </w:r>
      <w:r w:rsidRPr="00513DF3">
        <w:rPr>
          <w:rFonts w:ascii="Arial" w:hAnsi="Arial" w:cs="Arial"/>
          <w:sz w:val="20"/>
          <w:szCs w:val="20"/>
        </w:rPr>
        <w:t>določen čas</w:t>
      </w:r>
      <w:r w:rsidR="007D60B8" w:rsidRPr="00513DF3">
        <w:rPr>
          <w:rFonts w:ascii="Arial" w:hAnsi="Arial" w:cs="Arial"/>
          <w:sz w:val="20"/>
          <w:szCs w:val="20"/>
        </w:rPr>
        <w:t xml:space="preserve"> enega leta</w:t>
      </w:r>
      <w:r w:rsidRPr="00513DF3">
        <w:rPr>
          <w:rFonts w:ascii="Arial" w:hAnsi="Arial" w:cs="Arial"/>
          <w:sz w:val="20"/>
          <w:szCs w:val="20"/>
        </w:rPr>
        <w:t xml:space="preserve"> s polnim delovnim časom in trimesečnim poskusnim delom. Izbrani kandidat bo delo opravljal v prostorih Urada Vlade Republike Slovenije za oskrbo in integracijo migrantov, Cesta v Gorice 15, Ljubljana, oziroma v njegovih drugih uradnih prostorih. </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 </w:t>
      </w:r>
      <w:r w:rsidR="00CA33FF">
        <w:rPr>
          <w:rFonts w:cs="Arial"/>
          <w:b/>
          <w:szCs w:val="20"/>
        </w:rPr>
        <w:t>koordinator</w:t>
      </w:r>
      <w:r w:rsidR="00A20ADD">
        <w:rPr>
          <w:rFonts w:cs="Arial"/>
          <w:b/>
          <w:szCs w:val="20"/>
        </w:rPr>
        <w:t xml:space="preserve"> VII/</w:t>
      </w:r>
      <w:r w:rsidR="00C23DA8">
        <w:rPr>
          <w:rFonts w:cs="Arial"/>
          <w:b/>
          <w:szCs w:val="20"/>
        </w:rPr>
        <w:t xml:space="preserve">2 </w:t>
      </w:r>
      <w:r w:rsidR="00CA33FF">
        <w:rPr>
          <w:rFonts w:cs="Arial"/>
          <w:b/>
          <w:szCs w:val="20"/>
        </w:rPr>
        <w:t>(šifra DM 87</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4F2C97">
        <w:rPr>
          <w:rFonts w:cs="Arial"/>
          <w:b/>
          <w:bCs/>
          <w:szCs w:val="20"/>
        </w:rPr>
        <w:t>3</w:t>
      </w:r>
      <w:r w:rsidRPr="00513DF3">
        <w:rPr>
          <w:rFonts w:cs="Arial"/>
          <w:b/>
          <w:bCs/>
          <w:szCs w:val="20"/>
        </w:rPr>
        <w:t xml:space="preserve"> </w:t>
      </w:r>
      <w:r w:rsidR="00DC3832">
        <w:rPr>
          <w:rFonts w:cs="Arial"/>
          <w:b/>
          <w:bCs/>
          <w:szCs w:val="20"/>
        </w:rPr>
        <w:t xml:space="preserve">delovnih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12"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V zvezi z dodatnimi informacijami o delovnem področju se lahko obrnete na mag. Katarino Štrukelj, tel. 01 200 8406, v zvezi z informacijami o izvedb</w:t>
      </w:r>
      <w:r w:rsidR="00BC5C2E">
        <w:rPr>
          <w:rFonts w:cs="Arial"/>
          <w:szCs w:val="20"/>
        </w:rPr>
        <w:t>i postopka pa na Katjo Plečnik,</w:t>
      </w:r>
      <w:r w:rsidR="00CF3072" w:rsidRPr="00513DF3">
        <w:rPr>
          <w:rFonts w:cs="Arial"/>
          <w:szCs w:val="20"/>
        </w:rPr>
        <w:br/>
      </w:r>
      <w:r w:rsidR="00931643" w:rsidRPr="00513DF3">
        <w:rPr>
          <w:rFonts w:cs="Arial"/>
          <w:szCs w:val="20"/>
        </w:rPr>
        <w:t>t</w:t>
      </w:r>
      <w:r w:rsidRPr="00513DF3">
        <w:rPr>
          <w:rFonts w:cs="Arial"/>
          <w:szCs w:val="20"/>
        </w:rPr>
        <w:t xml:space="preserve">el. 01 478 </w:t>
      </w:r>
      <w:r w:rsidR="00DE192A" w:rsidRPr="00513DF3">
        <w:rPr>
          <w:rFonts w:cs="Arial"/>
          <w:szCs w:val="20"/>
        </w:rPr>
        <w:t>1116</w:t>
      </w:r>
      <w:r w:rsidRPr="00513DF3">
        <w:rPr>
          <w:rFonts w:cs="Arial"/>
          <w:szCs w:val="20"/>
        </w:rPr>
        <w:t>.</w:t>
      </w:r>
    </w:p>
    <w:p w:rsidR="00D2208C" w:rsidRPr="00513DF3" w:rsidRDefault="00D2208C" w:rsidP="00D2208C">
      <w:pPr>
        <w:autoSpaceDE w:val="0"/>
        <w:autoSpaceDN w:val="0"/>
        <w:adjustRightInd w:val="0"/>
        <w:spacing w:line="240" w:lineRule="auto"/>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rsidR="00D2208C" w:rsidRDefault="00D2208C" w:rsidP="00D2208C">
      <w:pPr>
        <w:spacing w:before="100" w:beforeAutospacing="1" w:after="100" w:afterAutospacing="1" w:line="240" w:lineRule="auto"/>
        <w:contextualSpacing/>
        <w:jc w:val="both"/>
        <w:rPr>
          <w:rFonts w:cs="Arial"/>
          <w:szCs w:val="20"/>
        </w:rPr>
      </w:pPr>
    </w:p>
    <w:p w:rsidR="00032C92" w:rsidRPr="004D6991" w:rsidRDefault="004D6991" w:rsidP="00D2208C">
      <w:pPr>
        <w:spacing w:before="100" w:beforeAutospacing="1" w:after="100" w:afterAutospacing="1" w:line="240" w:lineRule="auto"/>
        <w:contextualSpacing/>
        <w:jc w:val="both"/>
        <w:rPr>
          <w:rFonts w:cs="Arial"/>
          <w:b/>
          <w:szCs w:val="20"/>
        </w:rPr>
      </w:pPr>
      <w:r w:rsidRPr="004D6991">
        <w:rPr>
          <w:rFonts w:cs="Arial"/>
          <w:b/>
          <w:szCs w:val="20"/>
        </w:rPr>
        <w:t>Projekt »</w:t>
      </w:r>
      <w:r w:rsidR="003C00CB">
        <w:rPr>
          <w:rFonts w:cs="Arial"/>
          <w:b/>
          <w:szCs w:val="20"/>
        </w:rPr>
        <w:t>POMOČ OSEBAM Z MEDNARODNO ZAŠČITO</w:t>
      </w:r>
      <w:r w:rsidRPr="004D6991">
        <w:rPr>
          <w:rFonts w:cs="Arial"/>
          <w:b/>
          <w:szCs w:val="20"/>
        </w:rPr>
        <w:t>« delno sofinancira Evropska unija, Sklad za azil, migracije in vključevanje.</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p w:rsidR="00D2208C" w:rsidRPr="00513DF3" w:rsidRDefault="00D2208C" w:rsidP="00D2208C">
      <w:pPr>
        <w:spacing w:line="240" w:lineRule="auto"/>
        <w:rPr>
          <w:rFonts w:cs="Arial"/>
          <w:szCs w:val="20"/>
        </w:rPr>
      </w:pPr>
    </w:p>
    <w:p w:rsidR="00EA5F6E" w:rsidRPr="00513DF3" w:rsidRDefault="00EA5F6E" w:rsidP="001B6DA8"/>
    <w:sectPr w:rsidR="00EA5F6E" w:rsidRPr="00513DF3" w:rsidSect="00164064">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748" w:rsidRDefault="00031748">
      <w:r>
        <w:separator/>
      </w:r>
    </w:p>
  </w:endnote>
  <w:endnote w:type="continuationSeparator" w:id="0">
    <w:p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748" w:rsidRDefault="00031748">
      <w:r>
        <w:separator/>
      </w:r>
    </w:p>
  </w:footnote>
  <w:footnote w:type="continuationSeparator" w:id="0">
    <w:p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BE1" w:rsidRDefault="00503B2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3F44B690" wp14:editId="4A1C949E">
          <wp:simplePos x="0" y="0"/>
          <wp:positionH relativeFrom="column">
            <wp:posOffset>4203700</wp:posOffset>
          </wp:positionH>
          <wp:positionV relativeFrom="paragraph">
            <wp:posOffset>-250825</wp:posOffset>
          </wp:positionV>
          <wp:extent cx="800100" cy="866775"/>
          <wp:effectExtent l="0" t="0" r="0" b="9525"/>
          <wp:wrapNone/>
          <wp:docPr id="3" name="Slika 3"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0414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p>
  <w:p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457E573A" wp14:editId="1AE52024">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30ED746" wp14:editId="4B657C3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8"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7"/>
  </w:num>
  <w:num w:numId="4">
    <w:abstractNumId w:val="1"/>
  </w:num>
  <w:num w:numId="5">
    <w:abstractNumId w:val="2"/>
  </w:num>
  <w:num w:numId="6">
    <w:abstractNumId w:val="6"/>
  </w:num>
  <w:num w:numId="7">
    <w:abstractNumId w:val="3"/>
  </w:num>
  <w:num w:numId="8">
    <w:abstractNumId w:val="20"/>
  </w:num>
  <w:num w:numId="9">
    <w:abstractNumId w:val="10"/>
  </w:num>
  <w:num w:numId="10">
    <w:abstractNumId w:val="11"/>
  </w:num>
  <w:num w:numId="11">
    <w:abstractNumId w:val="16"/>
  </w:num>
  <w:num w:numId="12">
    <w:abstractNumId w:val="13"/>
  </w:num>
  <w:num w:numId="13">
    <w:abstractNumId w:val="5"/>
  </w:num>
  <w:num w:numId="14">
    <w:abstractNumId w:val="12"/>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9"/>
  </w:num>
  <w:num w:numId="20">
    <w:abstractNumId w:val="21"/>
  </w:num>
  <w:num w:numId="21">
    <w:abstractNumId w:val="8"/>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300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3A88"/>
    <w:rsid w:val="00024BE1"/>
    <w:rsid w:val="00031748"/>
    <w:rsid w:val="00032C92"/>
    <w:rsid w:val="000330F1"/>
    <w:rsid w:val="0005387E"/>
    <w:rsid w:val="000645ED"/>
    <w:rsid w:val="00097F35"/>
    <w:rsid w:val="000A7238"/>
    <w:rsid w:val="00123344"/>
    <w:rsid w:val="00123EEF"/>
    <w:rsid w:val="00127B86"/>
    <w:rsid w:val="001357B2"/>
    <w:rsid w:val="0013587A"/>
    <w:rsid w:val="001420A8"/>
    <w:rsid w:val="00162821"/>
    <w:rsid w:val="00164064"/>
    <w:rsid w:val="0017478F"/>
    <w:rsid w:val="00177F1D"/>
    <w:rsid w:val="001A53D5"/>
    <w:rsid w:val="001B1794"/>
    <w:rsid w:val="001B3F20"/>
    <w:rsid w:val="001B6DA8"/>
    <w:rsid w:val="001F7FBE"/>
    <w:rsid w:val="00202A77"/>
    <w:rsid w:val="00216D91"/>
    <w:rsid w:val="00257CBA"/>
    <w:rsid w:val="00262809"/>
    <w:rsid w:val="002653FD"/>
    <w:rsid w:val="00267E56"/>
    <w:rsid w:val="00271CE5"/>
    <w:rsid w:val="00282020"/>
    <w:rsid w:val="0028600F"/>
    <w:rsid w:val="002A2B69"/>
    <w:rsid w:val="002A4834"/>
    <w:rsid w:val="002B5351"/>
    <w:rsid w:val="002D642F"/>
    <w:rsid w:val="002F16BA"/>
    <w:rsid w:val="00303132"/>
    <w:rsid w:val="00320B53"/>
    <w:rsid w:val="003636BF"/>
    <w:rsid w:val="00371442"/>
    <w:rsid w:val="003845B4"/>
    <w:rsid w:val="00387B1A"/>
    <w:rsid w:val="003A520C"/>
    <w:rsid w:val="003A6FC2"/>
    <w:rsid w:val="003C00CB"/>
    <w:rsid w:val="003C19A9"/>
    <w:rsid w:val="003C5EE5"/>
    <w:rsid w:val="003C72B0"/>
    <w:rsid w:val="003D6AE3"/>
    <w:rsid w:val="003E1C74"/>
    <w:rsid w:val="003F370E"/>
    <w:rsid w:val="00417BD5"/>
    <w:rsid w:val="00420D5D"/>
    <w:rsid w:val="00423D5B"/>
    <w:rsid w:val="0042745D"/>
    <w:rsid w:val="004555A2"/>
    <w:rsid w:val="004657EE"/>
    <w:rsid w:val="00482FF5"/>
    <w:rsid w:val="004B7C38"/>
    <w:rsid w:val="004D6991"/>
    <w:rsid w:val="004F2C97"/>
    <w:rsid w:val="004F5BFD"/>
    <w:rsid w:val="00503B20"/>
    <w:rsid w:val="00513DF3"/>
    <w:rsid w:val="005162A1"/>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17BBA"/>
    <w:rsid w:val="00625AE6"/>
    <w:rsid w:val="00632253"/>
    <w:rsid w:val="00634D2D"/>
    <w:rsid w:val="00642714"/>
    <w:rsid w:val="006455CE"/>
    <w:rsid w:val="00647304"/>
    <w:rsid w:val="00647A01"/>
    <w:rsid w:val="00655841"/>
    <w:rsid w:val="006873DE"/>
    <w:rsid w:val="00694409"/>
    <w:rsid w:val="006D36DA"/>
    <w:rsid w:val="006E2991"/>
    <w:rsid w:val="007042F8"/>
    <w:rsid w:val="00705C44"/>
    <w:rsid w:val="0072077B"/>
    <w:rsid w:val="00733017"/>
    <w:rsid w:val="007561E1"/>
    <w:rsid w:val="0078318E"/>
    <w:rsid w:val="00783310"/>
    <w:rsid w:val="00797A73"/>
    <w:rsid w:val="007A4A6D"/>
    <w:rsid w:val="007C417A"/>
    <w:rsid w:val="007D1BCF"/>
    <w:rsid w:val="007D60B8"/>
    <w:rsid w:val="007D75CF"/>
    <w:rsid w:val="007E0440"/>
    <w:rsid w:val="007E6DC5"/>
    <w:rsid w:val="007F5F43"/>
    <w:rsid w:val="008346B7"/>
    <w:rsid w:val="00845314"/>
    <w:rsid w:val="00873405"/>
    <w:rsid w:val="00877FFC"/>
    <w:rsid w:val="0088043C"/>
    <w:rsid w:val="00881A33"/>
    <w:rsid w:val="00884889"/>
    <w:rsid w:val="0089048E"/>
    <w:rsid w:val="008906C9"/>
    <w:rsid w:val="008A3434"/>
    <w:rsid w:val="008B7381"/>
    <w:rsid w:val="008C5738"/>
    <w:rsid w:val="008D04F0"/>
    <w:rsid w:val="008E257C"/>
    <w:rsid w:val="008E30E3"/>
    <w:rsid w:val="008F3500"/>
    <w:rsid w:val="008F7E40"/>
    <w:rsid w:val="009007EB"/>
    <w:rsid w:val="00915C0D"/>
    <w:rsid w:val="00924E3C"/>
    <w:rsid w:val="00931643"/>
    <w:rsid w:val="00935BD3"/>
    <w:rsid w:val="00943832"/>
    <w:rsid w:val="00955C37"/>
    <w:rsid w:val="009612BB"/>
    <w:rsid w:val="00984EE1"/>
    <w:rsid w:val="00986AA9"/>
    <w:rsid w:val="0099437B"/>
    <w:rsid w:val="009A3003"/>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A5DD6"/>
    <w:rsid w:val="00AB10AA"/>
    <w:rsid w:val="00AB315B"/>
    <w:rsid w:val="00AB36C4"/>
    <w:rsid w:val="00AB4737"/>
    <w:rsid w:val="00AC1E91"/>
    <w:rsid w:val="00AC32B2"/>
    <w:rsid w:val="00AE3AB2"/>
    <w:rsid w:val="00AF00EA"/>
    <w:rsid w:val="00AF3D3E"/>
    <w:rsid w:val="00B17141"/>
    <w:rsid w:val="00B17AF3"/>
    <w:rsid w:val="00B31520"/>
    <w:rsid w:val="00B31575"/>
    <w:rsid w:val="00B317A1"/>
    <w:rsid w:val="00B5514B"/>
    <w:rsid w:val="00B8547D"/>
    <w:rsid w:val="00BA7BBC"/>
    <w:rsid w:val="00BC5C2E"/>
    <w:rsid w:val="00C01BD1"/>
    <w:rsid w:val="00C20563"/>
    <w:rsid w:val="00C23DA8"/>
    <w:rsid w:val="00C250D5"/>
    <w:rsid w:val="00C35666"/>
    <w:rsid w:val="00C550AA"/>
    <w:rsid w:val="00C5586F"/>
    <w:rsid w:val="00C570A8"/>
    <w:rsid w:val="00C71699"/>
    <w:rsid w:val="00C75924"/>
    <w:rsid w:val="00C92898"/>
    <w:rsid w:val="00CA33FF"/>
    <w:rsid w:val="00CA4340"/>
    <w:rsid w:val="00CB153A"/>
    <w:rsid w:val="00CB3A74"/>
    <w:rsid w:val="00CB71FE"/>
    <w:rsid w:val="00CE5238"/>
    <w:rsid w:val="00CE7514"/>
    <w:rsid w:val="00CF3072"/>
    <w:rsid w:val="00CF48BA"/>
    <w:rsid w:val="00D2208C"/>
    <w:rsid w:val="00D248DE"/>
    <w:rsid w:val="00D43550"/>
    <w:rsid w:val="00D46708"/>
    <w:rsid w:val="00D8542D"/>
    <w:rsid w:val="00D905DB"/>
    <w:rsid w:val="00D9325A"/>
    <w:rsid w:val="00DA1545"/>
    <w:rsid w:val="00DC3832"/>
    <w:rsid w:val="00DC6A71"/>
    <w:rsid w:val="00DD5DCE"/>
    <w:rsid w:val="00DE192A"/>
    <w:rsid w:val="00DE4610"/>
    <w:rsid w:val="00DE5F43"/>
    <w:rsid w:val="00DF4B3E"/>
    <w:rsid w:val="00DF7919"/>
    <w:rsid w:val="00E0357D"/>
    <w:rsid w:val="00E124C9"/>
    <w:rsid w:val="00E3087B"/>
    <w:rsid w:val="00E60722"/>
    <w:rsid w:val="00E6089E"/>
    <w:rsid w:val="00E74CF8"/>
    <w:rsid w:val="00E7591A"/>
    <w:rsid w:val="00E76A2E"/>
    <w:rsid w:val="00E858B0"/>
    <w:rsid w:val="00E92D00"/>
    <w:rsid w:val="00E960E5"/>
    <w:rsid w:val="00E96415"/>
    <w:rsid w:val="00EA0413"/>
    <w:rsid w:val="00EA5F6E"/>
    <w:rsid w:val="00EA72DF"/>
    <w:rsid w:val="00EB2D12"/>
    <w:rsid w:val="00EC510A"/>
    <w:rsid w:val="00ED1C3E"/>
    <w:rsid w:val="00EE1554"/>
    <w:rsid w:val="00F14AE6"/>
    <w:rsid w:val="00F16E17"/>
    <w:rsid w:val="00F240BB"/>
    <w:rsid w:val="00F4766D"/>
    <w:rsid w:val="00F54C90"/>
    <w:rsid w:val="00F55BA5"/>
    <w:rsid w:val="00F57FED"/>
    <w:rsid w:val="00F7477A"/>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428299,#529dba"/>
    </o:shapedefaults>
    <o:shapelayout v:ext="edit">
      <o:idmap v:ext="edit" data="1"/>
    </o:shapelayout>
  </w:shapeDefaults>
  <w:doNotEmbedSmartTags/>
  <w:decimalSymbol w:val=","/>
  <w:listSeparator w:val=";"/>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37106371">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93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oim@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07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6-01-2296" TargetMode="External"/><Relationship Id="rId4" Type="http://schemas.openxmlformats.org/officeDocument/2006/relationships/settings" Target="settings.xml"/><Relationship Id="rId9" Type="http://schemas.openxmlformats.org/officeDocument/2006/relationships/hyperlink" Target="http://www.uradni-list.si/1/objava.jsp?sop=2016-01-142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0D47-E6D4-40CB-BE25-095117F1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0</TotalTime>
  <Pages>2</Pages>
  <Words>971</Words>
  <Characters>5538</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Mateja Fabina</cp:lastModifiedBy>
  <cp:revision>2</cp:revision>
  <cp:lastPrinted>2018-03-20T12:35:00Z</cp:lastPrinted>
  <dcterms:created xsi:type="dcterms:W3CDTF">2020-11-09T13:19:00Z</dcterms:created>
  <dcterms:modified xsi:type="dcterms:W3CDTF">2020-11-09T13:19:00Z</dcterms:modified>
</cp:coreProperties>
</file>