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E499B" w:rsidRDefault="00103EC7" w:rsidP="001E499B">
      <w:pPr>
        <w:jc w:val="both"/>
        <w:rPr>
          <w:rFonts w:ascii="Arial" w:hAnsi="Arial" w:cs="Arial"/>
          <w:sz w:val="20"/>
          <w:szCs w:val="20"/>
        </w:rPr>
      </w:pPr>
      <w:r w:rsidRPr="008203EF">
        <w:rPr>
          <w:rFonts w:ascii="Arial" w:hAnsi="Arial" w:cs="Arial"/>
          <w:sz w:val="20"/>
          <w:szCs w:val="20"/>
        </w:rPr>
        <w:t xml:space="preserve">Na podlagi 58. člena </w:t>
      </w:r>
      <w:r w:rsidR="00B25F6A" w:rsidRPr="008203EF">
        <w:rPr>
          <w:rFonts w:ascii="Arial" w:hAnsi="Arial" w:cs="Arial"/>
          <w:sz w:val="20"/>
          <w:szCs w:val="20"/>
        </w:rPr>
        <w:t xml:space="preserve">ter 4. odstavka 68. člena </w:t>
      </w:r>
      <w:r w:rsidRPr="008203EF">
        <w:rPr>
          <w:rFonts w:ascii="Arial" w:hAnsi="Arial" w:cs="Arial"/>
          <w:sz w:val="20"/>
          <w:szCs w:val="20"/>
        </w:rPr>
        <w:t>Zakona o javnih uslužbencih (</w:t>
      </w:r>
      <w:r w:rsidR="008203EF" w:rsidRPr="008203EF">
        <w:rPr>
          <w:rFonts w:ascii="Arial" w:hAnsi="Arial" w:cs="Arial"/>
          <w:sz w:val="20"/>
          <w:szCs w:val="20"/>
        </w:rPr>
        <w:t xml:space="preserve">Uradni list RS, št. </w:t>
      </w:r>
      <w:hyperlink r:id="rId8" w:tgtFrame="_blank" w:tooltip="Zakon o javnih uslužbencih (uradno prečiščeno besedilo)" w:history="1">
        <w:r w:rsidR="008203EF" w:rsidRPr="008203EF">
          <w:rPr>
            <w:rStyle w:val="Hyperlink"/>
            <w:rFonts w:ascii="Arial" w:hAnsi="Arial" w:cs="Arial"/>
            <w:color w:val="auto"/>
            <w:sz w:val="20"/>
            <w:szCs w:val="20"/>
          </w:rPr>
          <w:t>63/07</w:t>
        </w:r>
      </w:hyperlink>
      <w:r w:rsidR="008203EF" w:rsidRPr="008203EF">
        <w:rPr>
          <w:rFonts w:ascii="Arial" w:hAnsi="Arial" w:cs="Arial"/>
          <w:sz w:val="20"/>
          <w:szCs w:val="20"/>
        </w:rPr>
        <w:t xml:space="preserve"> – uradno prečiščeno besedilo, </w:t>
      </w:r>
      <w:hyperlink r:id="rId9" w:tgtFrame="_blank" w:tooltip="Zakon o spremembah in dopolnitvah Zakona o javnih uslužbencih" w:history="1">
        <w:r w:rsidR="008203EF" w:rsidRPr="008203EF">
          <w:rPr>
            <w:rStyle w:val="Hyperlink"/>
            <w:rFonts w:ascii="Arial" w:hAnsi="Arial" w:cs="Arial"/>
            <w:color w:val="auto"/>
            <w:sz w:val="20"/>
            <w:szCs w:val="20"/>
          </w:rPr>
          <w:t>65/08</w:t>
        </w:r>
      </w:hyperlink>
      <w:r w:rsidR="008203EF" w:rsidRPr="008203EF">
        <w:rPr>
          <w:rFonts w:ascii="Arial" w:hAnsi="Arial" w:cs="Arial"/>
          <w:sz w:val="20"/>
          <w:szCs w:val="20"/>
        </w:rPr>
        <w:t xml:space="preserve">, </w:t>
      </w:r>
      <w:hyperlink r:id="rId10" w:tgtFrame="_blank" w:tooltip="Zakon o spremembah in dopolnitvah Zakona o trgu finančnih instrumentov" w:history="1">
        <w:r w:rsidR="008203EF" w:rsidRPr="008203EF">
          <w:rPr>
            <w:rStyle w:val="Hyperlink"/>
            <w:rFonts w:ascii="Arial" w:hAnsi="Arial" w:cs="Arial"/>
            <w:color w:val="auto"/>
            <w:sz w:val="20"/>
            <w:szCs w:val="20"/>
          </w:rPr>
          <w:t>69/08</w:t>
        </w:r>
      </w:hyperlink>
      <w:r w:rsidR="008203EF" w:rsidRPr="008203EF">
        <w:rPr>
          <w:rFonts w:ascii="Arial" w:hAnsi="Arial" w:cs="Arial"/>
          <w:sz w:val="20"/>
          <w:szCs w:val="20"/>
        </w:rPr>
        <w:t xml:space="preserve"> – ZTFI-A, </w:t>
      </w:r>
      <w:hyperlink r:id="rId11" w:tgtFrame="_blank" w:tooltip="Zakon o spremembah in dopolnitvah Zakona o zavarovalništvu" w:history="1">
        <w:r w:rsidR="008203EF" w:rsidRPr="008203EF">
          <w:rPr>
            <w:rStyle w:val="Hyperlink"/>
            <w:rFonts w:ascii="Arial" w:hAnsi="Arial" w:cs="Arial"/>
            <w:color w:val="auto"/>
            <w:sz w:val="20"/>
            <w:szCs w:val="20"/>
          </w:rPr>
          <w:t>69/08</w:t>
        </w:r>
      </w:hyperlink>
      <w:r w:rsidR="008203EF" w:rsidRPr="008203EF">
        <w:rPr>
          <w:rFonts w:ascii="Arial" w:hAnsi="Arial" w:cs="Arial"/>
          <w:sz w:val="20"/>
          <w:szCs w:val="20"/>
        </w:rPr>
        <w:t xml:space="preserve"> – ZZavar-E, </w:t>
      </w:r>
      <w:hyperlink r:id="rId12" w:tgtFrame="_blank" w:tooltip="Zakon za uravnoteženje javnih financ" w:history="1">
        <w:r w:rsidR="008203EF" w:rsidRPr="008203EF">
          <w:rPr>
            <w:rStyle w:val="Hyperlink"/>
            <w:rFonts w:ascii="Arial" w:hAnsi="Arial" w:cs="Arial"/>
            <w:color w:val="auto"/>
            <w:sz w:val="20"/>
            <w:szCs w:val="20"/>
          </w:rPr>
          <w:t>40/12</w:t>
        </w:r>
      </w:hyperlink>
      <w:r w:rsidR="008203EF" w:rsidRPr="008203EF">
        <w:rPr>
          <w:rFonts w:ascii="Arial" w:hAnsi="Arial" w:cs="Arial"/>
          <w:sz w:val="20"/>
          <w:szCs w:val="20"/>
        </w:rPr>
        <w:t xml:space="preserve"> – ZUJF, </w:t>
      </w:r>
      <w:hyperlink r:id="rId13" w:tgtFrame="_blank" w:tooltip="Zakon o spremembah in dopolnitvah Zakona o integriteti in preprečevanju korupcije" w:history="1">
        <w:r w:rsidR="008203EF" w:rsidRPr="008203EF">
          <w:rPr>
            <w:rStyle w:val="Hyperlink"/>
            <w:rFonts w:ascii="Arial" w:hAnsi="Arial" w:cs="Arial"/>
            <w:color w:val="auto"/>
            <w:sz w:val="20"/>
            <w:szCs w:val="20"/>
          </w:rPr>
          <w:t>158/20</w:t>
        </w:r>
      </w:hyperlink>
      <w:r w:rsidR="008203EF" w:rsidRPr="008203EF">
        <w:rPr>
          <w:rFonts w:ascii="Arial" w:hAnsi="Arial" w:cs="Arial"/>
          <w:sz w:val="20"/>
          <w:szCs w:val="20"/>
        </w:rPr>
        <w:t xml:space="preserve"> – </w:t>
      </w:r>
      <w:proofErr w:type="spellStart"/>
      <w:r w:rsidR="008203EF" w:rsidRPr="008203EF">
        <w:rPr>
          <w:rFonts w:ascii="Arial" w:hAnsi="Arial" w:cs="Arial"/>
          <w:sz w:val="20"/>
          <w:szCs w:val="20"/>
        </w:rPr>
        <w:t>ZIntPK</w:t>
      </w:r>
      <w:proofErr w:type="spellEnd"/>
      <w:r w:rsidR="008203EF" w:rsidRPr="008203EF">
        <w:rPr>
          <w:rFonts w:ascii="Arial" w:hAnsi="Arial" w:cs="Arial"/>
          <w:sz w:val="20"/>
          <w:szCs w:val="20"/>
        </w:rPr>
        <w:t xml:space="preserve">-C, </w:t>
      </w:r>
      <w:hyperlink r:id="rId14" w:tgtFrame="_blank" w:tooltip="Zakon o interventnih ukrepih za pomoč pri omilitvi posledic drugega vala epidemije COVID-19" w:history="1">
        <w:r w:rsidR="008203EF" w:rsidRPr="008203EF">
          <w:rPr>
            <w:rStyle w:val="Hyperlink"/>
            <w:rFonts w:ascii="Arial" w:hAnsi="Arial" w:cs="Arial"/>
            <w:color w:val="auto"/>
            <w:sz w:val="20"/>
            <w:szCs w:val="20"/>
          </w:rPr>
          <w:t>203/20</w:t>
        </w:r>
      </w:hyperlink>
      <w:r w:rsidR="008203EF" w:rsidRPr="008203EF">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8203EF" w:rsidRPr="008203EF">
          <w:rPr>
            <w:rStyle w:val="Hyperlink"/>
            <w:rFonts w:ascii="Arial" w:hAnsi="Arial" w:cs="Arial"/>
            <w:color w:val="auto"/>
            <w:sz w:val="20"/>
            <w:szCs w:val="20"/>
          </w:rPr>
          <w:t>202/21</w:t>
        </w:r>
      </w:hyperlink>
      <w:r w:rsidR="008203EF" w:rsidRPr="008203EF">
        <w:rPr>
          <w:rFonts w:ascii="Arial" w:hAnsi="Arial" w:cs="Arial"/>
          <w:sz w:val="20"/>
          <w:szCs w:val="20"/>
        </w:rPr>
        <w:t xml:space="preserve"> – </w:t>
      </w:r>
      <w:proofErr w:type="spellStart"/>
      <w:r w:rsidR="008203EF" w:rsidRPr="008203EF">
        <w:rPr>
          <w:rFonts w:ascii="Arial" w:hAnsi="Arial" w:cs="Arial"/>
          <w:sz w:val="20"/>
          <w:szCs w:val="20"/>
        </w:rPr>
        <w:t>odl</w:t>
      </w:r>
      <w:proofErr w:type="spellEnd"/>
      <w:r w:rsidR="008203EF" w:rsidRPr="008203EF">
        <w:rPr>
          <w:rFonts w:ascii="Arial" w:hAnsi="Arial" w:cs="Arial"/>
          <w:sz w:val="20"/>
          <w:szCs w:val="20"/>
        </w:rPr>
        <w:t xml:space="preserve">. US in </w:t>
      </w:r>
      <w:hyperlink r:id="rId16" w:tgtFrame="_blank" w:tooltip="Zakon o debirokratizaciji" w:history="1">
        <w:r w:rsidR="008203EF" w:rsidRPr="008203EF">
          <w:rPr>
            <w:rStyle w:val="Hyperlink"/>
            <w:rFonts w:ascii="Arial" w:hAnsi="Arial" w:cs="Arial"/>
            <w:color w:val="auto"/>
            <w:sz w:val="20"/>
            <w:szCs w:val="20"/>
          </w:rPr>
          <w:t>3/22</w:t>
        </w:r>
      </w:hyperlink>
      <w:r w:rsidR="008203EF" w:rsidRPr="008203EF">
        <w:rPr>
          <w:rFonts w:ascii="Arial" w:hAnsi="Arial" w:cs="Arial"/>
          <w:sz w:val="20"/>
          <w:szCs w:val="20"/>
        </w:rPr>
        <w:t xml:space="preserve"> – </w:t>
      </w:r>
      <w:proofErr w:type="spellStart"/>
      <w:r w:rsidR="008203EF" w:rsidRPr="008203EF">
        <w:rPr>
          <w:rFonts w:ascii="Arial" w:hAnsi="Arial" w:cs="Arial"/>
          <w:sz w:val="20"/>
          <w:szCs w:val="20"/>
        </w:rPr>
        <w:t>ZDeb</w:t>
      </w:r>
      <w:proofErr w:type="spellEnd"/>
      <w:r w:rsidR="00C23777" w:rsidRPr="008203EF">
        <w:rPr>
          <w:rFonts w:ascii="Arial" w:hAnsi="Arial" w:cs="Arial"/>
          <w:sz w:val="20"/>
          <w:szCs w:val="20"/>
        </w:rPr>
        <w:t>; v nadaljnjem besedilu: ZJU</w:t>
      </w:r>
      <w:r w:rsidRPr="008203EF">
        <w:rPr>
          <w:rFonts w:ascii="Arial" w:hAnsi="Arial" w:cs="Arial"/>
          <w:sz w:val="20"/>
          <w:szCs w:val="20"/>
        </w:rPr>
        <w:t xml:space="preserve">) </w:t>
      </w:r>
      <w:r w:rsidR="00B25F6A" w:rsidRPr="008203EF">
        <w:rPr>
          <w:rFonts w:ascii="Arial" w:hAnsi="Arial" w:cs="Arial"/>
          <w:sz w:val="20"/>
          <w:szCs w:val="20"/>
        </w:rPr>
        <w:t>in</w:t>
      </w:r>
      <w:r w:rsidRPr="008203EF">
        <w:rPr>
          <w:rFonts w:ascii="Arial" w:hAnsi="Arial" w:cs="Arial"/>
          <w:sz w:val="20"/>
          <w:szCs w:val="20"/>
        </w:rPr>
        <w:t xml:space="preserve"> 18. člena Uredbe o postopku za zasedbo delovnega mesta v organih državne uprave in v pravosodnih organih (</w:t>
      </w:r>
      <w:r w:rsidR="00762C1C" w:rsidRPr="008203EF">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8203EF">
          <w:rPr>
            <w:rFonts w:ascii="Arial" w:hAnsi="Arial" w:cs="Arial"/>
            <w:bCs/>
            <w:sz w:val="20"/>
            <w:szCs w:val="20"/>
            <w:u w:val="single"/>
          </w:rPr>
          <w:t>139/06</w:t>
        </w:r>
      </w:hyperlink>
      <w:r w:rsidR="00762C1C" w:rsidRPr="008203EF">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8203EF">
          <w:rPr>
            <w:rFonts w:ascii="Arial" w:hAnsi="Arial" w:cs="Arial"/>
            <w:bCs/>
            <w:sz w:val="20"/>
            <w:szCs w:val="20"/>
            <w:u w:val="single"/>
          </w:rPr>
          <w:t>104/10</w:t>
        </w:r>
      </w:hyperlink>
      <w:r w:rsidRPr="008203EF">
        <w:rPr>
          <w:rFonts w:ascii="Arial" w:hAnsi="Arial" w:cs="Arial"/>
          <w:sz w:val="20"/>
          <w:szCs w:val="20"/>
        </w:rPr>
        <w:t>) Statistični urad Republike Slovenije</w:t>
      </w:r>
      <w:r w:rsidR="00762C1C" w:rsidRPr="008203EF">
        <w:rPr>
          <w:rFonts w:ascii="Arial" w:hAnsi="Arial" w:cs="Arial"/>
          <w:sz w:val="20"/>
          <w:szCs w:val="20"/>
        </w:rPr>
        <w:t xml:space="preserve"> (v nadalj</w:t>
      </w:r>
      <w:r w:rsidR="00C5065C" w:rsidRPr="008203EF">
        <w:rPr>
          <w:rFonts w:ascii="Arial" w:hAnsi="Arial" w:cs="Arial"/>
          <w:sz w:val="20"/>
          <w:szCs w:val="20"/>
        </w:rPr>
        <w:t>njem besedilu:</w:t>
      </w:r>
      <w:r w:rsidR="00762C1C" w:rsidRPr="008203EF">
        <w:rPr>
          <w:rFonts w:ascii="Arial" w:hAnsi="Arial" w:cs="Arial"/>
          <w:sz w:val="20"/>
          <w:szCs w:val="20"/>
        </w:rPr>
        <w:t xml:space="preserve"> SURS)</w:t>
      </w:r>
      <w:r w:rsidRPr="008203EF">
        <w:rPr>
          <w:rFonts w:ascii="Arial" w:hAnsi="Arial" w:cs="Arial"/>
          <w:sz w:val="20"/>
          <w:szCs w:val="20"/>
        </w:rPr>
        <w:t xml:space="preserve">, </w:t>
      </w:r>
      <w:proofErr w:type="spellStart"/>
      <w:r w:rsidRPr="008203EF">
        <w:rPr>
          <w:rFonts w:ascii="Arial" w:hAnsi="Arial" w:cs="Arial"/>
          <w:sz w:val="20"/>
          <w:szCs w:val="20"/>
        </w:rPr>
        <w:t>Litostrojska</w:t>
      </w:r>
      <w:proofErr w:type="spellEnd"/>
      <w:r w:rsidRPr="008203EF">
        <w:rPr>
          <w:rFonts w:ascii="Arial" w:hAnsi="Arial" w:cs="Arial"/>
          <w:sz w:val="20"/>
          <w:szCs w:val="20"/>
        </w:rPr>
        <w:t xml:space="preserve"> 54, 1000 Ljubljana, </w:t>
      </w:r>
      <w:r w:rsidR="001E499B">
        <w:rPr>
          <w:rFonts w:ascii="Arial" w:hAnsi="Arial" w:cs="Arial"/>
          <w:sz w:val="20"/>
          <w:szCs w:val="20"/>
        </w:rPr>
        <w:t>objavlja javni natečaj za zasedbo prost</w:t>
      </w:r>
      <w:r w:rsidR="00B31428">
        <w:rPr>
          <w:rFonts w:ascii="Arial" w:hAnsi="Arial" w:cs="Arial"/>
          <w:sz w:val="20"/>
          <w:szCs w:val="20"/>
        </w:rPr>
        <w:t>ega</w:t>
      </w:r>
      <w:r w:rsidR="001E499B">
        <w:rPr>
          <w:rFonts w:ascii="Arial" w:hAnsi="Arial" w:cs="Arial"/>
          <w:sz w:val="20"/>
          <w:szCs w:val="20"/>
        </w:rPr>
        <w:t xml:space="preserve"> uradnišk</w:t>
      </w:r>
      <w:r w:rsidR="00B31428">
        <w:rPr>
          <w:rFonts w:ascii="Arial" w:hAnsi="Arial" w:cs="Arial"/>
          <w:sz w:val="20"/>
          <w:szCs w:val="20"/>
        </w:rPr>
        <w:t>ega</w:t>
      </w:r>
      <w:r w:rsidR="001E499B">
        <w:rPr>
          <w:rFonts w:ascii="Arial" w:hAnsi="Arial" w:cs="Arial"/>
          <w:sz w:val="20"/>
          <w:szCs w:val="20"/>
        </w:rPr>
        <w:t xml:space="preserve"> delovn</w:t>
      </w:r>
      <w:r w:rsidR="00B31428">
        <w:rPr>
          <w:rFonts w:ascii="Arial" w:hAnsi="Arial" w:cs="Arial"/>
          <w:sz w:val="20"/>
          <w:szCs w:val="20"/>
        </w:rPr>
        <w:t>ega</w:t>
      </w:r>
      <w:r w:rsidR="001E499B">
        <w:rPr>
          <w:rFonts w:ascii="Arial" w:hAnsi="Arial" w:cs="Arial"/>
          <w:sz w:val="20"/>
          <w:szCs w:val="20"/>
        </w:rPr>
        <w:t xml:space="preserve"> mest</w:t>
      </w:r>
      <w:r w:rsidR="00B31428">
        <w:rPr>
          <w:rFonts w:ascii="Arial" w:hAnsi="Arial" w:cs="Arial"/>
          <w:sz w:val="20"/>
          <w:szCs w:val="20"/>
        </w:rPr>
        <w:t>a</w:t>
      </w:r>
      <w:r w:rsidR="001E499B">
        <w:rPr>
          <w:rFonts w:ascii="Arial" w:hAnsi="Arial" w:cs="Arial"/>
          <w:sz w:val="20"/>
          <w:szCs w:val="20"/>
        </w:rPr>
        <w:t>:</w:t>
      </w:r>
    </w:p>
    <w:p w:rsidR="00C649A4" w:rsidRDefault="00C649A4" w:rsidP="00C649A4">
      <w:pPr>
        <w:jc w:val="both"/>
        <w:rPr>
          <w:rFonts w:ascii="Arial" w:hAnsi="Arial" w:cs="Arial"/>
          <w:b/>
          <w:sz w:val="20"/>
          <w:szCs w:val="20"/>
        </w:rPr>
      </w:pPr>
    </w:p>
    <w:p w:rsidR="00103EC7" w:rsidRDefault="00586511" w:rsidP="00103EC7">
      <w:pPr>
        <w:jc w:val="both"/>
        <w:rPr>
          <w:rFonts w:ascii="Arial" w:hAnsi="Arial" w:cs="Arial"/>
          <w:b/>
          <w:sz w:val="20"/>
          <w:szCs w:val="20"/>
        </w:rPr>
      </w:pPr>
      <w:r>
        <w:rPr>
          <w:rFonts w:ascii="Arial" w:hAnsi="Arial" w:cs="Arial"/>
          <w:b/>
          <w:sz w:val="20"/>
          <w:szCs w:val="20"/>
        </w:rPr>
        <w:t xml:space="preserve">Svetovalec </w:t>
      </w:r>
      <w:r w:rsidR="001E499B">
        <w:rPr>
          <w:rFonts w:ascii="Arial" w:hAnsi="Arial" w:cs="Arial"/>
          <w:b/>
          <w:sz w:val="20"/>
          <w:szCs w:val="20"/>
        </w:rPr>
        <w:t>–</w:t>
      </w:r>
      <w:r>
        <w:rPr>
          <w:rFonts w:ascii="Arial" w:hAnsi="Arial" w:cs="Arial"/>
          <w:b/>
          <w:sz w:val="20"/>
          <w:szCs w:val="20"/>
        </w:rPr>
        <w:t xml:space="preserve"> pripravnik</w:t>
      </w:r>
      <w:r w:rsidR="001E499B">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3474A4">
        <w:rPr>
          <w:rFonts w:ascii="Arial" w:hAnsi="Arial" w:cs="Arial"/>
          <w:b/>
          <w:sz w:val="20"/>
          <w:szCs w:val="20"/>
        </w:rPr>
        <w:t>metodologijo in standarde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C205E5" w:rsidRDefault="00103EC7" w:rsidP="00E77AC2">
      <w:pPr>
        <w:numPr>
          <w:ilvl w:val="0"/>
          <w:numId w:val="4"/>
        </w:numPr>
        <w:jc w:val="both"/>
        <w:rPr>
          <w:rFonts w:ascii="Arial" w:hAnsi="Arial" w:cs="Arial"/>
          <w:sz w:val="20"/>
          <w:szCs w:val="20"/>
        </w:rPr>
      </w:pPr>
      <w:r w:rsidRPr="0083597F">
        <w:rPr>
          <w:rFonts w:ascii="Arial" w:hAnsi="Arial" w:cs="Arial"/>
          <w:sz w:val="20"/>
          <w:szCs w:val="20"/>
        </w:rPr>
        <w:t xml:space="preserve">najmanj visokošolsko strokovno izobraževanje (prejšnje)/visokošolska strokovna </w:t>
      </w:r>
      <w:r w:rsidRPr="00C205E5">
        <w:rPr>
          <w:rFonts w:ascii="Arial" w:hAnsi="Arial" w:cs="Arial"/>
          <w:sz w:val="20"/>
          <w:szCs w:val="20"/>
        </w:rPr>
        <w:t>izobrazba (prejšnja</w:t>
      </w:r>
      <w:r w:rsidR="00D36DB3" w:rsidRPr="00C205E5">
        <w:rPr>
          <w:rFonts w:ascii="Arial" w:hAnsi="Arial" w:cs="Arial"/>
          <w:sz w:val="20"/>
          <w:szCs w:val="20"/>
        </w:rPr>
        <w:t>)</w:t>
      </w:r>
      <w:r w:rsidR="00E77AC2">
        <w:rPr>
          <w:rFonts w:ascii="Arial" w:hAnsi="Arial" w:cs="Arial"/>
          <w:sz w:val="20"/>
          <w:szCs w:val="20"/>
        </w:rPr>
        <w:t xml:space="preserve"> </w:t>
      </w:r>
      <w:r w:rsidR="00D254E4" w:rsidRPr="00C205E5">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F45704">
        <w:rPr>
          <w:rFonts w:ascii="Arial" w:hAnsi="Arial" w:cs="Arial"/>
          <w:sz w:val="20"/>
          <w:szCs w:val="20"/>
        </w:rPr>
        <w:t>)</w:t>
      </w:r>
      <w:r w:rsidR="009F3319">
        <w:rPr>
          <w:rFonts w:ascii="Arial" w:hAnsi="Arial" w:cs="Arial"/>
          <w:sz w:val="20"/>
          <w:szCs w:val="20"/>
        </w:rPr>
        <w:t xml:space="preserve"> </w:t>
      </w:r>
      <w:r w:rsidRPr="0083597F">
        <w:rPr>
          <w:rFonts w:ascii="Arial" w:hAnsi="Arial" w:cs="Arial"/>
          <w:sz w:val="20"/>
          <w:szCs w:val="20"/>
        </w:rPr>
        <w:t>ali</w:t>
      </w:r>
    </w:p>
    <w:p w:rsid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najmanj visokošolsko univerzitetno izobraževanje (prva bolonjska stopnja)/visokošolska univerzitetna izobrazba (prva bolonjska stopnja)</w:t>
      </w:r>
      <w:r w:rsidR="00F45704">
        <w:rPr>
          <w:rFonts w:ascii="Arial" w:hAnsi="Arial" w:cs="Arial"/>
          <w:sz w:val="20"/>
          <w:szCs w:val="20"/>
        </w:rPr>
        <w:t>,</w:t>
      </w:r>
    </w:p>
    <w:p w:rsidR="00103EC7" w:rsidRP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E81F96" w:rsidRDefault="00E81F96" w:rsidP="00C23777">
      <w:pPr>
        <w:jc w:val="both"/>
        <w:rPr>
          <w:rFonts w:ascii="Arial" w:hAnsi="Arial" w:cs="Arial"/>
          <w:sz w:val="20"/>
          <w:szCs w:val="20"/>
        </w:rPr>
      </w:pPr>
      <w:r w:rsidRPr="00E81F96">
        <w:rPr>
          <w:rFonts w:ascii="Arial" w:hAnsi="Arial" w:cs="Arial"/>
          <w:sz w:val="20"/>
          <w:szCs w:val="20"/>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FC5561" w:rsidRDefault="00FC5561" w:rsidP="008B1879">
      <w:pPr>
        <w:jc w:val="both"/>
        <w:rPr>
          <w:rFonts w:ascii="Arial" w:hAnsi="Arial" w:cs="Arial"/>
          <w:b/>
          <w:sz w:val="20"/>
          <w:szCs w:val="20"/>
        </w:rPr>
      </w:pPr>
    </w:p>
    <w:p w:rsidR="008B1879" w:rsidRPr="00FC5561" w:rsidRDefault="00586511" w:rsidP="008B1879">
      <w:pPr>
        <w:jc w:val="both"/>
        <w:rPr>
          <w:rFonts w:ascii="Arial" w:hAnsi="Arial" w:cs="Arial"/>
          <w:sz w:val="20"/>
          <w:szCs w:val="20"/>
        </w:rPr>
      </w:pPr>
      <w:r w:rsidRPr="00FC5561">
        <w:rPr>
          <w:rFonts w:ascii="Arial" w:hAnsi="Arial" w:cs="Arial"/>
          <w:sz w:val="20"/>
          <w:szCs w:val="20"/>
        </w:rPr>
        <w:t>N</w:t>
      </w:r>
      <w:r w:rsidR="008B1879" w:rsidRPr="00FC5561">
        <w:rPr>
          <w:rFonts w:ascii="Arial" w:hAnsi="Arial" w:cs="Arial"/>
          <w:sz w:val="20"/>
          <w:szCs w:val="20"/>
        </w:rPr>
        <w:t xml:space="preserve">aloge povzete iz sistemizacije delovnega mesta: </w:t>
      </w:r>
    </w:p>
    <w:p w:rsidR="00F35B6D" w:rsidRDefault="00F35B6D" w:rsidP="0048741D">
      <w:pPr>
        <w:jc w:val="both"/>
        <w:rPr>
          <w:rFonts w:ascii="Arial" w:hAnsi="Arial" w:cs="Arial"/>
          <w:sz w:val="20"/>
          <w:szCs w:val="20"/>
        </w:rPr>
      </w:pPr>
      <w:r w:rsidRPr="00F35B6D">
        <w:rPr>
          <w:rFonts w:ascii="Arial" w:hAnsi="Arial" w:cs="Arial"/>
          <w:sz w:val="20"/>
          <w:szCs w:val="20"/>
        </w:rPr>
        <w:t>- pomoč pri opravljanju drugih nalog podobne zahtevnosti</w:t>
      </w:r>
      <w:r>
        <w:rPr>
          <w:rFonts w:ascii="Arial" w:hAnsi="Arial" w:cs="Arial"/>
          <w:sz w:val="20"/>
          <w:szCs w:val="20"/>
        </w:rPr>
        <w:t>,</w:t>
      </w:r>
    </w:p>
    <w:p w:rsidR="00F35B6D" w:rsidRDefault="00F35B6D" w:rsidP="0048741D">
      <w:pPr>
        <w:jc w:val="both"/>
        <w:rPr>
          <w:rFonts w:ascii="Arial" w:hAnsi="Arial" w:cs="Arial"/>
          <w:sz w:val="20"/>
          <w:szCs w:val="20"/>
        </w:rPr>
      </w:pPr>
      <w:r w:rsidRPr="00F35B6D">
        <w:rPr>
          <w:rFonts w:ascii="Arial" w:hAnsi="Arial" w:cs="Arial"/>
          <w:sz w:val="20"/>
          <w:szCs w:val="20"/>
        </w:rPr>
        <w:t>- usposabljanje za samostojno pripravo analiz, informacij, poročil in drugih gradiv</w:t>
      </w:r>
      <w:r>
        <w:rPr>
          <w:rFonts w:ascii="Arial" w:hAnsi="Arial" w:cs="Arial"/>
          <w:sz w:val="20"/>
          <w:szCs w:val="20"/>
        </w:rPr>
        <w:t>,</w:t>
      </w:r>
    </w:p>
    <w:p w:rsidR="00F35B6D" w:rsidRDefault="00F35B6D" w:rsidP="0048741D">
      <w:pPr>
        <w:jc w:val="both"/>
        <w:rPr>
          <w:rFonts w:ascii="Arial" w:hAnsi="Arial" w:cs="Arial"/>
          <w:sz w:val="20"/>
          <w:szCs w:val="20"/>
        </w:rPr>
      </w:pPr>
      <w:r w:rsidRPr="00F35B6D">
        <w:rPr>
          <w:rFonts w:ascii="Arial" w:hAnsi="Arial" w:cs="Arial"/>
          <w:sz w:val="20"/>
          <w:szCs w:val="20"/>
        </w:rPr>
        <w:lastRenderedPageBreak/>
        <w:t>- spremljanje predpisov delovnega področja</w:t>
      </w:r>
      <w:r>
        <w:rPr>
          <w:rFonts w:ascii="Arial" w:hAnsi="Arial" w:cs="Arial"/>
          <w:sz w:val="20"/>
          <w:szCs w:val="20"/>
        </w:rPr>
        <w:t>,</w:t>
      </w:r>
    </w:p>
    <w:p w:rsidR="00F35B6D" w:rsidRDefault="00F35B6D" w:rsidP="0048741D">
      <w:pPr>
        <w:jc w:val="both"/>
        <w:rPr>
          <w:rFonts w:ascii="Arial" w:hAnsi="Arial" w:cs="Arial"/>
          <w:sz w:val="20"/>
          <w:szCs w:val="20"/>
        </w:rPr>
      </w:pPr>
      <w:r w:rsidRPr="00F35B6D">
        <w:rPr>
          <w:rFonts w:ascii="Arial" w:hAnsi="Arial" w:cs="Arial"/>
          <w:sz w:val="20"/>
          <w:szCs w:val="20"/>
        </w:rPr>
        <w:t>- sodelovanje z drugimi organi, institucijami in uporabniki</w:t>
      </w:r>
      <w:r>
        <w:rPr>
          <w:rFonts w:ascii="Arial" w:hAnsi="Arial" w:cs="Arial"/>
          <w:sz w:val="20"/>
          <w:szCs w:val="20"/>
        </w:rPr>
        <w:t>,</w:t>
      </w:r>
    </w:p>
    <w:p w:rsidR="00F35B6D" w:rsidRDefault="00F35B6D" w:rsidP="0048741D">
      <w:pPr>
        <w:jc w:val="both"/>
        <w:rPr>
          <w:rFonts w:ascii="Arial" w:hAnsi="Arial" w:cs="Arial"/>
          <w:sz w:val="20"/>
          <w:szCs w:val="20"/>
        </w:rPr>
      </w:pPr>
      <w:r w:rsidRPr="00F35B6D">
        <w:rPr>
          <w:rFonts w:ascii="Arial" w:hAnsi="Arial" w:cs="Arial"/>
          <w:sz w:val="20"/>
          <w:szCs w:val="20"/>
        </w:rPr>
        <w:t>- pomoč pri pripravi osnutkov predpisov in drugih zahtevnejših gradiv</w:t>
      </w:r>
      <w:r>
        <w:rPr>
          <w:rFonts w:ascii="Arial" w:hAnsi="Arial" w:cs="Arial"/>
          <w:sz w:val="20"/>
          <w:szCs w:val="20"/>
        </w:rPr>
        <w:t>,</w:t>
      </w:r>
    </w:p>
    <w:p w:rsidR="00B90D2B" w:rsidRDefault="00F35B6D" w:rsidP="0048741D">
      <w:pPr>
        <w:jc w:val="both"/>
        <w:rPr>
          <w:rFonts w:ascii="Arial" w:hAnsi="Arial" w:cs="Arial"/>
          <w:sz w:val="20"/>
          <w:szCs w:val="20"/>
        </w:rPr>
      </w:pPr>
      <w:r w:rsidRPr="00F35B6D">
        <w:rPr>
          <w:rFonts w:ascii="Arial" w:hAnsi="Arial" w:cs="Arial"/>
          <w:sz w:val="20"/>
          <w:szCs w:val="20"/>
        </w:rPr>
        <w:t>- usposabljanje za zbiranje, urejanje in priprava podatkov za oblikovanje zahtevnejših gra</w:t>
      </w:r>
      <w:r>
        <w:rPr>
          <w:rFonts w:ascii="Arial" w:hAnsi="Arial" w:cs="Arial"/>
          <w:sz w:val="20"/>
          <w:szCs w:val="20"/>
        </w:rPr>
        <w:t>div.</w:t>
      </w:r>
    </w:p>
    <w:p w:rsidR="00F35B6D" w:rsidRPr="0070204B" w:rsidRDefault="00F35B6D" w:rsidP="0048741D">
      <w:pPr>
        <w:jc w:val="both"/>
        <w:rPr>
          <w:rFonts w:ascii="Arial" w:hAnsi="Arial" w:cs="Arial"/>
          <w:sz w:val="20"/>
          <w:szCs w:val="20"/>
        </w:rPr>
      </w:pPr>
    </w:p>
    <w:p w:rsidR="004E154B" w:rsidRPr="00594A6E" w:rsidRDefault="004E154B" w:rsidP="004E154B">
      <w:pPr>
        <w:jc w:val="both"/>
        <w:rPr>
          <w:rFonts w:ascii="Arial" w:hAnsi="Arial" w:cs="Arial"/>
          <w:b/>
          <w:sz w:val="20"/>
          <w:szCs w:val="20"/>
        </w:rPr>
      </w:pPr>
      <w:r w:rsidRPr="00594A6E">
        <w:rPr>
          <w:rFonts w:ascii="Arial" w:hAnsi="Arial" w:cs="Arial"/>
          <w:b/>
          <w:sz w:val="20"/>
          <w:szCs w:val="20"/>
        </w:rPr>
        <w:t xml:space="preserve">Izbrani kandidat se bo s pomočjo mentorja na delovnem mestu svetovalec – pripravnik usposabljal za: </w:t>
      </w:r>
    </w:p>
    <w:p w:rsidR="004E154B" w:rsidRPr="00594A6E" w:rsidRDefault="004E154B" w:rsidP="004E154B">
      <w:pPr>
        <w:jc w:val="both"/>
        <w:rPr>
          <w:rFonts w:ascii="Arial" w:hAnsi="Arial" w:cs="Arial"/>
          <w:sz w:val="20"/>
          <w:szCs w:val="20"/>
        </w:rPr>
      </w:pPr>
      <w:r w:rsidRPr="00594A6E">
        <w:rPr>
          <w:rFonts w:ascii="Arial" w:hAnsi="Arial" w:cs="Arial"/>
          <w:sz w:val="20"/>
          <w:szCs w:val="20"/>
        </w:rPr>
        <w:t>- statistično obdelavo podatkov raziskovanj, ki jih izvaja SURS (izračun natančnosti statističnih ocen, statistična zaščita podatkov),</w:t>
      </w:r>
    </w:p>
    <w:p w:rsidR="004E154B" w:rsidRPr="00594A6E" w:rsidRDefault="004E154B" w:rsidP="004E154B">
      <w:pPr>
        <w:jc w:val="both"/>
        <w:rPr>
          <w:rFonts w:ascii="Arial" w:hAnsi="Arial" w:cs="Arial"/>
          <w:sz w:val="20"/>
          <w:szCs w:val="20"/>
        </w:rPr>
      </w:pPr>
      <w:r w:rsidRPr="00594A6E">
        <w:rPr>
          <w:rFonts w:ascii="Arial" w:hAnsi="Arial" w:cs="Arial"/>
          <w:sz w:val="20"/>
          <w:szCs w:val="20"/>
        </w:rPr>
        <w:t>- svetovanje pri metodologiji izvedbe statističnih raziskovanj,</w:t>
      </w:r>
    </w:p>
    <w:p w:rsidR="00594A6E" w:rsidRPr="00594A6E" w:rsidRDefault="00594A6E" w:rsidP="004E154B">
      <w:pPr>
        <w:jc w:val="both"/>
        <w:rPr>
          <w:rFonts w:ascii="Arial" w:hAnsi="Arial" w:cs="Arial"/>
          <w:sz w:val="20"/>
          <w:szCs w:val="20"/>
        </w:rPr>
      </w:pPr>
      <w:r w:rsidRPr="00594A6E">
        <w:rPr>
          <w:rFonts w:ascii="Arial" w:hAnsi="Arial" w:cs="Arial"/>
          <w:sz w:val="20"/>
          <w:szCs w:val="20"/>
        </w:rPr>
        <w:t>- izvajanje analiz podatkov,</w:t>
      </w:r>
    </w:p>
    <w:p w:rsidR="004E154B" w:rsidRPr="00594A6E" w:rsidRDefault="004E154B" w:rsidP="004E154B">
      <w:pPr>
        <w:jc w:val="both"/>
        <w:rPr>
          <w:rFonts w:ascii="Arial" w:hAnsi="Arial" w:cs="Arial"/>
          <w:sz w:val="20"/>
          <w:szCs w:val="20"/>
        </w:rPr>
      </w:pPr>
      <w:r w:rsidRPr="00594A6E">
        <w:rPr>
          <w:rFonts w:ascii="Arial" w:hAnsi="Arial" w:cs="Arial"/>
          <w:sz w:val="20"/>
          <w:szCs w:val="20"/>
        </w:rPr>
        <w:t>- programiranje v programskem orodju R in SAS, glavnih orodjih za analizo podatkov in statistično obdelavo podatkov na SURS.</w:t>
      </w:r>
    </w:p>
    <w:p w:rsidR="00475F07" w:rsidRPr="00594A6E" w:rsidRDefault="00475F07" w:rsidP="00475F07">
      <w:pPr>
        <w:jc w:val="both"/>
        <w:rPr>
          <w:rFonts w:ascii="Arial" w:hAnsi="Arial" w:cs="Arial"/>
          <w:sz w:val="20"/>
          <w:szCs w:val="20"/>
        </w:rPr>
      </w:pPr>
    </w:p>
    <w:p w:rsidR="004E154B" w:rsidRDefault="004E154B" w:rsidP="004E154B">
      <w:pPr>
        <w:jc w:val="both"/>
        <w:rPr>
          <w:rFonts w:ascii="Arial" w:hAnsi="Arial" w:cs="Arial"/>
          <w:sz w:val="20"/>
          <w:szCs w:val="20"/>
        </w:rPr>
      </w:pPr>
      <w:r w:rsidRPr="00594A6E">
        <w:rPr>
          <w:rFonts w:ascii="Arial" w:hAnsi="Arial" w:cs="Arial"/>
          <w:sz w:val="20"/>
          <w:szCs w:val="20"/>
        </w:rPr>
        <w:t>Poleg tega bo sodeloval s strokovnjaki s posameznih vsebinskih področij na SURS in</w:t>
      </w:r>
      <w:r w:rsidR="00594A6E" w:rsidRPr="00594A6E">
        <w:rPr>
          <w:rFonts w:ascii="Arial" w:hAnsi="Arial" w:cs="Arial"/>
          <w:sz w:val="20"/>
          <w:szCs w:val="20"/>
        </w:rPr>
        <w:t xml:space="preserve"> na EU ravni ter</w:t>
      </w:r>
      <w:r w:rsidRPr="00594A6E">
        <w:rPr>
          <w:rFonts w:ascii="Arial" w:hAnsi="Arial" w:cs="Arial"/>
          <w:sz w:val="20"/>
          <w:szCs w:val="20"/>
        </w:rPr>
        <w:t xml:space="preserve"> se udeleževal različnih tečajev in konferenc v tujini, kjer bo pridobival znanje z delovnega področja, ki ga bo opravljal.</w:t>
      </w:r>
    </w:p>
    <w:p w:rsidR="00F30285" w:rsidRPr="00F30285" w:rsidRDefault="00F30285" w:rsidP="00F30285">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w:t>
      </w:r>
      <w:r w:rsidR="00AF5340">
        <w:rPr>
          <w:rFonts w:ascii="Arial" w:hAnsi="Arial" w:cs="Arial"/>
          <w:sz w:val="20"/>
          <w:szCs w:val="20"/>
        </w:rPr>
        <w:t xml:space="preserve">iz </w:t>
      </w:r>
      <w:r w:rsidRPr="0083597F">
        <w:rPr>
          <w:rFonts w:ascii="Arial" w:hAnsi="Arial" w:cs="Arial"/>
          <w:sz w:val="20"/>
          <w:szCs w:val="20"/>
        </w:rPr>
        <w:t>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w:t>
      </w:r>
      <w:r w:rsidR="005821D8">
        <w:rPr>
          <w:rFonts w:ascii="Arial" w:hAnsi="Arial" w:cs="Arial"/>
          <w:sz w:val="20"/>
          <w:szCs w:val="20"/>
        </w:rPr>
        <w:t xml:space="preserve">strokovno </w:t>
      </w:r>
      <w:r w:rsidR="00325294">
        <w:rPr>
          <w:rFonts w:ascii="Arial" w:hAnsi="Arial" w:cs="Arial"/>
          <w:sz w:val="20"/>
          <w:szCs w:val="20"/>
        </w:rPr>
        <w:t>primernost</w:t>
      </w:r>
      <w:r w:rsidR="00325294" w:rsidRPr="0083597F">
        <w:rPr>
          <w:rFonts w:ascii="Arial" w:hAnsi="Arial" w:cs="Arial"/>
          <w:sz w:val="20"/>
          <w:szCs w:val="20"/>
        </w:rPr>
        <w:t xml:space="preserve"> </w:t>
      </w:r>
      <w:r w:rsidRPr="0083597F">
        <w:rPr>
          <w:rFonts w:ascii="Arial" w:hAnsi="Arial" w:cs="Arial"/>
          <w:sz w:val="20"/>
          <w:szCs w:val="20"/>
        </w:rPr>
        <w:t>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4E154B" w:rsidRDefault="004E154B" w:rsidP="004E154B">
      <w:pPr>
        <w:rPr>
          <w:rFonts w:ascii="Arial" w:hAnsi="Arial" w:cs="Arial"/>
          <w:b/>
          <w:sz w:val="20"/>
          <w:szCs w:val="20"/>
        </w:rPr>
      </w:pPr>
      <w:r w:rsidRPr="00594A6E">
        <w:rPr>
          <w:rFonts w:ascii="Arial" w:hAnsi="Arial" w:cs="Arial"/>
          <w:b/>
          <w:sz w:val="20"/>
          <w:szCs w:val="20"/>
        </w:rPr>
        <w:t>Od kandidata pričakujemo:</w:t>
      </w:r>
    </w:p>
    <w:p w:rsidR="004E154B" w:rsidRDefault="004E154B" w:rsidP="004E154B">
      <w:pPr>
        <w:numPr>
          <w:ilvl w:val="0"/>
          <w:numId w:val="17"/>
        </w:numPr>
        <w:jc w:val="both"/>
        <w:rPr>
          <w:rFonts w:ascii="Arial" w:hAnsi="Arial" w:cs="Arial"/>
          <w:sz w:val="20"/>
          <w:szCs w:val="20"/>
        </w:rPr>
      </w:pPr>
      <w:r>
        <w:rPr>
          <w:rFonts w:ascii="Arial" w:hAnsi="Arial" w:cs="Arial"/>
          <w:sz w:val="20"/>
          <w:szCs w:val="20"/>
        </w:rPr>
        <w:t xml:space="preserve">Znanje osnov programiranja (R, </w:t>
      </w:r>
      <w:proofErr w:type="spellStart"/>
      <w:r>
        <w:rPr>
          <w:rFonts w:ascii="Arial" w:hAnsi="Arial" w:cs="Arial"/>
          <w:sz w:val="20"/>
          <w:szCs w:val="20"/>
        </w:rPr>
        <w:t>Python</w:t>
      </w:r>
      <w:proofErr w:type="spellEnd"/>
      <w:r>
        <w:rPr>
          <w:rFonts w:ascii="Arial" w:hAnsi="Arial" w:cs="Arial"/>
          <w:sz w:val="20"/>
          <w:szCs w:val="20"/>
        </w:rPr>
        <w:t>, SQL, …),</w:t>
      </w:r>
    </w:p>
    <w:p w:rsidR="004E154B" w:rsidRDefault="004E154B" w:rsidP="004E154B">
      <w:pPr>
        <w:numPr>
          <w:ilvl w:val="0"/>
          <w:numId w:val="17"/>
        </w:numPr>
        <w:jc w:val="both"/>
        <w:rPr>
          <w:rFonts w:ascii="Arial" w:hAnsi="Arial" w:cs="Arial"/>
          <w:sz w:val="20"/>
          <w:szCs w:val="20"/>
        </w:rPr>
      </w:pPr>
      <w:r>
        <w:rPr>
          <w:rFonts w:ascii="Arial" w:hAnsi="Arial" w:cs="Arial"/>
          <w:sz w:val="20"/>
          <w:szCs w:val="20"/>
        </w:rPr>
        <w:t xml:space="preserve">znanje uporabe računalniških programov: MS Word, MS Excel, </w:t>
      </w:r>
    </w:p>
    <w:p w:rsidR="004E154B" w:rsidRDefault="004E154B" w:rsidP="004E154B">
      <w:pPr>
        <w:numPr>
          <w:ilvl w:val="0"/>
          <w:numId w:val="17"/>
        </w:numPr>
        <w:jc w:val="both"/>
        <w:rPr>
          <w:rFonts w:ascii="Arial" w:hAnsi="Arial" w:cs="Arial"/>
          <w:sz w:val="20"/>
          <w:szCs w:val="20"/>
        </w:rPr>
      </w:pPr>
      <w:r>
        <w:rPr>
          <w:rFonts w:ascii="Arial" w:hAnsi="Arial" w:cs="Arial"/>
          <w:sz w:val="20"/>
          <w:szCs w:val="20"/>
        </w:rPr>
        <w:t>znanje angleškega jezika (razumevanje, branje, pisanje),</w:t>
      </w:r>
    </w:p>
    <w:p w:rsidR="004E154B" w:rsidRDefault="004E154B" w:rsidP="004E154B">
      <w:pPr>
        <w:numPr>
          <w:ilvl w:val="0"/>
          <w:numId w:val="17"/>
        </w:numPr>
        <w:jc w:val="both"/>
        <w:rPr>
          <w:rFonts w:ascii="Arial" w:hAnsi="Arial" w:cs="Arial"/>
          <w:sz w:val="20"/>
          <w:szCs w:val="20"/>
        </w:rPr>
      </w:pPr>
      <w:r>
        <w:rPr>
          <w:rFonts w:ascii="Arial" w:hAnsi="Arial" w:cs="Arial"/>
          <w:sz w:val="20"/>
          <w:szCs w:val="20"/>
        </w:rPr>
        <w:t>poznavanje področij verjetnosti in statistike,</w:t>
      </w:r>
    </w:p>
    <w:p w:rsidR="004E154B" w:rsidRDefault="004E154B" w:rsidP="004E154B">
      <w:pPr>
        <w:numPr>
          <w:ilvl w:val="0"/>
          <w:numId w:val="18"/>
        </w:numPr>
        <w:jc w:val="both"/>
        <w:rPr>
          <w:rFonts w:ascii="Arial" w:hAnsi="Arial" w:cs="Arial"/>
          <w:sz w:val="20"/>
          <w:szCs w:val="20"/>
        </w:rPr>
      </w:pPr>
      <w:r>
        <w:rPr>
          <w:rFonts w:ascii="Arial" w:hAnsi="Arial" w:cs="Arial"/>
          <w:sz w:val="20"/>
          <w:szCs w:val="20"/>
        </w:rPr>
        <w:t>sposobnost analitičnega razmišljanja,</w:t>
      </w:r>
    </w:p>
    <w:p w:rsidR="004E154B" w:rsidRDefault="004E154B" w:rsidP="004E154B">
      <w:pPr>
        <w:numPr>
          <w:ilvl w:val="0"/>
          <w:numId w:val="18"/>
        </w:numPr>
        <w:jc w:val="both"/>
        <w:rPr>
          <w:rFonts w:ascii="Arial" w:hAnsi="Arial" w:cs="Arial"/>
          <w:sz w:val="20"/>
          <w:szCs w:val="20"/>
        </w:rPr>
      </w:pPr>
      <w:r>
        <w:rPr>
          <w:rFonts w:ascii="Arial" w:hAnsi="Arial" w:cs="Arial"/>
          <w:sz w:val="20"/>
          <w:szCs w:val="20"/>
        </w:rPr>
        <w:t>sposobnost dobrega pisnega in ustnega izražanja.</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F84C98">
        <w:rPr>
          <w:rFonts w:ascii="Arial" w:hAnsi="Arial" w:cs="Arial"/>
          <w:sz w:val="20"/>
          <w:szCs w:val="20"/>
        </w:rPr>
        <w:t xml:space="preserve">pripravljenost za samostojno in timsko delo, </w:t>
      </w:r>
      <w:r w:rsidR="00103EC7" w:rsidRPr="0083597F">
        <w:rPr>
          <w:rFonts w:ascii="Arial" w:hAnsi="Arial" w:cs="Arial"/>
          <w:sz w:val="20"/>
          <w:szCs w:val="20"/>
        </w:rPr>
        <w:t>zanesljivost, natančnost, prilagodljivost, komunikativnost</w:t>
      </w:r>
      <w:r w:rsidR="00F84C98">
        <w:rPr>
          <w:rFonts w:ascii="Arial" w:hAnsi="Arial" w:cs="Arial"/>
          <w:sz w:val="20"/>
          <w:szCs w:val="20"/>
        </w:rPr>
        <w:t xml:space="preserve"> in </w:t>
      </w:r>
      <w:r w:rsidR="00181B86">
        <w:rPr>
          <w:rFonts w:ascii="Arial" w:hAnsi="Arial" w:cs="Arial"/>
          <w:sz w:val="20"/>
          <w:szCs w:val="20"/>
        </w:rPr>
        <w:t>organi</w:t>
      </w:r>
      <w:r w:rsidR="00F84C98">
        <w:rPr>
          <w:rFonts w:ascii="Arial" w:hAnsi="Arial" w:cs="Arial"/>
          <w:sz w:val="20"/>
          <w:szCs w:val="20"/>
        </w:rPr>
        <w:t>ziranost.</w:t>
      </w:r>
    </w:p>
    <w:p w:rsidR="00103EC7" w:rsidRPr="0083597F" w:rsidRDefault="00103EC7" w:rsidP="0038140F">
      <w:pPr>
        <w:rPr>
          <w:rFonts w:ascii="Arial" w:hAnsi="Arial" w:cs="Arial"/>
          <w:sz w:val="20"/>
          <w:szCs w:val="20"/>
        </w:rPr>
      </w:pPr>
    </w:p>
    <w:p w:rsidR="00475F07" w:rsidRDefault="00475F07" w:rsidP="00475F07">
      <w:pPr>
        <w:jc w:val="both"/>
        <w:rPr>
          <w:rFonts w:ascii="Arial" w:hAnsi="Arial" w:cs="Arial"/>
          <w:sz w:val="20"/>
          <w:szCs w:val="20"/>
        </w:rPr>
      </w:pPr>
      <w:r>
        <w:rPr>
          <w:rFonts w:ascii="Arial" w:hAnsi="Arial" w:cs="Arial"/>
          <w:sz w:val="20"/>
          <w:szCs w:val="20"/>
        </w:rPr>
        <w:t xml:space="preserve">Z izbranim kandidatom bomo sklenili pogodbo o zaposlitvi za določen čas 10 mesecev za čas opravljanja pripravništva (delovno mesto svetovalec – pripravnik, plačni razred 25 oziroma </w:t>
      </w:r>
      <w:r w:rsidRPr="004E154B">
        <w:rPr>
          <w:rFonts w:ascii="Arial" w:hAnsi="Arial" w:cs="Arial"/>
          <w:sz w:val="20"/>
          <w:szCs w:val="20"/>
        </w:rPr>
        <w:t>1179,63 bruto), z možnostjo kasnejše zaposlitve za nedoločen čas na delovnem mestu svetovalec (delovno mesto svetovalec, plačni razred 31 oziroma 1492,62 bruto), s polnim delovnim časom.</w:t>
      </w:r>
      <w:r>
        <w:rPr>
          <w:rFonts w:ascii="Arial" w:hAnsi="Arial" w:cs="Arial"/>
          <w:sz w:val="20"/>
          <w:szCs w:val="20"/>
        </w:rPr>
        <w:t xml:space="preserve"> </w:t>
      </w:r>
    </w:p>
    <w:p w:rsidR="00E9799D" w:rsidRDefault="00E9799D" w:rsidP="0038140F">
      <w:pPr>
        <w:jc w:val="both"/>
        <w:rPr>
          <w:rFonts w:ascii="Arial" w:hAnsi="Arial" w:cs="Arial"/>
          <w:sz w:val="20"/>
          <w:szCs w:val="20"/>
        </w:rPr>
      </w:pPr>
    </w:p>
    <w:p w:rsidR="007C3A17" w:rsidRDefault="007C3A17" w:rsidP="007C3A17">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54, Ljubljana. </w:t>
      </w:r>
    </w:p>
    <w:p w:rsidR="007C3A17" w:rsidRDefault="007C3A17" w:rsidP="00E9799D">
      <w:pPr>
        <w:shd w:val="clear" w:color="auto" w:fill="FFFFFF"/>
        <w:jc w:val="both"/>
        <w:rPr>
          <w:rFonts w:ascii="Arial" w:hAnsi="Arial" w:cs="Arial"/>
          <w:sz w:val="20"/>
          <w:szCs w:val="20"/>
        </w:rPr>
      </w:pPr>
    </w:p>
    <w:p w:rsidR="00E9799D" w:rsidRDefault="00E9799D" w:rsidP="00E9799D">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w:t>
      </w:r>
      <w:r w:rsidR="00F83187">
        <w:rPr>
          <w:rFonts w:ascii="Arial" w:hAnsi="Arial" w:cs="Arial"/>
          <w:sz w:val="20"/>
          <w:szCs w:val="20"/>
        </w:rPr>
        <w:t>,</w:t>
      </w:r>
      <w:r>
        <w:rPr>
          <w:rFonts w:ascii="Arial" w:hAnsi="Arial" w:cs="Arial"/>
          <w:sz w:val="20"/>
          <w:szCs w:val="20"/>
        </w:rPr>
        <w:t xml:space="preserve"> ugoden delovni čas</w:t>
      </w:r>
      <w:r w:rsidR="00F83187">
        <w:rPr>
          <w:rFonts w:ascii="Arial" w:hAnsi="Arial" w:cs="Arial"/>
          <w:sz w:val="20"/>
          <w:szCs w:val="20"/>
        </w:rPr>
        <w:t xml:space="preserve"> in z možnostjo </w:t>
      </w:r>
      <w:r w:rsidR="00853C0B">
        <w:rPr>
          <w:rFonts w:ascii="Arial" w:hAnsi="Arial" w:cs="Arial"/>
          <w:sz w:val="20"/>
          <w:szCs w:val="20"/>
        </w:rPr>
        <w:t>hibridnega dela</w:t>
      </w:r>
      <w:r>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w:t>
      </w:r>
      <w:r w:rsidR="007C3A17">
        <w:rPr>
          <w:rFonts w:ascii="Arial" w:hAnsi="Arial" w:cs="Arial"/>
          <w:sz w:val="20"/>
          <w:szCs w:val="20"/>
        </w:rPr>
        <w:t>– pripravnik</w:t>
      </w:r>
      <w:r w:rsidRPr="0083597F">
        <w:rPr>
          <w:rFonts w:ascii="Arial" w:hAnsi="Arial" w:cs="Arial"/>
          <w:sz w:val="20"/>
          <w:szCs w:val="20"/>
        </w:rPr>
        <w:t>, številka 1102-</w:t>
      </w:r>
      <w:r w:rsidR="00323898">
        <w:rPr>
          <w:rFonts w:ascii="Arial" w:hAnsi="Arial" w:cs="Arial"/>
          <w:sz w:val="20"/>
          <w:szCs w:val="20"/>
        </w:rPr>
        <w:t>21</w:t>
      </w:r>
      <w:r w:rsidRPr="0083597F">
        <w:rPr>
          <w:rFonts w:ascii="Arial" w:hAnsi="Arial" w:cs="Arial"/>
          <w:sz w:val="20"/>
          <w:szCs w:val="20"/>
        </w:rPr>
        <w:t>/20</w:t>
      </w:r>
      <w:r w:rsidR="0021675C">
        <w:rPr>
          <w:rFonts w:ascii="Arial" w:hAnsi="Arial" w:cs="Arial"/>
          <w:sz w:val="20"/>
          <w:szCs w:val="20"/>
        </w:rPr>
        <w:t>2</w:t>
      </w:r>
      <w:r w:rsidR="00FC5561">
        <w:rPr>
          <w:rFonts w:ascii="Arial" w:hAnsi="Arial" w:cs="Arial"/>
          <w:sz w:val="20"/>
          <w:szCs w:val="20"/>
        </w:rPr>
        <w:t>4</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w:t>
      </w:r>
      <w:r w:rsidR="005654CB">
        <w:rPr>
          <w:rFonts w:ascii="Arial" w:hAnsi="Arial" w:cs="Arial"/>
          <w:sz w:val="20"/>
          <w:szCs w:val="20"/>
        </w:rPr>
        <w:t xml:space="preserve">000 Ljubljana, in sicer v roku </w:t>
      </w:r>
      <w:r w:rsidR="00FC5561">
        <w:rPr>
          <w:rFonts w:ascii="Arial" w:hAnsi="Arial" w:cs="Arial"/>
          <w:sz w:val="20"/>
          <w:szCs w:val="20"/>
        </w:rPr>
        <w:t>8</w:t>
      </w:r>
      <w:r w:rsidRPr="00F30285">
        <w:rPr>
          <w:rFonts w:ascii="Arial" w:hAnsi="Arial" w:cs="Arial"/>
          <w:sz w:val="20"/>
          <w:szCs w:val="20"/>
        </w:rPr>
        <w:t xml:space="preserve"> dni</w:t>
      </w:r>
      <w:r w:rsidRPr="0083597F">
        <w:rPr>
          <w:rFonts w:ascii="Arial" w:hAnsi="Arial" w:cs="Arial"/>
          <w:sz w:val="20"/>
          <w:szCs w:val="20"/>
        </w:rPr>
        <w:t xml:space="preserve">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Pr="00385F7D">
        <w:rPr>
          <w:rFonts w:ascii="Arial" w:hAnsi="Arial" w:cs="Arial"/>
          <w:sz w:val="20"/>
          <w:szCs w:val="20"/>
        </w:rPr>
        <w:t xml:space="preserve">, </w:t>
      </w:r>
      <w:r w:rsidRPr="007E409E">
        <w:rPr>
          <w:rFonts w:ascii="Arial" w:hAnsi="Arial" w:cs="Arial"/>
          <w:sz w:val="20"/>
          <w:szCs w:val="20"/>
        </w:rPr>
        <w:t xml:space="preserve">informacije o delovnem področju </w:t>
      </w:r>
      <w:r w:rsidRPr="001D4C75">
        <w:rPr>
          <w:rFonts w:ascii="Arial" w:hAnsi="Arial" w:cs="Arial"/>
          <w:sz w:val="20"/>
          <w:szCs w:val="20"/>
        </w:rPr>
        <w:t xml:space="preserve">pa </w:t>
      </w:r>
      <w:r w:rsidR="00475F07">
        <w:rPr>
          <w:rFonts w:ascii="Arial" w:hAnsi="Arial" w:cs="Arial"/>
          <w:sz w:val="20"/>
          <w:szCs w:val="20"/>
        </w:rPr>
        <w:t>Andreja Smukavec, telefon: 01 2416 466</w:t>
      </w:r>
      <w:r w:rsidR="008333A7" w:rsidRPr="001D4C75">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7770C8" w:rsidRPr="0083597F" w:rsidRDefault="007770C8" w:rsidP="007770C8">
      <w:pPr>
        <w:rPr>
          <w:rFonts w:ascii="Arial" w:hAnsi="Arial" w:cs="Arial"/>
          <w:sz w:val="20"/>
          <w:szCs w:val="20"/>
        </w:rPr>
      </w:pPr>
    </w:p>
    <w:sectPr w:rsidR="007770C8" w:rsidRPr="0083597F"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157972">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157972">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157972">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157972">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F5" w:rsidRDefault="00A103F5" w:rsidP="00266A1F">
    <w:pPr>
      <w:pStyle w:val="Header"/>
      <w:tabs>
        <w:tab w:val="clear" w:pos="4536"/>
      </w:tabs>
    </w:pPr>
  </w:p>
  <w:p w:rsidR="00CE63DA" w:rsidRDefault="00CE045A" w:rsidP="00266A1F">
    <w:pPr>
      <w:pStyle w:val="Header"/>
      <w:tabs>
        <w:tab w:val="clear" w:pos="4536"/>
      </w:tabs>
    </w:pPr>
    <w:r>
      <w:rPr>
        <w:noProof/>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180340</wp:posOffset>
          </wp:positionV>
          <wp:extent cx="5857875" cy="1581150"/>
          <wp:effectExtent l="0" t="0" r="9525" b="0"/>
          <wp:wrapSquare wrapText="bothSides"/>
          <wp:docPr id="2" name="Picture 2" descr="Word glava nova 25_10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glava nova 25_10_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1581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3E4"/>
    <w:multiLevelType w:val="hybridMultilevel"/>
    <w:tmpl w:val="23D621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4B227FE"/>
    <w:multiLevelType w:val="hybridMultilevel"/>
    <w:tmpl w:val="6BF2B97E"/>
    <w:lvl w:ilvl="0" w:tplc="2A7C277E">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8"/>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5"/>
  </w:num>
  <w:num w:numId="9">
    <w:abstractNumId w:val="3"/>
  </w:num>
  <w:num w:numId="10">
    <w:abstractNumId w:val="3"/>
  </w:num>
  <w:num w:numId="11">
    <w:abstractNumId w:val="2"/>
  </w:num>
  <w:num w:numId="12">
    <w:abstractNumId w:val="0"/>
  </w:num>
  <w:num w:numId="13">
    <w:abstractNumId w:val="5"/>
  </w:num>
  <w:num w:numId="14">
    <w:abstractNumId w:val="3"/>
  </w:num>
  <w:num w:numId="15">
    <w:abstractNumId w:val="5"/>
  </w:num>
  <w:num w:numId="16">
    <w:abstractNumId w:val="3"/>
  </w:num>
  <w:num w:numId="17">
    <w:abstractNumId w:val="5"/>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37F5A"/>
    <w:rsid w:val="00043015"/>
    <w:rsid w:val="00045CC1"/>
    <w:rsid w:val="0005662C"/>
    <w:rsid w:val="00064111"/>
    <w:rsid w:val="00072497"/>
    <w:rsid w:val="000752AB"/>
    <w:rsid w:val="00082745"/>
    <w:rsid w:val="00083DB5"/>
    <w:rsid w:val="000907F8"/>
    <w:rsid w:val="00097BAC"/>
    <w:rsid w:val="000A1867"/>
    <w:rsid w:val="000A5665"/>
    <w:rsid w:val="000A5848"/>
    <w:rsid w:val="000B4B98"/>
    <w:rsid w:val="000C25A0"/>
    <w:rsid w:val="000D2A5C"/>
    <w:rsid w:val="000E40B9"/>
    <w:rsid w:val="000E5EAF"/>
    <w:rsid w:val="000E6CFC"/>
    <w:rsid w:val="000F0078"/>
    <w:rsid w:val="000F4FD7"/>
    <w:rsid w:val="000F5134"/>
    <w:rsid w:val="00103EC7"/>
    <w:rsid w:val="00114B3D"/>
    <w:rsid w:val="00116913"/>
    <w:rsid w:val="00121D8B"/>
    <w:rsid w:val="00121ED0"/>
    <w:rsid w:val="00123069"/>
    <w:rsid w:val="00134AA2"/>
    <w:rsid w:val="00135877"/>
    <w:rsid w:val="00140B7C"/>
    <w:rsid w:val="00150D3A"/>
    <w:rsid w:val="00151405"/>
    <w:rsid w:val="00154BC8"/>
    <w:rsid w:val="0015721C"/>
    <w:rsid w:val="00157972"/>
    <w:rsid w:val="0016792C"/>
    <w:rsid w:val="00181B86"/>
    <w:rsid w:val="00194A9A"/>
    <w:rsid w:val="001A0EEB"/>
    <w:rsid w:val="001A344E"/>
    <w:rsid w:val="001A35F4"/>
    <w:rsid w:val="001A6586"/>
    <w:rsid w:val="001A7804"/>
    <w:rsid w:val="001C1DCE"/>
    <w:rsid w:val="001D4C75"/>
    <w:rsid w:val="001D5E6B"/>
    <w:rsid w:val="001E2376"/>
    <w:rsid w:val="001E499B"/>
    <w:rsid w:val="001F239B"/>
    <w:rsid w:val="001F4DF0"/>
    <w:rsid w:val="001F5394"/>
    <w:rsid w:val="001F5EB7"/>
    <w:rsid w:val="001F6DDC"/>
    <w:rsid w:val="001F7A42"/>
    <w:rsid w:val="00201DAA"/>
    <w:rsid w:val="00203040"/>
    <w:rsid w:val="0021120C"/>
    <w:rsid w:val="00211976"/>
    <w:rsid w:val="00212FC1"/>
    <w:rsid w:val="0021675C"/>
    <w:rsid w:val="002276B6"/>
    <w:rsid w:val="00236904"/>
    <w:rsid w:val="0023721B"/>
    <w:rsid w:val="00240ACB"/>
    <w:rsid w:val="00243FF5"/>
    <w:rsid w:val="002528A0"/>
    <w:rsid w:val="00255B30"/>
    <w:rsid w:val="00255BF1"/>
    <w:rsid w:val="002560DB"/>
    <w:rsid w:val="002563C3"/>
    <w:rsid w:val="00256659"/>
    <w:rsid w:val="00256A89"/>
    <w:rsid w:val="00262DF6"/>
    <w:rsid w:val="00264787"/>
    <w:rsid w:val="00266A1F"/>
    <w:rsid w:val="00273E21"/>
    <w:rsid w:val="00274718"/>
    <w:rsid w:val="0027763C"/>
    <w:rsid w:val="00283890"/>
    <w:rsid w:val="00283BB5"/>
    <w:rsid w:val="0029090C"/>
    <w:rsid w:val="002927DF"/>
    <w:rsid w:val="002957E3"/>
    <w:rsid w:val="002A074A"/>
    <w:rsid w:val="002A258B"/>
    <w:rsid w:val="002A2B61"/>
    <w:rsid w:val="002A415E"/>
    <w:rsid w:val="002A70AF"/>
    <w:rsid w:val="002A7E4C"/>
    <w:rsid w:val="002B3AE0"/>
    <w:rsid w:val="002B7180"/>
    <w:rsid w:val="002C2221"/>
    <w:rsid w:val="002E2AC2"/>
    <w:rsid w:val="002E694D"/>
    <w:rsid w:val="002F0896"/>
    <w:rsid w:val="002F08DD"/>
    <w:rsid w:val="002F5D98"/>
    <w:rsid w:val="002F7753"/>
    <w:rsid w:val="002F7976"/>
    <w:rsid w:val="00300C61"/>
    <w:rsid w:val="003011C3"/>
    <w:rsid w:val="00311BE5"/>
    <w:rsid w:val="00314BD5"/>
    <w:rsid w:val="00323203"/>
    <w:rsid w:val="00323898"/>
    <w:rsid w:val="003243F7"/>
    <w:rsid w:val="00325294"/>
    <w:rsid w:val="003401D6"/>
    <w:rsid w:val="003446DC"/>
    <w:rsid w:val="003474A4"/>
    <w:rsid w:val="00352541"/>
    <w:rsid w:val="0035351B"/>
    <w:rsid w:val="003573ED"/>
    <w:rsid w:val="00362BAA"/>
    <w:rsid w:val="00370112"/>
    <w:rsid w:val="00374ED0"/>
    <w:rsid w:val="00380FD8"/>
    <w:rsid w:val="0038129D"/>
    <w:rsid w:val="0038140F"/>
    <w:rsid w:val="00382F9B"/>
    <w:rsid w:val="00385F7D"/>
    <w:rsid w:val="003865F3"/>
    <w:rsid w:val="003A1F4D"/>
    <w:rsid w:val="003A4E09"/>
    <w:rsid w:val="003A5A5B"/>
    <w:rsid w:val="003A6671"/>
    <w:rsid w:val="003A7EAE"/>
    <w:rsid w:val="003B246C"/>
    <w:rsid w:val="003C59B3"/>
    <w:rsid w:val="003D1574"/>
    <w:rsid w:val="003D2C71"/>
    <w:rsid w:val="003D43C5"/>
    <w:rsid w:val="003E004C"/>
    <w:rsid w:val="003E092E"/>
    <w:rsid w:val="003E136D"/>
    <w:rsid w:val="003E6AD0"/>
    <w:rsid w:val="003E6BEA"/>
    <w:rsid w:val="003F0CAD"/>
    <w:rsid w:val="003F0CFA"/>
    <w:rsid w:val="003F4D6A"/>
    <w:rsid w:val="003F66AB"/>
    <w:rsid w:val="00420522"/>
    <w:rsid w:val="004303E6"/>
    <w:rsid w:val="004308B0"/>
    <w:rsid w:val="00430A29"/>
    <w:rsid w:val="00433935"/>
    <w:rsid w:val="00436E71"/>
    <w:rsid w:val="004374E5"/>
    <w:rsid w:val="00441E3B"/>
    <w:rsid w:val="00441E5C"/>
    <w:rsid w:val="004443CA"/>
    <w:rsid w:val="004530DE"/>
    <w:rsid w:val="00462E2B"/>
    <w:rsid w:val="00463812"/>
    <w:rsid w:val="0046513E"/>
    <w:rsid w:val="00465312"/>
    <w:rsid w:val="00466AF0"/>
    <w:rsid w:val="00473D81"/>
    <w:rsid w:val="00475F07"/>
    <w:rsid w:val="00477E9B"/>
    <w:rsid w:val="00482399"/>
    <w:rsid w:val="0048741D"/>
    <w:rsid w:val="0049175E"/>
    <w:rsid w:val="00492875"/>
    <w:rsid w:val="00496C26"/>
    <w:rsid w:val="004A5550"/>
    <w:rsid w:val="004B3BD5"/>
    <w:rsid w:val="004C38FA"/>
    <w:rsid w:val="004C5188"/>
    <w:rsid w:val="004D52A6"/>
    <w:rsid w:val="004D6375"/>
    <w:rsid w:val="004E154B"/>
    <w:rsid w:val="004E4398"/>
    <w:rsid w:val="004E716C"/>
    <w:rsid w:val="004F21CB"/>
    <w:rsid w:val="004F38F7"/>
    <w:rsid w:val="004F471E"/>
    <w:rsid w:val="00513085"/>
    <w:rsid w:val="00516DCB"/>
    <w:rsid w:val="0052055C"/>
    <w:rsid w:val="0052137D"/>
    <w:rsid w:val="005252A7"/>
    <w:rsid w:val="00525478"/>
    <w:rsid w:val="00525CBA"/>
    <w:rsid w:val="00530BF3"/>
    <w:rsid w:val="00531C29"/>
    <w:rsid w:val="0053385A"/>
    <w:rsid w:val="00533A93"/>
    <w:rsid w:val="00536EBB"/>
    <w:rsid w:val="00543E76"/>
    <w:rsid w:val="005452FA"/>
    <w:rsid w:val="00556C59"/>
    <w:rsid w:val="005654CB"/>
    <w:rsid w:val="00580592"/>
    <w:rsid w:val="005821D8"/>
    <w:rsid w:val="00586511"/>
    <w:rsid w:val="00592E11"/>
    <w:rsid w:val="00594A6E"/>
    <w:rsid w:val="005957A9"/>
    <w:rsid w:val="005A0E3B"/>
    <w:rsid w:val="005B024A"/>
    <w:rsid w:val="005B3559"/>
    <w:rsid w:val="005B451D"/>
    <w:rsid w:val="005B5A06"/>
    <w:rsid w:val="005D05F7"/>
    <w:rsid w:val="005D2331"/>
    <w:rsid w:val="005D2D89"/>
    <w:rsid w:val="005D773D"/>
    <w:rsid w:val="005E28BF"/>
    <w:rsid w:val="005F193B"/>
    <w:rsid w:val="005F7348"/>
    <w:rsid w:val="00600747"/>
    <w:rsid w:val="00601CE2"/>
    <w:rsid w:val="00603454"/>
    <w:rsid w:val="0060694F"/>
    <w:rsid w:val="00607FD1"/>
    <w:rsid w:val="00610682"/>
    <w:rsid w:val="00613AD4"/>
    <w:rsid w:val="00622C1C"/>
    <w:rsid w:val="00635173"/>
    <w:rsid w:val="006366B7"/>
    <w:rsid w:val="00637C52"/>
    <w:rsid w:val="006424F5"/>
    <w:rsid w:val="00646F9E"/>
    <w:rsid w:val="00655EB2"/>
    <w:rsid w:val="00663F8C"/>
    <w:rsid w:val="006674DC"/>
    <w:rsid w:val="00673498"/>
    <w:rsid w:val="00673DF7"/>
    <w:rsid w:val="0067600B"/>
    <w:rsid w:val="006761A9"/>
    <w:rsid w:val="006769D6"/>
    <w:rsid w:val="006864A6"/>
    <w:rsid w:val="00691C20"/>
    <w:rsid w:val="006A1D42"/>
    <w:rsid w:val="006A1F58"/>
    <w:rsid w:val="006A6510"/>
    <w:rsid w:val="006B19B1"/>
    <w:rsid w:val="006B4BE3"/>
    <w:rsid w:val="006B557A"/>
    <w:rsid w:val="006B6935"/>
    <w:rsid w:val="006C1003"/>
    <w:rsid w:val="006C4D30"/>
    <w:rsid w:val="006D61CF"/>
    <w:rsid w:val="006D6CF4"/>
    <w:rsid w:val="006E2931"/>
    <w:rsid w:val="006E7796"/>
    <w:rsid w:val="006F65FD"/>
    <w:rsid w:val="0070204B"/>
    <w:rsid w:val="007063E0"/>
    <w:rsid w:val="00710401"/>
    <w:rsid w:val="00712C7B"/>
    <w:rsid w:val="0071518C"/>
    <w:rsid w:val="00724729"/>
    <w:rsid w:val="0073789C"/>
    <w:rsid w:val="00742AF5"/>
    <w:rsid w:val="007438DF"/>
    <w:rsid w:val="0074426B"/>
    <w:rsid w:val="0074483E"/>
    <w:rsid w:val="00744AB7"/>
    <w:rsid w:val="00745A4C"/>
    <w:rsid w:val="00762C1C"/>
    <w:rsid w:val="00767231"/>
    <w:rsid w:val="007763A3"/>
    <w:rsid w:val="007770C8"/>
    <w:rsid w:val="00785B7C"/>
    <w:rsid w:val="00794003"/>
    <w:rsid w:val="00794037"/>
    <w:rsid w:val="007B608F"/>
    <w:rsid w:val="007B67A6"/>
    <w:rsid w:val="007C3A17"/>
    <w:rsid w:val="007C4683"/>
    <w:rsid w:val="007C6046"/>
    <w:rsid w:val="007E0D26"/>
    <w:rsid w:val="007E296B"/>
    <w:rsid w:val="007E409E"/>
    <w:rsid w:val="007E4D34"/>
    <w:rsid w:val="007E5142"/>
    <w:rsid w:val="007E5FBF"/>
    <w:rsid w:val="008001C0"/>
    <w:rsid w:val="00812468"/>
    <w:rsid w:val="0081573F"/>
    <w:rsid w:val="008203EF"/>
    <w:rsid w:val="00824981"/>
    <w:rsid w:val="008333A7"/>
    <w:rsid w:val="0083597F"/>
    <w:rsid w:val="008372E2"/>
    <w:rsid w:val="00844975"/>
    <w:rsid w:val="00845F49"/>
    <w:rsid w:val="008509AC"/>
    <w:rsid w:val="00851F75"/>
    <w:rsid w:val="0085388E"/>
    <w:rsid w:val="00853C0B"/>
    <w:rsid w:val="008554DD"/>
    <w:rsid w:val="00856373"/>
    <w:rsid w:val="00857E85"/>
    <w:rsid w:val="0086065A"/>
    <w:rsid w:val="008629F5"/>
    <w:rsid w:val="00893692"/>
    <w:rsid w:val="008945F7"/>
    <w:rsid w:val="00894852"/>
    <w:rsid w:val="00897B1E"/>
    <w:rsid w:val="008A59F4"/>
    <w:rsid w:val="008A64A1"/>
    <w:rsid w:val="008A724E"/>
    <w:rsid w:val="008B1189"/>
    <w:rsid w:val="008B132C"/>
    <w:rsid w:val="008B1879"/>
    <w:rsid w:val="008B7F55"/>
    <w:rsid w:val="008C1509"/>
    <w:rsid w:val="008C41ED"/>
    <w:rsid w:val="008D7920"/>
    <w:rsid w:val="008E56B3"/>
    <w:rsid w:val="008E78BF"/>
    <w:rsid w:val="008F4897"/>
    <w:rsid w:val="00900C83"/>
    <w:rsid w:val="00905051"/>
    <w:rsid w:val="00905232"/>
    <w:rsid w:val="00905B8B"/>
    <w:rsid w:val="00912C55"/>
    <w:rsid w:val="00914409"/>
    <w:rsid w:val="00922640"/>
    <w:rsid w:val="00931F13"/>
    <w:rsid w:val="00935169"/>
    <w:rsid w:val="00950EAC"/>
    <w:rsid w:val="00954016"/>
    <w:rsid w:val="00960827"/>
    <w:rsid w:val="009625D8"/>
    <w:rsid w:val="00965D4A"/>
    <w:rsid w:val="0097393F"/>
    <w:rsid w:val="009758AD"/>
    <w:rsid w:val="0097770E"/>
    <w:rsid w:val="00982FD6"/>
    <w:rsid w:val="009850EC"/>
    <w:rsid w:val="00994F93"/>
    <w:rsid w:val="009A45B8"/>
    <w:rsid w:val="009B75C5"/>
    <w:rsid w:val="009C3B28"/>
    <w:rsid w:val="009D55EC"/>
    <w:rsid w:val="009E2470"/>
    <w:rsid w:val="009E7BE8"/>
    <w:rsid w:val="009F3319"/>
    <w:rsid w:val="00A04DEA"/>
    <w:rsid w:val="00A0543D"/>
    <w:rsid w:val="00A07F84"/>
    <w:rsid w:val="00A103F5"/>
    <w:rsid w:val="00A13BBE"/>
    <w:rsid w:val="00A14047"/>
    <w:rsid w:val="00A1484E"/>
    <w:rsid w:val="00A2296A"/>
    <w:rsid w:val="00A34449"/>
    <w:rsid w:val="00A35366"/>
    <w:rsid w:val="00A42464"/>
    <w:rsid w:val="00A43E00"/>
    <w:rsid w:val="00A4485E"/>
    <w:rsid w:val="00A513C2"/>
    <w:rsid w:val="00A611DA"/>
    <w:rsid w:val="00A65AC7"/>
    <w:rsid w:val="00A8089E"/>
    <w:rsid w:val="00A86C18"/>
    <w:rsid w:val="00A90AE8"/>
    <w:rsid w:val="00A92601"/>
    <w:rsid w:val="00A957EC"/>
    <w:rsid w:val="00AA1688"/>
    <w:rsid w:val="00AC0D75"/>
    <w:rsid w:val="00AC444E"/>
    <w:rsid w:val="00AC503B"/>
    <w:rsid w:val="00AD1023"/>
    <w:rsid w:val="00AE0218"/>
    <w:rsid w:val="00AE11E9"/>
    <w:rsid w:val="00AE399F"/>
    <w:rsid w:val="00AE3B84"/>
    <w:rsid w:val="00AE589A"/>
    <w:rsid w:val="00AE7EDB"/>
    <w:rsid w:val="00AF1D71"/>
    <w:rsid w:val="00AF4F33"/>
    <w:rsid w:val="00AF4FDE"/>
    <w:rsid w:val="00AF5340"/>
    <w:rsid w:val="00B03651"/>
    <w:rsid w:val="00B046A6"/>
    <w:rsid w:val="00B05845"/>
    <w:rsid w:val="00B12497"/>
    <w:rsid w:val="00B21411"/>
    <w:rsid w:val="00B25CD7"/>
    <w:rsid w:val="00B25F6A"/>
    <w:rsid w:val="00B26025"/>
    <w:rsid w:val="00B26430"/>
    <w:rsid w:val="00B26783"/>
    <w:rsid w:val="00B27525"/>
    <w:rsid w:val="00B31428"/>
    <w:rsid w:val="00B339F7"/>
    <w:rsid w:val="00B41CEC"/>
    <w:rsid w:val="00B42B5D"/>
    <w:rsid w:val="00B43BAD"/>
    <w:rsid w:val="00B570EF"/>
    <w:rsid w:val="00B57F5D"/>
    <w:rsid w:val="00B62E89"/>
    <w:rsid w:val="00B633C1"/>
    <w:rsid w:val="00B67DC8"/>
    <w:rsid w:val="00B720D1"/>
    <w:rsid w:val="00B73566"/>
    <w:rsid w:val="00B74BBE"/>
    <w:rsid w:val="00B75B0D"/>
    <w:rsid w:val="00B90D2B"/>
    <w:rsid w:val="00BA015C"/>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1700E"/>
    <w:rsid w:val="00C205E5"/>
    <w:rsid w:val="00C22C02"/>
    <w:rsid w:val="00C23777"/>
    <w:rsid w:val="00C2416A"/>
    <w:rsid w:val="00C256CF"/>
    <w:rsid w:val="00C25747"/>
    <w:rsid w:val="00C312FF"/>
    <w:rsid w:val="00C34971"/>
    <w:rsid w:val="00C45CEC"/>
    <w:rsid w:val="00C479AC"/>
    <w:rsid w:val="00C5065C"/>
    <w:rsid w:val="00C527E7"/>
    <w:rsid w:val="00C61EA4"/>
    <w:rsid w:val="00C63D31"/>
    <w:rsid w:val="00C649A4"/>
    <w:rsid w:val="00C67C96"/>
    <w:rsid w:val="00C74E73"/>
    <w:rsid w:val="00C80EE2"/>
    <w:rsid w:val="00C86E94"/>
    <w:rsid w:val="00C92686"/>
    <w:rsid w:val="00C92AFD"/>
    <w:rsid w:val="00C931EC"/>
    <w:rsid w:val="00C95B80"/>
    <w:rsid w:val="00C97666"/>
    <w:rsid w:val="00CA62C1"/>
    <w:rsid w:val="00CA6658"/>
    <w:rsid w:val="00CB2F70"/>
    <w:rsid w:val="00CB30F4"/>
    <w:rsid w:val="00CC3163"/>
    <w:rsid w:val="00CC518B"/>
    <w:rsid w:val="00CD2E5A"/>
    <w:rsid w:val="00CD76A1"/>
    <w:rsid w:val="00CD7793"/>
    <w:rsid w:val="00CE045A"/>
    <w:rsid w:val="00CE509A"/>
    <w:rsid w:val="00CE581F"/>
    <w:rsid w:val="00CE63DA"/>
    <w:rsid w:val="00CF34FC"/>
    <w:rsid w:val="00D254E4"/>
    <w:rsid w:val="00D267BC"/>
    <w:rsid w:val="00D35756"/>
    <w:rsid w:val="00D36DB3"/>
    <w:rsid w:val="00D408D3"/>
    <w:rsid w:val="00D411A7"/>
    <w:rsid w:val="00D431AB"/>
    <w:rsid w:val="00D53A2A"/>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0D7"/>
    <w:rsid w:val="00DA62F5"/>
    <w:rsid w:val="00DB64DF"/>
    <w:rsid w:val="00DC2D06"/>
    <w:rsid w:val="00DC3119"/>
    <w:rsid w:val="00DC791B"/>
    <w:rsid w:val="00DD3EFB"/>
    <w:rsid w:val="00DD56F9"/>
    <w:rsid w:val="00DF0224"/>
    <w:rsid w:val="00DF35B5"/>
    <w:rsid w:val="00DF3DB4"/>
    <w:rsid w:val="00E00504"/>
    <w:rsid w:val="00E0088F"/>
    <w:rsid w:val="00E04202"/>
    <w:rsid w:val="00E04372"/>
    <w:rsid w:val="00E04CD1"/>
    <w:rsid w:val="00E1055A"/>
    <w:rsid w:val="00E2557B"/>
    <w:rsid w:val="00E26535"/>
    <w:rsid w:val="00E411A3"/>
    <w:rsid w:val="00E415D2"/>
    <w:rsid w:val="00E43F54"/>
    <w:rsid w:val="00E56BB5"/>
    <w:rsid w:val="00E62C2B"/>
    <w:rsid w:val="00E64BD2"/>
    <w:rsid w:val="00E655A5"/>
    <w:rsid w:val="00E70EE8"/>
    <w:rsid w:val="00E75BBD"/>
    <w:rsid w:val="00E76673"/>
    <w:rsid w:val="00E76853"/>
    <w:rsid w:val="00E77AC2"/>
    <w:rsid w:val="00E805B8"/>
    <w:rsid w:val="00E81F96"/>
    <w:rsid w:val="00E86955"/>
    <w:rsid w:val="00E870B3"/>
    <w:rsid w:val="00E8719E"/>
    <w:rsid w:val="00E943BC"/>
    <w:rsid w:val="00E9799D"/>
    <w:rsid w:val="00E97BCE"/>
    <w:rsid w:val="00EA73A4"/>
    <w:rsid w:val="00EB37C1"/>
    <w:rsid w:val="00EB53E8"/>
    <w:rsid w:val="00EB68D6"/>
    <w:rsid w:val="00EB70C0"/>
    <w:rsid w:val="00EC35C1"/>
    <w:rsid w:val="00EC4E56"/>
    <w:rsid w:val="00ED0A0C"/>
    <w:rsid w:val="00ED45CE"/>
    <w:rsid w:val="00ED713F"/>
    <w:rsid w:val="00EE3829"/>
    <w:rsid w:val="00EE73CB"/>
    <w:rsid w:val="00EF0AFB"/>
    <w:rsid w:val="00F0535A"/>
    <w:rsid w:val="00F12CB2"/>
    <w:rsid w:val="00F250C5"/>
    <w:rsid w:val="00F2583E"/>
    <w:rsid w:val="00F30285"/>
    <w:rsid w:val="00F3586F"/>
    <w:rsid w:val="00F35B6D"/>
    <w:rsid w:val="00F44592"/>
    <w:rsid w:val="00F45704"/>
    <w:rsid w:val="00F51C6D"/>
    <w:rsid w:val="00F52D84"/>
    <w:rsid w:val="00F55979"/>
    <w:rsid w:val="00F56903"/>
    <w:rsid w:val="00F650E3"/>
    <w:rsid w:val="00F751D9"/>
    <w:rsid w:val="00F817EE"/>
    <w:rsid w:val="00F81B3A"/>
    <w:rsid w:val="00F83187"/>
    <w:rsid w:val="00F83237"/>
    <w:rsid w:val="00F84189"/>
    <w:rsid w:val="00F84C98"/>
    <w:rsid w:val="00F85D76"/>
    <w:rsid w:val="00F94E15"/>
    <w:rsid w:val="00F9705F"/>
    <w:rsid w:val="00FA3CA3"/>
    <w:rsid w:val="00FA4695"/>
    <w:rsid w:val="00FA5BEA"/>
    <w:rsid w:val="00FB302B"/>
    <w:rsid w:val="00FB4C55"/>
    <w:rsid w:val="00FB67B0"/>
    <w:rsid w:val="00FB7F34"/>
    <w:rsid w:val="00FC5561"/>
    <w:rsid w:val="00FC6EA2"/>
    <w:rsid w:val="00FD0E57"/>
    <w:rsid w:val="00FD211E"/>
    <w:rsid w:val="00FD3294"/>
    <w:rsid w:val="00FD4425"/>
    <w:rsid w:val="00FD7D51"/>
    <w:rsid w:val="00FE368D"/>
    <w:rsid w:val="00FE4EFB"/>
    <w:rsid w:val="00FE51F0"/>
    <w:rsid w:val="00FE5951"/>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12C52086"/>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iPriority w:val="99"/>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9876411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47289873">
      <w:bodyDiv w:val="1"/>
      <w:marLeft w:val="0"/>
      <w:marRight w:val="0"/>
      <w:marTop w:val="0"/>
      <w:marBottom w:val="0"/>
      <w:divBdr>
        <w:top w:val="none" w:sz="0" w:space="0" w:color="auto"/>
        <w:left w:val="none" w:sz="0" w:space="0" w:color="auto"/>
        <w:bottom w:val="none" w:sz="0" w:space="0" w:color="auto"/>
        <w:right w:val="none" w:sz="0" w:space="0" w:color="auto"/>
      </w:divBdr>
    </w:div>
    <w:div w:id="206837519">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26061995">
      <w:bodyDiv w:val="1"/>
      <w:marLeft w:val="0"/>
      <w:marRight w:val="0"/>
      <w:marTop w:val="0"/>
      <w:marBottom w:val="0"/>
      <w:divBdr>
        <w:top w:val="none" w:sz="0" w:space="0" w:color="auto"/>
        <w:left w:val="none" w:sz="0" w:space="0" w:color="auto"/>
        <w:bottom w:val="none" w:sz="0" w:space="0" w:color="auto"/>
        <w:right w:val="none" w:sz="0" w:space="0" w:color="auto"/>
      </w:divBdr>
    </w:div>
    <w:div w:id="344601051">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77441736">
      <w:bodyDiv w:val="1"/>
      <w:marLeft w:val="0"/>
      <w:marRight w:val="0"/>
      <w:marTop w:val="0"/>
      <w:marBottom w:val="0"/>
      <w:divBdr>
        <w:top w:val="none" w:sz="0" w:space="0" w:color="auto"/>
        <w:left w:val="none" w:sz="0" w:space="0" w:color="auto"/>
        <w:bottom w:val="none" w:sz="0" w:space="0" w:color="auto"/>
        <w:right w:val="none" w:sz="0" w:space="0" w:color="auto"/>
      </w:divBdr>
    </w:div>
    <w:div w:id="60044973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645284858">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88742773">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89465476">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03681801">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79961983">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4956424">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23444914">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4816778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0693692">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45489202">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8763813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63069966">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1992565212">
      <w:bodyDiv w:val="1"/>
      <w:marLeft w:val="0"/>
      <w:marRight w:val="0"/>
      <w:marTop w:val="0"/>
      <w:marBottom w:val="0"/>
      <w:divBdr>
        <w:top w:val="none" w:sz="0" w:space="0" w:color="auto"/>
        <w:left w:val="none" w:sz="0" w:space="0" w:color="auto"/>
        <w:bottom w:val="none" w:sz="0" w:space="0" w:color="auto"/>
        <w:right w:val="none" w:sz="0" w:space="0" w:color="auto"/>
      </w:divBdr>
    </w:div>
    <w:div w:id="2007633802">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0899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778FC-3265-4DD7-A7C0-579D5A41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1037</Words>
  <Characters>8603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2024-02-13T06:41:00Z</cp:lastPrinted>
  <dcterms:created xsi:type="dcterms:W3CDTF">2024-04-02T06:28:00Z</dcterms:created>
  <dcterms:modified xsi:type="dcterms:W3CDTF">2024-04-02T06:28:00Z</dcterms:modified>
</cp:coreProperties>
</file>