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C649A4" w:rsidRDefault="00103EC7" w:rsidP="00C649A4">
      <w:pPr>
        <w:jc w:val="both"/>
        <w:rPr>
          <w:rFonts w:ascii="Arial" w:hAnsi="Arial" w:cs="Arial"/>
          <w:sz w:val="20"/>
          <w:szCs w:val="20"/>
        </w:rPr>
      </w:pPr>
      <w:r w:rsidRPr="008203EF">
        <w:rPr>
          <w:rFonts w:ascii="Arial" w:hAnsi="Arial" w:cs="Arial"/>
          <w:sz w:val="20"/>
          <w:szCs w:val="20"/>
        </w:rPr>
        <w:t xml:space="preserve">Na podlagi 58. člena </w:t>
      </w:r>
      <w:r w:rsidR="00B25F6A" w:rsidRPr="008203EF">
        <w:rPr>
          <w:rFonts w:ascii="Arial" w:hAnsi="Arial" w:cs="Arial"/>
          <w:sz w:val="20"/>
          <w:szCs w:val="20"/>
        </w:rPr>
        <w:t xml:space="preserve">ter 4. odstavka 68. člena </w:t>
      </w:r>
      <w:r w:rsidRPr="008203EF">
        <w:rPr>
          <w:rFonts w:ascii="Arial" w:hAnsi="Arial" w:cs="Arial"/>
          <w:sz w:val="20"/>
          <w:szCs w:val="20"/>
        </w:rPr>
        <w:t>Zakona o javnih uslužbencih (</w:t>
      </w:r>
      <w:r w:rsidR="008203EF" w:rsidRPr="008203EF">
        <w:rPr>
          <w:rFonts w:ascii="Arial" w:hAnsi="Arial" w:cs="Arial"/>
          <w:sz w:val="20"/>
          <w:szCs w:val="20"/>
        </w:rPr>
        <w:t xml:space="preserve">Uradni list RS, št. </w:t>
      </w:r>
      <w:hyperlink r:id="rId8" w:tgtFrame="_blank" w:tooltip="Zakon o javnih uslužbencih (uradno prečiščeno besedilo)" w:history="1">
        <w:r w:rsidR="008203EF" w:rsidRPr="008203EF">
          <w:rPr>
            <w:rStyle w:val="Hyperlink"/>
            <w:rFonts w:ascii="Arial" w:hAnsi="Arial" w:cs="Arial"/>
            <w:color w:val="auto"/>
            <w:sz w:val="20"/>
            <w:szCs w:val="20"/>
          </w:rPr>
          <w:t>63/07</w:t>
        </w:r>
      </w:hyperlink>
      <w:r w:rsidR="008203EF" w:rsidRPr="008203EF">
        <w:rPr>
          <w:rFonts w:ascii="Arial" w:hAnsi="Arial" w:cs="Arial"/>
          <w:sz w:val="20"/>
          <w:szCs w:val="20"/>
        </w:rPr>
        <w:t xml:space="preserve"> – uradno prečiščeno besedilo, </w:t>
      </w:r>
      <w:hyperlink r:id="rId9" w:tgtFrame="_blank" w:tooltip="Zakon o spremembah in dopolnitvah Zakona o javnih uslužbencih" w:history="1">
        <w:r w:rsidR="008203EF" w:rsidRPr="008203EF">
          <w:rPr>
            <w:rStyle w:val="Hyperlink"/>
            <w:rFonts w:ascii="Arial" w:hAnsi="Arial" w:cs="Arial"/>
            <w:color w:val="auto"/>
            <w:sz w:val="20"/>
            <w:szCs w:val="20"/>
          </w:rPr>
          <w:t>65/08</w:t>
        </w:r>
      </w:hyperlink>
      <w:r w:rsidR="008203EF" w:rsidRPr="008203EF">
        <w:rPr>
          <w:rFonts w:ascii="Arial" w:hAnsi="Arial" w:cs="Arial"/>
          <w:sz w:val="20"/>
          <w:szCs w:val="20"/>
        </w:rPr>
        <w:t xml:space="preserve">, </w:t>
      </w:r>
      <w:hyperlink r:id="rId10" w:tgtFrame="_blank" w:tooltip="Zakon o spremembah in dopolnitvah Zakona o trgu finančnih instrumentov" w:history="1">
        <w:r w:rsidR="008203EF" w:rsidRPr="008203EF">
          <w:rPr>
            <w:rStyle w:val="Hyperlink"/>
            <w:rFonts w:ascii="Arial" w:hAnsi="Arial" w:cs="Arial"/>
            <w:color w:val="auto"/>
            <w:sz w:val="20"/>
            <w:szCs w:val="20"/>
          </w:rPr>
          <w:t>69/08</w:t>
        </w:r>
      </w:hyperlink>
      <w:r w:rsidR="008203EF" w:rsidRPr="008203EF">
        <w:rPr>
          <w:rFonts w:ascii="Arial" w:hAnsi="Arial" w:cs="Arial"/>
          <w:sz w:val="20"/>
          <w:szCs w:val="20"/>
        </w:rPr>
        <w:t xml:space="preserve"> – ZTFI-A, </w:t>
      </w:r>
      <w:hyperlink r:id="rId11" w:tgtFrame="_blank" w:tooltip="Zakon o spremembah in dopolnitvah Zakona o zavarovalništvu" w:history="1">
        <w:r w:rsidR="008203EF" w:rsidRPr="008203EF">
          <w:rPr>
            <w:rStyle w:val="Hyperlink"/>
            <w:rFonts w:ascii="Arial" w:hAnsi="Arial" w:cs="Arial"/>
            <w:color w:val="auto"/>
            <w:sz w:val="20"/>
            <w:szCs w:val="20"/>
          </w:rPr>
          <w:t>69/08</w:t>
        </w:r>
      </w:hyperlink>
      <w:r w:rsidR="008203EF" w:rsidRPr="008203EF">
        <w:rPr>
          <w:rFonts w:ascii="Arial" w:hAnsi="Arial" w:cs="Arial"/>
          <w:sz w:val="20"/>
          <w:szCs w:val="20"/>
        </w:rPr>
        <w:t xml:space="preserve"> – ZZavar-E, </w:t>
      </w:r>
      <w:hyperlink r:id="rId12" w:tgtFrame="_blank" w:tooltip="Zakon za uravnoteženje javnih financ" w:history="1">
        <w:r w:rsidR="008203EF" w:rsidRPr="008203EF">
          <w:rPr>
            <w:rStyle w:val="Hyperlink"/>
            <w:rFonts w:ascii="Arial" w:hAnsi="Arial" w:cs="Arial"/>
            <w:color w:val="auto"/>
            <w:sz w:val="20"/>
            <w:szCs w:val="20"/>
          </w:rPr>
          <w:t>40/12</w:t>
        </w:r>
      </w:hyperlink>
      <w:r w:rsidR="008203EF" w:rsidRPr="008203EF">
        <w:rPr>
          <w:rFonts w:ascii="Arial" w:hAnsi="Arial" w:cs="Arial"/>
          <w:sz w:val="20"/>
          <w:szCs w:val="20"/>
        </w:rPr>
        <w:t xml:space="preserve"> – ZUJF, </w:t>
      </w:r>
      <w:hyperlink r:id="rId13" w:tgtFrame="_blank" w:tooltip="Zakon o spremembah in dopolnitvah Zakona o integriteti in preprečevanju korupcije" w:history="1">
        <w:r w:rsidR="008203EF" w:rsidRPr="008203EF">
          <w:rPr>
            <w:rStyle w:val="Hyperlink"/>
            <w:rFonts w:ascii="Arial" w:hAnsi="Arial" w:cs="Arial"/>
            <w:color w:val="auto"/>
            <w:sz w:val="20"/>
            <w:szCs w:val="20"/>
          </w:rPr>
          <w:t>158/20</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ZIntPK</w:t>
      </w:r>
      <w:proofErr w:type="spellEnd"/>
      <w:r w:rsidR="008203EF" w:rsidRPr="008203EF">
        <w:rPr>
          <w:rFonts w:ascii="Arial" w:hAnsi="Arial" w:cs="Arial"/>
          <w:sz w:val="20"/>
          <w:szCs w:val="20"/>
        </w:rPr>
        <w:t xml:space="preserve">-C, </w:t>
      </w:r>
      <w:hyperlink r:id="rId14" w:tgtFrame="_blank" w:tooltip="Zakon o interventnih ukrepih za pomoč pri omilitvi posledic drugega vala epidemije COVID-19" w:history="1">
        <w:r w:rsidR="008203EF" w:rsidRPr="008203EF">
          <w:rPr>
            <w:rStyle w:val="Hyperlink"/>
            <w:rFonts w:ascii="Arial" w:hAnsi="Arial" w:cs="Arial"/>
            <w:color w:val="auto"/>
            <w:sz w:val="20"/>
            <w:szCs w:val="20"/>
          </w:rPr>
          <w:t>203/20</w:t>
        </w:r>
      </w:hyperlink>
      <w:r w:rsidR="008203EF" w:rsidRPr="008203EF">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203EF" w:rsidRPr="008203EF">
          <w:rPr>
            <w:rStyle w:val="Hyperlink"/>
            <w:rFonts w:ascii="Arial" w:hAnsi="Arial" w:cs="Arial"/>
            <w:color w:val="auto"/>
            <w:sz w:val="20"/>
            <w:szCs w:val="20"/>
          </w:rPr>
          <w:t>202/21</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odl</w:t>
      </w:r>
      <w:proofErr w:type="spellEnd"/>
      <w:r w:rsidR="008203EF" w:rsidRPr="008203EF">
        <w:rPr>
          <w:rFonts w:ascii="Arial" w:hAnsi="Arial" w:cs="Arial"/>
          <w:sz w:val="20"/>
          <w:szCs w:val="20"/>
        </w:rPr>
        <w:t xml:space="preserve">. US in </w:t>
      </w:r>
      <w:hyperlink r:id="rId16" w:tgtFrame="_blank" w:tooltip="Zakon o debirokratizaciji" w:history="1">
        <w:r w:rsidR="008203EF" w:rsidRPr="008203EF">
          <w:rPr>
            <w:rStyle w:val="Hyperlink"/>
            <w:rFonts w:ascii="Arial" w:hAnsi="Arial" w:cs="Arial"/>
            <w:color w:val="auto"/>
            <w:sz w:val="20"/>
            <w:szCs w:val="20"/>
          </w:rPr>
          <w:t>3/22</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ZDeb</w:t>
      </w:r>
      <w:proofErr w:type="spellEnd"/>
      <w:r w:rsidR="00C23777" w:rsidRPr="008203EF">
        <w:rPr>
          <w:rFonts w:ascii="Arial" w:hAnsi="Arial" w:cs="Arial"/>
          <w:sz w:val="20"/>
          <w:szCs w:val="20"/>
        </w:rPr>
        <w:t>; v nadaljnjem besedilu: ZJU</w:t>
      </w:r>
      <w:r w:rsidRPr="008203EF">
        <w:rPr>
          <w:rFonts w:ascii="Arial" w:hAnsi="Arial" w:cs="Arial"/>
          <w:sz w:val="20"/>
          <w:szCs w:val="20"/>
        </w:rPr>
        <w:t xml:space="preserve">) </w:t>
      </w:r>
      <w:r w:rsidR="00B25F6A" w:rsidRPr="008203EF">
        <w:rPr>
          <w:rFonts w:ascii="Arial" w:hAnsi="Arial" w:cs="Arial"/>
          <w:sz w:val="20"/>
          <w:szCs w:val="20"/>
        </w:rPr>
        <w:t>in</w:t>
      </w:r>
      <w:r w:rsidRPr="008203EF">
        <w:rPr>
          <w:rFonts w:ascii="Arial" w:hAnsi="Arial" w:cs="Arial"/>
          <w:sz w:val="20"/>
          <w:szCs w:val="20"/>
        </w:rPr>
        <w:t xml:space="preserve"> 18. člena Uredbe o postopku za zasedbo delovnega mesta v organih državne uprave in v pravosodnih organih (</w:t>
      </w:r>
      <w:r w:rsidR="00762C1C" w:rsidRPr="008203EF">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203EF">
          <w:rPr>
            <w:rFonts w:ascii="Arial" w:hAnsi="Arial" w:cs="Arial"/>
            <w:bCs/>
            <w:sz w:val="20"/>
            <w:szCs w:val="20"/>
            <w:u w:val="single"/>
          </w:rPr>
          <w:t>139/06</w:t>
        </w:r>
      </w:hyperlink>
      <w:r w:rsidR="00762C1C" w:rsidRPr="008203EF">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203EF">
          <w:rPr>
            <w:rFonts w:ascii="Arial" w:hAnsi="Arial" w:cs="Arial"/>
            <w:bCs/>
            <w:sz w:val="20"/>
            <w:szCs w:val="20"/>
            <w:u w:val="single"/>
          </w:rPr>
          <w:t>104/10</w:t>
        </w:r>
      </w:hyperlink>
      <w:r w:rsidRPr="008203EF">
        <w:rPr>
          <w:rFonts w:ascii="Arial" w:hAnsi="Arial" w:cs="Arial"/>
          <w:sz w:val="20"/>
          <w:szCs w:val="20"/>
        </w:rPr>
        <w:t>) Statistični urad Republike Slovenije</w:t>
      </w:r>
      <w:r w:rsidR="00762C1C" w:rsidRPr="008203EF">
        <w:rPr>
          <w:rFonts w:ascii="Arial" w:hAnsi="Arial" w:cs="Arial"/>
          <w:sz w:val="20"/>
          <w:szCs w:val="20"/>
        </w:rPr>
        <w:t xml:space="preserve"> (v nadalj</w:t>
      </w:r>
      <w:r w:rsidR="00C5065C" w:rsidRPr="008203EF">
        <w:rPr>
          <w:rFonts w:ascii="Arial" w:hAnsi="Arial" w:cs="Arial"/>
          <w:sz w:val="20"/>
          <w:szCs w:val="20"/>
        </w:rPr>
        <w:t>njem besedilu:</w:t>
      </w:r>
      <w:r w:rsidR="00762C1C" w:rsidRPr="008203EF">
        <w:rPr>
          <w:rFonts w:ascii="Arial" w:hAnsi="Arial" w:cs="Arial"/>
          <w:sz w:val="20"/>
          <w:szCs w:val="20"/>
        </w:rPr>
        <w:t xml:space="preserve"> SURS)</w:t>
      </w:r>
      <w:r w:rsidRPr="008203EF">
        <w:rPr>
          <w:rFonts w:ascii="Arial" w:hAnsi="Arial" w:cs="Arial"/>
          <w:sz w:val="20"/>
          <w:szCs w:val="20"/>
        </w:rPr>
        <w:t xml:space="preserve">, </w:t>
      </w:r>
      <w:proofErr w:type="spellStart"/>
      <w:r w:rsidRPr="008203EF">
        <w:rPr>
          <w:rFonts w:ascii="Arial" w:hAnsi="Arial" w:cs="Arial"/>
          <w:sz w:val="20"/>
          <w:szCs w:val="20"/>
        </w:rPr>
        <w:t>Litostrojska</w:t>
      </w:r>
      <w:proofErr w:type="spellEnd"/>
      <w:r w:rsidRPr="008203EF">
        <w:rPr>
          <w:rFonts w:ascii="Arial" w:hAnsi="Arial" w:cs="Arial"/>
          <w:sz w:val="20"/>
          <w:szCs w:val="20"/>
        </w:rPr>
        <w:t xml:space="preserve"> 54, 1000 Ljubljana, </w:t>
      </w:r>
      <w:r w:rsidR="00C649A4">
        <w:rPr>
          <w:rFonts w:ascii="Arial" w:hAnsi="Arial" w:cs="Arial"/>
          <w:sz w:val="20"/>
          <w:szCs w:val="20"/>
        </w:rPr>
        <w:t xml:space="preserve">objavlja javni natečaj za zasedbo </w:t>
      </w:r>
      <w:r w:rsidR="00856373">
        <w:rPr>
          <w:rFonts w:ascii="Arial" w:hAnsi="Arial" w:cs="Arial"/>
          <w:sz w:val="20"/>
          <w:szCs w:val="20"/>
        </w:rPr>
        <w:t>prostega</w:t>
      </w:r>
      <w:r w:rsidR="00C649A4">
        <w:rPr>
          <w:rFonts w:ascii="Arial" w:hAnsi="Arial" w:cs="Arial"/>
          <w:sz w:val="20"/>
          <w:szCs w:val="20"/>
        </w:rPr>
        <w:t xml:space="preserve"> uradnišk</w:t>
      </w:r>
      <w:r w:rsidR="00856373">
        <w:rPr>
          <w:rFonts w:ascii="Arial" w:hAnsi="Arial" w:cs="Arial"/>
          <w:sz w:val="20"/>
          <w:szCs w:val="20"/>
        </w:rPr>
        <w:t>ega</w:t>
      </w:r>
      <w:r w:rsidR="00C649A4">
        <w:rPr>
          <w:rFonts w:ascii="Arial" w:hAnsi="Arial" w:cs="Arial"/>
          <w:sz w:val="20"/>
          <w:szCs w:val="20"/>
        </w:rPr>
        <w:t xml:space="preserve"> delovn</w:t>
      </w:r>
      <w:r w:rsidR="00856373">
        <w:rPr>
          <w:rFonts w:ascii="Arial" w:hAnsi="Arial" w:cs="Arial"/>
          <w:sz w:val="20"/>
          <w:szCs w:val="20"/>
        </w:rPr>
        <w:t xml:space="preserve">ega </w:t>
      </w:r>
      <w:r w:rsidR="00C649A4">
        <w:rPr>
          <w:rFonts w:ascii="Arial" w:hAnsi="Arial" w:cs="Arial"/>
          <w:sz w:val="20"/>
          <w:szCs w:val="20"/>
        </w:rPr>
        <w:t>mest</w:t>
      </w:r>
      <w:r w:rsidR="00856373">
        <w:rPr>
          <w:rFonts w:ascii="Arial" w:hAnsi="Arial" w:cs="Arial"/>
          <w:sz w:val="20"/>
          <w:szCs w:val="20"/>
        </w:rPr>
        <w:t>a</w:t>
      </w:r>
      <w:r w:rsidR="00C649A4">
        <w:rPr>
          <w:rFonts w:ascii="Arial" w:hAnsi="Arial" w:cs="Arial"/>
          <w:sz w:val="20"/>
          <w:szCs w:val="20"/>
        </w:rPr>
        <w:t>:</w:t>
      </w:r>
    </w:p>
    <w:p w:rsidR="00C649A4" w:rsidRDefault="00C649A4" w:rsidP="00C649A4">
      <w:pPr>
        <w:jc w:val="both"/>
        <w:rPr>
          <w:rFonts w:ascii="Arial" w:hAnsi="Arial" w:cs="Arial"/>
          <w:b/>
          <w:sz w:val="20"/>
          <w:szCs w:val="20"/>
        </w:rPr>
      </w:pPr>
    </w:p>
    <w:p w:rsidR="00103EC7" w:rsidRDefault="00586511" w:rsidP="00103EC7">
      <w:pPr>
        <w:jc w:val="both"/>
        <w:rPr>
          <w:rFonts w:ascii="Arial" w:hAnsi="Arial" w:cs="Arial"/>
          <w:b/>
          <w:sz w:val="20"/>
          <w:szCs w:val="20"/>
        </w:rPr>
      </w:pPr>
      <w:r>
        <w:rPr>
          <w:rFonts w:ascii="Arial" w:hAnsi="Arial" w:cs="Arial"/>
          <w:b/>
          <w:sz w:val="20"/>
          <w:szCs w:val="20"/>
        </w:rPr>
        <w:t>Svetovalec - pripravnik</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856373">
        <w:rPr>
          <w:rFonts w:ascii="Arial" w:hAnsi="Arial" w:cs="Arial"/>
          <w:b/>
          <w:sz w:val="20"/>
          <w:szCs w:val="20"/>
        </w:rPr>
        <w:t>makroekonomske statistike</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856373">
        <w:rPr>
          <w:rFonts w:ascii="Arial" w:hAnsi="Arial" w:cs="Arial"/>
          <w:b/>
          <w:sz w:val="20"/>
          <w:szCs w:val="20"/>
        </w:rPr>
        <w:t>nacionalne račune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E77AC2">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856373">
        <w:rPr>
          <w:rFonts w:ascii="Arial" w:hAnsi="Arial" w:cs="Arial"/>
          <w:sz w:val="20"/>
          <w:szCs w:val="20"/>
        </w:rPr>
        <w:t xml:space="preserve"> področje izobraževanja:</w:t>
      </w:r>
      <w:r w:rsidR="00E77AC2">
        <w:rPr>
          <w:rFonts w:ascii="Arial" w:hAnsi="Arial" w:cs="Arial"/>
          <w:sz w:val="20"/>
          <w:szCs w:val="20"/>
        </w:rPr>
        <w:t xml:space="preserve"> </w:t>
      </w:r>
      <w:r w:rsidR="00E77AC2" w:rsidRPr="00E77AC2">
        <w:rPr>
          <w:rFonts w:ascii="Arial" w:hAnsi="Arial" w:cs="Arial"/>
          <w:sz w:val="20"/>
          <w:szCs w:val="20"/>
        </w:rPr>
        <w:t>Interdisciplinarne izobraževalne aktivnosti/izidi, pretežno poslovne in upravne vede, pravo</w:t>
      </w:r>
      <w:r w:rsidR="00E77AC2">
        <w:rPr>
          <w:rFonts w:ascii="Arial" w:hAnsi="Arial" w:cs="Arial"/>
          <w:sz w:val="20"/>
          <w:szCs w:val="20"/>
        </w:rPr>
        <w:t xml:space="preserve">; </w:t>
      </w:r>
      <w:r w:rsidR="00E77AC2" w:rsidRPr="00E77AC2">
        <w:rPr>
          <w:rFonts w:ascii="Arial" w:hAnsi="Arial" w:cs="Arial"/>
          <w:sz w:val="20"/>
          <w:szCs w:val="20"/>
        </w:rPr>
        <w:t>Poslovne in upravne vede, pravo, podrobneje neopredeljeno</w:t>
      </w:r>
      <w:r w:rsidR="00E77AC2">
        <w:rPr>
          <w:rFonts w:ascii="Arial" w:hAnsi="Arial" w:cs="Arial"/>
          <w:sz w:val="20"/>
          <w:szCs w:val="20"/>
        </w:rPr>
        <w:t>; Ekonomija;</w:t>
      </w:r>
      <w:r w:rsidR="00E77AC2" w:rsidRPr="00E77AC2">
        <w:rPr>
          <w:rFonts w:ascii="Arial" w:hAnsi="Arial" w:cs="Arial"/>
          <w:sz w:val="20"/>
          <w:szCs w:val="20"/>
        </w:rPr>
        <w:t xml:space="preserve"> Poslovne in upravne vede</w:t>
      </w:r>
      <w:r w:rsidR="009F3319">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9F3319">
        <w:rPr>
          <w:rFonts w:ascii="Arial" w:hAnsi="Arial" w:cs="Arial"/>
          <w:sz w:val="20"/>
          <w:szCs w:val="20"/>
        </w:rPr>
        <w:t xml:space="preserve"> </w:t>
      </w:r>
      <w:r w:rsidR="00E77AC2">
        <w:rPr>
          <w:rFonts w:ascii="Arial" w:hAnsi="Arial" w:cs="Arial"/>
          <w:sz w:val="20"/>
          <w:szCs w:val="20"/>
        </w:rPr>
        <w:t xml:space="preserve">področje izobraževanja: Interdisciplinarne izobraževalne aktivnosti/izidi, pretežno poslovne in upravne vede, pravo; Poslovne in upravne vede, pravo, podrobneje neopredeljeno; Ekonomija; Poslovne in upravne vede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E77AC2">
        <w:rPr>
          <w:rFonts w:ascii="Arial" w:hAnsi="Arial" w:cs="Arial"/>
          <w:sz w:val="20"/>
          <w:szCs w:val="20"/>
        </w:rPr>
        <w:t xml:space="preserve"> področje izobraževanja: Interdisciplinarne izobraževalne aktivnosti/izidi, pretežno poslovne in upravne vede, pravo; Poslovne in upravne vede, pravo, podrobneje neopredeljeno; Ekonomija; Poslovne in upravne vede</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7C3A17" w:rsidRPr="00E81F96" w:rsidRDefault="007C3A17" w:rsidP="00C23777">
      <w:pPr>
        <w:jc w:val="both"/>
        <w:rPr>
          <w:rFonts w:ascii="Arial" w:hAnsi="Arial" w:cs="Arial"/>
          <w:sz w:val="20"/>
          <w:szCs w:val="20"/>
        </w:rPr>
      </w:pPr>
    </w:p>
    <w:p w:rsidR="008B1879" w:rsidRPr="008B1879" w:rsidRDefault="00586511" w:rsidP="008B1879">
      <w:pPr>
        <w:jc w:val="both"/>
        <w:rPr>
          <w:rFonts w:ascii="Arial" w:hAnsi="Arial" w:cs="Arial"/>
          <w:b/>
          <w:sz w:val="20"/>
          <w:szCs w:val="20"/>
        </w:rPr>
      </w:pPr>
      <w:r>
        <w:rPr>
          <w:rFonts w:ascii="Arial" w:hAnsi="Arial" w:cs="Arial"/>
          <w:b/>
          <w:sz w:val="20"/>
          <w:szCs w:val="20"/>
        </w:rPr>
        <w:t>N</w:t>
      </w:r>
      <w:r w:rsidR="008B1879" w:rsidRPr="008B1879">
        <w:rPr>
          <w:rFonts w:ascii="Arial" w:hAnsi="Arial" w:cs="Arial"/>
          <w:b/>
          <w:sz w:val="20"/>
          <w:szCs w:val="20"/>
        </w:rPr>
        <w:t xml:space="preserve">aloge povzete iz sistemizacije delovnega mesta: </w:t>
      </w:r>
    </w:p>
    <w:p w:rsidR="00043015" w:rsidRDefault="00043015" w:rsidP="0048741D">
      <w:pPr>
        <w:jc w:val="both"/>
        <w:rPr>
          <w:rFonts w:ascii="Arial" w:hAnsi="Arial" w:cs="Arial"/>
          <w:sz w:val="20"/>
          <w:szCs w:val="20"/>
        </w:rPr>
      </w:pPr>
      <w:r w:rsidRPr="00043015">
        <w:rPr>
          <w:rFonts w:ascii="Arial" w:hAnsi="Arial" w:cs="Arial"/>
          <w:sz w:val="20"/>
          <w:szCs w:val="20"/>
        </w:rPr>
        <w:t>- sodelovanje pri pripravi predpisov in drugih zahtevnejših gradiv</w:t>
      </w:r>
      <w:r>
        <w:rPr>
          <w:rFonts w:ascii="Arial" w:hAnsi="Arial" w:cs="Arial"/>
          <w:sz w:val="20"/>
          <w:szCs w:val="20"/>
        </w:rPr>
        <w:t>,</w:t>
      </w:r>
    </w:p>
    <w:p w:rsidR="00043015" w:rsidRDefault="00043015" w:rsidP="0048741D">
      <w:pPr>
        <w:jc w:val="both"/>
        <w:rPr>
          <w:rFonts w:ascii="Arial" w:hAnsi="Arial" w:cs="Arial"/>
          <w:sz w:val="20"/>
          <w:szCs w:val="20"/>
        </w:rPr>
      </w:pPr>
      <w:r w:rsidRPr="00043015">
        <w:rPr>
          <w:rFonts w:ascii="Arial" w:hAnsi="Arial" w:cs="Arial"/>
          <w:sz w:val="20"/>
          <w:szCs w:val="20"/>
        </w:rPr>
        <w:t>- pomoč pri opravljanju drugih nalog podobne zahtevnosti</w:t>
      </w:r>
      <w:r>
        <w:rPr>
          <w:rFonts w:ascii="Arial" w:hAnsi="Arial" w:cs="Arial"/>
          <w:sz w:val="20"/>
          <w:szCs w:val="20"/>
        </w:rPr>
        <w:t>,</w:t>
      </w:r>
    </w:p>
    <w:p w:rsidR="00043015" w:rsidRDefault="00043015" w:rsidP="0048741D">
      <w:pPr>
        <w:jc w:val="both"/>
        <w:rPr>
          <w:rFonts w:ascii="Arial" w:hAnsi="Arial" w:cs="Arial"/>
          <w:sz w:val="20"/>
          <w:szCs w:val="20"/>
        </w:rPr>
      </w:pPr>
      <w:r>
        <w:rPr>
          <w:rFonts w:ascii="Arial" w:hAnsi="Arial" w:cs="Arial"/>
          <w:sz w:val="20"/>
          <w:szCs w:val="20"/>
        </w:rPr>
        <w:t>-</w:t>
      </w:r>
      <w:r w:rsidRPr="00043015">
        <w:rPr>
          <w:rFonts w:ascii="Arial" w:hAnsi="Arial" w:cs="Arial"/>
          <w:sz w:val="20"/>
          <w:szCs w:val="20"/>
        </w:rPr>
        <w:t xml:space="preserve"> usposabljanje za samostojno pripravo analiz, informacij, poročil in drugih gradiv</w:t>
      </w:r>
      <w:r>
        <w:rPr>
          <w:rFonts w:ascii="Arial" w:hAnsi="Arial" w:cs="Arial"/>
          <w:sz w:val="20"/>
          <w:szCs w:val="20"/>
        </w:rPr>
        <w:t>,</w:t>
      </w:r>
    </w:p>
    <w:p w:rsidR="00043015" w:rsidRDefault="00043015" w:rsidP="0048741D">
      <w:pPr>
        <w:jc w:val="both"/>
        <w:rPr>
          <w:rFonts w:ascii="Arial" w:hAnsi="Arial" w:cs="Arial"/>
          <w:sz w:val="20"/>
          <w:szCs w:val="20"/>
        </w:rPr>
      </w:pPr>
      <w:r w:rsidRPr="00043015">
        <w:rPr>
          <w:rFonts w:ascii="Arial" w:hAnsi="Arial" w:cs="Arial"/>
          <w:sz w:val="20"/>
          <w:szCs w:val="20"/>
        </w:rPr>
        <w:lastRenderedPageBreak/>
        <w:t>- spremljanje predpisov delovnega področja</w:t>
      </w:r>
      <w:r>
        <w:rPr>
          <w:rFonts w:ascii="Arial" w:hAnsi="Arial" w:cs="Arial"/>
          <w:sz w:val="20"/>
          <w:szCs w:val="20"/>
        </w:rPr>
        <w:t>,</w:t>
      </w:r>
    </w:p>
    <w:p w:rsidR="00043015" w:rsidRDefault="00043015" w:rsidP="0048741D">
      <w:pPr>
        <w:jc w:val="both"/>
        <w:rPr>
          <w:rFonts w:ascii="Arial" w:hAnsi="Arial" w:cs="Arial"/>
          <w:sz w:val="20"/>
          <w:szCs w:val="20"/>
        </w:rPr>
      </w:pPr>
      <w:r w:rsidRPr="00043015">
        <w:rPr>
          <w:rFonts w:ascii="Arial" w:hAnsi="Arial" w:cs="Arial"/>
          <w:sz w:val="20"/>
          <w:szCs w:val="20"/>
        </w:rPr>
        <w:t>- sodelovanje z drugimi organi, institucijami in uporabniki</w:t>
      </w:r>
      <w:r>
        <w:rPr>
          <w:rFonts w:ascii="Arial" w:hAnsi="Arial" w:cs="Arial"/>
          <w:sz w:val="20"/>
          <w:szCs w:val="20"/>
        </w:rPr>
        <w:t>,</w:t>
      </w:r>
    </w:p>
    <w:p w:rsidR="00043015" w:rsidRDefault="00043015" w:rsidP="0048741D">
      <w:pPr>
        <w:jc w:val="both"/>
        <w:rPr>
          <w:rFonts w:ascii="Arial" w:hAnsi="Arial" w:cs="Arial"/>
          <w:sz w:val="20"/>
          <w:szCs w:val="20"/>
        </w:rPr>
      </w:pPr>
      <w:r w:rsidRPr="00043015">
        <w:rPr>
          <w:rFonts w:ascii="Arial" w:hAnsi="Arial" w:cs="Arial"/>
          <w:sz w:val="20"/>
          <w:szCs w:val="20"/>
        </w:rPr>
        <w:t>- usposabljanje za zbiranje, urejanje in pripravo podatkov za oblikovanje zahtevnejših gradiv</w:t>
      </w:r>
      <w:r>
        <w:rPr>
          <w:rFonts w:ascii="Arial" w:hAnsi="Arial" w:cs="Arial"/>
          <w:sz w:val="20"/>
          <w:szCs w:val="20"/>
        </w:rPr>
        <w:t>,</w:t>
      </w:r>
    </w:p>
    <w:p w:rsidR="0073789C" w:rsidRDefault="00043015" w:rsidP="0048741D">
      <w:pPr>
        <w:jc w:val="both"/>
        <w:rPr>
          <w:rFonts w:ascii="Arial" w:hAnsi="Arial" w:cs="Arial"/>
          <w:sz w:val="20"/>
          <w:szCs w:val="20"/>
        </w:rPr>
      </w:pPr>
      <w:r w:rsidRPr="00043015">
        <w:rPr>
          <w:rFonts w:ascii="Arial" w:hAnsi="Arial" w:cs="Arial"/>
          <w:sz w:val="20"/>
          <w:szCs w:val="20"/>
        </w:rPr>
        <w:t>- usposabljanje za samostojno oblikovanje manj zahtevnih gradiv s predlogi ukrepov</w:t>
      </w:r>
      <w:r>
        <w:rPr>
          <w:rFonts w:ascii="Arial" w:hAnsi="Arial" w:cs="Arial"/>
          <w:sz w:val="20"/>
          <w:szCs w:val="20"/>
        </w:rPr>
        <w:t>.</w:t>
      </w:r>
    </w:p>
    <w:p w:rsidR="00043015" w:rsidRPr="0070204B" w:rsidRDefault="00043015" w:rsidP="0048741D">
      <w:pPr>
        <w:jc w:val="both"/>
        <w:rPr>
          <w:rFonts w:ascii="Arial" w:hAnsi="Arial" w:cs="Arial"/>
          <w:sz w:val="20"/>
          <w:szCs w:val="20"/>
        </w:rPr>
      </w:pPr>
    </w:p>
    <w:p w:rsidR="00F30285" w:rsidRPr="00F30285" w:rsidRDefault="00F30285" w:rsidP="00F30285">
      <w:pPr>
        <w:jc w:val="both"/>
        <w:rPr>
          <w:rFonts w:ascii="Arial" w:hAnsi="Arial" w:cs="Arial"/>
          <w:sz w:val="20"/>
          <w:szCs w:val="20"/>
        </w:rPr>
      </w:pPr>
      <w:r w:rsidRPr="00F30285">
        <w:rPr>
          <w:rFonts w:ascii="Arial" w:hAnsi="Arial" w:cs="Arial"/>
          <w:b/>
          <w:sz w:val="20"/>
          <w:szCs w:val="20"/>
        </w:rPr>
        <w:t>Izbrani kandidat se bo s pomočjo mentorja na delovnem mestu svetovalec – pripravnik usposabljal za</w:t>
      </w:r>
      <w:r w:rsidRPr="00F30285">
        <w:rPr>
          <w:rFonts w:ascii="Arial" w:hAnsi="Arial" w:cs="Arial"/>
          <w:sz w:val="20"/>
          <w:szCs w:val="20"/>
        </w:rPr>
        <w:t xml:space="preserve"> samostojno opravljanje nalog na področju makroekonomskih statistik, ki vključujejo:</w:t>
      </w:r>
    </w:p>
    <w:p w:rsidR="00F30285" w:rsidRPr="00F30285" w:rsidRDefault="00F30285" w:rsidP="00F30285">
      <w:pPr>
        <w:pStyle w:val="ListParagraph"/>
        <w:numPr>
          <w:ilvl w:val="0"/>
          <w:numId w:val="11"/>
        </w:numPr>
        <w:jc w:val="both"/>
        <w:rPr>
          <w:rFonts w:ascii="Arial" w:hAnsi="Arial" w:cs="Arial"/>
          <w:sz w:val="20"/>
          <w:szCs w:val="20"/>
        </w:rPr>
      </w:pPr>
      <w:r w:rsidRPr="00F30285">
        <w:rPr>
          <w:rFonts w:ascii="Arial" w:hAnsi="Arial" w:cs="Arial"/>
          <w:sz w:val="20"/>
          <w:szCs w:val="20"/>
        </w:rPr>
        <w:t xml:space="preserve">pripravo podatkovnih virov za izračun makroekonomskih agregatov, </w:t>
      </w:r>
    </w:p>
    <w:p w:rsidR="00F30285" w:rsidRPr="00F30285" w:rsidRDefault="00F30285" w:rsidP="00F30285">
      <w:pPr>
        <w:pStyle w:val="ListParagraph"/>
        <w:numPr>
          <w:ilvl w:val="0"/>
          <w:numId w:val="11"/>
        </w:numPr>
        <w:jc w:val="both"/>
        <w:rPr>
          <w:rFonts w:ascii="Arial" w:hAnsi="Arial" w:cs="Arial"/>
          <w:sz w:val="20"/>
          <w:szCs w:val="20"/>
        </w:rPr>
      </w:pPr>
      <w:r w:rsidRPr="00F30285">
        <w:rPr>
          <w:rFonts w:ascii="Arial" w:hAnsi="Arial" w:cs="Arial"/>
          <w:sz w:val="20"/>
          <w:szCs w:val="20"/>
        </w:rPr>
        <w:t xml:space="preserve">izračun posameznih agregatov ali njihovih sestavnih delov ter </w:t>
      </w:r>
    </w:p>
    <w:p w:rsidR="00F30285" w:rsidRPr="00F30285" w:rsidRDefault="00F30285" w:rsidP="00F30285">
      <w:pPr>
        <w:pStyle w:val="ListParagraph"/>
        <w:numPr>
          <w:ilvl w:val="0"/>
          <w:numId w:val="11"/>
        </w:numPr>
        <w:jc w:val="both"/>
        <w:rPr>
          <w:rFonts w:ascii="Arial" w:hAnsi="Arial" w:cs="Arial"/>
          <w:sz w:val="20"/>
          <w:szCs w:val="20"/>
        </w:rPr>
      </w:pPr>
      <w:r w:rsidRPr="00F30285">
        <w:rPr>
          <w:rFonts w:ascii="Arial" w:hAnsi="Arial" w:cs="Arial"/>
          <w:sz w:val="20"/>
          <w:szCs w:val="20"/>
        </w:rPr>
        <w:t xml:space="preserve">objavo podatkov. </w:t>
      </w:r>
    </w:p>
    <w:p w:rsidR="00F30285" w:rsidRPr="00F30285" w:rsidRDefault="00F30285" w:rsidP="00F30285">
      <w:pPr>
        <w:jc w:val="both"/>
        <w:rPr>
          <w:rFonts w:ascii="Arial" w:hAnsi="Arial" w:cs="Arial"/>
          <w:sz w:val="20"/>
          <w:szCs w:val="20"/>
        </w:rPr>
      </w:pPr>
    </w:p>
    <w:p w:rsidR="00F30285" w:rsidRDefault="00F30285" w:rsidP="00F30285">
      <w:pPr>
        <w:jc w:val="both"/>
        <w:rPr>
          <w:rFonts w:ascii="Arial" w:hAnsi="Arial" w:cs="Arial"/>
          <w:sz w:val="20"/>
          <w:szCs w:val="20"/>
        </w:rPr>
      </w:pPr>
      <w:r w:rsidRPr="00F30285">
        <w:rPr>
          <w:rFonts w:ascii="Arial" w:hAnsi="Arial" w:cs="Arial"/>
          <w:sz w:val="20"/>
          <w:szCs w:val="20"/>
        </w:rPr>
        <w:t>Del usposabljanja bo tudi spoznavanje Evropskega statističnega sistema s poudarkom na Evropskem sistemu nacionalnih računov (ESR) in spoznavanje pomena, uporabe in interpretacije makroekonomskih statistik sodobni družbi.</w:t>
      </w:r>
    </w:p>
    <w:p w:rsidR="003E6BEA" w:rsidRPr="003E6BEA" w:rsidRDefault="003E6BEA" w:rsidP="003E6BEA">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 xml:space="preserve">iz </w:t>
      </w:r>
      <w:r w:rsidRPr="0083597F">
        <w:rPr>
          <w:rFonts w:ascii="Arial" w:hAnsi="Arial" w:cs="Arial"/>
          <w:sz w:val="20"/>
          <w:szCs w:val="20"/>
        </w:rPr>
        <w:t>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9A45B8" w:rsidRDefault="00DC3119" w:rsidP="00103EC7">
      <w:pPr>
        <w:rPr>
          <w:rFonts w:ascii="Arial" w:hAnsi="Arial" w:cs="Arial"/>
          <w:b/>
          <w:sz w:val="20"/>
          <w:szCs w:val="20"/>
        </w:rPr>
      </w:pPr>
      <w:r w:rsidRPr="00F30285">
        <w:rPr>
          <w:rFonts w:ascii="Arial" w:hAnsi="Arial" w:cs="Arial"/>
          <w:b/>
          <w:sz w:val="20"/>
          <w:szCs w:val="20"/>
        </w:rPr>
        <w:t>Od kandidata pričakujemo</w:t>
      </w:r>
      <w:r w:rsidR="00103EC7" w:rsidRPr="00F30285">
        <w:rPr>
          <w:rFonts w:ascii="Arial" w:hAnsi="Arial" w:cs="Arial"/>
          <w:b/>
          <w:sz w:val="20"/>
          <w:szCs w:val="20"/>
        </w:rPr>
        <w:t>:</w:t>
      </w:r>
    </w:p>
    <w:p w:rsidR="00AF5340" w:rsidRDefault="00043015" w:rsidP="00AF5340">
      <w:pPr>
        <w:numPr>
          <w:ilvl w:val="0"/>
          <w:numId w:val="8"/>
        </w:numPr>
        <w:jc w:val="both"/>
        <w:rPr>
          <w:rFonts w:ascii="Arial" w:hAnsi="Arial" w:cs="Arial"/>
          <w:sz w:val="20"/>
          <w:szCs w:val="20"/>
        </w:rPr>
      </w:pPr>
      <w:r>
        <w:rPr>
          <w:rFonts w:ascii="Arial" w:hAnsi="Arial" w:cs="Arial"/>
          <w:sz w:val="20"/>
          <w:szCs w:val="20"/>
        </w:rPr>
        <w:t>Z</w:t>
      </w:r>
      <w:r w:rsidR="00AF5340">
        <w:rPr>
          <w:rFonts w:ascii="Arial" w:hAnsi="Arial" w:cs="Arial"/>
          <w:sz w:val="20"/>
          <w:szCs w:val="20"/>
        </w:rPr>
        <w:t>nanje uporabe računalniških programov: MS Word, MS Excel, MS Access,</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angleškega jezika (razumevanje, branje, pisanje),</w:t>
      </w:r>
    </w:p>
    <w:p w:rsidR="00AF5340" w:rsidRDefault="00655EB2" w:rsidP="00AF5340">
      <w:pPr>
        <w:numPr>
          <w:ilvl w:val="0"/>
          <w:numId w:val="9"/>
        </w:numPr>
        <w:jc w:val="both"/>
        <w:rPr>
          <w:rFonts w:ascii="Arial" w:hAnsi="Arial" w:cs="Arial"/>
          <w:sz w:val="20"/>
          <w:szCs w:val="20"/>
        </w:rPr>
      </w:pPr>
      <w:r>
        <w:rPr>
          <w:rFonts w:ascii="Arial" w:hAnsi="Arial" w:cs="Arial"/>
          <w:sz w:val="20"/>
          <w:szCs w:val="20"/>
        </w:rPr>
        <w:t>p</w:t>
      </w:r>
      <w:r w:rsidR="00AF5340">
        <w:rPr>
          <w:rFonts w:ascii="Arial" w:hAnsi="Arial" w:cs="Arial"/>
          <w:sz w:val="20"/>
          <w:szCs w:val="20"/>
        </w:rPr>
        <w:t>oznavanje statističnih postopkov in metod,</w:t>
      </w:r>
    </w:p>
    <w:p w:rsidR="00F30285" w:rsidRDefault="00F30285" w:rsidP="00F30285">
      <w:pPr>
        <w:numPr>
          <w:ilvl w:val="0"/>
          <w:numId w:val="9"/>
        </w:numPr>
        <w:jc w:val="both"/>
        <w:rPr>
          <w:rFonts w:ascii="Arial" w:hAnsi="Arial" w:cs="Arial"/>
          <w:sz w:val="20"/>
          <w:szCs w:val="20"/>
        </w:rPr>
      </w:pPr>
      <w:r w:rsidRPr="00F30285">
        <w:rPr>
          <w:rFonts w:ascii="Arial" w:hAnsi="Arial" w:cs="Arial"/>
          <w:sz w:val="20"/>
          <w:szCs w:val="20"/>
        </w:rPr>
        <w:t>osnovno poznavanje najpomembnejših makroekonomskih agregatov,</w:t>
      </w:r>
    </w:p>
    <w:p w:rsidR="008B1189" w:rsidRDefault="00AF5340" w:rsidP="00F30285">
      <w:pPr>
        <w:numPr>
          <w:ilvl w:val="0"/>
          <w:numId w:val="9"/>
        </w:numPr>
        <w:jc w:val="both"/>
        <w:rPr>
          <w:rFonts w:ascii="Arial" w:hAnsi="Arial" w:cs="Arial"/>
          <w:sz w:val="20"/>
          <w:szCs w:val="20"/>
        </w:rPr>
      </w:pPr>
      <w:r>
        <w:rPr>
          <w:rFonts w:ascii="Arial" w:hAnsi="Arial" w:cs="Arial"/>
          <w:sz w:val="20"/>
          <w:szCs w:val="20"/>
        </w:rPr>
        <w:t>sposobnost analitičnega razmišljanja</w:t>
      </w:r>
      <w:r w:rsidR="008B1189">
        <w:rPr>
          <w:rFonts w:ascii="Arial" w:hAnsi="Arial" w:cs="Arial"/>
          <w:sz w:val="20"/>
          <w:szCs w:val="20"/>
        </w:rPr>
        <w:t>,</w:t>
      </w:r>
    </w:p>
    <w:p w:rsidR="00AF5340" w:rsidRPr="008B1189" w:rsidRDefault="008B1189" w:rsidP="008B1189">
      <w:pPr>
        <w:numPr>
          <w:ilvl w:val="0"/>
          <w:numId w:val="9"/>
        </w:numPr>
        <w:jc w:val="both"/>
        <w:rPr>
          <w:rFonts w:ascii="Arial" w:hAnsi="Arial" w:cs="Arial"/>
          <w:sz w:val="20"/>
          <w:szCs w:val="20"/>
        </w:rPr>
      </w:pPr>
      <w:r>
        <w:rPr>
          <w:rFonts w:ascii="Arial" w:hAnsi="Arial" w:cs="Arial"/>
          <w:sz w:val="20"/>
          <w:szCs w:val="20"/>
        </w:rPr>
        <w:t>sposobnost dobrega pisnega in ustnega izražanja</w:t>
      </w:r>
      <w:r w:rsidR="00AF5340" w:rsidRPr="008B1189">
        <w:rPr>
          <w:rFonts w:ascii="Arial" w:hAnsi="Arial" w:cs="Arial"/>
          <w:sz w:val="20"/>
          <w:szCs w:val="20"/>
        </w:rPr>
        <w:t>.</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F84C98">
        <w:rPr>
          <w:rFonts w:ascii="Arial" w:hAnsi="Arial" w:cs="Arial"/>
          <w:sz w:val="20"/>
          <w:szCs w:val="20"/>
        </w:rPr>
        <w:t xml:space="preserve">pripravljenost za samostojno in timsko delo, </w:t>
      </w:r>
      <w:r w:rsidR="00103EC7" w:rsidRPr="0083597F">
        <w:rPr>
          <w:rFonts w:ascii="Arial" w:hAnsi="Arial" w:cs="Arial"/>
          <w:sz w:val="20"/>
          <w:szCs w:val="20"/>
        </w:rPr>
        <w:t>zanesljivost, natančnost, prilagodljivost, komunikativnost</w:t>
      </w:r>
      <w:r w:rsidR="00F84C98">
        <w:rPr>
          <w:rFonts w:ascii="Arial" w:hAnsi="Arial" w:cs="Arial"/>
          <w:sz w:val="20"/>
          <w:szCs w:val="20"/>
        </w:rPr>
        <w:t xml:space="preserve"> in </w:t>
      </w:r>
      <w:r w:rsidR="00181B86">
        <w:rPr>
          <w:rFonts w:ascii="Arial" w:hAnsi="Arial" w:cs="Arial"/>
          <w:sz w:val="20"/>
          <w:szCs w:val="20"/>
        </w:rPr>
        <w:t>organi</w:t>
      </w:r>
      <w:r w:rsidR="00F84C98">
        <w:rPr>
          <w:rFonts w:ascii="Arial" w:hAnsi="Arial" w:cs="Arial"/>
          <w:sz w:val="20"/>
          <w:szCs w:val="20"/>
        </w:rPr>
        <w:t>ziranost.</w:t>
      </w:r>
    </w:p>
    <w:p w:rsidR="00103EC7" w:rsidRPr="0083597F" w:rsidRDefault="00103EC7" w:rsidP="0038140F">
      <w:pPr>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00441E5C">
        <w:rPr>
          <w:rFonts w:ascii="Arial" w:hAnsi="Arial" w:cs="Arial"/>
          <w:sz w:val="20"/>
          <w:szCs w:val="20"/>
        </w:rPr>
        <w:t xml:space="preserve"> (delovno mesto svetovalec – pripravnik, plačni razred 2</w:t>
      </w:r>
      <w:r w:rsidR="007C3A17">
        <w:rPr>
          <w:rFonts w:ascii="Arial" w:hAnsi="Arial" w:cs="Arial"/>
          <w:sz w:val="20"/>
          <w:szCs w:val="20"/>
        </w:rPr>
        <w:t>5</w:t>
      </w:r>
      <w:r w:rsidR="00441E5C">
        <w:rPr>
          <w:rFonts w:ascii="Arial" w:hAnsi="Arial" w:cs="Arial"/>
          <w:sz w:val="20"/>
          <w:szCs w:val="20"/>
        </w:rPr>
        <w:t xml:space="preserve"> oziroma </w:t>
      </w:r>
      <w:r w:rsidR="007B67A6">
        <w:rPr>
          <w:rFonts w:ascii="Arial" w:hAnsi="Arial" w:cs="Arial"/>
          <w:sz w:val="20"/>
          <w:szCs w:val="20"/>
        </w:rPr>
        <w:t>11</w:t>
      </w:r>
      <w:r w:rsidR="007C3A17">
        <w:rPr>
          <w:rFonts w:ascii="Arial" w:hAnsi="Arial" w:cs="Arial"/>
          <w:sz w:val="20"/>
          <w:szCs w:val="20"/>
        </w:rPr>
        <w:t>79</w:t>
      </w:r>
      <w:r w:rsidR="00441E5C">
        <w:rPr>
          <w:rFonts w:ascii="Arial" w:hAnsi="Arial" w:cs="Arial"/>
          <w:sz w:val="20"/>
          <w:szCs w:val="20"/>
        </w:rPr>
        <w:t>,</w:t>
      </w:r>
      <w:r w:rsidR="007C3A17">
        <w:rPr>
          <w:rFonts w:ascii="Arial" w:hAnsi="Arial" w:cs="Arial"/>
          <w:sz w:val="20"/>
          <w:szCs w:val="20"/>
        </w:rPr>
        <w:t>63</w:t>
      </w:r>
      <w:r w:rsidR="00441E5C">
        <w:rPr>
          <w:rFonts w:ascii="Arial" w:hAnsi="Arial" w:cs="Arial"/>
          <w:sz w:val="20"/>
          <w:szCs w:val="20"/>
        </w:rPr>
        <w:t xml:space="preserve"> bruto)</w:t>
      </w:r>
      <w:r w:rsidR="005821D8">
        <w:rPr>
          <w:rFonts w:ascii="Arial" w:hAnsi="Arial" w:cs="Arial"/>
          <w:sz w:val="20"/>
          <w:szCs w:val="20"/>
        </w:rPr>
        <w:t>,</w:t>
      </w:r>
      <w:r w:rsidR="00441E5C">
        <w:rPr>
          <w:rFonts w:ascii="Arial" w:hAnsi="Arial" w:cs="Arial"/>
          <w:sz w:val="20"/>
          <w:szCs w:val="20"/>
        </w:rPr>
        <w:t xml:space="preserve"> </w:t>
      </w:r>
      <w:r w:rsidRPr="0083597F">
        <w:rPr>
          <w:rFonts w:ascii="Arial" w:hAnsi="Arial" w:cs="Arial"/>
          <w:sz w:val="20"/>
          <w:szCs w:val="20"/>
        </w:rPr>
        <w:t xml:space="preserve">s polnim delovnim </w:t>
      </w:r>
      <w:r w:rsidRPr="00D85371">
        <w:rPr>
          <w:rFonts w:ascii="Arial" w:hAnsi="Arial" w:cs="Arial"/>
          <w:sz w:val="20"/>
          <w:szCs w:val="20"/>
        </w:rPr>
        <w:t>časom</w:t>
      </w:r>
      <w:r w:rsidR="0038129D" w:rsidRPr="00D85371">
        <w:rPr>
          <w:rFonts w:ascii="Arial" w:hAnsi="Arial" w:cs="Arial"/>
          <w:sz w:val="20"/>
          <w:szCs w:val="20"/>
        </w:rPr>
        <w:t>.</w:t>
      </w:r>
    </w:p>
    <w:p w:rsidR="00E9799D" w:rsidRDefault="00E9799D" w:rsidP="0038140F">
      <w:pPr>
        <w:jc w:val="both"/>
        <w:rPr>
          <w:rFonts w:ascii="Arial" w:hAnsi="Arial" w:cs="Arial"/>
          <w:sz w:val="20"/>
          <w:szCs w:val="20"/>
        </w:rPr>
      </w:pPr>
    </w:p>
    <w:p w:rsidR="007C3A17" w:rsidRDefault="007C3A17" w:rsidP="007C3A17">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7C3A17" w:rsidRDefault="007C3A17" w:rsidP="00E9799D">
      <w:pPr>
        <w:shd w:val="clear" w:color="auto" w:fill="FFFFFF"/>
        <w:jc w:val="both"/>
        <w:rPr>
          <w:rFonts w:ascii="Arial" w:hAnsi="Arial" w:cs="Arial"/>
          <w:sz w:val="20"/>
          <w:szCs w:val="20"/>
        </w:rPr>
      </w:pPr>
    </w:p>
    <w:p w:rsidR="006D4AF4" w:rsidRDefault="006D4AF4" w:rsidP="006D4AF4">
      <w:pPr>
        <w:shd w:val="clear" w:color="auto" w:fill="FFFFFF"/>
        <w:jc w:val="both"/>
        <w:rPr>
          <w:rFonts w:ascii="Arial" w:hAnsi="Arial" w:cs="Arial"/>
          <w:sz w:val="20"/>
          <w:szCs w:val="20"/>
        </w:rPr>
      </w:pPr>
      <w:r>
        <w:rPr>
          <w:rFonts w:ascii="Arial" w:hAnsi="Arial" w:cs="Arial"/>
          <w:sz w:val="20"/>
          <w:szCs w:val="20"/>
        </w:rPr>
        <w:t xml:space="preserve">SURS, ki je med petimi najbolj inovativnimi organi v državni upravi, izbranemu kandidatu nudi zaposlitev v urejenem, prijetnem in varnem delovnem okolju, z zanimivimi in raznolikimi delovnimi </w:t>
      </w:r>
      <w:r>
        <w:rPr>
          <w:rFonts w:ascii="Arial" w:hAnsi="Arial" w:cs="Arial"/>
          <w:sz w:val="20"/>
          <w:szCs w:val="20"/>
        </w:rPr>
        <w:lastRenderedPageBreak/>
        <w:t>nalogami, z možnostjo za osebni in strokovni razvoj, rednim plačilom, skrb za zdravje na delovnem mestu, ugoden delovni čas in z možnostjo hibridnega dela.</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7C3A17">
        <w:rPr>
          <w:rFonts w:ascii="Arial" w:hAnsi="Arial" w:cs="Arial"/>
          <w:sz w:val="20"/>
          <w:szCs w:val="20"/>
        </w:rPr>
        <w:t>– pripravnik</w:t>
      </w:r>
      <w:r w:rsidRPr="0083597F">
        <w:rPr>
          <w:rFonts w:ascii="Arial" w:hAnsi="Arial" w:cs="Arial"/>
          <w:sz w:val="20"/>
          <w:szCs w:val="20"/>
        </w:rPr>
        <w:t>, številka 1102-</w:t>
      </w:r>
      <w:r w:rsidR="006D4AF4">
        <w:rPr>
          <w:rFonts w:ascii="Arial" w:hAnsi="Arial" w:cs="Arial"/>
          <w:sz w:val="20"/>
          <w:szCs w:val="20"/>
        </w:rPr>
        <w:t>16</w:t>
      </w:r>
      <w:r w:rsidRPr="0083597F">
        <w:rPr>
          <w:rFonts w:ascii="Arial" w:hAnsi="Arial" w:cs="Arial"/>
          <w:sz w:val="20"/>
          <w:szCs w:val="20"/>
        </w:rPr>
        <w:t>/20</w:t>
      </w:r>
      <w:r w:rsidR="0021675C">
        <w:rPr>
          <w:rFonts w:ascii="Arial" w:hAnsi="Arial" w:cs="Arial"/>
          <w:sz w:val="20"/>
          <w:szCs w:val="20"/>
        </w:rPr>
        <w:t>2</w:t>
      </w:r>
      <w:r w:rsidR="006D4AF4">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w:t>
      </w:r>
      <w:r w:rsidR="005654CB">
        <w:rPr>
          <w:rFonts w:ascii="Arial" w:hAnsi="Arial" w:cs="Arial"/>
          <w:sz w:val="20"/>
          <w:szCs w:val="20"/>
        </w:rPr>
        <w:t xml:space="preserve">000 Ljubljana, in sicer v roku </w:t>
      </w:r>
      <w:r w:rsidR="006D4AF4">
        <w:rPr>
          <w:rFonts w:ascii="Arial" w:hAnsi="Arial" w:cs="Arial"/>
          <w:sz w:val="20"/>
          <w:szCs w:val="20"/>
        </w:rPr>
        <w:t>8</w:t>
      </w:r>
      <w:r w:rsidRPr="00F30285">
        <w:rPr>
          <w:rFonts w:ascii="Arial" w:hAnsi="Arial" w:cs="Arial"/>
          <w:sz w:val="20"/>
          <w:szCs w:val="20"/>
        </w:rPr>
        <w:t xml:space="preserve"> dni</w:t>
      </w:r>
      <w:r w:rsidRPr="0083597F">
        <w:rPr>
          <w:rFonts w:ascii="Arial" w:hAnsi="Arial" w:cs="Arial"/>
          <w:sz w:val="20"/>
          <w:szCs w:val="20"/>
        </w:rPr>
        <w:t xml:space="preserve">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00C70643">
        <w:rPr>
          <w:rFonts w:ascii="Arial" w:hAnsi="Arial" w:cs="Arial"/>
          <w:sz w:val="20"/>
          <w:szCs w:val="20"/>
        </w:rPr>
        <w:t xml:space="preserve"> od 10. do 11. ure</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043015">
        <w:rPr>
          <w:rFonts w:ascii="Arial" w:hAnsi="Arial" w:cs="Arial"/>
          <w:sz w:val="20"/>
          <w:szCs w:val="20"/>
        </w:rPr>
        <w:t>Borut Strnad</w:t>
      </w:r>
      <w:r w:rsidR="00D53A2A" w:rsidRPr="000A5665">
        <w:rPr>
          <w:rFonts w:ascii="Arial" w:hAnsi="Arial" w:cs="Arial"/>
          <w:sz w:val="20"/>
          <w:szCs w:val="20"/>
        </w:rPr>
        <w:t xml:space="preserve">, telefon: </w:t>
      </w:r>
      <w:r w:rsidR="007E409E" w:rsidRPr="000A5665">
        <w:rPr>
          <w:rFonts w:ascii="Arial" w:hAnsi="Arial" w:cs="Arial"/>
          <w:sz w:val="20"/>
          <w:szCs w:val="20"/>
        </w:rPr>
        <w:t xml:space="preserve">01 </w:t>
      </w:r>
      <w:r w:rsidR="00043015">
        <w:rPr>
          <w:rFonts w:ascii="Arial" w:hAnsi="Arial" w:cs="Arial"/>
          <w:sz w:val="20"/>
          <w:szCs w:val="20"/>
        </w:rPr>
        <w:t>2340 604</w:t>
      </w:r>
      <w:r w:rsidR="008333A7" w:rsidRPr="001C1DCE">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3263B">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3263B">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3263B">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3263B">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CE63DA" w:rsidRDefault="00CE045A" w:rsidP="00266A1F">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180340</wp:posOffset>
          </wp:positionV>
          <wp:extent cx="5857875" cy="1581150"/>
          <wp:effectExtent l="0" t="0" r="9525" b="0"/>
          <wp:wrapSquare wrapText="bothSides"/>
          <wp:docPr id="2" name="Picture 2"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4B227FE"/>
    <w:multiLevelType w:val="hybridMultilevel"/>
    <w:tmpl w:val="6BF2B97E"/>
    <w:lvl w:ilvl="0" w:tplc="2A7C277E">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4"/>
  </w:num>
  <w:num w:numId="9">
    <w:abstractNumId w:val="2"/>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61A2"/>
    <w:rsid w:val="000177EE"/>
    <w:rsid w:val="00027518"/>
    <w:rsid w:val="00037F5A"/>
    <w:rsid w:val="00043015"/>
    <w:rsid w:val="00045CC1"/>
    <w:rsid w:val="0005662C"/>
    <w:rsid w:val="00064111"/>
    <w:rsid w:val="00072497"/>
    <w:rsid w:val="000752AB"/>
    <w:rsid w:val="00082745"/>
    <w:rsid w:val="00083DB5"/>
    <w:rsid w:val="000907F8"/>
    <w:rsid w:val="00097BAC"/>
    <w:rsid w:val="000A1867"/>
    <w:rsid w:val="000A5665"/>
    <w:rsid w:val="000A5848"/>
    <w:rsid w:val="000B4B98"/>
    <w:rsid w:val="000C25A0"/>
    <w:rsid w:val="000D2A5C"/>
    <w:rsid w:val="000E40B9"/>
    <w:rsid w:val="000E5EAF"/>
    <w:rsid w:val="000E6CFC"/>
    <w:rsid w:val="000F0078"/>
    <w:rsid w:val="000F4FD7"/>
    <w:rsid w:val="000F5134"/>
    <w:rsid w:val="00103EC7"/>
    <w:rsid w:val="00114B3D"/>
    <w:rsid w:val="00116913"/>
    <w:rsid w:val="00121D8B"/>
    <w:rsid w:val="00121ED0"/>
    <w:rsid w:val="00123069"/>
    <w:rsid w:val="00134AA2"/>
    <w:rsid w:val="00135877"/>
    <w:rsid w:val="00140B7C"/>
    <w:rsid w:val="00150D3A"/>
    <w:rsid w:val="00151405"/>
    <w:rsid w:val="00154BC8"/>
    <w:rsid w:val="0016792C"/>
    <w:rsid w:val="00181B86"/>
    <w:rsid w:val="00194A9A"/>
    <w:rsid w:val="001A0EEB"/>
    <w:rsid w:val="001A344E"/>
    <w:rsid w:val="001A35F4"/>
    <w:rsid w:val="001A6586"/>
    <w:rsid w:val="001A7804"/>
    <w:rsid w:val="001C1DCE"/>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2DF6"/>
    <w:rsid w:val="00266A1F"/>
    <w:rsid w:val="00273E21"/>
    <w:rsid w:val="00274718"/>
    <w:rsid w:val="0027763C"/>
    <w:rsid w:val="00283890"/>
    <w:rsid w:val="00283BB5"/>
    <w:rsid w:val="0029090C"/>
    <w:rsid w:val="002927DF"/>
    <w:rsid w:val="002957E3"/>
    <w:rsid w:val="002A074A"/>
    <w:rsid w:val="002A258B"/>
    <w:rsid w:val="002A415E"/>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23203"/>
    <w:rsid w:val="00325294"/>
    <w:rsid w:val="0033263B"/>
    <w:rsid w:val="003401D6"/>
    <w:rsid w:val="003446DC"/>
    <w:rsid w:val="00352541"/>
    <w:rsid w:val="0035351B"/>
    <w:rsid w:val="003573ED"/>
    <w:rsid w:val="00362BAA"/>
    <w:rsid w:val="00370112"/>
    <w:rsid w:val="00374ED0"/>
    <w:rsid w:val="00380FD8"/>
    <w:rsid w:val="0038129D"/>
    <w:rsid w:val="0038140F"/>
    <w:rsid w:val="00382F9B"/>
    <w:rsid w:val="00385F7D"/>
    <w:rsid w:val="003865F3"/>
    <w:rsid w:val="003A1F4D"/>
    <w:rsid w:val="003A4E09"/>
    <w:rsid w:val="003A5A5B"/>
    <w:rsid w:val="003A6671"/>
    <w:rsid w:val="003A7EAE"/>
    <w:rsid w:val="003B246C"/>
    <w:rsid w:val="003C59B3"/>
    <w:rsid w:val="003D1574"/>
    <w:rsid w:val="003D2C71"/>
    <w:rsid w:val="003D43C5"/>
    <w:rsid w:val="003E004C"/>
    <w:rsid w:val="003E092E"/>
    <w:rsid w:val="003E136D"/>
    <w:rsid w:val="003E6AD0"/>
    <w:rsid w:val="003E6BEA"/>
    <w:rsid w:val="003F0CAD"/>
    <w:rsid w:val="003F0CFA"/>
    <w:rsid w:val="003F4D6A"/>
    <w:rsid w:val="003F66AB"/>
    <w:rsid w:val="00420522"/>
    <w:rsid w:val="004303E6"/>
    <w:rsid w:val="00430A29"/>
    <w:rsid w:val="00433935"/>
    <w:rsid w:val="00436E71"/>
    <w:rsid w:val="004374E5"/>
    <w:rsid w:val="00441E3B"/>
    <w:rsid w:val="00441E5C"/>
    <w:rsid w:val="004443CA"/>
    <w:rsid w:val="004530DE"/>
    <w:rsid w:val="00462E2B"/>
    <w:rsid w:val="00463812"/>
    <w:rsid w:val="0046513E"/>
    <w:rsid w:val="00465312"/>
    <w:rsid w:val="00466AF0"/>
    <w:rsid w:val="00473D81"/>
    <w:rsid w:val="00477E9B"/>
    <w:rsid w:val="00482399"/>
    <w:rsid w:val="0048741D"/>
    <w:rsid w:val="0049175E"/>
    <w:rsid w:val="00492875"/>
    <w:rsid w:val="00496C26"/>
    <w:rsid w:val="004A5550"/>
    <w:rsid w:val="004B3BD5"/>
    <w:rsid w:val="004C38FA"/>
    <w:rsid w:val="004C5188"/>
    <w:rsid w:val="004D52A6"/>
    <w:rsid w:val="004D6375"/>
    <w:rsid w:val="004E4398"/>
    <w:rsid w:val="004E716C"/>
    <w:rsid w:val="004F21CB"/>
    <w:rsid w:val="004F38F7"/>
    <w:rsid w:val="004F471E"/>
    <w:rsid w:val="00513085"/>
    <w:rsid w:val="00516DCB"/>
    <w:rsid w:val="0052055C"/>
    <w:rsid w:val="0052137D"/>
    <w:rsid w:val="005252A7"/>
    <w:rsid w:val="00525478"/>
    <w:rsid w:val="00525CBA"/>
    <w:rsid w:val="00530BF3"/>
    <w:rsid w:val="00531C29"/>
    <w:rsid w:val="0053385A"/>
    <w:rsid w:val="00533A93"/>
    <w:rsid w:val="00536EBB"/>
    <w:rsid w:val="00543E76"/>
    <w:rsid w:val="005452FA"/>
    <w:rsid w:val="00556C59"/>
    <w:rsid w:val="005654CB"/>
    <w:rsid w:val="00580592"/>
    <w:rsid w:val="005821D8"/>
    <w:rsid w:val="00586511"/>
    <w:rsid w:val="00592E11"/>
    <w:rsid w:val="005957A9"/>
    <w:rsid w:val="005A0E3B"/>
    <w:rsid w:val="005B024A"/>
    <w:rsid w:val="005B3559"/>
    <w:rsid w:val="005B451D"/>
    <w:rsid w:val="005B5A06"/>
    <w:rsid w:val="005D05F7"/>
    <w:rsid w:val="005D2331"/>
    <w:rsid w:val="005D2D89"/>
    <w:rsid w:val="005D773D"/>
    <w:rsid w:val="005E28BF"/>
    <w:rsid w:val="005F193B"/>
    <w:rsid w:val="005F7348"/>
    <w:rsid w:val="00600747"/>
    <w:rsid w:val="00601CE2"/>
    <w:rsid w:val="00603454"/>
    <w:rsid w:val="0060694F"/>
    <w:rsid w:val="00607FD1"/>
    <w:rsid w:val="00610682"/>
    <w:rsid w:val="00622C1C"/>
    <w:rsid w:val="00635173"/>
    <w:rsid w:val="006366B7"/>
    <w:rsid w:val="00637C52"/>
    <w:rsid w:val="006424F5"/>
    <w:rsid w:val="00646F9E"/>
    <w:rsid w:val="00655EB2"/>
    <w:rsid w:val="00663F8C"/>
    <w:rsid w:val="006674DC"/>
    <w:rsid w:val="00673498"/>
    <w:rsid w:val="00673DF7"/>
    <w:rsid w:val="006761A9"/>
    <w:rsid w:val="006769D6"/>
    <w:rsid w:val="006864A6"/>
    <w:rsid w:val="00691C20"/>
    <w:rsid w:val="006A1D42"/>
    <w:rsid w:val="006A1F58"/>
    <w:rsid w:val="006A6510"/>
    <w:rsid w:val="006B19B1"/>
    <w:rsid w:val="006B557A"/>
    <w:rsid w:val="006B6935"/>
    <w:rsid w:val="006C1003"/>
    <w:rsid w:val="006C4D30"/>
    <w:rsid w:val="006D4AF4"/>
    <w:rsid w:val="006D61CF"/>
    <w:rsid w:val="006D6CF4"/>
    <w:rsid w:val="006E2931"/>
    <w:rsid w:val="006E7796"/>
    <w:rsid w:val="006F65FD"/>
    <w:rsid w:val="0070204B"/>
    <w:rsid w:val="007063E0"/>
    <w:rsid w:val="00710401"/>
    <w:rsid w:val="0071518C"/>
    <w:rsid w:val="00724729"/>
    <w:rsid w:val="0073789C"/>
    <w:rsid w:val="00742AF5"/>
    <w:rsid w:val="007438DF"/>
    <w:rsid w:val="0074426B"/>
    <w:rsid w:val="0074483E"/>
    <w:rsid w:val="00744AB7"/>
    <w:rsid w:val="00745A4C"/>
    <w:rsid w:val="00762C1C"/>
    <w:rsid w:val="00767231"/>
    <w:rsid w:val="007770C8"/>
    <w:rsid w:val="00785B7C"/>
    <w:rsid w:val="00794003"/>
    <w:rsid w:val="00794037"/>
    <w:rsid w:val="007B608F"/>
    <w:rsid w:val="007B67A6"/>
    <w:rsid w:val="007C3A17"/>
    <w:rsid w:val="007C4683"/>
    <w:rsid w:val="007C6046"/>
    <w:rsid w:val="007E0D26"/>
    <w:rsid w:val="007E296B"/>
    <w:rsid w:val="007E409E"/>
    <w:rsid w:val="007E4D34"/>
    <w:rsid w:val="007E5142"/>
    <w:rsid w:val="007E5FBF"/>
    <w:rsid w:val="008001C0"/>
    <w:rsid w:val="00812468"/>
    <w:rsid w:val="0081573F"/>
    <w:rsid w:val="008203EF"/>
    <w:rsid w:val="00824981"/>
    <w:rsid w:val="008333A7"/>
    <w:rsid w:val="0083597F"/>
    <w:rsid w:val="00844975"/>
    <w:rsid w:val="00845F49"/>
    <w:rsid w:val="008509AC"/>
    <w:rsid w:val="00851F75"/>
    <w:rsid w:val="0085388E"/>
    <w:rsid w:val="008554DD"/>
    <w:rsid w:val="00856373"/>
    <w:rsid w:val="00857E85"/>
    <w:rsid w:val="0086065A"/>
    <w:rsid w:val="008629F5"/>
    <w:rsid w:val="00893692"/>
    <w:rsid w:val="008945F7"/>
    <w:rsid w:val="00894852"/>
    <w:rsid w:val="00897B1E"/>
    <w:rsid w:val="008A59F4"/>
    <w:rsid w:val="008A64A1"/>
    <w:rsid w:val="008A724E"/>
    <w:rsid w:val="008B1189"/>
    <w:rsid w:val="008B132C"/>
    <w:rsid w:val="008B1879"/>
    <w:rsid w:val="008B7F55"/>
    <w:rsid w:val="008C1509"/>
    <w:rsid w:val="008C41ED"/>
    <w:rsid w:val="008D7920"/>
    <w:rsid w:val="008E56B3"/>
    <w:rsid w:val="008E78BF"/>
    <w:rsid w:val="008F4897"/>
    <w:rsid w:val="00900C83"/>
    <w:rsid w:val="00905051"/>
    <w:rsid w:val="00905232"/>
    <w:rsid w:val="00905B8B"/>
    <w:rsid w:val="00912C55"/>
    <w:rsid w:val="00914409"/>
    <w:rsid w:val="00922640"/>
    <w:rsid w:val="00931F13"/>
    <w:rsid w:val="00935169"/>
    <w:rsid w:val="00950EAC"/>
    <w:rsid w:val="00954016"/>
    <w:rsid w:val="00960827"/>
    <w:rsid w:val="009625D8"/>
    <w:rsid w:val="00965D4A"/>
    <w:rsid w:val="0097393F"/>
    <w:rsid w:val="009758AD"/>
    <w:rsid w:val="0097770E"/>
    <w:rsid w:val="00982FD6"/>
    <w:rsid w:val="009850EC"/>
    <w:rsid w:val="00994F93"/>
    <w:rsid w:val="009A45B8"/>
    <w:rsid w:val="009B75C5"/>
    <w:rsid w:val="009C3B28"/>
    <w:rsid w:val="009D55EC"/>
    <w:rsid w:val="009E2470"/>
    <w:rsid w:val="009E7BE8"/>
    <w:rsid w:val="009F3319"/>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11DA"/>
    <w:rsid w:val="00A65AC7"/>
    <w:rsid w:val="00A8089E"/>
    <w:rsid w:val="00A86C18"/>
    <w:rsid w:val="00A90AE8"/>
    <w:rsid w:val="00A92601"/>
    <w:rsid w:val="00A957EC"/>
    <w:rsid w:val="00AA1688"/>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03651"/>
    <w:rsid w:val="00B046A6"/>
    <w:rsid w:val="00B05845"/>
    <w:rsid w:val="00B12497"/>
    <w:rsid w:val="00B21411"/>
    <w:rsid w:val="00B25CD7"/>
    <w:rsid w:val="00B25F6A"/>
    <w:rsid w:val="00B26025"/>
    <w:rsid w:val="00B26430"/>
    <w:rsid w:val="00B26783"/>
    <w:rsid w:val="00B27525"/>
    <w:rsid w:val="00B339F7"/>
    <w:rsid w:val="00B41CEC"/>
    <w:rsid w:val="00B42B5D"/>
    <w:rsid w:val="00B43BAD"/>
    <w:rsid w:val="00B570EF"/>
    <w:rsid w:val="00B57F5D"/>
    <w:rsid w:val="00B62E89"/>
    <w:rsid w:val="00B633C1"/>
    <w:rsid w:val="00B67DC8"/>
    <w:rsid w:val="00B720D1"/>
    <w:rsid w:val="00B73566"/>
    <w:rsid w:val="00B74BBE"/>
    <w:rsid w:val="00B75B0D"/>
    <w:rsid w:val="00BA015C"/>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05E5"/>
    <w:rsid w:val="00C22C02"/>
    <w:rsid w:val="00C22EDD"/>
    <w:rsid w:val="00C23777"/>
    <w:rsid w:val="00C2416A"/>
    <w:rsid w:val="00C256CF"/>
    <w:rsid w:val="00C25747"/>
    <w:rsid w:val="00C312FF"/>
    <w:rsid w:val="00C34971"/>
    <w:rsid w:val="00C479AC"/>
    <w:rsid w:val="00C5065C"/>
    <w:rsid w:val="00C527E7"/>
    <w:rsid w:val="00C61EA4"/>
    <w:rsid w:val="00C63D31"/>
    <w:rsid w:val="00C649A4"/>
    <w:rsid w:val="00C67C96"/>
    <w:rsid w:val="00C70643"/>
    <w:rsid w:val="00C74E73"/>
    <w:rsid w:val="00C80EE2"/>
    <w:rsid w:val="00C86E94"/>
    <w:rsid w:val="00C92686"/>
    <w:rsid w:val="00C92AFD"/>
    <w:rsid w:val="00C931EC"/>
    <w:rsid w:val="00C95B80"/>
    <w:rsid w:val="00C97666"/>
    <w:rsid w:val="00CA62C1"/>
    <w:rsid w:val="00CA6658"/>
    <w:rsid w:val="00CB2F70"/>
    <w:rsid w:val="00CB30F4"/>
    <w:rsid w:val="00CC3163"/>
    <w:rsid w:val="00CC518B"/>
    <w:rsid w:val="00CD2E5A"/>
    <w:rsid w:val="00CD76A1"/>
    <w:rsid w:val="00CD7793"/>
    <w:rsid w:val="00CE045A"/>
    <w:rsid w:val="00CE509A"/>
    <w:rsid w:val="00CE581F"/>
    <w:rsid w:val="00CE63DA"/>
    <w:rsid w:val="00CF34FC"/>
    <w:rsid w:val="00D254E4"/>
    <w:rsid w:val="00D267BC"/>
    <w:rsid w:val="00D35756"/>
    <w:rsid w:val="00D36DB3"/>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0D7"/>
    <w:rsid w:val="00DA62F5"/>
    <w:rsid w:val="00DB64DF"/>
    <w:rsid w:val="00DC2D06"/>
    <w:rsid w:val="00DC3119"/>
    <w:rsid w:val="00DC791B"/>
    <w:rsid w:val="00DD3EFB"/>
    <w:rsid w:val="00DD56F9"/>
    <w:rsid w:val="00DF0224"/>
    <w:rsid w:val="00DF35B5"/>
    <w:rsid w:val="00DF3DB4"/>
    <w:rsid w:val="00E00504"/>
    <w:rsid w:val="00E0088F"/>
    <w:rsid w:val="00E04202"/>
    <w:rsid w:val="00E04372"/>
    <w:rsid w:val="00E04CD1"/>
    <w:rsid w:val="00E1055A"/>
    <w:rsid w:val="00E20DCC"/>
    <w:rsid w:val="00E2557B"/>
    <w:rsid w:val="00E256EB"/>
    <w:rsid w:val="00E26535"/>
    <w:rsid w:val="00E411A3"/>
    <w:rsid w:val="00E415D2"/>
    <w:rsid w:val="00E43F54"/>
    <w:rsid w:val="00E56BB5"/>
    <w:rsid w:val="00E62C2B"/>
    <w:rsid w:val="00E64BD2"/>
    <w:rsid w:val="00E655A5"/>
    <w:rsid w:val="00E70EE8"/>
    <w:rsid w:val="00E75BBD"/>
    <w:rsid w:val="00E76673"/>
    <w:rsid w:val="00E76853"/>
    <w:rsid w:val="00E77AC2"/>
    <w:rsid w:val="00E805B8"/>
    <w:rsid w:val="00E81F96"/>
    <w:rsid w:val="00E86955"/>
    <w:rsid w:val="00E870B3"/>
    <w:rsid w:val="00E8719E"/>
    <w:rsid w:val="00E943BC"/>
    <w:rsid w:val="00E9799D"/>
    <w:rsid w:val="00E97BCE"/>
    <w:rsid w:val="00EA73A4"/>
    <w:rsid w:val="00EB37C1"/>
    <w:rsid w:val="00EB68D6"/>
    <w:rsid w:val="00EB70C0"/>
    <w:rsid w:val="00EC35C1"/>
    <w:rsid w:val="00EC4E56"/>
    <w:rsid w:val="00ED0A0C"/>
    <w:rsid w:val="00ED45CE"/>
    <w:rsid w:val="00ED713F"/>
    <w:rsid w:val="00EE3829"/>
    <w:rsid w:val="00EE73CB"/>
    <w:rsid w:val="00EF0AFB"/>
    <w:rsid w:val="00F0535A"/>
    <w:rsid w:val="00F12CB2"/>
    <w:rsid w:val="00F250C5"/>
    <w:rsid w:val="00F2583E"/>
    <w:rsid w:val="00F30285"/>
    <w:rsid w:val="00F3586F"/>
    <w:rsid w:val="00F44592"/>
    <w:rsid w:val="00F45704"/>
    <w:rsid w:val="00F51C6D"/>
    <w:rsid w:val="00F52D84"/>
    <w:rsid w:val="00F55979"/>
    <w:rsid w:val="00F56903"/>
    <w:rsid w:val="00F650E3"/>
    <w:rsid w:val="00F751D9"/>
    <w:rsid w:val="00F817EE"/>
    <w:rsid w:val="00F83237"/>
    <w:rsid w:val="00F84189"/>
    <w:rsid w:val="00F84C98"/>
    <w:rsid w:val="00F85D76"/>
    <w:rsid w:val="00F94E15"/>
    <w:rsid w:val="00F9705F"/>
    <w:rsid w:val="00FA3CA3"/>
    <w:rsid w:val="00FA4695"/>
    <w:rsid w:val="00FA5BEA"/>
    <w:rsid w:val="00FB302B"/>
    <w:rsid w:val="00FB4C55"/>
    <w:rsid w:val="00FB7F34"/>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9876411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7289873">
      <w:bodyDiv w:val="1"/>
      <w:marLeft w:val="0"/>
      <w:marRight w:val="0"/>
      <w:marTop w:val="0"/>
      <w:marBottom w:val="0"/>
      <w:divBdr>
        <w:top w:val="none" w:sz="0" w:space="0" w:color="auto"/>
        <w:left w:val="none" w:sz="0" w:space="0" w:color="auto"/>
        <w:bottom w:val="none" w:sz="0" w:space="0" w:color="auto"/>
        <w:right w:val="none" w:sz="0" w:space="0" w:color="auto"/>
      </w:divBdr>
    </w:div>
    <w:div w:id="249318367">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64528485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4956424">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CBEF8-2C18-49E0-A00A-7AFDA56E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1079</Words>
  <Characters>9072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2021-09-01T08:39:00Z</cp:lastPrinted>
  <dcterms:created xsi:type="dcterms:W3CDTF">2024-03-06T14:07:00Z</dcterms:created>
  <dcterms:modified xsi:type="dcterms:W3CDTF">2024-03-06T14:08:00Z</dcterms:modified>
</cp:coreProperties>
</file>