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C5065C">
        <w:rPr>
          <w:rFonts w:ascii="Arial" w:hAnsi="Arial" w:cs="Arial"/>
          <w:sz w:val="20"/>
          <w:szCs w:val="20"/>
        </w:rPr>
        <w:t xml:space="preserve">Na podlagi 58. člena </w:t>
      </w:r>
      <w:r w:rsidR="00B25F6A">
        <w:rPr>
          <w:rFonts w:ascii="Arial" w:hAnsi="Arial" w:cs="Arial"/>
          <w:sz w:val="20"/>
          <w:szCs w:val="20"/>
        </w:rPr>
        <w:t xml:space="preserve">ter 4. odstavka 68. člena </w:t>
      </w:r>
      <w:r w:rsidRPr="00C5065C">
        <w:rPr>
          <w:rFonts w:ascii="Arial" w:hAnsi="Arial" w:cs="Arial"/>
          <w:sz w:val="20"/>
          <w:szCs w:val="20"/>
        </w:rPr>
        <w:t>Zakona o javnih uslužbencih (Uradni list RS, 63/07 – UPB 3, 65/08, 69/08-ZTFI-A, 69/08-ZZavar-E, 40/12-ZUJF</w:t>
      </w:r>
      <w:r w:rsidR="00C23777">
        <w:rPr>
          <w:rFonts w:ascii="Arial" w:hAnsi="Arial" w:cs="Arial"/>
          <w:sz w:val="20"/>
          <w:szCs w:val="20"/>
        </w:rPr>
        <w:t>; v nadaljnjem besedilu: ZJU</w:t>
      </w:r>
      <w:r w:rsidRPr="00C5065C">
        <w:rPr>
          <w:rFonts w:ascii="Arial" w:hAnsi="Arial" w:cs="Arial"/>
          <w:sz w:val="20"/>
          <w:szCs w:val="20"/>
        </w:rPr>
        <w:t xml:space="preserve">) </w:t>
      </w:r>
      <w:r w:rsidR="00B25F6A">
        <w:rPr>
          <w:rFonts w:ascii="Arial" w:hAnsi="Arial" w:cs="Arial"/>
          <w:sz w:val="20"/>
          <w:szCs w:val="20"/>
        </w:rPr>
        <w:t>in</w:t>
      </w:r>
      <w:r w:rsidRPr="00C5065C">
        <w:rPr>
          <w:rFonts w:ascii="Arial" w:hAnsi="Arial" w:cs="Arial"/>
          <w:sz w:val="20"/>
          <w:szCs w:val="20"/>
        </w:rPr>
        <w:t xml:space="preserve">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E9799D" w:rsidP="00103EC7">
      <w:pPr>
        <w:jc w:val="both"/>
        <w:rPr>
          <w:rFonts w:ascii="Arial" w:hAnsi="Arial" w:cs="Arial"/>
          <w:b/>
          <w:sz w:val="20"/>
          <w:szCs w:val="20"/>
        </w:rPr>
      </w:pPr>
      <w:r>
        <w:rPr>
          <w:rFonts w:ascii="Arial" w:hAnsi="Arial" w:cs="Arial"/>
          <w:b/>
          <w:sz w:val="20"/>
          <w:szCs w:val="20"/>
        </w:rPr>
        <w:t xml:space="preserve">Svetovalec - pripravnik </w:t>
      </w:r>
      <w:r w:rsidR="0027763C">
        <w:rPr>
          <w:rFonts w:ascii="Arial" w:hAnsi="Arial" w:cs="Arial"/>
          <w:b/>
          <w:sz w:val="20"/>
          <w:szCs w:val="20"/>
        </w:rPr>
        <w:t xml:space="preserve">(šifra dm </w:t>
      </w:r>
      <w:r w:rsidR="00BA015C">
        <w:rPr>
          <w:rFonts w:ascii="Arial" w:hAnsi="Arial" w:cs="Arial"/>
          <w:b/>
          <w:sz w:val="20"/>
          <w:szCs w:val="20"/>
        </w:rPr>
        <w:t>1350</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E415D2">
        <w:rPr>
          <w:rFonts w:ascii="Arial" w:hAnsi="Arial" w:cs="Arial"/>
          <w:b/>
          <w:sz w:val="20"/>
          <w:szCs w:val="20"/>
        </w:rPr>
        <w:t>metodologijo in standarde</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E415D2">
        <w:rPr>
          <w:rFonts w:ascii="Arial" w:hAnsi="Arial" w:cs="Arial"/>
          <w:b/>
          <w:sz w:val="20"/>
          <w:szCs w:val="20"/>
        </w:rPr>
        <w:t>metodologijo</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9F3319">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C205E5" w:rsidRPr="00C205E5">
        <w:rPr>
          <w:rFonts w:ascii="Arial" w:hAnsi="Arial" w:cs="Arial"/>
          <w:sz w:val="20"/>
          <w:szCs w:val="20"/>
        </w:rPr>
        <w:t xml:space="preserve"> </w:t>
      </w:r>
      <w:r w:rsidR="009F3319">
        <w:rPr>
          <w:rFonts w:ascii="Arial" w:hAnsi="Arial" w:cs="Arial"/>
          <w:sz w:val="20"/>
          <w:szCs w:val="20"/>
        </w:rPr>
        <w:t>področje izobraževanja po KLASIUS-P-16:</w:t>
      </w:r>
      <w:r w:rsidR="009F3319" w:rsidRPr="009F3319">
        <w:rPr>
          <w:rFonts w:ascii="Arial" w:hAnsi="Arial" w:cs="Arial"/>
          <w:sz w:val="20"/>
          <w:szCs w:val="20"/>
        </w:rPr>
        <w:t xml:space="preserve"> Matematika in statistika</w:t>
      </w:r>
      <w:r w:rsidR="009F3319">
        <w:rPr>
          <w:rFonts w:ascii="Arial" w:hAnsi="Arial" w:cs="Arial"/>
          <w:sz w:val="20"/>
          <w:szCs w:val="20"/>
        </w:rPr>
        <w:t xml:space="preserve">; </w:t>
      </w:r>
      <w:r w:rsidR="009F3319" w:rsidRPr="009F3319">
        <w:rPr>
          <w:rFonts w:ascii="Arial" w:hAnsi="Arial" w:cs="Arial"/>
          <w:sz w:val="20"/>
          <w:szCs w:val="20"/>
        </w:rPr>
        <w:t>Informacijske in komunikacijske tehnologije (IKT)</w:t>
      </w:r>
      <w:r w:rsidR="009F3319">
        <w:rPr>
          <w:rFonts w:ascii="Arial" w:hAnsi="Arial" w:cs="Arial"/>
          <w:sz w:val="20"/>
          <w:szCs w:val="20"/>
        </w:rPr>
        <w:t xml:space="preserve">; </w:t>
      </w:r>
      <w:r w:rsidR="009F3319" w:rsidRPr="009F3319">
        <w:rPr>
          <w:rFonts w:ascii="Arial" w:hAnsi="Arial" w:cs="Arial"/>
          <w:sz w:val="20"/>
          <w:szCs w:val="20"/>
        </w:rPr>
        <w:t>Fizika</w:t>
      </w:r>
      <w:r w:rsidR="009F3319">
        <w:rPr>
          <w:rFonts w:ascii="Arial" w:hAnsi="Arial" w:cs="Arial"/>
          <w:sz w:val="20"/>
          <w:szCs w:val="20"/>
        </w:rPr>
        <w:t xml:space="preserve">; </w:t>
      </w:r>
      <w:r w:rsidR="009F3319" w:rsidRPr="009F3319">
        <w:rPr>
          <w:rFonts w:ascii="Arial" w:hAnsi="Arial" w:cs="Arial"/>
          <w:sz w:val="20"/>
          <w:szCs w:val="20"/>
        </w:rPr>
        <w:t>Interdisciplinarne izobraževalne aktivnosti/izidi, pretežno naravoslovje, matematika in statistika</w:t>
      </w:r>
      <w:r w:rsidR="009F3319">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C205E5">
        <w:rPr>
          <w:rFonts w:ascii="Arial" w:hAnsi="Arial" w:cs="Arial"/>
          <w:sz w:val="20"/>
          <w:szCs w:val="20"/>
        </w:rPr>
        <w:t xml:space="preserve"> </w:t>
      </w:r>
      <w:r w:rsidR="009F3319">
        <w:rPr>
          <w:rFonts w:ascii="Arial" w:hAnsi="Arial" w:cs="Arial"/>
          <w:sz w:val="20"/>
          <w:szCs w:val="20"/>
        </w:rPr>
        <w:t xml:space="preserve">področje izobraževanja po KLASIUS-P-16: Matematika in statistika; Informacijske in komunikacijske tehnologije (IKT); Fizika; Interdisciplinarne izobraževalne aktivnosti/izidi, pretežno naravoslovje, matematika in statistika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9F3319">
        <w:rPr>
          <w:rFonts w:ascii="Arial" w:hAnsi="Arial" w:cs="Arial"/>
          <w:sz w:val="20"/>
          <w:szCs w:val="20"/>
        </w:rPr>
        <w:t xml:space="preserve"> področje izobraževanja po KLASIUS-P-16: Matematika in statistika; Informacijske in komunikacijske tehnologije (IKT); Fizika; Interdisciplinarne izobraževalne aktivnosti/izidi, pretežno naravoslovje, matematika in statistika</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A43E00" w:rsidRPr="00E81F96" w:rsidRDefault="00A43E00" w:rsidP="00C23777">
      <w:pPr>
        <w:jc w:val="both"/>
        <w:rPr>
          <w:rFonts w:ascii="Arial" w:hAnsi="Arial" w:cs="Arial"/>
          <w:sz w:val="20"/>
          <w:szCs w:val="20"/>
        </w:rPr>
      </w:pPr>
    </w:p>
    <w:p w:rsidR="008B1879" w:rsidRPr="008B1879" w:rsidRDefault="008B1879" w:rsidP="008B1879">
      <w:pPr>
        <w:jc w:val="both"/>
        <w:rPr>
          <w:rFonts w:ascii="Arial" w:hAnsi="Arial" w:cs="Arial"/>
          <w:b/>
          <w:sz w:val="20"/>
          <w:szCs w:val="20"/>
        </w:rPr>
      </w:pPr>
      <w:r w:rsidRPr="008B1879">
        <w:rPr>
          <w:rFonts w:ascii="Arial" w:hAnsi="Arial" w:cs="Arial"/>
          <w:b/>
          <w:sz w:val="20"/>
          <w:szCs w:val="20"/>
        </w:rPr>
        <w:t xml:space="preserve">Delovne naloge povzete iz sistemizacije delovnega mesta: </w:t>
      </w:r>
    </w:p>
    <w:p w:rsidR="007B67A6" w:rsidRDefault="007B67A6" w:rsidP="0048741D">
      <w:pPr>
        <w:jc w:val="both"/>
        <w:rPr>
          <w:rFonts w:ascii="Arial" w:hAnsi="Arial" w:cs="Arial"/>
          <w:sz w:val="20"/>
          <w:szCs w:val="20"/>
        </w:rPr>
      </w:pPr>
      <w:r w:rsidRPr="007B67A6">
        <w:rPr>
          <w:rFonts w:ascii="Arial" w:hAnsi="Arial" w:cs="Arial"/>
          <w:sz w:val="20"/>
          <w:szCs w:val="20"/>
        </w:rPr>
        <w:t>- sodelovanje pri pripravi predpisov in drugih zahtevnejših gradiv</w:t>
      </w:r>
      <w:r>
        <w:rPr>
          <w:rFonts w:ascii="Arial" w:hAnsi="Arial" w:cs="Arial"/>
          <w:sz w:val="20"/>
          <w:szCs w:val="20"/>
        </w:rPr>
        <w:t>,</w:t>
      </w:r>
    </w:p>
    <w:p w:rsidR="007B67A6" w:rsidRDefault="007B67A6" w:rsidP="0048741D">
      <w:pPr>
        <w:jc w:val="both"/>
        <w:rPr>
          <w:rFonts w:ascii="Arial" w:hAnsi="Arial" w:cs="Arial"/>
          <w:sz w:val="20"/>
          <w:szCs w:val="20"/>
        </w:rPr>
      </w:pPr>
      <w:r w:rsidRPr="007B67A6">
        <w:rPr>
          <w:rFonts w:ascii="Arial" w:hAnsi="Arial" w:cs="Arial"/>
          <w:sz w:val="20"/>
          <w:szCs w:val="20"/>
        </w:rPr>
        <w:t>- pomoč pri zbiranju, urejanju in pripravi podatkov za oblikovanje zahtevnejših gradiv</w:t>
      </w:r>
      <w:r>
        <w:rPr>
          <w:rFonts w:ascii="Arial" w:hAnsi="Arial" w:cs="Arial"/>
          <w:sz w:val="20"/>
          <w:szCs w:val="20"/>
        </w:rPr>
        <w:t>,</w:t>
      </w:r>
    </w:p>
    <w:p w:rsidR="007B67A6" w:rsidRDefault="007B67A6" w:rsidP="0048741D">
      <w:pPr>
        <w:jc w:val="both"/>
        <w:rPr>
          <w:rFonts w:ascii="Arial" w:hAnsi="Arial" w:cs="Arial"/>
          <w:sz w:val="20"/>
          <w:szCs w:val="20"/>
        </w:rPr>
      </w:pPr>
      <w:r w:rsidRPr="007B67A6">
        <w:rPr>
          <w:rFonts w:ascii="Arial" w:hAnsi="Arial" w:cs="Arial"/>
          <w:sz w:val="20"/>
          <w:szCs w:val="20"/>
        </w:rPr>
        <w:t>- usposabljanje za samostojno oblikovanje manj zahtevnih gradiv s predlogi ukrepov</w:t>
      </w:r>
      <w:r>
        <w:rPr>
          <w:rFonts w:ascii="Arial" w:hAnsi="Arial" w:cs="Arial"/>
          <w:sz w:val="20"/>
          <w:szCs w:val="20"/>
        </w:rPr>
        <w:t>,</w:t>
      </w:r>
    </w:p>
    <w:p w:rsidR="007B67A6" w:rsidRDefault="007B67A6" w:rsidP="0048741D">
      <w:pPr>
        <w:jc w:val="both"/>
        <w:rPr>
          <w:rFonts w:ascii="Arial" w:hAnsi="Arial" w:cs="Arial"/>
          <w:sz w:val="20"/>
          <w:szCs w:val="20"/>
        </w:rPr>
      </w:pPr>
      <w:r w:rsidRPr="007B67A6">
        <w:rPr>
          <w:rFonts w:ascii="Arial" w:hAnsi="Arial" w:cs="Arial"/>
          <w:sz w:val="20"/>
          <w:szCs w:val="20"/>
        </w:rPr>
        <w:t>- pomoč pri opravljanju drugih nalog podobne zahtevnosti</w:t>
      </w:r>
      <w:r>
        <w:rPr>
          <w:rFonts w:ascii="Arial" w:hAnsi="Arial" w:cs="Arial"/>
          <w:sz w:val="20"/>
          <w:szCs w:val="20"/>
        </w:rPr>
        <w:t>,</w:t>
      </w:r>
    </w:p>
    <w:p w:rsidR="007B67A6" w:rsidRDefault="007B67A6" w:rsidP="0048741D">
      <w:pPr>
        <w:jc w:val="both"/>
        <w:rPr>
          <w:rFonts w:ascii="Arial" w:hAnsi="Arial" w:cs="Arial"/>
          <w:sz w:val="20"/>
          <w:szCs w:val="20"/>
        </w:rPr>
      </w:pPr>
      <w:r w:rsidRPr="007B67A6">
        <w:rPr>
          <w:rFonts w:ascii="Arial" w:hAnsi="Arial" w:cs="Arial"/>
          <w:sz w:val="20"/>
          <w:szCs w:val="20"/>
        </w:rPr>
        <w:lastRenderedPageBreak/>
        <w:t>- usposabljanje za samostojno pripravo analiz, informacij, poročil in drugih gradiv</w:t>
      </w:r>
      <w:r>
        <w:rPr>
          <w:rFonts w:ascii="Arial" w:hAnsi="Arial" w:cs="Arial"/>
          <w:sz w:val="20"/>
          <w:szCs w:val="20"/>
        </w:rPr>
        <w:t>,</w:t>
      </w:r>
    </w:p>
    <w:p w:rsidR="00037F5A" w:rsidRDefault="007B67A6" w:rsidP="0048741D">
      <w:pPr>
        <w:jc w:val="both"/>
        <w:rPr>
          <w:rFonts w:ascii="Arial" w:hAnsi="Arial" w:cs="Arial"/>
          <w:sz w:val="20"/>
          <w:szCs w:val="20"/>
        </w:rPr>
      </w:pPr>
      <w:r w:rsidRPr="007B67A6">
        <w:rPr>
          <w:rFonts w:ascii="Arial" w:hAnsi="Arial" w:cs="Arial"/>
          <w:sz w:val="20"/>
          <w:szCs w:val="20"/>
        </w:rPr>
        <w:t>- spremljanje predpisov delovnega področja</w:t>
      </w:r>
      <w:r>
        <w:rPr>
          <w:rFonts w:ascii="Arial" w:hAnsi="Arial" w:cs="Arial"/>
          <w:sz w:val="20"/>
          <w:szCs w:val="20"/>
        </w:rPr>
        <w:t>.</w:t>
      </w:r>
    </w:p>
    <w:p w:rsidR="007B67A6" w:rsidRPr="0070204B" w:rsidRDefault="007B67A6" w:rsidP="0048741D">
      <w:pPr>
        <w:jc w:val="both"/>
        <w:rPr>
          <w:rFonts w:ascii="Arial" w:hAnsi="Arial" w:cs="Arial"/>
          <w:sz w:val="20"/>
          <w:szCs w:val="20"/>
        </w:rPr>
      </w:pPr>
    </w:p>
    <w:p w:rsidR="003E6BEA" w:rsidRPr="003E6BEA" w:rsidRDefault="003E6BEA" w:rsidP="003E6BEA">
      <w:pPr>
        <w:jc w:val="both"/>
        <w:rPr>
          <w:rFonts w:ascii="Arial" w:hAnsi="Arial" w:cs="Arial"/>
          <w:b/>
          <w:sz w:val="20"/>
          <w:szCs w:val="20"/>
        </w:rPr>
      </w:pPr>
      <w:r w:rsidRPr="003E6BEA">
        <w:rPr>
          <w:rFonts w:ascii="Arial" w:hAnsi="Arial" w:cs="Arial"/>
          <w:b/>
          <w:sz w:val="20"/>
          <w:szCs w:val="20"/>
        </w:rPr>
        <w:t xml:space="preserve">Izbrani kandidat se bo s pomočjo mentorja na delovnem mestu svetovalec – pripravnik usposabljal za: </w:t>
      </w:r>
    </w:p>
    <w:p w:rsidR="003E6BEA" w:rsidRPr="003E6BEA" w:rsidRDefault="003E6BEA" w:rsidP="003E6BEA">
      <w:pPr>
        <w:jc w:val="both"/>
        <w:rPr>
          <w:rFonts w:ascii="Arial" w:hAnsi="Arial" w:cs="Arial"/>
          <w:sz w:val="20"/>
          <w:szCs w:val="20"/>
        </w:rPr>
      </w:pPr>
      <w:r w:rsidRPr="003E6BEA">
        <w:rPr>
          <w:rFonts w:ascii="Arial" w:hAnsi="Arial" w:cs="Arial"/>
          <w:sz w:val="20"/>
          <w:szCs w:val="20"/>
        </w:rPr>
        <w:t>- pripravo vzorčnih načrtov in vzorčnih okvirov za statistična raziskovanja, ki jih izvaja SURS,</w:t>
      </w:r>
    </w:p>
    <w:p w:rsidR="003E6BEA" w:rsidRPr="003E6BEA" w:rsidRDefault="003E6BEA" w:rsidP="003E6BEA">
      <w:pPr>
        <w:jc w:val="both"/>
        <w:rPr>
          <w:rFonts w:ascii="Arial" w:hAnsi="Arial" w:cs="Arial"/>
          <w:sz w:val="20"/>
          <w:szCs w:val="20"/>
        </w:rPr>
      </w:pPr>
      <w:r w:rsidRPr="003E6BEA">
        <w:rPr>
          <w:rFonts w:ascii="Arial" w:hAnsi="Arial" w:cs="Arial"/>
          <w:sz w:val="20"/>
          <w:szCs w:val="20"/>
        </w:rPr>
        <w:t>- izdelavo vzorcev (za potrebe SURS in zunanje naročnike),</w:t>
      </w:r>
    </w:p>
    <w:p w:rsidR="003E6BEA" w:rsidRPr="003E6BEA" w:rsidRDefault="003E6BEA" w:rsidP="003E6BEA">
      <w:pPr>
        <w:jc w:val="both"/>
        <w:rPr>
          <w:rFonts w:ascii="Arial" w:hAnsi="Arial" w:cs="Arial"/>
          <w:sz w:val="20"/>
          <w:szCs w:val="20"/>
        </w:rPr>
      </w:pPr>
      <w:r w:rsidRPr="003E6BEA">
        <w:rPr>
          <w:rFonts w:ascii="Arial" w:hAnsi="Arial" w:cs="Arial"/>
          <w:sz w:val="20"/>
          <w:szCs w:val="20"/>
        </w:rPr>
        <w:t>- analizo kakovosti vzorčnih okvirov, iz katerih se pripravljajo vzorci,</w:t>
      </w:r>
    </w:p>
    <w:p w:rsidR="003E6BEA" w:rsidRPr="003E6BEA" w:rsidRDefault="003E6BEA" w:rsidP="003E6BEA">
      <w:pPr>
        <w:jc w:val="both"/>
        <w:rPr>
          <w:rFonts w:ascii="Arial" w:hAnsi="Arial" w:cs="Arial"/>
          <w:sz w:val="20"/>
          <w:szCs w:val="20"/>
        </w:rPr>
      </w:pPr>
      <w:r w:rsidRPr="003E6BEA">
        <w:rPr>
          <w:rFonts w:ascii="Arial" w:hAnsi="Arial" w:cs="Arial"/>
          <w:sz w:val="20"/>
          <w:szCs w:val="20"/>
        </w:rPr>
        <w:t xml:space="preserve">- analizo in obravnavo </w:t>
      </w:r>
      <w:proofErr w:type="spellStart"/>
      <w:r w:rsidRPr="003E6BEA">
        <w:rPr>
          <w:rFonts w:ascii="Arial" w:hAnsi="Arial" w:cs="Arial"/>
          <w:sz w:val="20"/>
          <w:szCs w:val="20"/>
        </w:rPr>
        <w:t>neodgovorov</w:t>
      </w:r>
      <w:proofErr w:type="spellEnd"/>
      <w:r w:rsidRPr="003E6BEA">
        <w:rPr>
          <w:rFonts w:ascii="Arial" w:hAnsi="Arial" w:cs="Arial"/>
          <w:sz w:val="20"/>
          <w:szCs w:val="20"/>
        </w:rPr>
        <w:t xml:space="preserve"> (</w:t>
      </w:r>
      <w:proofErr w:type="spellStart"/>
      <w:r w:rsidRPr="003E6BEA">
        <w:rPr>
          <w:rFonts w:ascii="Arial" w:hAnsi="Arial" w:cs="Arial"/>
          <w:sz w:val="20"/>
          <w:szCs w:val="20"/>
        </w:rPr>
        <w:t>uteževanje</w:t>
      </w:r>
      <w:proofErr w:type="spellEnd"/>
      <w:r w:rsidRPr="003E6BEA">
        <w:rPr>
          <w:rFonts w:ascii="Arial" w:hAnsi="Arial" w:cs="Arial"/>
          <w:sz w:val="20"/>
          <w:szCs w:val="20"/>
        </w:rPr>
        <w:t>),</w:t>
      </w:r>
    </w:p>
    <w:p w:rsidR="003E6BEA" w:rsidRPr="003E6BEA" w:rsidRDefault="003E6BEA" w:rsidP="003E6BEA">
      <w:pPr>
        <w:jc w:val="both"/>
        <w:rPr>
          <w:rFonts w:ascii="Arial" w:hAnsi="Arial" w:cs="Arial"/>
          <w:sz w:val="20"/>
          <w:szCs w:val="20"/>
        </w:rPr>
      </w:pPr>
      <w:r w:rsidRPr="003E6BEA">
        <w:rPr>
          <w:rFonts w:ascii="Arial" w:hAnsi="Arial" w:cs="Arial"/>
          <w:sz w:val="20"/>
          <w:szCs w:val="20"/>
        </w:rPr>
        <w:t>- izračunavanje natančnosti statističnih ocen,</w:t>
      </w:r>
    </w:p>
    <w:p w:rsidR="003E6BEA" w:rsidRPr="003E6BEA" w:rsidRDefault="003E6BEA" w:rsidP="003E6BEA">
      <w:pPr>
        <w:jc w:val="both"/>
        <w:rPr>
          <w:rFonts w:ascii="Arial" w:hAnsi="Arial" w:cs="Arial"/>
          <w:sz w:val="20"/>
          <w:szCs w:val="20"/>
        </w:rPr>
      </w:pPr>
      <w:r w:rsidRPr="003E6BEA">
        <w:rPr>
          <w:rFonts w:ascii="Arial" w:hAnsi="Arial" w:cs="Arial"/>
          <w:sz w:val="20"/>
          <w:szCs w:val="20"/>
        </w:rPr>
        <w:t>- svetovanje pri metodologiji izvedbe statističnih raziskovanj (vzorčni načrt, velikost vzorca, način zbiranja podatkov)</w:t>
      </w:r>
    </w:p>
    <w:p w:rsidR="003E6BEA" w:rsidRPr="003E6BEA" w:rsidRDefault="003E6BEA" w:rsidP="003E6BEA">
      <w:pPr>
        <w:jc w:val="both"/>
        <w:rPr>
          <w:rFonts w:ascii="Arial" w:hAnsi="Arial" w:cs="Arial"/>
          <w:sz w:val="20"/>
          <w:szCs w:val="20"/>
        </w:rPr>
      </w:pPr>
      <w:r w:rsidRPr="003E6BEA">
        <w:rPr>
          <w:rFonts w:ascii="Arial" w:hAnsi="Arial" w:cs="Arial"/>
          <w:sz w:val="20"/>
          <w:szCs w:val="20"/>
        </w:rPr>
        <w:t>- sodelovanje pri oblikovanju sistemskih rešitev na področju splošne metodologije,</w:t>
      </w:r>
    </w:p>
    <w:p w:rsidR="003E6BEA" w:rsidRPr="003E6BEA" w:rsidRDefault="003E6BEA" w:rsidP="003E6BEA">
      <w:pPr>
        <w:jc w:val="both"/>
        <w:rPr>
          <w:rFonts w:ascii="Arial" w:hAnsi="Arial" w:cs="Arial"/>
          <w:sz w:val="20"/>
          <w:szCs w:val="20"/>
        </w:rPr>
      </w:pPr>
      <w:r w:rsidRPr="003E6BEA">
        <w:rPr>
          <w:rFonts w:ascii="Arial" w:hAnsi="Arial" w:cs="Arial"/>
          <w:sz w:val="20"/>
          <w:szCs w:val="20"/>
        </w:rPr>
        <w:t>- programiranje v programskem orodju SAS, enem od glavnih orodij za analizo podatkov, za statistično obdelavo podatkov.</w:t>
      </w:r>
    </w:p>
    <w:p w:rsidR="003E6BEA" w:rsidRPr="003E6BEA" w:rsidRDefault="003E6BEA" w:rsidP="003E6BEA">
      <w:pPr>
        <w:jc w:val="both"/>
        <w:rPr>
          <w:rFonts w:ascii="Arial" w:hAnsi="Arial" w:cs="Arial"/>
          <w:sz w:val="20"/>
          <w:szCs w:val="20"/>
        </w:rPr>
      </w:pPr>
    </w:p>
    <w:p w:rsidR="00AF5340" w:rsidRDefault="003E6BEA" w:rsidP="003E6BEA">
      <w:pPr>
        <w:jc w:val="both"/>
        <w:rPr>
          <w:rFonts w:ascii="Arial" w:hAnsi="Arial" w:cs="Arial"/>
          <w:sz w:val="20"/>
          <w:szCs w:val="20"/>
        </w:rPr>
      </w:pPr>
      <w:r w:rsidRPr="003E6BEA">
        <w:rPr>
          <w:rFonts w:ascii="Arial" w:hAnsi="Arial" w:cs="Arial"/>
          <w:sz w:val="20"/>
          <w:szCs w:val="20"/>
        </w:rPr>
        <w:t>Poleg tega bo sodeloval pri vzpostavljanju podatkovnih baz, sodeloval s strokovnjaki s posameznih vsebinskih področij na SURS in se udeleževal različnih tečajev in konferenc, kjer bo pridobival znanje z delovnega področja, ki ga bo opravljal.</w:t>
      </w:r>
    </w:p>
    <w:p w:rsidR="003E6BEA" w:rsidRPr="003E6BEA" w:rsidRDefault="003E6BEA" w:rsidP="003E6BEA">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iz 2. točke</w:t>
      </w:r>
      <w:r w:rsidRPr="0083597F">
        <w:rPr>
          <w:rFonts w:ascii="Arial" w:hAnsi="Arial" w:cs="Arial"/>
          <w:sz w:val="20"/>
          <w:szCs w:val="20"/>
        </w:rPr>
        <w:t xml:space="preserv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9A45B8" w:rsidRDefault="00DC3119" w:rsidP="00103EC7">
      <w:pPr>
        <w:rPr>
          <w:rFonts w:ascii="Arial" w:hAnsi="Arial" w:cs="Arial"/>
          <w:b/>
          <w:sz w:val="20"/>
          <w:szCs w:val="20"/>
        </w:rPr>
      </w:pPr>
      <w:r w:rsidRPr="003E6BEA">
        <w:rPr>
          <w:rFonts w:ascii="Arial" w:hAnsi="Arial" w:cs="Arial"/>
          <w:b/>
          <w:sz w:val="20"/>
          <w:szCs w:val="20"/>
        </w:rPr>
        <w:t>Od kandidata pričakujemo</w:t>
      </w:r>
      <w:r w:rsidR="00103EC7" w:rsidRPr="003E6BEA">
        <w:rPr>
          <w:rFonts w:ascii="Arial" w:hAnsi="Arial" w:cs="Arial"/>
          <w:b/>
          <w:sz w:val="20"/>
          <w:szCs w:val="20"/>
        </w:rPr>
        <w:t>:</w:t>
      </w:r>
    </w:p>
    <w:p w:rsidR="00AF5340" w:rsidRDefault="00AC444E" w:rsidP="00AF5340">
      <w:pPr>
        <w:numPr>
          <w:ilvl w:val="0"/>
          <w:numId w:val="8"/>
        </w:numPr>
        <w:jc w:val="both"/>
        <w:rPr>
          <w:rFonts w:ascii="Arial" w:hAnsi="Arial" w:cs="Arial"/>
          <w:sz w:val="20"/>
          <w:szCs w:val="20"/>
        </w:rPr>
      </w:pPr>
      <w:r>
        <w:rPr>
          <w:rFonts w:ascii="Arial" w:hAnsi="Arial" w:cs="Arial"/>
          <w:sz w:val="20"/>
          <w:szCs w:val="20"/>
        </w:rPr>
        <w:t xml:space="preserve">znanje osnov </w:t>
      </w:r>
      <w:r w:rsidR="008B1189">
        <w:rPr>
          <w:rFonts w:ascii="Arial" w:hAnsi="Arial" w:cs="Arial"/>
          <w:sz w:val="20"/>
          <w:szCs w:val="20"/>
        </w:rPr>
        <w:t>programiranja</w:t>
      </w:r>
      <w:r w:rsidR="00AF5340">
        <w:rPr>
          <w:rFonts w:ascii="Arial" w:hAnsi="Arial" w:cs="Arial"/>
          <w:sz w:val="20"/>
          <w:szCs w:val="20"/>
        </w:rPr>
        <w:t xml:space="preserve"> (SAS, R, </w:t>
      </w:r>
      <w:proofErr w:type="spellStart"/>
      <w:r w:rsidR="00AF5340">
        <w:rPr>
          <w:rFonts w:ascii="Arial" w:hAnsi="Arial" w:cs="Arial"/>
          <w:sz w:val="20"/>
          <w:szCs w:val="20"/>
        </w:rPr>
        <w:t>Stata</w:t>
      </w:r>
      <w:proofErr w:type="spellEnd"/>
      <w:r w:rsidR="00AF5340">
        <w:rPr>
          <w:rFonts w:ascii="Arial" w:hAnsi="Arial" w:cs="Arial"/>
          <w:sz w:val="20"/>
          <w:szCs w:val="20"/>
        </w:rPr>
        <w:t xml:space="preserve">, </w:t>
      </w:r>
      <w:proofErr w:type="spellStart"/>
      <w:r w:rsidR="00AF5340">
        <w:rPr>
          <w:rFonts w:ascii="Arial" w:hAnsi="Arial" w:cs="Arial"/>
          <w:sz w:val="20"/>
          <w:szCs w:val="20"/>
        </w:rPr>
        <w:t>Python</w:t>
      </w:r>
      <w:proofErr w:type="spellEnd"/>
      <w:r w:rsidR="00AF5340">
        <w:rPr>
          <w:rFonts w:ascii="Arial" w:hAnsi="Arial" w:cs="Arial"/>
          <w:sz w:val="20"/>
          <w:szCs w:val="20"/>
        </w:rPr>
        <w:t xml:space="preserve">, </w:t>
      </w:r>
      <w:r w:rsidR="008B1189">
        <w:rPr>
          <w:rFonts w:ascii="Arial" w:hAnsi="Arial" w:cs="Arial"/>
          <w:sz w:val="20"/>
          <w:szCs w:val="20"/>
        </w:rPr>
        <w:t xml:space="preserve">SQL, </w:t>
      </w:r>
      <w:r w:rsidR="00AF5340">
        <w:rPr>
          <w:rFonts w:ascii="Arial" w:hAnsi="Arial" w:cs="Arial"/>
          <w:sz w:val="20"/>
          <w:szCs w:val="20"/>
        </w:rPr>
        <w:t>…)</w:t>
      </w:r>
      <w:r w:rsidR="008B1189">
        <w:rPr>
          <w:rFonts w:ascii="Arial" w:hAnsi="Arial" w:cs="Arial"/>
          <w:sz w:val="20"/>
          <w:szCs w:val="20"/>
        </w:rPr>
        <w:t>,</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uporabe računalniških programov: MS Word, MS Excel, MS Access,</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angleškega jezika (razumevanje, branje, pisanje),</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poznavanje področij verjetnosti in statistike,</w:t>
      </w:r>
    </w:p>
    <w:p w:rsidR="00AF5340" w:rsidRDefault="00AF5340" w:rsidP="00AF5340">
      <w:pPr>
        <w:numPr>
          <w:ilvl w:val="0"/>
          <w:numId w:val="9"/>
        </w:numPr>
        <w:jc w:val="both"/>
        <w:rPr>
          <w:rFonts w:ascii="Arial" w:hAnsi="Arial" w:cs="Arial"/>
          <w:sz w:val="20"/>
          <w:szCs w:val="20"/>
        </w:rPr>
      </w:pPr>
      <w:r>
        <w:rPr>
          <w:rFonts w:ascii="Arial" w:hAnsi="Arial" w:cs="Arial"/>
          <w:sz w:val="20"/>
          <w:szCs w:val="20"/>
        </w:rPr>
        <w:t>poznavanje statističnih postopkov in metod,</w:t>
      </w:r>
    </w:p>
    <w:p w:rsidR="008B1189" w:rsidRDefault="00AF5340" w:rsidP="00AF5340">
      <w:pPr>
        <w:numPr>
          <w:ilvl w:val="0"/>
          <w:numId w:val="9"/>
        </w:numPr>
        <w:jc w:val="both"/>
        <w:rPr>
          <w:rFonts w:ascii="Arial" w:hAnsi="Arial" w:cs="Arial"/>
          <w:sz w:val="20"/>
          <w:szCs w:val="20"/>
        </w:rPr>
      </w:pPr>
      <w:r>
        <w:rPr>
          <w:rFonts w:ascii="Arial" w:hAnsi="Arial" w:cs="Arial"/>
          <w:sz w:val="20"/>
          <w:szCs w:val="20"/>
        </w:rPr>
        <w:t>sposobnost analitičnega razmišljanja</w:t>
      </w:r>
      <w:r w:rsidR="008B1189">
        <w:rPr>
          <w:rFonts w:ascii="Arial" w:hAnsi="Arial" w:cs="Arial"/>
          <w:sz w:val="20"/>
          <w:szCs w:val="20"/>
        </w:rPr>
        <w:t>,</w:t>
      </w:r>
    </w:p>
    <w:p w:rsidR="00AF5340" w:rsidRPr="008B1189" w:rsidRDefault="008B1189" w:rsidP="008B1189">
      <w:pPr>
        <w:numPr>
          <w:ilvl w:val="0"/>
          <w:numId w:val="9"/>
        </w:numPr>
        <w:jc w:val="both"/>
        <w:rPr>
          <w:rFonts w:ascii="Arial" w:hAnsi="Arial" w:cs="Arial"/>
          <w:sz w:val="20"/>
          <w:szCs w:val="20"/>
        </w:rPr>
      </w:pPr>
      <w:r>
        <w:rPr>
          <w:rFonts w:ascii="Arial" w:hAnsi="Arial" w:cs="Arial"/>
          <w:sz w:val="20"/>
          <w:szCs w:val="20"/>
        </w:rPr>
        <w:t>sposobnost dobrega pisnega in ustnega izražanja</w:t>
      </w:r>
      <w:r w:rsidR="00AF5340" w:rsidRPr="008B1189">
        <w:rPr>
          <w:rFonts w:ascii="Arial" w:hAnsi="Arial" w:cs="Arial"/>
          <w:sz w:val="20"/>
          <w:szCs w:val="20"/>
        </w:rPr>
        <w:t>.</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F84C98">
        <w:rPr>
          <w:rFonts w:ascii="Arial" w:hAnsi="Arial" w:cs="Arial"/>
          <w:sz w:val="20"/>
          <w:szCs w:val="20"/>
        </w:rPr>
        <w:t xml:space="preserve">pripravljenost za samostojno in timsko delo, </w:t>
      </w:r>
      <w:r w:rsidR="00103EC7" w:rsidRPr="0083597F">
        <w:rPr>
          <w:rFonts w:ascii="Arial" w:hAnsi="Arial" w:cs="Arial"/>
          <w:sz w:val="20"/>
          <w:szCs w:val="20"/>
        </w:rPr>
        <w:t>zanesljivost, natančnost, prilagodljivost, komunikativnost</w:t>
      </w:r>
      <w:r w:rsidR="00F84C98">
        <w:rPr>
          <w:rFonts w:ascii="Arial" w:hAnsi="Arial" w:cs="Arial"/>
          <w:sz w:val="20"/>
          <w:szCs w:val="20"/>
        </w:rPr>
        <w:t xml:space="preserve"> in </w:t>
      </w:r>
      <w:r w:rsidR="00181B86">
        <w:rPr>
          <w:rFonts w:ascii="Arial" w:hAnsi="Arial" w:cs="Arial"/>
          <w:sz w:val="20"/>
          <w:szCs w:val="20"/>
        </w:rPr>
        <w:t>organi</w:t>
      </w:r>
      <w:r w:rsidR="00F84C98">
        <w:rPr>
          <w:rFonts w:ascii="Arial" w:hAnsi="Arial" w:cs="Arial"/>
          <w:sz w:val="20"/>
          <w:szCs w:val="20"/>
        </w:rPr>
        <w:t>ziranost.</w:t>
      </w:r>
    </w:p>
    <w:p w:rsidR="00103EC7" w:rsidRPr="0083597F" w:rsidRDefault="00103EC7" w:rsidP="0038140F">
      <w:pPr>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00441E5C">
        <w:rPr>
          <w:rFonts w:ascii="Arial" w:hAnsi="Arial" w:cs="Arial"/>
          <w:sz w:val="20"/>
          <w:szCs w:val="20"/>
        </w:rPr>
        <w:t xml:space="preserve"> (delovno mesto svetovalec – pripravnik, plačni razred 24 oziroma </w:t>
      </w:r>
      <w:r w:rsidR="007B67A6">
        <w:rPr>
          <w:rFonts w:ascii="Arial" w:hAnsi="Arial" w:cs="Arial"/>
          <w:sz w:val="20"/>
          <w:szCs w:val="20"/>
        </w:rPr>
        <w:t>1134</w:t>
      </w:r>
      <w:r w:rsidR="00441E5C">
        <w:rPr>
          <w:rFonts w:ascii="Arial" w:hAnsi="Arial" w:cs="Arial"/>
          <w:sz w:val="20"/>
          <w:szCs w:val="20"/>
        </w:rPr>
        <w:t>,</w:t>
      </w:r>
      <w:r w:rsidR="007B67A6">
        <w:rPr>
          <w:rFonts w:ascii="Arial" w:hAnsi="Arial" w:cs="Arial"/>
          <w:sz w:val="20"/>
          <w:szCs w:val="20"/>
        </w:rPr>
        <w:t>27</w:t>
      </w:r>
      <w:r w:rsidR="00441E5C">
        <w:rPr>
          <w:rFonts w:ascii="Arial" w:hAnsi="Arial" w:cs="Arial"/>
          <w:sz w:val="20"/>
          <w:szCs w:val="20"/>
        </w:rPr>
        <w:t xml:space="preserve"> bruto)</w:t>
      </w:r>
      <w:r w:rsidR="005821D8">
        <w:rPr>
          <w:rFonts w:ascii="Arial" w:hAnsi="Arial" w:cs="Arial"/>
          <w:sz w:val="20"/>
          <w:szCs w:val="20"/>
        </w:rPr>
        <w:t>,</w:t>
      </w:r>
      <w:r w:rsidR="00441E5C">
        <w:rPr>
          <w:rFonts w:ascii="Arial" w:hAnsi="Arial" w:cs="Arial"/>
          <w:sz w:val="20"/>
          <w:szCs w:val="20"/>
        </w:rPr>
        <w:t xml:space="preserve"> </w:t>
      </w:r>
      <w:r w:rsidRPr="0083597F">
        <w:rPr>
          <w:rFonts w:ascii="Arial" w:hAnsi="Arial" w:cs="Arial"/>
          <w:sz w:val="20"/>
          <w:szCs w:val="20"/>
        </w:rPr>
        <w:t xml:space="preserve">s polnim delovnim </w:t>
      </w:r>
      <w:r w:rsidRPr="00D85371">
        <w:rPr>
          <w:rFonts w:ascii="Arial" w:hAnsi="Arial" w:cs="Arial"/>
          <w:sz w:val="20"/>
          <w:szCs w:val="20"/>
        </w:rPr>
        <w:t>časom</w:t>
      </w:r>
      <w:r w:rsidR="0038129D" w:rsidRPr="00D85371">
        <w:rPr>
          <w:rFonts w:ascii="Arial" w:hAnsi="Arial" w:cs="Arial"/>
          <w:sz w:val="20"/>
          <w:szCs w:val="20"/>
        </w:rPr>
        <w:t>.</w:t>
      </w:r>
    </w:p>
    <w:p w:rsidR="00E9799D" w:rsidRDefault="00E9799D" w:rsidP="0038140F">
      <w:pPr>
        <w:jc w:val="both"/>
        <w:rPr>
          <w:rFonts w:ascii="Arial" w:hAnsi="Arial" w:cs="Arial"/>
          <w:sz w:val="20"/>
          <w:szCs w:val="20"/>
        </w:rPr>
      </w:pPr>
    </w:p>
    <w:p w:rsidR="00E9799D" w:rsidRDefault="00E9799D" w:rsidP="00E9799D">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325294">
        <w:rPr>
          <w:rFonts w:ascii="Arial" w:hAnsi="Arial" w:cs="Arial"/>
          <w:sz w:val="20"/>
          <w:szCs w:val="20"/>
        </w:rPr>
        <w:t xml:space="preserve">– pripravnik </w:t>
      </w:r>
      <w:r w:rsidR="001C1DCE">
        <w:rPr>
          <w:rFonts w:ascii="Arial" w:hAnsi="Arial" w:cs="Arial"/>
          <w:sz w:val="20"/>
          <w:szCs w:val="20"/>
        </w:rPr>
        <w:t xml:space="preserve">šifra </w:t>
      </w:r>
      <w:r w:rsidR="007B67A6">
        <w:rPr>
          <w:rFonts w:ascii="Arial" w:hAnsi="Arial" w:cs="Arial"/>
          <w:sz w:val="20"/>
          <w:szCs w:val="20"/>
        </w:rPr>
        <w:t>1350</w:t>
      </w:r>
      <w:r w:rsidRPr="0083597F">
        <w:rPr>
          <w:rFonts w:ascii="Arial" w:hAnsi="Arial" w:cs="Arial"/>
          <w:sz w:val="20"/>
          <w:szCs w:val="20"/>
        </w:rPr>
        <w:t>, številka 1102-</w:t>
      </w:r>
      <w:r w:rsidR="007B67A6">
        <w:rPr>
          <w:rFonts w:ascii="Arial" w:hAnsi="Arial" w:cs="Arial"/>
          <w:sz w:val="20"/>
          <w:szCs w:val="20"/>
        </w:rPr>
        <w:t>5</w:t>
      </w:r>
      <w:r w:rsidR="00BA015C">
        <w:rPr>
          <w:rFonts w:ascii="Arial" w:hAnsi="Arial" w:cs="Arial"/>
          <w:sz w:val="20"/>
          <w:szCs w:val="20"/>
        </w:rPr>
        <w:t>5</w:t>
      </w:r>
      <w:r w:rsidRPr="0083597F">
        <w:rPr>
          <w:rFonts w:ascii="Arial" w:hAnsi="Arial" w:cs="Arial"/>
          <w:sz w:val="20"/>
          <w:szCs w:val="20"/>
        </w:rPr>
        <w:t>/20</w:t>
      </w:r>
      <w:r w:rsidR="0021675C">
        <w:rPr>
          <w:rFonts w:ascii="Arial" w:hAnsi="Arial" w:cs="Arial"/>
          <w:sz w:val="20"/>
          <w:szCs w:val="20"/>
        </w:rPr>
        <w:t>2</w:t>
      </w:r>
      <w:r w:rsidR="00441E5C">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F84C98">
        <w:rPr>
          <w:rFonts w:ascii="Arial" w:hAnsi="Arial" w:cs="Arial"/>
          <w:sz w:val="20"/>
          <w:szCs w:val="20"/>
        </w:rPr>
        <w:t>mag. Maja Sever</w:t>
      </w:r>
      <w:r w:rsidR="00D53A2A" w:rsidRPr="000A5665">
        <w:rPr>
          <w:rFonts w:ascii="Arial" w:hAnsi="Arial" w:cs="Arial"/>
          <w:sz w:val="20"/>
          <w:szCs w:val="20"/>
        </w:rPr>
        <w:t xml:space="preserve">, telefon: </w:t>
      </w:r>
      <w:r w:rsidR="007E409E" w:rsidRPr="000A5665">
        <w:rPr>
          <w:rFonts w:ascii="Arial" w:hAnsi="Arial" w:cs="Arial"/>
          <w:sz w:val="20"/>
          <w:szCs w:val="20"/>
        </w:rPr>
        <w:t xml:space="preserve">01 </w:t>
      </w:r>
      <w:r w:rsidR="00F84C98">
        <w:rPr>
          <w:rFonts w:ascii="Arial" w:hAnsi="Arial" w:cs="Arial"/>
          <w:sz w:val="20"/>
          <w:szCs w:val="20"/>
        </w:rPr>
        <w:t>2340 816</w:t>
      </w:r>
      <w:r w:rsidR="008333A7" w:rsidRPr="001C1DCE">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07BF7">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07BF7">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07BF7">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07BF7">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A103F5" w:rsidRDefault="00A103F5" w:rsidP="00266A1F">
    <w:pPr>
      <w:pStyle w:val="Header"/>
      <w:tabs>
        <w:tab w:val="clear" w:pos="4536"/>
      </w:tabs>
    </w:pPr>
  </w:p>
  <w:p w:rsidR="00A103F5" w:rsidRDefault="00A103F5"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37F5A"/>
    <w:rsid w:val="00045CC1"/>
    <w:rsid w:val="0005662C"/>
    <w:rsid w:val="00064111"/>
    <w:rsid w:val="00072497"/>
    <w:rsid w:val="000752AB"/>
    <w:rsid w:val="00082745"/>
    <w:rsid w:val="00083DB5"/>
    <w:rsid w:val="000907F8"/>
    <w:rsid w:val="00097BAC"/>
    <w:rsid w:val="000A1867"/>
    <w:rsid w:val="000A5665"/>
    <w:rsid w:val="000A5848"/>
    <w:rsid w:val="000B4B98"/>
    <w:rsid w:val="000C25A0"/>
    <w:rsid w:val="000D2A5C"/>
    <w:rsid w:val="000E40B9"/>
    <w:rsid w:val="000E5EAF"/>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6792C"/>
    <w:rsid w:val="00181B86"/>
    <w:rsid w:val="00194A9A"/>
    <w:rsid w:val="001A0EEB"/>
    <w:rsid w:val="001A344E"/>
    <w:rsid w:val="001A35F4"/>
    <w:rsid w:val="001A6586"/>
    <w:rsid w:val="001A7804"/>
    <w:rsid w:val="001C1DCE"/>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6A1F"/>
    <w:rsid w:val="00274718"/>
    <w:rsid w:val="0027763C"/>
    <w:rsid w:val="00283890"/>
    <w:rsid w:val="0029090C"/>
    <w:rsid w:val="002927DF"/>
    <w:rsid w:val="002957E3"/>
    <w:rsid w:val="002A074A"/>
    <w:rsid w:val="002A258B"/>
    <w:rsid w:val="002A415E"/>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23203"/>
    <w:rsid w:val="00325294"/>
    <w:rsid w:val="003401D6"/>
    <w:rsid w:val="003446DC"/>
    <w:rsid w:val="00352541"/>
    <w:rsid w:val="0035351B"/>
    <w:rsid w:val="003573ED"/>
    <w:rsid w:val="00362BAA"/>
    <w:rsid w:val="00370112"/>
    <w:rsid w:val="00374ED0"/>
    <w:rsid w:val="00380FD8"/>
    <w:rsid w:val="0038129D"/>
    <w:rsid w:val="0038140F"/>
    <w:rsid w:val="00385F7D"/>
    <w:rsid w:val="003865F3"/>
    <w:rsid w:val="003A1F4D"/>
    <w:rsid w:val="003A5A5B"/>
    <w:rsid w:val="003A6671"/>
    <w:rsid w:val="003A7EAE"/>
    <w:rsid w:val="003B246C"/>
    <w:rsid w:val="003C59B3"/>
    <w:rsid w:val="003D1574"/>
    <w:rsid w:val="003D2C71"/>
    <w:rsid w:val="003D43C5"/>
    <w:rsid w:val="003E004C"/>
    <w:rsid w:val="003E092E"/>
    <w:rsid w:val="003E136D"/>
    <w:rsid w:val="003E6AD0"/>
    <w:rsid w:val="003E6BEA"/>
    <w:rsid w:val="003F0CAD"/>
    <w:rsid w:val="003F0CFA"/>
    <w:rsid w:val="003F4D6A"/>
    <w:rsid w:val="003F66AB"/>
    <w:rsid w:val="00420522"/>
    <w:rsid w:val="004303E6"/>
    <w:rsid w:val="00430A29"/>
    <w:rsid w:val="00433935"/>
    <w:rsid w:val="00436E71"/>
    <w:rsid w:val="004374E5"/>
    <w:rsid w:val="00441E3B"/>
    <w:rsid w:val="00441E5C"/>
    <w:rsid w:val="004443CA"/>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1C29"/>
    <w:rsid w:val="0053385A"/>
    <w:rsid w:val="00533A93"/>
    <w:rsid w:val="00536EBB"/>
    <w:rsid w:val="00543E76"/>
    <w:rsid w:val="005452FA"/>
    <w:rsid w:val="00556C59"/>
    <w:rsid w:val="00580592"/>
    <w:rsid w:val="005821D8"/>
    <w:rsid w:val="00592E11"/>
    <w:rsid w:val="005957A9"/>
    <w:rsid w:val="005A0E3B"/>
    <w:rsid w:val="005B024A"/>
    <w:rsid w:val="005B3559"/>
    <w:rsid w:val="005B3F57"/>
    <w:rsid w:val="005B451D"/>
    <w:rsid w:val="005B5A06"/>
    <w:rsid w:val="005D05F7"/>
    <w:rsid w:val="005D2331"/>
    <w:rsid w:val="005D2D89"/>
    <w:rsid w:val="005D773D"/>
    <w:rsid w:val="005E28BF"/>
    <w:rsid w:val="005F193B"/>
    <w:rsid w:val="005F7348"/>
    <w:rsid w:val="00600747"/>
    <w:rsid w:val="00601CE2"/>
    <w:rsid w:val="00603454"/>
    <w:rsid w:val="00607FD1"/>
    <w:rsid w:val="00610682"/>
    <w:rsid w:val="00622C1C"/>
    <w:rsid w:val="00635173"/>
    <w:rsid w:val="006366B7"/>
    <w:rsid w:val="00637C52"/>
    <w:rsid w:val="006424F5"/>
    <w:rsid w:val="00646F9E"/>
    <w:rsid w:val="00663F8C"/>
    <w:rsid w:val="006674DC"/>
    <w:rsid w:val="00673498"/>
    <w:rsid w:val="00673DF7"/>
    <w:rsid w:val="006761A9"/>
    <w:rsid w:val="006769D6"/>
    <w:rsid w:val="006864A6"/>
    <w:rsid w:val="00691C20"/>
    <w:rsid w:val="006976B2"/>
    <w:rsid w:val="006A1D42"/>
    <w:rsid w:val="006A1F58"/>
    <w:rsid w:val="006A6510"/>
    <w:rsid w:val="006B19B1"/>
    <w:rsid w:val="006B557A"/>
    <w:rsid w:val="006B6935"/>
    <w:rsid w:val="006C1003"/>
    <w:rsid w:val="006C4D30"/>
    <w:rsid w:val="006D61CF"/>
    <w:rsid w:val="006D6CF4"/>
    <w:rsid w:val="006E2931"/>
    <w:rsid w:val="006E7796"/>
    <w:rsid w:val="006F65FD"/>
    <w:rsid w:val="0070204B"/>
    <w:rsid w:val="007063E0"/>
    <w:rsid w:val="00710401"/>
    <w:rsid w:val="0071518C"/>
    <w:rsid w:val="00724729"/>
    <w:rsid w:val="00742AF5"/>
    <w:rsid w:val="007438DF"/>
    <w:rsid w:val="0074426B"/>
    <w:rsid w:val="0074483E"/>
    <w:rsid w:val="00744AB7"/>
    <w:rsid w:val="00745A4C"/>
    <w:rsid w:val="00762C1C"/>
    <w:rsid w:val="00767231"/>
    <w:rsid w:val="007770C8"/>
    <w:rsid w:val="00785B7C"/>
    <w:rsid w:val="00794003"/>
    <w:rsid w:val="00794037"/>
    <w:rsid w:val="007B608F"/>
    <w:rsid w:val="007B67A6"/>
    <w:rsid w:val="007C4683"/>
    <w:rsid w:val="007C6046"/>
    <w:rsid w:val="007E0D26"/>
    <w:rsid w:val="007E296B"/>
    <w:rsid w:val="007E409E"/>
    <w:rsid w:val="007E4D34"/>
    <w:rsid w:val="007E5142"/>
    <w:rsid w:val="007E5FBF"/>
    <w:rsid w:val="008001C0"/>
    <w:rsid w:val="00812468"/>
    <w:rsid w:val="0081573F"/>
    <w:rsid w:val="00824981"/>
    <w:rsid w:val="008333A7"/>
    <w:rsid w:val="0083597F"/>
    <w:rsid w:val="00844975"/>
    <w:rsid w:val="00845F49"/>
    <w:rsid w:val="008509AC"/>
    <w:rsid w:val="0085388E"/>
    <w:rsid w:val="008554DD"/>
    <w:rsid w:val="00857E85"/>
    <w:rsid w:val="0086065A"/>
    <w:rsid w:val="008629F5"/>
    <w:rsid w:val="00893692"/>
    <w:rsid w:val="008945F7"/>
    <w:rsid w:val="00894852"/>
    <w:rsid w:val="00897B1E"/>
    <w:rsid w:val="008A59F4"/>
    <w:rsid w:val="008A64A1"/>
    <w:rsid w:val="008A724E"/>
    <w:rsid w:val="008B1189"/>
    <w:rsid w:val="008B132C"/>
    <w:rsid w:val="008B1879"/>
    <w:rsid w:val="008B7F55"/>
    <w:rsid w:val="008C1509"/>
    <w:rsid w:val="008C41ED"/>
    <w:rsid w:val="008D7920"/>
    <w:rsid w:val="008E56B3"/>
    <w:rsid w:val="008E78BF"/>
    <w:rsid w:val="008F4897"/>
    <w:rsid w:val="00900C83"/>
    <w:rsid w:val="00905051"/>
    <w:rsid w:val="00905232"/>
    <w:rsid w:val="00905B8B"/>
    <w:rsid w:val="00912C55"/>
    <w:rsid w:val="00914409"/>
    <w:rsid w:val="00922640"/>
    <w:rsid w:val="00931F13"/>
    <w:rsid w:val="00935169"/>
    <w:rsid w:val="00950EAC"/>
    <w:rsid w:val="00954016"/>
    <w:rsid w:val="00960827"/>
    <w:rsid w:val="009625D8"/>
    <w:rsid w:val="00965D4A"/>
    <w:rsid w:val="0097393F"/>
    <w:rsid w:val="009758AD"/>
    <w:rsid w:val="00982FD6"/>
    <w:rsid w:val="009850EC"/>
    <w:rsid w:val="00994F93"/>
    <w:rsid w:val="009A45B8"/>
    <w:rsid w:val="009B75C5"/>
    <w:rsid w:val="009D55EC"/>
    <w:rsid w:val="009E2470"/>
    <w:rsid w:val="009E7BE8"/>
    <w:rsid w:val="009F3319"/>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5AC7"/>
    <w:rsid w:val="00A8089E"/>
    <w:rsid w:val="00A86C18"/>
    <w:rsid w:val="00A90AE8"/>
    <w:rsid w:val="00A92601"/>
    <w:rsid w:val="00A957EC"/>
    <w:rsid w:val="00AA1688"/>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03651"/>
    <w:rsid w:val="00B046A6"/>
    <w:rsid w:val="00B07BF7"/>
    <w:rsid w:val="00B12497"/>
    <w:rsid w:val="00B21411"/>
    <w:rsid w:val="00B25CD7"/>
    <w:rsid w:val="00B25F6A"/>
    <w:rsid w:val="00B26025"/>
    <w:rsid w:val="00B26430"/>
    <w:rsid w:val="00B26783"/>
    <w:rsid w:val="00B27525"/>
    <w:rsid w:val="00B339F7"/>
    <w:rsid w:val="00B41CEC"/>
    <w:rsid w:val="00B42B5D"/>
    <w:rsid w:val="00B570EF"/>
    <w:rsid w:val="00B57F5D"/>
    <w:rsid w:val="00B62E89"/>
    <w:rsid w:val="00B633C1"/>
    <w:rsid w:val="00B67DC8"/>
    <w:rsid w:val="00B720D1"/>
    <w:rsid w:val="00B73566"/>
    <w:rsid w:val="00B74BBE"/>
    <w:rsid w:val="00B75B0D"/>
    <w:rsid w:val="00BA015C"/>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05E5"/>
    <w:rsid w:val="00C22C02"/>
    <w:rsid w:val="00C23777"/>
    <w:rsid w:val="00C2416A"/>
    <w:rsid w:val="00C256CF"/>
    <w:rsid w:val="00C25747"/>
    <w:rsid w:val="00C312FF"/>
    <w:rsid w:val="00C34971"/>
    <w:rsid w:val="00C479AC"/>
    <w:rsid w:val="00C5065C"/>
    <w:rsid w:val="00C527E7"/>
    <w:rsid w:val="00C61EA4"/>
    <w:rsid w:val="00C63D31"/>
    <w:rsid w:val="00C67C96"/>
    <w:rsid w:val="00C74E73"/>
    <w:rsid w:val="00C80EE2"/>
    <w:rsid w:val="00C86E94"/>
    <w:rsid w:val="00C92686"/>
    <w:rsid w:val="00C92AFD"/>
    <w:rsid w:val="00C931EC"/>
    <w:rsid w:val="00C95B80"/>
    <w:rsid w:val="00C97666"/>
    <w:rsid w:val="00CA62C1"/>
    <w:rsid w:val="00CA6658"/>
    <w:rsid w:val="00CB2F70"/>
    <w:rsid w:val="00CB30F4"/>
    <w:rsid w:val="00CC3163"/>
    <w:rsid w:val="00CC518B"/>
    <w:rsid w:val="00CD2E5A"/>
    <w:rsid w:val="00CD76A1"/>
    <w:rsid w:val="00CD7793"/>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3EFB"/>
    <w:rsid w:val="00DD56F9"/>
    <w:rsid w:val="00DF0224"/>
    <w:rsid w:val="00DF35B5"/>
    <w:rsid w:val="00DF3DB4"/>
    <w:rsid w:val="00E00504"/>
    <w:rsid w:val="00E0088F"/>
    <w:rsid w:val="00E04202"/>
    <w:rsid w:val="00E04372"/>
    <w:rsid w:val="00E04CD1"/>
    <w:rsid w:val="00E1055A"/>
    <w:rsid w:val="00E2557B"/>
    <w:rsid w:val="00E26535"/>
    <w:rsid w:val="00E411A3"/>
    <w:rsid w:val="00E415D2"/>
    <w:rsid w:val="00E43F54"/>
    <w:rsid w:val="00E56BB5"/>
    <w:rsid w:val="00E64BD2"/>
    <w:rsid w:val="00E655A5"/>
    <w:rsid w:val="00E70EE8"/>
    <w:rsid w:val="00E75BBD"/>
    <w:rsid w:val="00E76673"/>
    <w:rsid w:val="00E76853"/>
    <w:rsid w:val="00E805B8"/>
    <w:rsid w:val="00E81F96"/>
    <w:rsid w:val="00E86955"/>
    <w:rsid w:val="00E870B3"/>
    <w:rsid w:val="00E8719E"/>
    <w:rsid w:val="00E943BC"/>
    <w:rsid w:val="00E9799D"/>
    <w:rsid w:val="00E97BCE"/>
    <w:rsid w:val="00EA73A4"/>
    <w:rsid w:val="00EB37C1"/>
    <w:rsid w:val="00EB68D6"/>
    <w:rsid w:val="00EB70C0"/>
    <w:rsid w:val="00EC35C1"/>
    <w:rsid w:val="00EC4E56"/>
    <w:rsid w:val="00ED0A0C"/>
    <w:rsid w:val="00ED45CE"/>
    <w:rsid w:val="00ED713F"/>
    <w:rsid w:val="00EE3829"/>
    <w:rsid w:val="00EE73CB"/>
    <w:rsid w:val="00EF0AFB"/>
    <w:rsid w:val="00F0535A"/>
    <w:rsid w:val="00F12CB2"/>
    <w:rsid w:val="00F250C5"/>
    <w:rsid w:val="00F2583E"/>
    <w:rsid w:val="00F3586F"/>
    <w:rsid w:val="00F44592"/>
    <w:rsid w:val="00F45704"/>
    <w:rsid w:val="00F51C6D"/>
    <w:rsid w:val="00F52D84"/>
    <w:rsid w:val="00F55979"/>
    <w:rsid w:val="00F56903"/>
    <w:rsid w:val="00F650E3"/>
    <w:rsid w:val="00F751D9"/>
    <w:rsid w:val="00F817EE"/>
    <w:rsid w:val="00F83237"/>
    <w:rsid w:val="00F84189"/>
    <w:rsid w:val="00F84C98"/>
    <w:rsid w:val="00F85D76"/>
    <w:rsid w:val="00F94E15"/>
    <w:rsid w:val="00F9705F"/>
    <w:rsid w:val="00FA3CA3"/>
    <w:rsid w:val="00FA4695"/>
    <w:rsid w:val="00FA5BEA"/>
    <w:rsid w:val="00FB302B"/>
    <w:rsid w:val="00FB4C55"/>
    <w:rsid w:val="00FB7F34"/>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76833ACC"/>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9876411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4B231-F6BA-4386-AA81-A3DEADE4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1125</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2021-09-01T08:39:00Z</cp:lastPrinted>
  <dcterms:created xsi:type="dcterms:W3CDTF">2022-11-24T13:56:00Z</dcterms:created>
  <dcterms:modified xsi:type="dcterms:W3CDTF">2022-11-24T13:57:00Z</dcterms:modified>
</cp:coreProperties>
</file>