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bookmarkStart w:id="0" w:name="_GoBack"/>
      <w:bookmarkEnd w:id="0"/>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w:t>
      </w:r>
      <w:r w:rsidR="00933AC3">
        <w:rPr>
          <w:rFonts w:ascii="Arial" w:hAnsi="Arial" w:cs="Arial"/>
          <w:b/>
          <w:sz w:val="20"/>
          <w:szCs w:val="20"/>
        </w:rPr>
        <w:t>529</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r w:rsidR="00933AC3">
        <w:rPr>
          <w:rFonts w:ascii="Arial" w:hAnsi="Arial" w:cs="Arial"/>
          <w:b/>
          <w:sz w:val="20"/>
          <w:szCs w:val="20"/>
        </w:rPr>
        <w:t>demografske in socialne</w:t>
      </w:r>
      <w:r w:rsidR="00377DF0">
        <w:rPr>
          <w:rFonts w:ascii="Arial" w:hAnsi="Arial" w:cs="Arial"/>
          <w:b/>
          <w:sz w:val="20"/>
          <w:szCs w:val="20"/>
        </w:rPr>
        <w:t xml:space="preserve"> </w:t>
      </w:r>
      <w:r w:rsidR="00A1216E">
        <w:rPr>
          <w:rFonts w:ascii="Arial" w:hAnsi="Arial" w:cs="Arial"/>
          <w:b/>
          <w:sz w:val="20"/>
          <w:szCs w:val="20"/>
        </w:rPr>
        <w:t>statistike</w:t>
      </w:r>
      <w:r w:rsidR="00600747">
        <w:rPr>
          <w:rFonts w:ascii="Arial" w:hAnsi="Arial" w:cs="Arial"/>
          <w:b/>
          <w:sz w:val="20"/>
          <w:szCs w:val="20"/>
        </w:rPr>
        <w:t xml:space="preserve">, v </w:t>
      </w:r>
      <w:r w:rsidR="001A55C9">
        <w:rPr>
          <w:rFonts w:ascii="Arial" w:hAnsi="Arial" w:cs="Arial"/>
          <w:b/>
          <w:sz w:val="20"/>
          <w:szCs w:val="20"/>
        </w:rPr>
        <w:t>O</w:t>
      </w:r>
      <w:r w:rsidR="00600747">
        <w:rPr>
          <w:rFonts w:ascii="Arial" w:hAnsi="Arial" w:cs="Arial"/>
          <w:b/>
          <w:sz w:val="20"/>
          <w:szCs w:val="20"/>
        </w:rPr>
        <w:t>ddelku</w:t>
      </w:r>
      <w:r w:rsidR="001A55C9">
        <w:rPr>
          <w:rFonts w:ascii="Arial" w:hAnsi="Arial" w:cs="Arial"/>
          <w:b/>
          <w:sz w:val="20"/>
          <w:szCs w:val="20"/>
        </w:rPr>
        <w:t xml:space="preserve"> za </w:t>
      </w:r>
      <w:r w:rsidR="00933AC3">
        <w:rPr>
          <w:rFonts w:ascii="Arial" w:hAnsi="Arial" w:cs="Arial"/>
          <w:b/>
          <w:sz w:val="20"/>
          <w:szCs w:val="20"/>
        </w:rPr>
        <w:t>statistiko dela</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363546"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363546">
        <w:rPr>
          <w:rFonts w:ascii="Arial" w:hAnsi="Arial" w:cs="Arial"/>
          <w:sz w:val="20"/>
          <w:szCs w:val="20"/>
        </w:rPr>
        <w:t>izobrazba (prejšnja)</w:t>
      </w:r>
      <w:r w:rsidR="00363546" w:rsidRPr="00363546">
        <w:rPr>
          <w:rFonts w:ascii="Arial" w:hAnsi="Arial" w:cs="Arial"/>
          <w:sz w:val="20"/>
          <w:szCs w:val="20"/>
        </w:rPr>
        <w:t xml:space="preserve"> 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363546">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360D44" w:rsidP="00385F7D">
      <w:pPr>
        <w:numPr>
          <w:ilvl w:val="0"/>
          <w:numId w:val="4"/>
        </w:numPr>
        <w:jc w:val="both"/>
        <w:rPr>
          <w:rFonts w:ascii="Arial" w:hAnsi="Arial" w:cs="Arial"/>
          <w:sz w:val="20"/>
          <w:szCs w:val="20"/>
        </w:rPr>
      </w:pPr>
      <w:r>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r w:rsidR="00360D44">
        <w:rPr>
          <w:rFonts w:ascii="Arial" w:hAnsi="Arial" w:cs="Arial"/>
          <w:sz w:val="20"/>
          <w:szCs w:val="20"/>
        </w:rPr>
        <w:t>;</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 xml:space="preserve">ne smejo biti pravnomočno obsojeni zaradi naklepnega kaznivega dejanja, ki se preganja po uradni dolžnosti in ne smejo biti obsojeni na nepogojno kazen zapora </w:t>
      </w:r>
      <w:r w:rsidR="00360D44">
        <w:rPr>
          <w:rFonts w:ascii="Arial" w:hAnsi="Arial" w:cs="Arial"/>
          <w:sz w:val="20"/>
          <w:szCs w:val="20"/>
        </w:rPr>
        <w:t>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 xml:space="preserve">izobrazbo ali visoko strokovno izobrazbo s specializacijo oziroma magisterijem znanosti ali </w:t>
      </w:r>
      <w:r w:rsidRPr="00211976">
        <w:rPr>
          <w:rFonts w:ascii="Arial" w:hAnsi="Arial" w:cs="Arial"/>
          <w:sz w:val="20"/>
          <w:szCs w:val="20"/>
        </w:rPr>
        <w:lastRenderedPageBreak/>
        <w:t>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A57F0A" w:rsidRDefault="00A57F0A" w:rsidP="0048741D">
      <w:pPr>
        <w:jc w:val="both"/>
        <w:rPr>
          <w:rFonts w:ascii="Arial" w:hAnsi="Arial" w:cs="Arial"/>
          <w:sz w:val="20"/>
          <w:szCs w:val="20"/>
        </w:rPr>
      </w:pPr>
      <w:r w:rsidRPr="00A57F0A">
        <w:rPr>
          <w:rFonts w:ascii="Arial" w:hAnsi="Arial" w:cs="Arial"/>
          <w:sz w:val="20"/>
          <w:szCs w:val="20"/>
        </w:rPr>
        <w:t>- sodelovanje pri pripravi predpisov in drugih zahtevnejših gradiv</w:t>
      </w:r>
      <w:r>
        <w:rPr>
          <w:rFonts w:ascii="Arial" w:hAnsi="Arial" w:cs="Arial"/>
          <w:sz w:val="20"/>
          <w:szCs w:val="20"/>
        </w:rPr>
        <w:t>,</w:t>
      </w:r>
    </w:p>
    <w:p w:rsidR="00A57F0A" w:rsidRDefault="00A57F0A" w:rsidP="0048741D">
      <w:pPr>
        <w:jc w:val="both"/>
        <w:rPr>
          <w:rFonts w:ascii="Arial" w:hAnsi="Arial" w:cs="Arial"/>
          <w:sz w:val="20"/>
          <w:szCs w:val="20"/>
        </w:rPr>
      </w:pPr>
      <w:r w:rsidRPr="00A57F0A">
        <w:rPr>
          <w:rFonts w:ascii="Arial" w:hAnsi="Arial" w:cs="Arial"/>
          <w:sz w:val="20"/>
          <w:szCs w:val="20"/>
        </w:rPr>
        <w:t>- vodenje in odločanje v manj zahtevnih predpisanih postopkih delovnega področja</w:t>
      </w:r>
      <w:r>
        <w:rPr>
          <w:rFonts w:ascii="Arial" w:hAnsi="Arial" w:cs="Arial"/>
          <w:sz w:val="20"/>
          <w:szCs w:val="20"/>
        </w:rPr>
        <w:t>,</w:t>
      </w:r>
    </w:p>
    <w:p w:rsidR="00A57F0A" w:rsidRDefault="00A57F0A" w:rsidP="0048741D">
      <w:pPr>
        <w:jc w:val="both"/>
        <w:rPr>
          <w:rFonts w:ascii="Arial" w:hAnsi="Arial" w:cs="Arial"/>
          <w:sz w:val="20"/>
          <w:szCs w:val="20"/>
        </w:rPr>
      </w:pPr>
      <w:r w:rsidRPr="00A57F0A">
        <w:rPr>
          <w:rFonts w:ascii="Arial" w:hAnsi="Arial" w:cs="Arial"/>
          <w:sz w:val="20"/>
          <w:szCs w:val="20"/>
        </w:rPr>
        <w:t>- opravljanje drugih nalog podobne zahtevnosti</w:t>
      </w:r>
      <w:r>
        <w:rPr>
          <w:rFonts w:ascii="Arial" w:hAnsi="Arial" w:cs="Arial"/>
          <w:sz w:val="20"/>
          <w:szCs w:val="20"/>
        </w:rPr>
        <w:t>,</w:t>
      </w:r>
    </w:p>
    <w:p w:rsidR="00A57F0A" w:rsidRDefault="00A57F0A" w:rsidP="0048741D">
      <w:pPr>
        <w:jc w:val="both"/>
        <w:rPr>
          <w:rFonts w:ascii="Arial" w:hAnsi="Arial" w:cs="Arial"/>
          <w:sz w:val="20"/>
          <w:szCs w:val="20"/>
        </w:rPr>
      </w:pPr>
      <w:r w:rsidRPr="00A57F0A">
        <w:rPr>
          <w:rFonts w:ascii="Arial" w:hAnsi="Arial" w:cs="Arial"/>
          <w:sz w:val="20"/>
          <w:szCs w:val="20"/>
        </w:rPr>
        <w:t>- sodelovanje z drugimi organi, institucijami in uporabniki</w:t>
      </w:r>
      <w:r>
        <w:rPr>
          <w:rFonts w:ascii="Arial" w:hAnsi="Arial" w:cs="Arial"/>
          <w:sz w:val="20"/>
          <w:szCs w:val="20"/>
        </w:rPr>
        <w:t>,</w:t>
      </w:r>
    </w:p>
    <w:p w:rsidR="00A57F0A" w:rsidRDefault="00A57F0A" w:rsidP="0048741D">
      <w:pPr>
        <w:jc w:val="both"/>
        <w:rPr>
          <w:rFonts w:ascii="Arial" w:hAnsi="Arial" w:cs="Arial"/>
          <w:sz w:val="20"/>
          <w:szCs w:val="20"/>
        </w:rPr>
      </w:pPr>
      <w:r w:rsidRPr="00A57F0A">
        <w:rPr>
          <w:rFonts w:ascii="Arial" w:hAnsi="Arial" w:cs="Arial"/>
          <w:sz w:val="20"/>
          <w:szCs w:val="20"/>
        </w:rPr>
        <w:t>- samostojna priprava analiz, informacij, poročil in drugih gradiv</w:t>
      </w:r>
      <w:r>
        <w:rPr>
          <w:rFonts w:ascii="Arial" w:hAnsi="Arial" w:cs="Arial"/>
          <w:sz w:val="20"/>
          <w:szCs w:val="20"/>
        </w:rPr>
        <w:t>,</w:t>
      </w:r>
    </w:p>
    <w:p w:rsidR="00A57F0A" w:rsidRDefault="00A57F0A" w:rsidP="0048741D">
      <w:pPr>
        <w:jc w:val="both"/>
        <w:rPr>
          <w:rFonts w:ascii="Arial" w:hAnsi="Arial" w:cs="Arial"/>
          <w:sz w:val="20"/>
          <w:szCs w:val="20"/>
        </w:rPr>
      </w:pPr>
      <w:r w:rsidRPr="00A57F0A">
        <w:rPr>
          <w:rFonts w:ascii="Arial" w:hAnsi="Arial" w:cs="Arial"/>
          <w:sz w:val="20"/>
          <w:szCs w:val="20"/>
        </w:rPr>
        <w:t>- spremljanje predpisov delovnega področja</w:t>
      </w:r>
      <w:r>
        <w:rPr>
          <w:rFonts w:ascii="Arial" w:hAnsi="Arial" w:cs="Arial"/>
          <w:sz w:val="20"/>
          <w:szCs w:val="20"/>
        </w:rPr>
        <w:t>,</w:t>
      </w:r>
    </w:p>
    <w:p w:rsidR="00A57F0A" w:rsidRDefault="00A57F0A" w:rsidP="0048741D">
      <w:pPr>
        <w:jc w:val="both"/>
        <w:rPr>
          <w:rFonts w:ascii="Arial" w:hAnsi="Arial" w:cs="Arial"/>
          <w:sz w:val="20"/>
          <w:szCs w:val="20"/>
        </w:rPr>
      </w:pPr>
      <w:r w:rsidRPr="00A57F0A">
        <w:rPr>
          <w:rFonts w:ascii="Arial" w:hAnsi="Arial" w:cs="Arial"/>
          <w:sz w:val="20"/>
          <w:szCs w:val="20"/>
        </w:rPr>
        <w:t>- sodelovanje v projektnih skupinah</w:t>
      </w:r>
      <w:r>
        <w:rPr>
          <w:rFonts w:ascii="Arial" w:hAnsi="Arial" w:cs="Arial"/>
          <w:sz w:val="20"/>
          <w:szCs w:val="20"/>
        </w:rPr>
        <w:t>,</w:t>
      </w:r>
    </w:p>
    <w:p w:rsidR="00A57F0A" w:rsidRDefault="00A57F0A" w:rsidP="0048741D">
      <w:pPr>
        <w:jc w:val="both"/>
        <w:rPr>
          <w:rFonts w:ascii="Arial" w:hAnsi="Arial" w:cs="Arial"/>
          <w:sz w:val="20"/>
          <w:szCs w:val="20"/>
        </w:rPr>
      </w:pPr>
      <w:r w:rsidRPr="00A57F0A">
        <w:rPr>
          <w:rFonts w:ascii="Arial" w:hAnsi="Arial" w:cs="Arial"/>
          <w:sz w:val="20"/>
          <w:szCs w:val="20"/>
        </w:rPr>
        <w:t>- zbiranje, urejanje in priprava podatkov za oblikovanje zahtevnejših gradiv</w:t>
      </w:r>
      <w:r>
        <w:rPr>
          <w:rFonts w:ascii="Arial" w:hAnsi="Arial" w:cs="Arial"/>
          <w:sz w:val="20"/>
          <w:szCs w:val="20"/>
        </w:rPr>
        <w:t>,</w:t>
      </w:r>
    </w:p>
    <w:p w:rsidR="00977940" w:rsidRDefault="00A57F0A" w:rsidP="0048741D">
      <w:pPr>
        <w:jc w:val="both"/>
        <w:rPr>
          <w:rFonts w:ascii="Arial" w:hAnsi="Arial" w:cs="Arial"/>
          <w:sz w:val="20"/>
          <w:szCs w:val="20"/>
        </w:rPr>
      </w:pPr>
      <w:r w:rsidRPr="00A57F0A">
        <w:rPr>
          <w:rFonts w:ascii="Arial" w:hAnsi="Arial" w:cs="Arial"/>
          <w:sz w:val="20"/>
          <w:szCs w:val="20"/>
        </w:rPr>
        <w:t>- samostojno oblikovanje manj zahtevnih gradiv s predlogi ukrepov</w:t>
      </w:r>
      <w:r>
        <w:rPr>
          <w:rFonts w:ascii="Arial" w:hAnsi="Arial" w:cs="Arial"/>
          <w:sz w:val="20"/>
          <w:szCs w:val="20"/>
        </w:rPr>
        <w:t>.</w:t>
      </w:r>
    </w:p>
    <w:p w:rsidR="00A57F0A" w:rsidRPr="00A57F0A" w:rsidRDefault="00A57F0A" w:rsidP="0048741D">
      <w:pPr>
        <w:jc w:val="both"/>
        <w:rPr>
          <w:rFonts w:ascii="Arial" w:hAnsi="Arial" w:cs="Arial"/>
          <w:sz w:val="20"/>
          <w:szCs w:val="20"/>
        </w:rPr>
      </w:pPr>
    </w:p>
    <w:p w:rsidR="00103EC7" w:rsidRPr="00403DA5" w:rsidRDefault="00103EC7" w:rsidP="0048741D">
      <w:pPr>
        <w:jc w:val="both"/>
        <w:rPr>
          <w:rFonts w:ascii="Arial" w:hAnsi="Arial" w:cs="Arial"/>
          <w:sz w:val="20"/>
          <w:szCs w:val="20"/>
        </w:rPr>
      </w:pPr>
      <w:r w:rsidRPr="00403DA5">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403DA5" w:rsidRDefault="00DC3119" w:rsidP="00103EC7">
      <w:pPr>
        <w:rPr>
          <w:rFonts w:ascii="Arial" w:hAnsi="Arial" w:cs="Arial"/>
          <w:b/>
          <w:sz w:val="20"/>
          <w:szCs w:val="20"/>
        </w:rPr>
      </w:pPr>
      <w:r w:rsidRPr="009A665D">
        <w:rPr>
          <w:rFonts w:ascii="Arial" w:hAnsi="Arial" w:cs="Arial"/>
          <w:b/>
          <w:sz w:val="20"/>
          <w:szCs w:val="20"/>
        </w:rPr>
        <w:t>Od kandidata pričakujemo</w:t>
      </w:r>
      <w:r w:rsidR="00103EC7" w:rsidRPr="009A665D">
        <w:rPr>
          <w:rFonts w:ascii="Arial" w:hAnsi="Arial" w:cs="Arial"/>
          <w:b/>
          <w:sz w:val="20"/>
          <w:szCs w:val="20"/>
        </w:rPr>
        <w:t>:</w:t>
      </w:r>
    </w:p>
    <w:p w:rsidR="00C018A1" w:rsidRDefault="00C018A1" w:rsidP="00C018A1">
      <w:pPr>
        <w:numPr>
          <w:ilvl w:val="0"/>
          <w:numId w:val="13"/>
        </w:numPr>
        <w:jc w:val="both"/>
        <w:rPr>
          <w:rFonts w:ascii="Arial" w:hAnsi="Arial" w:cs="Arial"/>
          <w:sz w:val="20"/>
          <w:szCs w:val="20"/>
        </w:rPr>
      </w:pPr>
      <w:r>
        <w:rPr>
          <w:rFonts w:ascii="Arial" w:hAnsi="Arial" w:cs="Arial"/>
          <w:sz w:val="20"/>
          <w:szCs w:val="20"/>
        </w:rPr>
        <w:t xml:space="preserve">znanje uporabe računalniških programov: MS Word, MS Excel, MS Access, SAS, </w:t>
      </w:r>
      <w:proofErr w:type="spellStart"/>
      <w:r>
        <w:rPr>
          <w:rFonts w:ascii="Arial" w:hAnsi="Arial" w:cs="Arial"/>
          <w:sz w:val="20"/>
          <w:szCs w:val="20"/>
        </w:rPr>
        <w:t>Blaise</w:t>
      </w:r>
      <w:proofErr w:type="spellEnd"/>
      <w:r>
        <w:rPr>
          <w:rFonts w:ascii="Arial" w:hAnsi="Arial" w:cs="Arial"/>
          <w:sz w:val="20"/>
          <w:szCs w:val="20"/>
        </w:rPr>
        <w:t>,</w:t>
      </w:r>
    </w:p>
    <w:p w:rsidR="00C018A1" w:rsidRDefault="00C018A1" w:rsidP="00C018A1">
      <w:pPr>
        <w:numPr>
          <w:ilvl w:val="0"/>
          <w:numId w:val="13"/>
        </w:numPr>
        <w:jc w:val="both"/>
        <w:rPr>
          <w:rFonts w:ascii="Arial" w:hAnsi="Arial" w:cs="Arial"/>
          <w:sz w:val="20"/>
          <w:szCs w:val="20"/>
        </w:rPr>
      </w:pPr>
      <w:r>
        <w:rPr>
          <w:rFonts w:ascii="Arial" w:hAnsi="Arial" w:cs="Arial"/>
          <w:sz w:val="20"/>
          <w:szCs w:val="20"/>
        </w:rPr>
        <w:t>znanje angleškega jezika,</w:t>
      </w:r>
    </w:p>
    <w:p w:rsidR="00C018A1" w:rsidRDefault="00C018A1" w:rsidP="00C018A1">
      <w:pPr>
        <w:numPr>
          <w:ilvl w:val="0"/>
          <w:numId w:val="13"/>
        </w:numPr>
        <w:jc w:val="both"/>
        <w:rPr>
          <w:rFonts w:ascii="Arial" w:hAnsi="Arial" w:cs="Arial"/>
          <w:sz w:val="20"/>
          <w:szCs w:val="20"/>
        </w:rPr>
      </w:pPr>
      <w:r>
        <w:rPr>
          <w:rFonts w:ascii="Arial" w:hAnsi="Arial" w:cs="Arial"/>
          <w:sz w:val="20"/>
          <w:szCs w:val="20"/>
        </w:rPr>
        <w:t>poznavanje procesov in metodologije anketiranja,</w:t>
      </w:r>
    </w:p>
    <w:p w:rsidR="00C018A1" w:rsidRDefault="00C018A1" w:rsidP="00C018A1">
      <w:pPr>
        <w:numPr>
          <w:ilvl w:val="0"/>
          <w:numId w:val="13"/>
        </w:numPr>
        <w:jc w:val="both"/>
        <w:rPr>
          <w:rFonts w:ascii="Arial" w:hAnsi="Arial" w:cs="Arial"/>
          <w:sz w:val="20"/>
          <w:szCs w:val="20"/>
        </w:rPr>
      </w:pPr>
      <w:r>
        <w:rPr>
          <w:rFonts w:ascii="Arial" w:hAnsi="Arial" w:cs="Arial"/>
          <w:sz w:val="20"/>
          <w:szCs w:val="20"/>
        </w:rPr>
        <w:t>poznavanje področja trga dela (aktivno in neaktivno prebivalstvo),</w:t>
      </w:r>
    </w:p>
    <w:p w:rsidR="00C018A1" w:rsidRDefault="00C018A1" w:rsidP="00C018A1">
      <w:pPr>
        <w:numPr>
          <w:ilvl w:val="0"/>
          <w:numId w:val="14"/>
        </w:numPr>
        <w:jc w:val="both"/>
        <w:rPr>
          <w:rFonts w:ascii="Arial" w:hAnsi="Arial" w:cs="Arial"/>
          <w:sz w:val="20"/>
          <w:szCs w:val="20"/>
        </w:rPr>
      </w:pPr>
      <w:r>
        <w:rPr>
          <w:rFonts w:ascii="Arial" w:hAnsi="Arial" w:cs="Arial"/>
          <w:sz w:val="20"/>
          <w:szCs w:val="20"/>
        </w:rPr>
        <w:t>zmožnost analitičnega razmišljanja,</w:t>
      </w:r>
    </w:p>
    <w:p w:rsidR="00C018A1" w:rsidRDefault="00C018A1" w:rsidP="00C018A1">
      <w:pPr>
        <w:numPr>
          <w:ilvl w:val="0"/>
          <w:numId w:val="14"/>
        </w:numPr>
        <w:jc w:val="both"/>
        <w:rPr>
          <w:rFonts w:ascii="Arial" w:hAnsi="Arial" w:cs="Arial"/>
          <w:sz w:val="20"/>
          <w:szCs w:val="20"/>
        </w:rPr>
      </w:pPr>
      <w:r>
        <w:rPr>
          <w:rFonts w:ascii="Arial" w:hAnsi="Arial" w:cs="Arial"/>
          <w:sz w:val="20"/>
          <w:szCs w:val="20"/>
        </w:rPr>
        <w:t>poznavanje statističnih postopkov in metod,</w:t>
      </w:r>
    </w:p>
    <w:p w:rsidR="00C018A1" w:rsidRDefault="00C018A1" w:rsidP="00C018A1">
      <w:pPr>
        <w:numPr>
          <w:ilvl w:val="0"/>
          <w:numId w:val="13"/>
        </w:numPr>
        <w:jc w:val="both"/>
        <w:rPr>
          <w:rFonts w:ascii="Arial" w:hAnsi="Arial" w:cs="Arial"/>
          <w:sz w:val="20"/>
          <w:szCs w:val="20"/>
        </w:rPr>
      </w:pPr>
      <w:r>
        <w:rPr>
          <w:rFonts w:ascii="Arial" w:hAnsi="Arial" w:cs="Arial"/>
          <w:sz w:val="20"/>
          <w:szCs w:val="20"/>
        </w:rPr>
        <w:lastRenderedPageBreak/>
        <w:t>sposobnost pisnega in ustnega izražanja.</w:t>
      </w:r>
    </w:p>
    <w:p w:rsidR="006705ED" w:rsidRDefault="006705ED" w:rsidP="006705ED">
      <w:pPr>
        <w:ind w:left="641"/>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285D11">
        <w:rPr>
          <w:rFonts w:ascii="Arial" w:hAnsi="Arial" w:cs="Arial"/>
          <w:sz w:val="20"/>
          <w:szCs w:val="20"/>
        </w:rPr>
        <w:t xml:space="preserve">pripravljenost za strokovno usposabljanje, </w:t>
      </w:r>
      <w:r w:rsidR="00103EC7" w:rsidRPr="0083597F">
        <w:rPr>
          <w:rFonts w:ascii="Arial" w:hAnsi="Arial" w:cs="Arial"/>
          <w:sz w:val="20"/>
          <w:szCs w:val="20"/>
        </w:rPr>
        <w:t>zanesljivost, natančnost, samostojnost, prilagodljivost, komunikativnost</w:t>
      </w:r>
      <w:r w:rsidR="00905232">
        <w:rPr>
          <w:rFonts w:ascii="Arial" w:hAnsi="Arial" w:cs="Arial"/>
          <w:sz w:val="20"/>
          <w:szCs w:val="20"/>
        </w:rPr>
        <w:t xml:space="preserve">, </w:t>
      </w:r>
      <w:r w:rsidR="00103EC7" w:rsidRPr="0083597F">
        <w:rPr>
          <w:rFonts w:ascii="Arial" w:hAnsi="Arial" w:cs="Arial"/>
          <w:sz w:val="20"/>
          <w:szCs w:val="20"/>
        </w:rPr>
        <w:t>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37261F">
        <w:rPr>
          <w:rFonts w:ascii="Arial" w:hAnsi="Arial" w:cs="Arial"/>
          <w:sz w:val="20"/>
          <w:szCs w:val="20"/>
        </w:rPr>
        <w:t>časom</w:t>
      </w:r>
      <w:r w:rsidR="00C018A1">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w:t>
      </w:r>
      <w:r w:rsidR="00285D11">
        <w:rPr>
          <w:rFonts w:ascii="Arial" w:hAnsi="Arial" w:cs="Arial"/>
          <w:sz w:val="20"/>
          <w:szCs w:val="20"/>
        </w:rPr>
        <w:t xml:space="preserve"> </w:t>
      </w:r>
      <w:r w:rsidR="00C018A1">
        <w:rPr>
          <w:rFonts w:ascii="Arial" w:hAnsi="Arial" w:cs="Arial"/>
          <w:sz w:val="20"/>
          <w:szCs w:val="20"/>
        </w:rPr>
        <w:t>529</w:t>
      </w:r>
      <w:r w:rsidRPr="0083597F">
        <w:rPr>
          <w:rFonts w:ascii="Arial" w:hAnsi="Arial" w:cs="Arial"/>
          <w:sz w:val="20"/>
          <w:szCs w:val="20"/>
        </w:rPr>
        <w:t>, številka 1102-</w:t>
      </w:r>
      <w:r w:rsidR="00C018A1">
        <w:rPr>
          <w:rFonts w:ascii="Arial" w:hAnsi="Arial" w:cs="Arial"/>
          <w:sz w:val="20"/>
          <w:szCs w:val="20"/>
        </w:rPr>
        <w:t>31</w:t>
      </w:r>
      <w:r w:rsidRPr="0083597F">
        <w:rPr>
          <w:rFonts w:ascii="Arial" w:hAnsi="Arial" w:cs="Arial"/>
          <w:sz w:val="20"/>
          <w:szCs w:val="20"/>
        </w:rPr>
        <w:t>/20</w:t>
      </w:r>
      <w:r w:rsidR="005D05F7">
        <w:rPr>
          <w:rFonts w:ascii="Arial" w:hAnsi="Arial" w:cs="Arial"/>
          <w:sz w:val="20"/>
          <w:szCs w:val="20"/>
        </w:rPr>
        <w:t>2</w:t>
      </w:r>
      <w:r w:rsidR="00285D11">
        <w:rPr>
          <w:rFonts w:ascii="Arial" w:hAnsi="Arial" w:cs="Arial"/>
          <w:sz w:val="20"/>
          <w:szCs w:val="20"/>
        </w:rPr>
        <w:t>1</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C06648">
        <w:rPr>
          <w:rFonts w:ascii="Arial" w:hAnsi="Arial" w:cs="Arial"/>
          <w:sz w:val="20"/>
          <w:szCs w:val="20"/>
        </w:rPr>
        <w:t>telefon</w:t>
      </w:r>
      <w:r w:rsidRPr="00A4485E">
        <w:rPr>
          <w:rFonts w:ascii="Arial" w:hAnsi="Arial" w:cs="Arial"/>
          <w:sz w:val="20"/>
          <w:szCs w:val="20"/>
        </w:rPr>
        <w:t xml:space="preserve">: </w:t>
      </w:r>
      <w:r w:rsidR="00C06648">
        <w:rPr>
          <w:rFonts w:ascii="Arial" w:hAnsi="Arial" w:cs="Arial"/>
          <w:sz w:val="20"/>
          <w:szCs w:val="20"/>
        </w:rPr>
        <w:t>01 2416 419</w:t>
      </w:r>
      <w:r w:rsidRPr="00385F7D">
        <w:rPr>
          <w:rFonts w:ascii="Arial" w:hAnsi="Arial" w:cs="Arial"/>
          <w:sz w:val="20"/>
          <w:szCs w:val="20"/>
        </w:rPr>
        <w:t xml:space="preserve">, </w:t>
      </w:r>
      <w:r w:rsidR="00270C1E">
        <w:rPr>
          <w:rFonts w:ascii="Arial" w:hAnsi="Arial" w:cs="Arial"/>
          <w:sz w:val="20"/>
          <w:szCs w:val="20"/>
        </w:rPr>
        <w:t xml:space="preserve">od 10. do 11. ure, </w:t>
      </w:r>
      <w:r w:rsidRPr="00360D44">
        <w:rPr>
          <w:rFonts w:ascii="Arial" w:hAnsi="Arial" w:cs="Arial"/>
          <w:sz w:val="20"/>
          <w:szCs w:val="20"/>
        </w:rPr>
        <w:t xml:space="preserve">informacije o delovnem področju pa </w:t>
      </w:r>
      <w:r w:rsidR="009A665D">
        <w:rPr>
          <w:rFonts w:ascii="Arial" w:hAnsi="Arial" w:cs="Arial"/>
          <w:sz w:val="20"/>
          <w:szCs w:val="20"/>
        </w:rPr>
        <w:t>Ana Božič Verbič, telefon: 01 2340 812</w:t>
      </w:r>
      <w:r w:rsidR="00360D44" w:rsidRPr="00360D44">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7770C8" w:rsidRPr="0083597F" w:rsidRDefault="007770C8" w:rsidP="007770C8">
      <w:pPr>
        <w:rPr>
          <w:rFonts w:ascii="Arial" w:hAnsi="Arial" w:cs="Arial"/>
          <w:sz w:val="20"/>
          <w:szCs w:val="20"/>
        </w:rPr>
      </w:pPr>
    </w:p>
    <w:sectPr w:rsidR="007770C8"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C14BE8">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C14BE8">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C14BE8">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C14BE8">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3"/>
  </w:num>
  <w:num w:numId="12">
    <w:abstractNumId w:val="1"/>
  </w:num>
  <w:num w:numId="13">
    <w:abstractNumId w:val="3"/>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64111"/>
    <w:rsid w:val="00072497"/>
    <w:rsid w:val="000752AB"/>
    <w:rsid w:val="00082745"/>
    <w:rsid w:val="00083DB5"/>
    <w:rsid w:val="00083F53"/>
    <w:rsid w:val="00087357"/>
    <w:rsid w:val="00092950"/>
    <w:rsid w:val="000A1867"/>
    <w:rsid w:val="000A5848"/>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81B86"/>
    <w:rsid w:val="00194A9A"/>
    <w:rsid w:val="001A0EEB"/>
    <w:rsid w:val="001A344E"/>
    <w:rsid w:val="001A35F4"/>
    <w:rsid w:val="001A55C9"/>
    <w:rsid w:val="001A6586"/>
    <w:rsid w:val="001A7804"/>
    <w:rsid w:val="001D5E6B"/>
    <w:rsid w:val="001E2376"/>
    <w:rsid w:val="001E3F27"/>
    <w:rsid w:val="001F239B"/>
    <w:rsid w:val="001F5EB7"/>
    <w:rsid w:val="001F6DDC"/>
    <w:rsid w:val="001F7A42"/>
    <w:rsid w:val="00201DAA"/>
    <w:rsid w:val="00203040"/>
    <w:rsid w:val="0021120C"/>
    <w:rsid w:val="00211976"/>
    <w:rsid w:val="00212FC1"/>
    <w:rsid w:val="002276B6"/>
    <w:rsid w:val="00236904"/>
    <w:rsid w:val="0023721B"/>
    <w:rsid w:val="00240ACB"/>
    <w:rsid w:val="00243FF5"/>
    <w:rsid w:val="00255B30"/>
    <w:rsid w:val="00255BF1"/>
    <w:rsid w:val="002563C3"/>
    <w:rsid w:val="00256659"/>
    <w:rsid w:val="00256A89"/>
    <w:rsid w:val="00262DF6"/>
    <w:rsid w:val="00266A1F"/>
    <w:rsid w:val="00270C1E"/>
    <w:rsid w:val="00274718"/>
    <w:rsid w:val="0027763C"/>
    <w:rsid w:val="00283890"/>
    <w:rsid w:val="00285D11"/>
    <w:rsid w:val="002927DF"/>
    <w:rsid w:val="002957E3"/>
    <w:rsid w:val="002A074A"/>
    <w:rsid w:val="002A258B"/>
    <w:rsid w:val="002A70AF"/>
    <w:rsid w:val="002A7E4C"/>
    <w:rsid w:val="002B3AE0"/>
    <w:rsid w:val="002B7180"/>
    <w:rsid w:val="002C0DA3"/>
    <w:rsid w:val="002E2AC2"/>
    <w:rsid w:val="002E694D"/>
    <w:rsid w:val="002F08DD"/>
    <w:rsid w:val="002F5D98"/>
    <w:rsid w:val="002F7753"/>
    <w:rsid w:val="002F7976"/>
    <w:rsid w:val="00300C61"/>
    <w:rsid w:val="003011C3"/>
    <w:rsid w:val="00311BE5"/>
    <w:rsid w:val="00314BD5"/>
    <w:rsid w:val="003401D6"/>
    <w:rsid w:val="003446DC"/>
    <w:rsid w:val="00352541"/>
    <w:rsid w:val="0035351B"/>
    <w:rsid w:val="003573ED"/>
    <w:rsid w:val="00360D44"/>
    <w:rsid w:val="00362BAA"/>
    <w:rsid w:val="00363546"/>
    <w:rsid w:val="00370112"/>
    <w:rsid w:val="0037261F"/>
    <w:rsid w:val="00373FB8"/>
    <w:rsid w:val="00374ED0"/>
    <w:rsid w:val="00377DF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021AF"/>
    <w:rsid w:val="00403DA5"/>
    <w:rsid w:val="00420522"/>
    <w:rsid w:val="004303E6"/>
    <w:rsid w:val="00430A29"/>
    <w:rsid w:val="00433935"/>
    <w:rsid w:val="00436E71"/>
    <w:rsid w:val="004374E5"/>
    <w:rsid w:val="004469CA"/>
    <w:rsid w:val="00451CC6"/>
    <w:rsid w:val="004530DE"/>
    <w:rsid w:val="00462E2B"/>
    <w:rsid w:val="00463812"/>
    <w:rsid w:val="0046513E"/>
    <w:rsid w:val="00465312"/>
    <w:rsid w:val="00466AF0"/>
    <w:rsid w:val="00470536"/>
    <w:rsid w:val="00473D81"/>
    <w:rsid w:val="00477E9B"/>
    <w:rsid w:val="0048741D"/>
    <w:rsid w:val="0049175E"/>
    <w:rsid w:val="00492875"/>
    <w:rsid w:val="004950A2"/>
    <w:rsid w:val="00496C26"/>
    <w:rsid w:val="004A5550"/>
    <w:rsid w:val="004B3BD5"/>
    <w:rsid w:val="004B4042"/>
    <w:rsid w:val="004C3BE1"/>
    <w:rsid w:val="004C5188"/>
    <w:rsid w:val="004D52A6"/>
    <w:rsid w:val="004D6375"/>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60DCD"/>
    <w:rsid w:val="00580592"/>
    <w:rsid w:val="0058521A"/>
    <w:rsid w:val="00592E11"/>
    <w:rsid w:val="005957A9"/>
    <w:rsid w:val="005A0E3B"/>
    <w:rsid w:val="005B024A"/>
    <w:rsid w:val="005B3559"/>
    <w:rsid w:val="005B451D"/>
    <w:rsid w:val="005C1D06"/>
    <w:rsid w:val="005D05F7"/>
    <w:rsid w:val="005D2331"/>
    <w:rsid w:val="005D2D89"/>
    <w:rsid w:val="005D773D"/>
    <w:rsid w:val="005E28BF"/>
    <w:rsid w:val="005F193B"/>
    <w:rsid w:val="005F7348"/>
    <w:rsid w:val="00600747"/>
    <w:rsid w:val="00601CE2"/>
    <w:rsid w:val="00610682"/>
    <w:rsid w:val="00622C1C"/>
    <w:rsid w:val="00635173"/>
    <w:rsid w:val="006366B7"/>
    <w:rsid w:val="00646F9E"/>
    <w:rsid w:val="00663F8C"/>
    <w:rsid w:val="006674DC"/>
    <w:rsid w:val="006705ED"/>
    <w:rsid w:val="00673498"/>
    <w:rsid w:val="00673DF7"/>
    <w:rsid w:val="006761A9"/>
    <w:rsid w:val="006769D6"/>
    <w:rsid w:val="006864A6"/>
    <w:rsid w:val="00691C20"/>
    <w:rsid w:val="006A1F58"/>
    <w:rsid w:val="006A6510"/>
    <w:rsid w:val="006B557A"/>
    <w:rsid w:val="006B6935"/>
    <w:rsid w:val="006C1003"/>
    <w:rsid w:val="006D5A5A"/>
    <w:rsid w:val="006D61CF"/>
    <w:rsid w:val="006D6CF4"/>
    <w:rsid w:val="006E2931"/>
    <w:rsid w:val="006E7796"/>
    <w:rsid w:val="006F65FD"/>
    <w:rsid w:val="00702F12"/>
    <w:rsid w:val="007031AE"/>
    <w:rsid w:val="00710401"/>
    <w:rsid w:val="0071518C"/>
    <w:rsid w:val="00724729"/>
    <w:rsid w:val="00737687"/>
    <w:rsid w:val="007438DF"/>
    <w:rsid w:val="0074426B"/>
    <w:rsid w:val="0074483E"/>
    <w:rsid w:val="00745A4C"/>
    <w:rsid w:val="00755CC5"/>
    <w:rsid w:val="00762C1C"/>
    <w:rsid w:val="00767231"/>
    <w:rsid w:val="007770C8"/>
    <w:rsid w:val="00785B7C"/>
    <w:rsid w:val="00794003"/>
    <w:rsid w:val="007B608F"/>
    <w:rsid w:val="007C6046"/>
    <w:rsid w:val="007E0D26"/>
    <w:rsid w:val="007E296B"/>
    <w:rsid w:val="007E4D34"/>
    <w:rsid w:val="007E5142"/>
    <w:rsid w:val="007E5FBF"/>
    <w:rsid w:val="008001C0"/>
    <w:rsid w:val="0081573F"/>
    <w:rsid w:val="00824981"/>
    <w:rsid w:val="0083597F"/>
    <w:rsid w:val="00835E2F"/>
    <w:rsid w:val="00845F49"/>
    <w:rsid w:val="008509AC"/>
    <w:rsid w:val="0085388E"/>
    <w:rsid w:val="008554DD"/>
    <w:rsid w:val="00857E85"/>
    <w:rsid w:val="0086065A"/>
    <w:rsid w:val="008629F5"/>
    <w:rsid w:val="00867410"/>
    <w:rsid w:val="00893692"/>
    <w:rsid w:val="00894852"/>
    <w:rsid w:val="00897B1E"/>
    <w:rsid w:val="008A11BD"/>
    <w:rsid w:val="008A59F4"/>
    <w:rsid w:val="008A64A1"/>
    <w:rsid w:val="008A724E"/>
    <w:rsid w:val="008B132C"/>
    <w:rsid w:val="008B7F55"/>
    <w:rsid w:val="008C1509"/>
    <w:rsid w:val="008C41ED"/>
    <w:rsid w:val="008D7920"/>
    <w:rsid w:val="008E56B3"/>
    <w:rsid w:val="008E78BF"/>
    <w:rsid w:val="008F4897"/>
    <w:rsid w:val="008F6CFE"/>
    <w:rsid w:val="00900C83"/>
    <w:rsid w:val="00905051"/>
    <w:rsid w:val="00905232"/>
    <w:rsid w:val="00912C55"/>
    <w:rsid w:val="00914409"/>
    <w:rsid w:val="00922640"/>
    <w:rsid w:val="00931F13"/>
    <w:rsid w:val="00933AC3"/>
    <w:rsid w:val="00935169"/>
    <w:rsid w:val="00950EAC"/>
    <w:rsid w:val="00954016"/>
    <w:rsid w:val="00960827"/>
    <w:rsid w:val="00965D4A"/>
    <w:rsid w:val="0097393F"/>
    <w:rsid w:val="00977940"/>
    <w:rsid w:val="00982FD6"/>
    <w:rsid w:val="00994F93"/>
    <w:rsid w:val="009A665D"/>
    <w:rsid w:val="009B75C5"/>
    <w:rsid w:val="009D55EC"/>
    <w:rsid w:val="009D7FF8"/>
    <w:rsid w:val="009E2470"/>
    <w:rsid w:val="009E7BE8"/>
    <w:rsid w:val="00A04DEA"/>
    <w:rsid w:val="00A0543D"/>
    <w:rsid w:val="00A1216E"/>
    <w:rsid w:val="00A14047"/>
    <w:rsid w:val="00A152F7"/>
    <w:rsid w:val="00A2296A"/>
    <w:rsid w:val="00A34449"/>
    <w:rsid w:val="00A35366"/>
    <w:rsid w:val="00A42464"/>
    <w:rsid w:val="00A4485E"/>
    <w:rsid w:val="00A513C2"/>
    <w:rsid w:val="00A57F0A"/>
    <w:rsid w:val="00A8089E"/>
    <w:rsid w:val="00A90AE8"/>
    <w:rsid w:val="00A92601"/>
    <w:rsid w:val="00A957EC"/>
    <w:rsid w:val="00AA1688"/>
    <w:rsid w:val="00AB04CA"/>
    <w:rsid w:val="00AB11C8"/>
    <w:rsid w:val="00AC0D75"/>
    <w:rsid w:val="00AC503B"/>
    <w:rsid w:val="00AD1023"/>
    <w:rsid w:val="00AE0218"/>
    <w:rsid w:val="00AE353F"/>
    <w:rsid w:val="00AE399F"/>
    <w:rsid w:val="00AE3B84"/>
    <w:rsid w:val="00AE589A"/>
    <w:rsid w:val="00AE7EDB"/>
    <w:rsid w:val="00AF1D71"/>
    <w:rsid w:val="00AF4F33"/>
    <w:rsid w:val="00AF4FDE"/>
    <w:rsid w:val="00B12497"/>
    <w:rsid w:val="00B21411"/>
    <w:rsid w:val="00B25CD7"/>
    <w:rsid w:val="00B26025"/>
    <w:rsid w:val="00B26783"/>
    <w:rsid w:val="00B339F7"/>
    <w:rsid w:val="00B41CEC"/>
    <w:rsid w:val="00B42B5D"/>
    <w:rsid w:val="00B56E4E"/>
    <w:rsid w:val="00B57F5D"/>
    <w:rsid w:val="00B67DC8"/>
    <w:rsid w:val="00B720D1"/>
    <w:rsid w:val="00B73566"/>
    <w:rsid w:val="00B74BBE"/>
    <w:rsid w:val="00B75B0D"/>
    <w:rsid w:val="00BA4275"/>
    <w:rsid w:val="00BA5448"/>
    <w:rsid w:val="00BB5466"/>
    <w:rsid w:val="00BC007C"/>
    <w:rsid w:val="00BC4A64"/>
    <w:rsid w:val="00BC545E"/>
    <w:rsid w:val="00BD13A5"/>
    <w:rsid w:val="00BD2D16"/>
    <w:rsid w:val="00BD3640"/>
    <w:rsid w:val="00BD55F3"/>
    <w:rsid w:val="00BD77D0"/>
    <w:rsid w:val="00BE2DE3"/>
    <w:rsid w:val="00BF37E6"/>
    <w:rsid w:val="00BF4533"/>
    <w:rsid w:val="00BF600A"/>
    <w:rsid w:val="00BF6838"/>
    <w:rsid w:val="00C00591"/>
    <w:rsid w:val="00C018A1"/>
    <w:rsid w:val="00C06648"/>
    <w:rsid w:val="00C06696"/>
    <w:rsid w:val="00C146D1"/>
    <w:rsid w:val="00C14BE8"/>
    <w:rsid w:val="00C22C02"/>
    <w:rsid w:val="00C2416A"/>
    <w:rsid w:val="00C256CF"/>
    <w:rsid w:val="00C25747"/>
    <w:rsid w:val="00C312FF"/>
    <w:rsid w:val="00C314CE"/>
    <w:rsid w:val="00C42162"/>
    <w:rsid w:val="00C479AC"/>
    <w:rsid w:val="00C5065C"/>
    <w:rsid w:val="00C527E7"/>
    <w:rsid w:val="00C63D31"/>
    <w:rsid w:val="00C74E73"/>
    <w:rsid w:val="00C80EE2"/>
    <w:rsid w:val="00C86E94"/>
    <w:rsid w:val="00C92686"/>
    <w:rsid w:val="00C92AFD"/>
    <w:rsid w:val="00C931EC"/>
    <w:rsid w:val="00C95B80"/>
    <w:rsid w:val="00C97666"/>
    <w:rsid w:val="00CA39E0"/>
    <w:rsid w:val="00CA62C1"/>
    <w:rsid w:val="00CA6658"/>
    <w:rsid w:val="00CB30F4"/>
    <w:rsid w:val="00CC3163"/>
    <w:rsid w:val="00CD76A1"/>
    <w:rsid w:val="00CD7793"/>
    <w:rsid w:val="00CE581F"/>
    <w:rsid w:val="00CE63DA"/>
    <w:rsid w:val="00CF0431"/>
    <w:rsid w:val="00CF34FC"/>
    <w:rsid w:val="00D254E4"/>
    <w:rsid w:val="00D267BC"/>
    <w:rsid w:val="00D35756"/>
    <w:rsid w:val="00D408D3"/>
    <w:rsid w:val="00D411A7"/>
    <w:rsid w:val="00D431AB"/>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56BB5"/>
    <w:rsid w:val="00E64BD2"/>
    <w:rsid w:val="00E70EE8"/>
    <w:rsid w:val="00E75BBD"/>
    <w:rsid w:val="00E76673"/>
    <w:rsid w:val="00E76853"/>
    <w:rsid w:val="00E805B8"/>
    <w:rsid w:val="00E870B3"/>
    <w:rsid w:val="00E8719E"/>
    <w:rsid w:val="00E943BC"/>
    <w:rsid w:val="00E97BCE"/>
    <w:rsid w:val="00EB37C1"/>
    <w:rsid w:val="00EB70C0"/>
    <w:rsid w:val="00EC35C1"/>
    <w:rsid w:val="00EC3FE7"/>
    <w:rsid w:val="00EC4E56"/>
    <w:rsid w:val="00ED0A0C"/>
    <w:rsid w:val="00ED45CE"/>
    <w:rsid w:val="00ED713F"/>
    <w:rsid w:val="00EE3829"/>
    <w:rsid w:val="00EE73CB"/>
    <w:rsid w:val="00F0535A"/>
    <w:rsid w:val="00F12CB2"/>
    <w:rsid w:val="00F250C5"/>
    <w:rsid w:val="00F2583E"/>
    <w:rsid w:val="00F3586F"/>
    <w:rsid w:val="00F44592"/>
    <w:rsid w:val="00F51C6D"/>
    <w:rsid w:val="00F52D84"/>
    <w:rsid w:val="00F55979"/>
    <w:rsid w:val="00F56903"/>
    <w:rsid w:val="00F751D9"/>
    <w:rsid w:val="00F817EE"/>
    <w:rsid w:val="00F83237"/>
    <w:rsid w:val="00F84189"/>
    <w:rsid w:val="00F85D76"/>
    <w:rsid w:val="00F94E15"/>
    <w:rsid w:val="00F9705F"/>
    <w:rsid w:val="00FA3CA3"/>
    <w:rsid w:val="00FA4695"/>
    <w:rsid w:val="00FA5BEA"/>
    <w:rsid w:val="00FB302B"/>
    <w:rsid w:val="00FB7F34"/>
    <w:rsid w:val="00FC6EA2"/>
    <w:rsid w:val="00FD0DDA"/>
    <w:rsid w:val="00FD3294"/>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83951396">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32378520">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47378618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6E951-AA55-4A46-8581-480279E1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1082</Words>
  <Characters>7373</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2021-07-15T06:00:00Z</cp:lastPrinted>
  <dcterms:created xsi:type="dcterms:W3CDTF">2021-07-15T06:00:00Z</dcterms:created>
  <dcterms:modified xsi:type="dcterms:W3CDTF">2021-07-15T06:01:00Z</dcterms:modified>
</cp:coreProperties>
</file>