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E4" w:rsidRDefault="005529E4"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E1384C">
        <w:rPr>
          <w:rFonts w:ascii="Arial" w:hAnsi="Arial" w:cs="Arial"/>
          <w:b/>
          <w:sz w:val="20"/>
          <w:szCs w:val="20"/>
        </w:rPr>
        <w:t>metodologijo in standarde</w:t>
      </w:r>
      <w:r>
        <w:rPr>
          <w:rFonts w:ascii="Arial" w:hAnsi="Arial" w:cs="Arial"/>
          <w:b/>
          <w:sz w:val="20"/>
          <w:szCs w:val="20"/>
        </w:rPr>
        <w:t xml:space="preserve">, v Oddelku za </w:t>
      </w:r>
      <w:r w:rsidR="00E1384C">
        <w:rPr>
          <w:rFonts w:ascii="Arial" w:hAnsi="Arial" w:cs="Arial"/>
          <w:b/>
          <w:sz w:val="20"/>
          <w:szCs w:val="20"/>
        </w:rPr>
        <w:t>metodologijo</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(prejšnje)/visokošolska strokovna izobrazba (prejšnja)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r w:rsidR="00E1384C">
        <w:rPr>
          <w:rFonts w:ascii="Arial" w:hAnsi="Arial" w:cs="Arial"/>
          <w:sz w:val="20"/>
          <w:szCs w:val="20"/>
        </w:rPr>
        <w:t xml:space="preserve"> Matematika in statistika</w:t>
      </w:r>
      <w:r>
        <w:rPr>
          <w:rFonts w:ascii="Arial" w:hAnsi="Arial" w:cs="Arial"/>
          <w:sz w:val="20"/>
          <w:szCs w:val="20"/>
        </w:rPr>
        <w:t>,</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3F4DB3" w:rsidRDefault="003F4DB3" w:rsidP="0004666A">
      <w:pPr>
        <w:jc w:val="both"/>
        <w:rPr>
          <w:rFonts w:ascii="Arial" w:hAnsi="Arial" w:cs="Arial"/>
          <w:sz w:val="20"/>
          <w:szCs w:val="20"/>
        </w:rPr>
      </w:pPr>
      <w:r w:rsidRPr="003F4DB3">
        <w:rPr>
          <w:rFonts w:ascii="Arial" w:hAnsi="Arial" w:cs="Arial"/>
          <w:sz w:val="20"/>
          <w:szCs w:val="20"/>
        </w:rPr>
        <w:t>- sodelovanje pri pripravi predpisov in drugih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zbiranje in priprava podatkov za oblikovanje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samostojno oblikovanje manj zahtevnih gradiv s predlogi ukrepov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opravljanje drugih nalog podobne zahtevnosti</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sodelovanje v projektnih skupinah</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lastRenderedPageBreak/>
        <w:t>- samostojna priprava analiz, informacij, poročil in drugih gradiv</w:t>
      </w:r>
      <w:r>
        <w:rPr>
          <w:rFonts w:ascii="Arial" w:hAnsi="Arial" w:cs="Arial"/>
          <w:sz w:val="20"/>
          <w:szCs w:val="20"/>
        </w:rPr>
        <w:t>,</w:t>
      </w:r>
    </w:p>
    <w:p w:rsidR="003F4DB3" w:rsidRPr="003F4DB3" w:rsidRDefault="003F4DB3" w:rsidP="0004666A">
      <w:pPr>
        <w:jc w:val="both"/>
        <w:rPr>
          <w:rFonts w:ascii="Arial" w:hAnsi="Arial" w:cs="Arial"/>
          <w:sz w:val="20"/>
          <w:szCs w:val="20"/>
        </w:rPr>
      </w:pPr>
      <w:r w:rsidRPr="003F4DB3">
        <w:rPr>
          <w:rFonts w:ascii="Arial" w:hAnsi="Arial" w:cs="Arial"/>
          <w:sz w:val="20"/>
          <w:szCs w:val="20"/>
        </w:rPr>
        <w:t>- spremljanje predpisov delovnega področja,</w:t>
      </w:r>
    </w:p>
    <w:p w:rsidR="003F4DB3" w:rsidRPr="003F4DB3" w:rsidRDefault="003F4DB3" w:rsidP="0004666A">
      <w:pPr>
        <w:jc w:val="both"/>
        <w:rPr>
          <w:rFonts w:ascii="Arial" w:hAnsi="Arial" w:cs="Arial"/>
          <w:sz w:val="20"/>
          <w:szCs w:val="20"/>
        </w:rPr>
      </w:pPr>
      <w:r w:rsidRPr="003F4DB3">
        <w:rPr>
          <w:rFonts w:ascii="Arial" w:hAnsi="Arial" w:cs="Arial"/>
          <w:sz w:val="20"/>
          <w:szCs w:val="20"/>
        </w:rPr>
        <w:t>- sodelovanje z drugimi organi, institucijami in uporabniki,</w:t>
      </w:r>
    </w:p>
    <w:p w:rsidR="0004666A" w:rsidRPr="003F4DB3" w:rsidRDefault="003F4DB3" w:rsidP="0004666A">
      <w:pPr>
        <w:jc w:val="both"/>
        <w:rPr>
          <w:rFonts w:ascii="Arial" w:hAnsi="Arial" w:cs="Arial"/>
          <w:sz w:val="20"/>
          <w:szCs w:val="20"/>
        </w:rPr>
      </w:pPr>
      <w:r w:rsidRPr="003F4DB3">
        <w:rPr>
          <w:rFonts w:ascii="Arial" w:hAnsi="Arial" w:cs="Arial"/>
          <w:sz w:val="20"/>
          <w:szCs w:val="20"/>
        </w:rPr>
        <w:t>- vodenje in odločanje v manj zahtevnih predpisanih postopkih delovnega področja</w:t>
      </w:r>
      <w:r w:rsidR="005A086B" w:rsidRPr="003F4DB3">
        <w:rPr>
          <w:rFonts w:ascii="Arial" w:hAnsi="Arial" w:cs="Arial"/>
          <w:sz w:val="20"/>
          <w:szCs w:val="20"/>
        </w:rPr>
        <w:t>.</w:t>
      </w:r>
    </w:p>
    <w:p w:rsidR="00FA6690" w:rsidRDefault="00FA6690" w:rsidP="0004666A">
      <w:pPr>
        <w:jc w:val="both"/>
        <w:rPr>
          <w:rFonts w:ascii="Arial" w:hAnsi="Arial" w:cs="Arial"/>
          <w:sz w:val="20"/>
          <w:szCs w:val="20"/>
        </w:rPr>
      </w:pPr>
    </w:p>
    <w:p w:rsidR="008B0C2B" w:rsidRDefault="008B0C2B" w:rsidP="008B0C2B">
      <w:pPr>
        <w:jc w:val="both"/>
        <w:rPr>
          <w:rFonts w:ascii="Arial" w:hAnsi="Arial" w:cs="Arial"/>
          <w:b/>
          <w:sz w:val="20"/>
          <w:szCs w:val="20"/>
          <w:lang w:val="en-US"/>
        </w:rPr>
      </w:pPr>
      <w:r w:rsidRPr="008B0C2B">
        <w:rPr>
          <w:rFonts w:ascii="Arial" w:hAnsi="Arial" w:cs="Arial"/>
          <w:b/>
          <w:sz w:val="20"/>
          <w:szCs w:val="20"/>
        </w:rPr>
        <w:t xml:space="preserve">Izbrani kandidat bo na delovnem mestu svetovalec opravljal naloge na področju statistične obdelave podatkov, ki obsega urejanje in analizo podatkov, izračun statistik in njihovih natančnosti, statistično zaščito podatkov (postavitev pravil in izvajanje postopkov statistične zaščite za konkretna statistična področja, izdelava analiz) in modeliranje (postavitev in preverjanje ustreznosti modelov). </w:t>
      </w:r>
    </w:p>
    <w:p w:rsidR="00412079" w:rsidRDefault="00412079" w:rsidP="00412079">
      <w:pPr>
        <w:jc w:val="both"/>
        <w:rPr>
          <w:rFonts w:ascii="Arial" w:hAnsi="Arial" w:cs="Arial"/>
          <w:b/>
          <w:sz w:val="20"/>
          <w:szCs w:val="20"/>
        </w:rPr>
      </w:pPr>
    </w:p>
    <w:p w:rsidR="000F6595" w:rsidRDefault="000F6595" w:rsidP="000F6595">
      <w:pPr>
        <w:rPr>
          <w:rFonts w:ascii="Arial" w:hAnsi="Arial" w:cs="Arial"/>
          <w:sz w:val="20"/>
          <w:szCs w:val="20"/>
        </w:rPr>
      </w:pPr>
      <w:r w:rsidRPr="008B0C2B">
        <w:rPr>
          <w:rFonts w:ascii="Arial" w:hAnsi="Arial" w:cs="Arial"/>
          <w:sz w:val="20"/>
          <w:szCs w:val="20"/>
        </w:rPr>
        <w:t>Od kandidata pričakujemo:</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znanje angleškega jezika (razumevanje, branje, pisanje),</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poznavanje različnih področij verjetnosti in statistike,</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 xml:space="preserve">sposobnost dobrega pisnega in ustnega izražanja, </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sposobnost analitičnega razmišljanja.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8C34B3">
        <w:rPr>
          <w:rFonts w:ascii="Arial" w:hAnsi="Arial" w:cs="Arial"/>
          <w:sz w:val="20"/>
          <w:szCs w:val="20"/>
        </w:rPr>
        <w:t>vno mesto svetovalec, št. 1102-2</w:t>
      </w:r>
      <w:r w:rsidR="00587794">
        <w:rPr>
          <w:rFonts w:ascii="Arial" w:hAnsi="Arial" w:cs="Arial"/>
          <w:sz w:val="20"/>
          <w:szCs w:val="20"/>
        </w:rPr>
        <w:t>6</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lastRenderedPageBreak/>
        <w:t xml:space="preserve">Informacije o izvedbi javne objave daje Marija Žerjav Prosen, telefon: 01/ 2416 419 od 10. do 11. ure, informacije o delovnem področju pa </w:t>
      </w:r>
      <w:r w:rsidR="00412079">
        <w:rPr>
          <w:rFonts w:ascii="Arial" w:hAnsi="Arial" w:cs="Arial"/>
          <w:sz w:val="20"/>
          <w:szCs w:val="20"/>
        </w:rPr>
        <w:t>Andreja Smukavec, telefon: 01 2416 466</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A36B9F" w:rsidRPr="0004666A" w:rsidRDefault="00A36B9F" w:rsidP="0004666A">
      <w:bookmarkStart w:id="0" w:name="_GoBack"/>
      <w:bookmarkEnd w:id="0"/>
    </w:p>
    <w:sectPr w:rsidR="00A36B9F" w:rsidRP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529E4">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529E4">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529E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529E4">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 w:numId="11">
    <w:abstractNumId w:val="3"/>
  </w:num>
  <w:num w:numId="12">
    <w:abstractNumId w:val="1"/>
  </w:num>
  <w:num w:numId="13">
    <w:abstractNumId w:val="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53863"/>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BC8"/>
    <w:rsid w:val="00156918"/>
    <w:rsid w:val="00167B5B"/>
    <w:rsid w:val="00190DFE"/>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1F2A"/>
    <w:rsid w:val="00255BF1"/>
    <w:rsid w:val="00262DF6"/>
    <w:rsid w:val="00266A1F"/>
    <w:rsid w:val="00270DDB"/>
    <w:rsid w:val="002A70AF"/>
    <w:rsid w:val="002A7E4C"/>
    <w:rsid w:val="002B351B"/>
    <w:rsid w:val="002E13E5"/>
    <w:rsid w:val="002E18FD"/>
    <w:rsid w:val="002E3E0E"/>
    <w:rsid w:val="002E694D"/>
    <w:rsid w:val="002F00BD"/>
    <w:rsid w:val="002F5D98"/>
    <w:rsid w:val="002F7753"/>
    <w:rsid w:val="002F7976"/>
    <w:rsid w:val="00300C61"/>
    <w:rsid w:val="003011C3"/>
    <w:rsid w:val="00304B8F"/>
    <w:rsid w:val="00335E6D"/>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DB3"/>
    <w:rsid w:val="003F4FA4"/>
    <w:rsid w:val="00404B5F"/>
    <w:rsid w:val="00412079"/>
    <w:rsid w:val="004303E6"/>
    <w:rsid w:val="00430A29"/>
    <w:rsid w:val="00433935"/>
    <w:rsid w:val="004374E5"/>
    <w:rsid w:val="00440754"/>
    <w:rsid w:val="00444907"/>
    <w:rsid w:val="004471EF"/>
    <w:rsid w:val="004530DE"/>
    <w:rsid w:val="00461425"/>
    <w:rsid w:val="00466AF0"/>
    <w:rsid w:val="00473D81"/>
    <w:rsid w:val="00477E9B"/>
    <w:rsid w:val="00495DD4"/>
    <w:rsid w:val="00496C26"/>
    <w:rsid w:val="004A00DB"/>
    <w:rsid w:val="004A40B9"/>
    <w:rsid w:val="004A5550"/>
    <w:rsid w:val="004B02FF"/>
    <w:rsid w:val="004C5188"/>
    <w:rsid w:val="004D52A6"/>
    <w:rsid w:val="004E648F"/>
    <w:rsid w:val="004E716C"/>
    <w:rsid w:val="0050640B"/>
    <w:rsid w:val="00514E49"/>
    <w:rsid w:val="005466D6"/>
    <w:rsid w:val="005529E4"/>
    <w:rsid w:val="00587794"/>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63F8C"/>
    <w:rsid w:val="0067785F"/>
    <w:rsid w:val="006864A6"/>
    <w:rsid w:val="006879F2"/>
    <w:rsid w:val="006A1F58"/>
    <w:rsid w:val="006B6935"/>
    <w:rsid w:val="006B705E"/>
    <w:rsid w:val="006D3F9A"/>
    <w:rsid w:val="006D5ABA"/>
    <w:rsid w:val="006E2931"/>
    <w:rsid w:val="006F0BD6"/>
    <w:rsid w:val="006F65FD"/>
    <w:rsid w:val="00707F1F"/>
    <w:rsid w:val="00707F90"/>
    <w:rsid w:val="0074483E"/>
    <w:rsid w:val="00745A4C"/>
    <w:rsid w:val="00755C88"/>
    <w:rsid w:val="007665A8"/>
    <w:rsid w:val="007669D5"/>
    <w:rsid w:val="00767231"/>
    <w:rsid w:val="007770C8"/>
    <w:rsid w:val="00785B7C"/>
    <w:rsid w:val="00793A72"/>
    <w:rsid w:val="00797409"/>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B0C2B"/>
    <w:rsid w:val="008B65B4"/>
    <w:rsid w:val="008C34B3"/>
    <w:rsid w:val="008C7969"/>
    <w:rsid w:val="008E56B3"/>
    <w:rsid w:val="008E73A1"/>
    <w:rsid w:val="008F4897"/>
    <w:rsid w:val="009000B1"/>
    <w:rsid w:val="0091008F"/>
    <w:rsid w:val="00912C55"/>
    <w:rsid w:val="00922985"/>
    <w:rsid w:val="0093516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75478"/>
    <w:rsid w:val="00A957EC"/>
    <w:rsid w:val="00AD4B04"/>
    <w:rsid w:val="00AD5E4C"/>
    <w:rsid w:val="00AE21B3"/>
    <w:rsid w:val="00AE2529"/>
    <w:rsid w:val="00AE3FF8"/>
    <w:rsid w:val="00AE589A"/>
    <w:rsid w:val="00AF4F33"/>
    <w:rsid w:val="00AF4FDE"/>
    <w:rsid w:val="00AF5E6C"/>
    <w:rsid w:val="00AF67F1"/>
    <w:rsid w:val="00B0562C"/>
    <w:rsid w:val="00B07292"/>
    <w:rsid w:val="00B26025"/>
    <w:rsid w:val="00B339F7"/>
    <w:rsid w:val="00B34A0C"/>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52E5"/>
    <w:rsid w:val="00C97666"/>
    <w:rsid w:val="00CA6658"/>
    <w:rsid w:val="00CB30F4"/>
    <w:rsid w:val="00CC5F2A"/>
    <w:rsid w:val="00CC7A4B"/>
    <w:rsid w:val="00CD52CA"/>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1384C"/>
    <w:rsid w:val="00E26535"/>
    <w:rsid w:val="00E43F54"/>
    <w:rsid w:val="00E5200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B7A81A7"/>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0283656">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053690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040880">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58009270">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2</Pages>
  <Words>877</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2021-05-28T08:05:00Z</cp:lastPrinted>
  <dcterms:created xsi:type="dcterms:W3CDTF">2021-05-28T08:06:00Z</dcterms:created>
  <dcterms:modified xsi:type="dcterms:W3CDTF">2021-05-28T08:06:00Z</dcterms:modified>
</cp:coreProperties>
</file>