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62" w:rsidRDefault="00701962"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 xml:space="preserve">SVETOVALEC v Sektorju za </w:t>
      </w:r>
      <w:r w:rsidR="002A07ED">
        <w:rPr>
          <w:rFonts w:ascii="Arial" w:hAnsi="Arial" w:cs="Arial"/>
          <w:b/>
          <w:sz w:val="20"/>
          <w:szCs w:val="20"/>
        </w:rPr>
        <w:t>poslovne</w:t>
      </w:r>
      <w:r w:rsidR="007C1155">
        <w:rPr>
          <w:rFonts w:ascii="Arial" w:hAnsi="Arial" w:cs="Arial"/>
          <w:b/>
          <w:sz w:val="20"/>
          <w:szCs w:val="20"/>
        </w:rPr>
        <w:t xml:space="preserve"> </w:t>
      </w:r>
      <w:r w:rsidR="00154717">
        <w:rPr>
          <w:rFonts w:ascii="Arial" w:hAnsi="Arial" w:cs="Arial"/>
          <w:b/>
          <w:sz w:val="20"/>
          <w:szCs w:val="20"/>
        </w:rPr>
        <w:t>statistike</w:t>
      </w:r>
      <w:r>
        <w:rPr>
          <w:rFonts w:ascii="Arial" w:hAnsi="Arial" w:cs="Arial"/>
          <w:b/>
          <w:sz w:val="20"/>
          <w:szCs w:val="20"/>
        </w:rPr>
        <w:t xml:space="preserve">, v Oddelku za </w:t>
      </w:r>
      <w:r w:rsidR="002A07ED">
        <w:rPr>
          <w:rFonts w:ascii="Arial" w:hAnsi="Arial" w:cs="Arial"/>
          <w:b/>
          <w:sz w:val="20"/>
          <w:szCs w:val="20"/>
        </w:rPr>
        <w:t xml:space="preserve">kratkoročne poslovne </w:t>
      </w:r>
      <w:r w:rsidR="00154717">
        <w:rPr>
          <w:rFonts w:ascii="Arial" w:hAnsi="Arial" w:cs="Arial"/>
          <w:b/>
          <w:sz w:val="20"/>
          <w:szCs w:val="20"/>
        </w:rPr>
        <w:t>statistik</w:t>
      </w:r>
      <w:r w:rsidR="002A07ED">
        <w:rPr>
          <w:rFonts w:ascii="Arial" w:hAnsi="Arial" w:cs="Arial"/>
          <w:b/>
          <w:sz w:val="20"/>
          <w:szCs w:val="20"/>
        </w:rPr>
        <w:t>e</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Delovne naloge:</w:t>
      </w:r>
    </w:p>
    <w:p w:rsidR="002A07ED" w:rsidRDefault="002A07ED" w:rsidP="0004666A">
      <w:pPr>
        <w:jc w:val="both"/>
        <w:rPr>
          <w:rFonts w:ascii="Arial" w:hAnsi="Arial" w:cs="Arial"/>
          <w:sz w:val="20"/>
          <w:szCs w:val="20"/>
        </w:rPr>
      </w:pPr>
      <w:r w:rsidRPr="002A07ED">
        <w:rPr>
          <w:rFonts w:ascii="Arial" w:hAnsi="Arial" w:cs="Arial"/>
          <w:sz w:val="20"/>
          <w:szCs w:val="20"/>
        </w:rPr>
        <w:t>- sodelovanje pri pripravi predpisov in drugih zahtevnejših gradiv</w:t>
      </w:r>
      <w:r>
        <w:rPr>
          <w:rFonts w:ascii="Arial" w:hAnsi="Arial" w:cs="Arial"/>
          <w:sz w:val="20"/>
          <w:szCs w:val="20"/>
        </w:rPr>
        <w:t>,</w:t>
      </w:r>
    </w:p>
    <w:p w:rsidR="002A07ED" w:rsidRDefault="002A07ED" w:rsidP="0004666A">
      <w:pPr>
        <w:jc w:val="both"/>
        <w:rPr>
          <w:rFonts w:ascii="Arial" w:hAnsi="Arial" w:cs="Arial"/>
          <w:sz w:val="20"/>
          <w:szCs w:val="20"/>
        </w:rPr>
      </w:pPr>
      <w:r w:rsidRPr="002A07ED">
        <w:rPr>
          <w:rFonts w:ascii="Arial" w:hAnsi="Arial" w:cs="Arial"/>
          <w:sz w:val="20"/>
          <w:szCs w:val="20"/>
        </w:rPr>
        <w:t>- sodelovanje z drugimi organi, institucijami in uporabniki</w:t>
      </w:r>
      <w:r>
        <w:rPr>
          <w:rFonts w:ascii="Arial" w:hAnsi="Arial" w:cs="Arial"/>
          <w:sz w:val="20"/>
          <w:szCs w:val="20"/>
        </w:rPr>
        <w:t>,</w:t>
      </w:r>
    </w:p>
    <w:p w:rsidR="002A07ED" w:rsidRDefault="002A07ED" w:rsidP="0004666A">
      <w:pPr>
        <w:jc w:val="both"/>
        <w:rPr>
          <w:rFonts w:ascii="Arial" w:hAnsi="Arial" w:cs="Arial"/>
          <w:sz w:val="20"/>
          <w:szCs w:val="20"/>
        </w:rPr>
      </w:pPr>
      <w:r w:rsidRPr="002A07ED">
        <w:rPr>
          <w:rFonts w:ascii="Arial" w:hAnsi="Arial" w:cs="Arial"/>
          <w:sz w:val="20"/>
          <w:szCs w:val="20"/>
        </w:rPr>
        <w:t>- samostojna priprava analiz, informacij, poročil in drugih gradiv</w:t>
      </w:r>
      <w:r>
        <w:rPr>
          <w:rFonts w:ascii="Arial" w:hAnsi="Arial" w:cs="Arial"/>
          <w:sz w:val="20"/>
          <w:szCs w:val="20"/>
        </w:rPr>
        <w:t>,</w:t>
      </w:r>
    </w:p>
    <w:p w:rsidR="002A07ED" w:rsidRDefault="002A07ED" w:rsidP="0004666A">
      <w:pPr>
        <w:jc w:val="both"/>
        <w:rPr>
          <w:rFonts w:ascii="Arial" w:hAnsi="Arial" w:cs="Arial"/>
          <w:sz w:val="20"/>
          <w:szCs w:val="20"/>
        </w:rPr>
      </w:pPr>
      <w:r w:rsidRPr="002A07ED">
        <w:rPr>
          <w:rFonts w:ascii="Arial" w:hAnsi="Arial" w:cs="Arial"/>
          <w:sz w:val="20"/>
          <w:szCs w:val="20"/>
        </w:rPr>
        <w:t>- spremljanje predpisov delovnega področja</w:t>
      </w:r>
      <w:r>
        <w:rPr>
          <w:rFonts w:ascii="Arial" w:hAnsi="Arial" w:cs="Arial"/>
          <w:sz w:val="20"/>
          <w:szCs w:val="20"/>
        </w:rPr>
        <w:t>,</w:t>
      </w:r>
    </w:p>
    <w:p w:rsidR="002A07ED" w:rsidRDefault="002A07ED" w:rsidP="0004666A">
      <w:pPr>
        <w:jc w:val="both"/>
        <w:rPr>
          <w:rFonts w:ascii="Arial" w:hAnsi="Arial" w:cs="Arial"/>
          <w:sz w:val="20"/>
          <w:szCs w:val="20"/>
        </w:rPr>
      </w:pPr>
      <w:r w:rsidRPr="002A07ED">
        <w:rPr>
          <w:rFonts w:ascii="Arial" w:hAnsi="Arial" w:cs="Arial"/>
          <w:sz w:val="20"/>
          <w:szCs w:val="20"/>
        </w:rPr>
        <w:t>- vodenje in odločanje v manj zahtevnih predpisanih postopkih delovnega področja</w:t>
      </w:r>
      <w:r>
        <w:rPr>
          <w:rFonts w:ascii="Arial" w:hAnsi="Arial" w:cs="Arial"/>
          <w:sz w:val="20"/>
          <w:szCs w:val="20"/>
        </w:rPr>
        <w:t>,</w:t>
      </w:r>
    </w:p>
    <w:p w:rsidR="002A07ED" w:rsidRDefault="002A07ED" w:rsidP="0004666A">
      <w:pPr>
        <w:jc w:val="both"/>
        <w:rPr>
          <w:rFonts w:ascii="Arial" w:hAnsi="Arial" w:cs="Arial"/>
          <w:sz w:val="20"/>
          <w:szCs w:val="20"/>
        </w:rPr>
      </w:pPr>
      <w:r w:rsidRPr="002A07ED">
        <w:rPr>
          <w:rFonts w:ascii="Arial" w:hAnsi="Arial" w:cs="Arial"/>
          <w:sz w:val="20"/>
          <w:szCs w:val="20"/>
        </w:rPr>
        <w:lastRenderedPageBreak/>
        <w:t>- sodelovanje v projektnih skupinah</w:t>
      </w:r>
      <w:r>
        <w:rPr>
          <w:rFonts w:ascii="Arial" w:hAnsi="Arial" w:cs="Arial"/>
          <w:sz w:val="20"/>
          <w:szCs w:val="20"/>
        </w:rPr>
        <w:t>,</w:t>
      </w:r>
    </w:p>
    <w:p w:rsidR="002A07ED" w:rsidRPr="002A07ED" w:rsidRDefault="002A07ED" w:rsidP="0004666A">
      <w:pPr>
        <w:jc w:val="both"/>
        <w:rPr>
          <w:rFonts w:ascii="Arial" w:hAnsi="Arial" w:cs="Arial"/>
          <w:sz w:val="20"/>
          <w:szCs w:val="20"/>
        </w:rPr>
      </w:pPr>
      <w:r w:rsidRPr="002A07ED">
        <w:rPr>
          <w:rFonts w:ascii="Arial" w:hAnsi="Arial" w:cs="Arial"/>
          <w:sz w:val="20"/>
          <w:szCs w:val="20"/>
        </w:rPr>
        <w:t>- opravljanje drugih nalog podobne zahtevnosti,</w:t>
      </w:r>
    </w:p>
    <w:p w:rsidR="002A07ED" w:rsidRDefault="002A07ED" w:rsidP="0004666A">
      <w:pPr>
        <w:jc w:val="both"/>
        <w:rPr>
          <w:rFonts w:ascii="Arial" w:hAnsi="Arial" w:cs="Arial"/>
          <w:sz w:val="20"/>
          <w:szCs w:val="20"/>
        </w:rPr>
      </w:pPr>
      <w:r w:rsidRPr="002A07ED">
        <w:rPr>
          <w:rFonts w:ascii="Arial" w:hAnsi="Arial" w:cs="Arial"/>
          <w:sz w:val="20"/>
          <w:szCs w:val="20"/>
        </w:rPr>
        <w:t>- zbiranje, urejanje in priprava podatkov za oblikovanje zahtevnejših gradiv</w:t>
      </w:r>
      <w:r>
        <w:rPr>
          <w:rFonts w:ascii="Arial" w:hAnsi="Arial" w:cs="Arial"/>
          <w:sz w:val="20"/>
          <w:szCs w:val="20"/>
        </w:rPr>
        <w:t>,</w:t>
      </w:r>
    </w:p>
    <w:p w:rsidR="00FA6690" w:rsidRDefault="002A07ED" w:rsidP="0004666A">
      <w:pPr>
        <w:jc w:val="both"/>
        <w:rPr>
          <w:rFonts w:ascii="Arial" w:hAnsi="Arial" w:cs="Arial"/>
          <w:sz w:val="20"/>
          <w:szCs w:val="20"/>
        </w:rPr>
      </w:pPr>
      <w:r w:rsidRPr="002A07ED">
        <w:rPr>
          <w:rFonts w:ascii="Arial" w:hAnsi="Arial" w:cs="Arial"/>
          <w:sz w:val="20"/>
          <w:szCs w:val="20"/>
        </w:rPr>
        <w:t>- samostojno oblikovanje manj zahtevnih gradiv s predlogi ukrepov</w:t>
      </w:r>
      <w:r>
        <w:rPr>
          <w:rFonts w:ascii="Arial" w:hAnsi="Arial" w:cs="Arial"/>
          <w:sz w:val="20"/>
          <w:szCs w:val="20"/>
        </w:rPr>
        <w:t>.</w:t>
      </w:r>
    </w:p>
    <w:p w:rsidR="002A07ED" w:rsidRPr="002A07ED" w:rsidRDefault="002A07ED" w:rsidP="0004666A">
      <w:pPr>
        <w:jc w:val="both"/>
        <w:rPr>
          <w:rFonts w:ascii="Arial" w:hAnsi="Arial" w:cs="Arial"/>
          <w:sz w:val="20"/>
          <w:szCs w:val="20"/>
        </w:rPr>
      </w:pPr>
    </w:p>
    <w:p w:rsidR="0043416F" w:rsidRDefault="0043416F" w:rsidP="0043416F">
      <w:pPr>
        <w:rPr>
          <w:rFonts w:ascii="Arial" w:hAnsi="Arial" w:cs="Arial"/>
          <w:sz w:val="20"/>
          <w:szCs w:val="20"/>
        </w:rPr>
      </w:pPr>
      <w:r w:rsidRPr="00C55C94">
        <w:rPr>
          <w:rFonts w:ascii="Arial" w:hAnsi="Arial" w:cs="Arial"/>
          <w:sz w:val="20"/>
          <w:szCs w:val="20"/>
        </w:rPr>
        <w:t>Od kandidata pričakujemo:</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 xml:space="preserve">znanje uporabe računalniških programov: MS Excel, MS Access, MS Word, </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odlično znanje angleškega jezika,</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poznavanje statističnih postopkov in metod,</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poznavanje</w:t>
      </w:r>
      <w:r w:rsidR="00C55C94">
        <w:rPr>
          <w:rFonts w:ascii="Arial" w:hAnsi="Arial" w:cs="Arial"/>
          <w:sz w:val="20"/>
          <w:szCs w:val="20"/>
        </w:rPr>
        <w:t xml:space="preserve"> področja kratkoročnih poslovnih statistik,</w:t>
      </w:r>
    </w:p>
    <w:p w:rsidR="0043416F" w:rsidRDefault="0043416F" w:rsidP="0043416F">
      <w:pPr>
        <w:numPr>
          <w:ilvl w:val="0"/>
          <w:numId w:val="12"/>
        </w:numPr>
        <w:jc w:val="both"/>
        <w:rPr>
          <w:rFonts w:ascii="Arial" w:hAnsi="Arial" w:cs="Arial"/>
          <w:sz w:val="20"/>
          <w:szCs w:val="20"/>
        </w:rPr>
      </w:pPr>
      <w:r>
        <w:rPr>
          <w:rFonts w:ascii="Arial" w:hAnsi="Arial" w:cs="Arial"/>
          <w:sz w:val="20"/>
          <w:szCs w:val="20"/>
        </w:rPr>
        <w:t>zmožnost analitičnega razmišljanja,</w:t>
      </w:r>
    </w:p>
    <w:p w:rsidR="0043416F" w:rsidRDefault="0043416F" w:rsidP="0043416F">
      <w:pPr>
        <w:numPr>
          <w:ilvl w:val="0"/>
          <w:numId w:val="11"/>
        </w:numPr>
        <w:jc w:val="both"/>
        <w:rPr>
          <w:rFonts w:ascii="Arial" w:hAnsi="Arial" w:cs="Arial"/>
          <w:sz w:val="20"/>
          <w:szCs w:val="20"/>
        </w:rPr>
      </w:pPr>
      <w:r>
        <w:rPr>
          <w:rFonts w:ascii="Arial" w:hAnsi="Arial" w:cs="Arial"/>
          <w:sz w:val="20"/>
          <w:szCs w:val="20"/>
        </w:rPr>
        <w:t>sposobnost dobrega pisnega in ustnega izražanja.</w:t>
      </w:r>
    </w:p>
    <w:p w:rsidR="0004666A" w:rsidRDefault="0004666A" w:rsidP="0004666A">
      <w:pPr>
        <w:jc w:val="both"/>
        <w:rPr>
          <w:rFonts w:ascii="Arial" w:hAnsi="Arial" w:cs="Arial"/>
          <w:sz w:val="20"/>
          <w:szCs w:val="20"/>
        </w:rPr>
      </w:pPr>
      <w:r>
        <w:rPr>
          <w:rFonts w:ascii="Arial" w:hAnsi="Arial" w:cs="Arial"/>
          <w:sz w:val="20"/>
          <w:szCs w:val="20"/>
        </w:rPr>
        <w:t>Poleg strokovnih znanj od kandidata pričakujemo pripravljenost za strokovno usposabljanje in timsko delo, komunikativnost, zanesljivost, natančnost, samostojnost, samoiniciativnost 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3. točke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w:t>
      </w:r>
      <w:r w:rsidR="0074780B">
        <w:rPr>
          <w:rFonts w:ascii="Arial" w:hAnsi="Arial" w:cs="Arial"/>
          <w:sz w:val="20"/>
          <w:szCs w:val="20"/>
        </w:rPr>
        <w:t xml:space="preserve"> na delovnem mestu svetovalec (izhodiščni plačni razred 30 oziroma 1373,40 bruto)</w:t>
      </w:r>
      <w:r>
        <w:rPr>
          <w:rFonts w:ascii="Arial" w:hAnsi="Arial" w:cs="Arial"/>
          <w:sz w:val="20"/>
          <w:szCs w:val="20"/>
        </w:rPr>
        <w:t>,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prosto delo</w:t>
      </w:r>
      <w:r w:rsidR="00685C89">
        <w:rPr>
          <w:rFonts w:ascii="Arial" w:hAnsi="Arial" w:cs="Arial"/>
          <w:sz w:val="20"/>
          <w:szCs w:val="20"/>
        </w:rPr>
        <w:t>vno mesto svetovalec, št. 1102-</w:t>
      </w:r>
      <w:r w:rsidR="002A07ED">
        <w:rPr>
          <w:rFonts w:ascii="Arial" w:hAnsi="Arial" w:cs="Arial"/>
          <w:sz w:val="20"/>
          <w:szCs w:val="20"/>
        </w:rPr>
        <w:t>4</w:t>
      </w:r>
      <w:r w:rsidR="00627F64">
        <w:rPr>
          <w:rFonts w:ascii="Arial" w:hAnsi="Arial" w:cs="Arial"/>
          <w:sz w:val="20"/>
          <w:szCs w:val="20"/>
        </w:rPr>
        <w:t>8</w:t>
      </w:r>
      <w:r w:rsidR="00A249C6">
        <w:rPr>
          <w:rFonts w:ascii="Arial" w:hAnsi="Arial" w:cs="Arial"/>
          <w:sz w:val="20"/>
          <w:szCs w:val="20"/>
        </w:rPr>
        <w:t>/202</w:t>
      </w:r>
      <w:r w:rsidR="00B97517">
        <w:rPr>
          <w:rFonts w:ascii="Arial" w:hAnsi="Arial" w:cs="Arial"/>
          <w:sz w:val="20"/>
          <w:szCs w:val="20"/>
        </w:rPr>
        <w:t>1</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w:t>
      </w:r>
      <w:r w:rsidR="000F6595">
        <w:rPr>
          <w:rFonts w:ascii="Arial" w:hAnsi="Arial" w:cs="Arial"/>
          <w:sz w:val="20"/>
          <w:szCs w:val="20"/>
        </w:rPr>
        <w:t xml:space="preserve">osrednjem spletnem mestu državne uprave GOV.SI in na </w:t>
      </w:r>
      <w:r>
        <w:rPr>
          <w:rFonts w:ascii="Arial" w:hAnsi="Arial" w:cs="Arial"/>
          <w:sz w:val="20"/>
          <w:szCs w:val="20"/>
        </w:rPr>
        <w:t xml:space="preserve">spletni strani  Zavoda RS za zaposlovanje.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Marija Žerjav Prosen, telefon: 01/ 2416 419 od 10.00 do 11.00 ure, informacije o delovnem področju pa </w:t>
      </w:r>
      <w:r w:rsidR="002A07ED">
        <w:rPr>
          <w:rFonts w:ascii="Arial" w:hAnsi="Arial" w:cs="Arial"/>
          <w:sz w:val="20"/>
          <w:szCs w:val="20"/>
        </w:rPr>
        <w:t xml:space="preserve">dr. </w:t>
      </w:r>
      <w:r w:rsidR="002A07ED" w:rsidRPr="00627F64">
        <w:rPr>
          <w:rFonts w:ascii="Arial" w:hAnsi="Arial" w:cs="Arial"/>
          <w:sz w:val="20"/>
          <w:szCs w:val="20"/>
        </w:rPr>
        <w:t xml:space="preserve">Anja </w:t>
      </w:r>
      <w:proofErr w:type="spellStart"/>
      <w:r w:rsidR="002A07ED" w:rsidRPr="00627F64">
        <w:rPr>
          <w:rFonts w:ascii="Arial" w:hAnsi="Arial" w:cs="Arial"/>
          <w:sz w:val="20"/>
          <w:szCs w:val="20"/>
        </w:rPr>
        <w:t>Šulin</w:t>
      </w:r>
      <w:proofErr w:type="spellEnd"/>
      <w:r w:rsidR="002A07ED" w:rsidRPr="00627F64">
        <w:rPr>
          <w:rFonts w:ascii="Arial" w:hAnsi="Arial" w:cs="Arial"/>
          <w:sz w:val="20"/>
          <w:szCs w:val="20"/>
        </w:rPr>
        <w:t xml:space="preserve"> Košar</w:t>
      </w:r>
      <w:r w:rsidR="00B97517" w:rsidRPr="00627F64">
        <w:rPr>
          <w:rFonts w:ascii="Arial" w:hAnsi="Arial" w:cs="Arial"/>
          <w:sz w:val="20"/>
          <w:szCs w:val="20"/>
        </w:rPr>
        <w:t xml:space="preserve">, telefon: 01/ </w:t>
      </w:r>
      <w:r w:rsidR="00BF067B" w:rsidRPr="00627F64">
        <w:rPr>
          <w:rFonts w:ascii="Arial" w:hAnsi="Arial" w:cs="Arial"/>
          <w:sz w:val="20"/>
          <w:szCs w:val="20"/>
        </w:rPr>
        <w:t>2415</w:t>
      </w:r>
      <w:r w:rsidR="00B97517" w:rsidRPr="00627F64">
        <w:rPr>
          <w:rFonts w:ascii="Arial" w:hAnsi="Arial" w:cs="Arial"/>
          <w:sz w:val="20"/>
          <w:szCs w:val="20"/>
        </w:rPr>
        <w:t xml:space="preserve"> </w:t>
      </w:r>
      <w:r w:rsidR="00BF067B" w:rsidRPr="00627F64">
        <w:rPr>
          <w:rFonts w:ascii="Arial" w:hAnsi="Arial" w:cs="Arial"/>
          <w:sz w:val="20"/>
          <w:szCs w:val="20"/>
        </w:rPr>
        <w:t>204</w:t>
      </w:r>
      <w:r w:rsidRPr="00627F64">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bookmarkStart w:id="0" w:name="_GoBack"/>
      <w:bookmarkEnd w:id="0"/>
    </w:p>
    <w:sectPr w:rsidR="0004666A"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01962">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01962">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0196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01962">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5"/>
  </w:num>
  <w:num w:numId="10">
    <w:abstractNumId w:val="5"/>
  </w:num>
  <w:num w:numId="11">
    <w:abstractNumId w:val="3"/>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72497"/>
    <w:rsid w:val="000752AB"/>
    <w:rsid w:val="000752BD"/>
    <w:rsid w:val="00080CF0"/>
    <w:rsid w:val="00086F11"/>
    <w:rsid w:val="000A1867"/>
    <w:rsid w:val="000C0FA7"/>
    <w:rsid w:val="000C2600"/>
    <w:rsid w:val="000C45F3"/>
    <w:rsid w:val="000D2A5C"/>
    <w:rsid w:val="000E2690"/>
    <w:rsid w:val="000E54AA"/>
    <w:rsid w:val="000E6CFC"/>
    <w:rsid w:val="000F0F5D"/>
    <w:rsid w:val="000F6595"/>
    <w:rsid w:val="00103722"/>
    <w:rsid w:val="00103EC7"/>
    <w:rsid w:val="00116913"/>
    <w:rsid w:val="0012117B"/>
    <w:rsid w:val="00121D8B"/>
    <w:rsid w:val="00123069"/>
    <w:rsid w:val="0013126B"/>
    <w:rsid w:val="00154717"/>
    <w:rsid w:val="00154BC8"/>
    <w:rsid w:val="00156918"/>
    <w:rsid w:val="00167B5B"/>
    <w:rsid w:val="00192F40"/>
    <w:rsid w:val="001A7804"/>
    <w:rsid w:val="001B5D70"/>
    <w:rsid w:val="001D5E6B"/>
    <w:rsid w:val="001F137B"/>
    <w:rsid w:val="001F239B"/>
    <w:rsid w:val="001F34C0"/>
    <w:rsid w:val="001F7A42"/>
    <w:rsid w:val="00201DAA"/>
    <w:rsid w:val="00212FC1"/>
    <w:rsid w:val="00214657"/>
    <w:rsid w:val="00234D7D"/>
    <w:rsid w:val="00236904"/>
    <w:rsid w:val="0023721B"/>
    <w:rsid w:val="00240ACB"/>
    <w:rsid w:val="00243FF5"/>
    <w:rsid w:val="00246F25"/>
    <w:rsid w:val="0025129A"/>
    <w:rsid w:val="00255BF1"/>
    <w:rsid w:val="00262DF6"/>
    <w:rsid w:val="00266A1F"/>
    <w:rsid w:val="00270DDB"/>
    <w:rsid w:val="002A07ED"/>
    <w:rsid w:val="002A70AF"/>
    <w:rsid w:val="002A7E4C"/>
    <w:rsid w:val="002B351B"/>
    <w:rsid w:val="002E18FD"/>
    <w:rsid w:val="002E3E0E"/>
    <w:rsid w:val="002E694D"/>
    <w:rsid w:val="002F00BD"/>
    <w:rsid w:val="002F5D98"/>
    <w:rsid w:val="002F7753"/>
    <w:rsid w:val="002F7976"/>
    <w:rsid w:val="00300C61"/>
    <w:rsid w:val="003011C3"/>
    <w:rsid w:val="00304B8F"/>
    <w:rsid w:val="0033033E"/>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FA4"/>
    <w:rsid w:val="00404B5F"/>
    <w:rsid w:val="004303E6"/>
    <w:rsid w:val="00430A29"/>
    <w:rsid w:val="00433935"/>
    <w:rsid w:val="0043416F"/>
    <w:rsid w:val="004374E5"/>
    <w:rsid w:val="00440754"/>
    <w:rsid w:val="00444907"/>
    <w:rsid w:val="004471EF"/>
    <w:rsid w:val="004530DE"/>
    <w:rsid w:val="00461425"/>
    <w:rsid w:val="00466AF0"/>
    <w:rsid w:val="00473D81"/>
    <w:rsid w:val="00477E9B"/>
    <w:rsid w:val="00495DD4"/>
    <w:rsid w:val="00496C26"/>
    <w:rsid w:val="004A00DB"/>
    <w:rsid w:val="004A40B9"/>
    <w:rsid w:val="004A53C7"/>
    <w:rsid w:val="004A5550"/>
    <w:rsid w:val="004B02FF"/>
    <w:rsid w:val="004C5188"/>
    <w:rsid w:val="004D52A6"/>
    <w:rsid w:val="004E0128"/>
    <w:rsid w:val="004E716C"/>
    <w:rsid w:val="0050640B"/>
    <w:rsid w:val="005466D6"/>
    <w:rsid w:val="00592E11"/>
    <w:rsid w:val="005A086B"/>
    <w:rsid w:val="005A0E3B"/>
    <w:rsid w:val="005B024A"/>
    <w:rsid w:val="005D2392"/>
    <w:rsid w:val="005D2D89"/>
    <w:rsid w:val="005D773D"/>
    <w:rsid w:val="005F7348"/>
    <w:rsid w:val="00601CE2"/>
    <w:rsid w:val="00615094"/>
    <w:rsid w:val="00622C1C"/>
    <w:rsid w:val="00627F64"/>
    <w:rsid w:val="00632CDE"/>
    <w:rsid w:val="00634492"/>
    <w:rsid w:val="006366B7"/>
    <w:rsid w:val="00643058"/>
    <w:rsid w:val="00663F8C"/>
    <w:rsid w:val="0067785F"/>
    <w:rsid w:val="00685C89"/>
    <w:rsid w:val="006864A6"/>
    <w:rsid w:val="006879F2"/>
    <w:rsid w:val="006A1F58"/>
    <w:rsid w:val="006B6935"/>
    <w:rsid w:val="006B705E"/>
    <w:rsid w:val="006D3F9A"/>
    <w:rsid w:val="006D5ABA"/>
    <w:rsid w:val="006E2931"/>
    <w:rsid w:val="006F65FD"/>
    <w:rsid w:val="00701962"/>
    <w:rsid w:val="00707F1F"/>
    <w:rsid w:val="00707F90"/>
    <w:rsid w:val="0074483E"/>
    <w:rsid w:val="00745A4C"/>
    <w:rsid w:val="0074780B"/>
    <w:rsid w:val="00755C88"/>
    <w:rsid w:val="007665A8"/>
    <w:rsid w:val="007669D5"/>
    <w:rsid w:val="00767231"/>
    <w:rsid w:val="007770C8"/>
    <w:rsid w:val="00785B7C"/>
    <w:rsid w:val="00793A72"/>
    <w:rsid w:val="007B2F44"/>
    <w:rsid w:val="007C1155"/>
    <w:rsid w:val="007C6046"/>
    <w:rsid w:val="007D4459"/>
    <w:rsid w:val="007E0D26"/>
    <w:rsid w:val="007F1490"/>
    <w:rsid w:val="008001C0"/>
    <w:rsid w:val="00813FD3"/>
    <w:rsid w:val="0081573F"/>
    <w:rsid w:val="008300E8"/>
    <w:rsid w:val="0083597F"/>
    <w:rsid w:val="008509AC"/>
    <w:rsid w:val="00856BCA"/>
    <w:rsid w:val="00857E85"/>
    <w:rsid w:val="00893692"/>
    <w:rsid w:val="008A2BD6"/>
    <w:rsid w:val="008A64A1"/>
    <w:rsid w:val="008A724E"/>
    <w:rsid w:val="008C7969"/>
    <w:rsid w:val="008E56B3"/>
    <w:rsid w:val="008E73A1"/>
    <w:rsid w:val="008F4897"/>
    <w:rsid w:val="009000B1"/>
    <w:rsid w:val="0091008F"/>
    <w:rsid w:val="00912C55"/>
    <w:rsid w:val="00922985"/>
    <w:rsid w:val="00935169"/>
    <w:rsid w:val="00935F99"/>
    <w:rsid w:val="00941FFE"/>
    <w:rsid w:val="00951AB1"/>
    <w:rsid w:val="00982FD6"/>
    <w:rsid w:val="009964A2"/>
    <w:rsid w:val="00A04DEA"/>
    <w:rsid w:val="00A0543D"/>
    <w:rsid w:val="00A074BF"/>
    <w:rsid w:val="00A14047"/>
    <w:rsid w:val="00A249C6"/>
    <w:rsid w:val="00A24FD8"/>
    <w:rsid w:val="00A30D34"/>
    <w:rsid w:val="00A3362B"/>
    <w:rsid w:val="00A34449"/>
    <w:rsid w:val="00A35366"/>
    <w:rsid w:val="00A36B9F"/>
    <w:rsid w:val="00A424DF"/>
    <w:rsid w:val="00A513C2"/>
    <w:rsid w:val="00A52BC1"/>
    <w:rsid w:val="00A566A5"/>
    <w:rsid w:val="00A75478"/>
    <w:rsid w:val="00A957EC"/>
    <w:rsid w:val="00AD5E4C"/>
    <w:rsid w:val="00AE21B3"/>
    <w:rsid w:val="00AE2529"/>
    <w:rsid w:val="00AE3FF8"/>
    <w:rsid w:val="00AE589A"/>
    <w:rsid w:val="00AF4F33"/>
    <w:rsid w:val="00AF4FDE"/>
    <w:rsid w:val="00AF5E6C"/>
    <w:rsid w:val="00AF67F1"/>
    <w:rsid w:val="00B0562C"/>
    <w:rsid w:val="00B071F9"/>
    <w:rsid w:val="00B07292"/>
    <w:rsid w:val="00B11EC6"/>
    <w:rsid w:val="00B26025"/>
    <w:rsid w:val="00B339F7"/>
    <w:rsid w:val="00B45C0D"/>
    <w:rsid w:val="00B6477F"/>
    <w:rsid w:val="00B67DC8"/>
    <w:rsid w:val="00B75B0D"/>
    <w:rsid w:val="00B97517"/>
    <w:rsid w:val="00BA5448"/>
    <w:rsid w:val="00BB10A5"/>
    <w:rsid w:val="00BB7AEB"/>
    <w:rsid w:val="00BC007C"/>
    <w:rsid w:val="00BC545E"/>
    <w:rsid w:val="00BC615E"/>
    <w:rsid w:val="00BD13A5"/>
    <w:rsid w:val="00BD4370"/>
    <w:rsid w:val="00BD77D0"/>
    <w:rsid w:val="00BF067B"/>
    <w:rsid w:val="00BF4533"/>
    <w:rsid w:val="00BF600A"/>
    <w:rsid w:val="00BF6838"/>
    <w:rsid w:val="00C00591"/>
    <w:rsid w:val="00C1344E"/>
    <w:rsid w:val="00C22C02"/>
    <w:rsid w:val="00C2416A"/>
    <w:rsid w:val="00C256CF"/>
    <w:rsid w:val="00C25747"/>
    <w:rsid w:val="00C42DB5"/>
    <w:rsid w:val="00C55C94"/>
    <w:rsid w:val="00C62B96"/>
    <w:rsid w:val="00C63D31"/>
    <w:rsid w:val="00C71987"/>
    <w:rsid w:val="00C7529A"/>
    <w:rsid w:val="00C80EE2"/>
    <w:rsid w:val="00C828A3"/>
    <w:rsid w:val="00C97666"/>
    <w:rsid w:val="00CA6658"/>
    <w:rsid w:val="00CB30F4"/>
    <w:rsid w:val="00CB723B"/>
    <w:rsid w:val="00CC5F2A"/>
    <w:rsid w:val="00CC7A4B"/>
    <w:rsid w:val="00CD76A1"/>
    <w:rsid w:val="00CD7793"/>
    <w:rsid w:val="00CE01B9"/>
    <w:rsid w:val="00CE161C"/>
    <w:rsid w:val="00CE581F"/>
    <w:rsid w:val="00CE63DA"/>
    <w:rsid w:val="00CF0216"/>
    <w:rsid w:val="00CF34FC"/>
    <w:rsid w:val="00D13CD4"/>
    <w:rsid w:val="00D1770C"/>
    <w:rsid w:val="00D56235"/>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26535"/>
    <w:rsid w:val="00E43F54"/>
    <w:rsid w:val="00E6070C"/>
    <w:rsid w:val="00E618D7"/>
    <w:rsid w:val="00E65D37"/>
    <w:rsid w:val="00E70EDB"/>
    <w:rsid w:val="00E71045"/>
    <w:rsid w:val="00E75BBD"/>
    <w:rsid w:val="00E943BC"/>
    <w:rsid w:val="00E97BCE"/>
    <w:rsid w:val="00EA23E4"/>
    <w:rsid w:val="00EA4A4D"/>
    <w:rsid w:val="00EC35C1"/>
    <w:rsid w:val="00EC7E81"/>
    <w:rsid w:val="00F11890"/>
    <w:rsid w:val="00F11F24"/>
    <w:rsid w:val="00F1729F"/>
    <w:rsid w:val="00F250C5"/>
    <w:rsid w:val="00F3586F"/>
    <w:rsid w:val="00F56BFC"/>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49E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1CC01F7"/>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15802277">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0733679">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1</TotalTime>
  <Pages>2</Pages>
  <Words>823</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Marija Žerjav Prosen</cp:lastModifiedBy>
  <cp:revision>3</cp:revision>
  <cp:lastPrinted>2021-11-08T12:26:00Z</cp:lastPrinted>
  <dcterms:created xsi:type="dcterms:W3CDTF">2021-11-08T12:30:00Z</dcterms:created>
  <dcterms:modified xsi:type="dcterms:W3CDTF">2021-11-08T12:30:00Z</dcterms:modified>
</cp:coreProperties>
</file>