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CA4D" w14:textId="4A20547D" w:rsidR="00DF3CDC" w:rsidRDefault="00DF3CDC" w:rsidP="00135016"/>
    <w:p w14:paraId="555610B5" w14:textId="77777777" w:rsidR="00A4060C" w:rsidRDefault="00A4060C" w:rsidP="00135016"/>
    <w:p w14:paraId="3F42CC7B" w14:textId="77777777" w:rsidR="00D35B8E" w:rsidRDefault="00DF0C19" w:rsidP="00135016">
      <w:r>
        <w:t>Številka:</w:t>
      </w:r>
      <w:r w:rsidR="004601F5">
        <w:t xml:space="preserve">  </w:t>
      </w:r>
      <w:r w:rsidR="00D35B8E">
        <w:tab/>
      </w:r>
      <w:r w:rsidR="0076582F">
        <w:t>1</w:t>
      </w:r>
      <w:r w:rsidR="00224EF4">
        <w:t>1</w:t>
      </w:r>
      <w:r w:rsidR="0076582F">
        <w:t>0</w:t>
      </w:r>
      <w:r w:rsidR="00205593">
        <w:t>-</w:t>
      </w:r>
      <w:r w:rsidR="000E2BC5">
        <w:t>90</w:t>
      </w:r>
      <w:r w:rsidR="00205593">
        <w:t>/20</w:t>
      </w:r>
      <w:r w:rsidR="005422C1">
        <w:t>2</w:t>
      </w:r>
      <w:r w:rsidR="000E2BC5">
        <w:t>3</w:t>
      </w:r>
      <w:r w:rsidR="005422C1">
        <w:t>-6258-1</w:t>
      </w:r>
      <w:r w:rsidR="000E2BC5">
        <w:t>7</w:t>
      </w:r>
    </w:p>
    <w:p w14:paraId="00AB62BB" w14:textId="77777777" w:rsidR="00DF0C19" w:rsidRDefault="00DF0C19" w:rsidP="00135016">
      <w:r>
        <w:t>Datum:</w:t>
      </w:r>
      <w:r w:rsidR="004601F5">
        <w:t xml:space="preserve">    </w:t>
      </w:r>
      <w:r w:rsidR="00A4480D">
        <w:t xml:space="preserve"> </w:t>
      </w:r>
      <w:r w:rsidR="00315074">
        <w:tab/>
      </w:r>
      <w:r w:rsidR="000E2BC5">
        <w:t>4</w:t>
      </w:r>
      <w:r w:rsidR="00205593">
        <w:t xml:space="preserve">. </w:t>
      </w:r>
      <w:r w:rsidR="000E2BC5">
        <w:t>7</w:t>
      </w:r>
      <w:r w:rsidR="00205593">
        <w:t>. 202</w:t>
      </w:r>
      <w:r w:rsidR="000E2BC5">
        <w:t>3</w:t>
      </w:r>
    </w:p>
    <w:p w14:paraId="49F73D74" w14:textId="77777777" w:rsidR="00D35B8E" w:rsidRDefault="00D35B8E" w:rsidP="00135016"/>
    <w:p w14:paraId="2CFD7AB6" w14:textId="77777777" w:rsidR="00D35B8E" w:rsidRDefault="00D35B8E" w:rsidP="00135016"/>
    <w:p w14:paraId="135968D1" w14:textId="77777777" w:rsidR="00DF3CDC" w:rsidRDefault="00DF3CDC" w:rsidP="00DF3CDC">
      <w:pPr>
        <w:jc w:val="both"/>
      </w:pPr>
    </w:p>
    <w:p w14:paraId="6816E574" w14:textId="77777777" w:rsidR="00DF3CDC" w:rsidRDefault="00DF3CDC" w:rsidP="00DF3CDC">
      <w:pPr>
        <w:jc w:val="both"/>
        <w:rPr>
          <w:b/>
        </w:rPr>
      </w:pPr>
    </w:p>
    <w:p w14:paraId="516D7093" w14:textId="77777777" w:rsidR="00DF3CDC" w:rsidRDefault="00DF3CDC" w:rsidP="00DF3CDC">
      <w:pPr>
        <w:jc w:val="both"/>
        <w:rPr>
          <w:b/>
        </w:rPr>
      </w:pPr>
    </w:p>
    <w:p w14:paraId="6E84A4A5" w14:textId="77777777" w:rsidR="002D1467" w:rsidRDefault="00D35B8E" w:rsidP="00DF3CDC">
      <w:pPr>
        <w:jc w:val="both"/>
        <w:rPr>
          <w:b/>
        </w:rPr>
      </w:pPr>
      <w:r w:rsidRPr="00D35B8E">
        <w:rPr>
          <w:b/>
        </w:rPr>
        <w:t xml:space="preserve">Zadeva: </w:t>
      </w:r>
      <w:r w:rsidR="002D1467">
        <w:rPr>
          <w:b/>
        </w:rPr>
        <w:t xml:space="preserve"> </w:t>
      </w:r>
      <w:r w:rsidR="002D1467">
        <w:rPr>
          <w:b/>
        </w:rPr>
        <w:tab/>
      </w:r>
      <w:r w:rsidRPr="00D35B8E">
        <w:rPr>
          <w:b/>
        </w:rPr>
        <w:t>Obvestilo o končanem javnem natečaju</w:t>
      </w:r>
      <w:r w:rsidR="00982DAC">
        <w:rPr>
          <w:b/>
        </w:rPr>
        <w:t xml:space="preserve">  </w:t>
      </w:r>
    </w:p>
    <w:p w14:paraId="71AD47B2" w14:textId="77777777" w:rsidR="00D35B8E" w:rsidRPr="00322BFF" w:rsidRDefault="002D1467" w:rsidP="002E693E">
      <w:pPr>
        <w:ind w:left="1440" w:hanging="1440"/>
        <w:jc w:val="both"/>
      </w:pPr>
      <w:r>
        <w:rPr>
          <w:b/>
        </w:rPr>
        <w:t xml:space="preserve">Zveza: </w:t>
      </w:r>
      <w:r>
        <w:rPr>
          <w:b/>
        </w:rPr>
        <w:tab/>
      </w:r>
      <w:r w:rsidRPr="00322BFF">
        <w:t xml:space="preserve">Prosto uradniško delovno mesto </w:t>
      </w:r>
      <w:r w:rsidR="005422C1">
        <w:t>referent</w:t>
      </w:r>
      <w:r w:rsidR="00BF4FF5">
        <w:t xml:space="preserve"> </w:t>
      </w:r>
      <w:r w:rsidR="002E693E">
        <w:t xml:space="preserve">(šifra DM 42) </w:t>
      </w:r>
      <w:r w:rsidR="005422C1">
        <w:t>v Službi za skupne zadeve</w:t>
      </w:r>
      <w:r w:rsidR="00051A45">
        <w:t>, v Glavni pisarni</w:t>
      </w:r>
    </w:p>
    <w:p w14:paraId="1FA47E50" w14:textId="77777777" w:rsidR="002D1467" w:rsidRDefault="002D1467" w:rsidP="00135016">
      <w:pPr>
        <w:rPr>
          <w:b/>
        </w:rPr>
      </w:pPr>
    </w:p>
    <w:p w14:paraId="048E8647" w14:textId="77777777" w:rsidR="002D1467" w:rsidRDefault="002D1467" w:rsidP="00135016">
      <w:pPr>
        <w:rPr>
          <w:b/>
        </w:rPr>
      </w:pPr>
    </w:p>
    <w:p w14:paraId="6AC202A5" w14:textId="77777777" w:rsidR="00592B9D" w:rsidRPr="001E69BE" w:rsidRDefault="00D35B8E" w:rsidP="00822177">
      <w:pPr>
        <w:jc w:val="both"/>
        <w:rPr>
          <w:b/>
          <w:bCs/>
        </w:rPr>
      </w:pPr>
      <w:r>
        <w:t>Skladno z drugim in tretjim odstavkom 25. člena Uredbe o postopku za zasedbo delovnega mesta v organih državne uprave in v pravosodnih organih (</w:t>
      </w:r>
      <w:r w:rsidRPr="00D35B8E">
        <w:t>Uradni list RS, št. 139/06 in 104/10</w:t>
      </w:r>
      <w:r>
        <w:t>)</w:t>
      </w:r>
      <w:r w:rsidR="00DF3CDC">
        <w:t xml:space="preserve"> vas obveščamo,</w:t>
      </w:r>
      <w:r w:rsidR="002D1467">
        <w:t xml:space="preserve"> da je b</w:t>
      </w:r>
      <w:r w:rsidR="00322BFF">
        <w:t>il javn</w:t>
      </w:r>
      <w:r w:rsidR="001E69BE">
        <w:t>i</w:t>
      </w:r>
      <w:r w:rsidR="00322BFF">
        <w:t xml:space="preserve"> natečaj</w:t>
      </w:r>
      <w:r w:rsidR="001E69BE">
        <w:t xml:space="preserve"> </w:t>
      </w:r>
      <w:r w:rsidR="00322BFF">
        <w:t>št.</w:t>
      </w:r>
      <w:r w:rsidR="001E69BE">
        <w:t xml:space="preserve"> </w:t>
      </w:r>
      <w:r w:rsidR="0076582F">
        <w:t>110-</w:t>
      </w:r>
      <w:r w:rsidR="000E2BC5">
        <w:t>90</w:t>
      </w:r>
      <w:r w:rsidR="0076582F">
        <w:t>/20</w:t>
      </w:r>
      <w:r w:rsidR="00986B2E">
        <w:t>2</w:t>
      </w:r>
      <w:r w:rsidR="000E2BC5">
        <w:t>3</w:t>
      </w:r>
      <w:r w:rsidR="005422C1">
        <w:t>-6258</w:t>
      </w:r>
      <w:r w:rsidR="001E69BE">
        <w:t xml:space="preserve"> </w:t>
      </w:r>
      <w:r w:rsidR="002D1467">
        <w:t>za zasedbo prostega uradniškega</w:t>
      </w:r>
      <w:r w:rsidR="00592B9D" w:rsidRPr="00592B9D">
        <w:t xml:space="preserve"> </w:t>
      </w:r>
      <w:r w:rsidR="00592B9D">
        <w:t xml:space="preserve">delovnega mesta </w:t>
      </w:r>
      <w:r w:rsidR="00B936CC">
        <w:t>REFERENT</w:t>
      </w:r>
      <w:r w:rsidR="00592B9D">
        <w:t xml:space="preserve"> (šifra DM </w:t>
      </w:r>
      <w:r w:rsidR="00B936CC">
        <w:t>42</w:t>
      </w:r>
      <w:r w:rsidR="00592B9D">
        <w:t xml:space="preserve">) </w:t>
      </w:r>
      <w:r w:rsidR="00B936CC">
        <w:t>v Službi za skupne zadeve</w:t>
      </w:r>
      <w:r w:rsidR="00592B9D">
        <w:t xml:space="preserve">, </w:t>
      </w:r>
      <w:r w:rsidR="000E2BC5">
        <w:t xml:space="preserve">v Glavni pisarni, </w:t>
      </w:r>
      <w:r w:rsidR="00592B9D">
        <w:t xml:space="preserve">ki je bil dne </w:t>
      </w:r>
      <w:r w:rsidR="000E2BC5">
        <w:t>22</w:t>
      </w:r>
      <w:r w:rsidR="00592B9D">
        <w:t xml:space="preserve">. </w:t>
      </w:r>
      <w:r w:rsidR="000E2BC5">
        <w:t>3</w:t>
      </w:r>
      <w:r w:rsidR="00592B9D">
        <w:t>. 202</w:t>
      </w:r>
      <w:r w:rsidR="000E2BC5">
        <w:t>3</w:t>
      </w:r>
      <w:r w:rsidR="00592B9D">
        <w:t xml:space="preserve"> objavljen na </w:t>
      </w:r>
      <w:r w:rsidR="005422C1" w:rsidRPr="00BB7EDF">
        <w:rPr>
          <w:rFonts w:cs="Arial"/>
          <w:lang w:eastAsia="sl-SI"/>
        </w:rPr>
        <w:t xml:space="preserve">osrednjem spletnem mestu državne uprave GOV.SI </w:t>
      </w:r>
      <w:r w:rsidR="005422C1" w:rsidRPr="00037182">
        <w:rPr>
          <w:rFonts w:cs="Arial"/>
        </w:rPr>
        <w:t>(https://www.gov.si/zbirke/delovna-mesta/</w:t>
      </w:r>
      <w:r w:rsidR="005422C1">
        <w:rPr>
          <w:rFonts w:cs="Arial"/>
          <w:lang w:eastAsia="sl-SI"/>
        </w:rPr>
        <w:t xml:space="preserve">) </w:t>
      </w:r>
      <w:r w:rsidR="005422C1" w:rsidRPr="00BB7EDF">
        <w:rPr>
          <w:rFonts w:cs="Arial"/>
          <w:lang w:eastAsia="sl-SI"/>
        </w:rPr>
        <w:t>in na spletni strani Zavoda RS za zaposlovanje</w:t>
      </w:r>
      <w:r w:rsidR="00592B9D">
        <w:t xml:space="preserve">, </w:t>
      </w:r>
      <w:r w:rsidR="00592B9D" w:rsidRPr="001E69BE">
        <w:rPr>
          <w:b/>
          <w:bCs/>
        </w:rPr>
        <w:t xml:space="preserve">zaključen z izbiro kandidata. </w:t>
      </w:r>
    </w:p>
    <w:p w14:paraId="2FEC5E44" w14:textId="77777777" w:rsidR="002D1467" w:rsidRDefault="002D1467" w:rsidP="00822177">
      <w:pPr>
        <w:jc w:val="both"/>
      </w:pPr>
    </w:p>
    <w:p w14:paraId="19E926E1" w14:textId="77777777" w:rsidR="002D1467" w:rsidRDefault="002D1467" w:rsidP="00DF3CDC">
      <w:pPr>
        <w:jc w:val="both"/>
      </w:pPr>
      <w:r>
        <w:t>Neizbrani kandidati imajo pravico do vpogleda v vse podatke, ki jih je izbrani kandidat navedel v prijavi na javnem natečaju in dokazujejo i</w:t>
      </w:r>
      <w:r w:rsidR="00982DAC">
        <w:t>zpolnjevanje natečajnih pogojev</w:t>
      </w:r>
      <w:r>
        <w:t xml:space="preserve"> in v gradiva izbirnega postopka</w:t>
      </w:r>
      <w:r w:rsidR="00E85D4D">
        <w:t>.</w:t>
      </w:r>
    </w:p>
    <w:p w14:paraId="208546DA" w14:textId="77777777" w:rsidR="002D1467" w:rsidRDefault="002D1467" w:rsidP="00DF3CDC">
      <w:pPr>
        <w:jc w:val="both"/>
      </w:pPr>
    </w:p>
    <w:p w14:paraId="33FBED1E" w14:textId="77777777" w:rsidR="002D1467" w:rsidRDefault="006E5556" w:rsidP="00DF3CDC">
      <w:pPr>
        <w:jc w:val="both"/>
      </w:pPr>
      <w:r>
        <w:t>I</w:t>
      </w:r>
      <w:r w:rsidR="002D1467">
        <w:t>nformacij</w:t>
      </w:r>
      <w:r>
        <w:t>e o natečajnem postopku daje</w:t>
      </w:r>
      <w:r w:rsidR="0076582F">
        <w:t xml:space="preserve"> </w:t>
      </w:r>
      <w:r w:rsidR="00A66E9F">
        <w:t>Vesna Čanžek Čoklc</w:t>
      </w:r>
      <w:r>
        <w:t>,</w:t>
      </w:r>
      <w:r w:rsidR="0076582F">
        <w:t xml:space="preserve"> tel. št. 03 713</w:t>
      </w:r>
      <w:r w:rsidR="00205593">
        <w:t xml:space="preserve"> </w:t>
      </w:r>
      <w:r w:rsidR="0076582F">
        <w:t>51</w:t>
      </w:r>
      <w:r w:rsidR="00205593">
        <w:t xml:space="preserve"> 5</w:t>
      </w:r>
      <w:r w:rsidR="0076582F">
        <w:t>3</w:t>
      </w:r>
      <w:r w:rsidR="002D1467">
        <w:t xml:space="preserve">.  </w:t>
      </w:r>
    </w:p>
    <w:p w14:paraId="62C45C28" w14:textId="77777777" w:rsidR="004810BA" w:rsidRDefault="004810BA" w:rsidP="00DF3CDC">
      <w:pPr>
        <w:jc w:val="both"/>
      </w:pPr>
    </w:p>
    <w:p w14:paraId="22105694" w14:textId="77777777" w:rsidR="004810BA" w:rsidRDefault="004810BA" w:rsidP="00DF3CDC">
      <w:pPr>
        <w:jc w:val="both"/>
      </w:pPr>
    </w:p>
    <w:p w14:paraId="67D642C1" w14:textId="77777777" w:rsidR="004810BA" w:rsidRDefault="004810BA" w:rsidP="00DF3CDC">
      <w:pPr>
        <w:jc w:val="both"/>
      </w:pPr>
    </w:p>
    <w:p w14:paraId="21CBE1E6" w14:textId="77777777" w:rsidR="004810BA" w:rsidRDefault="004810BA" w:rsidP="002D1467"/>
    <w:p w14:paraId="25A5EABB" w14:textId="77777777" w:rsidR="004810BA" w:rsidRDefault="004810BA" w:rsidP="002D1467">
      <w:r>
        <w:tab/>
      </w:r>
      <w:r>
        <w:tab/>
      </w:r>
      <w:r>
        <w:tab/>
      </w:r>
      <w:r>
        <w:tab/>
        <w:t>Simona Stanter</w:t>
      </w:r>
    </w:p>
    <w:p w14:paraId="692AC7EC" w14:textId="77777777" w:rsidR="004810BA" w:rsidRDefault="004810BA" w:rsidP="002D1467">
      <w:r>
        <w:tab/>
      </w:r>
      <w:r>
        <w:tab/>
      </w:r>
      <w:r>
        <w:tab/>
      </w:r>
      <w:r>
        <w:tab/>
      </w:r>
      <w:r w:rsidR="00C3540A">
        <w:t>n</w:t>
      </w:r>
      <w:r>
        <w:t>ačelnica</w:t>
      </w:r>
    </w:p>
    <w:p w14:paraId="29448738" w14:textId="77777777" w:rsidR="0038501C" w:rsidRDefault="0038501C" w:rsidP="002D1467"/>
    <w:p w14:paraId="45044B0E" w14:textId="77777777" w:rsidR="0038501C" w:rsidRDefault="0038501C" w:rsidP="002D1467"/>
    <w:p w14:paraId="50C03E83" w14:textId="77777777" w:rsidR="0038501C" w:rsidRDefault="0038501C" w:rsidP="002D1467"/>
    <w:p w14:paraId="7A2B0D0A" w14:textId="77777777" w:rsidR="004810BA" w:rsidRDefault="004810BA" w:rsidP="002D1467"/>
    <w:p w14:paraId="60A03696" w14:textId="77777777" w:rsidR="004810BA" w:rsidRPr="00D35B8E" w:rsidRDefault="004810BA" w:rsidP="002D1467"/>
    <w:p w14:paraId="7D5AFF5E" w14:textId="77777777" w:rsidR="00D35B8E" w:rsidRDefault="00D35B8E" w:rsidP="00135016"/>
    <w:p w14:paraId="2703A20D" w14:textId="77777777" w:rsidR="004810BA" w:rsidRDefault="004810BA" w:rsidP="00135016"/>
    <w:p w14:paraId="516C8B96" w14:textId="77777777" w:rsidR="004810BA" w:rsidRDefault="004810BA" w:rsidP="00135016"/>
    <w:p w14:paraId="4C33E28B" w14:textId="77777777" w:rsidR="004810BA" w:rsidRDefault="004810BA" w:rsidP="00135016"/>
    <w:p w14:paraId="7D86BB4B" w14:textId="77777777" w:rsidR="004810BA" w:rsidRDefault="004810BA" w:rsidP="00135016"/>
    <w:p w14:paraId="34CC336B" w14:textId="77777777" w:rsidR="004810BA" w:rsidRDefault="004810BA" w:rsidP="00135016"/>
    <w:p w14:paraId="18DD5D6D" w14:textId="77777777" w:rsidR="004810BA" w:rsidRDefault="004810BA" w:rsidP="00135016"/>
    <w:p w14:paraId="7F55D1FF" w14:textId="77777777" w:rsidR="00A4480D" w:rsidRPr="00226638" w:rsidRDefault="00A4480D" w:rsidP="00226638">
      <w:pPr>
        <w:rPr>
          <w:rFonts w:ascii="ArialMT" w:hAnsi="ArialMT" w:cs="ArialMT"/>
          <w:lang w:eastAsia="sl-SI"/>
        </w:rPr>
      </w:pPr>
    </w:p>
    <w:sectPr w:rsidR="00A4480D" w:rsidRPr="00226638" w:rsidSect="00807D2C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71E5" w14:textId="77777777" w:rsidR="005469BB" w:rsidRDefault="005469BB">
      <w:r>
        <w:separator/>
      </w:r>
    </w:p>
  </w:endnote>
  <w:endnote w:type="continuationSeparator" w:id="0">
    <w:p w14:paraId="59A4DBF2" w14:textId="77777777" w:rsidR="005469BB" w:rsidRDefault="0054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A441" w14:textId="77777777" w:rsidR="00EC080F" w:rsidRDefault="00EC080F" w:rsidP="000777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863557" w14:textId="77777777" w:rsidR="00EC080F" w:rsidRDefault="00EC08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E8AC" w14:textId="77777777" w:rsidR="00EC080F" w:rsidRDefault="00EC080F" w:rsidP="000777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6B9CF5F" w14:textId="77777777" w:rsidR="00EC080F" w:rsidRDefault="00EC08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14B5" w14:textId="77777777" w:rsidR="005469BB" w:rsidRDefault="005469BB">
      <w:r>
        <w:separator/>
      </w:r>
    </w:p>
  </w:footnote>
  <w:footnote w:type="continuationSeparator" w:id="0">
    <w:p w14:paraId="6558BDA3" w14:textId="77777777" w:rsidR="005469BB" w:rsidRDefault="0054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1067" w14:textId="77777777" w:rsidR="00EC080F" w:rsidRPr="00110CBD" w:rsidRDefault="00EC080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EC080F" w:rsidRPr="008F3500" w14:paraId="7B772991" w14:textId="77777777" w:rsidTr="00A4060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51A67F86" w14:textId="34D704B7" w:rsidR="00EC080F" w:rsidRPr="008F3500" w:rsidRDefault="00EC080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582A37A" w14:textId="7B1FB19E" w:rsidR="00EC080F" w:rsidRPr="008F3500" w:rsidRDefault="008E59B7" w:rsidP="003A1261">
    <w:pPr>
      <w:pStyle w:val="Glava"/>
      <w:tabs>
        <w:tab w:val="clear" w:pos="4320"/>
        <w:tab w:val="clear" w:pos="8640"/>
        <w:tab w:val="left" w:pos="496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82E654" wp14:editId="2C5BC2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80F">
      <w:rPr>
        <w:rFonts w:cs="Arial"/>
        <w:sz w:val="16"/>
      </w:rPr>
      <w:t>Ulica Savinjske čete 5</w:t>
    </w:r>
    <w:r w:rsidR="00EC080F" w:rsidRPr="008F3500">
      <w:rPr>
        <w:rFonts w:cs="Arial"/>
        <w:sz w:val="16"/>
      </w:rPr>
      <w:t xml:space="preserve">, </w:t>
    </w:r>
    <w:r w:rsidR="00EC080F">
      <w:rPr>
        <w:rFonts w:cs="Arial"/>
        <w:sz w:val="16"/>
      </w:rPr>
      <w:t>3310 Žalec</w:t>
    </w:r>
    <w:r w:rsidR="00EC080F" w:rsidRPr="008F3500">
      <w:rPr>
        <w:rFonts w:cs="Arial"/>
        <w:sz w:val="16"/>
      </w:rPr>
      <w:tab/>
      <w:t xml:space="preserve">T: </w:t>
    </w:r>
    <w:r w:rsidR="00EC080F">
      <w:rPr>
        <w:rFonts w:cs="Arial"/>
        <w:sz w:val="16"/>
      </w:rPr>
      <w:t>03 713 51 20</w:t>
    </w:r>
  </w:p>
  <w:p w14:paraId="1FC64648" w14:textId="77777777" w:rsidR="00EC080F" w:rsidRPr="008F3500" w:rsidRDefault="00EC080F" w:rsidP="003A1261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ue.zalec@gov.si</w:t>
    </w:r>
  </w:p>
  <w:p w14:paraId="1482EC29" w14:textId="77777777" w:rsidR="00EC080F" w:rsidRPr="008F3500" w:rsidRDefault="00B660E4" w:rsidP="003A1261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      </w:t>
    </w:r>
    <w:r w:rsidRPr="00117DFF">
      <w:rPr>
        <w:rFonts w:cs="Arial"/>
        <w:sz w:val="16"/>
        <w:szCs w:val="16"/>
      </w:rPr>
      <w:t>www.gov.si/drzavni-organi/upravne-enote/zalec/</w:t>
    </w:r>
  </w:p>
  <w:p w14:paraId="7DAA969D" w14:textId="77777777" w:rsidR="00EC080F" w:rsidRPr="008F3500" w:rsidRDefault="00EC080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E1065"/>
    <w:multiLevelType w:val="hybridMultilevel"/>
    <w:tmpl w:val="FC7CB094"/>
    <w:lvl w:ilvl="0" w:tplc="06900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D5C8F"/>
    <w:multiLevelType w:val="hybridMultilevel"/>
    <w:tmpl w:val="65AA8940"/>
    <w:lvl w:ilvl="0" w:tplc="D0DE8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80E08"/>
    <w:multiLevelType w:val="hybridMultilevel"/>
    <w:tmpl w:val="70005064"/>
    <w:lvl w:ilvl="0" w:tplc="D0DE8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1183276">
    <w:abstractNumId w:val="7"/>
  </w:num>
  <w:num w:numId="2" w16cid:durableId="1814637111">
    <w:abstractNumId w:val="3"/>
  </w:num>
  <w:num w:numId="3" w16cid:durableId="686249729">
    <w:abstractNumId w:val="4"/>
  </w:num>
  <w:num w:numId="4" w16cid:durableId="118647543">
    <w:abstractNumId w:val="0"/>
  </w:num>
  <w:num w:numId="5" w16cid:durableId="1301113510">
    <w:abstractNumId w:val="1"/>
  </w:num>
  <w:num w:numId="6" w16cid:durableId="9719864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649559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0160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355E"/>
    <w:rsid w:val="0002089B"/>
    <w:rsid w:val="00023A88"/>
    <w:rsid w:val="0002650D"/>
    <w:rsid w:val="00041A4F"/>
    <w:rsid w:val="00041B4C"/>
    <w:rsid w:val="00051A45"/>
    <w:rsid w:val="00056270"/>
    <w:rsid w:val="00060995"/>
    <w:rsid w:val="00066122"/>
    <w:rsid w:val="00074169"/>
    <w:rsid w:val="00077795"/>
    <w:rsid w:val="00084DE0"/>
    <w:rsid w:val="00085454"/>
    <w:rsid w:val="000858B8"/>
    <w:rsid w:val="0009067A"/>
    <w:rsid w:val="0009246F"/>
    <w:rsid w:val="000A11BF"/>
    <w:rsid w:val="000A22FE"/>
    <w:rsid w:val="000A7238"/>
    <w:rsid w:val="000C40C7"/>
    <w:rsid w:val="000E2BC5"/>
    <w:rsid w:val="000E2DC3"/>
    <w:rsid w:val="001012E5"/>
    <w:rsid w:val="001028C2"/>
    <w:rsid w:val="00105725"/>
    <w:rsid w:val="001171B7"/>
    <w:rsid w:val="001202E3"/>
    <w:rsid w:val="00135016"/>
    <w:rsid w:val="001357B2"/>
    <w:rsid w:val="00137501"/>
    <w:rsid w:val="001410D2"/>
    <w:rsid w:val="00160819"/>
    <w:rsid w:val="0016353C"/>
    <w:rsid w:val="0017478F"/>
    <w:rsid w:val="001753E5"/>
    <w:rsid w:val="00186C0E"/>
    <w:rsid w:val="001B1C35"/>
    <w:rsid w:val="001B3154"/>
    <w:rsid w:val="001C473D"/>
    <w:rsid w:val="001D1F2D"/>
    <w:rsid w:val="001E602E"/>
    <w:rsid w:val="001E63EE"/>
    <w:rsid w:val="001E647F"/>
    <w:rsid w:val="001E69BE"/>
    <w:rsid w:val="001F3881"/>
    <w:rsid w:val="002026D9"/>
    <w:rsid w:val="002029E5"/>
    <w:rsid w:val="00202A77"/>
    <w:rsid w:val="00205593"/>
    <w:rsid w:val="0021537A"/>
    <w:rsid w:val="002167FA"/>
    <w:rsid w:val="00224EF4"/>
    <w:rsid w:val="00226638"/>
    <w:rsid w:val="002402F5"/>
    <w:rsid w:val="00257618"/>
    <w:rsid w:val="00271CE5"/>
    <w:rsid w:val="00282020"/>
    <w:rsid w:val="00292628"/>
    <w:rsid w:val="00292A59"/>
    <w:rsid w:val="002A2B69"/>
    <w:rsid w:val="002C03D6"/>
    <w:rsid w:val="002C6734"/>
    <w:rsid w:val="002D1467"/>
    <w:rsid w:val="002E24FB"/>
    <w:rsid w:val="002E3056"/>
    <w:rsid w:val="002E579D"/>
    <w:rsid w:val="002E693E"/>
    <w:rsid w:val="003120E8"/>
    <w:rsid w:val="00315074"/>
    <w:rsid w:val="00322BFF"/>
    <w:rsid w:val="00336BB2"/>
    <w:rsid w:val="00341064"/>
    <w:rsid w:val="003436F8"/>
    <w:rsid w:val="003462F2"/>
    <w:rsid w:val="00357B9D"/>
    <w:rsid w:val="003636BF"/>
    <w:rsid w:val="00363A29"/>
    <w:rsid w:val="00371442"/>
    <w:rsid w:val="003845B4"/>
    <w:rsid w:val="0038501C"/>
    <w:rsid w:val="00387B1A"/>
    <w:rsid w:val="00395861"/>
    <w:rsid w:val="003A1261"/>
    <w:rsid w:val="003A4545"/>
    <w:rsid w:val="003B4996"/>
    <w:rsid w:val="003C18A9"/>
    <w:rsid w:val="003C3109"/>
    <w:rsid w:val="003C5EE5"/>
    <w:rsid w:val="003E1C74"/>
    <w:rsid w:val="003F332F"/>
    <w:rsid w:val="00416FAE"/>
    <w:rsid w:val="00423C1C"/>
    <w:rsid w:val="0042421B"/>
    <w:rsid w:val="00434575"/>
    <w:rsid w:val="0045505C"/>
    <w:rsid w:val="004601F5"/>
    <w:rsid w:val="00461B08"/>
    <w:rsid w:val="004657EE"/>
    <w:rsid w:val="00467354"/>
    <w:rsid w:val="004810BA"/>
    <w:rsid w:val="004B59A4"/>
    <w:rsid w:val="004B79A3"/>
    <w:rsid w:val="004E085E"/>
    <w:rsid w:val="004E1A1E"/>
    <w:rsid w:val="004E2F82"/>
    <w:rsid w:val="00502297"/>
    <w:rsid w:val="005034DC"/>
    <w:rsid w:val="00503637"/>
    <w:rsid w:val="00503A1B"/>
    <w:rsid w:val="005047C3"/>
    <w:rsid w:val="00504835"/>
    <w:rsid w:val="005212E9"/>
    <w:rsid w:val="00526246"/>
    <w:rsid w:val="005422C1"/>
    <w:rsid w:val="005469BB"/>
    <w:rsid w:val="005522D8"/>
    <w:rsid w:val="005567D3"/>
    <w:rsid w:val="00556FB6"/>
    <w:rsid w:val="00563ADF"/>
    <w:rsid w:val="00567106"/>
    <w:rsid w:val="00572CD9"/>
    <w:rsid w:val="005856F9"/>
    <w:rsid w:val="00592B9D"/>
    <w:rsid w:val="005B5A52"/>
    <w:rsid w:val="005D6C8A"/>
    <w:rsid w:val="005E185C"/>
    <w:rsid w:val="005E1D3C"/>
    <w:rsid w:val="005E64B7"/>
    <w:rsid w:val="00611D83"/>
    <w:rsid w:val="0062037E"/>
    <w:rsid w:val="00625AE6"/>
    <w:rsid w:val="00626635"/>
    <w:rsid w:val="0063079C"/>
    <w:rsid w:val="00632253"/>
    <w:rsid w:val="00642714"/>
    <w:rsid w:val="006455CE"/>
    <w:rsid w:val="00655841"/>
    <w:rsid w:val="006636B3"/>
    <w:rsid w:val="006668E1"/>
    <w:rsid w:val="006672C3"/>
    <w:rsid w:val="00676155"/>
    <w:rsid w:val="00694762"/>
    <w:rsid w:val="006A5E75"/>
    <w:rsid w:val="006A676F"/>
    <w:rsid w:val="006C3DDD"/>
    <w:rsid w:val="006D4B15"/>
    <w:rsid w:val="006E21BB"/>
    <w:rsid w:val="006E5556"/>
    <w:rsid w:val="007054E4"/>
    <w:rsid w:val="00706C53"/>
    <w:rsid w:val="00713BD6"/>
    <w:rsid w:val="00733017"/>
    <w:rsid w:val="007459A3"/>
    <w:rsid w:val="0076582F"/>
    <w:rsid w:val="00767D42"/>
    <w:rsid w:val="00776705"/>
    <w:rsid w:val="00783310"/>
    <w:rsid w:val="007938DB"/>
    <w:rsid w:val="00797ADE"/>
    <w:rsid w:val="007A4A6D"/>
    <w:rsid w:val="007A7943"/>
    <w:rsid w:val="007B1A47"/>
    <w:rsid w:val="007B72B1"/>
    <w:rsid w:val="007D1BCF"/>
    <w:rsid w:val="007D75CF"/>
    <w:rsid w:val="007E0440"/>
    <w:rsid w:val="007E4238"/>
    <w:rsid w:val="007E6DC5"/>
    <w:rsid w:val="007F2DDA"/>
    <w:rsid w:val="008001D6"/>
    <w:rsid w:val="0080750C"/>
    <w:rsid w:val="00807D2C"/>
    <w:rsid w:val="0081264D"/>
    <w:rsid w:val="00822177"/>
    <w:rsid w:val="00825C1C"/>
    <w:rsid w:val="0088043C"/>
    <w:rsid w:val="00884889"/>
    <w:rsid w:val="008906C9"/>
    <w:rsid w:val="00890BB3"/>
    <w:rsid w:val="008A1843"/>
    <w:rsid w:val="008B2888"/>
    <w:rsid w:val="008C5738"/>
    <w:rsid w:val="008D04F0"/>
    <w:rsid w:val="008E59B7"/>
    <w:rsid w:val="008F3500"/>
    <w:rsid w:val="008F47D9"/>
    <w:rsid w:val="00902603"/>
    <w:rsid w:val="009124F0"/>
    <w:rsid w:val="00915598"/>
    <w:rsid w:val="00924E3C"/>
    <w:rsid w:val="009612BB"/>
    <w:rsid w:val="00961EB3"/>
    <w:rsid w:val="00977248"/>
    <w:rsid w:val="00982DAC"/>
    <w:rsid w:val="00986B2E"/>
    <w:rsid w:val="00987A7E"/>
    <w:rsid w:val="009927B6"/>
    <w:rsid w:val="009939CA"/>
    <w:rsid w:val="009B5DFA"/>
    <w:rsid w:val="009C740A"/>
    <w:rsid w:val="00A013C8"/>
    <w:rsid w:val="00A125C5"/>
    <w:rsid w:val="00A2451C"/>
    <w:rsid w:val="00A30FE3"/>
    <w:rsid w:val="00A4060C"/>
    <w:rsid w:val="00A4480D"/>
    <w:rsid w:val="00A50DBA"/>
    <w:rsid w:val="00A52653"/>
    <w:rsid w:val="00A52E02"/>
    <w:rsid w:val="00A54B82"/>
    <w:rsid w:val="00A6418E"/>
    <w:rsid w:val="00A65EE7"/>
    <w:rsid w:val="00A66E9F"/>
    <w:rsid w:val="00A70133"/>
    <w:rsid w:val="00A72307"/>
    <w:rsid w:val="00A770A6"/>
    <w:rsid w:val="00A813B1"/>
    <w:rsid w:val="00A917CC"/>
    <w:rsid w:val="00A928A5"/>
    <w:rsid w:val="00A966EE"/>
    <w:rsid w:val="00AB36C4"/>
    <w:rsid w:val="00AB3FDE"/>
    <w:rsid w:val="00AC32B2"/>
    <w:rsid w:val="00AD695A"/>
    <w:rsid w:val="00AE68B9"/>
    <w:rsid w:val="00B04C3B"/>
    <w:rsid w:val="00B0738A"/>
    <w:rsid w:val="00B15E4B"/>
    <w:rsid w:val="00B17141"/>
    <w:rsid w:val="00B21077"/>
    <w:rsid w:val="00B23FBF"/>
    <w:rsid w:val="00B266C5"/>
    <w:rsid w:val="00B31575"/>
    <w:rsid w:val="00B538A8"/>
    <w:rsid w:val="00B54256"/>
    <w:rsid w:val="00B660E4"/>
    <w:rsid w:val="00B66D40"/>
    <w:rsid w:val="00B8547D"/>
    <w:rsid w:val="00B8658A"/>
    <w:rsid w:val="00B936CC"/>
    <w:rsid w:val="00B94945"/>
    <w:rsid w:val="00BA098C"/>
    <w:rsid w:val="00BB1227"/>
    <w:rsid w:val="00BD035E"/>
    <w:rsid w:val="00BD73ED"/>
    <w:rsid w:val="00BF0017"/>
    <w:rsid w:val="00BF12DB"/>
    <w:rsid w:val="00BF3360"/>
    <w:rsid w:val="00BF4FF5"/>
    <w:rsid w:val="00C03559"/>
    <w:rsid w:val="00C250D5"/>
    <w:rsid w:val="00C3540A"/>
    <w:rsid w:val="00C35666"/>
    <w:rsid w:val="00C42565"/>
    <w:rsid w:val="00C42659"/>
    <w:rsid w:val="00C86298"/>
    <w:rsid w:val="00C92898"/>
    <w:rsid w:val="00CA0780"/>
    <w:rsid w:val="00CA4340"/>
    <w:rsid w:val="00CB0146"/>
    <w:rsid w:val="00CB0DE7"/>
    <w:rsid w:val="00CB1877"/>
    <w:rsid w:val="00CC5CAA"/>
    <w:rsid w:val="00CD6A10"/>
    <w:rsid w:val="00CE5238"/>
    <w:rsid w:val="00CE7514"/>
    <w:rsid w:val="00CF3658"/>
    <w:rsid w:val="00D03730"/>
    <w:rsid w:val="00D12B09"/>
    <w:rsid w:val="00D17019"/>
    <w:rsid w:val="00D240C0"/>
    <w:rsid w:val="00D243C4"/>
    <w:rsid w:val="00D248DE"/>
    <w:rsid w:val="00D35B8E"/>
    <w:rsid w:val="00D51E83"/>
    <w:rsid w:val="00D62237"/>
    <w:rsid w:val="00D8542D"/>
    <w:rsid w:val="00DB1932"/>
    <w:rsid w:val="00DC0238"/>
    <w:rsid w:val="00DC6A71"/>
    <w:rsid w:val="00DE6363"/>
    <w:rsid w:val="00DE722C"/>
    <w:rsid w:val="00DF0C19"/>
    <w:rsid w:val="00DF3CDC"/>
    <w:rsid w:val="00DF7A8E"/>
    <w:rsid w:val="00E0357D"/>
    <w:rsid w:val="00E035B4"/>
    <w:rsid w:val="00E17072"/>
    <w:rsid w:val="00E44FA7"/>
    <w:rsid w:val="00E85D4D"/>
    <w:rsid w:val="00E9328E"/>
    <w:rsid w:val="00E96F39"/>
    <w:rsid w:val="00E96FB9"/>
    <w:rsid w:val="00EA29BA"/>
    <w:rsid w:val="00EC080F"/>
    <w:rsid w:val="00EC6C14"/>
    <w:rsid w:val="00EC7425"/>
    <w:rsid w:val="00ED1C3E"/>
    <w:rsid w:val="00ED1ED2"/>
    <w:rsid w:val="00ED3244"/>
    <w:rsid w:val="00EE0796"/>
    <w:rsid w:val="00EE4274"/>
    <w:rsid w:val="00F0708E"/>
    <w:rsid w:val="00F11C9D"/>
    <w:rsid w:val="00F240BB"/>
    <w:rsid w:val="00F357A8"/>
    <w:rsid w:val="00F500AA"/>
    <w:rsid w:val="00F539D9"/>
    <w:rsid w:val="00F5499B"/>
    <w:rsid w:val="00F573EA"/>
    <w:rsid w:val="00F57C11"/>
    <w:rsid w:val="00F57FED"/>
    <w:rsid w:val="00F92A58"/>
    <w:rsid w:val="00FC2618"/>
    <w:rsid w:val="00FF529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FD23A28"/>
  <w15:chartTrackingRefBased/>
  <w15:docId w15:val="{6F209E28-3BE8-4C7A-B2C7-501FFE4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HTML-oblikovano">
    <w:name w:val="HTML Preformatted"/>
    <w:basedOn w:val="Navaden"/>
    <w:rsid w:val="0076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eastAsia="sl-SI"/>
    </w:rPr>
  </w:style>
  <w:style w:type="paragraph" w:styleId="Telobesedila">
    <w:name w:val="Body Text"/>
    <w:basedOn w:val="Navaden"/>
    <w:rsid w:val="00767D42"/>
    <w:pPr>
      <w:spacing w:line="240" w:lineRule="auto"/>
      <w:jc w:val="both"/>
    </w:pPr>
    <w:rPr>
      <w:rFonts w:ascii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966EE"/>
  </w:style>
  <w:style w:type="paragraph" w:styleId="Besedilooblaka">
    <w:name w:val="Balloon Text"/>
    <w:basedOn w:val="Navaden"/>
    <w:semiHidden/>
    <w:rsid w:val="00A30FE3"/>
    <w:rPr>
      <w:rFonts w:ascii="Tahoma" w:hAnsi="Tahoma" w:cs="Tahoma"/>
      <w:sz w:val="16"/>
      <w:szCs w:val="16"/>
    </w:rPr>
  </w:style>
  <w:style w:type="paragraph" w:customStyle="1" w:styleId="ZnakZnak">
    <w:name w:val=" Znak Znak"/>
    <w:basedOn w:val="Navaden"/>
    <w:rsid w:val="003120E8"/>
    <w:pPr>
      <w:spacing w:after="160" w:line="240" w:lineRule="exact"/>
    </w:pPr>
    <w:rPr>
      <w:rFonts w:ascii="Tahoma" w:hAnsi="Tahoma" w:cs="Tahoma"/>
      <w:lang w:val="en-US"/>
    </w:rPr>
  </w:style>
  <w:style w:type="table" w:styleId="Tabelasvetlamrea1">
    <w:name w:val="Grid Table 1 Light"/>
    <w:basedOn w:val="Navadnatabela"/>
    <w:uiPriority w:val="46"/>
    <w:rsid w:val="00A406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UserUE\LOCALS~1\Temp\Za&#269;asen%20imenik%202%20za%20159_ue-zalec%5b1%5d.zip\159_ue-zalec\UE_Zalec\Word_datoteke_delajo_brez_name&#353;&#269;enega_fonta\UE_&#382;al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UE_žalec</Template>
  <TotalTime>1</TotalTime>
  <Pages>1</Pages>
  <Words>161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Nina Višić</cp:lastModifiedBy>
  <cp:revision>2</cp:revision>
  <cp:lastPrinted>2022-08-11T12:19:00Z</cp:lastPrinted>
  <dcterms:created xsi:type="dcterms:W3CDTF">2023-07-04T06:52:00Z</dcterms:created>
  <dcterms:modified xsi:type="dcterms:W3CDTF">2023-07-04T06:52:00Z</dcterms:modified>
</cp:coreProperties>
</file>