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551A" w14:textId="42F6BC28" w:rsidR="001B326B" w:rsidRDefault="001B326B" w:rsidP="001B326B"/>
    <w:p w14:paraId="0E9D3216" w14:textId="77777777" w:rsidR="001B326B" w:rsidRDefault="001B326B" w:rsidP="001B326B"/>
    <w:p w14:paraId="319D411C" w14:textId="77777777" w:rsidR="001B326B" w:rsidRDefault="001B326B" w:rsidP="001B326B">
      <w:pPr>
        <w:spacing w:line="360" w:lineRule="auto"/>
        <w:jc w:val="center"/>
      </w:pPr>
      <w:r>
        <w:rPr>
          <w:rFonts w:cs="Arial"/>
          <w:b/>
          <w:u w:val="single"/>
        </w:rPr>
        <w:t>VLOGA ZA ZAPOSLITEV</w:t>
      </w:r>
    </w:p>
    <w:p w14:paraId="78D7A004" w14:textId="77777777" w:rsidR="001B326B" w:rsidRDefault="001B326B" w:rsidP="001B326B">
      <w:pPr>
        <w:rPr>
          <w:rFonts w:cs="Arial"/>
        </w:rPr>
      </w:pPr>
    </w:p>
    <w:p w14:paraId="20CD9E9A" w14:textId="618BE56E" w:rsidR="003364D5" w:rsidRPr="002E0590" w:rsidRDefault="001B326B" w:rsidP="002E0590">
      <w:pPr>
        <w:spacing w:line="260" w:lineRule="atLeast"/>
        <w:rPr>
          <w:rFonts w:cs="Arial"/>
          <w:b/>
          <w:bCs/>
          <w:sz w:val="18"/>
          <w:szCs w:val="18"/>
        </w:rPr>
      </w:pPr>
      <w:r w:rsidRPr="002E0590">
        <w:rPr>
          <w:rFonts w:cs="Arial"/>
          <w:b/>
          <w:bCs/>
          <w:sz w:val="18"/>
          <w:szCs w:val="18"/>
        </w:rPr>
        <w:t>»</w:t>
      </w:r>
      <w:r w:rsidR="003274C4">
        <w:rPr>
          <w:rFonts w:cs="Arial"/>
          <w:b/>
          <w:bCs/>
          <w:sz w:val="18"/>
          <w:szCs w:val="18"/>
        </w:rPr>
        <w:t>JAVNI</w:t>
      </w:r>
      <w:r w:rsidRPr="002E0590">
        <w:rPr>
          <w:rFonts w:cs="Arial"/>
          <w:b/>
          <w:bCs/>
          <w:sz w:val="18"/>
          <w:szCs w:val="18"/>
        </w:rPr>
        <w:t xml:space="preserve"> NATEČAJ – SVETOVALEC (šifra DM </w:t>
      </w:r>
      <w:r w:rsidR="003274C4">
        <w:rPr>
          <w:rFonts w:cs="Arial"/>
          <w:b/>
          <w:bCs/>
          <w:sz w:val="18"/>
          <w:szCs w:val="18"/>
        </w:rPr>
        <w:t>37</w:t>
      </w:r>
      <w:r w:rsidRPr="002E0590">
        <w:rPr>
          <w:rFonts w:cs="Arial"/>
          <w:b/>
          <w:bCs/>
          <w:sz w:val="18"/>
          <w:szCs w:val="18"/>
        </w:rPr>
        <w:t>)</w:t>
      </w:r>
      <w:r w:rsidR="002E0590" w:rsidRPr="002E0590">
        <w:rPr>
          <w:rFonts w:cs="Arial"/>
          <w:b/>
          <w:bCs/>
          <w:sz w:val="18"/>
          <w:szCs w:val="18"/>
        </w:rPr>
        <w:t xml:space="preserve"> </w:t>
      </w:r>
      <w:r w:rsidRPr="002E0590">
        <w:rPr>
          <w:rFonts w:cs="Arial"/>
          <w:b/>
          <w:bCs/>
          <w:sz w:val="18"/>
          <w:szCs w:val="18"/>
        </w:rPr>
        <w:t xml:space="preserve">v </w:t>
      </w:r>
      <w:r w:rsidR="003274C4">
        <w:rPr>
          <w:rFonts w:cs="Arial"/>
          <w:b/>
          <w:bCs/>
          <w:sz w:val="18"/>
          <w:szCs w:val="18"/>
        </w:rPr>
        <w:t>Službi za skupne zadeve</w:t>
      </w:r>
    </w:p>
    <w:p w14:paraId="0B4A4673" w14:textId="77777777" w:rsidR="000165E6" w:rsidRDefault="000165E6" w:rsidP="008C48F0">
      <w:pPr>
        <w:jc w:val="both"/>
        <w:rPr>
          <w:rFonts w:cs="Arial"/>
          <w:b/>
        </w:rPr>
      </w:pPr>
    </w:p>
    <w:p w14:paraId="419A1EAF" w14:textId="65BFAFB5" w:rsidR="005E0637" w:rsidRDefault="003364D5" w:rsidP="002E0590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</w:t>
      </w:r>
    </w:p>
    <w:p w14:paraId="4A879EB5" w14:textId="77777777" w:rsidR="00C162BC" w:rsidRDefault="00C162BC" w:rsidP="00C162BC">
      <w:r>
        <w:rPr>
          <w:rFonts w:cs="Arial"/>
          <w:b/>
        </w:rPr>
        <w:t>1) OSEBNI PODATKI KANDIDATA:</w:t>
      </w:r>
    </w:p>
    <w:p w14:paraId="4FE06151" w14:textId="77777777" w:rsidR="00C162BC" w:rsidRDefault="00C162BC" w:rsidP="00C162BC">
      <w:pPr>
        <w:rPr>
          <w:rFonts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C162BC" w14:paraId="66610E3B" w14:textId="77777777" w:rsidTr="000914F6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238EA" w14:textId="77777777" w:rsidR="00C162BC" w:rsidRPr="007479DC" w:rsidRDefault="00C162BC" w:rsidP="000914F6">
            <w:pPr>
              <w:spacing w:before="60" w:after="60"/>
              <w:rPr>
                <w:rFonts w:cs="Arial"/>
              </w:rPr>
            </w:pPr>
            <w:r w:rsidRPr="007479DC">
              <w:rPr>
                <w:rFonts w:cs="Arial"/>
              </w:rPr>
              <w:t>Priimek:</w:t>
            </w:r>
          </w:p>
        </w:tc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64E56B3" w14:textId="77777777" w:rsidR="00C162BC" w:rsidRPr="009A4EF9" w:rsidRDefault="00C162BC" w:rsidP="000914F6">
            <w:pPr>
              <w:rPr>
                <w:sz w:val="22"/>
                <w:szCs w:val="22"/>
              </w:rPr>
            </w:pP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 w:rsidRPr="009A4EF9">
              <w:rPr>
                <w:rFonts w:cs="Arial"/>
                <w:sz w:val="22"/>
                <w:szCs w:val="22"/>
              </w:rPr>
              <w:t>     </w:t>
            </w:r>
            <w:r w:rsidRPr="009A4EF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62BC" w14:paraId="1F3D21A5" w14:textId="77777777" w:rsidTr="000914F6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6BDB48" w14:textId="77777777" w:rsidR="00C162BC" w:rsidRPr="007479DC" w:rsidRDefault="00C162BC" w:rsidP="000914F6">
            <w:pPr>
              <w:spacing w:before="60" w:after="60"/>
              <w:rPr>
                <w:rFonts w:cs="Arial"/>
              </w:rPr>
            </w:pPr>
            <w:r w:rsidRPr="007479DC">
              <w:rPr>
                <w:rFonts w:cs="Arial"/>
              </w:rPr>
              <w:t>Ime:</w:t>
            </w:r>
          </w:p>
        </w:tc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8C81793" w14:textId="77777777" w:rsidR="00C162BC" w:rsidRPr="009A4EF9" w:rsidRDefault="00C162BC" w:rsidP="000914F6">
            <w:pPr>
              <w:rPr>
                <w:sz w:val="22"/>
                <w:szCs w:val="22"/>
              </w:rPr>
            </w:pP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 w:rsidRPr="009A4EF9">
              <w:rPr>
                <w:rFonts w:cs="Arial"/>
                <w:sz w:val="22"/>
                <w:szCs w:val="22"/>
              </w:rPr>
              <w:t>     </w:t>
            </w:r>
            <w:r w:rsidRPr="009A4EF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62BC" w14:paraId="45B6A0D4" w14:textId="77777777" w:rsidTr="000914F6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40761C" w14:textId="77777777" w:rsidR="00C162BC" w:rsidRPr="007479DC" w:rsidRDefault="00C162BC" w:rsidP="000914F6">
            <w:pPr>
              <w:spacing w:before="60" w:after="60"/>
              <w:rPr>
                <w:rFonts w:cs="Arial"/>
              </w:rPr>
            </w:pPr>
            <w:r w:rsidRPr="007479DC">
              <w:rPr>
                <w:rFonts w:cs="Arial"/>
              </w:rPr>
              <w:t>Datum rojstva:</w:t>
            </w:r>
          </w:p>
        </w:tc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EFFC85E" w14:textId="77777777" w:rsidR="00C162BC" w:rsidRPr="009A4EF9" w:rsidRDefault="00C162BC" w:rsidP="000914F6">
            <w:pPr>
              <w:rPr>
                <w:sz w:val="22"/>
                <w:szCs w:val="22"/>
              </w:rPr>
            </w:pP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 w:rsidRPr="009A4EF9">
              <w:rPr>
                <w:rFonts w:cs="Arial"/>
                <w:sz w:val="22"/>
                <w:szCs w:val="22"/>
              </w:rPr>
              <w:t>     </w:t>
            </w:r>
            <w:r w:rsidRPr="009A4EF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162BC" w14:paraId="002FD379" w14:textId="77777777" w:rsidTr="000914F6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4C753" w14:textId="77777777" w:rsidR="00C162BC" w:rsidRPr="007479DC" w:rsidRDefault="00C162BC" w:rsidP="000914F6">
            <w:pPr>
              <w:spacing w:before="60" w:after="60"/>
              <w:rPr>
                <w:rFonts w:cs="Arial"/>
              </w:rPr>
            </w:pPr>
            <w:r w:rsidRPr="007479DC">
              <w:rPr>
                <w:rFonts w:cs="Arial"/>
              </w:rPr>
              <w:t>EMŠO:</w:t>
            </w:r>
          </w:p>
        </w:tc>
        <w:bookmarkStart w:id="0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B9F7A9F" w14:textId="77777777" w:rsidR="00C162BC" w:rsidRPr="009A4EF9" w:rsidRDefault="00C162BC" w:rsidP="000914F6">
            <w:pPr>
              <w:rPr>
                <w:sz w:val="22"/>
                <w:szCs w:val="22"/>
              </w:rPr>
            </w:pP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 w:rsidRPr="009A4EF9">
              <w:rPr>
                <w:rFonts w:cs="Arial"/>
                <w:sz w:val="22"/>
                <w:szCs w:val="22"/>
              </w:rPr>
              <w:t>     </w:t>
            </w:r>
            <w:r w:rsidRPr="009A4EF9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162BC" w14:paraId="24271091" w14:textId="77777777" w:rsidTr="000914F6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D074CA" w14:textId="77777777" w:rsidR="00C162BC" w:rsidRPr="007479DC" w:rsidRDefault="00C162BC" w:rsidP="000914F6">
            <w:pPr>
              <w:spacing w:before="60" w:after="60"/>
              <w:rPr>
                <w:rFonts w:cs="Arial"/>
              </w:rPr>
            </w:pPr>
            <w:r w:rsidRPr="007479DC">
              <w:rPr>
                <w:rFonts w:cs="Arial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1D4D30" w14:textId="77777777" w:rsidR="00C162BC" w:rsidRPr="009A4EF9" w:rsidRDefault="00C162BC" w:rsidP="000914F6">
            <w:pPr>
              <w:jc w:val="both"/>
              <w:rPr>
                <w:sz w:val="22"/>
                <w:szCs w:val="22"/>
              </w:rPr>
            </w:pP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</w:r>
            <w:r w:rsidRPr="009A4EF9">
              <w:rPr>
                <w:rFonts w:ascii="Times New Roman" w:hAnsi="Times New Roman"/>
                <w:sz w:val="22"/>
                <w:szCs w:val="22"/>
                <w:lang w:eastAsia="zh-CN"/>
              </w:rPr>
              <w:fldChar w:fldCharType="separate"/>
            </w:r>
            <w:r w:rsidRPr="009A4EF9">
              <w:rPr>
                <w:rFonts w:cs="Arial"/>
                <w:sz w:val="22"/>
                <w:szCs w:val="22"/>
              </w:rPr>
              <w:t>     </w:t>
            </w:r>
            <w:r w:rsidRPr="009A4EF9">
              <w:rPr>
                <w:rFonts w:cs="Arial"/>
                <w:sz w:val="22"/>
                <w:szCs w:val="22"/>
              </w:rPr>
              <w:fldChar w:fldCharType="end"/>
            </w:r>
            <w:r w:rsidRPr="009A4EF9">
              <w:rPr>
                <w:rFonts w:cs="Arial"/>
                <w:b/>
                <w:sz w:val="22"/>
                <w:szCs w:val="22"/>
              </w:rPr>
              <w:t>          </w:t>
            </w:r>
          </w:p>
        </w:tc>
      </w:tr>
    </w:tbl>
    <w:p w14:paraId="09B35442" w14:textId="77777777" w:rsidR="00C162BC" w:rsidRDefault="00C162BC" w:rsidP="00C162BC">
      <w:pPr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C162BC" w14:paraId="4D63EB77" w14:textId="77777777" w:rsidTr="000914F6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29B0" w14:textId="77777777" w:rsidR="00C162BC" w:rsidRPr="007479DC" w:rsidRDefault="00C162BC" w:rsidP="000914F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Naslov stalnega prebivališča </w:t>
            </w:r>
            <w:r w:rsidRPr="007479DC">
              <w:rPr>
                <w:rFonts w:cs="Arial"/>
              </w:rPr>
              <w:t>(kraj oz. ulica, številka, poštna številka in pošta):</w:t>
            </w:r>
          </w:p>
          <w:bookmarkStart w:id="1" w:name="Besedilo4"/>
          <w:p w14:paraId="7DB02A3D" w14:textId="77777777" w:rsidR="00C162BC" w:rsidRPr="007479DC" w:rsidRDefault="00C162BC" w:rsidP="000914F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1"/>
          </w:p>
          <w:p w14:paraId="6A51562D" w14:textId="77777777" w:rsidR="00C162BC" w:rsidRDefault="00C162BC" w:rsidP="000914F6">
            <w:pPr>
              <w:spacing w:before="60" w:after="60"/>
              <w:rPr>
                <w:rFonts w:cs="Arial"/>
              </w:rPr>
            </w:pPr>
          </w:p>
        </w:tc>
      </w:tr>
    </w:tbl>
    <w:p w14:paraId="0D4D1C62" w14:textId="77777777" w:rsidR="00C162BC" w:rsidRDefault="00C162BC" w:rsidP="00C162BC">
      <w:pPr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C162BC" w14:paraId="6A8F1ECC" w14:textId="77777777" w:rsidTr="000914F6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A182" w14:textId="77777777" w:rsidR="00C162BC" w:rsidRDefault="00C162BC" w:rsidP="000914F6">
            <w:pPr>
              <w:spacing w:before="60" w:after="60"/>
            </w:pPr>
            <w:r>
              <w:rPr>
                <w:rFonts w:cs="Arial"/>
              </w:rPr>
              <w:t xml:space="preserve">Naslov </w:t>
            </w:r>
            <w:r>
              <w:rPr>
                <w:rFonts w:cs="Arial"/>
                <w:i/>
                <w:iCs/>
              </w:rPr>
              <w:t>(kraj oz. ulica, številka, poštna številka in pošta)</w:t>
            </w:r>
            <w:r>
              <w:rPr>
                <w:rFonts w:cs="Arial"/>
              </w:rPr>
              <w:t xml:space="preserve">, na katerega želite, da vam pošiljamo pošto </w:t>
            </w:r>
          </w:p>
          <w:p w14:paraId="4AAEE41F" w14:textId="77777777" w:rsidR="00C162BC" w:rsidRDefault="00C162BC" w:rsidP="000914F6">
            <w:pPr>
              <w:jc w:val="both"/>
            </w:pPr>
            <w:r>
              <w:rPr>
                <w:rFonts w:cs="Arial"/>
              </w:rPr>
              <w:t>(če je drugačen od naslova stalnega prebivališča):</w:t>
            </w:r>
          </w:p>
          <w:bookmarkStart w:id="2" w:name="Besedilo5"/>
          <w:p w14:paraId="327268AE" w14:textId="77777777" w:rsidR="00C162BC" w:rsidRDefault="00C162BC" w:rsidP="000914F6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2"/>
          </w:p>
          <w:p w14:paraId="6A26B8DE" w14:textId="77777777" w:rsidR="00C162BC" w:rsidRDefault="00C162BC" w:rsidP="000914F6">
            <w:pPr>
              <w:rPr>
                <w:rFonts w:cs="Arial"/>
              </w:rPr>
            </w:pPr>
          </w:p>
        </w:tc>
      </w:tr>
    </w:tbl>
    <w:p w14:paraId="0F9D6582" w14:textId="77777777" w:rsidR="00C162BC" w:rsidRDefault="00C162BC" w:rsidP="00C162BC">
      <w:pPr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C162BC" w14:paraId="585C7244" w14:textId="77777777" w:rsidTr="000914F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E732" w14:textId="77777777" w:rsidR="00C162BC" w:rsidRDefault="00C162BC" w:rsidP="000914F6">
            <w:pPr>
              <w:spacing w:before="60" w:after="60"/>
            </w:pPr>
            <w:r>
              <w:rPr>
                <w:rFonts w:cs="Arial"/>
              </w:rPr>
              <w:t>Elektronski naslov:</w:t>
            </w:r>
          </w:p>
        </w:tc>
        <w:bookmarkStart w:id="3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4122" w14:textId="77777777" w:rsidR="00C162BC" w:rsidRDefault="00C162BC" w:rsidP="000914F6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C162BC" w14:paraId="382C615D" w14:textId="77777777" w:rsidTr="000914F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8E64" w14:textId="77777777" w:rsidR="00C162BC" w:rsidRDefault="00C162BC" w:rsidP="000914F6">
            <w:pPr>
              <w:spacing w:before="60" w:after="60"/>
            </w:pPr>
            <w:r>
              <w:rPr>
                <w:rFonts w:cs="Arial"/>
              </w:rPr>
              <w:t>Telefonska številka:</w:t>
            </w:r>
          </w:p>
        </w:tc>
        <w:bookmarkStart w:id="4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7D8E" w14:textId="77777777" w:rsidR="00C162BC" w:rsidRDefault="00C162BC" w:rsidP="000914F6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5B126BE0" w14:textId="77777777" w:rsidR="00617D31" w:rsidRDefault="00617D31" w:rsidP="008C48F0">
      <w:pPr>
        <w:outlineLvl w:val="0"/>
        <w:rPr>
          <w:rFonts w:cs="Arial"/>
          <w:b/>
        </w:rPr>
      </w:pPr>
    </w:p>
    <w:p w14:paraId="264A68E0" w14:textId="77777777" w:rsidR="005E0637" w:rsidRPr="00CA6307" w:rsidRDefault="005E0637" w:rsidP="005E0637">
      <w:r w:rsidRPr="00CA6307">
        <w:rPr>
          <w:rFonts w:cs="Arial"/>
          <w:b/>
        </w:rPr>
        <w:t>2) IZOBRAZBA:</w:t>
      </w:r>
    </w:p>
    <w:p w14:paraId="0FA6232F" w14:textId="77777777" w:rsidR="005E0637" w:rsidRPr="00CA6307" w:rsidRDefault="005E0637" w:rsidP="005E0637">
      <w:pPr>
        <w:tabs>
          <w:tab w:val="left" w:pos="108"/>
        </w:tabs>
        <w:spacing w:after="120"/>
        <w:jc w:val="both"/>
      </w:pPr>
      <w:r w:rsidRPr="00CA6307">
        <w:rPr>
          <w:rFonts w:eastAsia="Calibri" w:cs="Arial"/>
        </w:rPr>
        <w:t>Prosimo, da izpolnite podatke o vseh ravneh/stopnjah izobrazbe, ki ste jih pridobili:</w:t>
      </w:r>
    </w:p>
    <w:p w14:paraId="73A07253" w14:textId="77777777" w:rsidR="005E0637" w:rsidRPr="00CA6307" w:rsidRDefault="005E0637" w:rsidP="005E0637">
      <w:pPr>
        <w:rPr>
          <w:rFonts w:eastAsia="Calibri" w:cs="Arial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5E0637" w:rsidRPr="00CA6307" w14:paraId="260913DB" w14:textId="77777777" w:rsidTr="000914F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4ED974" w14:textId="77777777" w:rsidR="005E0637" w:rsidRPr="00CA6307" w:rsidRDefault="005E0637" w:rsidP="000914F6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F9285C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  <w:b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8E1694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  <w:b/>
              </w:rPr>
              <w:t>Program / smer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051EB5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  <w:b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77D1A8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  <w:b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B2F3F3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  <w:b/>
              </w:rPr>
              <w:t xml:space="preserve">Raven/stopnja </w:t>
            </w:r>
          </w:p>
          <w:p w14:paraId="6945638D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  <w:b/>
              </w:rPr>
              <w:t>izobrazbe *</w:t>
            </w:r>
          </w:p>
        </w:tc>
      </w:tr>
      <w:tr w:rsidR="005E0637" w:rsidRPr="00CA6307" w14:paraId="1348ED3E" w14:textId="77777777" w:rsidTr="000914F6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B8729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F81F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C15D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C941" w14:textId="77777777" w:rsidR="005E0637" w:rsidRPr="00CA6307" w:rsidRDefault="005E0637" w:rsidP="000914F6">
            <w:pPr>
              <w:rPr>
                <w:rFonts w:cs="Arial"/>
              </w:rPr>
            </w:pP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8C7E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9B5B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</w:tr>
      <w:tr w:rsidR="005E0637" w:rsidRPr="00CA6307" w14:paraId="365626CB" w14:textId="77777777" w:rsidTr="000914F6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2EAD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83CF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517A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6E6B" w14:textId="77777777" w:rsidR="005E0637" w:rsidRPr="00CA6307" w:rsidRDefault="005E0637" w:rsidP="000914F6">
            <w:pPr>
              <w:rPr>
                <w:rFonts w:cs="Arial"/>
              </w:rPr>
            </w:pP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C215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76D8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</w:tr>
      <w:tr w:rsidR="005E0637" w:rsidRPr="00CA6307" w14:paraId="6E4BFA66" w14:textId="77777777" w:rsidTr="000914F6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09EC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</w:rPr>
              <w:t>3.</w:t>
            </w:r>
          </w:p>
        </w:tc>
        <w:bookmarkStart w:id="5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63DA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5"/>
          </w:p>
        </w:tc>
        <w:bookmarkStart w:id="6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4FC1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6360" w14:textId="77777777" w:rsidR="005E0637" w:rsidRPr="00CA6307" w:rsidRDefault="005E0637" w:rsidP="000914F6">
            <w:pPr>
              <w:rPr>
                <w:rFonts w:cs="Arial"/>
              </w:rPr>
            </w:pP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bookmarkStart w:id="7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368F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7"/>
          </w:p>
        </w:tc>
        <w:bookmarkStart w:id="8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003D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8"/>
          </w:p>
        </w:tc>
      </w:tr>
      <w:tr w:rsidR="005E0637" w:rsidRPr="00CA6307" w14:paraId="5E0AF447" w14:textId="77777777" w:rsidTr="000914F6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D21DE0" w14:textId="77777777" w:rsidR="005E0637" w:rsidRPr="00CA6307" w:rsidRDefault="005E0637" w:rsidP="000914F6">
            <w:pPr>
              <w:jc w:val="center"/>
            </w:pPr>
            <w:r w:rsidRPr="00CA6307">
              <w:rPr>
                <w:rFonts w:cs="Arial"/>
              </w:rPr>
              <w:t>4.</w:t>
            </w:r>
          </w:p>
        </w:tc>
        <w:bookmarkStart w:id="9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12045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9"/>
          </w:p>
        </w:tc>
        <w:bookmarkStart w:id="10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FE7B0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F7FEA4" w14:textId="77777777" w:rsidR="005E0637" w:rsidRPr="00CA6307" w:rsidRDefault="005E0637" w:rsidP="000914F6">
            <w:pPr>
              <w:rPr>
                <w:rFonts w:cs="Arial"/>
              </w:rPr>
            </w:pP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</w:p>
        </w:tc>
        <w:bookmarkStart w:id="11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F099CB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11"/>
          </w:p>
        </w:tc>
        <w:bookmarkStart w:id="12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8CDC6" w14:textId="77777777" w:rsidR="005E0637" w:rsidRPr="00CA6307" w:rsidRDefault="005E0637" w:rsidP="000914F6"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</w:r>
            <w:r w:rsidRPr="00CA6307">
              <w:rPr>
                <w:rFonts w:ascii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CA6307">
              <w:rPr>
                <w:rFonts w:cs="Arial"/>
              </w:rPr>
              <w:t>     </w:t>
            </w:r>
            <w:r w:rsidRPr="00CA6307">
              <w:rPr>
                <w:rFonts w:cs="Arial"/>
              </w:rPr>
              <w:fldChar w:fldCharType="end"/>
            </w:r>
            <w:bookmarkEnd w:id="12"/>
          </w:p>
        </w:tc>
      </w:tr>
    </w:tbl>
    <w:p w14:paraId="654A2F58" w14:textId="77777777" w:rsidR="005E0637" w:rsidRPr="00CA6307" w:rsidRDefault="005E0637" w:rsidP="005E0637">
      <w:pPr>
        <w:rPr>
          <w:rFonts w:cs="Arial"/>
          <w:b/>
          <w:sz w:val="18"/>
          <w:szCs w:val="18"/>
        </w:rPr>
      </w:pPr>
    </w:p>
    <w:p w14:paraId="6A071DDB" w14:textId="77777777" w:rsidR="005E0637" w:rsidRPr="00CA6307" w:rsidRDefault="005E0637" w:rsidP="005E0637">
      <w:pPr>
        <w:tabs>
          <w:tab w:val="left" w:pos="108"/>
        </w:tabs>
        <w:spacing w:after="120"/>
        <w:jc w:val="both"/>
      </w:pPr>
      <w:r w:rsidRPr="00CA6307">
        <w:rPr>
          <w:rFonts w:eastAsia="Calibri" w:cs="Arial"/>
          <w:b/>
          <w:sz w:val="18"/>
          <w:szCs w:val="18"/>
        </w:rPr>
        <w:t xml:space="preserve">* </w:t>
      </w:r>
      <w:r w:rsidRPr="00CA6307">
        <w:rPr>
          <w:rFonts w:eastAsia="Calibri" w:cs="Arial"/>
          <w:b/>
          <w:sz w:val="18"/>
          <w:szCs w:val="18"/>
          <w:u w:val="single"/>
        </w:rPr>
        <w:t xml:space="preserve">Raven/stopnja izobrazbe </w:t>
      </w:r>
      <w:r w:rsidRPr="00CA6307">
        <w:rPr>
          <w:rFonts w:eastAsia="Calibri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5E0637" w:rsidRPr="00CA6307" w14:paraId="68F6DD33" w14:textId="77777777" w:rsidTr="000914F6">
        <w:tc>
          <w:tcPr>
            <w:tcW w:w="4296" w:type="dxa"/>
            <w:shd w:val="clear" w:color="auto" w:fill="auto"/>
          </w:tcPr>
          <w:p w14:paraId="2E114110" w14:textId="77777777" w:rsidR="005E0637" w:rsidRPr="00CA6307" w:rsidRDefault="005E0637" w:rsidP="000914F6">
            <w:r w:rsidRPr="00CA6307">
              <w:rPr>
                <w:rFonts w:eastAsia="Arial" w:cs="Arial"/>
                <w:sz w:val="16"/>
                <w:szCs w:val="16"/>
              </w:rPr>
              <w:t xml:space="preserve"> </w:t>
            </w:r>
            <w:r w:rsidRPr="00CA6307">
              <w:rPr>
                <w:rFonts w:cs="Arial"/>
                <w:sz w:val="16"/>
                <w:szCs w:val="16"/>
              </w:rPr>
              <w:t xml:space="preserve">5.      srednješolska izobrazba                          </w:t>
            </w:r>
          </w:p>
          <w:p w14:paraId="66F9C8DE" w14:textId="77777777" w:rsidR="005E0637" w:rsidRPr="00CA6307" w:rsidRDefault="005E0637" w:rsidP="000914F6">
            <w:r w:rsidRPr="00CA6307">
              <w:rPr>
                <w:rFonts w:eastAsia="Arial" w:cs="Arial"/>
                <w:sz w:val="16"/>
                <w:szCs w:val="16"/>
              </w:rPr>
              <w:t xml:space="preserve"> </w:t>
            </w:r>
            <w:r w:rsidRPr="00CA6307">
              <w:rPr>
                <w:rFonts w:cs="Arial"/>
                <w:sz w:val="16"/>
                <w:szCs w:val="16"/>
              </w:rPr>
              <w:t xml:space="preserve">6/1.   višješolska izobrazba                     </w:t>
            </w:r>
          </w:p>
          <w:p w14:paraId="179BE67C" w14:textId="77777777" w:rsidR="005E0637" w:rsidRPr="00CA6307" w:rsidRDefault="005E0637" w:rsidP="000914F6">
            <w:r w:rsidRPr="00CA6307">
              <w:rPr>
                <w:rFonts w:eastAsia="Arial" w:cs="Arial"/>
                <w:sz w:val="16"/>
                <w:szCs w:val="16"/>
              </w:rPr>
              <w:t xml:space="preserve"> </w:t>
            </w:r>
            <w:r w:rsidRPr="00CA6307">
              <w:rPr>
                <w:rFonts w:cs="Arial"/>
                <w:sz w:val="16"/>
                <w:szCs w:val="16"/>
              </w:rPr>
              <w:t>6/2.   visoka strokovna izobrazba (prejšnja)</w:t>
            </w:r>
          </w:p>
          <w:p w14:paraId="52E5E3DC" w14:textId="77777777" w:rsidR="005E0637" w:rsidRPr="00CA6307" w:rsidRDefault="005E0637" w:rsidP="000914F6">
            <w:pPr>
              <w:ind w:left="493" w:hanging="493"/>
            </w:pPr>
            <w:r w:rsidRPr="00CA6307">
              <w:rPr>
                <w:rFonts w:eastAsia="Arial" w:cs="Arial"/>
                <w:sz w:val="16"/>
                <w:szCs w:val="16"/>
              </w:rPr>
              <w:t xml:space="preserve">          </w:t>
            </w:r>
            <w:r w:rsidRPr="00CA6307">
              <w:rPr>
                <w:rFonts w:cs="Arial"/>
                <w:sz w:val="16"/>
                <w:szCs w:val="16"/>
              </w:rPr>
              <w:t xml:space="preserve">visokošolska strokovna izobrazba              </w:t>
            </w:r>
          </w:p>
          <w:p w14:paraId="58634D55" w14:textId="77777777" w:rsidR="005E0637" w:rsidRPr="00CA6307" w:rsidRDefault="005E0637" w:rsidP="000914F6">
            <w:pPr>
              <w:ind w:left="493" w:hanging="493"/>
            </w:pPr>
            <w:r w:rsidRPr="00CA6307">
              <w:rPr>
                <w:rFonts w:eastAsia="Arial" w:cs="Arial"/>
                <w:sz w:val="16"/>
                <w:szCs w:val="16"/>
              </w:rPr>
              <w:t xml:space="preserve">          </w:t>
            </w:r>
            <w:r w:rsidRPr="00CA6307">
              <w:rPr>
                <w:rFonts w:cs="Arial"/>
                <w:sz w:val="16"/>
                <w:szCs w:val="16"/>
              </w:rPr>
              <w:t>(1. bolonjska stopnja)</w:t>
            </w:r>
          </w:p>
          <w:p w14:paraId="749A8A9F" w14:textId="77777777" w:rsidR="005E0637" w:rsidRPr="00CA6307" w:rsidRDefault="005E0637" w:rsidP="000914F6">
            <w:pPr>
              <w:ind w:left="493" w:hanging="493"/>
            </w:pPr>
            <w:r w:rsidRPr="00CA6307">
              <w:rPr>
                <w:rFonts w:eastAsia="Arial" w:cs="Arial"/>
                <w:sz w:val="16"/>
                <w:szCs w:val="16"/>
              </w:rPr>
              <w:t xml:space="preserve">          </w:t>
            </w:r>
            <w:r w:rsidRPr="00CA6307">
              <w:rPr>
                <w:rFonts w:cs="Arial"/>
                <w:sz w:val="16"/>
                <w:szCs w:val="16"/>
              </w:rPr>
              <w:t xml:space="preserve">visokošolska univerzitetna izobrazba          </w:t>
            </w:r>
          </w:p>
          <w:p w14:paraId="67C4E04F" w14:textId="77777777" w:rsidR="005E0637" w:rsidRPr="00CA6307" w:rsidRDefault="005E0637" w:rsidP="000914F6">
            <w:pPr>
              <w:ind w:left="493" w:hanging="493"/>
            </w:pPr>
            <w:r w:rsidRPr="00CA6307">
              <w:rPr>
                <w:rFonts w:eastAsia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DE1BEE" w14:textId="77777777" w:rsidR="005E0637" w:rsidRPr="00CA6307" w:rsidRDefault="005E0637" w:rsidP="000914F6">
            <w:pPr>
              <w:ind w:left="450" w:hanging="450"/>
            </w:pPr>
            <w:r w:rsidRPr="00CA6307">
              <w:rPr>
                <w:rFonts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11E23C26" w14:textId="77777777" w:rsidR="005E0637" w:rsidRPr="00CA6307" w:rsidRDefault="005E0637" w:rsidP="000914F6">
            <w:r w:rsidRPr="00CA6307">
              <w:rPr>
                <w:rFonts w:eastAsia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cs="Arial"/>
                <w:sz w:val="16"/>
                <w:szCs w:val="16"/>
              </w:rPr>
              <w:t>visokošolska univerzitetna izobrazba (prejšnja)</w:t>
            </w:r>
          </w:p>
          <w:p w14:paraId="2F2A4A9C" w14:textId="77777777" w:rsidR="005E0637" w:rsidRPr="00CA6307" w:rsidRDefault="005E0637" w:rsidP="000914F6">
            <w:r w:rsidRPr="00CA6307">
              <w:rPr>
                <w:rFonts w:eastAsia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cs="Arial"/>
                <w:sz w:val="16"/>
                <w:szCs w:val="16"/>
              </w:rPr>
              <w:t xml:space="preserve">magistrska izobrazba (2. bolonjska stopnja)          </w:t>
            </w:r>
          </w:p>
          <w:p w14:paraId="047CFD1F" w14:textId="77777777" w:rsidR="005E0637" w:rsidRPr="00CA6307" w:rsidRDefault="005E0637" w:rsidP="000914F6">
            <w:r w:rsidRPr="00CA6307">
              <w:rPr>
                <w:rFonts w:cs="Arial"/>
                <w:sz w:val="16"/>
                <w:szCs w:val="16"/>
              </w:rPr>
              <w:t>8/1.   magisterij znanosti (prejšnji)</w:t>
            </w:r>
          </w:p>
          <w:p w14:paraId="4A073573" w14:textId="77777777" w:rsidR="005E0637" w:rsidRPr="00CA6307" w:rsidRDefault="005E0637" w:rsidP="000914F6">
            <w:r w:rsidRPr="00CA6307">
              <w:rPr>
                <w:rFonts w:cs="Arial"/>
                <w:sz w:val="16"/>
                <w:szCs w:val="16"/>
              </w:rPr>
              <w:t>8/2.   doktorat znanosti (prejšnji)</w:t>
            </w:r>
          </w:p>
          <w:p w14:paraId="119A568B" w14:textId="77777777" w:rsidR="005E0637" w:rsidRPr="00CA6307" w:rsidRDefault="005E0637" w:rsidP="000914F6">
            <w:r w:rsidRPr="00CA6307">
              <w:rPr>
                <w:rFonts w:eastAsia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cs="Arial"/>
                <w:sz w:val="16"/>
                <w:szCs w:val="16"/>
              </w:rPr>
              <w:t>doktorat znanosti (3. bolonjska stopnja)</w:t>
            </w:r>
          </w:p>
        </w:tc>
      </w:tr>
    </w:tbl>
    <w:p w14:paraId="64046108" w14:textId="77777777" w:rsidR="00617D31" w:rsidRDefault="00617D31" w:rsidP="008C48F0">
      <w:pPr>
        <w:outlineLvl w:val="0"/>
        <w:rPr>
          <w:rFonts w:cs="Arial"/>
          <w:b/>
        </w:rPr>
      </w:pPr>
    </w:p>
    <w:p w14:paraId="170B6493" w14:textId="77777777" w:rsidR="00617D31" w:rsidRDefault="00617D31" w:rsidP="008C48F0">
      <w:pPr>
        <w:outlineLvl w:val="0"/>
        <w:rPr>
          <w:rFonts w:cs="Arial"/>
          <w:b/>
        </w:rPr>
      </w:pPr>
    </w:p>
    <w:p w14:paraId="2B1E07C3" w14:textId="77777777" w:rsidR="00617D31" w:rsidRDefault="00617D31" w:rsidP="008C48F0">
      <w:pPr>
        <w:outlineLvl w:val="0"/>
        <w:rPr>
          <w:rFonts w:cs="Arial"/>
          <w:b/>
        </w:rPr>
      </w:pPr>
    </w:p>
    <w:p w14:paraId="3A1C8BB2" w14:textId="77777777" w:rsidR="008C48F0" w:rsidRDefault="008C48F0" w:rsidP="008C48F0">
      <w:pPr>
        <w:outlineLvl w:val="0"/>
        <w:rPr>
          <w:rFonts w:cs="Arial"/>
          <w:b/>
        </w:rPr>
      </w:pPr>
      <w:r w:rsidRPr="00913842">
        <w:rPr>
          <w:rFonts w:cs="Arial"/>
          <w:b/>
        </w:rPr>
        <w:t>3) DELOVNE IZKUŠNJE:</w:t>
      </w:r>
    </w:p>
    <w:p w14:paraId="74280CEB" w14:textId="77777777" w:rsidR="00454891" w:rsidRPr="00913842" w:rsidRDefault="00454891" w:rsidP="008C48F0">
      <w:pPr>
        <w:outlineLvl w:val="0"/>
        <w:rPr>
          <w:rFonts w:cs="Arial"/>
          <w:b/>
        </w:rPr>
      </w:pPr>
    </w:p>
    <w:p w14:paraId="3F848ABB" w14:textId="77777777" w:rsidR="008C48F0" w:rsidRPr="00913842" w:rsidRDefault="008C48F0" w:rsidP="008C48F0">
      <w:pPr>
        <w:rPr>
          <w:rFonts w:cs="Arial"/>
        </w:rPr>
      </w:pPr>
      <w:r w:rsidRPr="00913842">
        <w:rPr>
          <w:rFonts w:cs="Arial"/>
        </w:rPr>
        <w:t>(Prosimo, navedite vse svoje prejšnje zaposlitve v kronološkem vrstnem redu od trenutne oz. zadnje zaposlitve do prve zaposlitve)</w:t>
      </w:r>
    </w:p>
    <w:p w14:paraId="5ACB0F69" w14:textId="77777777" w:rsidR="008C48F0" w:rsidRPr="00913842" w:rsidRDefault="008C48F0" w:rsidP="008C48F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4274"/>
      </w:tblGrid>
      <w:tr w:rsidR="008C48F0" w:rsidRPr="007C2042" w14:paraId="16516770" w14:textId="77777777" w:rsidTr="007C2042">
        <w:tc>
          <w:tcPr>
            <w:tcW w:w="9212" w:type="dxa"/>
            <w:gridSpan w:val="2"/>
            <w:shd w:val="clear" w:color="auto" w:fill="auto"/>
          </w:tcPr>
          <w:p w14:paraId="3B1B0311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Trenutna oz. zadnja zaposlitev</w:t>
            </w:r>
            <w:r w:rsidR="000165E6" w:rsidRPr="007C2042">
              <w:rPr>
                <w:rFonts w:cs="Arial"/>
                <w:b/>
              </w:rPr>
              <w:t xml:space="preserve"> – ORGAN DRŽAVNE UPRAVE ali ORGAN VKLJUČEN V DOGOVOR O VKLJUČITVI V INTERNI TRG DELA </w:t>
            </w:r>
          </w:p>
        </w:tc>
      </w:tr>
      <w:tr w:rsidR="008C48F0" w:rsidRPr="007C2042" w14:paraId="76D78AC5" w14:textId="77777777" w:rsidTr="007C2042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4BF9F95F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Naziv in naslov delodajalca:</w:t>
            </w:r>
          </w:p>
          <w:p w14:paraId="4FE08881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13"/>
          </w:p>
          <w:p w14:paraId="73E19247" w14:textId="77777777" w:rsidR="008C48F0" w:rsidRPr="007C2042" w:rsidRDefault="008C48F0" w:rsidP="008C48F0">
            <w:pPr>
              <w:rPr>
                <w:rFonts w:cs="Arial"/>
              </w:rPr>
            </w:pPr>
          </w:p>
          <w:p w14:paraId="2FB5B0B2" w14:textId="77777777" w:rsidR="008C48F0" w:rsidRPr="007C2042" w:rsidRDefault="008C48F0" w:rsidP="008C48F0">
            <w:pPr>
              <w:rPr>
                <w:rFonts w:cs="Arial"/>
              </w:rPr>
            </w:pPr>
          </w:p>
          <w:p w14:paraId="68485CBA" w14:textId="77777777" w:rsidR="008C48F0" w:rsidRPr="007C2042" w:rsidRDefault="008C48F0" w:rsidP="008C48F0">
            <w:pPr>
              <w:rPr>
                <w:rFonts w:cs="Arial"/>
              </w:rPr>
            </w:pPr>
          </w:p>
        </w:tc>
        <w:tc>
          <w:tcPr>
            <w:tcW w:w="4624" w:type="dxa"/>
            <w:shd w:val="clear" w:color="auto" w:fill="auto"/>
          </w:tcPr>
          <w:p w14:paraId="3B1A3106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Obdobje zaposlitve:</w:t>
            </w:r>
          </w:p>
        </w:tc>
      </w:tr>
      <w:tr w:rsidR="008C48F0" w:rsidRPr="007C2042" w14:paraId="3C9E591A" w14:textId="77777777" w:rsidTr="007C2042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5F38E5E" w14:textId="77777777" w:rsidR="008C48F0" w:rsidRPr="007C2042" w:rsidRDefault="008C48F0" w:rsidP="008C48F0">
            <w:pPr>
              <w:rPr>
                <w:rFonts w:cs="Arial"/>
              </w:rPr>
            </w:pPr>
          </w:p>
        </w:tc>
        <w:tc>
          <w:tcPr>
            <w:tcW w:w="4624" w:type="dxa"/>
            <w:shd w:val="clear" w:color="auto" w:fill="auto"/>
          </w:tcPr>
          <w:p w14:paraId="2BA98E15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 xml:space="preserve">Od (mesec/leto): </w:t>
            </w:r>
            <w:r w:rsidRPr="007C2042">
              <w:rPr>
                <w:rFonts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14"/>
          </w:p>
          <w:p w14:paraId="22BC7E9E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 xml:space="preserve">Do (mesec/leto): </w:t>
            </w:r>
            <w:r w:rsidRPr="007C2042">
              <w:rPr>
                <w:rFonts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15"/>
          </w:p>
          <w:p w14:paraId="345235B6" w14:textId="77777777" w:rsidR="008C48F0" w:rsidRPr="007C2042" w:rsidRDefault="008C48F0" w:rsidP="008C48F0">
            <w:pPr>
              <w:rPr>
                <w:rFonts w:cs="Arial"/>
              </w:rPr>
            </w:pPr>
          </w:p>
          <w:p w14:paraId="50E35771" w14:textId="77777777" w:rsidR="008C48F0" w:rsidRPr="007C2042" w:rsidRDefault="00786BD2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Skupaj (let/</w:t>
            </w:r>
            <w:r w:rsidR="008C48F0" w:rsidRPr="007C2042">
              <w:rPr>
                <w:rFonts w:cs="Arial"/>
              </w:rPr>
              <w:t xml:space="preserve">mesecev): </w:t>
            </w:r>
            <w:r w:rsidR="008C48F0" w:rsidRPr="007C2042">
              <w:rPr>
                <w:rFonts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6" w:name="Besedilo31"/>
            <w:r w:rsidR="008C48F0" w:rsidRPr="007C2042">
              <w:rPr>
                <w:rFonts w:cs="Arial"/>
              </w:rPr>
              <w:instrText xml:space="preserve"> FORMTEXT </w:instrText>
            </w:r>
            <w:r w:rsidR="008C48F0" w:rsidRPr="007C2042">
              <w:rPr>
                <w:rFonts w:cs="Arial"/>
              </w:rPr>
            </w:r>
            <w:r w:rsidR="008C48F0" w:rsidRPr="007C2042">
              <w:rPr>
                <w:rFonts w:cs="Arial"/>
              </w:rPr>
              <w:fldChar w:fldCharType="separate"/>
            </w:r>
            <w:r w:rsidR="008C48F0" w:rsidRPr="007C2042">
              <w:rPr>
                <w:rFonts w:cs="Arial"/>
                <w:noProof/>
              </w:rPr>
              <w:t> </w:t>
            </w:r>
            <w:r w:rsidR="008C48F0" w:rsidRPr="007C2042">
              <w:rPr>
                <w:rFonts w:cs="Arial"/>
                <w:noProof/>
              </w:rPr>
              <w:t> </w:t>
            </w:r>
            <w:r w:rsidR="008C48F0" w:rsidRPr="007C2042">
              <w:rPr>
                <w:rFonts w:cs="Arial"/>
                <w:noProof/>
              </w:rPr>
              <w:t> </w:t>
            </w:r>
            <w:r w:rsidR="008C48F0" w:rsidRPr="007C2042">
              <w:rPr>
                <w:rFonts w:cs="Arial"/>
                <w:noProof/>
              </w:rPr>
              <w:t> </w:t>
            </w:r>
            <w:r w:rsidR="008C48F0" w:rsidRPr="007C2042">
              <w:rPr>
                <w:rFonts w:cs="Arial"/>
                <w:noProof/>
              </w:rPr>
              <w:t> </w:t>
            </w:r>
            <w:r w:rsidR="008C48F0" w:rsidRPr="007C2042">
              <w:rPr>
                <w:rFonts w:cs="Arial"/>
              </w:rPr>
              <w:fldChar w:fldCharType="end"/>
            </w:r>
            <w:bookmarkEnd w:id="16"/>
          </w:p>
        </w:tc>
      </w:tr>
      <w:tr w:rsidR="008C48F0" w:rsidRPr="007C2042" w14:paraId="5170BEA2" w14:textId="77777777" w:rsidTr="007C2042">
        <w:tc>
          <w:tcPr>
            <w:tcW w:w="9212" w:type="dxa"/>
            <w:gridSpan w:val="2"/>
            <w:shd w:val="clear" w:color="auto" w:fill="auto"/>
          </w:tcPr>
          <w:p w14:paraId="21CD0620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 xml:space="preserve">Naziv delovnega mesta: </w:t>
            </w:r>
            <w:r w:rsidRPr="007C2042">
              <w:rPr>
                <w:rFonts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17"/>
          </w:p>
        </w:tc>
      </w:tr>
      <w:tr w:rsidR="00A74671" w:rsidRPr="007C2042" w14:paraId="6BDB72B3" w14:textId="77777777" w:rsidTr="007C2042">
        <w:tc>
          <w:tcPr>
            <w:tcW w:w="9212" w:type="dxa"/>
            <w:gridSpan w:val="2"/>
            <w:shd w:val="clear" w:color="auto" w:fill="auto"/>
          </w:tcPr>
          <w:p w14:paraId="6D4E31DA" w14:textId="77777777" w:rsidR="00A74671" w:rsidRPr="007C2042" w:rsidRDefault="00A74671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 xml:space="preserve">Uradniški naziv: </w:t>
            </w:r>
            <w:r w:rsidRPr="007C2042">
              <w:rPr>
                <w:rFonts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</w:p>
        </w:tc>
      </w:tr>
      <w:tr w:rsidR="008C48F0" w:rsidRPr="007C2042" w14:paraId="223ED338" w14:textId="77777777" w:rsidTr="007C2042">
        <w:tc>
          <w:tcPr>
            <w:tcW w:w="9212" w:type="dxa"/>
            <w:gridSpan w:val="2"/>
            <w:shd w:val="clear" w:color="auto" w:fill="auto"/>
          </w:tcPr>
          <w:p w14:paraId="5CCC3CA1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Zahtev</w:t>
            </w:r>
            <w:r w:rsidR="0054432D" w:rsidRPr="007C2042">
              <w:rPr>
                <w:rFonts w:cs="Arial"/>
              </w:rPr>
              <w:t>a</w:t>
            </w:r>
            <w:r w:rsidRPr="007C2042">
              <w:rPr>
                <w:rFonts w:cs="Arial"/>
              </w:rPr>
              <w:t xml:space="preserve">na stopnja izobrazbe: </w:t>
            </w:r>
            <w:r w:rsidRPr="007C2042">
              <w:rPr>
                <w:rFonts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18"/>
          </w:p>
        </w:tc>
      </w:tr>
      <w:tr w:rsidR="008C48F0" w:rsidRPr="007C2042" w14:paraId="45856E05" w14:textId="77777777" w:rsidTr="007C2042">
        <w:tc>
          <w:tcPr>
            <w:tcW w:w="9212" w:type="dxa"/>
            <w:gridSpan w:val="2"/>
            <w:shd w:val="clear" w:color="auto" w:fill="auto"/>
          </w:tcPr>
          <w:p w14:paraId="5F39BFF1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 xml:space="preserve">Vrsta zaposlitve (nedoločen čas/določen čas/drugo): </w:t>
            </w:r>
            <w:r w:rsidRPr="007C2042">
              <w:rPr>
                <w:rFonts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9" w:name="Besedilo34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19"/>
          </w:p>
        </w:tc>
      </w:tr>
      <w:tr w:rsidR="008C48F0" w:rsidRPr="007C2042" w14:paraId="30ADC104" w14:textId="77777777" w:rsidTr="007C2042">
        <w:tc>
          <w:tcPr>
            <w:tcW w:w="9212" w:type="dxa"/>
            <w:gridSpan w:val="2"/>
            <w:shd w:val="clear" w:color="auto" w:fill="auto"/>
          </w:tcPr>
          <w:p w14:paraId="2ADA9E1E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Opis del in nalog:</w:t>
            </w:r>
          </w:p>
          <w:p w14:paraId="1FF0B8BF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0" w:name="Besedilo35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0"/>
          </w:p>
          <w:p w14:paraId="70EC34AD" w14:textId="77777777" w:rsidR="008C48F0" w:rsidRPr="007C2042" w:rsidRDefault="008C48F0" w:rsidP="008C48F0">
            <w:pPr>
              <w:rPr>
                <w:rFonts w:cs="Arial"/>
              </w:rPr>
            </w:pPr>
          </w:p>
        </w:tc>
      </w:tr>
    </w:tbl>
    <w:p w14:paraId="14D28D26" w14:textId="77777777" w:rsidR="008C48F0" w:rsidRPr="00913842" w:rsidRDefault="008C48F0" w:rsidP="008C48F0">
      <w:pPr>
        <w:rPr>
          <w:rFonts w:cs="Arial"/>
        </w:rPr>
      </w:pPr>
    </w:p>
    <w:p w14:paraId="6C7DA459" w14:textId="77777777" w:rsidR="008C48F0" w:rsidRPr="00913842" w:rsidRDefault="008C48F0" w:rsidP="008C48F0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34"/>
        <w:gridCol w:w="1242"/>
        <w:gridCol w:w="1256"/>
        <w:gridCol w:w="1316"/>
        <w:gridCol w:w="1620"/>
        <w:gridCol w:w="1800"/>
      </w:tblGrid>
      <w:tr w:rsidR="008C48F0" w:rsidRPr="007C2042" w14:paraId="26507CA0" w14:textId="77777777" w:rsidTr="007C2042">
        <w:tc>
          <w:tcPr>
            <w:tcW w:w="9288" w:type="dxa"/>
            <w:gridSpan w:val="7"/>
            <w:shd w:val="clear" w:color="auto" w:fill="auto"/>
          </w:tcPr>
          <w:p w14:paraId="2B16D75B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Prejšnje zaposlitve:</w:t>
            </w:r>
          </w:p>
        </w:tc>
      </w:tr>
      <w:tr w:rsidR="008C48F0" w:rsidRPr="007C2042" w14:paraId="2DFF5611" w14:textId="77777777" w:rsidTr="007C2042">
        <w:tc>
          <w:tcPr>
            <w:tcW w:w="420" w:type="dxa"/>
            <w:shd w:val="clear" w:color="auto" w:fill="auto"/>
          </w:tcPr>
          <w:p w14:paraId="78C9D34C" w14:textId="77777777" w:rsidR="008C48F0" w:rsidRPr="007C2042" w:rsidRDefault="008C48F0" w:rsidP="008C48F0">
            <w:pPr>
              <w:rPr>
                <w:rFonts w:cs="Arial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1BC0E41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Delodajalec</w:t>
            </w:r>
          </w:p>
        </w:tc>
        <w:tc>
          <w:tcPr>
            <w:tcW w:w="1242" w:type="dxa"/>
            <w:shd w:val="clear" w:color="auto" w:fill="auto"/>
          </w:tcPr>
          <w:p w14:paraId="567BD95C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 xml:space="preserve">Naziv delovnega mesta  </w:t>
            </w:r>
          </w:p>
        </w:tc>
        <w:tc>
          <w:tcPr>
            <w:tcW w:w="1256" w:type="dxa"/>
            <w:shd w:val="clear" w:color="auto" w:fill="auto"/>
          </w:tcPr>
          <w:p w14:paraId="684E811A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Zahtevana stopnja izobrazbe</w:t>
            </w:r>
          </w:p>
        </w:tc>
        <w:tc>
          <w:tcPr>
            <w:tcW w:w="1316" w:type="dxa"/>
            <w:shd w:val="clear" w:color="auto" w:fill="auto"/>
          </w:tcPr>
          <w:p w14:paraId="26BBA4C1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Obdobje zaposlitve</w:t>
            </w:r>
          </w:p>
          <w:p w14:paraId="07AC3F95" w14:textId="77777777" w:rsidR="00786BD2" w:rsidRPr="007C2042" w:rsidRDefault="00786BD2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(leto/mes)</w:t>
            </w:r>
          </w:p>
        </w:tc>
        <w:tc>
          <w:tcPr>
            <w:tcW w:w="1620" w:type="dxa"/>
            <w:shd w:val="clear" w:color="auto" w:fill="auto"/>
          </w:tcPr>
          <w:p w14:paraId="760FE4D5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Vrsta zaposlitve (nedoločen čas/določen čas/drugo)</w:t>
            </w:r>
          </w:p>
        </w:tc>
        <w:tc>
          <w:tcPr>
            <w:tcW w:w="1800" w:type="dxa"/>
            <w:shd w:val="clear" w:color="auto" w:fill="auto"/>
          </w:tcPr>
          <w:p w14:paraId="5ACAB7F0" w14:textId="77777777" w:rsidR="008C48F0" w:rsidRPr="007C2042" w:rsidRDefault="008C48F0" w:rsidP="008C48F0">
            <w:pPr>
              <w:rPr>
                <w:rFonts w:cs="Arial"/>
                <w:b/>
              </w:rPr>
            </w:pPr>
            <w:r w:rsidRPr="007C2042">
              <w:rPr>
                <w:rFonts w:cs="Arial"/>
                <w:b/>
              </w:rPr>
              <w:t>Opis del in nalog</w:t>
            </w:r>
          </w:p>
        </w:tc>
      </w:tr>
      <w:tr w:rsidR="008C48F0" w:rsidRPr="007C2042" w14:paraId="5684A3CC" w14:textId="77777777" w:rsidTr="007C2042">
        <w:tc>
          <w:tcPr>
            <w:tcW w:w="420" w:type="dxa"/>
            <w:shd w:val="clear" w:color="auto" w:fill="auto"/>
          </w:tcPr>
          <w:p w14:paraId="3795A8E3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1.</w:t>
            </w:r>
          </w:p>
        </w:tc>
        <w:tc>
          <w:tcPr>
            <w:tcW w:w="1634" w:type="dxa"/>
            <w:shd w:val="clear" w:color="auto" w:fill="auto"/>
          </w:tcPr>
          <w:p w14:paraId="037CD6B9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1" w:name="Besedilo36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1"/>
          </w:p>
          <w:p w14:paraId="67462AE8" w14:textId="77777777" w:rsidR="008C48F0" w:rsidRPr="007C2042" w:rsidRDefault="008C48F0" w:rsidP="008C48F0">
            <w:pPr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09E8ECDD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2" w:name="Besedilo37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256" w:type="dxa"/>
            <w:shd w:val="clear" w:color="auto" w:fill="auto"/>
          </w:tcPr>
          <w:p w14:paraId="47D380F3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3" w:name="Besedilo38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316" w:type="dxa"/>
            <w:shd w:val="clear" w:color="auto" w:fill="auto"/>
          </w:tcPr>
          <w:p w14:paraId="1806B9A1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4" w:name="Besedilo39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620" w:type="dxa"/>
            <w:shd w:val="clear" w:color="auto" w:fill="auto"/>
          </w:tcPr>
          <w:p w14:paraId="550C16AD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5" w:name="Besedilo40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</w:tcPr>
          <w:p w14:paraId="4BCEC5BC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6" w:name="Besedilo41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6"/>
          </w:p>
        </w:tc>
      </w:tr>
      <w:tr w:rsidR="008C48F0" w:rsidRPr="007C2042" w14:paraId="4EB4EA03" w14:textId="77777777" w:rsidTr="007C2042">
        <w:tc>
          <w:tcPr>
            <w:tcW w:w="420" w:type="dxa"/>
            <w:shd w:val="clear" w:color="auto" w:fill="auto"/>
          </w:tcPr>
          <w:p w14:paraId="398CB588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2.</w:t>
            </w:r>
          </w:p>
        </w:tc>
        <w:tc>
          <w:tcPr>
            <w:tcW w:w="1634" w:type="dxa"/>
            <w:shd w:val="clear" w:color="auto" w:fill="auto"/>
          </w:tcPr>
          <w:p w14:paraId="661CF5E0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7" w:name="Besedilo42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7"/>
          </w:p>
          <w:p w14:paraId="0011798E" w14:textId="77777777" w:rsidR="008C48F0" w:rsidRPr="007C2042" w:rsidRDefault="008C48F0" w:rsidP="008C48F0">
            <w:pPr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3970F4A2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28" w:name="Besedilo43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256" w:type="dxa"/>
            <w:shd w:val="clear" w:color="auto" w:fill="auto"/>
          </w:tcPr>
          <w:p w14:paraId="3D65BF99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29" w:name="Besedilo44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316" w:type="dxa"/>
            <w:shd w:val="clear" w:color="auto" w:fill="auto"/>
          </w:tcPr>
          <w:p w14:paraId="03742268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30" w:name="Besedilo45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620" w:type="dxa"/>
            <w:shd w:val="clear" w:color="auto" w:fill="auto"/>
          </w:tcPr>
          <w:p w14:paraId="1958B0BF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31" w:name="Besedilo46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800" w:type="dxa"/>
            <w:shd w:val="clear" w:color="auto" w:fill="auto"/>
          </w:tcPr>
          <w:p w14:paraId="7A81555E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32" w:name="Besedilo47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2"/>
          </w:p>
        </w:tc>
      </w:tr>
      <w:tr w:rsidR="008C48F0" w:rsidRPr="007C2042" w14:paraId="7480F388" w14:textId="77777777" w:rsidTr="007C2042">
        <w:tc>
          <w:tcPr>
            <w:tcW w:w="420" w:type="dxa"/>
            <w:shd w:val="clear" w:color="auto" w:fill="auto"/>
          </w:tcPr>
          <w:p w14:paraId="0D826077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t>3.</w:t>
            </w:r>
          </w:p>
        </w:tc>
        <w:tc>
          <w:tcPr>
            <w:tcW w:w="1634" w:type="dxa"/>
            <w:shd w:val="clear" w:color="auto" w:fill="auto"/>
          </w:tcPr>
          <w:p w14:paraId="5DBB73DE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33" w:name="Besedilo48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3"/>
          </w:p>
          <w:p w14:paraId="7B590627" w14:textId="77777777" w:rsidR="008C48F0" w:rsidRPr="007C2042" w:rsidRDefault="008C48F0" w:rsidP="008C48F0">
            <w:pPr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214E05B3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34" w:name="Besedilo49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1256" w:type="dxa"/>
            <w:shd w:val="clear" w:color="auto" w:fill="auto"/>
          </w:tcPr>
          <w:p w14:paraId="493D5D7F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35" w:name="Besedilo50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316" w:type="dxa"/>
            <w:shd w:val="clear" w:color="auto" w:fill="auto"/>
          </w:tcPr>
          <w:p w14:paraId="5238B730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6" w:name="Besedilo51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auto"/>
          </w:tcPr>
          <w:p w14:paraId="64D89569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7" w:name="Besedilo52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800" w:type="dxa"/>
            <w:shd w:val="clear" w:color="auto" w:fill="auto"/>
          </w:tcPr>
          <w:p w14:paraId="63E8C957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38" w:name="Besedilo53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8"/>
          </w:p>
        </w:tc>
      </w:tr>
    </w:tbl>
    <w:p w14:paraId="120B9BF3" w14:textId="77777777" w:rsidR="00F128B0" w:rsidRPr="00913842" w:rsidRDefault="00F128B0" w:rsidP="00F128B0">
      <w:pPr>
        <w:rPr>
          <w:rFonts w:cs="Arial"/>
        </w:rPr>
      </w:pPr>
      <w:r w:rsidRPr="00913842">
        <w:rPr>
          <w:rFonts w:cs="Arial"/>
        </w:rPr>
        <w:t>Opomba: prosimo dodajte vrstice po potrebi</w:t>
      </w:r>
    </w:p>
    <w:p w14:paraId="626A7059" w14:textId="77777777" w:rsidR="00F128B0" w:rsidRDefault="00F128B0" w:rsidP="008C48F0">
      <w:pPr>
        <w:rPr>
          <w:rFonts w:cs="Arial"/>
        </w:rPr>
      </w:pPr>
    </w:p>
    <w:p w14:paraId="2864F394" w14:textId="77777777" w:rsidR="00F128B0" w:rsidRPr="00F128B0" w:rsidRDefault="00F128B0" w:rsidP="008C48F0">
      <w:pPr>
        <w:rPr>
          <w:rFonts w:cs="Arial"/>
          <w:b/>
        </w:rPr>
      </w:pPr>
      <w:r w:rsidRPr="00F128B0">
        <w:rPr>
          <w:rFonts w:cs="Arial"/>
          <w:b/>
        </w:rPr>
        <w:t>Skupaj delovnih izkušenj (leto/meseci): ____________</w:t>
      </w:r>
    </w:p>
    <w:p w14:paraId="43E14829" w14:textId="77777777" w:rsidR="00F128B0" w:rsidRDefault="00F128B0" w:rsidP="008C48F0">
      <w:pPr>
        <w:rPr>
          <w:rFonts w:cs="Arial"/>
        </w:rPr>
      </w:pPr>
    </w:p>
    <w:p w14:paraId="349A2D1A" w14:textId="77777777" w:rsidR="008C48F0" w:rsidRPr="00913842" w:rsidRDefault="008C48F0" w:rsidP="008C48F0">
      <w:pPr>
        <w:outlineLvl w:val="0"/>
        <w:rPr>
          <w:rFonts w:cs="Arial"/>
          <w:b/>
        </w:rPr>
      </w:pPr>
    </w:p>
    <w:p w14:paraId="19C120FB" w14:textId="77777777" w:rsidR="003364D5" w:rsidRPr="00FD4B77" w:rsidRDefault="003364D5" w:rsidP="003364D5">
      <w:pPr>
        <w:outlineLvl w:val="0"/>
        <w:rPr>
          <w:rFonts w:cs="Arial"/>
          <w:b/>
        </w:rPr>
      </w:pPr>
      <w:r w:rsidRPr="00FD4B77">
        <w:rPr>
          <w:rFonts w:cs="Arial"/>
          <w:b/>
        </w:rPr>
        <w:t>4) FUNKCIONALNA ZNANJA</w:t>
      </w:r>
    </w:p>
    <w:p w14:paraId="211AEB31" w14:textId="77777777" w:rsidR="003364D5" w:rsidRPr="00FD4B77" w:rsidRDefault="003364D5" w:rsidP="003364D5">
      <w:pPr>
        <w:rPr>
          <w:rFonts w:cs="Arial"/>
        </w:rPr>
      </w:pPr>
    </w:p>
    <w:p w14:paraId="20BD7E82" w14:textId="77777777" w:rsidR="003364D5" w:rsidRPr="00FD4B77" w:rsidRDefault="003364D5" w:rsidP="003364D5">
      <w:pPr>
        <w:spacing w:after="120"/>
        <w:outlineLvl w:val="0"/>
        <w:rPr>
          <w:rFonts w:cs="Arial"/>
          <w:b/>
        </w:rPr>
      </w:pPr>
      <w:r w:rsidRPr="00FD4B77">
        <w:rPr>
          <w:rFonts w:cs="Arial"/>
          <w:b/>
        </w:rPr>
        <w:t>a) Opravljeni izpiti</w:t>
      </w:r>
      <w:r>
        <w:rPr>
          <w:rFonts w:cs="Arial"/>
          <w:b/>
        </w:rPr>
        <w:t xml:space="preserve"> in usposabljanja</w:t>
      </w:r>
      <w:r w:rsidR="000D405D">
        <w:rPr>
          <w:rFonts w:cs="Arial"/>
          <w:b/>
        </w:rPr>
        <w:t xml:space="preserve"> (obvezno navedite ZUP in obvezno usposabljanje za imenovanje v naziv</w:t>
      </w:r>
      <w:r w:rsidR="008C5FAB">
        <w:rPr>
          <w:rFonts w:cs="Arial"/>
          <w:b/>
        </w:rPr>
        <w:t xml:space="preserve"> ali strokovni izpit za imenovanje v naziv</w:t>
      </w:r>
      <w:r w:rsidR="000D405D">
        <w:rPr>
          <w:rFonts w:cs="Arial"/>
          <w:b/>
        </w:rPr>
        <w:t>)</w:t>
      </w:r>
      <w:r w:rsidRPr="00FD4B77">
        <w:rPr>
          <w:rFonts w:cs="Arial"/>
          <w:b/>
        </w:rPr>
        <w:t>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1"/>
        <w:gridCol w:w="3023"/>
      </w:tblGrid>
      <w:tr w:rsidR="003364D5" w:rsidRPr="007C2042" w14:paraId="22BDC94B" w14:textId="77777777" w:rsidTr="007C2042">
        <w:trPr>
          <w:cantSplit/>
        </w:trPr>
        <w:tc>
          <w:tcPr>
            <w:tcW w:w="828" w:type="dxa"/>
            <w:shd w:val="clear" w:color="auto" w:fill="auto"/>
          </w:tcPr>
          <w:p w14:paraId="20AB148D" w14:textId="77777777" w:rsidR="003364D5" w:rsidRPr="007C2042" w:rsidRDefault="003364D5" w:rsidP="005B0968">
            <w:pPr>
              <w:rPr>
                <w:rFonts w:cs="Arial"/>
              </w:rPr>
            </w:pPr>
          </w:p>
        </w:tc>
        <w:tc>
          <w:tcPr>
            <w:tcW w:w="5313" w:type="dxa"/>
            <w:shd w:val="clear" w:color="auto" w:fill="auto"/>
          </w:tcPr>
          <w:p w14:paraId="5E401819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t>Izpit oz. usposabljanje</w:t>
            </w:r>
          </w:p>
        </w:tc>
        <w:tc>
          <w:tcPr>
            <w:tcW w:w="3071" w:type="dxa"/>
            <w:shd w:val="clear" w:color="auto" w:fill="auto"/>
          </w:tcPr>
          <w:p w14:paraId="5BE95DBB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t>Datum</w:t>
            </w:r>
          </w:p>
        </w:tc>
      </w:tr>
      <w:tr w:rsidR="003364D5" w:rsidRPr="007C2042" w14:paraId="147FE07E" w14:textId="77777777" w:rsidTr="007C2042">
        <w:trPr>
          <w:cantSplit/>
        </w:trPr>
        <w:tc>
          <w:tcPr>
            <w:tcW w:w="828" w:type="dxa"/>
            <w:shd w:val="clear" w:color="auto" w:fill="auto"/>
          </w:tcPr>
          <w:p w14:paraId="65E00D79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5F71C2E2" w14:textId="5390FEBE" w:rsidR="003364D5" w:rsidRPr="007C2042" w:rsidRDefault="00265997" w:rsidP="005B0968">
            <w:pPr>
              <w:rPr>
                <w:rFonts w:cs="Arial"/>
              </w:rPr>
            </w:pPr>
            <w:r>
              <w:rPr>
                <w:rFonts w:cs="Arial"/>
              </w:rPr>
              <w:t xml:space="preserve">Strokovni izpit iz upravnega postopka 2.stopnje </w:t>
            </w:r>
          </w:p>
        </w:tc>
        <w:tc>
          <w:tcPr>
            <w:tcW w:w="3071" w:type="dxa"/>
            <w:shd w:val="clear" w:color="auto" w:fill="auto"/>
          </w:tcPr>
          <w:p w14:paraId="2A4E2F78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39" w:name="Besedilo55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39"/>
          </w:p>
        </w:tc>
      </w:tr>
      <w:tr w:rsidR="003364D5" w:rsidRPr="007C2042" w14:paraId="420C8D35" w14:textId="77777777" w:rsidTr="007C2042">
        <w:trPr>
          <w:cantSplit/>
        </w:trPr>
        <w:tc>
          <w:tcPr>
            <w:tcW w:w="828" w:type="dxa"/>
            <w:shd w:val="clear" w:color="auto" w:fill="auto"/>
          </w:tcPr>
          <w:p w14:paraId="08D409B5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4985269E" w14:textId="68DBF5B1" w:rsidR="003364D5" w:rsidRPr="007C2042" w:rsidRDefault="00265997" w:rsidP="005B0968">
            <w:pPr>
              <w:rPr>
                <w:rFonts w:cs="Arial"/>
              </w:rPr>
            </w:pPr>
            <w:r>
              <w:rPr>
                <w:rFonts w:cs="Arial"/>
              </w:rPr>
              <w:t>Usposabljanje za imenovanje v naziv</w:t>
            </w:r>
          </w:p>
        </w:tc>
        <w:tc>
          <w:tcPr>
            <w:tcW w:w="3071" w:type="dxa"/>
            <w:shd w:val="clear" w:color="auto" w:fill="auto"/>
          </w:tcPr>
          <w:p w14:paraId="14274847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40" w:name="Besedilo58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40"/>
          </w:p>
        </w:tc>
      </w:tr>
      <w:tr w:rsidR="003364D5" w:rsidRPr="007C2042" w14:paraId="67BC5388" w14:textId="77777777" w:rsidTr="007C2042">
        <w:trPr>
          <w:cantSplit/>
        </w:trPr>
        <w:tc>
          <w:tcPr>
            <w:tcW w:w="828" w:type="dxa"/>
            <w:shd w:val="clear" w:color="auto" w:fill="auto"/>
          </w:tcPr>
          <w:p w14:paraId="7691F3AE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583E5AB6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41" w:name="Besedilo59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3071" w:type="dxa"/>
            <w:shd w:val="clear" w:color="auto" w:fill="auto"/>
          </w:tcPr>
          <w:p w14:paraId="6B2AE5BC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42" w:name="Besedilo60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42"/>
          </w:p>
        </w:tc>
      </w:tr>
    </w:tbl>
    <w:p w14:paraId="3EDD7A86" w14:textId="77777777" w:rsidR="003364D5" w:rsidRPr="00FD4B77" w:rsidRDefault="003364D5" w:rsidP="003364D5">
      <w:pPr>
        <w:rPr>
          <w:rFonts w:cs="Arial"/>
        </w:rPr>
      </w:pPr>
      <w:r w:rsidRPr="00FD4B77">
        <w:rPr>
          <w:rFonts w:cs="Arial"/>
        </w:rPr>
        <w:t>Opomba: prosimo dodajte vrstice po potrebi</w:t>
      </w:r>
    </w:p>
    <w:p w14:paraId="51B232A8" w14:textId="3F972A84" w:rsidR="003364D5" w:rsidRDefault="003364D5" w:rsidP="003364D5">
      <w:pPr>
        <w:rPr>
          <w:rFonts w:cs="Arial"/>
        </w:rPr>
      </w:pPr>
    </w:p>
    <w:p w14:paraId="2546F075" w14:textId="2D837E90" w:rsidR="001B326B" w:rsidRDefault="001B326B" w:rsidP="003364D5">
      <w:pPr>
        <w:rPr>
          <w:rFonts w:cs="Arial"/>
        </w:rPr>
      </w:pPr>
    </w:p>
    <w:p w14:paraId="289B2DC9" w14:textId="643838D5" w:rsidR="001B326B" w:rsidRDefault="001B326B" w:rsidP="003364D5">
      <w:pPr>
        <w:rPr>
          <w:rFonts w:cs="Arial"/>
        </w:rPr>
      </w:pPr>
    </w:p>
    <w:p w14:paraId="5BE921CA" w14:textId="19C21721" w:rsidR="001B326B" w:rsidRDefault="001B326B" w:rsidP="003364D5">
      <w:pPr>
        <w:rPr>
          <w:rFonts w:cs="Arial"/>
        </w:rPr>
      </w:pPr>
    </w:p>
    <w:p w14:paraId="45FE112C" w14:textId="3EE5AA10" w:rsidR="001B326B" w:rsidRDefault="001B326B" w:rsidP="003364D5">
      <w:pPr>
        <w:rPr>
          <w:rFonts w:cs="Arial"/>
        </w:rPr>
      </w:pPr>
    </w:p>
    <w:p w14:paraId="0BBA02EE" w14:textId="7A0F1323" w:rsidR="001B326B" w:rsidRDefault="001B326B" w:rsidP="003364D5">
      <w:pPr>
        <w:rPr>
          <w:rFonts w:cs="Arial"/>
        </w:rPr>
      </w:pPr>
    </w:p>
    <w:p w14:paraId="2F5E2C23" w14:textId="4AD00F75" w:rsidR="001B326B" w:rsidRDefault="001B326B" w:rsidP="003364D5">
      <w:pPr>
        <w:rPr>
          <w:rFonts w:cs="Arial"/>
        </w:rPr>
      </w:pPr>
    </w:p>
    <w:p w14:paraId="2AEDE60E" w14:textId="77777777" w:rsidR="001B326B" w:rsidRDefault="001B326B" w:rsidP="003364D5">
      <w:pPr>
        <w:rPr>
          <w:rFonts w:cs="Arial"/>
        </w:rPr>
      </w:pPr>
    </w:p>
    <w:p w14:paraId="3C4E37EA" w14:textId="77777777" w:rsidR="003364D5" w:rsidRPr="00FD4B77" w:rsidRDefault="003364D5" w:rsidP="003364D5">
      <w:pPr>
        <w:jc w:val="center"/>
        <w:rPr>
          <w:rFonts w:cs="Arial"/>
        </w:rPr>
      </w:pPr>
    </w:p>
    <w:p w14:paraId="1FC3E087" w14:textId="77777777" w:rsidR="003364D5" w:rsidRPr="00FD4B77" w:rsidRDefault="003364D5" w:rsidP="003364D5">
      <w:pPr>
        <w:rPr>
          <w:rFonts w:cs="Arial"/>
          <w:b/>
        </w:rPr>
      </w:pPr>
      <w:r>
        <w:rPr>
          <w:rFonts w:cs="Arial"/>
          <w:b/>
        </w:rPr>
        <w:t>b</w:t>
      </w:r>
      <w:r w:rsidRPr="00FD4B77">
        <w:rPr>
          <w:rFonts w:cs="Arial"/>
          <w:b/>
        </w:rPr>
        <w:t>) Druga znanja in veščine:</w:t>
      </w:r>
    </w:p>
    <w:p w14:paraId="388970B0" w14:textId="77777777" w:rsidR="003364D5" w:rsidRPr="00FD4B77" w:rsidRDefault="003364D5" w:rsidP="003364D5">
      <w:pPr>
        <w:spacing w:after="120"/>
        <w:rPr>
          <w:rFonts w:cs="Arial"/>
        </w:rPr>
      </w:pPr>
      <w:r w:rsidRPr="00FD4B77">
        <w:rPr>
          <w:rFonts w:cs="Arial"/>
        </w:rPr>
        <w:t>Prosimo opišite ostala znanja in v</w:t>
      </w:r>
      <w:r>
        <w:rPr>
          <w:rFonts w:cs="Arial"/>
        </w:rPr>
        <w:t>eščine, ki bi vam lahko pomagala</w:t>
      </w:r>
      <w:r w:rsidRPr="00FD4B77">
        <w:rPr>
          <w:rFonts w:cs="Arial"/>
        </w:rPr>
        <w:t xml:space="preserve"> pri opravljanju </w:t>
      </w:r>
      <w:r>
        <w:rPr>
          <w:rFonts w:cs="Arial"/>
        </w:rPr>
        <w:t>objavljenih nalog: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364D5" w:rsidRPr="007C2042" w14:paraId="34430271" w14:textId="77777777" w:rsidTr="007C2042">
        <w:trPr>
          <w:trHeight w:val="1348"/>
        </w:trPr>
        <w:tc>
          <w:tcPr>
            <w:tcW w:w="0" w:type="auto"/>
            <w:shd w:val="clear" w:color="auto" w:fill="auto"/>
          </w:tcPr>
          <w:p w14:paraId="0BB4DB05" w14:textId="77777777" w:rsidR="003364D5" w:rsidRPr="007C2042" w:rsidRDefault="003364D5" w:rsidP="005B0968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43" w:name="Besedilo67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43"/>
          </w:p>
        </w:tc>
      </w:tr>
    </w:tbl>
    <w:p w14:paraId="09C188AA" w14:textId="77777777" w:rsidR="003364D5" w:rsidRPr="00FD4B77" w:rsidRDefault="003364D5" w:rsidP="003364D5">
      <w:pPr>
        <w:rPr>
          <w:rFonts w:cs="Arial"/>
        </w:rPr>
      </w:pPr>
    </w:p>
    <w:p w14:paraId="60A48C8A" w14:textId="77777777" w:rsidR="008C48F0" w:rsidRDefault="008C48F0" w:rsidP="008C48F0">
      <w:pPr>
        <w:rPr>
          <w:rFonts w:cs="Arial"/>
        </w:rPr>
      </w:pPr>
    </w:p>
    <w:p w14:paraId="23B07F79" w14:textId="77777777" w:rsidR="001C0A64" w:rsidRPr="00913842" w:rsidRDefault="001C0A64" w:rsidP="008C48F0">
      <w:pPr>
        <w:rPr>
          <w:rFonts w:cs="Arial"/>
        </w:rPr>
      </w:pPr>
    </w:p>
    <w:p w14:paraId="451709AB" w14:textId="77777777" w:rsidR="00C1359A" w:rsidRPr="00C23A28" w:rsidRDefault="008C48F0" w:rsidP="00C23A28">
      <w:pPr>
        <w:outlineLvl w:val="0"/>
        <w:rPr>
          <w:rFonts w:cs="Arial"/>
          <w:b/>
        </w:rPr>
      </w:pPr>
      <w:r w:rsidRPr="00913842">
        <w:rPr>
          <w:rFonts w:cs="Arial"/>
          <w:b/>
        </w:rPr>
        <w:t>5)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8C48F0" w:rsidRPr="007C2042" w14:paraId="67EB4930" w14:textId="77777777" w:rsidTr="007C2042">
        <w:trPr>
          <w:trHeight w:val="10438"/>
        </w:trPr>
        <w:tc>
          <w:tcPr>
            <w:tcW w:w="9212" w:type="dxa"/>
            <w:shd w:val="clear" w:color="auto" w:fill="auto"/>
          </w:tcPr>
          <w:p w14:paraId="1FDAAE41" w14:textId="77777777" w:rsidR="008C48F0" w:rsidRPr="007C2042" w:rsidRDefault="008C48F0" w:rsidP="008C48F0">
            <w:pPr>
              <w:rPr>
                <w:rFonts w:cs="Arial"/>
              </w:rPr>
            </w:pPr>
            <w:r w:rsidRPr="007C2042">
              <w:rPr>
                <w:rFonts w:cs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4" w:name="Besedilo68"/>
            <w:r w:rsidRPr="007C2042">
              <w:rPr>
                <w:rFonts w:cs="Arial"/>
              </w:rPr>
              <w:instrText xml:space="preserve"> FORMTEXT </w:instrText>
            </w:r>
            <w:r w:rsidRPr="007C2042">
              <w:rPr>
                <w:rFonts w:cs="Arial"/>
              </w:rPr>
            </w:r>
            <w:r w:rsidRPr="007C2042">
              <w:rPr>
                <w:rFonts w:cs="Arial"/>
              </w:rPr>
              <w:fldChar w:fldCharType="separate"/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  <w:noProof/>
              </w:rPr>
              <w:t> </w:t>
            </w:r>
            <w:r w:rsidRPr="007C2042">
              <w:rPr>
                <w:rFonts w:cs="Arial"/>
              </w:rPr>
              <w:fldChar w:fldCharType="end"/>
            </w:r>
            <w:bookmarkEnd w:id="44"/>
          </w:p>
          <w:p w14:paraId="235BB1E1" w14:textId="77777777" w:rsidR="008C48F0" w:rsidRPr="007C2042" w:rsidRDefault="008C48F0" w:rsidP="008C48F0">
            <w:pPr>
              <w:rPr>
                <w:rFonts w:cs="Arial"/>
              </w:rPr>
            </w:pPr>
          </w:p>
          <w:p w14:paraId="0FC3DC68" w14:textId="77777777" w:rsidR="008C48F0" w:rsidRPr="007C2042" w:rsidRDefault="008C48F0" w:rsidP="008C48F0">
            <w:pPr>
              <w:rPr>
                <w:rFonts w:cs="Arial"/>
              </w:rPr>
            </w:pPr>
          </w:p>
        </w:tc>
      </w:tr>
    </w:tbl>
    <w:p w14:paraId="4863943F" w14:textId="77777777" w:rsidR="008C48F0" w:rsidRPr="00C5750B" w:rsidRDefault="008C48F0" w:rsidP="008C48F0">
      <w:pPr>
        <w:rPr>
          <w:rFonts w:cs="Arial"/>
        </w:rPr>
      </w:pPr>
      <w:r w:rsidRPr="00913842">
        <w:rPr>
          <w:rFonts w:cs="Arial"/>
        </w:rPr>
        <w:br w:type="page"/>
      </w:r>
      <w:r w:rsidRPr="00C5750B">
        <w:rPr>
          <w:rFonts w:cs="Arial"/>
          <w:b/>
          <w:u w:val="single"/>
        </w:rPr>
        <w:lastRenderedPageBreak/>
        <w:t xml:space="preserve">IZJAVA O IZPOLNJEVANJU POGOJEV </w:t>
      </w:r>
    </w:p>
    <w:p w14:paraId="2F3B1E9D" w14:textId="77777777" w:rsidR="008C48F0" w:rsidRPr="00C5750B" w:rsidRDefault="008C48F0" w:rsidP="008C48F0">
      <w:pPr>
        <w:rPr>
          <w:rFonts w:cs="Arial"/>
        </w:rPr>
      </w:pPr>
    </w:p>
    <w:p w14:paraId="0A122BD4" w14:textId="77777777" w:rsidR="008C48F0" w:rsidRPr="00C5750B" w:rsidRDefault="008C48F0" w:rsidP="008C48F0">
      <w:pPr>
        <w:rPr>
          <w:rFonts w:cs="Arial"/>
        </w:rPr>
      </w:pPr>
    </w:p>
    <w:p w14:paraId="76281FBB" w14:textId="77777777" w:rsidR="008C48F0" w:rsidRPr="00C5750B" w:rsidRDefault="008C48F0" w:rsidP="008C48F0">
      <w:pPr>
        <w:rPr>
          <w:rFonts w:cs="Arial"/>
          <w:b/>
        </w:rPr>
      </w:pPr>
      <w:r w:rsidRPr="00C5750B">
        <w:rPr>
          <w:rFonts w:cs="Arial"/>
          <w:b/>
        </w:rPr>
        <w:t>Podpisani/a:</w:t>
      </w:r>
    </w:p>
    <w:p w14:paraId="7C564037" w14:textId="77777777" w:rsidR="008C48F0" w:rsidRPr="00C5750B" w:rsidRDefault="008C48F0" w:rsidP="008C48F0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5"/>
        <w:gridCol w:w="5180"/>
      </w:tblGrid>
      <w:tr w:rsidR="008C48F0" w:rsidRPr="00C5750B" w14:paraId="10629907" w14:textId="77777777" w:rsidTr="007C2042">
        <w:trPr>
          <w:trHeight w:val="267"/>
        </w:trPr>
        <w:tc>
          <w:tcPr>
            <w:tcW w:w="3387" w:type="dxa"/>
            <w:shd w:val="clear" w:color="auto" w:fill="auto"/>
          </w:tcPr>
          <w:p w14:paraId="13EA84C8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Ime in priimek: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14:paraId="26F49771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45" w:name="Besedilo69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45"/>
          </w:p>
        </w:tc>
      </w:tr>
      <w:tr w:rsidR="008C48F0" w:rsidRPr="00C5750B" w14:paraId="1ED721A8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31956641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Datum rojstva: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094BE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46" w:name="Besedilo70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46"/>
          </w:p>
        </w:tc>
      </w:tr>
      <w:tr w:rsidR="008C48F0" w:rsidRPr="00C5750B" w14:paraId="0951731E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3E32DB56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Stalno prebivališče: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539A6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47" w:name="Besedilo72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47"/>
          </w:p>
        </w:tc>
      </w:tr>
      <w:tr w:rsidR="008C48F0" w:rsidRPr="00C5750B" w14:paraId="29E4EA12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14BA0943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Začasno prebivališče: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20E21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8" w:name="Besedilo73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48"/>
          </w:p>
        </w:tc>
      </w:tr>
      <w:tr w:rsidR="008C48F0" w:rsidRPr="00C5750B" w14:paraId="7499BB0B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4DF48576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334" w:type="dxa"/>
            <w:tcBorders>
              <w:top w:val="single" w:sz="4" w:space="0" w:color="auto"/>
            </w:tcBorders>
            <w:shd w:val="clear" w:color="auto" w:fill="auto"/>
          </w:tcPr>
          <w:p w14:paraId="38B0E04D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</w:p>
        </w:tc>
      </w:tr>
      <w:tr w:rsidR="008C48F0" w:rsidRPr="00C5750B" w14:paraId="60BAC6CF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48A9835E" w14:textId="77777777" w:rsidR="008C48F0" w:rsidRPr="00C5750B" w:rsidRDefault="008C48F0" w:rsidP="007C2042">
            <w:pPr>
              <w:spacing w:line="360" w:lineRule="auto"/>
              <w:rPr>
                <w:rFonts w:cs="Arial"/>
                <w:b/>
              </w:rPr>
            </w:pPr>
            <w:r w:rsidRPr="00C5750B">
              <w:rPr>
                <w:rFonts w:cs="Arial"/>
                <w:b/>
              </w:rPr>
              <w:t>Podatki o pridobljeni izobrazbi:</w:t>
            </w:r>
          </w:p>
        </w:tc>
        <w:tc>
          <w:tcPr>
            <w:tcW w:w="5334" w:type="dxa"/>
            <w:shd w:val="clear" w:color="auto" w:fill="auto"/>
          </w:tcPr>
          <w:p w14:paraId="2A21760E" w14:textId="77777777" w:rsidR="008C48F0" w:rsidRPr="00C5750B" w:rsidRDefault="008C48F0" w:rsidP="007C2042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8C48F0" w:rsidRPr="00C5750B" w14:paraId="3F252D01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7869D73A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Naziv in sedež šole: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14:paraId="0F72B8B8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9" w:name="Besedilo75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49"/>
          </w:p>
        </w:tc>
      </w:tr>
      <w:tr w:rsidR="008C48F0" w:rsidRPr="00C5750B" w14:paraId="6D9A4AF1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103C681E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Smer</w:t>
            </w:r>
            <w:r w:rsidR="006135D6" w:rsidRPr="00C5750B">
              <w:rPr>
                <w:rFonts w:cs="Arial"/>
              </w:rPr>
              <w:t>/program: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2F7D3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50" w:name="Besedilo76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50"/>
          </w:p>
        </w:tc>
      </w:tr>
      <w:tr w:rsidR="008C48F0" w:rsidRPr="00C5750B" w14:paraId="53959C66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5339F1F7" w14:textId="77777777" w:rsidR="008C48F0" w:rsidRPr="00C5750B" w:rsidRDefault="005B2BF4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Raven in s</w:t>
            </w:r>
            <w:r w:rsidR="008C48F0" w:rsidRPr="00C5750B">
              <w:rPr>
                <w:rFonts w:cs="Arial"/>
              </w:rPr>
              <w:t>topnja izobrazbe</w:t>
            </w:r>
            <w:r w:rsidR="006135D6" w:rsidRPr="00C5750B">
              <w:rPr>
                <w:rFonts w:cs="Arial"/>
              </w:rPr>
              <w:t>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478A7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51" w:name="Besedilo77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51"/>
          </w:p>
        </w:tc>
      </w:tr>
      <w:tr w:rsidR="008C48F0" w:rsidRPr="00C5750B" w14:paraId="31BB0B0C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2D9DC71A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Naziv izobrazbe: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C0651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52" w:name="Besedilo78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52"/>
          </w:p>
        </w:tc>
      </w:tr>
      <w:tr w:rsidR="008C48F0" w:rsidRPr="00C5750B" w14:paraId="577F7CD0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6FA398FC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Datum zaključka: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0DC47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53" w:name="Besedilo79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53"/>
          </w:p>
        </w:tc>
      </w:tr>
      <w:tr w:rsidR="008C48F0" w:rsidRPr="00C5750B" w14:paraId="794D798F" w14:textId="77777777" w:rsidTr="007C2042">
        <w:trPr>
          <w:trHeight w:val="268"/>
        </w:trPr>
        <w:tc>
          <w:tcPr>
            <w:tcW w:w="3387" w:type="dxa"/>
            <w:shd w:val="clear" w:color="auto" w:fill="auto"/>
          </w:tcPr>
          <w:p w14:paraId="50E41C7D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t>Št. zaključnega spričevala: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5DAF3" w14:textId="77777777" w:rsidR="008C48F0" w:rsidRPr="00C5750B" w:rsidRDefault="008C48F0" w:rsidP="007C2042">
            <w:pPr>
              <w:spacing w:line="360" w:lineRule="auto"/>
              <w:rPr>
                <w:rFonts w:cs="Arial"/>
              </w:rPr>
            </w:pPr>
            <w:r w:rsidRPr="00C5750B">
              <w:rPr>
                <w:rFonts w:cs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54" w:name="Besedilo80"/>
            <w:r w:rsidRPr="00C5750B">
              <w:rPr>
                <w:rFonts w:cs="Arial"/>
              </w:rPr>
              <w:instrText xml:space="preserve"> FORMTEXT </w:instrText>
            </w:r>
            <w:r w:rsidRPr="00C5750B">
              <w:rPr>
                <w:rFonts w:cs="Arial"/>
              </w:rPr>
            </w:r>
            <w:r w:rsidRPr="00C5750B">
              <w:rPr>
                <w:rFonts w:cs="Arial"/>
              </w:rPr>
              <w:fldChar w:fldCharType="separate"/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  <w:noProof/>
              </w:rPr>
              <w:t> </w:t>
            </w:r>
            <w:r w:rsidRPr="00C5750B">
              <w:rPr>
                <w:rFonts w:cs="Arial"/>
              </w:rPr>
              <w:fldChar w:fldCharType="end"/>
            </w:r>
            <w:bookmarkEnd w:id="54"/>
          </w:p>
        </w:tc>
      </w:tr>
    </w:tbl>
    <w:p w14:paraId="2C3D689F" w14:textId="77777777" w:rsidR="008C48F0" w:rsidRPr="00C5750B" w:rsidRDefault="008C48F0" w:rsidP="008C48F0">
      <w:pPr>
        <w:rPr>
          <w:rFonts w:cs="Arial"/>
        </w:rPr>
      </w:pPr>
    </w:p>
    <w:p w14:paraId="57B19F1A" w14:textId="77777777" w:rsidR="003274C4" w:rsidRPr="002302DF" w:rsidRDefault="003274C4" w:rsidP="003274C4">
      <w:pPr>
        <w:rPr>
          <w:rFonts w:cs="Arial"/>
        </w:rPr>
      </w:pPr>
      <w:r w:rsidRPr="002302DF">
        <w:rPr>
          <w:rFonts w:cs="Arial"/>
        </w:rPr>
        <w:t>Izjavljam, da:</w:t>
      </w:r>
    </w:p>
    <w:p w14:paraId="54319C35" w14:textId="77777777" w:rsidR="003274C4" w:rsidRPr="002302DF" w:rsidRDefault="003274C4" w:rsidP="003274C4">
      <w:pPr>
        <w:rPr>
          <w:rFonts w:cs="Arial"/>
        </w:rPr>
      </w:pPr>
    </w:p>
    <w:p w14:paraId="0E428F73" w14:textId="1EADD903" w:rsidR="003274C4" w:rsidRDefault="003274C4" w:rsidP="003274C4">
      <w:pPr>
        <w:numPr>
          <w:ilvl w:val="0"/>
          <w:numId w:val="8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  <w:rPr>
          <w:rFonts w:cs="Arial"/>
        </w:rPr>
      </w:pPr>
      <w:r>
        <w:rPr>
          <w:rFonts w:cs="Arial"/>
        </w:rPr>
        <w:t>so vsi navedeni podatki resnični in točni;</w:t>
      </w:r>
    </w:p>
    <w:p w14:paraId="2A85DB5C" w14:textId="77777777" w:rsidR="003274C4" w:rsidRDefault="003274C4" w:rsidP="003274C4">
      <w:pPr>
        <w:ind w:left="180"/>
        <w:rPr>
          <w:rFonts w:cs="Arial"/>
        </w:rPr>
      </w:pPr>
    </w:p>
    <w:p w14:paraId="6C3D352E" w14:textId="77777777" w:rsidR="003274C4" w:rsidRPr="002302DF" w:rsidRDefault="003274C4" w:rsidP="003274C4">
      <w:pPr>
        <w:numPr>
          <w:ilvl w:val="0"/>
          <w:numId w:val="8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  <w:rPr>
          <w:rFonts w:cs="Arial"/>
        </w:rPr>
      </w:pPr>
      <w:r w:rsidRPr="002302DF">
        <w:rPr>
          <w:rFonts w:cs="Arial"/>
        </w:rPr>
        <w:t>izpolnjujem vse formalne pogoje za zasedbo delovnega mesta, za katerega kandidiram;</w:t>
      </w:r>
    </w:p>
    <w:p w14:paraId="032E20F9" w14:textId="77777777" w:rsidR="003274C4" w:rsidRPr="002302DF" w:rsidRDefault="003274C4" w:rsidP="003274C4">
      <w:pPr>
        <w:tabs>
          <w:tab w:val="num" w:pos="540"/>
        </w:tabs>
        <w:ind w:left="540"/>
        <w:rPr>
          <w:rFonts w:cs="Arial"/>
        </w:rPr>
      </w:pPr>
    </w:p>
    <w:p w14:paraId="1BB39C4B" w14:textId="77777777" w:rsidR="003274C4" w:rsidRPr="002302DF" w:rsidRDefault="003274C4" w:rsidP="003274C4">
      <w:pPr>
        <w:numPr>
          <w:ilvl w:val="0"/>
          <w:numId w:val="8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  <w:rPr>
          <w:rFonts w:cs="Arial"/>
        </w:rPr>
      </w:pPr>
      <w:r w:rsidRPr="002302DF">
        <w:rPr>
          <w:rFonts w:cs="Arial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547FA6B0" w14:textId="77777777" w:rsidR="003274C4" w:rsidRPr="002302DF" w:rsidRDefault="003274C4" w:rsidP="003274C4">
      <w:pPr>
        <w:tabs>
          <w:tab w:val="num" w:pos="540"/>
        </w:tabs>
        <w:ind w:left="540"/>
        <w:rPr>
          <w:rFonts w:cs="Arial"/>
        </w:rPr>
      </w:pPr>
    </w:p>
    <w:p w14:paraId="402A9CAF" w14:textId="77777777" w:rsidR="003274C4" w:rsidRPr="002302DF" w:rsidRDefault="003274C4" w:rsidP="003274C4">
      <w:pPr>
        <w:numPr>
          <w:ilvl w:val="0"/>
          <w:numId w:val="8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  <w:rPr>
          <w:rFonts w:cs="Arial"/>
        </w:rPr>
      </w:pPr>
      <w:r w:rsidRPr="002302DF">
        <w:rPr>
          <w:rFonts w:cs="Arial"/>
        </w:rPr>
        <w:t>zoper mene ni vložena pravnomočna obtožnica zaradi naklepnega kaznivega dejanja, ki se preganja po uradni dolžnosti;</w:t>
      </w:r>
    </w:p>
    <w:p w14:paraId="3DC9AAE2" w14:textId="77777777" w:rsidR="003274C4" w:rsidRPr="002302DF" w:rsidRDefault="003274C4" w:rsidP="003274C4">
      <w:pPr>
        <w:tabs>
          <w:tab w:val="num" w:pos="540"/>
        </w:tabs>
        <w:ind w:left="540"/>
        <w:rPr>
          <w:rFonts w:cs="Arial"/>
        </w:rPr>
      </w:pPr>
    </w:p>
    <w:p w14:paraId="7CAD7A9D" w14:textId="77777777" w:rsidR="003274C4" w:rsidRPr="002302DF" w:rsidRDefault="003274C4" w:rsidP="003274C4">
      <w:pPr>
        <w:numPr>
          <w:ilvl w:val="0"/>
          <w:numId w:val="8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  <w:rPr>
          <w:rFonts w:cs="Arial"/>
        </w:rPr>
      </w:pPr>
      <w:r w:rsidRPr="002302DF">
        <w:rPr>
          <w:rFonts w:cs="Arial"/>
        </w:rPr>
        <w:t>sem državljan/</w:t>
      </w:r>
      <w:proofErr w:type="spellStart"/>
      <w:r w:rsidRPr="002302DF">
        <w:rPr>
          <w:rFonts w:cs="Arial"/>
        </w:rPr>
        <w:t>ka</w:t>
      </w:r>
      <w:proofErr w:type="spellEnd"/>
      <w:r w:rsidRPr="002302DF">
        <w:rPr>
          <w:rFonts w:cs="Arial"/>
        </w:rPr>
        <w:t xml:space="preserve"> Republike Slovenije;</w:t>
      </w:r>
    </w:p>
    <w:p w14:paraId="2645C310" w14:textId="77777777" w:rsidR="003274C4" w:rsidRPr="002302DF" w:rsidRDefault="003274C4" w:rsidP="003274C4">
      <w:pPr>
        <w:tabs>
          <w:tab w:val="num" w:pos="540"/>
        </w:tabs>
        <w:ind w:left="540"/>
        <w:rPr>
          <w:rFonts w:cs="Arial"/>
        </w:rPr>
      </w:pPr>
    </w:p>
    <w:p w14:paraId="5D58F130" w14:textId="77777777" w:rsidR="003274C4" w:rsidRPr="002302DF" w:rsidRDefault="003274C4" w:rsidP="003274C4">
      <w:pPr>
        <w:numPr>
          <w:ilvl w:val="0"/>
          <w:numId w:val="8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jc w:val="both"/>
        <w:textAlignment w:val="auto"/>
        <w:rPr>
          <w:rFonts w:cs="Arial"/>
        </w:rPr>
      </w:pPr>
      <w:r>
        <w:rPr>
          <w:rFonts w:cs="Arial"/>
        </w:rPr>
        <w:t>za namen tega postopka dovoljujem Upravni enoti Žalec pridobitev zgoraj navedenih podatkov iz uradnih evidenc o izpolnjevanju pogojev, ki so navedeni v tej izjavi;</w:t>
      </w:r>
    </w:p>
    <w:p w14:paraId="38299701" w14:textId="77777777" w:rsidR="003274C4" w:rsidRPr="002302DF" w:rsidRDefault="003274C4" w:rsidP="003274C4">
      <w:pPr>
        <w:tabs>
          <w:tab w:val="num" w:pos="540"/>
        </w:tabs>
        <w:ind w:left="540"/>
        <w:rPr>
          <w:rFonts w:cs="Arial"/>
        </w:rPr>
      </w:pPr>
    </w:p>
    <w:p w14:paraId="2E92CFAA" w14:textId="77777777" w:rsidR="003274C4" w:rsidRPr="002302DF" w:rsidRDefault="003274C4" w:rsidP="003274C4">
      <w:pPr>
        <w:numPr>
          <w:ilvl w:val="0"/>
          <w:numId w:val="8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jc w:val="both"/>
        <w:textAlignment w:val="auto"/>
        <w:rPr>
          <w:rFonts w:cs="Arial"/>
        </w:rPr>
      </w:pPr>
      <w:r w:rsidRPr="002302DF">
        <w:rPr>
          <w:rFonts w:cs="Arial"/>
        </w:rPr>
        <w:t xml:space="preserve">sem seznanjen/-a in dovoljujem, da bo Upravna enota </w:t>
      </w:r>
      <w:r>
        <w:rPr>
          <w:rFonts w:cs="Arial"/>
        </w:rPr>
        <w:t xml:space="preserve">Žalec </w:t>
      </w:r>
      <w:r w:rsidRPr="002302DF">
        <w:rPr>
          <w:rFonts w:cs="Arial"/>
        </w:rPr>
        <w:t>podatke, ki sem jih navedel/-a v prijavi za prosto delovno mesto in v tej izjavi, obdelovala za namen izvedbe javne</w:t>
      </w:r>
      <w:r>
        <w:rPr>
          <w:rFonts w:cs="Arial"/>
        </w:rPr>
        <w:t>ga</w:t>
      </w:r>
      <w:r w:rsidRPr="002302DF">
        <w:rPr>
          <w:rFonts w:cs="Arial"/>
        </w:rPr>
        <w:t xml:space="preserve"> </w:t>
      </w:r>
      <w:r>
        <w:rPr>
          <w:rFonts w:cs="Arial"/>
        </w:rPr>
        <w:t>natečaja</w:t>
      </w:r>
      <w:r w:rsidRPr="002302DF">
        <w:rPr>
          <w:rFonts w:cs="Arial"/>
        </w:rPr>
        <w:t>.</w:t>
      </w:r>
    </w:p>
    <w:p w14:paraId="51357F7A" w14:textId="77777777" w:rsidR="003274C4" w:rsidRPr="002302DF" w:rsidRDefault="003274C4" w:rsidP="003274C4">
      <w:pPr>
        <w:rPr>
          <w:rFonts w:cs="Arial"/>
        </w:rPr>
      </w:pPr>
    </w:p>
    <w:p w14:paraId="0C68598B" w14:textId="77777777" w:rsidR="003274C4" w:rsidRPr="002302DF" w:rsidRDefault="003274C4" w:rsidP="003274C4">
      <w:pPr>
        <w:rPr>
          <w:rFonts w:cs="Arial"/>
        </w:rPr>
      </w:pPr>
    </w:p>
    <w:p w14:paraId="1A3FE464" w14:textId="77777777" w:rsidR="003274C4" w:rsidRPr="002302DF" w:rsidRDefault="003274C4" w:rsidP="003274C4">
      <w:pPr>
        <w:rPr>
          <w:rFonts w:cs="Arial"/>
        </w:rPr>
      </w:pPr>
    </w:p>
    <w:p w14:paraId="2029A154" w14:textId="77777777" w:rsidR="003274C4" w:rsidRPr="002302DF" w:rsidRDefault="003274C4" w:rsidP="003274C4">
      <w:pPr>
        <w:rPr>
          <w:rFonts w:cs="Arial"/>
        </w:rPr>
      </w:pPr>
      <w:r w:rsidRPr="002302DF">
        <w:rPr>
          <w:rFonts w:cs="Arial"/>
        </w:rPr>
        <w:t>Kraj in datum: _____________</w:t>
      </w:r>
      <w:r>
        <w:rPr>
          <w:rFonts w:cs="Arial"/>
        </w:rPr>
        <w:t>________</w:t>
      </w:r>
      <w:r>
        <w:rPr>
          <w:rFonts w:cs="Arial"/>
        </w:rPr>
        <w:tab/>
        <w:t xml:space="preserve">                        ____</w:t>
      </w:r>
      <w:r w:rsidRPr="002302DF">
        <w:rPr>
          <w:rFonts w:cs="Arial"/>
        </w:rPr>
        <w:t>__________________</w:t>
      </w:r>
    </w:p>
    <w:p w14:paraId="781ED48D" w14:textId="77777777" w:rsidR="003274C4" w:rsidRPr="002302DF" w:rsidRDefault="003274C4" w:rsidP="003274C4">
      <w:pPr>
        <w:rPr>
          <w:rFonts w:cs="Arial"/>
        </w:rPr>
      </w:pPr>
      <w:r w:rsidRPr="002302DF">
        <w:rPr>
          <w:rFonts w:cs="Arial"/>
        </w:rPr>
        <w:tab/>
      </w:r>
      <w:r w:rsidRPr="002302DF">
        <w:rPr>
          <w:rFonts w:cs="Arial"/>
        </w:rPr>
        <w:tab/>
      </w:r>
      <w:r w:rsidRPr="002302DF">
        <w:rPr>
          <w:rFonts w:cs="Arial"/>
        </w:rPr>
        <w:tab/>
      </w:r>
      <w:r w:rsidRPr="002302DF">
        <w:rPr>
          <w:rFonts w:cs="Arial"/>
        </w:rPr>
        <w:tab/>
      </w:r>
      <w:r w:rsidRPr="002302DF">
        <w:rPr>
          <w:rFonts w:cs="Arial"/>
        </w:rPr>
        <w:tab/>
      </w:r>
      <w:r w:rsidRPr="002302DF">
        <w:rPr>
          <w:rFonts w:cs="Arial"/>
        </w:rPr>
        <w:tab/>
      </w:r>
      <w:r w:rsidRPr="002302DF">
        <w:rPr>
          <w:rFonts w:cs="Arial"/>
        </w:rPr>
        <w:tab/>
      </w:r>
      <w:r>
        <w:rPr>
          <w:rFonts w:cs="Arial"/>
        </w:rPr>
        <w:t xml:space="preserve"> </w:t>
      </w:r>
      <w:r w:rsidRPr="002302DF">
        <w:rPr>
          <w:rFonts w:cs="Arial"/>
        </w:rPr>
        <w:tab/>
      </w:r>
      <w:r w:rsidRPr="002302DF">
        <w:rPr>
          <w:rFonts w:cs="Arial"/>
        </w:rPr>
        <w:tab/>
      </w:r>
      <w:r>
        <w:rPr>
          <w:rFonts w:cs="Arial"/>
        </w:rPr>
        <w:t xml:space="preserve">   </w:t>
      </w:r>
      <w:r w:rsidRPr="002302DF">
        <w:rPr>
          <w:rFonts w:cs="Arial"/>
        </w:rPr>
        <w:t>(podpis)*</w:t>
      </w:r>
    </w:p>
    <w:p w14:paraId="51CD1889" w14:textId="77777777" w:rsidR="003274C4" w:rsidRPr="002302DF" w:rsidRDefault="003274C4" w:rsidP="003274C4">
      <w:pPr>
        <w:rPr>
          <w:rFonts w:cs="Arial"/>
        </w:rPr>
      </w:pPr>
    </w:p>
    <w:p w14:paraId="44332E97" w14:textId="77777777" w:rsidR="003274C4" w:rsidRDefault="003274C4" w:rsidP="003274C4">
      <w:pPr>
        <w:rPr>
          <w:rFonts w:cs="Arial"/>
        </w:rPr>
      </w:pPr>
    </w:p>
    <w:p w14:paraId="7A8F2321" w14:textId="77777777" w:rsidR="003274C4" w:rsidRDefault="003274C4" w:rsidP="003274C4">
      <w:pPr>
        <w:jc w:val="both"/>
        <w:rPr>
          <w:rFonts w:cs="Arial"/>
        </w:rPr>
      </w:pPr>
      <w:bookmarkStart w:id="55" w:name="_Hlk100756796"/>
      <w:r w:rsidRPr="002302DF">
        <w:rPr>
          <w:rFonts w:cs="Arial"/>
        </w:rPr>
        <w:t>* V primeru prijave</w:t>
      </w:r>
      <w:r>
        <w:rPr>
          <w:rFonts w:cs="Arial"/>
        </w:rPr>
        <w:t xml:space="preserve"> na prosto delovno mesto</w:t>
      </w:r>
      <w:r w:rsidRPr="002302DF">
        <w:rPr>
          <w:rFonts w:cs="Arial"/>
        </w:rPr>
        <w:t xml:space="preserve"> v elektronski obliki veljavnost zgornje izjave ni pogojena z (elektronskim) podpisom.</w:t>
      </w:r>
      <w:bookmarkEnd w:id="55"/>
    </w:p>
    <w:p w14:paraId="6043A5BE" w14:textId="77777777" w:rsidR="003274C4" w:rsidRDefault="003274C4" w:rsidP="003274C4">
      <w:pPr>
        <w:jc w:val="both"/>
        <w:rPr>
          <w:rFonts w:cs="Arial"/>
        </w:rPr>
      </w:pPr>
    </w:p>
    <w:p w14:paraId="1E3A5480" w14:textId="77777777" w:rsidR="003274C4" w:rsidRDefault="003274C4" w:rsidP="003274C4">
      <w:pPr>
        <w:jc w:val="both"/>
        <w:rPr>
          <w:rFonts w:cs="Arial"/>
        </w:rPr>
      </w:pPr>
    </w:p>
    <w:p w14:paraId="3EC86A3F" w14:textId="77777777" w:rsidR="003274C4" w:rsidRPr="006B241F" w:rsidRDefault="003274C4" w:rsidP="003274C4">
      <w:pPr>
        <w:jc w:val="both"/>
        <w:rPr>
          <w:rFonts w:cs="Arial"/>
          <w:b/>
          <w:bCs/>
        </w:rPr>
      </w:pPr>
      <w:r w:rsidRPr="006B241F">
        <w:rPr>
          <w:rFonts w:cs="Arial"/>
          <w:b/>
          <w:bCs/>
        </w:rPr>
        <w:t>Upravna enota Žalec bo podatke, ki jih je kandidat navedel v prijavi za prosto delovno mesto in v tej izjavi, obdelovala izključno za namen izvedbe predmetnega javnega natečaja.</w:t>
      </w:r>
    </w:p>
    <w:p w14:paraId="2352439D" w14:textId="6069D8DE" w:rsidR="00743B5E" w:rsidRPr="00C5750B" w:rsidRDefault="00743B5E" w:rsidP="003274C4">
      <w:pPr>
        <w:rPr>
          <w:rFonts w:cs="Arial"/>
        </w:rPr>
      </w:pPr>
    </w:p>
    <w:sectPr w:rsidR="00743B5E" w:rsidRPr="00C5750B" w:rsidSect="005E6872">
      <w:footerReference w:type="default" r:id="rId8"/>
      <w:headerReference w:type="first" r:id="rId9"/>
      <w:pgSz w:w="11907" w:h="16840" w:code="9"/>
      <w:pgMar w:top="1021" w:right="1701" w:bottom="1758" w:left="1701" w:header="1021" w:footer="624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21A6" w14:textId="77777777" w:rsidR="004F1515" w:rsidRDefault="004F1515">
      <w:r>
        <w:separator/>
      </w:r>
    </w:p>
  </w:endnote>
  <w:endnote w:type="continuationSeparator" w:id="0">
    <w:p w14:paraId="3C8B0AEC" w14:textId="77777777" w:rsidR="004F1515" w:rsidRDefault="004F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289704"/>
      <w:docPartObj>
        <w:docPartGallery w:val="Page Numbers (Bottom of Page)"/>
        <w:docPartUnique/>
      </w:docPartObj>
    </w:sdtPr>
    <w:sdtEndPr/>
    <w:sdtContent>
      <w:p w14:paraId="56C5BB4E" w14:textId="31FF9158" w:rsidR="00803A71" w:rsidRDefault="00803A7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719E5" w14:textId="77777777" w:rsidR="00803A71" w:rsidRDefault="00803A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9F86" w14:textId="77777777" w:rsidR="004F1515" w:rsidRDefault="004F1515">
      <w:r>
        <w:separator/>
      </w:r>
    </w:p>
  </w:footnote>
  <w:footnote w:type="continuationSeparator" w:id="0">
    <w:p w14:paraId="5698DD48" w14:textId="77777777" w:rsidR="004F1515" w:rsidRDefault="004F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BA13" w14:textId="30F891FD" w:rsidR="00172516" w:rsidRPr="00E07A61" w:rsidRDefault="00E07A61" w:rsidP="000237C9">
    <w:pPr>
      <w:pStyle w:val="Glava"/>
      <w:tabs>
        <w:tab w:val="left" w:pos="5112"/>
      </w:tabs>
      <w:spacing w:line="240" w:lineRule="exact"/>
      <w:rPr>
        <w:b/>
        <w:bCs/>
      </w:rPr>
    </w:pPr>
    <w:r w:rsidRPr="00E07A61">
      <w:rPr>
        <w:b/>
        <w:bCs/>
      </w:rPr>
      <w:t>UPRAVNA ENOTA ŽALEC</w:t>
    </w:r>
  </w:p>
  <w:p w14:paraId="4B055DF1" w14:textId="0461A074" w:rsidR="00E07A61" w:rsidRDefault="00E07A61" w:rsidP="000237C9">
    <w:pPr>
      <w:pStyle w:val="Glava"/>
      <w:tabs>
        <w:tab w:val="left" w:pos="5112"/>
      </w:tabs>
      <w:spacing w:line="240" w:lineRule="exact"/>
    </w:pPr>
    <w:r>
      <w:t>Ulica savinjske čete 5</w:t>
    </w:r>
  </w:p>
  <w:p w14:paraId="30553684" w14:textId="69F6F5C6" w:rsidR="00E07A61" w:rsidRDefault="00E07A61" w:rsidP="000237C9">
    <w:pPr>
      <w:pStyle w:val="Glava"/>
      <w:tabs>
        <w:tab w:val="left" w:pos="5112"/>
      </w:tabs>
      <w:spacing w:line="240" w:lineRule="exact"/>
    </w:pPr>
    <w:r>
      <w:t>3310 Žalec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308E"/>
    <w:multiLevelType w:val="hybridMultilevel"/>
    <w:tmpl w:val="F61C3C6C"/>
    <w:lvl w:ilvl="0" w:tplc="707479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57FD"/>
    <w:multiLevelType w:val="hybridMultilevel"/>
    <w:tmpl w:val="37040F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CBD"/>
    <w:multiLevelType w:val="hybridMultilevel"/>
    <w:tmpl w:val="6F8E2500"/>
    <w:lvl w:ilvl="0" w:tplc="DB167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707E"/>
    <w:multiLevelType w:val="hybridMultilevel"/>
    <w:tmpl w:val="39C48178"/>
    <w:lvl w:ilvl="0" w:tplc="4E7E94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20B8C"/>
    <w:multiLevelType w:val="hybridMultilevel"/>
    <w:tmpl w:val="6764FA44"/>
    <w:lvl w:ilvl="0" w:tplc="C930CF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5272857">
    <w:abstractNumId w:val="3"/>
  </w:num>
  <w:num w:numId="2" w16cid:durableId="1554002583">
    <w:abstractNumId w:val="6"/>
  </w:num>
  <w:num w:numId="3" w16cid:durableId="388113352">
    <w:abstractNumId w:val="1"/>
  </w:num>
  <w:num w:numId="4" w16cid:durableId="1435444127">
    <w:abstractNumId w:val="4"/>
  </w:num>
  <w:num w:numId="5" w16cid:durableId="10079038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406464">
    <w:abstractNumId w:val="7"/>
  </w:num>
  <w:num w:numId="7" w16cid:durableId="2070959225">
    <w:abstractNumId w:val="2"/>
  </w:num>
  <w:num w:numId="8" w16cid:durableId="178745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64"/>
    <w:rsid w:val="00003D76"/>
    <w:rsid w:val="000165E6"/>
    <w:rsid w:val="000237C9"/>
    <w:rsid w:val="000C7C1D"/>
    <w:rsid w:val="000D405D"/>
    <w:rsid w:val="000D7623"/>
    <w:rsid w:val="00172516"/>
    <w:rsid w:val="00183E3E"/>
    <w:rsid w:val="001B326B"/>
    <w:rsid w:val="001C0A64"/>
    <w:rsid w:val="00202203"/>
    <w:rsid w:val="00233EBB"/>
    <w:rsid w:val="00265997"/>
    <w:rsid w:val="002E0590"/>
    <w:rsid w:val="003051F0"/>
    <w:rsid w:val="003274C4"/>
    <w:rsid w:val="003364D5"/>
    <w:rsid w:val="0035349D"/>
    <w:rsid w:val="00355A2B"/>
    <w:rsid w:val="00384A49"/>
    <w:rsid w:val="00392A35"/>
    <w:rsid w:val="003B4828"/>
    <w:rsid w:val="00416CB9"/>
    <w:rsid w:val="00416FAE"/>
    <w:rsid w:val="00454891"/>
    <w:rsid w:val="0046771B"/>
    <w:rsid w:val="004A2B48"/>
    <w:rsid w:val="004C3EE6"/>
    <w:rsid w:val="004F1515"/>
    <w:rsid w:val="00500C52"/>
    <w:rsid w:val="0054432D"/>
    <w:rsid w:val="005453F4"/>
    <w:rsid w:val="00573D3A"/>
    <w:rsid w:val="00583306"/>
    <w:rsid w:val="005B0968"/>
    <w:rsid w:val="005B2BF4"/>
    <w:rsid w:val="005E0637"/>
    <w:rsid w:val="005E2BA7"/>
    <w:rsid w:val="005E6872"/>
    <w:rsid w:val="006034C2"/>
    <w:rsid w:val="006135D6"/>
    <w:rsid w:val="00617D31"/>
    <w:rsid w:val="00622017"/>
    <w:rsid w:val="00661401"/>
    <w:rsid w:val="006D3DCE"/>
    <w:rsid w:val="006F429F"/>
    <w:rsid w:val="007113E9"/>
    <w:rsid w:val="00726AC5"/>
    <w:rsid w:val="00743B5E"/>
    <w:rsid w:val="00786BD2"/>
    <w:rsid w:val="007C2042"/>
    <w:rsid w:val="007C6DED"/>
    <w:rsid w:val="007D4579"/>
    <w:rsid w:val="007D7211"/>
    <w:rsid w:val="008013B2"/>
    <w:rsid w:val="00803A71"/>
    <w:rsid w:val="00826B86"/>
    <w:rsid w:val="00840EF5"/>
    <w:rsid w:val="00872019"/>
    <w:rsid w:val="008B14A1"/>
    <w:rsid w:val="008C48F0"/>
    <w:rsid w:val="008C5FAB"/>
    <w:rsid w:val="008D795B"/>
    <w:rsid w:val="00913842"/>
    <w:rsid w:val="00915A8B"/>
    <w:rsid w:val="00973190"/>
    <w:rsid w:val="009919D5"/>
    <w:rsid w:val="009F57C1"/>
    <w:rsid w:val="00A03EE0"/>
    <w:rsid w:val="00A37547"/>
    <w:rsid w:val="00A74671"/>
    <w:rsid w:val="00AE2997"/>
    <w:rsid w:val="00B10211"/>
    <w:rsid w:val="00B21EA0"/>
    <w:rsid w:val="00B22550"/>
    <w:rsid w:val="00B5320F"/>
    <w:rsid w:val="00B55CD6"/>
    <w:rsid w:val="00BC5864"/>
    <w:rsid w:val="00BF09B2"/>
    <w:rsid w:val="00C1359A"/>
    <w:rsid w:val="00C162BC"/>
    <w:rsid w:val="00C23A28"/>
    <w:rsid w:val="00C43574"/>
    <w:rsid w:val="00C5750B"/>
    <w:rsid w:val="00C852ED"/>
    <w:rsid w:val="00CC1577"/>
    <w:rsid w:val="00D21D79"/>
    <w:rsid w:val="00D475AE"/>
    <w:rsid w:val="00E07A61"/>
    <w:rsid w:val="00E32240"/>
    <w:rsid w:val="00E96350"/>
    <w:rsid w:val="00EA3724"/>
    <w:rsid w:val="00EE0385"/>
    <w:rsid w:val="00F128B0"/>
    <w:rsid w:val="00F15C81"/>
    <w:rsid w:val="00F64F7F"/>
    <w:rsid w:val="00F65113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BDC13AD"/>
  <w15:chartTrackingRefBased/>
  <w15:docId w15:val="{5E6CDB0E-E964-4681-86CE-9A0578FC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762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7623"/>
    <w:pPr>
      <w:tabs>
        <w:tab w:val="center" w:pos="4536"/>
        <w:tab w:val="right" w:pos="9072"/>
      </w:tabs>
    </w:pPr>
  </w:style>
  <w:style w:type="paragraph" w:customStyle="1" w:styleId="datumtevilka">
    <w:name w:val="datum številka"/>
    <w:basedOn w:val="Navaden"/>
    <w:qFormat/>
    <w:rsid w:val="000D7623"/>
    <w:pPr>
      <w:tabs>
        <w:tab w:val="left" w:pos="1701"/>
      </w:tabs>
      <w:overflowPunct/>
      <w:autoSpaceDE/>
      <w:autoSpaceDN/>
      <w:adjustRightInd/>
      <w:spacing w:line="260" w:lineRule="atLeast"/>
      <w:textAlignment w:val="auto"/>
    </w:pPr>
  </w:style>
  <w:style w:type="table" w:styleId="Tabelamrea">
    <w:name w:val="Table Grid"/>
    <w:basedOn w:val="Navadnatabela"/>
    <w:rsid w:val="000D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i">
    <w:name w:val="podpisi"/>
    <w:basedOn w:val="Navaden"/>
    <w:qFormat/>
    <w:rsid w:val="00B10211"/>
    <w:pPr>
      <w:tabs>
        <w:tab w:val="left" w:pos="3402"/>
      </w:tabs>
      <w:overflowPunct/>
      <w:autoSpaceDE/>
      <w:autoSpaceDN/>
      <w:adjustRightInd/>
      <w:spacing w:line="260" w:lineRule="atLeast"/>
      <w:textAlignment w:val="auto"/>
    </w:pPr>
    <w:rPr>
      <w:szCs w:val="24"/>
      <w:lang w:val="it-IT" w:eastAsia="en-US"/>
    </w:rPr>
  </w:style>
  <w:style w:type="paragraph" w:styleId="Noga">
    <w:name w:val="footer"/>
    <w:basedOn w:val="Navaden"/>
    <w:link w:val="NogaZnak"/>
    <w:uiPriority w:val="99"/>
    <w:rsid w:val="00872019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avaden"/>
    <w:rsid w:val="00EA372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character" w:styleId="Hiperpovezava">
    <w:name w:val="Hyperlink"/>
    <w:rsid w:val="000237C9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803A7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Desktop\PREDLOGE\120_Pravnomo&#269;no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3B5497-844F-4CD5-BD39-E50EA3D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120_Pravnomočnost</Template>
  <TotalTime>1</TotalTime>
  <Pages>4</Pages>
  <Words>629</Words>
  <Characters>5289</Characters>
  <Application>Microsoft Office Word</Application>
  <DocSecurity>4</DocSecurity>
  <Lines>44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UE</Company>
  <LinksUpToDate>false</LinksUpToDate>
  <CharactersWithSpaces>5907</CharactersWithSpaces>
  <SharedDoc>false</SharedDoc>
  <HLinks>
    <vt:vector size="6" baseType="variant"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https://www.gov.si/drzavni-organi/upravne-enote/zalec/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</dc:creator>
  <cp:keywords/>
  <dc:description/>
  <cp:lastModifiedBy>Nina Višić</cp:lastModifiedBy>
  <cp:revision>2</cp:revision>
  <cp:lastPrinted>2023-04-17T11:37:00Z</cp:lastPrinted>
  <dcterms:created xsi:type="dcterms:W3CDTF">2023-10-05T08:56:00Z</dcterms:created>
  <dcterms:modified xsi:type="dcterms:W3CDTF">2023-10-05T08:56:00Z</dcterms:modified>
</cp:coreProperties>
</file>