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2270" w14:textId="77777777" w:rsidR="00DF3CDC" w:rsidRPr="00962BA3" w:rsidRDefault="00962BA3" w:rsidP="00135016">
      <w:pPr>
        <w:rPr>
          <w:b/>
          <w:bCs/>
        </w:rPr>
      </w:pPr>
      <w:r w:rsidRPr="00962BA3">
        <w:rPr>
          <w:b/>
          <w:bCs/>
        </w:rPr>
        <w:t>UPRAVNA ENOTA ŽALEC</w:t>
      </w:r>
    </w:p>
    <w:p w14:paraId="6316F661" w14:textId="77777777" w:rsidR="00962BA3" w:rsidRDefault="00962BA3" w:rsidP="00135016"/>
    <w:p w14:paraId="02F6E353" w14:textId="77777777" w:rsidR="00DF3CDC" w:rsidRDefault="00DF3CDC" w:rsidP="00135016"/>
    <w:p w14:paraId="547B92D6" w14:textId="77777777" w:rsidR="00DF3CDC" w:rsidRDefault="00DF3CDC" w:rsidP="00135016"/>
    <w:p w14:paraId="23BCF19D" w14:textId="77777777" w:rsidR="00962BA3" w:rsidRDefault="00962BA3" w:rsidP="00135016"/>
    <w:p w14:paraId="228DE4A9" w14:textId="77777777" w:rsidR="00962BA3" w:rsidRDefault="00962BA3" w:rsidP="00135016"/>
    <w:p w14:paraId="3889EBF4" w14:textId="77777777" w:rsidR="00962BA3" w:rsidRDefault="00962BA3" w:rsidP="00135016"/>
    <w:p w14:paraId="1E2DD133" w14:textId="77777777" w:rsidR="00962BA3" w:rsidRDefault="00962BA3" w:rsidP="00135016"/>
    <w:p w14:paraId="5EBF5809" w14:textId="77777777" w:rsidR="00F676CB" w:rsidRDefault="00DF0C19" w:rsidP="00135016">
      <w:r>
        <w:t>Številka:</w:t>
      </w:r>
      <w:r w:rsidR="004601F5">
        <w:t xml:space="preserve">  </w:t>
      </w:r>
      <w:r w:rsidR="00D35B8E">
        <w:tab/>
      </w:r>
      <w:r w:rsidR="006C4C6E">
        <w:t>1</w:t>
      </w:r>
      <w:r w:rsidR="007408C3">
        <w:t>10-</w:t>
      </w:r>
      <w:r w:rsidR="00E548F0">
        <w:t>149</w:t>
      </w:r>
      <w:r w:rsidR="007408C3">
        <w:t>/202</w:t>
      </w:r>
      <w:r w:rsidR="00E548F0">
        <w:t>3</w:t>
      </w:r>
      <w:r w:rsidR="007408C3">
        <w:t>-6258</w:t>
      </w:r>
      <w:r w:rsidR="00FB4616">
        <w:t>-</w:t>
      </w:r>
      <w:r w:rsidR="00E548F0">
        <w:t>14</w:t>
      </w:r>
    </w:p>
    <w:p w14:paraId="6DA1282F" w14:textId="77777777" w:rsidR="00DF0C19" w:rsidRDefault="00DF0C19" w:rsidP="00135016">
      <w:r>
        <w:t>Datum:</w:t>
      </w:r>
      <w:r w:rsidR="004601F5">
        <w:t xml:space="preserve">    </w:t>
      </w:r>
      <w:r w:rsidR="00A4480D">
        <w:t xml:space="preserve"> </w:t>
      </w:r>
      <w:r w:rsidR="00816516">
        <w:t xml:space="preserve">          </w:t>
      </w:r>
      <w:r w:rsidR="00E548F0">
        <w:t>23</w:t>
      </w:r>
      <w:r w:rsidR="00816516">
        <w:t xml:space="preserve">. </w:t>
      </w:r>
      <w:r w:rsidR="00E548F0">
        <w:t>5</w:t>
      </w:r>
      <w:r w:rsidR="00816516">
        <w:t>. 202</w:t>
      </w:r>
      <w:r w:rsidR="00E548F0">
        <w:t>3</w:t>
      </w:r>
    </w:p>
    <w:p w14:paraId="5A8F87E3" w14:textId="77777777" w:rsidR="00D35B8E" w:rsidRDefault="00D35B8E" w:rsidP="00135016"/>
    <w:p w14:paraId="4F5CF032" w14:textId="77777777" w:rsidR="00D35B8E" w:rsidRDefault="00D35B8E" w:rsidP="00135016"/>
    <w:p w14:paraId="3B779B1C" w14:textId="77777777" w:rsidR="002D1467" w:rsidRDefault="00D35B8E" w:rsidP="00DF3CDC">
      <w:pPr>
        <w:jc w:val="both"/>
        <w:rPr>
          <w:b/>
        </w:rPr>
      </w:pPr>
      <w:r w:rsidRPr="00D35B8E">
        <w:rPr>
          <w:b/>
        </w:rPr>
        <w:t xml:space="preserve">Zadeva: </w:t>
      </w:r>
      <w:r w:rsidR="002D1467">
        <w:rPr>
          <w:b/>
        </w:rPr>
        <w:t xml:space="preserve"> </w:t>
      </w:r>
      <w:r w:rsidR="002D1467">
        <w:rPr>
          <w:b/>
        </w:rPr>
        <w:tab/>
      </w:r>
      <w:r w:rsidRPr="00D35B8E">
        <w:rPr>
          <w:b/>
        </w:rPr>
        <w:t xml:space="preserve">Obvestilo o končanem </w:t>
      </w:r>
      <w:r w:rsidR="00630990">
        <w:rPr>
          <w:b/>
        </w:rPr>
        <w:t xml:space="preserve">postopku </w:t>
      </w:r>
      <w:r w:rsidR="00F676CB">
        <w:rPr>
          <w:b/>
        </w:rPr>
        <w:t>intern</w:t>
      </w:r>
      <w:r w:rsidR="00630990">
        <w:rPr>
          <w:b/>
        </w:rPr>
        <w:t>ega</w:t>
      </w:r>
      <w:r w:rsidR="00F676CB">
        <w:rPr>
          <w:b/>
        </w:rPr>
        <w:t xml:space="preserve"> </w:t>
      </w:r>
      <w:r w:rsidRPr="00D35B8E">
        <w:rPr>
          <w:b/>
        </w:rPr>
        <w:t>nateča</w:t>
      </w:r>
      <w:r w:rsidR="00630990">
        <w:rPr>
          <w:b/>
        </w:rPr>
        <w:t>ja</w:t>
      </w:r>
      <w:r w:rsidR="00982DAC">
        <w:rPr>
          <w:b/>
        </w:rPr>
        <w:t xml:space="preserve"> </w:t>
      </w:r>
    </w:p>
    <w:p w14:paraId="76865F0E" w14:textId="77777777" w:rsidR="00D35B8E" w:rsidRPr="00322BFF" w:rsidRDefault="002D1467" w:rsidP="00DF3CDC">
      <w:pPr>
        <w:ind w:left="1440" w:hanging="1440"/>
        <w:jc w:val="both"/>
      </w:pPr>
      <w:r w:rsidRPr="00E130B5">
        <w:t>Zveza:</w:t>
      </w:r>
      <w:r>
        <w:rPr>
          <w:b/>
        </w:rPr>
        <w:t xml:space="preserve"> </w:t>
      </w:r>
      <w:r>
        <w:rPr>
          <w:b/>
        </w:rPr>
        <w:tab/>
      </w:r>
      <w:r w:rsidRPr="00322BFF">
        <w:t xml:space="preserve">Prosto uradniško delovno mesto svetovalec v </w:t>
      </w:r>
      <w:r w:rsidR="0076582F">
        <w:t xml:space="preserve">Oddelku za </w:t>
      </w:r>
      <w:r w:rsidR="00F676CB">
        <w:t>upr</w:t>
      </w:r>
      <w:r w:rsidR="006C4C6E">
        <w:t xml:space="preserve">avne notranje zadeve (šifra DM </w:t>
      </w:r>
      <w:r w:rsidR="00E548F0">
        <w:t>112</w:t>
      </w:r>
      <w:r w:rsidR="00982DAC">
        <w:t xml:space="preserve">) </w:t>
      </w:r>
    </w:p>
    <w:p w14:paraId="1BF98CC8" w14:textId="77777777" w:rsidR="002D1467" w:rsidRDefault="002D1467" w:rsidP="00135016">
      <w:pPr>
        <w:rPr>
          <w:b/>
        </w:rPr>
      </w:pPr>
    </w:p>
    <w:p w14:paraId="4F9A8F53" w14:textId="77777777" w:rsidR="002D1467" w:rsidRDefault="002D1467" w:rsidP="00135016">
      <w:pPr>
        <w:rPr>
          <w:b/>
        </w:rPr>
      </w:pPr>
    </w:p>
    <w:p w14:paraId="7779459B" w14:textId="77777777" w:rsidR="002D1467" w:rsidRPr="00630990" w:rsidRDefault="00D35B8E" w:rsidP="00DF3CDC">
      <w:pPr>
        <w:jc w:val="both"/>
      </w:pPr>
      <w:r>
        <w:t xml:space="preserve">Skladno </w:t>
      </w:r>
      <w:r w:rsidR="00D91940">
        <w:t>s 16</w:t>
      </w:r>
      <w:r>
        <w:t>. člen</w:t>
      </w:r>
      <w:r w:rsidR="00D91940">
        <w:t>om</w:t>
      </w:r>
      <w:r>
        <w:t xml:space="preserve"> Uredbe o postopku za zasedbo delovnega mesta v organih državne uprave in v pravosodnih organih (</w:t>
      </w:r>
      <w:r w:rsidRPr="00D35B8E">
        <w:t>Uradni list RS, št. 139/06 in 104/10</w:t>
      </w:r>
      <w:r>
        <w:t>)</w:t>
      </w:r>
      <w:r w:rsidR="00DF3CDC">
        <w:t xml:space="preserve"> vas obveščamo,</w:t>
      </w:r>
      <w:r w:rsidR="002D1467">
        <w:t xml:space="preserve"> da je </w:t>
      </w:r>
      <w:r w:rsidR="00D91940">
        <w:t>intern</w:t>
      </w:r>
      <w:r w:rsidR="00630990">
        <w:t>i</w:t>
      </w:r>
      <w:r w:rsidR="00D91940">
        <w:t xml:space="preserve"> natečaj</w:t>
      </w:r>
      <w:r w:rsidR="00FB4616">
        <w:t xml:space="preserve">, številka </w:t>
      </w:r>
      <w:r w:rsidR="006C4C6E">
        <w:t>1</w:t>
      </w:r>
      <w:r w:rsidR="007408C3">
        <w:t>10</w:t>
      </w:r>
      <w:r w:rsidR="006C4C6E">
        <w:t>-</w:t>
      </w:r>
      <w:r w:rsidR="00E548F0">
        <w:t>149</w:t>
      </w:r>
      <w:r w:rsidR="0076582F">
        <w:t>/20</w:t>
      </w:r>
      <w:r w:rsidR="007408C3">
        <w:t>2</w:t>
      </w:r>
      <w:r w:rsidR="00E548F0">
        <w:t>3</w:t>
      </w:r>
      <w:r w:rsidR="00322BFF">
        <w:t>,</w:t>
      </w:r>
      <w:r w:rsidR="002D1467">
        <w:t xml:space="preserve"> za zasedbo prostega uradniškega delovnega me</w:t>
      </w:r>
      <w:r w:rsidR="0076582F">
        <w:t>st</w:t>
      </w:r>
      <w:r w:rsidR="00D91940">
        <w:t>a »svetovalec« (šifra DM</w:t>
      </w:r>
      <w:r w:rsidR="006C4C6E">
        <w:t xml:space="preserve"> </w:t>
      </w:r>
      <w:r w:rsidR="00E548F0">
        <w:t>112</w:t>
      </w:r>
      <w:r w:rsidR="002D1467">
        <w:t>) v</w:t>
      </w:r>
      <w:r w:rsidR="0076582F">
        <w:t xml:space="preserve"> Oddelku za </w:t>
      </w:r>
      <w:r w:rsidR="00D91940">
        <w:t>upravne notranje zadeve</w:t>
      </w:r>
      <w:r w:rsidR="002D1467">
        <w:t xml:space="preserve">, ki je bil </w:t>
      </w:r>
      <w:r w:rsidR="00DF3CDC">
        <w:t xml:space="preserve">dne </w:t>
      </w:r>
      <w:r w:rsidR="007408C3">
        <w:t>1</w:t>
      </w:r>
      <w:r w:rsidR="00E548F0">
        <w:t>8</w:t>
      </w:r>
      <w:r w:rsidR="006C4C6E">
        <w:t xml:space="preserve">. </w:t>
      </w:r>
      <w:r w:rsidR="00E548F0">
        <w:t>4</w:t>
      </w:r>
      <w:r w:rsidR="0076582F">
        <w:t>. 20</w:t>
      </w:r>
      <w:r w:rsidR="007408C3">
        <w:t>2</w:t>
      </w:r>
      <w:r w:rsidR="00E548F0">
        <w:t>3</w:t>
      </w:r>
      <w:r w:rsidR="0076582F">
        <w:t xml:space="preserve"> </w:t>
      </w:r>
      <w:r w:rsidR="00982DAC">
        <w:t>ob</w:t>
      </w:r>
      <w:r w:rsidR="002D1467">
        <w:t xml:space="preserve">javljen na </w:t>
      </w:r>
      <w:r w:rsidR="00630990">
        <w:t xml:space="preserve">osrednjem </w:t>
      </w:r>
      <w:r w:rsidR="002D1467">
        <w:t>splet</w:t>
      </w:r>
      <w:r w:rsidR="007408C3">
        <w:t xml:space="preserve">nem </w:t>
      </w:r>
      <w:r w:rsidR="00630990">
        <w:t>mestu</w:t>
      </w:r>
      <w:r w:rsidR="007408C3">
        <w:t xml:space="preserve"> državne uprave GOV.SI</w:t>
      </w:r>
      <w:r w:rsidR="002D1467">
        <w:t>,</w:t>
      </w:r>
      <w:r w:rsidR="00630990">
        <w:t xml:space="preserve"> končan. V natečajnem postopku je </w:t>
      </w:r>
      <w:r w:rsidR="00630990" w:rsidRPr="00630990">
        <w:t>bil</w:t>
      </w:r>
      <w:r w:rsidR="002D1467" w:rsidRPr="00630990">
        <w:t xml:space="preserve"> izbran kandidat.</w:t>
      </w:r>
      <w:r w:rsidR="006636B3" w:rsidRPr="00630990">
        <w:t xml:space="preserve"> </w:t>
      </w:r>
    </w:p>
    <w:p w14:paraId="02703F14" w14:textId="77777777" w:rsidR="002D1467" w:rsidRDefault="002D1467" w:rsidP="00DF3CDC">
      <w:pPr>
        <w:jc w:val="both"/>
      </w:pPr>
    </w:p>
    <w:p w14:paraId="273087CE" w14:textId="77777777" w:rsidR="004810BA" w:rsidRDefault="004810BA" w:rsidP="00DF3CDC">
      <w:pPr>
        <w:jc w:val="both"/>
      </w:pPr>
    </w:p>
    <w:p w14:paraId="0BD6C3C1" w14:textId="77777777" w:rsidR="004810BA" w:rsidRDefault="004810BA" w:rsidP="00DF3CDC">
      <w:pPr>
        <w:jc w:val="both"/>
      </w:pPr>
    </w:p>
    <w:p w14:paraId="49208C65" w14:textId="77777777" w:rsidR="004810BA" w:rsidRDefault="004810BA" w:rsidP="00DF3CDC">
      <w:pPr>
        <w:jc w:val="both"/>
      </w:pPr>
    </w:p>
    <w:p w14:paraId="00B6CAE6" w14:textId="77777777" w:rsidR="004810BA" w:rsidRDefault="004810BA" w:rsidP="002D1467"/>
    <w:p w14:paraId="7F92829D" w14:textId="77777777" w:rsidR="004810BA" w:rsidRDefault="004810BA" w:rsidP="002D1467">
      <w:r>
        <w:tab/>
      </w:r>
      <w:r>
        <w:tab/>
      </w:r>
      <w:r>
        <w:tab/>
      </w:r>
      <w:r>
        <w:tab/>
        <w:t>Simona Stanter</w:t>
      </w:r>
    </w:p>
    <w:p w14:paraId="32A9AF8F" w14:textId="77777777" w:rsidR="004810BA" w:rsidRDefault="004810BA" w:rsidP="002D1467">
      <w:r>
        <w:tab/>
      </w:r>
      <w:r>
        <w:tab/>
      </w:r>
      <w:r>
        <w:tab/>
      </w:r>
      <w:r>
        <w:tab/>
      </w:r>
      <w:r w:rsidR="00E130B5">
        <w:t>n</w:t>
      </w:r>
      <w:r>
        <w:t>ačelnica</w:t>
      </w:r>
    </w:p>
    <w:p w14:paraId="32C0BCF8" w14:textId="77777777" w:rsidR="00E130B5" w:rsidRDefault="00E130B5" w:rsidP="002D1467"/>
    <w:p w14:paraId="271E3C87" w14:textId="77777777" w:rsidR="00E130B5" w:rsidRDefault="00E130B5" w:rsidP="002D1467"/>
    <w:p w14:paraId="4E04D6FE" w14:textId="77777777" w:rsidR="00E130B5" w:rsidRDefault="00E130B5" w:rsidP="002D1467"/>
    <w:p w14:paraId="2AB8A0D9" w14:textId="77777777" w:rsidR="00E130B5" w:rsidRDefault="00E130B5" w:rsidP="002D1467"/>
    <w:p w14:paraId="07FF5EC1" w14:textId="77777777" w:rsidR="00E130B5" w:rsidRDefault="00E130B5" w:rsidP="002D1467"/>
    <w:p w14:paraId="6AE2D53F" w14:textId="77777777" w:rsidR="00E130B5" w:rsidRPr="007408C3" w:rsidRDefault="00630990" w:rsidP="002D1467">
      <w:pPr>
        <w:rPr>
          <w:color w:val="FF0000"/>
        </w:rPr>
      </w:pPr>
      <w:r>
        <w:t xml:space="preserve"> </w:t>
      </w:r>
    </w:p>
    <w:p w14:paraId="1B1BC880" w14:textId="77777777" w:rsidR="0038501C" w:rsidRPr="007408C3" w:rsidRDefault="0038501C" w:rsidP="002D1467">
      <w:pPr>
        <w:rPr>
          <w:color w:val="FF0000"/>
        </w:rPr>
      </w:pPr>
    </w:p>
    <w:p w14:paraId="13E79EA9" w14:textId="77777777" w:rsidR="0038501C" w:rsidRPr="007408C3" w:rsidRDefault="0038501C" w:rsidP="002D1467">
      <w:pPr>
        <w:rPr>
          <w:color w:val="FF0000"/>
        </w:rPr>
      </w:pPr>
    </w:p>
    <w:p w14:paraId="37BE69CD" w14:textId="77777777" w:rsidR="0038501C" w:rsidRPr="007408C3" w:rsidRDefault="0038501C" w:rsidP="002D1467">
      <w:pPr>
        <w:rPr>
          <w:color w:val="FF0000"/>
        </w:rPr>
      </w:pPr>
    </w:p>
    <w:p w14:paraId="1EED9DFD" w14:textId="77777777" w:rsidR="004810BA" w:rsidRDefault="004810BA" w:rsidP="002D1467"/>
    <w:p w14:paraId="1CD2B573" w14:textId="77777777" w:rsidR="004810BA" w:rsidRPr="00D35B8E" w:rsidRDefault="004810BA" w:rsidP="002D1467"/>
    <w:p w14:paraId="5A87BBA4" w14:textId="77777777" w:rsidR="00D35B8E" w:rsidRDefault="00D35B8E" w:rsidP="00135016"/>
    <w:p w14:paraId="24366BA1" w14:textId="77777777" w:rsidR="004810BA" w:rsidRDefault="004810BA" w:rsidP="00135016"/>
    <w:p w14:paraId="56CBCC4A" w14:textId="77777777" w:rsidR="004810BA" w:rsidRDefault="004810BA" w:rsidP="00135016"/>
    <w:p w14:paraId="636913B0" w14:textId="77777777" w:rsidR="004810BA" w:rsidRDefault="004810BA" w:rsidP="00135016"/>
    <w:p w14:paraId="51253ADA" w14:textId="77777777" w:rsidR="004810BA" w:rsidRDefault="004810BA" w:rsidP="00135016"/>
    <w:p w14:paraId="1C4F96F6" w14:textId="77777777" w:rsidR="004810BA" w:rsidRDefault="004810BA" w:rsidP="00135016"/>
    <w:p w14:paraId="345F2612" w14:textId="77777777" w:rsidR="004810BA" w:rsidRDefault="004810BA" w:rsidP="00135016"/>
    <w:p w14:paraId="41445E0D" w14:textId="77777777" w:rsidR="00A4480D" w:rsidRPr="00226638" w:rsidRDefault="00A4480D" w:rsidP="00226638">
      <w:pPr>
        <w:rPr>
          <w:rFonts w:ascii="ArialMT" w:hAnsi="ArialMT" w:cs="ArialMT"/>
          <w:lang w:eastAsia="sl-SI"/>
        </w:rPr>
      </w:pPr>
    </w:p>
    <w:sectPr w:rsidR="00A4480D" w:rsidRPr="00226638" w:rsidSect="00807D2C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5EE7" w14:textId="77777777" w:rsidR="00BA1E0F" w:rsidRDefault="00BA1E0F">
      <w:r>
        <w:separator/>
      </w:r>
    </w:p>
  </w:endnote>
  <w:endnote w:type="continuationSeparator" w:id="0">
    <w:p w14:paraId="6C4958DC" w14:textId="77777777" w:rsidR="00BA1E0F" w:rsidRDefault="00B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B953" w14:textId="77777777" w:rsidR="00D91940" w:rsidRDefault="00D91940" w:rsidP="000777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8B3A55B" w14:textId="77777777" w:rsidR="00D91940" w:rsidRDefault="00D919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9054" w14:textId="77777777" w:rsidR="00D91940" w:rsidRDefault="00D91940" w:rsidP="000777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8DF8E61" w14:textId="77777777" w:rsidR="00D91940" w:rsidRDefault="00D919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1030" w14:textId="77777777" w:rsidR="00BA1E0F" w:rsidRDefault="00BA1E0F">
      <w:r>
        <w:separator/>
      </w:r>
    </w:p>
  </w:footnote>
  <w:footnote w:type="continuationSeparator" w:id="0">
    <w:p w14:paraId="2EC399CA" w14:textId="77777777" w:rsidR="00BA1E0F" w:rsidRDefault="00BA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F4A1" w14:textId="77777777" w:rsidR="00D91940" w:rsidRPr="00110CBD" w:rsidRDefault="00D9194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91940" w:rsidRPr="008F3500" w14:paraId="7B719680" w14:textId="77777777">
      <w:trPr>
        <w:cantSplit/>
        <w:trHeight w:hRule="exact" w:val="847"/>
      </w:trPr>
      <w:tc>
        <w:tcPr>
          <w:tcW w:w="567" w:type="dxa"/>
        </w:tcPr>
        <w:p w14:paraId="27F4F541" w14:textId="77777777" w:rsidR="00D91940" w:rsidRPr="008F3500" w:rsidRDefault="00163AB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w:pict w14:anchorId="189291F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margin-left:2.35pt;margin-top:283.5pt;width:17pt;height:0;z-index:251657728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4FA7AF2D" w14:textId="77777777" w:rsidR="00D91940" w:rsidRPr="008F3500" w:rsidRDefault="00D91940" w:rsidP="00962BA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E1065"/>
    <w:multiLevelType w:val="hybridMultilevel"/>
    <w:tmpl w:val="FC7CB094"/>
    <w:lvl w:ilvl="0" w:tplc="06900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D5C8F"/>
    <w:multiLevelType w:val="hybridMultilevel"/>
    <w:tmpl w:val="65AA8940"/>
    <w:lvl w:ilvl="0" w:tplc="D0DE8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80E08"/>
    <w:multiLevelType w:val="hybridMultilevel"/>
    <w:tmpl w:val="70005064"/>
    <w:lvl w:ilvl="0" w:tplc="D0DE8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8441765">
    <w:abstractNumId w:val="7"/>
  </w:num>
  <w:num w:numId="2" w16cid:durableId="1955358345">
    <w:abstractNumId w:val="3"/>
  </w:num>
  <w:num w:numId="3" w16cid:durableId="1534344710">
    <w:abstractNumId w:val="4"/>
  </w:num>
  <w:num w:numId="4" w16cid:durableId="995184366">
    <w:abstractNumId w:val="0"/>
  </w:num>
  <w:num w:numId="5" w16cid:durableId="1063992955">
    <w:abstractNumId w:val="1"/>
  </w:num>
  <w:num w:numId="6" w16cid:durableId="7557883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93358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0528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0355E"/>
    <w:rsid w:val="0002089B"/>
    <w:rsid w:val="00023A88"/>
    <w:rsid w:val="0002650D"/>
    <w:rsid w:val="00041A4F"/>
    <w:rsid w:val="00041B4C"/>
    <w:rsid w:val="00056270"/>
    <w:rsid w:val="00060995"/>
    <w:rsid w:val="00066122"/>
    <w:rsid w:val="00074169"/>
    <w:rsid w:val="00077795"/>
    <w:rsid w:val="00084DE0"/>
    <w:rsid w:val="00085454"/>
    <w:rsid w:val="000858B8"/>
    <w:rsid w:val="0009067A"/>
    <w:rsid w:val="0009246F"/>
    <w:rsid w:val="000A11BF"/>
    <w:rsid w:val="000A22FE"/>
    <w:rsid w:val="000A7238"/>
    <w:rsid w:val="000C40C7"/>
    <w:rsid w:val="001012E5"/>
    <w:rsid w:val="001028C2"/>
    <w:rsid w:val="00105725"/>
    <w:rsid w:val="001171B7"/>
    <w:rsid w:val="001202E3"/>
    <w:rsid w:val="00135016"/>
    <w:rsid w:val="001357B2"/>
    <w:rsid w:val="00137501"/>
    <w:rsid w:val="001410D2"/>
    <w:rsid w:val="00160819"/>
    <w:rsid w:val="0016353C"/>
    <w:rsid w:val="0017478F"/>
    <w:rsid w:val="001753E5"/>
    <w:rsid w:val="001B3154"/>
    <w:rsid w:val="001D1F2D"/>
    <w:rsid w:val="001E602E"/>
    <w:rsid w:val="001E63EE"/>
    <w:rsid w:val="001E647F"/>
    <w:rsid w:val="001F3881"/>
    <w:rsid w:val="002026D9"/>
    <w:rsid w:val="002029E5"/>
    <w:rsid w:val="00202A77"/>
    <w:rsid w:val="0021537A"/>
    <w:rsid w:val="002167FA"/>
    <w:rsid w:val="00226638"/>
    <w:rsid w:val="00257618"/>
    <w:rsid w:val="00271CE5"/>
    <w:rsid w:val="00282020"/>
    <w:rsid w:val="00292628"/>
    <w:rsid w:val="00292A59"/>
    <w:rsid w:val="002A2B69"/>
    <w:rsid w:val="002C03D6"/>
    <w:rsid w:val="002C6734"/>
    <w:rsid w:val="002D1467"/>
    <w:rsid w:val="002E24FB"/>
    <w:rsid w:val="002E3056"/>
    <w:rsid w:val="00315074"/>
    <w:rsid w:val="00322BFF"/>
    <w:rsid w:val="00336BB2"/>
    <w:rsid w:val="00341064"/>
    <w:rsid w:val="003436F8"/>
    <w:rsid w:val="003462F2"/>
    <w:rsid w:val="00357B9D"/>
    <w:rsid w:val="003636BF"/>
    <w:rsid w:val="00363A29"/>
    <w:rsid w:val="00371442"/>
    <w:rsid w:val="003845B4"/>
    <w:rsid w:val="0038501C"/>
    <w:rsid w:val="00387B1A"/>
    <w:rsid w:val="00395861"/>
    <w:rsid w:val="003A4545"/>
    <w:rsid w:val="003B4996"/>
    <w:rsid w:val="003C18A9"/>
    <w:rsid w:val="003C3109"/>
    <w:rsid w:val="003C5EE5"/>
    <w:rsid w:val="003E1C74"/>
    <w:rsid w:val="003F332F"/>
    <w:rsid w:val="00416FAE"/>
    <w:rsid w:val="00423C1C"/>
    <w:rsid w:val="0042421B"/>
    <w:rsid w:val="00434575"/>
    <w:rsid w:val="0045505C"/>
    <w:rsid w:val="004601F5"/>
    <w:rsid w:val="00461B08"/>
    <w:rsid w:val="004657EE"/>
    <w:rsid w:val="00467354"/>
    <w:rsid w:val="004810BA"/>
    <w:rsid w:val="004B79A3"/>
    <w:rsid w:val="004E085E"/>
    <w:rsid w:val="004E1A1E"/>
    <w:rsid w:val="004E2F82"/>
    <w:rsid w:val="00502297"/>
    <w:rsid w:val="005034DC"/>
    <w:rsid w:val="00503637"/>
    <w:rsid w:val="00503A1B"/>
    <w:rsid w:val="00504835"/>
    <w:rsid w:val="005212E9"/>
    <w:rsid w:val="00526246"/>
    <w:rsid w:val="005522D8"/>
    <w:rsid w:val="005567D3"/>
    <w:rsid w:val="00556FB6"/>
    <w:rsid w:val="00563ADF"/>
    <w:rsid w:val="00567106"/>
    <w:rsid w:val="00572CD9"/>
    <w:rsid w:val="005856F9"/>
    <w:rsid w:val="005B5A52"/>
    <w:rsid w:val="005D6C8A"/>
    <w:rsid w:val="005E185C"/>
    <w:rsid w:val="005E1D3C"/>
    <w:rsid w:val="005E64B7"/>
    <w:rsid w:val="00611D83"/>
    <w:rsid w:val="0062037E"/>
    <w:rsid w:val="00625AE6"/>
    <w:rsid w:val="00626635"/>
    <w:rsid w:val="0063079C"/>
    <w:rsid w:val="00630990"/>
    <w:rsid w:val="00632253"/>
    <w:rsid w:val="00642714"/>
    <w:rsid w:val="006455CE"/>
    <w:rsid w:val="00655841"/>
    <w:rsid w:val="006636B3"/>
    <w:rsid w:val="006668E1"/>
    <w:rsid w:val="006672C3"/>
    <w:rsid w:val="00676155"/>
    <w:rsid w:val="00692187"/>
    <w:rsid w:val="00694762"/>
    <w:rsid w:val="006A5E75"/>
    <w:rsid w:val="006A676F"/>
    <w:rsid w:val="006C3DDD"/>
    <w:rsid w:val="006C4C6E"/>
    <w:rsid w:val="006D4B15"/>
    <w:rsid w:val="006E21BB"/>
    <w:rsid w:val="006F7D1C"/>
    <w:rsid w:val="007054E4"/>
    <w:rsid w:val="00713BD6"/>
    <w:rsid w:val="00733017"/>
    <w:rsid w:val="007408C3"/>
    <w:rsid w:val="007459A3"/>
    <w:rsid w:val="0076582F"/>
    <w:rsid w:val="00767D42"/>
    <w:rsid w:val="00776705"/>
    <w:rsid w:val="00783310"/>
    <w:rsid w:val="007938DB"/>
    <w:rsid w:val="00797ADE"/>
    <w:rsid w:val="007A4A6D"/>
    <w:rsid w:val="007A7943"/>
    <w:rsid w:val="007B1A47"/>
    <w:rsid w:val="007B72B1"/>
    <w:rsid w:val="007D1BCF"/>
    <w:rsid w:val="007D75CF"/>
    <w:rsid w:val="007E0440"/>
    <w:rsid w:val="007E4238"/>
    <w:rsid w:val="007E6DC5"/>
    <w:rsid w:val="007F21CB"/>
    <w:rsid w:val="007F2DDA"/>
    <w:rsid w:val="008001D6"/>
    <w:rsid w:val="0080750C"/>
    <w:rsid w:val="00807D2C"/>
    <w:rsid w:val="0081264D"/>
    <w:rsid w:val="00816516"/>
    <w:rsid w:val="00825C1C"/>
    <w:rsid w:val="0086750A"/>
    <w:rsid w:val="0088043C"/>
    <w:rsid w:val="00884889"/>
    <w:rsid w:val="008906C9"/>
    <w:rsid w:val="00890BB3"/>
    <w:rsid w:val="008A1843"/>
    <w:rsid w:val="008B2888"/>
    <w:rsid w:val="008C5738"/>
    <w:rsid w:val="008D04F0"/>
    <w:rsid w:val="008F3500"/>
    <w:rsid w:val="008F47D9"/>
    <w:rsid w:val="00902603"/>
    <w:rsid w:val="009124F0"/>
    <w:rsid w:val="00915598"/>
    <w:rsid w:val="00924E3C"/>
    <w:rsid w:val="009612BB"/>
    <w:rsid w:val="00961EB3"/>
    <w:rsid w:val="00962BA3"/>
    <w:rsid w:val="00977248"/>
    <w:rsid w:val="00982DAC"/>
    <w:rsid w:val="00987A7E"/>
    <w:rsid w:val="009927B6"/>
    <w:rsid w:val="009939CA"/>
    <w:rsid w:val="009B5DFA"/>
    <w:rsid w:val="009C740A"/>
    <w:rsid w:val="00A013C8"/>
    <w:rsid w:val="00A125C5"/>
    <w:rsid w:val="00A2451C"/>
    <w:rsid w:val="00A30FE3"/>
    <w:rsid w:val="00A4480D"/>
    <w:rsid w:val="00A50DBA"/>
    <w:rsid w:val="00A52653"/>
    <w:rsid w:val="00A52E02"/>
    <w:rsid w:val="00A54B82"/>
    <w:rsid w:val="00A6418E"/>
    <w:rsid w:val="00A65EE7"/>
    <w:rsid w:val="00A70133"/>
    <w:rsid w:val="00A72307"/>
    <w:rsid w:val="00A770A6"/>
    <w:rsid w:val="00A813B1"/>
    <w:rsid w:val="00A928A5"/>
    <w:rsid w:val="00A966EE"/>
    <w:rsid w:val="00AB36C4"/>
    <w:rsid w:val="00AB3FDE"/>
    <w:rsid w:val="00AC32B2"/>
    <w:rsid w:val="00AD695A"/>
    <w:rsid w:val="00AE68B9"/>
    <w:rsid w:val="00B04C3B"/>
    <w:rsid w:val="00B0738A"/>
    <w:rsid w:val="00B15E4B"/>
    <w:rsid w:val="00B17141"/>
    <w:rsid w:val="00B21077"/>
    <w:rsid w:val="00B23FBF"/>
    <w:rsid w:val="00B266C5"/>
    <w:rsid w:val="00B31575"/>
    <w:rsid w:val="00B54256"/>
    <w:rsid w:val="00B64372"/>
    <w:rsid w:val="00B66D40"/>
    <w:rsid w:val="00B8547D"/>
    <w:rsid w:val="00B8658A"/>
    <w:rsid w:val="00B94945"/>
    <w:rsid w:val="00B97437"/>
    <w:rsid w:val="00BA098C"/>
    <w:rsid w:val="00BA1E0F"/>
    <w:rsid w:val="00BB1227"/>
    <w:rsid w:val="00BD73ED"/>
    <w:rsid w:val="00BF12DB"/>
    <w:rsid w:val="00BF3360"/>
    <w:rsid w:val="00C24726"/>
    <w:rsid w:val="00C250D5"/>
    <w:rsid w:val="00C3540A"/>
    <w:rsid w:val="00C35666"/>
    <w:rsid w:val="00C42565"/>
    <w:rsid w:val="00C42659"/>
    <w:rsid w:val="00C86298"/>
    <w:rsid w:val="00C92898"/>
    <w:rsid w:val="00CA0780"/>
    <w:rsid w:val="00CA4340"/>
    <w:rsid w:val="00CB0146"/>
    <w:rsid w:val="00CB1877"/>
    <w:rsid w:val="00CC5CAA"/>
    <w:rsid w:val="00CD6A10"/>
    <w:rsid w:val="00CE5238"/>
    <w:rsid w:val="00CE7514"/>
    <w:rsid w:val="00CF3658"/>
    <w:rsid w:val="00D03730"/>
    <w:rsid w:val="00D04605"/>
    <w:rsid w:val="00D12B09"/>
    <w:rsid w:val="00D17019"/>
    <w:rsid w:val="00D240C0"/>
    <w:rsid w:val="00D243C4"/>
    <w:rsid w:val="00D248DE"/>
    <w:rsid w:val="00D35B8E"/>
    <w:rsid w:val="00D51E83"/>
    <w:rsid w:val="00D51F56"/>
    <w:rsid w:val="00D62237"/>
    <w:rsid w:val="00D65F20"/>
    <w:rsid w:val="00D8542D"/>
    <w:rsid w:val="00D91940"/>
    <w:rsid w:val="00DB1932"/>
    <w:rsid w:val="00DC6A71"/>
    <w:rsid w:val="00DE6363"/>
    <w:rsid w:val="00DE722C"/>
    <w:rsid w:val="00DF0C19"/>
    <w:rsid w:val="00DF3CDC"/>
    <w:rsid w:val="00DF7A8E"/>
    <w:rsid w:val="00E0357D"/>
    <w:rsid w:val="00E035B4"/>
    <w:rsid w:val="00E130B5"/>
    <w:rsid w:val="00E44FA7"/>
    <w:rsid w:val="00E548F0"/>
    <w:rsid w:val="00E9328E"/>
    <w:rsid w:val="00E96F39"/>
    <w:rsid w:val="00E96FB9"/>
    <w:rsid w:val="00EA29BA"/>
    <w:rsid w:val="00EC080F"/>
    <w:rsid w:val="00ED1C3E"/>
    <w:rsid w:val="00ED1ED2"/>
    <w:rsid w:val="00ED3244"/>
    <w:rsid w:val="00EE0796"/>
    <w:rsid w:val="00EE4274"/>
    <w:rsid w:val="00EF4946"/>
    <w:rsid w:val="00F0708E"/>
    <w:rsid w:val="00F11C9D"/>
    <w:rsid w:val="00F240BB"/>
    <w:rsid w:val="00F357A8"/>
    <w:rsid w:val="00F500AA"/>
    <w:rsid w:val="00F5499B"/>
    <w:rsid w:val="00F573EA"/>
    <w:rsid w:val="00F57C11"/>
    <w:rsid w:val="00F57FED"/>
    <w:rsid w:val="00F676CB"/>
    <w:rsid w:val="00FB4616"/>
    <w:rsid w:val="00FC261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67E7B58"/>
  <w15:chartTrackingRefBased/>
  <w15:docId w15:val="{F56728A0-B327-4A2F-AE90-2CB9A65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HTML-oblikovano">
    <w:name w:val="HTML Preformatted"/>
    <w:basedOn w:val="Navaden"/>
    <w:rsid w:val="0076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paragraph" w:styleId="Telobesedila">
    <w:name w:val="Body Text"/>
    <w:basedOn w:val="Navaden"/>
    <w:rsid w:val="00767D42"/>
    <w:pPr>
      <w:spacing w:line="240" w:lineRule="auto"/>
      <w:jc w:val="both"/>
    </w:pPr>
    <w:rPr>
      <w:rFonts w:ascii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966EE"/>
  </w:style>
  <w:style w:type="paragraph" w:styleId="Besedilooblaka">
    <w:name w:val="Balloon Text"/>
    <w:basedOn w:val="Navaden"/>
    <w:semiHidden/>
    <w:rsid w:val="00A3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UserUE\LOCALS~1\Temp\Za&#269;asen%20imenik%202%20za%20159_ue-zalec%5b1%5d.zip\159_ue-zalec\UE_Zalec\Word_datoteke_delajo_brez_name&#353;&#269;enega_fonta\UE_&#382;al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UE_žalec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Indea d.o.o.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</dc:title>
  <dc:subject/>
  <dc:creator>UE</dc:creator>
  <cp:keywords/>
  <cp:lastModifiedBy>Nina Višić</cp:lastModifiedBy>
  <cp:revision>2</cp:revision>
  <cp:lastPrinted>2016-07-01T06:22:00Z</cp:lastPrinted>
  <dcterms:created xsi:type="dcterms:W3CDTF">2023-05-23T08:36:00Z</dcterms:created>
  <dcterms:modified xsi:type="dcterms:W3CDTF">2023-05-23T08:36:00Z</dcterms:modified>
</cp:coreProperties>
</file>