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2BCA" w14:textId="77777777" w:rsidR="007D75CF" w:rsidRPr="002D02A8" w:rsidRDefault="007D75CF" w:rsidP="00DC6A71">
      <w:pPr>
        <w:pStyle w:val="datumtevilka"/>
      </w:pPr>
      <w:r w:rsidRPr="002D02A8">
        <w:t xml:space="preserve"> </w:t>
      </w:r>
    </w:p>
    <w:p w14:paraId="38F1BE39" w14:textId="77777777" w:rsidR="002D02A8" w:rsidRPr="002D02A8" w:rsidRDefault="002D02A8" w:rsidP="002D02A8">
      <w:pPr>
        <w:spacing w:after="160"/>
        <w:rPr>
          <w:rFonts w:cs="Arial"/>
          <w:b/>
          <w:bCs/>
          <w:sz w:val="22"/>
          <w:szCs w:val="22"/>
          <w:lang w:val="sl-SI" w:eastAsia="sl-SI"/>
        </w:rPr>
      </w:pPr>
      <w:r w:rsidRPr="002D02A8">
        <w:rPr>
          <w:rFonts w:eastAsia="Arial" w:cs="Arial"/>
          <w:b/>
          <w:bCs/>
          <w:sz w:val="22"/>
          <w:szCs w:val="22"/>
          <w:lang w:val="sl-SI"/>
        </w:rPr>
        <w:t xml:space="preserve">SKLICNE ŠTEVILKE (REFERENCE PREJEMNIKA) ZA VPLAČILA NA PODRAČUN </w:t>
      </w:r>
      <w:r w:rsidRPr="002D02A8">
        <w:rPr>
          <w:rFonts w:cs="Arial"/>
          <w:b/>
          <w:bCs/>
          <w:sz w:val="22"/>
          <w:szCs w:val="22"/>
          <w:lang w:val="sl-SI" w:eastAsia="sl-SI"/>
        </w:rPr>
        <w:t>UPRAVNE ENOTE ZAGORJE</w:t>
      </w:r>
      <w:r w:rsidRPr="002D02A8">
        <w:rPr>
          <w:rFonts w:eastAsia="Arial" w:cs="Arial"/>
          <w:b/>
          <w:bCs/>
          <w:sz w:val="22"/>
          <w:szCs w:val="22"/>
          <w:lang w:val="sl-SI" w:eastAsia="sl-SI"/>
        </w:rPr>
        <w:t xml:space="preserve"> </w:t>
      </w:r>
      <w:r w:rsidRPr="002D02A8">
        <w:rPr>
          <w:rFonts w:cs="Arial"/>
          <w:b/>
          <w:bCs/>
          <w:sz w:val="22"/>
          <w:szCs w:val="22"/>
          <w:lang w:val="sl-SI" w:eastAsia="sl-SI"/>
        </w:rPr>
        <w:t>OB SAVI</w:t>
      </w:r>
    </w:p>
    <w:p w14:paraId="2D1B6261" w14:textId="77777777" w:rsidR="002D02A8" w:rsidRPr="002D02A8" w:rsidRDefault="002D02A8" w:rsidP="002D02A8">
      <w:pPr>
        <w:autoSpaceDE w:val="0"/>
        <w:autoSpaceDN w:val="0"/>
        <w:adjustRightInd w:val="0"/>
        <w:spacing w:after="160" w:line="240" w:lineRule="auto"/>
        <w:rPr>
          <w:rFonts w:cs="Arial"/>
          <w:sz w:val="22"/>
          <w:szCs w:val="22"/>
          <w:lang w:val="sl-SI" w:eastAsia="sl-SI"/>
        </w:rPr>
      </w:pPr>
      <w:r w:rsidRPr="002D02A8">
        <w:rPr>
          <w:rFonts w:cs="Arial"/>
          <w:sz w:val="22"/>
          <w:szCs w:val="22"/>
          <w:lang w:val="sl-SI" w:eastAsia="sl-SI"/>
        </w:rPr>
        <w:t>Številka računa (IBAN): SI56 0110 0845 0014 092 BIC banke prejemnika: BSLJSI2X</w:t>
      </w:r>
    </w:p>
    <w:p w14:paraId="0E99FCA2" w14:textId="77777777" w:rsidR="007D75CF" w:rsidRPr="002D02A8" w:rsidRDefault="002D02A8" w:rsidP="002D02A8">
      <w:pPr>
        <w:spacing w:after="160"/>
        <w:rPr>
          <w:rFonts w:cs="Arial"/>
          <w:b/>
          <w:bCs/>
          <w:sz w:val="22"/>
          <w:szCs w:val="22"/>
          <w:lang w:val="sl-SI" w:eastAsia="sl-SI"/>
        </w:rPr>
      </w:pPr>
      <w:r w:rsidRPr="002D02A8">
        <w:rPr>
          <w:rFonts w:cs="Arial"/>
          <w:b/>
          <w:bCs/>
          <w:sz w:val="22"/>
          <w:szCs w:val="22"/>
          <w:lang w:val="sl-SI" w:eastAsia="sl-SI"/>
        </w:rPr>
        <w:t>SKLICNE ŠTEVILKE ZA:</w:t>
      </w:r>
    </w:p>
    <w:p w14:paraId="447D7AB7" w14:textId="77777777" w:rsidR="002D02A8" w:rsidRPr="002D02A8" w:rsidRDefault="002D02A8" w:rsidP="00312E93">
      <w:pPr>
        <w:pStyle w:val="Naslov2"/>
        <w:numPr>
          <w:ilvl w:val="0"/>
          <w:numId w:val="8"/>
        </w:numPr>
      </w:pPr>
      <w:r w:rsidRPr="002D02A8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2D02A8" w:rsidRPr="002D02A8" w14:paraId="6599EBCF" w14:textId="77777777" w:rsidTr="008C6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14:paraId="1CD98A3C" w14:textId="77777777" w:rsidR="002D02A8" w:rsidRPr="002D02A8" w:rsidRDefault="002D02A8" w:rsidP="008C64E9">
            <w:pPr>
              <w:ind w:left="2"/>
              <w:rPr>
                <w:rFonts w:eastAsia="Arial"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Vrsta takse</w:t>
            </w:r>
          </w:p>
        </w:tc>
        <w:tc>
          <w:tcPr>
            <w:tcW w:w="4532" w:type="dxa"/>
          </w:tcPr>
          <w:p w14:paraId="6098EBC6" w14:textId="77777777" w:rsidR="002D02A8" w:rsidRPr="002D02A8" w:rsidRDefault="002D02A8" w:rsidP="008C64E9">
            <w:pPr>
              <w:rPr>
                <w:rFonts w:eastAsia="Arial"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Sklicna številka</w:t>
            </w:r>
          </w:p>
        </w:tc>
      </w:tr>
      <w:tr w:rsidR="002D02A8" w:rsidRPr="002D02A8" w14:paraId="0D4D0E83" w14:textId="77777777" w:rsidTr="008C64E9">
        <w:trPr>
          <w:trHeight w:val="768"/>
        </w:trPr>
        <w:tc>
          <w:tcPr>
            <w:tcW w:w="4532" w:type="dxa"/>
          </w:tcPr>
          <w:p w14:paraId="5CF85F15" w14:textId="77777777" w:rsidR="002D02A8" w:rsidRPr="002D02A8" w:rsidRDefault="002D02A8" w:rsidP="008C64E9">
            <w:pPr>
              <w:ind w:left="2"/>
              <w:rPr>
                <w:rFonts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tarifne številke od 1 do 11 Zakona o upravnih taksah: vloge, odločbe, sklepi, potrdila. overitve, pritožbe</w:t>
            </w:r>
          </w:p>
        </w:tc>
        <w:tc>
          <w:tcPr>
            <w:tcW w:w="4532" w:type="dxa"/>
          </w:tcPr>
          <w:p w14:paraId="3F647E46" w14:textId="77777777" w:rsidR="002D02A8" w:rsidRPr="002D02A8" w:rsidRDefault="002D02A8" w:rsidP="008C64E9">
            <w:pPr>
              <w:rPr>
                <w:rFonts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SI11 62570-7111002</w:t>
            </w:r>
          </w:p>
        </w:tc>
      </w:tr>
      <w:tr w:rsidR="002D02A8" w:rsidRPr="002D02A8" w14:paraId="29B1FE01" w14:textId="77777777" w:rsidTr="008C64E9">
        <w:tc>
          <w:tcPr>
            <w:tcW w:w="4532" w:type="dxa"/>
          </w:tcPr>
          <w:p w14:paraId="60326B37" w14:textId="77777777" w:rsidR="002D02A8" w:rsidRPr="002D02A8" w:rsidRDefault="002D02A8" w:rsidP="008C64E9">
            <w:pPr>
              <w:ind w:left="2"/>
              <w:rPr>
                <w:rFonts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tarifne številke od 12 do 27 Zakona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14:paraId="0947FC98" w14:textId="77777777" w:rsidR="002D02A8" w:rsidRPr="002D02A8" w:rsidRDefault="002D02A8" w:rsidP="008C64E9">
            <w:pPr>
              <w:rPr>
                <w:rFonts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SI11 62570-7111010</w:t>
            </w:r>
          </w:p>
        </w:tc>
      </w:tr>
      <w:tr w:rsidR="002D02A8" w:rsidRPr="002D02A8" w14:paraId="1A04158F" w14:textId="77777777" w:rsidTr="008C64E9">
        <w:trPr>
          <w:trHeight w:val="516"/>
        </w:trPr>
        <w:tc>
          <w:tcPr>
            <w:tcW w:w="4532" w:type="dxa"/>
          </w:tcPr>
          <w:p w14:paraId="2C6A3B57" w14:textId="77777777" w:rsidR="002D02A8" w:rsidRPr="002D02A8" w:rsidRDefault="002D02A8" w:rsidP="008C64E9">
            <w:pPr>
              <w:ind w:left="2"/>
              <w:rPr>
                <w:rFonts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tarifne številke od 37 do 43 Zakona o upravnih taksah: gradbeno dovoljenje, uporabno dovoljenje</w:t>
            </w:r>
          </w:p>
        </w:tc>
        <w:tc>
          <w:tcPr>
            <w:tcW w:w="4532" w:type="dxa"/>
          </w:tcPr>
          <w:p w14:paraId="02733D52" w14:textId="77777777" w:rsidR="002D02A8" w:rsidRPr="002D02A8" w:rsidRDefault="002D02A8" w:rsidP="008C64E9">
            <w:pPr>
              <w:rPr>
                <w:rFonts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SI11 62570-7111215</w:t>
            </w:r>
          </w:p>
        </w:tc>
      </w:tr>
    </w:tbl>
    <w:p w14:paraId="29BBCD38" w14:textId="77777777" w:rsidR="002D02A8" w:rsidRPr="002D02A8" w:rsidRDefault="002D02A8" w:rsidP="002D02A8">
      <w:pPr>
        <w:spacing w:after="160"/>
        <w:rPr>
          <w:rFonts w:cs="Arial"/>
          <w:sz w:val="22"/>
          <w:szCs w:val="22"/>
          <w:lang w:val="sl-SI"/>
        </w:rPr>
      </w:pPr>
    </w:p>
    <w:p w14:paraId="24BCA5A7" w14:textId="77777777" w:rsidR="002D02A8" w:rsidRPr="002D02A8" w:rsidRDefault="002D02A8" w:rsidP="00312E93">
      <w:pPr>
        <w:pStyle w:val="Naslov2"/>
        <w:numPr>
          <w:ilvl w:val="0"/>
          <w:numId w:val="8"/>
        </w:numPr>
      </w:pPr>
      <w:r w:rsidRPr="002D02A8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2D02A8" w:rsidRPr="002D02A8" w14:paraId="28F53826" w14:textId="77777777" w:rsidTr="008C6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14:paraId="742BB601" w14:textId="77777777" w:rsidR="002D02A8" w:rsidRPr="002D02A8" w:rsidRDefault="002D02A8" w:rsidP="008C64E9">
            <w:pPr>
              <w:ind w:left="112"/>
              <w:rPr>
                <w:rFonts w:eastAsia="Arial"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Vrsta osebe</w:t>
            </w:r>
          </w:p>
        </w:tc>
        <w:tc>
          <w:tcPr>
            <w:tcW w:w="4532" w:type="dxa"/>
          </w:tcPr>
          <w:p w14:paraId="4BF2495C" w14:textId="77777777" w:rsidR="002D02A8" w:rsidRPr="002D02A8" w:rsidRDefault="002D02A8" w:rsidP="008C64E9">
            <w:pPr>
              <w:ind w:left="108"/>
              <w:rPr>
                <w:rFonts w:eastAsia="Arial"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Sklicna številka</w:t>
            </w:r>
          </w:p>
        </w:tc>
      </w:tr>
      <w:tr w:rsidR="002D02A8" w:rsidRPr="002D02A8" w14:paraId="38D6C7E5" w14:textId="77777777" w:rsidTr="008C64E9">
        <w:trPr>
          <w:trHeight w:val="264"/>
        </w:trPr>
        <w:tc>
          <w:tcPr>
            <w:tcW w:w="4533" w:type="dxa"/>
          </w:tcPr>
          <w:p w14:paraId="6277C898" w14:textId="77777777" w:rsidR="002D02A8" w:rsidRPr="002D02A8" w:rsidRDefault="002D02A8" w:rsidP="008C64E9">
            <w:pPr>
              <w:ind w:left="112"/>
              <w:rPr>
                <w:rFonts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Pravne osebe</w:t>
            </w:r>
          </w:p>
        </w:tc>
        <w:tc>
          <w:tcPr>
            <w:tcW w:w="4532" w:type="dxa"/>
          </w:tcPr>
          <w:p w14:paraId="2857514D" w14:textId="77777777" w:rsidR="002D02A8" w:rsidRPr="002D02A8" w:rsidRDefault="002D02A8" w:rsidP="008C64E9">
            <w:pPr>
              <w:ind w:left="108"/>
              <w:rPr>
                <w:rFonts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SI11 62570-7046049</w:t>
            </w:r>
          </w:p>
        </w:tc>
      </w:tr>
      <w:tr w:rsidR="002D02A8" w:rsidRPr="002D02A8" w14:paraId="18788789" w14:textId="77777777" w:rsidTr="008C64E9">
        <w:trPr>
          <w:trHeight w:val="264"/>
        </w:trPr>
        <w:tc>
          <w:tcPr>
            <w:tcW w:w="4533" w:type="dxa"/>
          </w:tcPr>
          <w:p w14:paraId="22BF7CA0" w14:textId="77777777" w:rsidR="002D02A8" w:rsidRPr="002D02A8" w:rsidRDefault="002D02A8" w:rsidP="008C64E9">
            <w:pPr>
              <w:ind w:left="112"/>
              <w:rPr>
                <w:rFonts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Fizične osebe</w:t>
            </w:r>
          </w:p>
        </w:tc>
        <w:tc>
          <w:tcPr>
            <w:tcW w:w="4532" w:type="dxa"/>
          </w:tcPr>
          <w:p w14:paraId="271CD733" w14:textId="77777777" w:rsidR="002D02A8" w:rsidRPr="002D02A8" w:rsidRDefault="002D02A8" w:rsidP="008C64E9">
            <w:pPr>
              <w:ind w:left="108"/>
              <w:rPr>
                <w:rFonts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SI11 62570-7046057</w:t>
            </w:r>
          </w:p>
        </w:tc>
      </w:tr>
    </w:tbl>
    <w:p w14:paraId="62F45B99" w14:textId="77777777" w:rsidR="002D02A8" w:rsidRPr="002D02A8" w:rsidRDefault="002D02A8" w:rsidP="002D02A8">
      <w:pPr>
        <w:spacing w:after="161"/>
        <w:rPr>
          <w:rFonts w:cs="Arial"/>
          <w:lang w:val="sl-SI"/>
        </w:rPr>
      </w:pPr>
    </w:p>
    <w:p w14:paraId="536AEBB3" w14:textId="77777777" w:rsidR="002D02A8" w:rsidRPr="002D02A8" w:rsidRDefault="002D02A8" w:rsidP="00312E93">
      <w:pPr>
        <w:pStyle w:val="Naslov2"/>
        <w:numPr>
          <w:ilvl w:val="0"/>
          <w:numId w:val="8"/>
        </w:numPr>
      </w:pPr>
      <w:r w:rsidRPr="002D02A8">
        <w:t>PRISTOJBINE ZA VOZNIŠKE IZPITE:</w:t>
      </w:r>
    </w:p>
    <w:p w14:paraId="47E11A2D" w14:textId="77777777" w:rsidR="002D02A8" w:rsidRPr="002D02A8" w:rsidRDefault="002D02A8" w:rsidP="002D02A8">
      <w:pPr>
        <w:spacing w:after="139"/>
        <w:rPr>
          <w:rFonts w:eastAsia="Arial" w:cs="Arial"/>
          <w:lang w:val="sl-SI"/>
        </w:rPr>
      </w:pPr>
      <w:r w:rsidRPr="002D02A8">
        <w:rPr>
          <w:rFonts w:eastAsia="Arial" w:cs="Arial"/>
          <w:lang w:val="sl-SI"/>
        </w:rPr>
        <w:t>Sklicna številka: SI11 62570-7141009</w:t>
      </w:r>
    </w:p>
    <w:p w14:paraId="21B61C9F" w14:textId="77777777" w:rsidR="002D02A8" w:rsidRPr="002D02A8" w:rsidRDefault="002D02A8" w:rsidP="002D02A8">
      <w:pPr>
        <w:spacing w:after="139"/>
        <w:rPr>
          <w:rFonts w:eastAsia="Arial" w:cs="Arial"/>
          <w:lang w:val="sl-SI"/>
        </w:rPr>
      </w:pPr>
    </w:p>
    <w:p w14:paraId="6274C54B" w14:textId="77777777" w:rsidR="002D02A8" w:rsidRPr="002D02A8" w:rsidRDefault="002D02A8" w:rsidP="00312E93">
      <w:pPr>
        <w:pStyle w:val="Naslov2"/>
        <w:numPr>
          <w:ilvl w:val="0"/>
          <w:numId w:val="8"/>
        </w:numPr>
      </w:pPr>
      <w:r w:rsidRPr="002D02A8">
        <w:t>NADOMESTILO ZA DEGRADACIJO IN UZURPACIJO:</w:t>
      </w:r>
    </w:p>
    <w:p w14:paraId="34C1BDAA" w14:textId="77777777" w:rsidR="002D02A8" w:rsidRPr="002D02A8" w:rsidRDefault="002D02A8" w:rsidP="002D02A8">
      <w:pPr>
        <w:spacing w:after="177"/>
        <w:rPr>
          <w:rFonts w:eastAsia="Arial" w:cs="Arial"/>
          <w:lang w:val="sl-SI"/>
        </w:rPr>
      </w:pPr>
      <w:r w:rsidRPr="002D02A8">
        <w:rPr>
          <w:rFonts w:eastAsia="Arial" w:cs="Arial"/>
          <w:lang w:val="sl-SI"/>
        </w:rPr>
        <w:t>Sklicna številka: SI11 62570-7120079-številka odločbe</w:t>
      </w:r>
      <w:r w:rsidR="007775F7">
        <w:rPr>
          <w:rFonts w:eastAsia="Arial" w:cs="Arial"/>
          <w:lang w:val="sl-SI"/>
        </w:rPr>
        <w:t xml:space="preserve"> (osem znakov brez poševnice)</w:t>
      </w:r>
    </w:p>
    <w:p w14:paraId="0796006C" w14:textId="77777777" w:rsidR="002D02A8" w:rsidRPr="002D02A8" w:rsidRDefault="002D02A8" w:rsidP="002D02A8">
      <w:pPr>
        <w:spacing w:after="177"/>
        <w:rPr>
          <w:rFonts w:eastAsia="Arial" w:cs="Arial"/>
          <w:lang w:val="sl-SI"/>
        </w:rPr>
      </w:pPr>
    </w:p>
    <w:p w14:paraId="209AE4A9" w14:textId="77777777" w:rsidR="002D02A8" w:rsidRPr="002D02A8" w:rsidRDefault="002D02A8" w:rsidP="00312E93">
      <w:pPr>
        <w:pStyle w:val="Naslov2"/>
        <w:numPr>
          <w:ilvl w:val="0"/>
          <w:numId w:val="8"/>
        </w:numPr>
      </w:pPr>
      <w:r w:rsidRPr="002D02A8">
        <w:t>ODŠKODNINA ZA SPREMEMBO NAMEMBNOSTI KMETIJSKEGA ZEMLJIŠČA:</w:t>
      </w:r>
    </w:p>
    <w:p w14:paraId="7142EE6D" w14:textId="77777777" w:rsidR="002D02A8" w:rsidRDefault="002D02A8" w:rsidP="007775F7">
      <w:pPr>
        <w:spacing w:after="139"/>
        <w:rPr>
          <w:rFonts w:eastAsia="Arial" w:cs="Arial"/>
          <w:lang w:val="sl-SI"/>
        </w:rPr>
      </w:pPr>
      <w:r w:rsidRPr="002D02A8">
        <w:rPr>
          <w:rFonts w:eastAsia="Arial" w:cs="Arial"/>
          <w:lang w:val="sl-SI"/>
        </w:rPr>
        <w:t xml:space="preserve">Sklicna številka: SI11 62570-7047100-številka </w:t>
      </w:r>
      <w:r w:rsidR="007775F7" w:rsidRPr="002D02A8">
        <w:rPr>
          <w:rFonts w:eastAsia="Arial" w:cs="Arial"/>
          <w:lang w:val="sl-SI"/>
        </w:rPr>
        <w:t>odločbe</w:t>
      </w:r>
      <w:r w:rsidR="007775F7">
        <w:rPr>
          <w:rFonts w:eastAsia="Arial" w:cs="Arial"/>
          <w:lang w:val="sl-SI"/>
        </w:rPr>
        <w:t xml:space="preserve"> (osem znakov brez poševnice)</w:t>
      </w:r>
    </w:p>
    <w:p w14:paraId="2FC1ACEE" w14:textId="77777777" w:rsidR="007775F7" w:rsidRPr="002D02A8" w:rsidRDefault="007775F7" w:rsidP="007775F7">
      <w:pPr>
        <w:spacing w:after="139"/>
        <w:rPr>
          <w:rFonts w:cs="Arial"/>
          <w:lang w:val="sl-SI"/>
        </w:rPr>
      </w:pPr>
    </w:p>
    <w:p w14:paraId="3413FE81" w14:textId="77777777" w:rsidR="002D02A8" w:rsidRPr="002D02A8" w:rsidRDefault="002D02A8" w:rsidP="00312E93">
      <w:pPr>
        <w:pStyle w:val="Naslov2"/>
        <w:numPr>
          <w:ilvl w:val="0"/>
          <w:numId w:val="8"/>
        </w:numPr>
      </w:pPr>
      <w:r w:rsidRPr="002D02A8">
        <w:t xml:space="preserve">GLOBE ZA PREKRŠKE: </w:t>
      </w:r>
    </w:p>
    <w:p w14:paraId="7E175EBF" w14:textId="77777777" w:rsidR="002D02A8" w:rsidRPr="002D02A8" w:rsidRDefault="002D02A8" w:rsidP="002D02A8">
      <w:pPr>
        <w:spacing w:after="139"/>
        <w:rPr>
          <w:rFonts w:eastAsia="Arial" w:cs="Arial"/>
          <w:lang w:val="sl-SI"/>
        </w:rPr>
      </w:pPr>
      <w:r w:rsidRPr="002D02A8">
        <w:rPr>
          <w:rFonts w:eastAsia="Arial" w:cs="Arial"/>
          <w:lang w:val="sl-SI"/>
        </w:rPr>
        <w:t>Sklicna številka: SI11 62570-7120010</w:t>
      </w:r>
    </w:p>
    <w:p w14:paraId="619AB4F4" w14:textId="77777777" w:rsidR="002D02A8" w:rsidRPr="002D02A8" w:rsidRDefault="002D02A8" w:rsidP="002D02A8">
      <w:pPr>
        <w:spacing w:after="139"/>
        <w:rPr>
          <w:rFonts w:cs="Arial"/>
          <w:lang w:val="sl-SI"/>
        </w:rPr>
      </w:pPr>
    </w:p>
    <w:p w14:paraId="071CE051" w14:textId="77777777" w:rsidR="002D02A8" w:rsidRPr="002D02A8" w:rsidRDefault="002D02A8" w:rsidP="00312E93">
      <w:pPr>
        <w:pStyle w:val="Naslov2"/>
        <w:numPr>
          <w:ilvl w:val="0"/>
          <w:numId w:val="8"/>
        </w:numPr>
      </w:pPr>
      <w:r w:rsidRPr="002D02A8">
        <w:t xml:space="preserve">VREDNOTNICE ZA OSEBNO DOPOLNILNO DELO: </w:t>
      </w:r>
    </w:p>
    <w:p w14:paraId="79D63793" w14:textId="77777777" w:rsidR="002D02A8" w:rsidRPr="002D02A8" w:rsidRDefault="002D02A8" w:rsidP="002D02A8">
      <w:pPr>
        <w:spacing w:after="177"/>
        <w:rPr>
          <w:rFonts w:eastAsia="Arial" w:cs="Arial"/>
          <w:lang w:val="sl-SI"/>
        </w:rPr>
      </w:pPr>
      <w:r w:rsidRPr="002D02A8">
        <w:rPr>
          <w:rFonts w:eastAsia="Arial" w:cs="Arial"/>
          <w:lang w:val="sl-SI"/>
        </w:rPr>
        <w:t>Sklicna številka: SI11 62570-2403005</w:t>
      </w:r>
    </w:p>
    <w:p w14:paraId="2A1EEC6D" w14:textId="77777777" w:rsidR="002D02A8" w:rsidRPr="002D02A8" w:rsidRDefault="002D02A8" w:rsidP="002D02A8">
      <w:pPr>
        <w:spacing w:after="177"/>
        <w:rPr>
          <w:rFonts w:cs="Arial"/>
          <w:lang w:val="sl-SI"/>
        </w:rPr>
      </w:pPr>
    </w:p>
    <w:p w14:paraId="7F60EC55" w14:textId="77777777" w:rsidR="002D02A8" w:rsidRPr="002D02A8" w:rsidRDefault="002D02A8" w:rsidP="00312E93">
      <w:pPr>
        <w:pStyle w:val="Naslov2"/>
        <w:numPr>
          <w:ilvl w:val="0"/>
          <w:numId w:val="8"/>
        </w:numPr>
      </w:pPr>
      <w:r w:rsidRPr="002D02A8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2D02A8" w:rsidRPr="002D02A8" w14:paraId="7FEAD6F5" w14:textId="77777777" w:rsidTr="008C6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14:paraId="445777CF" w14:textId="77777777" w:rsidR="002D02A8" w:rsidRPr="002D02A8" w:rsidRDefault="002D02A8" w:rsidP="008C64E9">
            <w:pPr>
              <w:ind w:left="2"/>
              <w:rPr>
                <w:rFonts w:eastAsia="Arial"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Vrsta tiskovine</w:t>
            </w:r>
          </w:p>
        </w:tc>
        <w:tc>
          <w:tcPr>
            <w:tcW w:w="4532" w:type="dxa"/>
          </w:tcPr>
          <w:p w14:paraId="6A9C0EA6" w14:textId="77777777" w:rsidR="002D02A8" w:rsidRPr="002D02A8" w:rsidRDefault="002D02A8" w:rsidP="008C64E9">
            <w:pPr>
              <w:rPr>
                <w:rFonts w:eastAsia="Arial"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Sklicna številka</w:t>
            </w:r>
          </w:p>
        </w:tc>
      </w:tr>
      <w:tr w:rsidR="002D02A8" w:rsidRPr="002D02A8" w14:paraId="3F0296B8" w14:textId="77777777" w:rsidTr="008C64E9">
        <w:trPr>
          <w:trHeight w:val="264"/>
        </w:trPr>
        <w:tc>
          <w:tcPr>
            <w:tcW w:w="4532" w:type="dxa"/>
          </w:tcPr>
          <w:p w14:paraId="6F458158" w14:textId="77777777" w:rsidR="002D02A8" w:rsidRPr="002D02A8" w:rsidRDefault="002D02A8" w:rsidP="008C64E9">
            <w:pPr>
              <w:ind w:left="2"/>
              <w:rPr>
                <w:rFonts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Potni list</w:t>
            </w:r>
          </w:p>
        </w:tc>
        <w:tc>
          <w:tcPr>
            <w:tcW w:w="4532" w:type="dxa"/>
          </w:tcPr>
          <w:p w14:paraId="587FEF0C" w14:textId="77777777" w:rsidR="002D02A8" w:rsidRPr="002D02A8" w:rsidRDefault="002D02A8" w:rsidP="008C64E9">
            <w:pPr>
              <w:rPr>
                <w:rFonts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SI11 62570-7141114</w:t>
            </w:r>
          </w:p>
        </w:tc>
      </w:tr>
      <w:tr w:rsidR="002D02A8" w:rsidRPr="002D02A8" w14:paraId="5C65E17C" w14:textId="77777777" w:rsidTr="008C64E9">
        <w:trPr>
          <w:trHeight w:val="262"/>
        </w:trPr>
        <w:tc>
          <w:tcPr>
            <w:tcW w:w="4532" w:type="dxa"/>
          </w:tcPr>
          <w:p w14:paraId="615CF83E" w14:textId="77777777" w:rsidR="002D02A8" w:rsidRPr="002D02A8" w:rsidRDefault="002D02A8" w:rsidP="008C64E9">
            <w:pPr>
              <w:ind w:left="2"/>
              <w:rPr>
                <w:rFonts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Osebna izkaznica</w:t>
            </w:r>
          </w:p>
        </w:tc>
        <w:tc>
          <w:tcPr>
            <w:tcW w:w="4532" w:type="dxa"/>
          </w:tcPr>
          <w:p w14:paraId="46AC55D7" w14:textId="77777777" w:rsidR="002D02A8" w:rsidRPr="002D02A8" w:rsidRDefault="002D02A8" w:rsidP="008C64E9">
            <w:pPr>
              <w:rPr>
                <w:rFonts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SI11 62570-7141122</w:t>
            </w:r>
          </w:p>
        </w:tc>
      </w:tr>
      <w:tr w:rsidR="002D02A8" w:rsidRPr="002D02A8" w14:paraId="5EF90B15" w14:textId="77777777" w:rsidTr="008C64E9">
        <w:trPr>
          <w:trHeight w:val="264"/>
        </w:trPr>
        <w:tc>
          <w:tcPr>
            <w:tcW w:w="4532" w:type="dxa"/>
          </w:tcPr>
          <w:p w14:paraId="4B883DB8" w14:textId="77777777" w:rsidR="002D02A8" w:rsidRPr="002D02A8" w:rsidRDefault="002D02A8" w:rsidP="008C64E9">
            <w:pPr>
              <w:ind w:left="2"/>
              <w:rPr>
                <w:rFonts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Registrske tablice</w:t>
            </w:r>
          </w:p>
        </w:tc>
        <w:tc>
          <w:tcPr>
            <w:tcW w:w="4532" w:type="dxa"/>
          </w:tcPr>
          <w:p w14:paraId="44B4965B" w14:textId="77777777" w:rsidR="002D02A8" w:rsidRPr="002D02A8" w:rsidRDefault="002D02A8" w:rsidP="008C64E9">
            <w:pPr>
              <w:rPr>
                <w:rFonts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SI11 62570-7141130</w:t>
            </w:r>
          </w:p>
        </w:tc>
      </w:tr>
      <w:tr w:rsidR="002D02A8" w:rsidRPr="002D02A8" w14:paraId="11037DE5" w14:textId="77777777" w:rsidTr="008C64E9">
        <w:trPr>
          <w:trHeight w:val="264"/>
        </w:trPr>
        <w:tc>
          <w:tcPr>
            <w:tcW w:w="4532" w:type="dxa"/>
          </w:tcPr>
          <w:p w14:paraId="132AFF4C" w14:textId="77777777" w:rsidR="002D02A8" w:rsidRPr="002D02A8" w:rsidRDefault="002D02A8" w:rsidP="008C64E9">
            <w:pPr>
              <w:ind w:left="2"/>
              <w:rPr>
                <w:rFonts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Ostale tiskovine</w:t>
            </w:r>
          </w:p>
        </w:tc>
        <w:tc>
          <w:tcPr>
            <w:tcW w:w="4532" w:type="dxa"/>
          </w:tcPr>
          <w:p w14:paraId="7390B1D7" w14:textId="77777777" w:rsidR="002D02A8" w:rsidRPr="002D02A8" w:rsidRDefault="002D02A8" w:rsidP="008C64E9">
            <w:pPr>
              <w:rPr>
                <w:rFonts w:cs="Arial"/>
                <w:sz w:val="22"/>
                <w:szCs w:val="22"/>
                <w:lang w:val="sl-SI"/>
              </w:rPr>
            </w:pPr>
            <w:r w:rsidRPr="002D02A8">
              <w:rPr>
                <w:rFonts w:eastAsia="Arial" w:cs="Arial"/>
                <w:sz w:val="22"/>
                <w:szCs w:val="22"/>
                <w:lang w:val="sl-SI"/>
              </w:rPr>
              <w:t>SI11 62570-7141149</w:t>
            </w:r>
          </w:p>
        </w:tc>
      </w:tr>
    </w:tbl>
    <w:p w14:paraId="4E01662C" w14:textId="77777777" w:rsidR="002D02A8" w:rsidRPr="002D02A8" w:rsidRDefault="002D02A8" w:rsidP="002D02A8">
      <w:pPr>
        <w:spacing w:after="178"/>
        <w:rPr>
          <w:rFonts w:cs="Arial"/>
          <w:lang w:val="sl-SI"/>
        </w:rPr>
      </w:pPr>
    </w:p>
    <w:p w14:paraId="26B997BA" w14:textId="77777777" w:rsidR="002D02A8" w:rsidRPr="002D02A8" w:rsidRDefault="002D02A8" w:rsidP="00312E93">
      <w:pPr>
        <w:pStyle w:val="Naslov2"/>
        <w:numPr>
          <w:ilvl w:val="0"/>
          <w:numId w:val="8"/>
        </w:numPr>
      </w:pPr>
      <w:r w:rsidRPr="002D02A8">
        <w:t>PRISTOJBINE OD REGISTRSKIH TABLIC PO POSEBNEM NAROČILU:</w:t>
      </w:r>
    </w:p>
    <w:p w14:paraId="38FE8A12" w14:textId="77777777" w:rsidR="002D02A8" w:rsidRPr="002D02A8" w:rsidRDefault="002D02A8" w:rsidP="002D02A8">
      <w:pPr>
        <w:rPr>
          <w:rFonts w:eastAsia="Arial" w:cs="Arial"/>
          <w:lang w:val="sl-SI"/>
        </w:rPr>
      </w:pPr>
      <w:r w:rsidRPr="002D02A8">
        <w:rPr>
          <w:rFonts w:eastAsia="Arial" w:cs="Arial"/>
          <w:lang w:val="sl-SI"/>
        </w:rPr>
        <w:t>Sklicna številka: SI11 62570-7046030</w:t>
      </w:r>
    </w:p>
    <w:p w14:paraId="1803A3AB" w14:textId="77777777" w:rsidR="002D02A8" w:rsidRPr="002D02A8" w:rsidRDefault="002D02A8" w:rsidP="002D02A8">
      <w:pPr>
        <w:spacing w:after="160"/>
        <w:rPr>
          <w:rFonts w:cs="Arial"/>
          <w:sz w:val="22"/>
          <w:szCs w:val="22"/>
          <w:lang w:val="sl-SI"/>
        </w:rPr>
      </w:pPr>
    </w:p>
    <w:sectPr w:rsidR="002D02A8" w:rsidRPr="002D02A8" w:rsidSect="00580F22">
      <w:headerReference w:type="default" r:id="rId7"/>
      <w:headerReference w:type="first" r:id="rId8"/>
      <w:pgSz w:w="11900" w:h="16840" w:code="9"/>
      <w:pgMar w:top="963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4130" w14:textId="77777777" w:rsidR="00FB0729" w:rsidRDefault="00FB0729">
      <w:r>
        <w:separator/>
      </w:r>
    </w:p>
  </w:endnote>
  <w:endnote w:type="continuationSeparator" w:id="0">
    <w:p w14:paraId="40CBD25D" w14:textId="77777777" w:rsidR="00FB0729" w:rsidRDefault="00FB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8367" w14:textId="77777777" w:rsidR="00FB0729" w:rsidRDefault="00FB0729">
      <w:r>
        <w:separator/>
      </w:r>
    </w:p>
  </w:footnote>
  <w:footnote w:type="continuationSeparator" w:id="0">
    <w:p w14:paraId="1CCD9E80" w14:textId="77777777" w:rsidR="00FB0729" w:rsidRDefault="00FB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2C52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D741" w14:textId="778895BB" w:rsidR="00312E93" w:rsidRPr="00312E93" w:rsidRDefault="00312E93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Cs w:val="20"/>
        <w:lang w:val="sl-SI"/>
      </w:rPr>
    </w:pPr>
    <w:r w:rsidRPr="00312E93">
      <w:rPr>
        <w:rFonts w:cs="Arial"/>
        <w:szCs w:val="20"/>
        <w:lang w:val="sl-SI"/>
      </w:rPr>
      <w:t>Upravna enota Zagorje ob Savi</w:t>
    </w:r>
  </w:p>
  <w:p w14:paraId="5CB22EB8" w14:textId="4E82DEC4" w:rsidR="00A770A6" w:rsidRPr="008F3500" w:rsidRDefault="0025283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312E93">
      <w:rPr>
        <w:rFonts w:cs="Arial"/>
        <w:szCs w:val="20"/>
        <w:lang w:val="sl-SI"/>
      </w:rPr>
      <w:t>Cesta 9.avgusta 5</w:t>
    </w:r>
    <w:r w:rsidR="00A770A6" w:rsidRPr="00312E93">
      <w:rPr>
        <w:rFonts w:cs="Arial"/>
        <w:szCs w:val="20"/>
        <w:lang w:val="sl-SI"/>
      </w:rPr>
      <w:t xml:space="preserve">, </w:t>
    </w:r>
    <w:r w:rsidRPr="00312E93">
      <w:rPr>
        <w:rFonts w:cs="Arial"/>
        <w:szCs w:val="20"/>
        <w:lang w:val="sl-SI"/>
      </w:rPr>
      <w:t>1410 Zagorje ob Savi</w:t>
    </w:r>
    <w:r w:rsidR="00A770A6" w:rsidRPr="008F3500">
      <w:rPr>
        <w:rFonts w:cs="Arial"/>
        <w:sz w:val="16"/>
        <w:lang w:val="sl-SI"/>
      </w:rPr>
      <w:tab/>
      <w:t xml:space="preserve">T: </w:t>
    </w:r>
    <w:r w:rsidR="002D67D8">
      <w:rPr>
        <w:rFonts w:cs="Arial"/>
        <w:sz w:val="16"/>
        <w:lang w:val="sl-SI"/>
      </w:rPr>
      <w:t xml:space="preserve">03 566 08 </w:t>
    </w:r>
    <w:r w:rsidR="00D12B2A">
      <w:rPr>
        <w:rFonts w:cs="Arial"/>
        <w:sz w:val="16"/>
        <w:lang w:val="sl-SI"/>
      </w:rPr>
      <w:t>11</w:t>
    </w:r>
  </w:p>
  <w:p w14:paraId="3AB7245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5283B">
      <w:rPr>
        <w:rFonts w:cs="Arial"/>
        <w:sz w:val="16"/>
        <w:lang w:val="sl-SI"/>
      </w:rPr>
      <w:t>03 566 08 13</w:t>
    </w:r>
    <w:r w:rsidRPr="008F3500">
      <w:rPr>
        <w:rFonts w:cs="Arial"/>
        <w:sz w:val="16"/>
        <w:lang w:val="sl-SI"/>
      </w:rPr>
      <w:t xml:space="preserve"> </w:t>
    </w:r>
  </w:p>
  <w:p w14:paraId="1EF9A267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25283B">
      <w:rPr>
        <w:rFonts w:cs="Arial"/>
        <w:sz w:val="16"/>
        <w:lang w:val="sl-SI"/>
      </w:rPr>
      <w:t>ue.zagorje@gov.si</w:t>
    </w:r>
  </w:p>
  <w:p w14:paraId="69D814D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25283B">
      <w:rPr>
        <w:rFonts w:cs="Arial"/>
        <w:sz w:val="16"/>
        <w:lang w:val="sl-SI"/>
      </w:rPr>
      <w:t>www.upravneenote.gov.si/zagorje_ob_savi/</w:t>
    </w:r>
  </w:p>
  <w:p w14:paraId="21A5857B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C71A2"/>
    <w:multiLevelType w:val="hybridMultilevel"/>
    <w:tmpl w:val="4412BEA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4147743">
    <w:abstractNumId w:val="6"/>
  </w:num>
  <w:num w:numId="2" w16cid:durableId="621570893">
    <w:abstractNumId w:val="3"/>
  </w:num>
  <w:num w:numId="3" w16cid:durableId="1296105844">
    <w:abstractNumId w:val="5"/>
  </w:num>
  <w:num w:numId="4" w16cid:durableId="2138404636">
    <w:abstractNumId w:val="0"/>
  </w:num>
  <w:num w:numId="5" w16cid:durableId="23799303">
    <w:abstractNumId w:val="2"/>
  </w:num>
  <w:num w:numId="6" w16cid:durableId="1900171890">
    <w:abstractNumId w:val="4"/>
  </w:num>
  <w:num w:numId="7" w16cid:durableId="1401052338">
    <w:abstractNumId w:val="4"/>
    <w:lvlOverride w:ilvl="0">
      <w:startOverride w:val="1"/>
    </w:lvlOverride>
  </w:num>
  <w:num w:numId="8" w16cid:durableId="48813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A8"/>
    <w:rsid w:val="00023A88"/>
    <w:rsid w:val="000A7238"/>
    <w:rsid w:val="001357B2"/>
    <w:rsid w:val="0017478F"/>
    <w:rsid w:val="00202A77"/>
    <w:rsid w:val="00243E5B"/>
    <w:rsid w:val="0025283B"/>
    <w:rsid w:val="00271CE5"/>
    <w:rsid w:val="00282020"/>
    <w:rsid w:val="002A2B69"/>
    <w:rsid w:val="002D02A8"/>
    <w:rsid w:val="002D67D8"/>
    <w:rsid w:val="00312E93"/>
    <w:rsid w:val="003636BF"/>
    <w:rsid w:val="00371442"/>
    <w:rsid w:val="003845B4"/>
    <w:rsid w:val="00387B1A"/>
    <w:rsid w:val="003C5EE5"/>
    <w:rsid w:val="003E1C74"/>
    <w:rsid w:val="003F0610"/>
    <w:rsid w:val="00412403"/>
    <w:rsid w:val="004657EE"/>
    <w:rsid w:val="00526246"/>
    <w:rsid w:val="00567106"/>
    <w:rsid w:val="00580F22"/>
    <w:rsid w:val="005E1D3C"/>
    <w:rsid w:val="00625AE6"/>
    <w:rsid w:val="00632253"/>
    <w:rsid w:val="00642714"/>
    <w:rsid w:val="006455CE"/>
    <w:rsid w:val="00655841"/>
    <w:rsid w:val="00733017"/>
    <w:rsid w:val="007775F7"/>
    <w:rsid w:val="00783310"/>
    <w:rsid w:val="007A4A6D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D3B6E"/>
    <w:rsid w:val="008F3500"/>
    <w:rsid w:val="00924E3C"/>
    <w:rsid w:val="009612BB"/>
    <w:rsid w:val="009C740A"/>
    <w:rsid w:val="00A125C5"/>
    <w:rsid w:val="00A2451C"/>
    <w:rsid w:val="00A41140"/>
    <w:rsid w:val="00A65EE7"/>
    <w:rsid w:val="00A70133"/>
    <w:rsid w:val="00A770A6"/>
    <w:rsid w:val="00A813B1"/>
    <w:rsid w:val="00AB36C4"/>
    <w:rsid w:val="00AC32B2"/>
    <w:rsid w:val="00B17141"/>
    <w:rsid w:val="00B31575"/>
    <w:rsid w:val="00B8547D"/>
    <w:rsid w:val="00B96F7A"/>
    <w:rsid w:val="00BB2D14"/>
    <w:rsid w:val="00BF5BA1"/>
    <w:rsid w:val="00C250D5"/>
    <w:rsid w:val="00C35666"/>
    <w:rsid w:val="00C62A6D"/>
    <w:rsid w:val="00C92898"/>
    <w:rsid w:val="00CA4340"/>
    <w:rsid w:val="00CD1443"/>
    <w:rsid w:val="00CE5238"/>
    <w:rsid w:val="00CE7514"/>
    <w:rsid w:val="00D018B2"/>
    <w:rsid w:val="00D12B2A"/>
    <w:rsid w:val="00D248DE"/>
    <w:rsid w:val="00D8542D"/>
    <w:rsid w:val="00DC6A71"/>
    <w:rsid w:val="00E0357D"/>
    <w:rsid w:val="00ED1C3E"/>
    <w:rsid w:val="00F240BB"/>
    <w:rsid w:val="00F57FED"/>
    <w:rsid w:val="00FB072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C6C0434"/>
  <w15:chartTrackingRefBased/>
  <w15:docId w15:val="{A9D0FF5E-A87B-43D6-96F6-36FEA7D4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D02A8"/>
    <w:pPr>
      <w:keepNext/>
      <w:keepLines/>
      <w:numPr>
        <w:numId w:val="6"/>
      </w:numPr>
      <w:spacing w:before="40" w:after="240" w:line="259" w:lineRule="auto"/>
      <w:ind w:left="425" w:hanging="357"/>
      <w:outlineLvl w:val="1"/>
    </w:pPr>
    <w:rPr>
      <w:rFonts w:eastAsia="Arial" w:cs="Arial"/>
      <w:b/>
      <w:bCs/>
      <w:sz w:val="22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basedOn w:val="Privzetapisavaodstavka"/>
    <w:link w:val="Naslov2"/>
    <w:uiPriority w:val="9"/>
    <w:rsid w:val="002D02A8"/>
    <w:rPr>
      <w:rFonts w:ascii="Arial" w:eastAsia="Arial" w:hAnsi="Arial" w:cs="Arial"/>
      <w:b/>
      <w:bCs/>
      <w:sz w:val="22"/>
      <w:szCs w:val="22"/>
    </w:rPr>
  </w:style>
  <w:style w:type="table" w:styleId="Tabelasvetlamrea1">
    <w:name w:val="Grid Table 1 Light"/>
    <w:basedOn w:val="Navadnatabela"/>
    <w:uiPriority w:val="46"/>
    <w:rsid w:val="002D02A8"/>
    <w:rPr>
      <w:rFonts w:ascii="Calibri" w:hAnsi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31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E\Zagorje\skupne\skupne%20predloge\UEZagorje1\UE_Z-cgp1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UE_Z-cgp11</Template>
  <TotalTime>1</TotalTime>
  <Pages>2</Pages>
  <Words>208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Roman Brulec</dc:creator>
  <cp:keywords/>
  <cp:lastModifiedBy>Boris Fajfar</cp:lastModifiedBy>
  <cp:revision>2</cp:revision>
  <cp:lastPrinted>2010-07-16T07:41:00Z</cp:lastPrinted>
  <dcterms:created xsi:type="dcterms:W3CDTF">2023-04-14T10:57:00Z</dcterms:created>
  <dcterms:modified xsi:type="dcterms:W3CDTF">2023-04-14T10:57:00Z</dcterms:modified>
</cp:coreProperties>
</file>