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A45D" w14:textId="77777777" w:rsidR="00C15794" w:rsidRDefault="00C15794">
      <w:pPr>
        <w:rPr>
          <w:rFonts w:cs="Arial"/>
          <w:sz w:val="20"/>
        </w:rPr>
      </w:pPr>
    </w:p>
    <w:p w14:paraId="7AF525A6" w14:textId="77777777" w:rsidR="00C15794" w:rsidRPr="00C15794" w:rsidRDefault="00C15794" w:rsidP="00C15794">
      <w:pPr>
        <w:keepNext/>
        <w:keepLines/>
        <w:spacing w:before="240" w:line="259" w:lineRule="auto"/>
        <w:outlineLvl w:val="0"/>
        <w:rPr>
          <w:rFonts w:eastAsia="Arial" w:cs="Arial"/>
          <w:szCs w:val="22"/>
        </w:rPr>
      </w:pPr>
      <w:r w:rsidRPr="00C15794">
        <w:rPr>
          <w:rFonts w:eastAsia="Arial" w:cs="Arial"/>
          <w:szCs w:val="22"/>
        </w:rPr>
        <w:t>REPUBLIKA SLOVENIJA</w:t>
      </w:r>
    </w:p>
    <w:p w14:paraId="29B25568" w14:textId="77777777" w:rsidR="00C15794" w:rsidRPr="00C15794" w:rsidRDefault="00C15794" w:rsidP="00C15794">
      <w:pPr>
        <w:spacing w:after="160" w:line="259" w:lineRule="auto"/>
        <w:rPr>
          <w:rFonts w:eastAsia="Calibri" w:cs="Arial"/>
          <w:color w:val="000000"/>
          <w:szCs w:val="22"/>
        </w:rPr>
      </w:pPr>
      <w:r w:rsidRPr="00C15794">
        <w:rPr>
          <w:rFonts w:eastAsia="Calibri" w:cs="Arial"/>
          <w:color w:val="000000"/>
          <w:szCs w:val="22"/>
        </w:rPr>
        <w:t xml:space="preserve">UPRAVNA ENOTA </w:t>
      </w:r>
      <w:r w:rsidR="006F57B4">
        <w:rPr>
          <w:rFonts w:eastAsia="Calibri" w:cs="Arial"/>
          <w:color w:val="000000"/>
          <w:szCs w:val="22"/>
        </w:rPr>
        <w:t>SLOVENSKA BISTRICA</w:t>
      </w:r>
    </w:p>
    <w:p w14:paraId="39834A2D" w14:textId="65D2ECD3" w:rsidR="00C15794" w:rsidRPr="00C15794" w:rsidRDefault="00AF5558" w:rsidP="00C15794">
      <w:pPr>
        <w:spacing w:after="160" w:line="259" w:lineRule="auto"/>
        <w:rPr>
          <w:rFonts w:eastAsia="Calibri" w:cs="Arial"/>
          <w:color w:val="000000"/>
          <w:szCs w:val="22"/>
        </w:rPr>
      </w:pPr>
      <w:r>
        <w:rPr>
          <w:rFonts w:eastAsia="Calibri" w:cs="Arial"/>
          <w:color w:val="000000"/>
          <w:szCs w:val="22"/>
        </w:rPr>
        <w:t>Vošnjakova ulica 10</w:t>
      </w:r>
      <w:r w:rsidR="00C15794" w:rsidRPr="00C15794">
        <w:rPr>
          <w:rFonts w:eastAsia="Calibri" w:cs="Arial"/>
          <w:color w:val="000000"/>
          <w:szCs w:val="22"/>
        </w:rPr>
        <w:t xml:space="preserve">, </w:t>
      </w:r>
      <w:r w:rsidR="006F57B4">
        <w:rPr>
          <w:rFonts w:eastAsia="Calibri" w:cs="Arial"/>
          <w:color w:val="000000"/>
          <w:szCs w:val="22"/>
        </w:rPr>
        <w:t>2310 SLOVENSKA BISTRICA</w:t>
      </w:r>
    </w:p>
    <w:p w14:paraId="7CC1808D" w14:textId="77777777" w:rsidR="00C15794" w:rsidRPr="00C15794" w:rsidRDefault="00C15794" w:rsidP="00C15794">
      <w:pPr>
        <w:spacing w:after="160" w:line="259" w:lineRule="auto"/>
        <w:rPr>
          <w:rFonts w:ascii="Calibri" w:eastAsia="Calibri" w:hAnsi="Calibri" w:cs="Calibri"/>
          <w:color w:val="000000"/>
          <w:szCs w:val="22"/>
        </w:rPr>
      </w:pPr>
    </w:p>
    <w:p w14:paraId="266DAA1E" w14:textId="77777777" w:rsidR="006F57B4" w:rsidRPr="006F57B4" w:rsidRDefault="006F57B4" w:rsidP="006F57B4">
      <w:pPr>
        <w:rPr>
          <w:rFonts w:cs="Arial"/>
          <w:b/>
          <w:bCs/>
          <w:caps/>
          <w:kern w:val="3"/>
          <w:szCs w:val="22"/>
        </w:rPr>
      </w:pPr>
      <w:r w:rsidRPr="006F57B4">
        <w:rPr>
          <w:rFonts w:cs="Arial"/>
          <w:b/>
          <w:bCs/>
          <w:caps/>
          <w:kern w:val="3"/>
          <w:szCs w:val="22"/>
        </w:rPr>
        <w:t>SKLICNE ŠTEVILKE ZA VPLAČILA NA PODRAČUN UPRAVNE ENOTE SLOVENSKA BISTRICA</w:t>
      </w:r>
    </w:p>
    <w:p w14:paraId="58241557" w14:textId="77777777" w:rsidR="006F57B4" w:rsidRDefault="006F57B4" w:rsidP="00C15794">
      <w:pPr>
        <w:spacing w:after="160" w:line="259" w:lineRule="auto"/>
        <w:rPr>
          <w:rFonts w:eastAsia="Arial" w:cs="Arial"/>
          <w:b/>
          <w:bCs/>
          <w:szCs w:val="22"/>
        </w:rPr>
      </w:pPr>
    </w:p>
    <w:p w14:paraId="7B539FA4" w14:textId="77777777" w:rsidR="006F57B4" w:rsidRDefault="00C15794" w:rsidP="006F57B4">
      <w:pPr>
        <w:rPr>
          <w:rFonts w:cs="Arial"/>
          <w:b/>
          <w:bCs/>
          <w:szCs w:val="22"/>
        </w:rPr>
      </w:pPr>
      <w:r w:rsidRPr="00C15794">
        <w:rPr>
          <w:rFonts w:eastAsia="Arial" w:cs="Arial"/>
          <w:szCs w:val="22"/>
        </w:rPr>
        <w:t xml:space="preserve">Številka računa (IBAN): </w:t>
      </w:r>
      <w:r w:rsidR="006F57B4" w:rsidRPr="006F57B4">
        <w:rPr>
          <w:rFonts w:cs="Arial"/>
          <w:b/>
          <w:bCs/>
          <w:szCs w:val="22"/>
        </w:rPr>
        <w:t>SI56 0110</w:t>
      </w:r>
      <w:r w:rsidR="00AE1D3B">
        <w:rPr>
          <w:rFonts w:cs="Arial"/>
          <w:b/>
          <w:bCs/>
          <w:szCs w:val="22"/>
        </w:rPr>
        <w:t xml:space="preserve"> </w:t>
      </w:r>
      <w:r w:rsidR="006F57B4" w:rsidRPr="006F57B4">
        <w:rPr>
          <w:rFonts w:cs="Arial"/>
          <w:b/>
          <w:bCs/>
          <w:szCs w:val="22"/>
        </w:rPr>
        <w:t>0845</w:t>
      </w:r>
      <w:r w:rsidR="00AE1D3B">
        <w:rPr>
          <w:rFonts w:cs="Arial"/>
          <w:b/>
          <w:bCs/>
          <w:szCs w:val="22"/>
        </w:rPr>
        <w:t xml:space="preserve"> </w:t>
      </w:r>
      <w:r w:rsidR="006F57B4" w:rsidRPr="006F57B4">
        <w:rPr>
          <w:rFonts w:cs="Arial"/>
          <w:b/>
          <w:bCs/>
          <w:szCs w:val="22"/>
        </w:rPr>
        <w:t>0025</w:t>
      </w:r>
      <w:r w:rsidR="00AE1D3B">
        <w:rPr>
          <w:rFonts w:cs="Arial"/>
          <w:b/>
          <w:bCs/>
          <w:szCs w:val="22"/>
        </w:rPr>
        <w:t xml:space="preserve"> </w:t>
      </w:r>
      <w:r w:rsidR="006F57B4" w:rsidRPr="006F57B4">
        <w:rPr>
          <w:rFonts w:cs="Arial"/>
          <w:b/>
          <w:bCs/>
          <w:szCs w:val="22"/>
        </w:rPr>
        <w:t>926</w:t>
      </w:r>
    </w:p>
    <w:p w14:paraId="52204C24" w14:textId="77777777" w:rsidR="006F57B4" w:rsidRDefault="006F57B4" w:rsidP="006F57B4">
      <w:pPr>
        <w:rPr>
          <w:rFonts w:cs="Arial"/>
          <w:b/>
          <w:bCs/>
          <w:color w:val="529CBA"/>
          <w:sz w:val="20"/>
          <w:szCs w:val="20"/>
        </w:rPr>
      </w:pPr>
    </w:p>
    <w:p w14:paraId="3C15DAC5" w14:textId="77777777" w:rsidR="00C15794" w:rsidRPr="00C15794" w:rsidRDefault="00C15794" w:rsidP="00C15794">
      <w:pPr>
        <w:spacing w:after="160" w:line="259" w:lineRule="auto"/>
        <w:rPr>
          <w:rFonts w:eastAsia="Arial" w:cs="Arial"/>
          <w:szCs w:val="22"/>
        </w:rPr>
      </w:pPr>
      <w:r w:rsidRPr="00C15794">
        <w:rPr>
          <w:rFonts w:eastAsia="Arial" w:cs="Arial"/>
          <w:szCs w:val="22"/>
        </w:rPr>
        <w:t>BIC banke prejemnika: BCLJSI2X</w:t>
      </w:r>
    </w:p>
    <w:p w14:paraId="2D767B4E" w14:textId="77777777" w:rsidR="00C15794" w:rsidRPr="00C15794" w:rsidRDefault="00C15794" w:rsidP="00C15794">
      <w:pPr>
        <w:keepNext/>
        <w:keepLines/>
        <w:spacing w:before="240" w:line="259" w:lineRule="auto"/>
        <w:outlineLvl w:val="0"/>
        <w:rPr>
          <w:rFonts w:eastAsia="Arial" w:cs="Arial"/>
          <w:b/>
          <w:bCs/>
          <w:szCs w:val="22"/>
        </w:rPr>
      </w:pPr>
    </w:p>
    <w:p w14:paraId="35651A9B" w14:textId="77777777" w:rsidR="00C15794" w:rsidRDefault="00C15794" w:rsidP="004B7097">
      <w:pPr>
        <w:pStyle w:val="Naslov1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4B7097">
        <w:rPr>
          <w:rFonts w:ascii="Arial" w:eastAsia="Arial" w:hAnsi="Arial" w:cs="Arial"/>
          <w:b/>
          <w:bCs/>
          <w:color w:val="auto"/>
          <w:sz w:val="22"/>
          <w:szCs w:val="22"/>
        </w:rPr>
        <w:t>SKLICNE ŠTEVILKE ZA:</w:t>
      </w:r>
    </w:p>
    <w:p w14:paraId="02BA79CA" w14:textId="77777777" w:rsidR="00B557E7" w:rsidRPr="00B557E7" w:rsidRDefault="00B557E7" w:rsidP="00B557E7"/>
    <w:p w14:paraId="46DEE6D1" w14:textId="77777777" w:rsidR="00C15794" w:rsidRDefault="00C15794" w:rsidP="00B557E7">
      <w:pPr>
        <w:pStyle w:val="Naslov2"/>
      </w:pPr>
      <w:r w:rsidRPr="00B557E7">
        <w:t>UPRAVNE TAKSE:</w:t>
      </w:r>
    </w:p>
    <w:p w14:paraId="7049AEC0" w14:textId="77777777" w:rsidR="00AD61D6" w:rsidRPr="00AD61D6" w:rsidRDefault="00AD61D6" w:rsidP="00AD61D6"/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C15794" w:rsidRPr="00C15794" w14:paraId="46EFAACC" w14:textId="77777777" w:rsidTr="00C1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14:paraId="55C1EFE3" w14:textId="77777777" w:rsidR="00C15794" w:rsidRPr="00C15794" w:rsidRDefault="00C15794" w:rsidP="00C15794">
            <w:pPr>
              <w:ind w:left="2"/>
              <w:rPr>
                <w:rFonts w:eastAsia="Arial" w:cs="Arial"/>
                <w:color w:val="000000"/>
                <w:szCs w:val="22"/>
              </w:rPr>
            </w:pPr>
            <w:r w:rsidRPr="00C15794">
              <w:rPr>
                <w:rFonts w:eastAsia="Arial" w:cs="Arial"/>
                <w:color w:val="000000"/>
                <w:szCs w:val="22"/>
              </w:rPr>
              <w:t>Vrsta takse</w:t>
            </w:r>
          </w:p>
        </w:tc>
        <w:tc>
          <w:tcPr>
            <w:tcW w:w="4532" w:type="dxa"/>
          </w:tcPr>
          <w:p w14:paraId="0C1CC64A" w14:textId="77777777" w:rsidR="00C15794" w:rsidRPr="00C15794" w:rsidRDefault="00C15794" w:rsidP="00C15794">
            <w:pPr>
              <w:rPr>
                <w:rFonts w:eastAsia="Arial" w:cs="Arial"/>
                <w:color w:val="000000"/>
                <w:szCs w:val="22"/>
              </w:rPr>
            </w:pPr>
            <w:r w:rsidRPr="00C15794">
              <w:rPr>
                <w:rFonts w:eastAsia="Arial" w:cs="Arial"/>
                <w:color w:val="000000"/>
                <w:szCs w:val="22"/>
              </w:rPr>
              <w:t>Sklicna številka</w:t>
            </w:r>
          </w:p>
        </w:tc>
      </w:tr>
      <w:tr w:rsidR="00C15794" w:rsidRPr="00C15794" w14:paraId="6FC300B2" w14:textId="77777777" w:rsidTr="00C15794">
        <w:trPr>
          <w:trHeight w:val="768"/>
        </w:trPr>
        <w:tc>
          <w:tcPr>
            <w:tcW w:w="4532" w:type="dxa"/>
          </w:tcPr>
          <w:p w14:paraId="73782A80" w14:textId="77777777" w:rsidR="00C15794" w:rsidRPr="006F57B4" w:rsidRDefault="006F57B4" w:rsidP="00C15794">
            <w:pPr>
              <w:ind w:left="2"/>
              <w:rPr>
                <w:rFonts w:eastAsia="Calibri" w:cs="Arial"/>
                <w:color w:val="000000"/>
                <w:szCs w:val="22"/>
              </w:rPr>
            </w:pPr>
            <w:r w:rsidRPr="006F57B4">
              <w:rPr>
                <w:rFonts w:cs="Arial"/>
                <w:color w:val="000000"/>
                <w:szCs w:val="22"/>
              </w:rPr>
              <w:t xml:space="preserve">Tarifna številka od 1 do 10, 80 in 82 </w:t>
            </w:r>
            <w:r w:rsidR="00AD61D6">
              <w:rPr>
                <w:rFonts w:cs="Arial"/>
                <w:color w:val="000000"/>
                <w:szCs w:val="22"/>
              </w:rPr>
              <w:t>z</w:t>
            </w:r>
            <w:r w:rsidRPr="006F57B4">
              <w:rPr>
                <w:rFonts w:cs="Arial"/>
                <w:color w:val="000000"/>
                <w:szCs w:val="22"/>
              </w:rPr>
              <w:t>akona o upravnih taksah</w:t>
            </w:r>
          </w:p>
        </w:tc>
        <w:tc>
          <w:tcPr>
            <w:tcW w:w="4532" w:type="dxa"/>
          </w:tcPr>
          <w:p w14:paraId="64035AE5" w14:textId="77777777" w:rsidR="00C15794" w:rsidRPr="006F57B4" w:rsidRDefault="006F57B4" w:rsidP="00C15794">
            <w:pPr>
              <w:rPr>
                <w:rFonts w:eastAsia="Calibri" w:cs="Arial"/>
                <w:color w:val="000000"/>
                <w:szCs w:val="22"/>
              </w:rPr>
            </w:pPr>
            <w:r w:rsidRPr="006F57B4">
              <w:rPr>
                <w:rFonts w:cs="Arial"/>
                <w:color w:val="000000"/>
                <w:szCs w:val="22"/>
              </w:rPr>
              <w:t>SI11 62464-7111002</w:t>
            </w:r>
          </w:p>
        </w:tc>
      </w:tr>
      <w:tr w:rsidR="00C15794" w:rsidRPr="006F57B4" w14:paraId="712CAD03" w14:textId="77777777" w:rsidTr="00C15794">
        <w:tc>
          <w:tcPr>
            <w:tcW w:w="4532" w:type="dxa"/>
          </w:tcPr>
          <w:p w14:paraId="26FE9005" w14:textId="77777777" w:rsidR="00C15794" w:rsidRPr="006F57B4" w:rsidRDefault="006F57B4" w:rsidP="00C15794">
            <w:pPr>
              <w:ind w:left="2"/>
              <w:rPr>
                <w:rFonts w:eastAsia="Calibri" w:cs="Arial"/>
                <w:color w:val="000000"/>
                <w:szCs w:val="22"/>
              </w:rPr>
            </w:pPr>
            <w:r w:rsidRPr="006F57B4">
              <w:rPr>
                <w:rFonts w:cs="Arial"/>
                <w:color w:val="000000"/>
                <w:szCs w:val="22"/>
              </w:rPr>
              <w:t>Tarifna številka od 11 do 26 zakona o upravnih taksah</w:t>
            </w:r>
          </w:p>
        </w:tc>
        <w:tc>
          <w:tcPr>
            <w:tcW w:w="4532" w:type="dxa"/>
          </w:tcPr>
          <w:p w14:paraId="0EE7E444" w14:textId="77777777" w:rsidR="00C15794" w:rsidRPr="006F57B4" w:rsidRDefault="006F57B4" w:rsidP="00C15794">
            <w:pPr>
              <w:rPr>
                <w:rFonts w:eastAsia="Calibri" w:cs="Arial"/>
                <w:color w:val="000000"/>
                <w:szCs w:val="22"/>
              </w:rPr>
            </w:pPr>
            <w:r w:rsidRPr="006F57B4">
              <w:rPr>
                <w:rFonts w:cs="Arial"/>
                <w:color w:val="000000"/>
                <w:szCs w:val="22"/>
              </w:rPr>
              <w:t>SI11 62464-7111010</w:t>
            </w:r>
          </w:p>
        </w:tc>
      </w:tr>
      <w:tr w:rsidR="00C15794" w:rsidRPr="00C15794" w14:paraId="0672F629" w14:textId="77777777" w:rsidTr="00C15794">
        <w:trPr>
          <w:trHeight w:val="516"/>
        </w:trPr>
        <w:tc>
          <w:tcPr>
            <w:tcW w:w="4532" w:type="dxa"/>
          </w:tcPr>
          <w:p w14:paraId="59F641A7" w14:textId="77777777" w:rsidR="00C15794" w:rsidRPr="006F57B4" w:rsidRDefault="006F57B4" w:rsidP="00C15794">
            <w:pPr>
              <w:ind w:left="2"/>
              <w:rPr>
                <w:rFonts w:eastAsia="Calibri" w:cs="Arial"/>
                <w:color w:val="000000"/>
                <w:szCs w:val="22"/>
              </w:rPr>
            </w:pPr>
            <w:r w:rsidRPr="006F57B4">
              <w:rPr>
                <w:rFonts w:cs="Arial"/>
                <w:color w:val="000000"/>
                <w:szCs w:val="22"/>
              </w:rPr>
              <w:t>Tarifna številka od 27 do 35 zakona o upravnih taksah</w:t>
            </w:r>
            <w:r w:rsidRPr="006F57B4">
              <w:rPr>
                <w:rFonts w:eastAsia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4532" w:type="dxa"/>
          </w:tcPr>
          <w:p w14:paraId="57417D5B" w14:textId="77777777" w:rsidR="00C15794" w:rsidRPr="006F57B4" w:rsidRDefault="006F57B4" w:rsidP="00C15794">
            <w:pPr>
              <w:rPr>
                <w:rFonts w:eastAsia="Calibri" w:cs="Arial"/>
                <w:color w:val="000000"/>
                <w:szCs w:val="22"/>
              </w:rPr>
            </w:pPr>
            <w:r w:rsidRPr="006F57B4">
              <w:rPr>
                <w:rFonts w:cs="Arial"/>
                <w:color w:val="000000"/>
                <w:szCs w:val="22"/>
              </w:rPr>
              <w:t>SI11 62464-7111207</w:t>
            </w:r>
          </w:p>
        </w:tc>
      </w:tr>
      <w:tr w:rsidR="006F57B4" w:rsidRPr="00C15794" w14:paraId="4A496518" w14:textId="77777777" w:rsidTr="00C15794">
        <w:trPr>
          <w:trHeight w:val="516"/>
        </w:trPr>
        <w:tc>
          <w:tcPr>
            <w:tcW w:w="4532" w:type="dxa"/>
          </w:tcPr>
          <w:p w14:paraId="035A3E2B" w14:textId="77777777" w:rsidR="006F57B4" w:rsidRPr="006F57B4" w:rsidRDefault="006F57B4" w:rsidP="00C15794">
            <w:pPr>
              <w:ind w:left="2"/>
              <w:rPr>
                <w:rFonts w:cs="Arial"/>
                <w:color w:val="000000"/>
                <w:szCs w:val="22"/>
              </w:rPr>
            </w:pPr>
            <w:r w:rsidRPr="006F57B4">
              <w:rPr>
                <w:rFonts w:cs="Arial"/>
                <w:color w:val="000000"/>
                <w:szCs w:val="22"/>
              </w:rPr>
              <w:t>Tarifna številka od 36 do 42 zakona o upravnih taksah: gradbeno dovoljenje, uporabno dovoljenje</w:t>
            </w:r>
          </w:p>
        </w:tc>
        <w:tc>
          <w:tcPr>
            <w:tcW w:w="4532" w:type="dxa"/>
          </w:tcPr>
          <w:p w14:paraId="380F9EBC" w14:textId="77777777" w:rsidR="006F57B4" w:rsidRPr="004B7097" w:rsidRDefault="004B7097" w:rsidP="00C15794">
            <w:pPr>
              <w:rPr>
                <w:rFonts w:cs="Arial"/>
                <w:color w:val="000000"/>
                <w:szCs w:val="22"/>
              </w:rPr>
            </w:pPr>
            <w:r w:rsidRPr="004B7097">
              <w:rPr>
                <w:rFonts w:cs="Arial"/>
                <w:color w:val="000000"/>
                <w:szCs w:val="22"/>
              </w:rPr>
              <w:t>SI11 62464-7111215</w:t>
            </w:r>
          </w:p>
        </w:tc>
      </w:tr>
    </w:tbl>
    <w:p w14:paraId="7CB8188A" w14:textId="77777777" w:rsidR="00C15794" w:rsidRPr="00C15794" w:rsidRDefault="00C15794" w:rsidP="00C15794">
      <w:pPr>
        <w:spacing w:after="139" w:line="259" w:lineRule="auto"/>
        <w:rPr>
          <w:rFonts w:eastAsia="Calibri" w:cs="Arial"/>
          <w:color w:val="000000"/>
          <w:szCs w:val="22"/>
        </w:rPr>
      </w:pPr>
    </w:p>
    <w:p w14:paraId="3D9269A2" w14:textId="77777777" w:rsidR="00C15794" w:rsidRDefault="00C15794" w:rsidP="00B557E7">
      <w:pPr>
        <w:pStyle w:val="Naslov2"/>
      </w:pPr>
      <w:r w:rsidRPr="00B557E7">
        <w:t>LETNA DAJATEV ZA UPORABO VOZIL V CESTNEM PROMETU:</w:t>
      </w:r>
    </w:p>
    <w:p w14:paraId="34EB3D4D" w14:textId="77777777" w:rsidR="00AF782F" w:rsidRPr="00AF782F" w:rsidRDefault="00AF782F" w:rsidP="00AF782F"/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C15794" w:rsidRPr="00C15794" w14:paraId="78B7C958" w14:textId="77777777" w:rsidTr="00C1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14:paraId="3F9B7775" w14:textId="77777777" w:rsidR="00C15794" w:rsidRPr="00C15794" w:rsidRDefault="00C15794" w:rsidP="00C15794">
            <w:pPr>
              <w:ind w:left="112"/>
              <w:rPr>
                <w:rFonts w:eastAsia="Arial" w:cs="Arial"/>
                <w:color w:val="000000"/>
                <w:szCs w:val="22"/>
              </w:rPr>
            </w:pPr>
            <w:r w:rsidRPr="00C15794">
              <w:rPr>
                <w:rFonts w:eastAsia="Arial" w:cs="Arial"/>
                <w:color w:val="000000"/>
                <w:szCs w:val="22"/>
              </w:rPr>
              <w:t>Vrsta osebe</w:t>
            </w:r>
          </w:p>
        </w:tc>
        <w:tc>
          <w:tcPr>
            <w:tcW w:w="4532" w:type="dxa"/>
          </w:tcPr>
          <w:p w14:paraId="4A429E18" w14:textId="77777777" w:rsidR="00C15794" w:rsidRPr="00C15794" w:rsidRDefault="00C15794" w:rsidP="00C15794">
            <w:pPr>
              <w:ind w:left="108"/>
              <w:rPr>
                <w:rFonts w:eastAsia="Arial" w:cs="Arial"/>
                <w:color w:val="000000"/>
                <w:szCs w:val="22"/>
              </w:rPr>
            </w:pPr>
            <w:r w:rsidRPr="00C15794">
              <w:rPr>
                <w:rFonts w:eastAsia="Arial" w:cs="Arial"/>
                <w:color w:val="000000"/>
                <w:szCs w:val="22"/>
              </w:rPr>
              <w:t>Sklicna številka</w:t>
            </w:r>
          </w:p>
        </w:tc>
      </w:tr>
      <w:tr w:rsidR="00C15794" w:rsidRPr="00C15794" w14:paraId="6750751A" w14:textId="77777777" w:rsidTr="00C15794">
        <w:trPr>
          <w:trHeight w:val="264"/>
        </w:trPr>
        <w:tc>
          <w:tcPr>
            <w:tcW w:w="4533" w:type="dxa"/>
          </w:tcPr>
          <w:p w14:paraId="3DB431E0" w14:textId="77777777" w:rsidR="00C15794" w:rsidRPr="00C15794" w:rsidRDefault="00C15794" w:rsidP="00C15794">
            <w:pPr>
              <w:ind w:left="112"/>
              <w:rPr>
                <w:rFonts w:eastAsia="Calibri" w:cs="Arial"/>
                <w:color w:val="000000"/>
                <w:szCs w:val="22"/>
              </w:rPr>
            </w:pPr>
            <w:r w:rsidRPr="00C15794">
              <w:rPr>
                <w:rFonts w:eastAsia="Arial" w:cs="Arial"/>
                <w:color w:val="000000"/>
                <w:szCs w:val="22"/>
              </w:rPr>
              <w:t>Pravne osebe</w:t>
            </w:r>
          </w:p>
        </w:tc>
        <w:tc>
          <w:tcPr>
            <w:tcW w:w="4532" w:type="dxa"/>
          </w:tcPr>
          <w:p w14:paraId="44EA306C" w14:textId="77777777" w:rsidR="00C15794" w:rsidRPr="00C15794" w:rsidRDefault="00B557E7" w:rsidP="00B557E7">
            <w:pPr>
              <w:rPr>
                <w:rFonts w:eastAsia="Calibri"/>
                <w:szCs w:val="22"/>
              </w:rPr>
            </w:pPr>
            <w:r>
              <w:t>SI11 62464-</w:t>
            </w:r>
            <w:r w:rsidR="00680038">
              <w:t>7046057</w:t>
            </w:r>
          </w:p>
        </w:tc>
      </w:tr>
      <w:tr w:rsidR="00B557E7" w:rsidRPr="00C15794" w14:paraId="3932D63A" w14:textId="77777777" w:rsidTr="00C15794">
        <w:trPr>
          <w:trHeight w:val="264"/>
        </w:trPr>
        <w:tc>
          <w:tcPr>
            <w:tcW w:w="4533" w:type="dxa"/>
          </w:tcPr>
          <w:p w14:paraId="14A9466E" w14:textId="77777777" w:rsidR="00B557E7" w:rsidRPr="00C15794" w:rsidRDefault="00B557E7" w:rsidP="00B557E7">
            <w:pPr>
              <w:ind w:left="112"/>
              <w:rPr>
                <w:rFonts w:eastAsia="Calibri" w:cs="Arial"/>
                <w:color w:val="000000"/>
                <w:szCs w:val="22"/>
              </w:rPr>
            </w:pPr>
            <w:r w:rsidRPr="00C15794">
              <w:rPr>
                <w:rFonts w:eastAsia="Arial" w:cs="Arial"/>
                <w:color w:val="000000"/>
                <w:szCs w:val="22"/>
              </w:rPr>
              <w:t>Fizične osebe</w:t>
            </w:r>
          </w:p>
        </w:tc>
        <w:tc>
          <w:tcPr>
            <w:tcW w:w="4532" w:type="dxa"/>
          </w:tcPr>
          <w:p w14:paraId="3CFFB796" w14:textId="77777777" w:rsidR="00B557E7" w:rsidRDefault="00B557E7" w:rsidP="00B557E7">
            <w:r>
              <w:t>SI11 62464-</w:t>
            </w:r>
            <w:r w:rsidR="00680038">
              <w:t>7046049</w:t>
            </w:r>
          </w:p>
        </w:tc>
      </w:tr>
    </w:tbl>
    <w:p w14:paraId="6E5135A6" w14:textId="77777777" w:rsidR="00C15794" w:rsidRPr="00C15794" w:rsidRDefault="00C15794" w:rsidP="00C15794">
      <w:pPr>
        <w:spacing w:after="161" w:line="259" w:lineRule="auto"/>
        <w:rPr>
          <w:rFonts w:eastAsia="Calibri" w:cs="Arial"/>
          <w:color w:val="000000"/>
          <w:szCs w:val="22"/>
        </w:rPr>
      </w:pPr>
    </w:p>
    <w:p w14:paraId="3C84258E" w14:textId="77777777" w:rsidR="00C15794" w:rsidRDefault="00C15794" w:rsidP="00B557E7">
      <w:pPr>
        <w:pStyle w:val="Naslov2"/>
      </w:pPr>
      <w:r w:rsidRPr="00C15794">
        <w:t>PRISTOJBINE ZA VOZNIŠKE IZPITE:</w:t>
      </w:r>
    </w:p>
    <w:p w14:paraId="34A182FE" w14:textId="77777777" w:rsidR="00AD61D6" w:rsidRPr="00AD61D6" w:rsidRDefault="00AD61D6" w:rsidP="00AD61D6"/>
    <w:p w14:paraId="332B0BE9" w14:textId="77777777" w:rsidR="00C15794" w:rsidRDefault="00C15794" w:rsidP="00C15794">
      <w:pPr>
        <w:spacing w:after="139" w:line="259" w:lineRule="auto"/>
        <w:rPr>
          <w:rFonts w:eastAsia="Arial" w:cs="Arial"/>
          <w:color w:val="000000"/>
          <w:szCs w:val="22"/>
        </w:rPr>
      </w:pPr>
      <w:r w:rsidRPr="00C15794">
        <w:rPr>
          <w:rFonts w:eastAsia="Arial" w:cs="Arial"/>
          <w:color w:val="000000"/>
          <w:szCs w:val="22"/>
        </w:rPr>
        <w:t xml:space="preserve">Sklicna številka: </w:t>
      </w:r>
      <w:r w:rsidR="00AD61D6">
        <w:t>SI11 62464-7141009</w:t>
      </w:r>
    </w:p>
    <w:p w14:paraId="1574C7FB" w14:textId="77777777" w:rsidR="00C15794" w:rsidRPr="00C15794" w:rsidRDefault="00C15794" w:rsidP="00C15794">
      <w:pPr>
        <w:spacing w:after="139" w:line="259" w:lineRule="auto"/>
        <w:rPr>
          <w:rFonts w:eastAsia="Arial" w:cs="Arial"/>
          <w:color w:val="000000"/>
          <w:szCs w:val="22"/>
        </w:rPr>
      </w:pPr>
    </w:p>
    <w:p w14:paraId="3C28B5F6" w14:textId="77777777" w:rsidR="00AD61D6" w:rsidRDefault="00C15794" w:rsidP="00AD61D6">
      <w:pPr>
        <w:pStyle w:val="Naslov2"/>
      </w:pPr>
      <w:r w:rsidRPr="00C15794">
        <w:t>NADOMESTILO ZA DEGRADACIJO IN UZURPACIJO:</w:t>
      </w:r>
    </w:p>
    <w:p w14:paraId="00D966AD" w14:textId="77777777" w:rsidR="00AD61D6" w:rsidRPr="00AD61D6" w:rsidRDefault="00AD61D6" w:rsidP="00AD61D6"/>
    <w:p w14:paraId="2F44B930" w14:textId="77777777" w:rsidR="00C15794" w:rsidRDefault="00C15794" w:rsidP="00AD61D6">
      <w:r w:rsidRPr="00C15794">
        <w:rPr>
          <w:rFonts w:eastAsia="Arial"/>
        </w:rPr>
        <w:t xml:space="preserve">Sklicna številka: </w:t>
      </w:r>
      <w:r w:rsidR="00AD61D6">
        <w:t>SI</w:t>
      </w:r>
      <w:r w:rsidR="00AD61D6" w:rsidRPr="00843EFE">
        <w:t>11 62464-7120079</w:t>
      </w:r>
    </w:p>
    <w:p w14:paraId="7A814512" w14:textId="77777777" w:rsidR="00AD61D6" w:rsidRPr="00C15794" w:rsidRDefault="00AD61D6" w:rsidP="00AD61D6">
      <w:pPr>
        <w:rPr>
          <w:rFonts w:eastAsia="Arial"/>
        </w:rPr>
      </w:pPr>
    </w:p>
    <w:p w14:paraId="4C43B8B0" w14:textId="77777777" w:rsidR="00C15794" w:rsidRDefault="00C15794" w:rsidP="00AD61D6">
      <w:pPr>
        <w:pStyle w:val="Naslov2"/>
      </w:pPr>
      <w:r w:rsidRPr="00C15794">
        <w:t>ODŠKODNINA ZA SPREMEMBO NAMEMBNOSTI KMETIJSKEGA ZEMLJIŠČA:</w:t>
      </w:r>
    </w:p>
    <w:p w14:paraId="5D1124CF" w14:textId="77777777" w:rsidR="00AD61D6" w:rsidRPr="00AD61D6" w:rsidRDefault="00AD61D6" w:rsidP="00AD61D6">
      <w:pPr>
        <w:rPr>
          <w:rFonts w:eastAsia="Arial"/>
        </w:rPr>
      </w:pPr>
    </w:p>
    <w:p w14:paraId="75BDF01D" w14:textId="77777777" w:rsidR="00C15794" w:rsidRPr="00C15794" w:rsidRDefault="00C15794" w:rsidP="00AD61D6">
      <w:pPr>
        <w:rPr>
          <w:rFonts w:eastAsia="Calibri"/>
        </w:rPr>
      </w:pPr>
      <w:r w:rsidRPr="00C15794">
        <w:rPr>
          <w:rFonts w:eastAsia="Arial"/>
        </w:rPr>
        <w:t xml:space="preserve">Sklicna številka: </w:t>
      </w:r>
      <w:r w:rsidR="00AD61D6">
        <w:t>SI11 62464-7047100</w:t>
      </w:r>
    </w:p>
    <w:p w14:paraId="12B17D5A" w14:textId="77777777" w:rsidR="00C15794" w:rsidRPr="00C15794" w:rsidRDefault="00C15794" w:rsidP="00C15794">
      <w:pPr>
        <w:spacing w:line="259" w:lineRule="auto"/>
        <w:rPr>
          <w:rFonts w:eastAsia="Calibri" w:cs="Arial"/>
          <w:color w:val="000000"/>
          <w:szCs w:val="22"/>
        </w:rPr>
      </w:pPr>
    </w:p>
    <w:p w14:paraId="3E22A011" w14:textId="77777777" w:rsidR="00C15794" w:rsidRDefault="00C15794" w:rsidP="00AD61D6">
      <w:pPr>
        <w:pStyle w:val="Naslov2"/>
      </w:pPr>
      <w:r w:rsidRPr="00C15794">
        <w:t xml:space="preserve">GLOBE ZA PREKRŠKE: </w:t>
      </w:r>
    </w:p>
    <w:p w14:paraId="516372C2" w14:textId="77777777" w:rsidR="00AD61D6" w:rsidRPr="00AD61D6" w:rsidRDefault="00AD61D6" w:rsidP="00AD61D6">
      <w:pPr>
        <w:rPr>
          <w:rFonts w:eastAsia="Arial"/>
        </w:rPr>
      </w:pPr>
    </w:p>
    <w:p w14:paraId="6F365A5C" w14:textId="77777777" w:rsidR="00AD61D6" w:rsidRDefault="00C15794" w:rsidP="00AD61D6">
      <w:r w:rsidRPr="00C15794">
        <w:rPr>
          <w:rFonts w:eastAsia="Arial"/>
          <w:szCs w:val="22"/>
        </w:rPr>
        <w:t xml:space="preserve">Sklicna številka: </w:t>
      </w:r>
      <w:r w:rsidR="00AD61D6">
        <w:t>SI11 62464-7120010</w:t>
      </w:r>
    </w:p>
    <w:p w14:paraId="13356C1E" w14:textId="77777777" w:rsidR="00AD61D6" w:rsidRPr="00843EFE" w:rsidRDefault="00AD61D6" w:rsidP="00AD61D6"/>
    <w:p w14:paraId="03817592" w14:textId="77777777" w:rsidR="00C15794" w:rsidRPr="00AD61D6" w:rsidRDefault="00AD61D6" w:rsidP="00AD61D6">
      <w:pPr>
        <w:rPr>
          <w:rFonts w:eastAsia="Arial"/>
          <w:szCs w:val="22"/>
        </w:rPr>
      </w:pPr>
      <w:r w:rsidRPr="00AD61D6">
        <w:rPr>
          <w:rFonts w:eastAsia="Arial"/>
          <w:szCs w:val="22"/>
        </w:rPr>
        <w:lastRenderedPageBreak/>
        <w:t>Povprečnine oziroma sodne takse</w:t>
      </w:r>
      <w:r w:rsidR="00680038">
        <w:rPr>
          <w:rFonts w:eastAsia="Arial"/>
          <w:szCs w:val="22"/>
        </w:rPr>
        <w:t xml:space="preserve">, sklicna številka </w:t>
      </w:r>
      <w:r w:rsidRPr="00AD61D6">
        <w:rPr>
          <w:rFonts w:eastAsia="Arial"/>
          <w:szCs w:val="22"/>
        </w:rPr>
        <w:t xml:space="preserve">: </w:t>
      </w:r>
      <w:r w:rsidRPr="00AD61D6">
        <w:rPr>
          <w:szCs w:val="22"/>
        </w:rPr>
        <w:t>SI11 62464-7120087</w:t>
      </w:r>
    </w:p>
    <w:p w14:paraId="18881E22" w14:textId="77777777" w:rsidR="00C15794" w:rsidRPr="00C15794" w:rsidRDefault="00C15794" w:rsidP="00C15794">
      <w:pPr>
        <w:spacing w:after="139" w:line="259" w:lineRule="auto"/>
        <w:rPr>
          <w:rFonts w:eastAsia="Calibri" w:cs="Arial"/>
          <w:color w:val="000000"/>
          <w:szCs w:val="22"/>
        </w:rPr>
      </w:pPr>
    </w:p>
    <w:p w14:paraId="38F8CBC1" w14:textId="77777777" w:rsidR="00C15794" w:rsidRDefault="00C15794" w:rsidP="00AD61D6">
      <w:pPr>
        <w:pStyle w:val="Naslov2"/>
      </w:pPr>
      <w:r w:rsidRPr="00C15794">
        <w:t xml:space="preserve">VREDNOTNICE ZA OSEBNO DOPOLNILNO DELO: </w:t>
      </w:r>
    </w:p>
    <w:p w14:paraId="3BAD76F1" w14:textId="77777777" w:rsidR="00AD61D6" w:rsidRPr="00AD61D6" w:rsidRDefault="00AD61D6" w:rsidP="00AD61D6">
      <w:pPr>
        <w:rPr>
          <w:rFonts w:eastAsia="Arial"/>
        </w:rPr>
      </w:pPr>
    </w:p>
    <w:p w14:paraId="08B8CE80" w14:textId="77777777" w:rsidR="00C15794" w:rsidRDefault="00C15794" w:rsidP="00AD61D6">
      <w:r w:rsidRPr="00C15794">
        <w:rPr>
          <w:rFonts w:eastAsia="Arial"/>
          <w:szCs w:val="22"/>
        </w:rPr>
        <w:t xml:space="preserve">Sklicna številka: </w:t>
      </w:r>
      <w:r w:rsidR="00AD61D6">
        <w:t>Sklic SI11 62464-2403005</w:t>
      </w:r>
    </w:p>
    <w:p w14:paraId="34D6BAE6" w14:textId="77777777" w:rsidR="00AD61D6" w:rsidRPr="00C15794" w:rsidRDefault="00AD61D6" w:rsidP="00AD61D6">
      <w:pPr>
        <w:rPr>
          <w:rFonts w:eastAsia="Calibri"/>
          <w:szCs w:val="22"/>
        </w:rPr>
      </w:pPr>
    </w:p>
    <w:p w14:paraId="2CCCDE73" w14:textId="77777777" w:rsidR="00C15794" w:rsidRDefault="00C15794" w:rsidP="00AD61D6">
      <w:pPr>
        <w:pStyle w:val="Naslov2"/>
      </w:pPr>
      <w:r w:rsidRPr="00C15794">
        <w:t xml:space="preserve">PLAČLJIVE TISKOVINE: </w:t>
      </w:r>
    </w:p>
    <w:p w14:paraId="4A7EB3E6" w14:textId="77777777" w:rsidR="00AD61D6" w:rsidRPr="00AD61D6" w:rsidRDefault="00AD61D6" w:rsidP="00AD61D6">
      <w:pPr>
        <w:rPr>
          <w:rFonts w:eastAsia="Arial"/>
        </w:rPr>
      </w:pP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C15794" w:rsidRPr="00C15794" w14:paraId="04C010F4" w14:textId="77777777" w:rsidTr="00C1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14:paraId="79C85B63" w14:textId="77777777" w:rsidR="00C15794" w:rsidRPr="00C15794" w:rsidRDefault="00C15794" w:rsidP="00C15794">
            <w:pPr>
              <w:ind w:left="2"/>
              <w:rPr>
                <w:rFonts w:eastAsia="Arial" w:cs="Arial"/>
                <w:color w:val="000000"/>
                <w:szCs w:val="22"/>
              </w:rPr>
            </w:pPr>
            <w:r w:rsidRPr="00C15794">
              <w:rPr>
                <w:rFonts w:eastAsia="Arial" w:cs="Arial"/>
                <w:color w:val="000000"/>
                <w:szCs w:val="22"/>
              </w:rPr>
              <w:t>Vrsta tiskovine</w:t>
            </w:r>
          </w:p>
        </w:tc>
        <w:tc>
          <w:tcPr>
            <w:tcW w:w="4532" w:type="dxa"/>
          </w:tcPr>
          <w:p w14:paraId="1666E731" w14:textId="77777777" w:rsidR="00C15794" w:rsidRPr="00C15794" w:rsidRDefault="00C15794" w:rsidP="00C15794">
            <w:pPr>
              <w:rPr>
                <w:rFonts w:eastAsia="Arial" w:cs="Arial"/>
                <w:color w:val="000000"/>
                <w:szCs w:val="22"/>
              </w:rPr>
            </w:pPr>
            <w:r w:rsidRPr="00C15794">
              <w:rPr>
                <w:rFonts w:eastAsia="Arial" w:cs="Arial"/>
                <w:color w:val="000000"/>
                <w:szCs w:val="22"/>
              </w:rPr>
              <w:t>Sklicna številka</w:t>
            </w:r>
          </w:p>
        </w:tc>
      </w:tr>
      <w:tr w:rsidR="00C15794" w:rsidRPr="00C15794" w14:paraId="4CF90B2C" w14:textId="77777777" w:rsidTr="00C15794">
        <w:trPr>
          <w:trHeight w:val="264"/>
        </w:trPr>
        <w:tc>
          <w:tcPr>
            <w:tcW w:w="4532" w:type="dxa"/>
          </w:tcPr>
          <w:p w14:paraId="5757256C" w14:textId="77777777" w:rsidR="00C15794" w:rsidRPr="00C15794" w:rsidRDefault="00C15794" w:rsidP="00C15794">
            <w:pPr>
              <w:ind w:left="2"/>
              <w:rPr>
                <w:rFonts w:eastAsia="Calibri" w:cs="Arial"/>
                <w:color w:val="000000"/>
                <w:szCs w:val="22"/>
              </w:rPr>
            </w:pPr>
            <w:r w:rsidRPr="00C15794">
              <w:rPr>
                <w:rFonts w:eastAsia="Arial" w:cs="Arial"/>
                <w:color w:val="000000"/>
                <w:szCs w:val="22"/>
              </w:rPr>
              <w:t>Potni list</w:t>
            </w:r>
          </w:p>
        </w:tc>
        <w:tc>
          <w:tcPr>
            <w:tcW w:w="4532" w:type="dxa"/>
          </w:tcPr>
          <w:p w14:paraId="454396B2" w14:textId="77777777" w:rsidR="00C15794" w:rsidRPr="00C15794" w:rsidRDefault="00AD61D6" w:rsidP="00AD61D6">
            <w:pPr>
              <w:rPr>
                <w:rFonts w:eastAsia="Calibri"/>
                <w:szCs w:val="22"/>
              </w:rPr>
            </w:pPr>
            <w:r>
              <w:t>SI11 62464-7141114</w:t>
            </w:r>
          </w:p>
        </w:tc>
      </w:tr>
      <w:tr w:rsidR="00C15794" w:rsidRPr="00C15794" w14:paraId="4A69FC2A" w14:textId="77777777" w:rsidTr="00C15794">
        <w:trPr>
          <w:trHeight w:val="262"/>
        </w:trPr>
        <w:tc>
          <w:tcPr>
            <w:tcW w:w="4532" w:type="dxa"/>
          </w:tcPr>
          <w:p w14:paraId="092E6F07" w14:textId="77777777" w:rsidR="00C15794" w:rsidRPr="00C15794" w:rsidRDefault="00C15794" w:rsidP="00C15794">
            <w:pPr>
              <w:ind w:left="2"/>
              <w:rPr>
                <w:rFonts w:eastAsia="Calibri" w:cs="Arial"/>
                <w:color w:val="000000"/>
                <w:szCs w:val="22"/>
              </w:rPr>
            </w:pPr>
            <w:r w:rsidRPr="00C15794">
              <w:rPr>
                <w:rFonts w:eastAsia="Arial" w:cs="Arial"/>
                <w:color w:val="000000"/>
                <w:szCs w:val="22"/>
              </w:rPr>
              <w:t>Osebna izkaznica</w:t>
            </w:r>
          </w:p>
        </w:tc>
        <w:tc>
          <w:tcPr>
            <w:tcW w:w="4532" w:type="dxa"/>
          </w:tcPr>
          <w:p w14:paraId="5566236D" w14:textId="77777777" w:rsidR="00C15794" w:rsidRPr="00C15794" w:rsidRDefault="00AD61D6" w:rsidP="00AD61D6">
            <w:pPr>
              <w:rPr>
                <w:rFonts w:eastAsia="Calibri"/>
                <w:szCs w:val="22"/>
              </w:rPr>
            </w:pPr>
            <w:r>
              <w:t>SI11 62464-7141122</w:t>
            </w:r>
          </w:p>
        </w:tc>
      </w:tr>
      <w:tr w:rsidR="00AD61D6" w:rsidRPr="00C15794" w14:paraId="71091696" w14:textId="77777777" w:rsidTr="00C15794">
        <w:trPr>
          <w:trHeight w:val="264"/>
        </w:trPr>
        <w:tc>
          <w:tcPr>
            <w:tcW w:w="4532" w:type="dxa"/>
          </w:tcPr>
          <w:p w14:paraId="5EFBC2DA" w14:textId="77777777" w:rsidR="00AD61D6" w:rsidRPr="00C15794" w:rsidRDefault="00AD61D6" w:rsidP="00AD61D6">
            <w:pPr>
              <w:ind w:left="2"/>
              <w:rPr>
                <w:rFonts w:eastAsia="Calibri" w:cs="Arial"/>
                <w:color w:val="000000"/>
                <w:szCs w:val="22"/>
              </w:rPr>
            </w:pPr>
            <w:r w:rsidRPr="00C15794">
              <w:rPr>
                <w:rFonts w:eastAsia="Arial" w:cs="Arial"/>
                <w:color w:val="000000"/>
                <w:szCs w:val="22"/>
              </w:rPr>
              <w:t>Registrske tablice</w:t>
            </w:r>
          </w:p>
        </w:tc>
        <w:tc>
          <w:tcPr>
            <w:tcW w:w="4532" w:type="dxa"/>
          </w:tcPr>
          <w:p w14:paraId="7B6F1F1A" w14:textId="77777777" w:rsidR="00AD61D6" w:rsidRDefault="00AD61D6" w:rsidP="00AD61D6">
            <w:r>
              <w:t>SI11 62464-7141130</w:t>
            </w:r>
          </w:p>
        </w:tc>
      </w:tr>
      <w:tr w:rsidR="00AD61D6" w:rsidRPr="00C15794" w14:paraId="3DA6E9A1" w14:textId="77777777" w:rsidTr="00C15794">
        <w:trPr>
          <w:trHeight w:val="264"/>
        </w:trPr>
        <w:tc>
          <w:tcPr>
            <w:tcW w:w="4532" w:type="dxa"/>
          </w:tcPr>
          <w:p w14:paraId="04B4794C" w14:textId="77777777" w:rsidR="00AD61D6" w:rsidRPr="00C15794" w:rsidRDefault="00AD61D6" w:rsidP="00AD61D6">
            <w:pPr>
              <w:ind w:left="2"/>
              <w:rPr>
                <w:rFonts w:eastAsia="Calibri" w:cs="Arial"/>
                <w:color w:val="000000"/>
                <w:szCs w:val="22"/>
              </w:rPr>
            </w:pPr>
            <w:r w:rsidRPr="00C15794">
              <w:rPr>
                <w:rFonts w:eastAsia="Arial" w:cs="Arial"/>
                <w:color w:val="000000"/>
                <w:szCs w:val="22"/>
              </w:rPr>
              <w:t>Ostale tiskovine</w:t>
            </w:r>
          </w:p>
        </w:tc>
        <w:tc>
          <w:tcPr>
            <w:tcW w:w="4532" w:type="dxa"/>
          </w:tcPr>
          <w:p w14:paraId="1A9E1561" w14:textId="77777777" w:rsidR="00AD61D6" w:rsidRPr="00C15794" w:rsidRDefault="00AD61D6" w:rsidP="00AD61D6">
            <w:pPr>
              <w:rPr>
                <w:rFonts w:eastAsia="Calibri"/>
                <w:szCs w:val="22"/>
              </w:rPr>
            </w:pPr>
            <w:r>
              <w:t>SI11 62464-7141149</w:t>
            </w:r>
          </w:p>
        </w:tc>
      </w:tr>
    </w:tbl>
    <w:p w14:paraId="475D9297" w14:textId="77777777" w:rsidR="00C15794" w:rsidRPr="00C15794" w:rsidRDefault="00C15794" w:rsidP="00C15794">
      <w:pPr>
        <w:spacing w:after="178" w:line="259" w:lineRule="auto"/>
        <w:rPr>
          <w:rFonts w:eastAsia="Calibri" w:cs="Arial"/>
          <w:color w:val="000000"/>
          <w:szCs w:val="22"/>
        </w:rPr>
      </w:pPr>
    </w:p>
    <w:p w14:paraId="6BCD812C" w14:textId="77777777" w:rsidR="00C15794" w:rsidRPr="00C15794" w:rsidRDefault="00C15794" w:rsidP="00C15794">
      <w:pPr>
        <w:spacing w:after="160" w:line="259" w:lineRule="auto"/>
        <w:rPr>
          <w:rFonts w:ascii="Calibri" w:eastAsia="Calibri" w:hAnsi="Calibri" w:cs="Calibri"/>
          <w:color w:val="000000"/>
          <w:szCs w:val="22"/>
        </w:rPr>
      </w:pPr>
    </w:p>
    <w:p w14:paraId="45E1586A" w14:textId="77777777" w:rsidR="00C15794" w:rsidRDefault="00C15794">
      <w:pPr>
        <w:rPr>
          <w:rFonts w:cs="Arial"/>
          <w:sz w:val="20"/>
        </w:rPr>
      </w:pPr>
    </w:p>
    <w:p w14:paraId="7109B5D8" w14:textId="77777777" w:rsidR="00C15794" w:rsidRDefault="00C15794">
      <w:pPr>
        <w:rPr>
          <w:rFonts w:cs="Arial"/>
          <w:sz w:val="20"/>
        </w:rPr>
      </w:pPr>
    </w:p>
    <w:p w14:paraId="1C92096B" w14:textId="77777777" w:rsidR="00C15794" w:rsidRDefault="00C15794">
      <w:pPr>
        <w:rPr>
          <w:rFonts w:cs="Arial"/>
          <w:sz w:val="20"/>
        </w:rPr>
      </w:pPr>
    </w:p>
    <w:p w14:paraId="298021B8" w14:textId="77777777" w:rsidR="00C15794" w:rsidRDefault="00C15794">
      <w:pPr>
        <w:rPr>
          <w:rFonts w:cs="Arial"/>
          <w:sz w:val="20"/>
        </w:rPr>
      </w:pPr>
    </w:p>
    <w:p w14:paraId="339A4D23" w14:textId="77777777" w:rsidR="00C15794" w:rsidRDefault="00C15794">
      <w:pPr>
        <w:rPr>
          <w:rFonts w:cs="Arial"/>
          <w:sz w:val="20"/>
        </w:rPr>
      </w:pPr>
    </w:p>
    <w:p w14:paraId="418E0185" w14:textId="77777777" w:rsidR="00C15794" w:rsidRDefault="00C15794">
      <w:pPr>
        <w:rPr>
          <w:rFonts w:cs="Arial"/>
          <w:sz w:val="20"/>
        </w:rPr>
      </w:pPr>
    </w:p>
    <w:p w14:paraId="7FDD21EE" w14:textId="77777777" w:rsidR="00C15794" w:rsidRDefault="00C15794">
      <w:pPr>
        <w:rPr>
          <w:rFonts w:cs="Arial"/>
          <w:sz w:val="20"/>
        </w:rPr>
      </w:pPr>
    </w:p>
    <w:p w14:paraId="616BA6C3" w14:textId="77777777" w:rsidR="00C15794" w:rsidRDefault="00C15794">
      <w:pPr>
        <w:rPr>
          <w:rFonts w:cs="Arial"/>
          <w:sz w:val="20"/>
        </w:rPr>
      </w:pPr>
    </w:p>
    <w:p w14:paraId="79E9780E" w14:textId="77777777" w:rsidR="00C15794" w:rsidRDefault="00C15794">
      <w:pPr>
        <w:rPr>
          <w:rFonts w:cs="Arial"/>
          <w:sz w:val="20"/>
        </w:rPr>
      </w:pPr>
    </w:p>
    <w:p w14:paraId="0CAF9C89" w14:textId="77777777" w:rsidR="00C15794" w:rsidRDefault="00C15794">
      <w:pPr>
        <w:rPr>
          <w:rFonts w:cs="Arial"/>
          <w:sz w:val="20"/>
        </w:rPr>
      </w:pPr>
    </w:p>
    <w:p w14:paraId="4814F987" w14:textId="77777777" w:rsidR="00C15794" w:rsidRDefault="00C15794">
      <w:pPr>
        <w:rPr>
          <w:rFonts w:cs="Arial"/>
          <w:sz w:val="20"/>
        </w:rPr>
      </w:pPr>
    </w:p>
    <w:p w14:paraId="67B58E00" w14:textId="77777777" w:rsidR="00C15794" w:rsidRDefault="00C15794">
      <w:pPr>
        <w:rPr>
          <w:rFonts w:cs="Arial"/>
          <w:sz w:val="20"/>
        </w:rPr>
      </w:pPr>
    </w:p>
    <w:sectPr w:rsidR="00C15794">
      <w:headerReference w:type="default" r:id="rId7"/>
      <w:footerReference w:type="default" r:id="rId8"/>
      <w:type w:val="continuous"/>
      <w:pgSz w:w="11906" w:h="16838"/>
      <w:pgMar w:top="851" w:right="1134" w:bottom="567" w:left="1418" w:header="680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F316" w14:textId="77777777" w:rsidR="00AD61D6" w:rsidRDefault="00AD61D6">
      <w:r>
        <w:separator/>
      </w:r>
    </w:p>
  </w:endnote>
  <w:endnote w:type="continuationSeparator" w:id="0">
    <w:p w14:paraId="24BF61B8" w14:textId="77777777" w:rsidR="00AD61D6" w:rsidRDefault="00AD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EFBD" w14:textId="77777777" w:rsidR="00AD61D6" w:rsidRDefault="00AD61D6">
    <w:pPr>
      <w:pStyle w:val="Noga"/>
      <w:tabs>
        <w:tab w:val="clear" w:pos="4536"/>
        <w:tab w:val="clear" w:pos="9072"/>
        <w:tab w:val="center" w:pos="9240"/>
        <w:tab w:val="right" w:pos="9360"/>
      </w:tabs>
      <w:ind w:right="263"/>
      <w:jc w:val="right"/>
    </w:pPr>
    <w:r>
      <w:t xml:space="preserve">   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AF5558">
      <w:fldChar w:fldCharType="begin"/>
    </w:r>
    <w:r w:rsidR="00AF5558">
      <w:instrText xml:space="preserve"> NUMPAGES </w:instrText>
    </w:r>
    <w:r w:rsidR="00AF5558">
      <w:fldChar w:fldCharType="separate"/>
    </w:r>
    <w:r>
      <w:rPr>
        <w:noProof/>
      </w:rPr>
      <w:t>2</w:t>
    </w:r>
    <w:r w:rsidR="00AF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8DA9" w14:textId="77777777" w:rsidR="00AD61D6" w:rsidRDefault="00AD61D6">
      <w:r>
        <w:separator/>
      </w:r>
    </w:p>
  </w:footnote>
  <w:footnote w:type="continuationSeparator" w:id="0">
    <w:p w14:paraId="231CB82B" w14:textId="77777777" w:rsidR="00AD61D6" w:rsidRDefault="00AD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A60B" w14:textId="77777777" w:rsidR="00AD61D6" w:rsidRDefault="00AD6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07B9D"/>
    <w:multiLevelType w:val="hybridMultilevel"/>
    <w:tmpl w:val="F342CD9C"/>
    <w:lvl w:ilvl="0" w:tplc="5052E6E4">
      <w:start w:val="1"/>
      <w:numFmt w:val="decimal"/>
      <w:pStyle w:val="Naslov2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818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85"/>
    <w:rsid w:val="00006A24"/>
    <w:rsid w:val="0013693B"/>
    <w:rsid w:val="00237ED8"/>
    <w:rsid w:val="00294183"/>
    <w:rsid w:val="002B5140"/>
    <w:rsid w:val="002F5D96"/>
    <w:rsid w:val="004B7097"/>
    <w:rsid w:val="00680038"/>
    <w:rsid w:val="00690857"/>
    <w:rsid w:val="006C2205"/>
    <w:rsid w:val="006E6846"/>
    <w:rsid w:val="006F57B4"/>
    <w:rsid w:val="00825D6E"/>
    <w:rsid w:val="00843EFE"/>
    <w:rsid w:val="008D1680"/>
    <w:rsid w:val="009762DC"/>
    <w:rsid w:val="00AD61D6"/>
    <w:rsid w:val="00AE1D3B"/>
    <w:rsid w:val="00AF5558"/>
    <w:rsid w:val="00AF782F"/>
    <w:rsid w:val="00B557E7"/>
    <w:rsid w:val="00C15794"/>
    <w:rsid w:val="00E3024A"/>
    <w:rsid w:val="00E308B6"/>
    <w:rsid w:val="00EE1752"/>
    <w:rsid w:val="00F54B85"/>
    <w:rsid w:val="00F935F6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A39AB37"/>
  <w15:chartTrackingRefBased/>
  <w15:docId w15:val="{0F943B6D-4912-4380-9147-BD4267D5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61D6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B70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557E7"/>
    <w:pPr>
      <w:keepNext/>
      <w:keepLines/>
      <w:numPr>
        <w:numId w:val="1"/>
      </w:numPr>
      <w:spacing w:before="40"/>
      <w:outlineLvl w:val="1"/>
    </w:pPr>
    <w:rPr>
      <w:rFonts w:eastAsia="Arial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rPr>
      <w:color w:val="0000FF"/>
      <w:u w:val="single"/>
    </w:rPr>
  </w:style>
  <w:style w:type="paragraph" w:styleId="Glava">
    <w:name w:val="header"/>
    <w:basedOn w:val="Navaden"/>
    <w:semiHidden/>
    <w:pPr>
      <w:tabs>
        <w:tab w:val="center" w:pos="4320"/>
        <w:tab w:val="right" w:pos="8640"/>
      </w:tabs>
      <w:spacing w:line="260" w:lineRule="atLeast"/>
    </w:pPr>
    <w:rPr>
      <w:sz w:val="20"/>
      <w:lang w:val="en-US" w:eastAsia="en-US"/>
    </w:r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</w:style>
  <w:style w:type="table" w:styleId="Tabelasvetlamrea1">
    <w:name w:val="Grid Table 1 Light"/>
    <w:basedOn w:val="Navadnatabela"/>
    <w:uiPriority w:val="46"/>
    <w:rsid w:val="00C15794"/>
    <w:rPr>
      <w:rFonts w:ascii="Calibri" w:hAnsi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70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7097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4B70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557E7"/>
    <w:rPr>
      <w:rFonts w:ascii="Arial" w:eastAsia="Arial" w:hAnsi="Arial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Slovenska%20Bistrica\Skupno%20MNZ\sluzbena1-c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sluzbena1-cb</Template>
  <TotalTime>1</TotalTime>
  <Pages>2</Pages>
  <Words>201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1501</CharactersWithSpaces>
  <SharedDoc>false</SharedDoc>
  <HLinks>
    <vt:vector size="6" baseType="variant">
      <vt:variant>
        <vt:i4>262145</vt:i4>
      </vt:variant>
      <vt:variant>
        <vt:i4>-1</vt:i4>
      </vt:variant>
      <vt:variant>
        <vt:i4>2049</vt:i4>
      </vt:variant>
      <vt:variant>
        <vt:i4>1</vt:i4>
      </vt:variant>
      <vt:variant>
        <vt:lpwstr>1004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Tatjana Žolnir Šket</dc:creator>
  <cp:keywords/>
  <dc:description/>
  <cp:lastModifiedBy>Iris Juhart</cp:lastModifiedBy>
  <cp:revision>4</cp:revision>
  <cp:lastPrinted>2020-09-23T12:15:00Z</cp:lastPrinted>
  <dcterms:created xsi:type="dcterms:W3CDTF">2023-04-17T06:12:00Z</dcterms:created>
  <dcterms:modified xsi:type="dcterms:W3CDTF">2023-04-17T06:13:00Z</dcterms:modified>
</cp:coreProperties>
</file>