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370E" w14:textId="17A4B03E" w:rsidR="00C91BFC" w:rsidRDefault="00797CE4" w:rsidP="0035480B">
      <w:pPr>
        <w:jc w:val="both"/>
        <w:rPr>
          <w:b/>
        </w:rPr>
      </w:pPr>
      <w:r>
        <w:rPr>
          <w:b/>
        </w:rPr>
        <w:t xml:space="preserve">  </w:t>
      </w:r>
    </w:p>
    <w:p w14:paraId="1002F088" w14:textId="77777777" w:rsidR="00C91BFC" w:rsidRDefault="00C91BFC" w:rsidP="0035480B">
      <w:pPr>
        <w:jc w:val="both"/>
        <w:rPr>
          <w:b/>
        </w:rPr>
      </w:pPr>
    </w:p>
    <w:p w14:paraId="2D477CA9" w14:textId="77777777" w:rsidR="00C91BFC" w:rsidRPr="00413872" w:rsidRDefault="00C91BFC" w:rsidP="00D633EE">
      <w:pPr>
        <w:jc w:val="both"/>
        <w:rPr>
          <w:rFonts w:cs="Arial"/>
          <w:b/>
          <w:sz w:val="22"/>
          <w:szCs w:val="22"/>
        </w:rPr>
      </w:pPr>
    </w:p>
    <w:p w14:paraId="2F5F0EC9" w14:textId="143930AD" w:rsidR="0034762D" w:rsidRPr="00413872" w:rsidRDefault="00D633EE" w:rsidP="00D633EE">
      <w:pPr>
        <w:spacing w:line="240" w:lineRule="auto"/>
        <w:jc w:val="both"/>
        <w:rPr>
          <w:rFonts w:cs="Arial"/>
          <w:sz w:val="22"/>
          <w:szCs w:val="22"/>
        </w:rPr>
      </w:pPr>
      <w:r w:rsidRPr="00413872">
        <w:rPr>
          <w:rFonts w:cs="Arial"/>
          <w:sz w:val="22"/>
          <w:szCs w:val="22"/>
        </w:rPr>
        <w:t xml:space="preserve">Na podlagi 58. člena Zakon o javnih uslužbencih </w:t>
      </w:r>
      <w:r w:rsidR="00553AFB" w:rsidRPr="00413872">
        <w:rPr>
          <w:rFonts w:cs="Arial"/>
          <w:sz w:val="22"/>
          <w:szCs w:val="22"/>
        </w:rPr>
        <w:t xml:space="preserve">(Uradni list RS, št. 63/07 – uradno prečiščeno besedilo, 65/08, 69/08 – ZTFI-A, 69/08 – ZZavar-E, 40/12 – ZUJF, 158/20 – </w:t>
      </w:r>
      <w:proofErr w:type="spellStart"/>
      <w:r w:rsidR="00553AFB" w:rsidRPr="00413872">
        <w:rPr>
          <w:rFonts w:cs="Arial"/>
          <w:sz w:val="22"/>
          <w:szCs w:val="22"/>
        </w:rPr>
        <w:t>ZIntPK</w:t>
      </w:r>
      <w:proofErr w:type="spellEnd"/>
      <w:r w:rsidR="00553AFB" w:rsidRPr="00413872">
        <w:rPr>
          <w:rFonts w:cs="Arial"/>
          <w:sz w:val="22"/>
          <w:szCs w:val="22"/>
        </w:rPr>
        <w:t xml:space="preserve">-C, 203/20 – ZIUPOPDVE, 202/21 – </w:t>
      </w:r>
      <w:proofErr w:type="spellStart"/>
      <w:r w:rsidR="00553AFB" w:rsidRPr="00413872">
        <w:rPr>
          <w:rFonts w:cs="Arial"/>
          <w:sz w:val="22"/>
          <w:szCs w:val="22"/>
        </w:rPr>
        <w:t>odl</w:t>
      </w:r>
      <w:proofErr w:type="spellEnd"/>
      <w:r w:rsidR="00553AFB" w:rsidRPr="00413872">
        <w:rPr>
          <w:rFonts w:cs="Arial"/>
          <w:sz w:val="22"/>
          <w:szCs w:val="22"/>
        </w:rPr>
        <w:t xml:space="preserve">. US in 3/22 – </w:t>
      </w:r>
      <w:proofErr w:type="spellStart"/>
      <w:r w:rsidR="00553AFB" w:rsidRPr="00413872">
        <w:rPr>
          <w:rFonts w:cs="Arial"/>
          <w:sz w:val="22"/>
          <w:szCs w:val="22"/>
        </w:rPr>
        <w:t>ZDeb</w:t>
      </w:r>
      <w:proofErr w:type="spellEnd"/>
      <w:r w:rsidR="00553AFB" w:rsidRPr="00413872">
        <w:rPr>
          <w:rFonts w:cs="Arial"/>
          <w:sz w:val="22"/>
          <w:szCs w:val="22"/>
        </w:rPr>
        <w:t xml:space="preserve">) </w:t>
      </w:r>
      <w:r w:rsidRPr="00413872">
        <w:rPr>
          <w:rFonts w:cs="Arial"/>
          <w:sz w:val="22"/>
          <w:szCs w:val="22"/>
        </w:rPr>
        <w:t>Upravna enota Ruše objavlja javni natečaj za zasedbo prostega uradniškega delovnega mesta za nedoločen čas:</w:t>
      </w:r>
    </w:p>
    <w:p w14:paraId="5446F04F" w14:textId="3539AEEA" w:rsidR="0034762D" w:rsidRPr="00413872" w:rsidRDefault="0034762D" w:rsidP="0034762D">
      <w:pPr>
        <w:spacing w:line="240" w:lineRule="auto"/>
        <w:jc w:val="center"/>
        <w:rPr>
          <w:rFonts w:cs="Arial"/>
          <w:sz w:val="22"/>
          <w:szCs w:val="22"/>
        </w:rPr>
      </w:pPr>
    </w:p>
    <w:p w14:paraId="00F807FA" w14:textId="77777777" w:rsidR="00D633EE" w:rsidRPr="00413872" w:rsidRDefault="00D633EE" w:rsidP="0034762D">
      <w:pPr>
        <w:spacing w:line="240" w:lineRule="auto"/>
        <w:jc w:val="center"/>
        <w:rPr>
          <w:rFonts w:cs="Arial"/>
          <w:sz w:val="22"/>
          <w:szCs w:val="22"/>
        </w:rPr>
      </w:pPr>
    </w:p>
    <w:p w14:paraId="395DD152" w14:textId="77777777" w:rsidR="0034762D" w:rsidRPr="00413872" w:rsidRDefault="0034762D" w:rsidP="0034762D">
      <w:pPr>
        <w:spacing w:line="240" w:lineRule="auto"/>
        <w:jc w:val="center"/>
        <w:rPr>
          <w:rFonts w:cs="Arial"/>
          <w:sz w:val="22"/>
          <w:szCs w:val="22"/>
        </w:rPr>
      </w:pPr>
    </w:p>
    <w:p w14:paraId="2B3A3896" w14:textId="0C360366" w:rsidR="0034762D" w:rsidRPr="00413872" w:rsidRDefault="00D633EE" w:rsidP="0034762D">
      <w:pPr>
        <w:spacing w:line="240" w:lineRule="auto"/>
        <w:jc w:val="center"/>
        <w:rPr>
          <w:rFonts w:cs="Arial"/>
          <w:b/>
          <w:bCs/>
          <w:sz w:val="22"/>
          <w:szCs w:val="22"/>
        </w:rPr>
      </w:pPr>
      <w:r w:rsidRPr="00413872">
        <w:rPr>
          <w:rFonts w:cs="Arial"/>
          <w:b/>
          <w:bCs/>
          <w:sz w:val="22"/>
          <w:szCs w:val="22"/>
        </w:rPr>
        <w:t>JAVNI</w:t>
      </w:r>
      <w:r w:rsidR="0034762D" w:rsidRPr="00413872">
        <w:rPr>
          <w:rFonts w:cs="Arial"/>
          <w:b/>
          <w:bCs/>
          <w:sz w:val="22"/>
          <w:szCs w:val="22"/>
        </w:rPr>
        <w:t xml:space="preserve"> NATEČAJ</w:t>
      </w:r>
    </w:p>
    <w:p w14:paraId="76DEF326" w14:textId="09D5DDC9" w:rsidR="007309D4" w:rsidRPr="00413872" w:rsidRDefault="00AB6ED3" w:rsidP="0034762D">
      <w:pPr>
        <w:spacing w:line="240" w:lineRule="auto"/>
        <w:jc w:val="center"/>
        <w:rPr>
          <w:rFonts w:cs="Arial"/>
          <w:b/>
          <w:bCs/>
          <w:sz w:val="22"/>
          <w:szCs w:val="22"/>
        </w:rPr>
      </w:pPr>
      <w:r w:rsidRPr="00413872">
        <w:rPr>
          <w:rFonts w:cs="Arial"/>
          <w:b/>
          <w:bCs/>
          <w:sz w:val="22"/>
          <w:szCs w:val="22"/>
        </w:rPr>
        <w:t>za zasedbo uradniškega delovnega mesta za nedoločen čas</w:t>
      </w:r>
      <w:r w:rsidR="0088331D" w:rsidRPr="00413872">
        <w:rPr>
          <w:rFonts w:cs="Arial"/>
          <w:b/>
          <w:bCs/>
          <w:sz w:val="22"/>
          <w:szCs w:val="22"/>
        </w:rPr>
        <w:t xml:space="preserve">, </w:t>
      </w:r>
      <w:r w:rsidR="00E01A90" w:rsidRPr="00413872">
        <w:rPr>
          <w:rFonts w:cs="Arial"/>
          <w:b/>
          <w:bCs/>
          <w:sz w:val="22"/>
          <w:szCs w:val="22"/>
        </w:rPr>
        <w:t xml:space="preserve">za </w:t>
      </w:r>
      <w:r w:rsidR="0088331D" w:rsidRPr="00413872">
        <w:rPr>
          <w:rFonts w:cs="Arial"/>
          <w:b/>
          <w:bCs/>
          <w:sz w:val="22"/>
          <w:szCs w:val="22"/>
        </w:rPr>
        <w:t>polni delovni ča</w:t>
      </w:r>
      <w:r w:rsidR="0034762D" w:rsidRPr="00413872">
        <w:rPr>
          <w:rFonts w:cs="Arial"/>
          <w:b/>
          <w:bCs/>
          <w:sz w:val="22"/>
          <w:szCs w:val="22"/>
        </w:rPr>
        <w:t>s</w:t>
      </w:r>
    </w:p>
    <w:p w14:paraId="6F978883" w14:textId="6E8CC282" w:rsidR="006D28E6" w:rsidRPr="00413872" w:rsidRDefault="00BE24CE" w:rsidP="0034762D">
      <w:pPr>
        <w:jc w:val="center"/>
        <w:rPr>
          <w:rFonts w:cs="Arial"/>
          <w:b/>
          <w:bCs/>
          <w:sz w:val="22"/>
          <w:szCs w:val="22"/>
        </w:rPr>
      </w:pPr>
      <w:r w:rsidRPr="00413872">
        <w:rPr>
          <w:rFonts w:cs="Arial"/>
          <w:b/>
          <w:bCs/>
          <w:sz w:val="22"/>
          <w:szCs w:val="22"/>
        </w:rPr>
        <w:t>SVETOVALEC</w:t>
      </w:r>
      <w:r w:rsidR="00911C3D" w:rsidRPr="00413872">
        <w:rPr>
          <w:rFonts w:cs="Arial"/>
          <w:b/>
          <w:bCs/>
          <w:sz w:val="22"/>
          <w:szCs w:val="22"/>
        </w:rPr>
        <w:t xml:space="preserve"> (</w:t>
      </w:r>
      <w:r w:rsidR="00AB6ED3" w:rsidRPr="00413872">
        <w:rPr>
          <w:rFonts w:cs="Arial"/>
          <w:b/>
          <w:bCs/>
          <w:sz w:val="22"/>
          <w:szCs w:val="22"/>
        </w:rPr>
        <w:t xml:space="preserve">šifra </w:t>
      </w:r>
      <w:r w:rsidR="00911C3D" w:rsidRPr="00413872">
        <w:rPr>
          <w:rFonts w:cs="Arial"/>
          <w:b/>
          <w:bCs/>
          <w:sz w:val="22"/>
          <w:szCs w:val="22"/>
        </w:rPr>
        <w:t xml:space="preserve">DM </w:t>
      </w:r>
      <w:r w:rsidR="00E01A90" w:rsidRPr="00413872">
        <w:rPr>
          <w:rFonts w:cs="Arial"/>
          <w:b/>
          <w:bCs/>
          <w:sz w:val="22"/>
          <w:szCs w:val="22"/>
        </w:rPr>
        <w:t>1</w:t>
      </w:r>
      <w:r w:rsidRPr="00413872">
        <w:rPr>
          <w:rFonts w:cs="Arial"/>
          <w:b/>
          <w:bCs/>
          <w:sz w:val="22"/>
          <w:szCs w:val="22"/>
        </w:rPr>
        <w:t>12</w:t>
      </w:r>
      <w:r w:rsidR="00911C3D" w:rsidRPr="00413872">
        <w:rPr>
          <w:rFonts w:cs="Arial"/>
          <w:b/>
          <w:bCs/>
          <w:sz w:val="22"/>
          <w:szCs w:val="22"/>
        </w:rPr>
        <w:t>) v Oddelku za upravne notranje zadeve</w:t>
      </w:r>
    </w:p>
    <w:p w14:paraId="01E8E57E" w14:textId="5F340EFA" w:rsidR="00507769" w:rsidRPr="00413872" w:rsidRDefault="00507769" w:rsidP="0034762D">
      <w:pPr>
        <w:jc w:val="center"/>
        <w:rPr>
          <w:rFonts w:cs="Arial"/>
          <w:b/>
          <w:sz w:val="22"/>
          <w:szCs w:val="22"/>
        </w:rPr>
      </w:pPr>
    </w:p>
    <w:p w14:paraId="6B2F8501" w14:textId="77777777" w:rsidR="0034762D" w:rsidRPr="00413872" w:rsidRDefault="0034762D" w:rsidP="0034762D">
      <w:pPr>
        <w:jc w:val="center"/>
        <w:rPr>
          <w:rFonts w:cs="Arial"/>
          <w:b/>
          <w:sz w:val="22"/>
          <w:szCs w:val="22"/>
        </w:rPr>
      </w:pPr>
    </w:p>
    <w:p w14:paraId="235CF09E" w14:textId="77777777" w:rsidR="00324891" w:rsidRPr="00413872" w:rsidRDefault="00324891" w:rsidP="006D28E6">
      <w:pPr>
        <w:jc w:val="both"/>
        <w:rPr>
          <w:rFonts w:cs="Arial"/>
          <w:b/>
          <w:sz w:val="22"/>
          <w:szCs w:val="22"/>
        </w:rPr>
      </w:pPr>
    </w:p>
    <w:p w14:paraId="3BB7C724" w14:textId="7D1AB942" w:rsidR="00E01A90" w:rsidRPr="00413872" w:rsidRDefault="00D633EE" w:rsidP="00F86E78">
      <w:pPr>
        <w:jc w:val="both"/>
        <w:rPr>
          <w:rFonts w:cs="Arial"/>
          <w:b/>
          <w:bCs/>
          <w:sz w:val="22"/>
          <w:szCs w:val="22"/>
        </w:rPr>
      </w:pPr>
      <w:r w:rsidRPr="00413872">
        <w:rPr>
          <w:rFonts w:cs="Arial"/>
          <w:b/>
          <w:bCs/>
          <w:sz w:val="22"/>
          <w:szCs w:val="22"/>
        </w:rPr>
        <w:t>Kandidati, ki se bodo prijavili na prosto delovno mesto, morajo izpolnjevati naslednje pogoje:</w:t>
      </w:r>
    </w:p>
    <w:p w14:paraId="4D410A7E" w14:textId="77777777" w:rsidR="00D633EE" w:rsidRPr="00413872" w:rsidRDefault="00D633EE" w:rsidP="00F86E78">
      <w:pPr>
        <w:jc w:val="both"/>
        <w:rPr>
          <w:rFonts w:cs="Arial"/>
          <w:sz w:val="22"/>
          <w:szCs w:val="22"/>
        </w:rPr>
      </w:pPr>
    </w:p>
    <w:p w14:paraId="73B3E3C1" w14:textId="77777777" w:rsidR="00D633EE" w:rsidRPr="00413872" w:rsidRDefault="00D633EE" w:rsidP="00F86E78">
      <w:pPr>
        <w:keepNext/>
        <w:keepLines/>
        <w:numPr>
          <w:ilvl w:val="0"/>
          <w:numId w:val="19"/>
        </w:numPr>
        <w:spacing w:line="276" w:lineRule="auto"/>
        <w:ind w:left="357" w:hanging="357"/>
        <w:jc w:val="both"/>
        <w:rPr>
          <w:rFonts w:cs="Arial"/>
          <w:sz w:val="22"/>
          <w:szCs w:val="22"/>
        </w:rPr>
      </w:pPr>
      <w:r w:rsidRPr="00413872">
        <w:rPr>
          <w:rFonts w:cs="Arial"/>
          <w:sz w:val="22"/>
          <w:szCs w:val="22"/>
        </w:rPr>
        <w:t>končano najmanj visokošolsko strokovno izobraževanje (prejšnje)/ visokošolska strokovna izobrazba (prejšnja) oziroma najmanj visokošolsko strokovno izobraževanje (prva bolonjska stopnja)/ visokošolska strokovna izobrazba (prva bolonjska stopnja) oziroma najmanj visokošolsko univerzitetno izobraževanje (prva bolonjska stopnja)/ visokošolska univerzitetna izobrazba (prva bolonjska stopnja);</w:t>
      </w:r>
    </w:p>
    <w:p w14:paraId="57355441" w14:textId="77777777" w:rsidR="00D633EE" w:rsidRPr="00413872" w:rsidRDefault="00D633EE" w:rsidP="00F86E78">
      <w:pPr>
        <w:keepNext/>
        <w:keepLines/>
        <w:numPr>
          <w:ilvl w:val="0"/>
          <w:numId w:val="19"/>
        </w:numPr>
        <w:spacing w:line="276" w:lineRule="auto"/>
        <w:ind w:left="357" w:hanging="357"/>
        <w:jc w:val="both"/>
        <w:rPr>
          <w:rFonts w:cs="Arial"/>
          <w:sz w:val="22"/>
          <w:szCs w:val="22"/>
        </w:rPr>
      </w:pPr>
      <w:r w:rsidRPr="00413872">
        <w:rPr>
          <w:rFonts w:cs="Arial"/>
          <w:sz w:val="22"/>
          <w:szCs w:val="22"/>
        </w:rPr>
        <w:t>najmanj 7 mesecev delovnih izkušenj;</w:t>
      </w:r>
    </w:p>
    <w:p w14:paraId="33EE263E" w14:textId="77777777" w:rsidR="00D633EE" w:rsidRPr="00413872" w:rsidRDefault="00D633EE" w:rsidP="00F86E78">
      <w:pPr>
        <w:keepNext/>
        <w:keepLines/>
        <w:numPr>
          <w:ilvl w:val="0"/>
          <w:numId w:val="19"/>
        </w:numPr>
        <w:spacing w:line="276" w:lineRule="auto"/>
        <w:ind w:left="357" w:hanging="357"/>
        <w:jc w:val="both"/>
        <w:rPr>
          <w:rFonts w:cs="Arial"/>
          <w:sz w:val="22"/>
          <w:szCs w:val="22"/>
        </w:rPr>
      </w:pPr>
      <w:r w:rsidRPr="00413872">
        <w:rPr>
          <w:rFonts w:cs="Arial"/>
          <w:sz w:val="22"/>
          <w:szCs w:val="22"/>
        </w:rPr>
        <w:t>usposabljanje za imenovanje v naziv;</w:t>
      </w:r>
    </w:p>
    <w:p w14:paraId="523DF030" w14:textId="77777777" w:rsidR="00D633EE" w:rsidRPr="00413872" w:rsidRDefault="00D633EE" w:rsidP="00F86E78">
      <w:pPr>
        <w:keepNext/>
        <w:keepLines/>
        <w:numPr>
          <w:ilvl w:val="0"/>
          <w:numId w:val="19"/>
        </w:numPr>
        <w:spacing w:line="276" w:lineRule="auto"/>
        <w:ind w:left="357" w:hanging="357"/>
        <w:jc w:val="both"/>
        <w:rPr>
          <w:rFonts w:cs="Arial"/>
          <w:sz w:val="22"/>
          <w:szCs w:val="22"/>
        </w:rPr>
      </w:pPr>
      <w:r w:rsidRPr="00413872">
        <w:rPr>
          <w:rFonts w:cs="Arial"/>
          <w:sz w:val="22"/>
          <w:szCs w:val="22"/>
        </w:rPr>
        <w:t>strokovni izpit iz upravnega postopka;</w:t>
      </w:r>
    </w:p>
    <w:p w14:paraId="2D344F35" w14:textId="77777777" w:rsidR="00D633EE" w:rsidRPr="00413872" w:rsidRDefault="00D633EE" w:rsidP="00F86E78">
      <w:pPr>
        <w:keepNext/>
        <w:keepLines/>
        <w:numPr>
          <w:ilvl w:val="0"/>
          <w:numId w:val="19"/>
        </w:numPr>
        <w:spacing w:line="276" w:lineRule="auto"/>
        <w:ind w:left="357" w:hanging="357"/>
        <w:jc w:val="both"/>
        <w:rPr>
          <w:rFonts w:cs="Arial"/>
          <w:sz w:val="22"/>
          <w:szCs w:val="22"/>
        </w:rPr>
      </w:pPr>
      <w:r w:rsidRPr="00413872">
        <w:rPr>
          <w:rFonts w:cs="Arial"/>
          <w:sz w:val="22"/>
          <w:szCs w:val="22"/>
        </w:rPr>
        <w:t>državljanstvo Republike Slovenije;</w:t>
      </w:r>
    </w:p>
    <w:p w14:paraId="4ACF8210" w14:textId="77777777" w:rsidR="00D633EE" w:rsidRPr="00413872" w:rsidRDefault="00D633EE" w:rsidP="00F86E78">
      <w:pPr>
        <w:pStyle w:val="Odstavekseznama1"/>
        <w:keepNext/>
        <w:keepLines/>
        <w:numPr>
          <w:ilvl w:val="0"/>
          <w:numId w:val="19"/>
        </w:numPr>
        <w:ind w:left="357" w:hanging="357"/>
        <w:jc w:val="both"/>
        <w:rPr>
          <w:rFonts w:ascii="Arial" w:hAnsi="Arial" w:cs="Arial"/>
        </w:rPr>
      </w:pPr>
      <w:r w:rsidRPr="00413872">
        <w:rPr>
          <w:rFonts w:ascii="Arial" w:hAnsi="Arial" w:cs="Arial"/>
        </w:rPr>
        <w:t>znanje uradnega jezika;</w:t>
      </w:r>
    </w:p>
    <w:p w14:paraId="15BD898A" w14:textId="77777777" w:rsidR="00D633EE" w:rsidRPr="00413872" w:rsidRDefault="00D633EE" w:rsidP="00F86E78">
      <w:pPr>
        <w:pStyle w:val="Odstavekseznama1"/>
        <w:keepNext/>
        <w:keepLines/>
        <w:numPr>
          <w:ilvl w:val="0"/>
          <w:numId w:val="19"/>
        </w:numPr>
        <w:ind w:left="357" w:hanging="357"/>
        <w:jc w:val="both"/>
        <w:rPr>
          <w:rFonts w:ascii="Arial" w:hAnsi="Arial" w:cs="Arial"/>
        </w:rPr>
      </w:pPr>
      <w:r w:rsidRPr="00413872">
        <w:rPr>
          <w:rFonts w:ascii="Arial" w:hAnsi="Arial" w:cs="Arial"/>
        </w:rPr>
        <w:t>ne smejo biti pravnomočno obsojeni zaradi naklepnega kaznivega dejanja, ki se preganja po uradni dolžnosti in ne smejo biti obsojeni na nepogojno kazen zapora v trajanju več kot šest mesecev;</w:t>
      </w:r>
    </w:p>
    <w:p w14:paraId="09F43D02" w14:textId="0E037204" w:rsidR="00D633EE" w:rsidRPr="00413872" w:rsidRDefault="00D633EE" w:rsidP="00F86E78">
      <w:pPr>
        <w:pStyle w:val="Odstavekseznama1"/>
        <w:keepNext/>
        <w:keepLines/>
        <w:numPr>
          <w:ilvl w:val="0"/>
          <w:numId w:val="19"/>
        </w:numPr>
        <w:ind w:left="357" w:hanging="357"/>
        <w:jc w:val="both"/>
        <w:rPr>
          <w:rFonts w:ascii="Arial" w:hAnsi="Arial" w:cs="Arial"/>
        </w:rPr>
      </w:pPr>
      <w:r w:rsidRPr="00413872">
        <w:rPr>
          <w:rFonts w:ascii="Arial" w:hAnsi="Arial" w:cs="Arial"/>
        </w:rPr>
        <w:t>zoper njih ne sme biti vložena pravnomočna obtožnica zaradi naklepnega kaznivega dejanja, ki se preganja po uradni dolžnosti.</w:t>
      </w:r>
    </w:p>
    <w:p w14:paraId="1C521C2C" w14:textId="77777777" w:rsidR="00553AFB" w:rsidRPr="00413872" w:rsidRDefault="00AB6ED3" w:rsidP="00F86E78">
      <w:pPr>
        <w:jc w:val="both"/>
        <w:rPr>
          <w:rFonts w:cs="Arial"/>
          <w:sz w:val="22"/>
          <w:szCs w:val="22"/>
        </w:rPr>
      </w:pPr>
      <w:r w:rsidRPr="00413872">
        <w:rPr>
          <w:rFonts w:cs="Arial"/>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A6B5DBB" w14:textId="150F8DF1" w:rsidR="007309D4" w:rsidRPr="00413872" w:rsidRDefault="00706194" w:rsidP="00F86E78">
      <w:pPr>
        <w:jc w:val="both"/>
        <w:rPr>
          <w:rFonts w:cs="Arial"/>
          <w:sz w:val="22"/>
          <w:szCs w:val="22"/>
        </w:rPr>
      </w:pPr>
      <w:r w:rsidRPr="00413872">
        <w:rPr>
          <w:rFonts w:cs="Arial"/>
          <w:sz w:val="22"/>
          <w:szCs w:val="22"/>
        </w:rPr>
        <w:t xml:space="preserve">Zahtevane delovne izkušnje se skrajšajo </w:t>
      </w:r>
      <w:r w:rsidRPr="00413872">
        <w:rPr>
          <w:rFonts w:cs="Arial"/>
          <w:noProof/>
          <w:sz w:val="22"/>
          <w:szCs w:val="22"/>
        </w:rPr>
        <w:t>za tretjino</w:t>
      </w:r>
      <w:r w:rsidRPr="00413872">
        <w:rPr>
          <w:rFonts w:cs="Arial"/>
          <w:sz w:val="22"/>
          <w:szCs w:val="22"/>
        </w:rPr>
        <w:t xml:space="preserve"> v primeru, </w:t>
      </w:r>
      <w:r w:rsidR="006B4C13" w:rsidRPr="00413872">
        <w:rPr>
          <w:rFonts w:cs="Arial"/>
          <w:sz w:val="22"/>
          <w:szCs w:val="22"/>
        </w:rPr>
        <w:t>da naloge na tem delovnem mestu opravlja javni uslužbenec, ki ima univerzitetno izobrazbo ali visoko strokovno izobrazbo s specializacijo oziroma magisterijem znanosti</w:t>
      </w:r>
      <w:r w:rsidR="00D633EE" w:rsidRPr="00413872">
        <w:rPr>
          <w:rFonts w:cs="Arial"/>
          <w:color w:val="000000"/>
          <w:sz w:val="22"/>
          <w:szCs w:val="22"/>
          <w:lang w:eastAsia="sl-SI"/>
        </w:rPr>
        <w:t xml:space="preserve"> ali magistrsko izobrazbo (druga bolonjska stopnja).</w:t>
      </w:r>
    </w:p>
    <w:p w14:paraId="0807749A" w14:textId="233B07DB" w:rsidR="00D633EE" w:rsidRPr="00413872" w:rsidRDefault="00D633EE" w:rsidP="00F86E78">
      <w:pPr>
        <w:jc w:val="both"/>
        <w:rPr>
          <w:rFonts w:cs="Arial"/>
          <w:sz w:val="22"/>
          <w:szCs w:val="22"/>
        </w:rPr>
      </w:pPr>
      <w:r w:rsidRPr="00413872">
        <w:rPr>
          <w:rFonts w:cs="Arial"/>
          <w:sz w:val="22"/>
          <w:szCs w:val="22"/>
        </w:rPr>
        <w:lastRenderedPageBreak/>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w:t>
      </w:r>
    </w:p>
    <w:p w14:paraId="2AA91056" w14:textId="77777777" w:rsidR="00D633EE" w:rsidRPr="00413872" w:rsidRDefault="00D633EE" w:rsidP="00F86E78">
      <w:pPr>
        <w:jc w:val="both"/>
        <w:rPr>
          <w:rFonts w:cs="Arial"/>
          <w:sz w:val="22"/>
          <w:szCs w:val="22"/>
        </w:rPr>
      </w:pPr>
    </w:p>
    <w:p w14:paraId="3B3BC9D8" w14:textId="61237A2A" w:rsidR="00D633EE" w:rsidRPr="00413872" w:rsidRDefault="00D633EE" w:rsidP="00F86E78">
      <w:pPr>
        <w:jc w:val="both"/>
        <w:rPr>
          <w:rFonts w:cs="Arial"/>
          <w:sz w:val="22"/>
          <w:szCs w:val="22"/>
        </w:rPr>
      </w:pPr>
      <w:r w:rsidRPr="00413872">
        <w:rPr>
          <w:rFonts w:cs="Arial"/>
          <w:sz w:val="22"/>
          <w:szCs w:val="22"/>
        </w:rPr>
        <w:t xml:space="preserve">Pri izbranem kandidatu se bo preverjalo, ali ima opravljen strokovni izpit iz upravnega postopka. V nasprotnem primeru bo moral izbrani kandidat strokovni izpit iz upravnega postopka, v skladu s tretjim odstavkom 31. člena Zakona o splošnem upravnem postopku </w:t>
      </w:r>
      <w:r w:rsidR="008D35CC" w:rsidRPr="008D35CC">
        <w:rPr>
          <w:rFonts w:cs="Arial"/>
          <w:sz w:val="22"/>
          <w:szCs w:val="22"/>
        </w:rPr>
        <w:t xml:space="preserve">(Uradni list RS, št. 24/06 – uradno prečiščeno besedilo, 105/06 – ZUS-1, 126/07, 65/08, 8/10, 82/13, 175/20 – ZIUOPDVE in 3/22 – </w:t>
      </w:r>
      <w:proofErr w:type="spellStart"/>
      <w:r w:rsidR="008D35CC" w:rsidRPr="008D35CC">
        <w:rPr>
          <w:rFonts w:cs="Arial"/>
          <w:sz w:val="22"/>
          <w:szCs w:val="22"/>
        </w:rPr>
        <w:t>ZDeb</w:t>
      </w:r>
      <w:proofErr w:type="spellEnd"/>
      <w:r w:rsidR="008D35CC" w:rsidRPr="008D35CC">
        <w:rPr>
          <w:rFonts w:cs="Arial"/>
          <w:sz w:val="22"/>
          <w:szCs w:val="22"/>
        </w:rPr>
        <w:t>)</w:t>
      </w:r>
      <w:r w:rsidRPr="00413872">
        <w:rPr>
          <w:rFonts w:cs="Arial"/>
          <w:sz w:val="22"/>
          <w:szCs w:val="22"/>
        </w:rPr>
        <w:t>, opraviti najkasneje v treh mesecih od sklenitve delovnega razmerja.</w:t>
      </w:r>
    </w:p>
    <w:p w14:paraId="2EC943D2" w14:textId="77777777" w:rsidR="00D633EE" w:rsidRPr="00413872" w:rsidRDefault="00D633EE" w:rsidP="00F86E78">
      <w:pPr>
        <w:jc w:val="both"/>
        <w:rPr>
          <w:rFonts w:cs="Arial"/>
          <w:b/>
          <w:bCs/>
          <w:sz w:val="22"/>
          <w:szCs w:val="22"/>
        </w:rPr>
      </w:pPr>
    </w:p>
    <w:p w14:paraId="6C0694F8" w14:textId="538DEB4C" w:rsidR="00553AFB" w:rsidRPr="00413872" w:rsidRDefault="00D633EE" w:rsidP="00F86E78">
      <w:pPr>
        <w:jc w:val="both"/>
        <w:rPr>
          <w:rFonts w:cs="Arial"/>
          <w:b/>
          <w:bCs/>
          <w:sz w:val="22"/>
          <w:szCs w:val="22"/>
        </w:rPr>
      </w:pPr>
      <w:r w:rsidRPr="00413872">
        <w:rPr>
          <w:rFonts w:cs="Arial"/>
          <w:b/>
          <w:bCs/>
          <w:sz w:val="22"/>
          <w:szCs w:val="22"/>
        </w:rPr>
        <w:t>Naloge delovnega mesta:</w:t>
      </w:r>
    </w:p>
    <w:p w14:paraId="1E34631A" w14:textId="77777777" w:rsidR="00BE24CE" w:rsidRPr="00413872" w:rsidRDefault="00BE24CE" w:rsidP="00F86E78">
      <w:pPr>
        <w:pStyle w:val="Odstavekseznama"/>
        <w:numPr>
          <w:ilvl w:val="0"/>
          <w:numId w:val="20"/>
        </w:numPr>
        <w:jc w:val="both"/>
        <w:rPr>
          <w:rFonts w:cs="Arial"/>
          <w:sz w:val="22"/>
          <w:szCs w:val="22"/>
        </w:rPr>
      </w:pPr>
      <w:r w:rsidRPr="00413872">
        <w:rPr>
          <w:rFonts w:cs="Arial"/>
          <w:sz w:val="22"/>
          <w:szCs w:val="22"/>
        </w:rPr>
        <w:t>vodenje zahtevnih upravnih postopkov na prvi stopnji s področja osebnih stanj in matičnih zadev, javnih listin, javnega reda in miru, javnih prireditev in društev, orožja, tujcev, voznikov in vozil, registra stalnega prebivalstva,</w:t>
      </w:r>
    </w:p>
    <w:p w14:paraId="78091510" w14:textId="2E694B64" w:rsidR="00BE24CE" w:rsidRPr="00413872" w:rsidRDefault="00BE24CE" w:rsidP="00F86E78">
      <w:pPr>
        <w:pStyle w:val="Odstavekseznama"/>
        <w:numPr>
          <w:ilvl w:val="0"/>
          <w:numId w:val="20"/>
        </w:numPr>
        <w:jc w:val="both"/>
        <w:rPr>
          <w:rFonts w:cs="Arial"/>
          <w:sz w:val="22"/>
          <w:szCs w:val="22"/>
        </w:rPr>
      </w:pPr>
      <w:r w:rsidRPr="00413872">
        <w:rPr>
          <w:rFonts w:cs="Arial"/>
          <w:sz w:val="22"/>
          <w:szCs w:val="22"/>
        </w:rPr>
        <w:t>pomoč pri pripravi osnutkov internih aktov, poročil o delu, letnega poslovnega načrta in drugih zahtevnejših gradiv,</w:t>
      </w:r>
    </w:p>
    <w:p w14:paraId="131EB39B" w14:textId="77777777" w:rsidR="00BE24CE" w:rsidRPr="00413872" w:rsidRDefault="00BE24CE" w:rsidP="00F86E78">
      <w:pPr>
        <w:pStyle w:val="Odstavekseznama"/>
        <w:numPr>
          <w:ilvl w:val="0"/>
          <w:numId w:val="20"/>
        </w:numPr>
        <w:jc w:val="both"/>
        <w:rPr>
          <w:rFonts w:cs="Arial"/>
          <w:sz w:val="22"/>
          <w:szCs w:val="22"/>
        </w:rPr>
      </w:pPr>
      <w:r w:rsidRPr="00413872">
        <w:rPr>
          <w:rFonts w:cs="Arial"/>
          <w:sz w:val="22"/>
          <w:szCs w:val="22"/>
        </w:rPr>
        <w:t>zbiranje, urejanje in priprava podatkov za oblikovanje zahtevnejših gradiv,</w:t>
      </w:r>
    </w:p>
    <w:p w14:paraId="25491236" w14:textId="77777777" w:rsidR="00BE24CE" w:rsidRPr="00413872" w:rsidRDefault="00BE24CE" w:rsidP="00F86E78">
      <w:pPr>
        <w:pStyle w:val="Odstavekseznama"/>
        <w:numPr>
          <w:ilvl w:val="0"/>
          <w:numId w:val="20"/>
        </w:numPr>
        <w:jc w:val="both"/>
        <w:rPr>
          <w:rFonts w:cs="Arial"/>
          <w:sz w:val="22"/>
          <w:szCs w:val="22"/>
        </w:rPr>
      </w:pPr>
      <w:r w:rsidRPr="00413872">
        <w:rPr>
          <w:rFonts w:cs="Arial"/>
          <w:sz w:val="22"/>
          <w:szCs w:val="22"/>
        </w:rPr>
        <w:t>samostojno oblikovanje manj zahtevnih gradiv s predlogi ukrepov,</w:t>
      </w:r>
    </w:p>
    <w:p w14:paraId="6FF69426" w14:textId="45C4ADB7" w:rsidR="007309D4" w:rsidRPr="00413872" w:rsidRDefault="008C134A" w:rsidP="00F86E78">
      <w:pPr>
        <w:pStyle w:val="Odstavekseznama"/>
        <w:numPr>
          <w:ilvl w:val="0"/>
          <w:numId w:val="20"/>
        </w:numPr>
        <w:jc w:val="both"/>
        <w:rPr>
          <w:rFonts w:cs="Arial"/>
          <w:sz w:val="22"/>
          <w:szCs w:val="22"/>
        </w:rPr>
      </w:pPr>
      <w:r w:rsidRPr="00413872">
        <w:rPr>
          <w:rFonts w:cs="Arial"/>
          <w:sz w:val="22"/>
          <w:szCs w:val="22"/>
        </w:rPr>
        <w:t>o</w:t>
      </w:r>
      <w:r w:rsidR="007309D4" w:rsidRPr="00413872">
        <w:rPr>
          <w:rFonts w:cs="Arial"/>
          <w:sz w:val="22"/>
          <w:szCs w:val="22"/>
        </w:rPr>
        <w:t>pravljanje drugih nalog delovnega mesta po odredbi nadrejenega</w:t>
      </w:r>
      <w:r w:rsidRPr="00413872">
        <w:rPr>
          <w:rFonts w:cs="Arial"/>
          <w:sz w:val="22"/>
          <w:szCs w:val="22"/>
        </w:rPr>
        <w:t>.</w:t>
      </w:r>
    </w:p>
    <w:p w14:paraId="19FD3ACE" w14:textId="77777777" w:rsidR="00F5442E" w:rsidRPr="00413872" w:rsidRDefault="00F5442E" w:rsidP="00F86E78">
      <w:pPr>
        <w:jc w:val="both"/>
        <w:rPr>
          <w:rFonts w:cs="Arial"/>
          <w:iCs/>
          <w:sz w:val="22"/>
          <w:szCs w:val="22"/>
          <w:lang w:eastAsia="sl-SI"/>
        </w:rPr>
      </w:pPr>
    </w:p>
    <w:p w14:paraId="14103617" w14:textId="77777777" w:rsidR="006D28E6" w:rsidRPr="00413872" w:rsidRDefault="006D28E6" w:rsidP="00F86E78">
      <w:pPr>
        <w:jc w:val="both"/>
        <w:rPr>
          <w:rFonts w:cs="Arial"/>
          <w:sz w:val="22"/>
          <w:szCs w:val="22"/>
        </w:rPr>
      </w:pPr>
    </w:p>
    <w:p w14:paraId="4CF7D60A" w14:textId="4D21624F" w:rsidR="00AB6ED3" w:rsidRPr="00413872" w:rsidRDefault="00AB6ED3" w:rsidP="00F86E78">
      <w:pPr>
        <w:spacing w:line="240" w:lineRule="auto"/>
        <w:jc w:val="both"/>
        <w:rPr>
          <w:rFonts w:cs="Arial"/>
          <w:b/>
          <w:bCs/>
          <w:sz w:val="22"/>
          <w:szCs w:val="22"/>
          <w:lang w:eastAsia="sl-SI"/>
        </w:rPr>
      </w:pPr>
      <w:r w:rsidRPr="00413872">
        <w:rPr>
          <w:rFonts w:cs="Arial"/>
          <w:b/>
          <w:bCs/>
          <w:sz w:val="22"/>
          <w:szCs w:val="22"/>
          <w:lang w:eastAsia="sl-SI"/>
        </w:rPr>
        <w:t xml:space="preserve">Prijava </w:t>
      </w:r>
      <w:r w:rsidR="005C17E6" w:rsidRPr="00413872">
        <w:rPr>
          <w:rFonts w:cs="Arial"/>
          <w:b/>
          <w:bCs/>
          <w:sz w:val="22"/>
          <w:szCs w:val="22"/>
          <w:lang w:eastAsia="sl-SI"/>
        </w:rPr>
        <w:t>naj se poda na obrazcu »Obrazec za prijavo«, ki je sestavni del objave javnega natečaja in naj vsebuje</w:t>
      </w:r>
      <w:r w:rsidR="005D7702" w:rsidRPr="00413872">
        <w:rPr>
          <w:rFonts w:cs="Arial"/>
          <w:b/>
          <w:bCs/>
          <w:sz w:val="22"/>
          <w:szCs w:val="22"/>
          <w:lang w:eastAsia="sl-SI"/>
        </w:rPr>
        <w:t xml:space="preserve"> pisno izjavo kan</w:t>
      </w:r>
      <w:r w:rsidR="00501AE1" w:rsidRPr="00413872">
        <w:rPr>
          <w:rFonts w:cs="Arial"/>
          <w:b/>
          <w:bCs/>
          <w:sz w:val="22"/>
          <w:szCs w:val="22"/>
          <w:lang w:eastAsia="sl-SI"/>
        </w:rPr>
        <w:t>d</w:t>
      </w:r>
      <w:r w:rsidR="005D7702" w:rsidRPr="00413872">
        <w:rPr>
          <w:rFonts w:cs="Arial"/>
          <w:b/>
          <w:bCs/>
          <w:sz w:val="22"/>
          <w:szCs w:val="22"/>
          <w:lang w:eastAsia="sl-SI"/>
        </w:rPr>
        <w:t>idata</w:t>
      </w:r>
      <w:r w:rsidR="006B4C13" w:rsidRPr="00413872">
        <w:rPr>
          <w:rFonts w:cs="Arial"/>
          <w:b/>
          <w:bCs/>
          <w:sz w:val="22"/>
          <w:szCs w:val="22"/>
          <w:lang w:eastAsia="sl-SI"/>
        </w:rPr>
        <w:t>, iz katere je razvidno:</w:t>
      </w:r>
    </w:p>
    <w:p w14:paraId="14C5551B" w14:textId="77777777" w:rsidR="005C17E6" w:rsidRPr="00413872" w:rsidRDefault="005C17E6" w:rsidP="00F86E78">
      <w:pPr>
        <w:spacing w:line="240" w:lineRule="auto"/>
        <w:jc w:val="both"/>
        <w:rPr>
          <w:rFonts w:cs="Arial"/>
          <w:b/>
          <w:bCs/>
          <w:sz w:val="22"/>
          <w:szCs w:val="22"/>
          <w:lang w:eastAsia="sl-SI"/>
        </w:rPr>
      </w:pPr>
    </w:p>
    <w:p w14:paraId="7D3E332A" w14:textId="6CF6A35C" w:rsidR="001B5ED1" w:rsidRPr="00413872" w:rsidRDefault="005C17E6" w:rsidP="00F86E78">
      <w:pPr>
        <w:numPr>
          <w:ilvl w:val="0"/>
          <w:numId w:val="18"/>
        </w:numPr>
        <w:jc w:val="both"/>
        <w:rPr>
          <w:rFonts w:cs="Arial"/>
          <w:sz w:val="22"/>
          <w:szCs w:val="22"/>
          <w:lang w:eastAsia="sl-SI"/>
        </w:rPr>
      </w:pPr>
      <w:r w:rsidRPr="00413872">
        <w:rPr>
          <w:rFonts w:cs="Arial"/>
          <w:sz w:val="22"/>
          <w:szCs w:val="22"/>
          <w:lang w:eastAsia="sl-SI"/>
        </w:rPr>
        <w:t>I</w:t>
      </w:r>
      <w:r w:rsidR="001B5ED1" w:rsidRPr="00413872">
        <w:rPr>
          <w:rFonts w:cs="Arial"/>
          <w:sz w:val="22"/>
          <w:szCs w:val="22"/>
          <w:lang w:eastAsia="sl-SI"/>
        </w:rPr>
        <w:t>zpolnjevanj</w:t>
      </w:r>
      <w:r w:rsidR="006B4C13" w:rsidRPr="00413872">
        <w:rPr>
          <w:rFonts w:cs="Arial"/>
          <w:sz w:val="22"/>
          <w:szCs w:val="22"/>
          <w:lang w:eastAsia="sl-SI"/>
        </w:rPr>
        <w:t>e</w:t>
      </w:r>
      <w:r w:rsidR="001B5ED1" w:rsidRPr="00413872">
        <w:rPr>
          <w:rFonts w:cs="Arial"/>
          <w:sz w:val="22"/>
          <w:szCs w:val="22"/>
          <w:lang w:eastAsia="sl-SI"/>
        </w:rPr>
        <w:t xml:space="preserve"> pogoja glede zahtevane izobrazbe, iz katere mora biti razvidna stopnja in smer izobrazbe, pridobljen strokovni naziv ter datum pridobljene izobrazbe, datum (dan, mesec, leto) zaključka izobraževanja in ustanova, na kateri je bila izobrazba pridobljena;</w:t>
      </w:r>
    </w:p>
    <w:p w14:paraId="563DDD40" w14:textId="2A29801F" w:rsidR="001B5ED1" w:rsidRPr="00413872" w:rsidRDefault="005C17E6" w:rsidP="00F86E78">
      <w:pPr>
        <w:numPr>
          <w:ilvl w:val="0"/>
          <w:numId w:val="18"/>
        </w:numPr>
        <w:jc w:val="both"/>
        <w:rPr>
          <w:rFonts w:cs="Arial"/>
          <w:sz w:val="22"/>
          <w:szCs w:val="22"/>
          <w:lang w:eastAsia="sl-SI"/>
        </w:rPr>
      </w:pPr>
      <w:r w:rsidRPr="00413872">
        <w:rPr>
          <w:rFonts w:cs="Arial"/>
          <w:sz w:val="22"/>
          <w:szCs w:val="22"/>
          <w:lang w:eastAsia="sl-SI"/>
        </w:rPr>
        <w:t>I</w:t>
      </w:r>
      <w:r w:rsidR="001B5ED1" w:rsidRPr="00413872">
        <w:rPr>
          <w:rFonts w:cs="Arial"/>
          <w:sz w:val="22"/>
          <w:szCs w:val="22"/>
          <w:lang w:eastAsia="sl-SI"/>
        </w:rPr>
        <w:t xml:space="preserve">zpolnjevanje pogoja glede pridobljenih delovnih izkušenj (opis naj vsebuje navedbe delodajalca, skupen čas trajanja </w:t>
      </w:r>
      <w:r w:rsidRPr="00413872">
        <w:rPr>
          <w:rFonts w:cs="Arial"/>
          <w:sz w:val="22"/>
          <w:szCs w:val="22"/>
          <w:lang w:eastAsia="sl-SI"/>
        </w:rPr>
        <w:t>zaposlitve</w:t>
      </w:r>
      <w:r w:rsidR="001B5ED1" w:rsidRPr="00413872">
        <w:rPr>
          <w:rFonts w:cs="Arial"/>
          <w:sz w:val="22"/>
          <w:szCs w:val="22"/>
          <w:lang w:eastAsia="sl-SI"/>
        </w:rPr>
        <w:t xml:space="preserve"> z datumom sklenitve in datumom prekinitve delovnega razmerja pri posameznem delodajalcu, opis dela ter stopnja zahtevnosti  delovnega mesta);</w:t>
      </w:r>
    </w:p>
    <w:p w14:paraId="7D7AE03A" w14:textId="7970E601" w:rsidR="005C17E6" w:rsidRPr="00413872" w:rsidRDefault="005C17E6" w:rsidP="00F86E78">
      <w:pPr>
        <w:pStyle w:val="Odstavekseznama"/>
        <w:numPr>
          <w:ilvl w:val="0"/>
          <w:numId w:val="18"/>
        </w:numPr>
        <w:jc w:val="both"/>
        <w:rPr>
          <w:rFonts w:cs="Arial"/>
          <w:sz w:val="22"/>
          <w:szCs w:val="22"/>
          <w:lang w:eastAsia="sl-SI"/>
        </w:rPr>
      </w:pPr>
      <w:r w:rsidRPr="00413872">
        <w:rPr>
          <w:rFonts w:cs="Arial"/>
          <w:sz w:val="22"/>
          <w:szCs w:val="22"/>
          <w:lang w:eastAsia="sl-SI"/>
        </w:rPr>
        <w:t>Izpolnjevanje vseh formalne pogoje za zasedbo delovnega mesta za katerega kandidiram.</w:t>
      </w:r>
    </w:p>
    <w:p w14:paraId="028E4232" w14:textId="316A2021" w:rsidR="005C17E6" w:rsidRPr="00413872" w:rsidRDefault="005C17E6" w:rsidP="00F86E78">
      <w:pPr>
        <w:numPr>
          <w:ilvl w:val="0"/>
          <w:numId w:val="18"/>
        </w:numPr>
        <w:jc w:val="both"/>
        <w:rPr>
          <w:rFonts w:cs="Arial"/>
          <w:sz w:val="22"/>
          <w:szCs w:val="22"/>
          <w:lang w:eastAsia="sl-SI"/>
        </w:rPr>
      </w:pPr>
      <w:r w:rsidRPr="00413872">
        <w:rPr>
          <w:rFonts w:cs="Arial"/>
          <w:sz w:val="22"/>
          <w:szCs w:val="22"/>
          <w:lang w:eastAsia="sl-SI"/>
        </w:rPr>
        <w:t>Da je državljan Republike Slovenije;</w:t>
      </w:r>
    </w:p>
    <w:p w14:paraId="736E3C10" w14:textId="18A1CDBF" w:rsidR="005C17E6" w:rsidRPr="00413872" w:rsidRDefault="005C17E6" w:rsidP="00F86E78">
      <w:pPr>
        <w:numPr>
          <w:ilvl w:val="0"/>
          <w:numId w:val="18"/>
        </w:numPr>
        <w:jc w:val="both"/>
        <w:rPr>
          <w:rFonts w:cs="Arial"/>
          <w:sz w:val="22"/>
          <w:szCs w:val="22"/>
          <w:lang w:eastAsia="sl-SI"/>
        </w:rPr>
      </w:pPr>
      <w:r w:rsidRPr="00413872">
        <w:rPr>
          <w:rFonts w:cs="Arial"/>
          <w:sz w:val="22"/>
          <w:szCs w:val="22"/>
          <w:lang w:eastAsia="sl-SI"/>
        </w:rPr>
        <w:t>Da ni bil pravnomočno obsojen zaradi naklepnega kaznivega dejanja, ki se preganja po uradni dolžnosti in da ni bil obsojen na nepogojno kazen zapora v trajanju več kot šest mesecev,</w:t>
      </w:r>
    </w:p>
    <w:p w14:paraId="7D739FB6" w14:textId="5991B106" w:rsidR="005C17E6" w:rsidRPr="00413872" w:rsidRDefault="005C17E6" w:rsidP="00F86E78">
      <w:pPr>
        <w:numPr>
          <w:ilvl w:val="0"/>
          <w:numId w:val="18"/>
        </w:numPr>
        <w:jc w:val="both"/>
        <w:rPr>
          <w:rFonts w:cs="Arial"/>
          <w:sz w:val="22"/>
          <w:szCs w:val="22"/>
          <w:lang w:eastAsia="sl-SI"/>
        </w:rPr>
      </w:pPr>
      <w:r w:rsidRPr="00413872">
        <w:rPr>
          <w:rFonts w:cs="Arial"/>
          <w:sz w:val="22"/>
          <w:szCs w:val="22"/>
          <w:lang w:eastAsia="sl-SI"/>
        </w:rPr>
        <w:t>Da zoper njega ni bila vložena pravnomočna obtožnica zaradi naklepnega kaznivega dejanja, ki se preganja po uradni dolžnosti;</w:t>
      </w:r>
    </w:p>
    <w:p w14:paraId="1A440EFF" w14:textId="6FADDBAB" w:rsidR="001B5ED1" w:rsidRPr="00413872" w:rsidRDefault="005C17E6" w:rsidP="00F86E78">
      <w:pPr>
        <w:numPr>
          <w:ilvl w:val="0"/>
          <w:numId w:val="18"/>
        </w:numPr>
        <w:jc w:val="both"/>
        <w:rPr>
          <w:rFonts w:cs="Arial"/>
          <w:sz w:val="22"/>
          <w:szCs w:val="22"/>
          <w:lang w:eastAsia="sl-SI"/>
        </w:rPr>
      </w:pPr>
      <w:r w:rsidRPr="00413872">
        <w:rPr>
          <w:rFonts w:cs="Arial"/>
          <w:sz w:val="22"/>
          <w:szCs w:val="22"/>
          <w:lang w:eastAsia="sl-SI"/>
        </w:rPr>
        <w:t>D</w:t>
      </w:r>
      <w:r w:rsidR="001B5ED1" w:rsidRPr="00413872">
        <w:rPr>
          <w:rFonts w:cs="Arial"/>
          <w:sz w:val="22"/>
          <w:szCs w:val="22"/>
          <w:lang w:eastAsia="sl-SI"/>
        </w:rPr>
        <w:t>a za namen tega natečajnega postopka dovoljuje Upravni enoti Ruše pridobitev podatkov iz uradnih evidenc</w:t>
      </w:r>
      <w:r w:rsidRPr="00413872">
        <w:rPr>
          <w:rFonts w:cs="Arial"/>
          <w:sz w:val="22"/>
          <w:szCs w:val="22"/>
          <w:lang w:eastAsia="sl-SI"/>
        </w:rPr>
        <w:t>.</w:t>
      </w:r>
    </w:p>
    <w:p w14:paraId="57768A26" w14:textId="77777777" w:rsidR="001B5ED1" w:rsidRPr="00413872" w:rsidRDefault="001B5ED1" w:rsidP="00F86E78">
      <w:pPr>
        <w:jc w:val="both"/>
        <w:rPr>
          <w:rFonts w:cs="Arial"/>
          <w:sz w:val="22"/>
          <w:szCs w:val="22"/>
          <w:lang w:eastAsia="sl-SI"/>
        </w:rPr>
      </w:pPr>
    </w:p>
    <w:p w14:paraId="0863EAC9" w14:textId="37FC8BCB" w:rsidR="00F86E78" w:rsidRPr="00413872" w:rsidRDefault="001B5ED1" w:rsidP="00F86E78">
      <w:pPr>
        <w:jc w:val="both"/>
        <w:rPr>
          <w:rFonts w:cs="Arial"/>
          <w:sz w:val="22"/>
          <w:szCs w:val="22"/>
          <w:lang w:eastAsia="sl-SI"/>
        </w:rPr>
      </w:pPr>
      <w:r w:rsidRPr="00413872">
        <w:rPr>
          <w:rFonts w:cs="Arial"/>
          <w:sz w:val="22"/>
          <w:szCs w:val="22"/>
          <w:lang w:eastAsia="sl-SI"/>
        </w:rPr>
        <w:t xml:space="preserve">V primeru, da kandidat ne soglaša </w:t>
      </w:r>
      <w:r w:rsidR="00413872">
        <w:rPr>
          <w:rFonts w:cs="Arial"/>
          <w:sz w:val="22"/>
          <w:szCs w:val="22"/>
          <w:lang w:eastAsia="sl-SI"/>
        </w:rPr>
        <w:t>s</w:t>
      </w:r>
      <w:r w:rsidR="006B4C13" w:rsidRPr="00413872">
        <w:rPr>
          <w:rFonts w:cs="Arial"/>
          <w:sz w:val="22"/>
          <w:szCs w:val="22"/>
          <w:lang w:eastAsia="sl-SI"/>
        </w:rPr>
        <w:t xml:space="preserve"> </w:t>
      </w:r>
      <w:r w:rsidR="00F86E78" w:rsidRPr="00413872">
        <w:rPr>
          <w:rFonts w:cs="Arial"/>
          <w:sz w:val="22"/>
          <w:szCs w:val="22"/>
          <w:lang w:eastAsia="sl-SI"/>
        </w:rPr>
        <w:t>7</w:t>
      </w:r>
      <w:r w:rsidRPr="00413872">
        <w:rPr>
          <w:rFonts w:cs="Arial"/>
          <w:sz w:val="22"/>
          <w:szCs w:val="22"/>
          <w:lang w:eastAsia="sl-SI"/>
        </w:rPr>
        <w:t>. točko, bo mora</w:t>
      </w:r>
      <w:r w:rsidR="008A0A88" w:rsidRPr="00413872">
        <w:rPr>
          <w:rFonts w:cs="Arial"/>
          <w:sz w:val="22"/>
          <w:szCs w:val="22"/>
          <w:lang w:eastAsia="sl-SI"/>
        </w:rPr>
        <w:t>l</w:t>
      </w:r>
      <w:r w:rsidRPr="00413872">
        <w:rPr>
          <w:rFonts w:cs="Arial"/>
          <w:sz w:val="22"/>
          <w:szCs w:val="22"/>
          <w:lang w:eastAsia="sl-SI"/>
        </w:rPr>
        <w:t xml:space="preserve"> ustrezna dokazila predložiti sam. </w:t>
      </w:r>
    </w:p>
    <w:p w14:paraId="5ADB14A0" w14:textId="77777777" w:rsidR="00AB6ED3" w:rsidRPr="00413872" w:rsidRDefault="00AB6ED3" w:rsidP="00F86E78">
      <w:pPr>
        <w:spacing w:line="240" w:lineRule="auto"/>
        <w:jc w:val="both"/>
        <w:rPr>
          <w:rFonts w:cs="Arial"/>
          <w:sz w:val="22"/>
          <w:szCs w:val="22"/>
          <w:lang w:eastAsia="sl-SI"/>
        </w:rPr>
      </w:pPr>
    </w:p>
    <w:p w14:paraId="386BBF48" w14:textId="1A66D0C8" w:rsidR="00290B96" w:rsidRPr="00413872" w:rsidRDefault="00B439A8" w:rsidP="00F86E78">
      <w:pPr>
        <w:spacing w:after="240" w:line="240" w:lineRule="auto"/>
        <w:jc w:val="both"/>
        <w:rPr>
          <w:rFonts w:cs="Arial"/>
          <w:sz w:val="22"/>
          <w:szCs w:val="22"/>
          <w:lang w:eastAsia="sl-SI"/>
        </w:rPr>
      </w:pPr>
      <w:r w:rsidRPr="00413872">
        <w:rPr>
          <w:rFonts w:cs="Arial"/>
          <w:sz w:val="22"/>
          <w:szCs w:val="22"/>
          <w:lang w:eastAsia="sl-SI"/>
        </w:rPr>
        <w:t xml:space="preserve">Izpolnjevanje zgoraj navedenih pogojev kandidat dokazuje s predložitvijo pisnih izjav. </w:t>
      </w:r>
      <w:r w:rsidR="00AB6ED3" w:rsidRPr="00413872">
        <w:rPr>
          <w:rFonts w:cs="Arial"/>
          <w:sz w:val="22"/>
          <w:szCs w:val="22"/>
          <w:lang w:eastAsia="sl-SI"/>
        </w:rPr>
        <w:t xml:space="preserve">Zaželeno je, da prijava vsebuje tudi kratek življenjepis ter da kandidat v njej poleg formalne izobrazbe navede tudi druga znanja in veščine, ki jih je pridobil. </w:t>
      </w:r>
    </w:p>
    <w:p w14:paraId="04899151" w14:textId="77777777" w:rsidR="00F86E78" w:rsidRPr="00413872" w:rsidRDefault="00F86E78" w:rsidP="00F86E78">
      <w:pPr>
        <w:spacing w:after="240" w:line="240" w:lineRule="auto"/>
        <w:jc w:val="both"/>
        <w:rPr>
          <w:rFonts w:cs="Arial"/>
          <w:sz w:val="22"/>
          <w:szCs w:val="22"/>
          <w:lang w:eastAsia="sl-SI"/>
        </w:rPr>
      </w:pPr>
      <w:r w:rsidRPr="00413872">
        <w:rPr>
          <w:rFonts w:cs="Arial"/>
          <w:sz w:val="22"/>
          <w:szCs w:val="22"/>
          <w:lang w:eastAsia="sl-SI"/>
        </w:rPr>
        <w:lastRenderedPageBreak/>
        <w:t>Strokovna usposobljenost kandidatov se bo presojala na podlagi prijave in priložene dokumentacije, na podlagi razgovora s kandidati oziroma s pomočjo morebitnih drugih metod preverjanja strokovne usposobljenosti kandidatov.</w:t>
      </w:r>
    </w:p>
    <w:p w14:paraId="2C989091" w14:textId="77777777" w:rsidR="00F86E78" w:rsidRPr="00413872" w:rsidRDefault="00F86E78" w:rsidP="00F86E78">
      <w:pPr>
        <w:spacing w:after="240" w:line="240" w:lineRule="auto"/>
        <w:jc w:val="both"/>
        <w:rPr>
          <w:rFonts w:cs="Arial"/>
          <w:sz w:val="22"/>
          <w:szCs w:val="22"/>
          <w:lang w:eastAsia="sl-SI"/>
        </w:rPr>
      </w:pPr>
      <w:r w:rsidRPr="00413872">
        <w:rPr>
          <w:rFonts w:cs="Arial"/>
          <w:sz w:val="22"/>
          <w:szCs w:val="22"/>
          <w:lang w:eastAsia="sl-SI"/>
        </w:rPr>
        <w:t>V skladu z 21. členom Uredbe o postopku za zasedbo delovnega mesta v organih državne uprave in v pravosodnih organih (Uradni list RS, št. 139/06 in 104/10) se v izbirni postopek ne uvrsti kandidat, ki ne izpolnjuje natečajnih pogojev.</w:t>
      </w:r>
    </w:p>
    <w:p w14:paraId="73EED0BB" w14:textId="1C485D78" w:rsidR="00F86E78" w:rsidRPr="00413872" w:rsidRDefault="00F86E78" w:rsidP="00F86E78">
      <w:pPr>
        <w:spacing w:after="240" w:line="240" w:lineRule="auto"/>
        <w:jc w:val="both"/>
        <w:rPr>
          <w:rFonts w:cs="Arial"/>
          <w:sz w:val="22"/>
          <w:szCs w:val="22"/>
          <w:lang w:eastAsia="sl-SI"/>
        </w:rPr>
      </w:pPr>
      <w:r w:rsidRPr="00413872">
        <w:rPr>
          <w:rFonts w:cs="Arial"/>
          <w:sz w:val="22"/>
          <w:szCs w:val="22"/>
          <w:lang w:eastAsia="sl-SI"/>
        </w:rPr>
        <w:t>Izbrani kandidat bo delo na delovnem mestu svetovalec opravljal v uradniškem nazivu Svetovalec III, z možnostjo napredovanja v naziv svetovalec II in svetovalec I.</w:t>
      </w:r>
      <w:r w:rsidR="00155483">
        <w:rPr>
          <w:rFonts w:cs="Arial"/>
          <w:sz w:val="22"/>
          <w:szCs w:val="22"/>
          <w:lang w:eastAsia="sl-SI"/>
        </w:rPr>
        <w:t xml:space="preserve"> Izhodiščni plačni razred delovnega mesta je 30</w:t>
      </w:r>
      <w:r w:rsidR="00B00CED">
        <w:rPr>
          <w:rFonts w:cs="Arial"/>
          <w:sz w:val="22"/>
          <w:szCs w:val="22"/>
          <w:lang w:eastAsia="sl-SI"/>
        </w:rPr>
        <w:t>.</w:t>
      </w:r>
      <w:r w:rsidR="00155483">
        <w:rPr>
          <w:rFonts w:cs="Arial"/>
          <w:sz w:val="22"/>
          <w:szCs w:val="22"/>
          <w:lang w:eastAsia="sl-SI"/>
        </w:rPr>
        <w:t xml:space="preserve"> plačni razred (1.435,20 EUR BRUTO).</w:t>
      </w:r>
    </w:p>
    <w:p w14:paraId="2BCA8FC5" w14:textId="77777777" w:rsidR="00F86E78" w:rsidRPr="00413872" w:rsidRDefault="00F86E78" w:rsidP="00F86E78">
      <w:pPr>
        <w:spacing w:after="240" w:line="240" w:lineRule="auto"/>
        <w:jc w:val="both"/>
        <w:rPr>
          <w:rFonts w:cs="Arial"/>
          <w:sz w:val="22"/>
          <w:szCs w:val="22"/>
          <w:lang w:eastAsia="sl-SI"/>
        </w:rPr>
      </w:pPr>
      <w:r w:rsidRPr="00413872">
        <w:rPr>
          <w:rFonts w:cs="Arial"/>
          <w:sz w:val="22"/>
          <w:szCs w:val="22"/>
          <w:lang w:eastAsia="sl-SI"/>
        </w:rPr>
        <w:t>Z izbranim kandidatom bo sklenjena pogodba o zaposlitvi za delovno razmerje za nedoločen čas s polnim delovnim časom.</w:t>
      </w:r>
    </w:p>
    <w:p w14:paraId="75645A07" w14:textId="14FA3988" w:rsidR="00F86E78" w:rsidRPr="00413872" w:rsidRDefault="00F86E78" w:rsidP="00F86E78">
      <w:pPr>
        <w:spacing w:after="240" w:line="240" w:lineRule="auto"/>
        <w:jc w:val="both"/>
        <w:rPr>
          <w:rFonts w:cs="Arial"/>
          <w:sz w:val="22"/>
          <w:szCs w:val="22"/>
          <w:lang w:eastAsia="sl-SI"/>
        </w:rPr>
      </w:pPr>
      <w:r w:rsidRPr="00413872">
        <w:rPr>
          <w:rFonts w:cs="Arial"/>
          <w:sz w:val="22"/>
          <w:szCs w:val="22"/>
          <w:lang w:eastAsia="sl-SI"/>
        </w:rPr>
        <w:t>Izbrani kandidat bo opravljal delo v poslovnih prostorih Upravne enote Ruše, Kolodvorska ulica 9, 2342 Ruše, oziroma v drugih uradnih prostorih in lokacijah, kjer organ izvaja upravne naloge.</w:t>
      </w:r>
    </w:p>
    <w:p w14:paraId="1895F085" w14:textId="0B577D6C" w:rsidR="00AB6ED3" w:rsidRPr="00413872" w:rsidRDefault="009A5D0A" w:rsidP="00F86E78">
      <w:pPr>
        <w:spacing w:line="240" w:lineRule="auto"/>
        <w:jc w:val="both"/>
        <w:rPr>
          <w:rFonts w:cs="Arial"/>
          <w:sz w:val="22"/>
          <w:szCs w:val="22"/>
          <w:lang w:eastAsia="sl-SI"/>
        </w:rPr>
      </w:pPr>
      <w:r w:rsidRPr="00413872">
        <w:rPr>
          <w:rFonts w:cs="Arial"/>
          <w:sz w:val="22"/>
          <w:szCs w:val="22"/>
        </w:rPr>
        <w:t xml:space="preserve">Kandidate naprošamo, da </w:t>
      </w:r>
      <w:r w:rsidR="00290B96" w:rsidRPr="00413872">
        <w:rPr>
          <w:rFonts w:cs="Arial"/>
          <w:sz w:val="22"/>
          <w:szCs w:val="22"/>
        </w:rPr>
        <w:t>v</w:t>
      </w:r>
      <w:r w:rsidR="00290B96" w:rsidRPr="00413872">
        <w:rPr>
          <w:rFonts w:cs="Arial"/>
          <w:sz w:val="22"/>
          <w:szCs w:val="22"/>
          <w:lang w:eastAsia="sl-SI"/>
        </w:rPr>
        <w:t>ložijo prijavo na priloženem obrazcu (</w:t>
      </w:r>
      <w:r w:rsidR="00F5442E" w:rsidRPr="00413872">
        <w:rPr>
          <w:rFonts w:cs="Arial"/>
          <w:sz w:val="22"/>
          <w:szCs w:val="22"/>
          <w:lang w:eastAsia="sl-SI"/>
        </w:rPr>
        <w:t>Obrazec za prijavo</w:t>
      </w:r>
      <w:r w:rsidR="00290B96" w:rsidRPr="00413872">
        <w:rPr>
          <w:rFonts w:cs="Arial"/>
          <w:sz w:val="22"/>
          <w:szCs w:val="22"/>
          <w:lang w:eastAsia="sl-SI"/>
        </w:rPr>
        <w:t>).</w:t>
      </w:r>
    </w:p>
    <w:p w14:paraId="615199C0" w14:textId="77777777" w:rsidR="00AB6ED3" w:rsidRPr="00413872" w:rsidRDefault="00AB6ED3" w:rsidP="00F86E78">
      <w:pPr>
        <w:spacing w:line="240" w:lineRule="atLeast"/>
        <w:jc w:val="both"/>
        <w:rPr>
          <w:rFonts w:cs="Arial"/>
          <w:sz w:val="22"/>
          <w:szCs w:val="22"/>
          <w:lang w:eastAsia="sl-SI"/>
        </w:rPr>
      </w:pPr>
    </w:p>
    <w:p w14:paraId="12843B30" w14:textId="7BBF182F" w:rsidR="00AB6ED3" w:rsidRPr="00413872" w:rsidRDefault="00AB6ED3" w:rsidP="00F86E78">
      <w:pPr>
        <w:spacing w:line="240" w:lineRule="atLeast"/>
        <w:jc w:val="both"/>
        <w:rPr>
          <w:rFonts w:cs="Arial"/>
          <w:sz w:val="22"/>
          <w:szCs w:val="22"/>
        </w:rPr>
      </w:pPr>
      <w:r w:rsidRPr="00413872">
        <w:rPr>
          <w:rFonts w:cs="Arial"/>
          <w:iCs/>
          <w:sz w:val="22"/>
          <w:szCs w:val="22"/>
        </w:rPr>
        <w:t>Kandidat vloži prijavo v pisni obliki</w:t>
      </w:r>
      <w:r w:rsidRPr="00413872">
        <w:rPr>
          <w:rFonts w:cs="Arial"/>
          <w:sz w:val="22"/>
          <w:szCs w:val="22"/>
        </w:rPr>
        <w:t>, ki</w:t>
      </w:r>
      <w:r w:rsidRPr="00413872">
        <w:rPr>
          <w:rFonts w:cs="Arial"/>
          <w:iCs/>
          <w:sz w:val="22"/>
          <w:szCs w:val="22"/>
        </w:rPr>
        <w:t xml:space="preserve"> jo pošlje v zaprti ovojnici z označbo: </w:t>
      </w:r>
      <w:r w:rsidR="007309D4" w:rsidRPr="00413872">
        <w:rPr>
          <w:rFonts w:cs="Arial"/>
          <w:iCs/>
          <w:sz w:val="22"/>
          <w:szCs w:val="22"/>
        </w:rPr>
        <w:t>»</w:t>
      </w:r>
      <w:r w:rsidR="007309D4" w:rsidRPr="00413872">
        <w:rPr>
          <w:rFonts w:cs="Arial"/>
          <w:b/>
          <w:iCs/>
          <w:sz w:val="22"/>
          <w:szCs w:val="22"/>
        </w:rPr>
        <w:t>Z</w:t>
      </w:r>
      <w:r w:rsidRPr="00413872">
        <w:rPr>
          <w:rFonts w:cs="Arial"/>
          <w:b/>
          <w:iCs/>
          <w:sz w:val="22"/>
          <w:szCs w:val="22"/>
        </w:rPr>
        <w:t xml:space="preserve">a </w:t>
      </w:r>
      <w:r w:rsidR="00F86E78" w:rsidRPr="00413872">
        <w:rPr>
          <w:rFonts w:cs="Arial"/>
          <w:b/>
          <w:iCs/>
          <w:sz w:val="22"/>
          <w:szCs w:val="22"/>
        </w:rPr>
        <w:t xml:space="preserve">javni </w:t>
      </w:r>
      <w:r w:rsidRPr="00413872">
        <w:rPr>
          <w:rFonts w:cs="Arial"/>
          <w:b/>
          <w:iCs/>
          <w:sz w:val="22"/>
          <w:szCs w:val="22"/>
        </w:rPr>
        <w:t>natečaj</w:t>
      </w:r>
      <w:r w:rsidR="00F86E78" w:rsidRPr="00413872">
        <w:rPr>
          <w:rFonts w:cs="Arial"/>
          <w:b/>
          <w:iCs/>
          <w:sz w:val="22"/>
          <w:szCs w:val="22"/>
        </w:rPr>
        <w:t>,</w:t>
      </w:r>
      <w:r w:rsidR="00800C6F" w:rsidRPr="00413872">
        <w:rPr>
          <w:rFonts w:cs="Arial"/>
          <w:b/>
          <w:iCs/>
          <w:sz w:val="22"/>
          <w:szCs w:val="22"/>
        </w:rPr>
        <w:t xml:space="preserve"> </w:t>
      </w:r>
      <w:r w:rsidR="00333ACC" w:rsidRPr="00413872">
        <w:rPr>
          <w:rFonts w:cs="Arial"/>
          <w:b/>
          <w:iCs/>
          <w:sz w:val="22"/>
          <w:szCs w:val="22"/>
        </w:rPr>
        <w:t>Svetovalec</w:t>
      </w:r>
      <w:r w:rsidR="00F86E78" w:rsidRPr="00413872">
        <w:rPr>
          <w:rFonts w:cs="Arial"/>
          <w:b/>
          <w:iCs/>
          <w:sz w:val="22"/>
          <w:szCs w:val="22"/>
        </w:rPr>
        <w:t xml:space="preserve"> </w:t>
      </w:r>
      <w:r w:rsidRPr="00413872">
        <w:rPr>
          <w:rFonts w:cs="Arial"/>
          <w:b/>
          <w:iCs/>
          <w:sz w:val="22"/>
          <w:szCs w:val="22"/>
        </w:rPr>
        <w:t>šifra</w:t>
      </w:r>
      <w:r w:rsidR="00561A4E" w:rsidRPr="00413872">
        <w:rPr>
          <w:rFonts w:cs="Arial"/>
          <w:b/>
          <w:iCs/>
          <w:sz w:val="22"/>
          <w:szCs w:val="22"/>
        </w:rPr>
        <w:t xml:space="preserve"> </w:t>
      </w:r>
      <w:r w:rsidR="00333ACC" w:rsidRPr="00413872">
        <w:rPr>
          <w:rFonts w:cs="Arial"/>
          <w:b/>
          <w:iCs/>
          <w:sz w:val="22"/>
          <w:szCs w:val="22"/>
        </w:rPr>
        <w:t>DM</w:t>
      </w:r>
      <w:r w:rsidR="00561A4E" w:rsidRPr="00413872">
        <w:rPr>
          <w:rFonts w:cs="Arial"/>
          <w:b/>
          <w:iCs/>
          <w:sz w:val="22"/>
          <w:szCs w:val="22"/>
        </w:rPr>
        <w:t xml:space="preserve"> </w:t>
      </w:r>
      <w:r w:rsidR="00C17968" w:rsidRPr="00413872">
        <w:rPr>
          <w:rFonts w:cs="Arial"/>
          <w:b/>
          <w:iCs/>
          <w:sz w:val="22"/>
          <w:szCs w:val="22"/>
        </w:rPr>
        <w:t>1</w:t>
      </w:r>
      <w:r w:rsidR="00333ACC" w:rsidRPr="00413872">
        <w:rPr>
          <w:rFonts w:cs="Arial"/>
          <w:b/>
          <w:iCs/>
          <w:sz w:val="22"/>
          <w:szCs w:val="22"/>
        </w:rPr>
        <w:t>12</w:t>
      </w:r>
      <w:r w:rsidR="00EB75EF" w:rsidRPr="00413872">
        <w:rPr>
          <w:rFonts w:cs="Arial"/>
          <w:b/>
          <w:iCs/>
          <w:sz w:val="22"/>
          <w:szCs w:val="22"/>
        </w:rPr>
        <w:t>«</w:t>
      </w:r>
      <w:r w:rsidRPr="00413872">
        <w:rPr>
          <w:rFonts w:cs="Arial"/>
          <w:iCs/>
          <w:sz w:val="22"/>
          <w:szCs w:val="22"/>
        </w:rPr>
        <w:t>, na naslov</w:t>
      </w:r>
      <w:r w:rsidR="00C17968" w:rsidRPr="00413872">
        <w:rPr>
          <w:rFonts w:cs="Arial"/>
          <w:iCs/>
          <w:sz w:val="22"/>
          <w:szCs w:val="22"/>
        </w:rPr>
        <w:t xml:space="preserve"> </w:t>
      </w:r>
      <w:r w:rsidRPr="00413872">
        <w:rPr>
          <w:rFonts w:cs="Arial"/>
          <w:iCs/>
          <w:sz w:val="22"/>
          <w:szCs w:val="22"/>
        </w:rPr>
        <w:t>Upravna enota Ruše, Kolodvorska ulica 9, 2342 Ruše</w:t>
      </w:r>
      <w:r w:rsidR="00EB75EF" w:rsidRPr="00413872">
        <w:rPr>
          <w:rFonts w:cs="Arial"/>
          <w:sz w:val="22"/>
          <w:szCs w:val="22"/>
        </w:rPr>
        <w:t xml:space="preserve"> </w:t>
      </w:r>
      <w:r w:rsidR="00EB75EF" w:rsidRPr="00413872">
        <w:rPr>
          <w:rFonts w:cs="Arial"/>
          <w:iCs/>
          <w:sz w:val="22"/>
          <w:szCs w:val="22"/>
        </w:rPr>
        <w:t xml:space="preserve">in sicer najkasneje v roku </w:t>
      </w:r>
      <w:r w:rsidRPr="00413872">
        <w:rPr>
          <w:rFonts w:cs="Arial"/>
          <w:iCs/>
          <w:sz w:val="22"/>
          <w:szCs w:val="22"/>
        </w:rPr>
        <w:t xml:space="preserve">8 </w:t>
      </w:r>
      <w:r w:rsidR="00DE2D49" w:rsidRPr="00413872">
        <w:rPr>
          <w:rFonts w:cs="Arial"/>
          <w:iCs/>
          <w:sz w:val="22"/>
          <w:szCs w:val="22"/>
        </w:rPr>
        <w:t xml:space="preserve">dni </w:t>
      </w:r>
      <w:r w:rsidR="00EB75EF" w:rsidRPr="00413872">
        <w:rPr>
          <w:rFonts w:cs="Arial"/>
          <w:iCs/>
          <w:sz w:val="22"/>
          <w:szCs w:val="22"/>
        </w:rPr>
        <w:t>po</w:t>
      </w:r>
      <w:r w:rsidR="00DE2D49" w:rsidRPr="00413872">
        <w:rPr>
          <w:rFonts w:cs="Arial"/>
          <w:iCs/>
          <w:sz w:val="22"/>
          <w:szCs w:val="22"/>
        </w:rPr>
        <w:t xml:space="preserve"> objav</w:t>
      </w:r>
      <w:r w:rsidR="00EB75EF" w:rsidRPr="00413872">
        <w:rPr>
          <w:rFonts w:cs="Arial"/>
          <w:iCs/>
          <w:sz w:val="22"/>
          <w:szCs w:val="22"/>
        </w:rPr>
        <w:t>i</w:t>
      </w:r>
      <w:r w:rsidR="00DE2D49" w:rsidRPr="00413872">
        <w:rPr>
          <w:rFonts w:cs="Arial"/>
          <w:iCs/>
          <w:sz w:val="22"/>
          <w:szCs w:val="22"/>
        </w:rPr>
        <w:t xml:space="preserve"> </w:t>
      </w:r>
      <w:r w:rsidR="00F86E78" w:rsidRPr="00413872">
        <w:rPr>
          <w:rFonts w:cs="Arial"/>
          <w:iCs/>
          <w:sz w:val="22"/>
          <w:szCs w:val="22"/>
        </w:rPr>
        <w:t>javnega</w:t>
      </w:r>
      <w:r w:rsidR="00DE2D49" w:rsidRPr="00413872">
        <w:rPr>
          <w:rFonts w:cs="Arial"/>
          <w:iCs/>
          <w:sz w:val="22"/>
          <w:szCs w:val="22"/>
        </w:rPr>
        <w:t xml:space="preserve"> natečaja </w:t>
      </w:r>
      <w:r w:rsidR="00DE2D49" w:rsidRPr="00413872">
        <w:rPr>
          <w:rFonts w:cs="Arial"/>
          <w:sz w:val="22"/>
          <w:szCs w:val="22"/>
        </w:rPr>
        <w:t xml:space="preserve">na </w:t>
      </w:r>
      <w:r w:rsidR="00B439A8" w:rsidRPr="00413872">
        <w:rPr>
          <w:rFonts w:cs="Arial"/>
          <w:sz w:val="22"/>
          <w:szCs w:val="22"/>
        </w:rPr>
        <w:t xml:space="preserve">osrednjem </w:t>
      </w:r>
      <w:r w:rsidR="0034762D" w:rsidRPr="00413872">
        <w:rPr>
          <w:rFonts w:cs="Arial"/>
          <w:sz w:val="22"/>
          <w:szCs w:val="22"/>
        </w:rPr>
        <w:t xml:space="preserve">spletnem </w:t>
      </w:r>
      <w:r w:rsidR="00B439A8" w:rsidRPr="00413872">
        <w:rPr>
          <w:rFonts w:cs="Arial"/>
          <w:sz w:val="22"/>
          <w:szCs w:val="22"/>
        </w:rPr>
        <w:t xml:space="preserve">mestu državne uprave </w:t>
      </w:r>
      <w:r w:rsidR="00F95BE4" w:rsidRPr="00413872">
        <w:rPr>
          <w:rFonts w:cs="Arial"/>
          <w:sz w:val="22"/>
          <w:szCs w:val="22"/>
        </w:rPr>
        <w:t>GOV.SI</w:t>
      </w:r>
      <w:r w:rsidR="00EB75EF" w:rsidRPr="00413872">
        <w:rPr>
          <w:rFonts w:cs="Arial"/>
          <w:sz w:val="22"/>
          <w:szCs w:val="22"/>
        </w:rPr>
        <w:t xml:space="preserve">: </w:t>
      </w:r>
      <w:r w:rsidR="00EB75EF" w:rsidRPr="00D74405">
        <w:rPr>
          <w:rFonts w:cs="Arial"/>
          <w:bCs/>
          <w:sz w:val="22"/>
          <w:szCs w:val="22"/>
          <w:lang w:eastAsia="sl-SI"/>
        </w:rPr>
        <w:t>www.gov.si/</w:t>
      </w:r>
      <w:r w:rsidR="00EB75EF" w:rsidRPr="00413872">
        <w:rPr>
          <w:rFonts w:cs="Arial"/>
          <w:bCs/>
          <w:sz w:val="22"/>
          <w:szCs w:val="22"/>
          <w:lang w:eastAsia="sl-SI"/>
        </w:rPr>
        <w:t>zbirke/delovna-mesta</w:t>
      </w:r>
      <w:r w:rsidR="00C47276" w:rsidRPr="00413872">
        <w:rPr>
          <w:rFonts w:cs="Arial"/>
          <w:sz w:val="22"/>
          <w:szCs w:val="22"/>
        </w:rPr>
        <w:t>.</w:t>
      </w:r>
      <w:r w:rsidR="00B439A8" w:rsidRPr="00413872">
        <w:rPr>
          <w:rFonts w:cs="Arial"/>
          <w:sz w:val="22"/>
          <w:szCs w:val="22"/>
        </w:rPr>
        <w:t xml:space="preserve"> </w:t>
      </w:r>
      <w:r w:rsidRPr="00413872">
        <w:rPr>
          <w:rFonts w:cs="Arial"/>
          <w:iCs/>
          <w:sz w:val="22"/>
          <w:szCs w:val="22"/>
        </w:rPr>
        <w:t xml:space="preserve">Za pisno obliko prijave se šteje tudi elektronska oblika, poslana na elektronski naslov </w:t>
      </w:r>
      <w:r w:rsidR="00DC64BC" w:rsidRPr="00413872">
        <w:rPr>
          <w:rFonts w:cs="Arial"/>
          <w:sz w:val="22"/>
          <w:szCs w:val="22"/>
        </w:rPr>
        <w:t>ue.ruse@gov.si</w:t>
      </w:r>
      <w:r w:rsidRPr="00413872">
        <w:rPr>
          <w:rFonts w:cs="Arial"/>
          <w:sz w:val="22"/>
          <w:szCs w:val="22"/>
        </w:rPr>
        <w:t>, pri čemer veljavnost prijave ni pogojena z elektronskim podpisom.</w:t>
      </w:r>
      <w:r w:rsidR="00B5280D" w:rsidRPr="00413872">
        <w:rPr>
          <w:rFonts w:cs="Arial"/>
          <w:i/>
          <w:sz w:val="22"/>
          <w:szCs w:val="22"/>
        </w:rPr>
        <w:t xml:space="preserve"> </w:t>
      </w:r>
    </w:p>
    <w:p w14:paraId="79875F8B" w14:textId="77777777" w:rsidR="00845CFB" w:rsidRPr="00413872" w:rsidRDefault="00845CFB" w:rsidP="00F86E78">
      <w:pPr>
        <w:spacing w:line="240" w:lineRule="atLeast"/>
        <w:jc w:val="both"/>
        <w:rPr>
          <w:rFonts w:cs="Arial"/>
          <w:sz w:val="22"/>
          <w:szCs w:val="22"/>
        </w:rPr>
      </w:pPr>
    </w:p>
    <w:p w14:paraId="26C6A79B" w14:textId="508BD6B8" w:rsidR="00EB75EF" w:rsidRPr="00413872" w:rsidRDefault="00F86E78" w:rsidP="00F86E78">
      <w:pPr>
        <w:jc w:val="both"/>
        <w:rPr>
          <w:rFonts w:cs="Arial"/>
          <w:sz w:val="22"/>
          <w:szCs w:val="22"/>
        </w:rPr>
      </w:pPr>
      <w:r w:rsidRPr="00413872">
        <w:rPr>
          <w:rFonts w:cs="Arial"/>
          <w:sz w:val="22"/>
          <w:szCs w:val="22"/>
        </w:rPr>
        <w:t>Rok za vlaganje prijav je 8 dni od objave javnega natečaja na portalu GOV.SI in Zavodu RS za zaposlovanje.</w:t>
      </w:r>
    </w:p>
    <w:p w14:paraId="63A3E7AD" w14:textId="77777777" w:rsidR="00F86E78" w:rsidRPr="00413872" w:rsidRDefault="00F86E78" w:rsidP="00F86E78">
      <w:pPr>
        <w:jc w:val="both"/>
        <w:rPr>
          <w:rFonts w:cs="Arial"/>
          <w:sz w:val="22"/>
          <w:szCs w:val="22"/>
        </w:rPr>
      </w:pPr>
    </w:p>
    <w:p w14:paraId="550EA791" w14:textId="77777777" w:rsidR="00EB75EF" w:rsidRPr="00413872" w:rsidRDefault="00EB75EF" w:rsidP="00F86E78">
      <w:pPr>
        <w:spacing w:line="240" w:lineRule="atLeast"/>
        <w:jc w:val="both"/>
        <w:rPr>
          <w:rFonts w:cs="Arial"/>
          <w:iCs/>
          <w:sz w:val="22"/>
          <w:szCs w:val="22"/>
          <w:lang w:eastAsia="sl-SI"/>
        </w:rPr>
      </w:pPr>
      <w:r w:rsidRPr="00413872">
        <w:rPr>
          <w:rFonts w:cs="Arial"/>
          <w:iCs/>
          <w:sz w:val="22"/>
          <w:szCs w:val="22"/>
          <w:lang w:eastAsia="sl-SI"/>
        </w:rPr>
        <w:t xml:space="preserve">Informacije o izvedbi internega natečaja dobite vsak delovni dan med 9.00 in 11. 00 uro, na telefonski številki: 02 669 06 97 – Karmen Pukmeister. </w:t>
      </w:r>
    </w:p>
    <w:p w14:paraId="2E3F53E6" w14:textId="77777777" w:rsidR="00EB75EF" w:rsidRPr="00413872" w:rsidRDefault="00EB75EF" w:rsidP="00F86E78">
      <w:pPr>
        <w:spacing w:line="240" w:lineRule="atLeast"/>
        <w:jc w:val="both"/>
        <w:rPr>
          <w:rFonts w:eastAsia="Arial Unicode MS" w:cs="Arial"/>
          <w:sz w:val="22"/>
          <w:szCs w:val="22"/>
          <w:lang w:eastAsia="sl-SI"/>
        </w:rPr>
      </w:pPr>
    </w:p>
    <w:p w14:paraId="4E424F34" w14:textId="77777777" w:rsidR="00F86E78" w:rsidRPr="00413872" w:rsidRDefault="00F86E78" w:rsidP="00F86E78">
      <w:pPr>
        <w:jc w:val="both"/>
        <w:rPr>
          <w:rFonts w:cs="Arial"/>
          <w:sz w:val="22"/>
          <w:szCs w:val="22"/>
        </w:rPr>
      </w:pPr>
      <w:r w:rsidRPr="00413872">
        <w:rPr>
          <w:rFonts w:cs="Arial"/>
          <w:sz w:val="22"/>
          <w:szCs w:val="22"/>
        </w:rPr>
        <w:t xml:space="preserve">Kandidati bodo o izbiri pisno obveščeni najkasneje v roku 30 dni po opravljeni izbiri. Obvestilo o končanem javnem natečaju bo objavljeno na spletni strani:  www.gov.si/zbirke/delovna-mesta. </w:t>
      </w:r>
    </w:p>
    <w:p w14:paraId="28AAA5C2" w14:textId="77777777" w:rsidR="00F86E78" w:rsidRPr="00413872" w:rsidRDefault="00F86E78" w:rsidP="00F86E78">
      <w:pPr>
        <w:jc w:val="both"/>
        <w:rPr>
          <w:rFonts w:cs="Arial"/>
          <w:sz w:val="22"/>
          <w:szCs w:val="22"/>
        </w:rPr>
      </w:pPr>
    </w:p>
    <w:p w14:paraId="60E54A3E" w14:textId="4DAE0961" w:rsidR="00F86E78" w:rsidRPr="00413872" w:rsidRDefault="00F86E78" w:rsidP="00F86E78">
      <w:pPr>
        <w:jc w:val="both"/>
        <w:rPr>
          <w:rFonts w:cs="Arial"/>
          <w:sz w:val="22"/>
          <w:szCs w:val="22"/>
        </w:rPr>
      </w:pPr>
      <w:r w:rsidRPr="00413872">
        <w:rPr>
          <w:rFonts w:cs="Arial"/>
          <w:sz w:val="22"/>
          <w:szCs w:val="22"/>
        </w:rPr>
        <w:t>V besedilu javnega natečaja uporabljeni izrazi, zapisani v moški slovnični obliki, so uporabljeni kot nevtralni za ženske in moške.</w:t>
      </w:r>
    </w:p>
    <w:p w14:paraId="575E09E2" w14:textId="77777777" w:rsidR="00F86E78" w:rsidRPr="00413872" w:rsidRDefault="00F86E78" w:rsidP="00F86E78">
      <w:pPr>
        <w:jc w:val="both"/>
        <w:rPr>
          <w:rFonts w:cs="Arial"/>
          <w:sz w:val="22"/>
          <w:szCs w:val="22"/>
        </w:rPr>
      </w:pPr>
    </w:p>
    <w:p w14:paraId="063908AE" w14:textId="07106DB5" w:rsidR="00EB75EF" w:rsidRPr="00413872" w:rsidRDefault="00EB75EF" w:rsidP="00F86E78">
      <w:pPr>
        <w:jc w:val="both"/>
        <w:rPr>
          <w:rFonts w:cs="Arial"/>
          <w:sz w:val="22"/>
          <w:szCs w:val="22"/>
        </w:rPr>
      </w:pPr>
    </w:p>
    <w:p w14:paraId="1C4D7E97" w14:textId="63FE256B" w:rsidR="00F86E78" w:rsidRPr="00413872" w:rsidRDefault="00F86E78" w:rsidP="00F86E78">
      <w:pPr>
        <w:jc w:val="both"/>
        <w:rPr>
          <w:rFonts w:cs="Arial"/>
          <w:sz w:val="22"/>
          <w:szCs w:val="22"/>
        </w:rPr>
      </w:pPr>
    </w:p>
    <w:p w14:paraId="27EE6D6A" w14:textId="00E8326F" w:rsidR="00F86E78" w:rsidRPr="00413872" w:rsidRDefault="00F86E78" w:rsidP="00F86E78">
      <w:pPr>
        <w:rPr>
          <w:rFonts w:cs="Arial"/>
          <w:sz w:val="22"/>
          <w:szCs w:val="22"/>
        </w:rPr>
      </w:pPr>
    </w:p>
    <w:p w14:paraId="60D57B50" w14:textId="77777777" w:rsidR="00F86E78" w:rsidRPr="00413872" w:rsidRDefault="00F86E78" w:rsidP="00F86E78">
      <w:pPr>
        <w:ind w:left="4320"/>
        <w:jc w:val="both"/>
        <w:rPr>
          <w:rFonts w:cs="Arial"/>
          <w:sz w:val="22"/>
          <w:szCs w:val="22"/>
        </w:rPr>
      </w:pPr>
      <w:r w:rsidRPr="00413872">
        <w:rPr>
          <w:rFonts w:cs="Arial"/>
          <w:sz w:val="22"/>
          <w:szCs w:val="22"/>
        </w:rPr>
        <w:tab/>
        <w:t>mag. Barbara Šarh</w:t>
      </w:r>
    </w:p>
    <w:p w14:paraId="78E88D9E" w14:textId="31E15566" w:rsidR="00F86E78" w:rsidRPr="00413872" w:rsidRDefault="00F86E78" w:rsidP="00F86E78">
      <w:pPr>
        <w:jc w:val="both"/>
        <w:rPr>
          <w:rFonts w:cs="Arial"/>
          <w:sz w:val="22"/>
          <w:szCs w:val="22"/>
        </w:rPr>
      </w:pPr>
      <w:r w:rsidRPr="00413872">
        <w:rPr>
          <w:rFonts w:cs="Arial"/>
          <w:sz w:val="22"/>
          <w:szCs w:val="22"/>
        </w:rPr>
        <w:tab/>
      </w:r>
      <w:r w:rsidRPr="00413872">
        <w:rPr>
          <w:rFonts w:cs="Arial"/>
          <w:sz w:val="22"/>
          <w:szCs w:val="22"/>
        </w:rPr>
        <w:tab/>
      </w:r>
      <w:r w:rsidRPr="00413872">
        <w:rPr>
          <w:rFonts w:cs="Arial"/>
          <w:sz w:val="22"/>
          <w:szCs w:val="22"/>
        </w:rPr>
        <w:tab/>
      </w:r>
      <w:r w:rsidRPr="00413872">
        <w:rPr>
          <w:rFonts w:cs="Arial"/>
          <w:sz w:val="22"/>
          <w:szCs w:val="22"/>
        </w:rPr>
        <w:tab/>
      </w:r>
      <w:r w:rsidRPr="00413872">
        <w:rPr>
          <w:rFonts w:cs="Arial"/>
          <w:sz w:val="22"/>
          <w:szCs w:val="22"/>
        </w:rPr>
        <w:tab/>
      </w:r>
      <w:r w:rsidRPr="00413872">
        <w:rPr>
          <w:rFonts w:cs="Arial"/>
          <w:sz w:val="22"/>
          <w:szCs w:val="22"/>
        </w:rPr>
        <w:tab/>
      </w:r>
      <w:r w:rsidRPr="00413872">
        <w:rPr>
          <w:rFonts w:cs="Arial"/>
          <w:sz w:val="22"/>
          <w:szCs w:val="22"/>
        </w:rPr>
        <w:tab/>
        <w:t>načelnica</w:t>
      </w:r>
    </w:p>
    <w:p w14:paraId="66E38545" w14:textId="0C8DD346" w:rsidR="00F86E78" w:rsidRPr="00413872" w:rsidRDefault="00F86E78" w:rsidP="00F86E78">
      <w:pPr>
        <w:tabs>
          <w:tab w:val="left" w:pos="6976"/>
        </w:tabs>
        <w:ind w:left="720"/>
        <w:rPr>
          <w:rFonts w:cs="Arial"/>
          <w:sz w:val="22"/>
          <w:szCs w:val="22"/>
        </w:rPr>
      </w:pPr>
    </w:p>
    <w:sectPr w:rsidR="00F86E78" w:rsidRPr="00413872" w:rsidSect="00783310">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7ABF" w14:textId="77777777" w:rsidR="008C134A" w:rsidRDefault="008C134A">
      <w:r>
        <w:separator/>
      </w:r>
    </w:p>
  </w:endnote>
  <w:endnote w:type="continuationSeparator" w:id="0">
    <w:p w14:paraId="6623AF77" w14:textId="77777777" w:rsidR="008C134A" w:rsidRDefault="008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B5EF" w14:textId="77777777" w:rsidR="008C134A" w:rsidRDefault="008C134A" w:rsidP="00397D2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79D5C61" w14:textId="77777777" w:rsidR="008C134A" w:rsidRDefault="008C13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520022"/>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AB14DB2" w14:textId="5E8D2A6B" w:rsidR="00C17968" w:rsidRPr="00C17968" w:rsidRDefault="00C17968">
            <w:pPr>
              <w:pStyle w:val="Noga"/>
              <w:jc w:val="right"/>
              <w:rPr>
                <w:sz w:val="16"/>
                <w:szCs w:val="16"/>
              </w:rPr>
            </w:pPr>
            <w:r w:rsidRPr="00C17968">
              <w:rPr>
                <w:sz w:val="16"/>
                <w:szCs w:val="16"/>
              </w:rPr>
              <w:t xml:space="preserve"> </w:t>
            </w:r>
            <w:r w:rsidRPr="00C17968">
              <w:rPr>
                <w:sz w:val="16"/>
                <w:szCs w:val="16"/>
              </w:rPr>
              <w:fldChar w:fldCharType="begin"/>
            </w:r>
            <w:r w:rsidRPr="00C17968">
              <w:rPr>
                <w:sz w:val="16"/>
                <w:szCs w:val="16"/>
              </w:rPr>
              <w:instrText>PAGE</w:instrText>
            </w:r>
            <w:r w:rsidRPr="00C17968">
              <w:rPr>
                <w:sz w:val="16"/>
                <w:szCs w:val="16"/>
              </w:rPr>
              <w:fldChar w:fldCharType="separate"/>
            </w:r>
            <w:r w:rsidRPr="00C17968">
              <w:rPr>
                <w:sz w:val="16"/>
                <w:szCs w:val="16"/>
              </w:rPr>
              <w:t>2</w:t>
            </w:r>
            <w:r w:rsidRPr="00C17968">
              <w:rPr>
                <w:sz w:val="16"/>
                <w:szCs w:val="16"/>
              </w:rPr>
              <w:fldChar w:fldCharType="end"/>
            </w:r>
            <w:r w:rsidRPr="00C17968">
              <w:rPr>
                <w:sz w:val="16"/>
                <w:szCs w:val="16"/>
              </w:rPr>
              <w:t xml:space="preserve"> / </w:t>
            </w:r>
            <w:r w:rsidRPr="00C17968">
              <w:rPr>
                <w:sz w:val="16"/>
                <w:szCs w:val="16"/>
              </w:rPr>
              <w:fldChar w:fldCharType="begin"/>
            </w:r>
            <w:r w:rsidRPr="00C17968">
              <w:rPr>
                <w:sz w:val="16"/>
                <w:szCs w:val="16"/>
              </w:rPr>
              <w:instrText>NUMPAGES</w:instrText>
            </w:r>
            <w:r w:rsidRPr="00C17968">
              <w:rPr>
                <w:sz w:val="16"/>
                <w:szCs w:val="16"/>
              </w:rPr>
              <w:fldChar w:fldCharType="separate"/>
            </w:r>
            <w:r w:rsidRPr="00C17968">
              <w:rPr>
                <w:sz w:val="16"/>
                <w:szCs w:val="16"/>
              </w:rPr>
              <w:t>2</w:t>
            </w:r>
            <w:r w:rsidRPr="00C17968">
              <w:rPr>
                <w:sz w:val="16"/>
                <w:szCs w:val="16"/>
              </w:rPr>
              <w:fldChar w:fldCharType="end"/>
            </w:r>
          </w:p>
        </w:sdtContent>
      </w:sdt>
    </w:sdtContent>
  </w:sdt>
  <w:p w14:paraId="7CAB3C8D" w14:textId="77777777" w:rsidR="008C134A" w:rsidRDefault="008C13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8854" w14:textId="77777777" w:rsidR="008C134A" w:rsidRDefault="008C134A">
      <w:r>
        <w:separator/>
      </w:r>
    </w:p>
  </w:footnote>
  <w:footnote w:type="continuationSeparator" w:id="0">
    <w:p w14:paraId="62878E69" w14:textId="77777777" w:rsidR="008C134A" w:rsidRDefault="008C1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39DF" w14:textId="77777777" w:rsidR="008C134A" w:rsidRPr="00110CBD" w:rsidRDefault="008C134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C134A" w:rsidRPr="008F3500" w14:paraId="0D5CDB61" w14:textId="77777777">
      <w:trPr>
        <w:cantSplit/>
        <w:trHeight w:hRule="exact" w:val="847"/>
      </w:trPr>
      <w:tc>
        <w:tcPr>
          <w:tcW w:w="567" w:type="dxa"/>
        </w:tcPr>
        <w:p w14:paraId="1B38288D" w14:textId="77777777" w:rsidR="008C134A" w:rsidRDefault="008C134A"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4786C35" w14:textId="77777777" w:rsidR="008C134A" w:rsidRPr="006D42D9" w:rsidRDefault="008C134A" w:rsidP="006D42D9">
          <w:pPr>
            <w:rPr>
              <w:rFonts w:ascii="Republika" w:hAnsi="Republika"/>
              <w:sz w:val="60"/>
              <w:szCs w:val="60"/>
            </w:rPr>
          </w:pPr>
        </w:p>
        <w:p w14:paraId="2ADC15EE" w14:textId="77777777" w:rsidR="008C134A" w:rsidRPr="006D42D9" w:rsidRDefault="008C134A" w:rsidP="006D42D9">
          <w:pPr>
            <w:rPr>
              <w:rFonts w:ascii="Republika" w:hAnsi="Republika"/>
              <w:sz w:val="60"/>
              <w:szCs w:val="60"/>
            </w:rPr>
          </w:pPr>
        </w:p>
        <w:p w14:paraId="58421BC8" w14:textId="77777777" w:rsidR="008C134A" w:rsidRPr="006D42D9" w:rsidRDefault="008C134A" w:rsidP="006D42D9">
          <w:pPr>
            <w:rPr>
              <w:rFonts w:ascii="Republika" w:hAnsi="Republika"/>
              <w:sz w:val="60"/>
              <w:szCs w:val="60"/>
            </w:rPr>
          </w:pPr>
        </w:p>
        <w:p w14:paraId="7B30BD11" w14:textId="77777777" w:rsidR="008C134A" w:rsidRPr="006D42D9" w:rsidRDefault="008C134A" w:rsidP="006D42D9">
          <w:pPr>
            <w:rPr>
              <w:rFonts w:ascii="Republika" w:hAnsi="Republika"/>
              <w:sz w:val="60"/>
              <w:szCs w:val="60"/>
            </w:rPr>
          </w:pPr>
        </w:p>
        <w:p w14:paraId="17D22738" w14:textId="77777777" w:rsidR="008C134A" w:rsidRPr="006D42D9" w:rsidRDefault="008C134A" w:rsidP="006D42D9">
          <w:pPr>
            <w:rPr>
              <w:rFonts w:ascii="Republika" w:hAnsi="Republika"/>
              <w:sz w:val="60"/>
              <w:szCs w:val="60"/>
            </w:rPr>
          </w:pPr>
        </w:p>
        <w:p w14:paraId="74375480" w14:textId="77777777" w:rsidR="008C134A" w:rsidRPr="006D42D9" w:rsidRDefault="008C134A" w:rsidP="006D42D9">
          <w:pPr>
            <w:rPr>
              <w:rFonts w:ascii="Republika" w:hAnsi="Republika"/>
              <w:sz w:val="60"/>
              <w:szCs w:val="60"/>
            </w:rPr>
          </w:pPr>
        </w:p>
        <w:p w14:paraId="09B1A572" w14:textId="77777777" w:rsidR="008C134A" w:rsidRPr="006D42D9" w:rsidRDefault="008C134A" w:rsidP="006D42D9">
          <w:pPr>
            <w:rPr>
              <w:rFonts w:ascii="Republika" w:hAnsi="Republika"/>
              <w:sz w:val="60"/>
              <w:szCs w:val="60"/>
            </w:rPr>
          </w:pPr>
        </w:p>
        <w:p w14:paraId="7F24AC19" w14:textId="77777777" w:rsidR="008C134A" w:rsidRPr="006D42D9" w:rsidRDefault="008C134A" w:rsidP="006D42D9">
          <w:pPr>
            <w:rPr>
              <w:rFonts w:ascii="Republika" w:hAnsi="Republika"/>
              <w:sz w:val="60"/>
              <w:szCs w:val="60"/>
            </w:rPr>
          </w:pPr>
        </w:p>
        <w:p w14:paraId="3CEB494C" w14:textId="77777777" w:rsidR="008C134A" w:rsidRPr="006D42D9" w:rsidRDefault="008C134A" w:rsidP="006D42D9">
          <w:pPr>
            <w:rPr>
              <w:rFonts w:ascii="Republika" w:hAnsi="Republika"/>
              <w:sz w:val="60"/>
              <w:szCs w:val="60"/>
            </w:rPr>
          </w:pPr>
        </w:p>
        <w:p w14:paraId="2967B929" w14:textId="77777777" w:rsidR="008C134A" w:rsidRPr="006D42D9" w:rsidRDefault="008C134A" w:rsidP="006D42D9">
          <w:pPr>
            <w:rPr>
              <w:rFonts w:ascii="Republika" w:hAnsi="Republika"/>
              <w:sz w:val="60"/>
              <w:szCs w:val="60"/>
            </w:rPr>
          </w:pPr>
        </w:p>
        <w:p w14:paraId="0B37177D" w14:textId="77777777" w:rsidR="008C134A" w:rsidRPr="006D42D9" w:rsidRDefault="008C134A" w:rsidP="006D42D9">
          <w:pPr>
            <w:rPr>
              <w:rFonts w:ascii="Republika" w:hAnsi="Republika"/>
              <w:sz w:val="60"/>
              <w:szCs w:val="60"/>
            </w:rPr>
          </w:pPr>
        </w:p>
        <w:p w14:paraId="5B8CD5B9" w14:textId="77777777" w:rsidR="008C134A" w:rsidRPr="006D42D9" w:rsidRDefault="008C134A" w:rsidP="006D42D9">
          <w:pPr>
            <w:rPr>
              <w:rFonts w:ascii="Republika" w:hAnsi="Republika"/>
              <w:sz w:val="60"/>
              <w:szCs w:val="60"/>
            </w:rPr>
          </w:pPr>
        </w:p>
        <w:p w14:paraId="44F006B4" w14:textId="77777777" w:rsidR="008C134A" w:rsidRPr="006D42D9" w:rsidRDefault="008C134A" w:rsidP="006D42D9">
          <w:pPr>
            <w:rPr>
              <w:rFonts w:ascii="Republika" w:hAnsi="Republika"/>
              <w:sz w:val="60"/>
              <w:szCs w:val="60"/>
            </w:rPr>
          </w:pPr>
        </w:p>
        <w:p w14:paraId="473E01D4" w14:textId="77777777" w:rsidR="008C134A" w:rsidRPr="006D42D9" w:rsidRDefault="008C134A" w:rsidP="006D42D9">
          <w:pPr>
            <w:rPr>
              <w:rFonts w:ascii="Republika" w:hAnsi="Republika"/>
              <w:sz w:val="60"/>
              <w:szCs w:val="60"/>
            </w:rPr>
          </w:pPr>
        </w:p>
        <w:p w14:paraId="30D90512" w14:textId="77777777" w:rsidR="008C134A" w:rsidRPr="006D42D9" w:rsidRDefault="008C134A" w:rsidP="006D42D9">
          <w:pPr>
            <w:rPr>
              <w:rFonts w:ascii="Republika" w:hAnsi="Republika"/>
              <w:sz w:val="60"/>
              <w:szCs w:val="60"/>
            </w:rPr>
          </w:pPr>
        </w:p>
        <w:p w14:paraId="10A46254" w14:textId="77777777" w:rsidR="008C134A" w:rsidRPr="006D42D9" w:rsidRDefault="008C134A" w:rsidP="006D42D9">
          <w:pPr>
            <w:rPr>
              <w:rFonts w:ascii="Republika" w:hAnsi="Republika"/>
              <w:sz w:val="60"/>
              <w:szCs w:val="60"/>
            </w:rPr>
          </w:pPr>
        </w:p>
      </w:tc>
    </w:tr>
  </w:tbl>
  <w:p w14:paraId="3E58C7D1" w14:textId="09CD4B45" w:rsidR="008C134A" w:rsidRPr="008F3500" w:rsidRDefault="008C134A"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35235CA3" wp14:editId="43A41BDA">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BA0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rPr>
      <w:t>REPUBLIKA SLOVENIJA</w:t>
    </w:r>
  </w:p>
  <w:p w14:paraId="6EF683E0" w14:textId="77777777" w:rsidR="008C134A" w:rsidRPr="00574117" w:rsidRDefault="008C134A" w:rsidP="00574117">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Upravna enota Ruše</w:t>
    </w:r>
  </w:p>
  <w:p w14:paraId="3D64E3B5" w14:textId="7B720C66" w:rsidR="008C134A" w:rsidRPr="00C91BFC" w:rsidRDefault="008C134A" w:rsidP="00CE2281">
    <w:pPr>
      <w:pStyle w:val="Glava"/>
      <w:tabs>
        <w:tab w:val="clear" w:pos="4320"/>
        <w:tab w:val="clear" w:pos="8640"/>
        <w:tab w:val="left" w:pos="5112"/>
      </w:tabs>
      <w:spacing w:before="240" w:line="240" w:lineRule="exact"/>
      <w:rPr>
        <w:rFonts w:cs="Arial"/>
        <w:sz w:val="16"/>
        <w:szCs w:val="16"/>
      </w:rPr>
    </w:pPr>
    <w:r>
      <w:rPr>
        <w:rFonts w:cs="Arial"/>
        <w:sz w:val="16"/>
      </w:rPr>
      <w:t>Kolodvorska ulica 9</w:t>
    </w:r>
    <w:r w:rsidRPr="008F3500">
      <w:rPr>
        <w:rFonts w:cs="Arial"/>
        <w:sz w:val="16"/>
      </w:rPr>
      <w:t xml:space="preserve">, </w:t>
    </w:r>
    <w:r>
      <w:rPr>
        <w:rFonts w:cs="Arial"/>
        <w:sz w:val="16"/>
      </w:rPr>
      <w:t>2342 Ruše</w:t>
    </w:r>
    <w:r w:rsidRPr="008F3500">
      <w:rPr>
        <w:rFonts w:cs="Arial"/>
        <w:sz w:val="16"/>
      </w:rPr>
      <w:tab/>
    </w:r>
    <w:r w:rsidRPr="00C91BFC">
      <w:rPr>
        <w:rFonts w:cs="Arial"/>
        <w:sz w:val="16"/>
        <w:szCs w:val="16"/>
      </w:rPr>
      <w:t xml:space="preserve">T: 02 669 06 60 </w:t>
    </w:r>
  </w:p>
  <w:p w14:paraId="628060C9" w14:textId="77777777" w:rsidR="008C134A" w:rsidRPr="00C91BFC" w:rsidRDefault="008C134A" w:rsidP="007D75CF">
    <w:pPr>
      <w:pStyle w:val="Glava"/>
      <w:tabs>
        <w:tab w:val="clear" w:pos="4320"/>
        <w:tab w:val="clear" w:pos="8640"/>
        <w:tab w:val="left" w:pos="5112"/>
      </w:tabs>
      <w:spacing w:line="240" w:lineRule="exact"/>
      <w:rPr>
        <w:rFonts w:cs="Arial"/>
        <w:sz w:val="16"/>
        <w:szCs w:val="16"/>
      </w:rPr>
    </w:pPr>
    <w:r w:rsidRPr="00C91BFC">
      <w:rPr>
        <w:rFonts w:cs="Arial"/>
        <w:sz w:val="16"/>
        <w:szCs w:val="16"/>
      </w:rPr>
      <w:tab/>
      <w:t>E: ue.ruse@gov.si</w:t>
    </w:r>
  </w:p>
  <w:p w14:paraId="189E5D96" w14:textId="082B4D0E" w:rsidR="008C134A" w:rsidRPr="00C91BFC" w:rsidRDefault="008C134A" w:rsidP="00C91BFC">
    <w:pPr>
      <w:pStyle w:val="Glava"/>
      <w:tabs>
        <w:tab w:val="clear" w:pos="4320"/>
        <w:tab w:val="clear" w:pos="8640"/>
        <w:tab w:val="left" w:pos="5112"/>
      </w:tabs>
      <w:spacing w:line="240" w:lineRule="exact"/>
      <w:rPr>
        <w:rFonts w:cs="Arial"/>
        <w:sz w:val="16"/>
        <w:szCs w:val="16"/>
      </w:rPr>
    </w:pPr>
    <w:r w:rsidRPr="00C91BFC">
      <w:rPr>
        <w:rFonts w:cs="Arial"/>
        <w:sz w:val="16"/>
        <w:szCs w:val="16"/>
      </w:rPr>
      <w:tab/>
    </w:r>
    <w:r w:rsidR="00C91BFC" w:rsidRPr="00C91BFC">
      <w:rPr>
        <w:rFonts w:cs="Arial"/>
        <w:sz w:val="16"/>
        <w:szCs w:val="16"/>
      </w:rPr>
      <w:t>www.gov.si/drzavni-organi/upravne-enote/ruse/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267"/>
    <w:multiLevelType w:val="hybridMultilevel"/>
    <w:tmpl w:val="00F4D242"/>
    <w:lvl w:ilvl="0" w:tplc="771ABF9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4B574B"/>
    <w:multiLevelType w:val="hybridMultilevel"/>
    <w:tmpl w:val="58E4B000"/>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10A82537"/>
    <w:multiLevelType w:val="hybridMultilevel"/>
    <w:tmpl w:val="F4C25750"/>
    <w:lvl w:ilvl="0" w:tplc="A7CE23D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B3666A"/>
    <w:multiLevelType w:val="hybridMultilevel"/>
    <w:tmpl w:val="902215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00CCE"/>
    <w:multiLevelType w:val="hybridMultilevel"/>
    <w:tmpl w:val="913E685A"/>
    <w:lvl w:ilvl="0" w:tplc="FB9E9F0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40851"/>
    <w:multiLevelType w:val="hybridMultilevel"/>
    <w:tmpl w:val="76EA7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0106421"/>
    <w:multiLevelType w:val="hybridMultilevel"/>
    <w:tmpl w:val="39502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E479D0"/>
    <w:multiLevelType w:val="hybridMultilevel"/>
    <w:tmpl w:val="FA240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0F03EC"/>
    <w:multiLevelType w:val="hybridMultilevel"/>
    <w:tmpl w:val="4C82AC3E"/>
    <w:lvl w:ilvl="0" w:tplc="CB0645F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7B0E01"/>
    <w:multiLevelType w:val="hybridMultilevel"/>
    <w:tmpl w:val="ED906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E97895"/>
    <w:multiLevelType w:val="hybridMultilevel"/>
    <w:tmpl w:val="0D98DBD6"/>
    <w:lvl w:ilvl="0" w:tplc="D3B2CC8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BC25A7"/>
    <w:multiLevelType w:val="hybridMultilevel"/>
    <w:tmpl w:val="80387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E94E15"/>
    <w:multiLevelType w:val="hybridMultilevel"/>
    <w:tmpl w:val="7B9A2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0C5A72"/>
    <w:multiLevelType w:val="hybridMultilevel"/>
    <w:tmpl w:val="07521AF0"/>
    <w:lvl w:ilvl="0" w:tplc="CF80FFCA">
      <w:start w:val="200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
  </w:num>
  <w:num w:numId="5">
    <w:abstractNumId w:val="5"/>
  </w:num>
  <w:num w:numId="6">
    <w:abstractNumId w:val="16"/>
  </w:num>
  <w:num w:numId="7">
    <w:abstractNumId w:val="0"/>
  </w:num>
  <w:num w:numId="8">
    <w:abstractNumId w:val="7"/>
  </w:num>
  <w:num w:numId="9">
    <w:abstractNumId w:val="13"/>
  </w:num>
  <w:num w:numId="10">
    <w:abstractNumId w:val="6"/>
  </w:num>
  <w:num w:numId="11">
    <w:abstractNumId w:val="15"/>
  </w:num>
  <w:num w:numId="12">
    <w:abstractNumId w:val="17"/>
  </w:num>
  <w:num w:numId="13">
    <w:abstractNumId w:val="2"/>
  </w:num>
  <w:num w:numId="14">
    <w:abstractNumId w:val="18"/>
  </w:num>
  <w:num w:numId="15">
    <w:abstractNumId w:val="8"/>
  </w:num>
  <w:num w:numId="16">
    <w:abstractNumId w:val="4"/>
  </w:num>
  <w:num w:numId="17">
    <w:abstractNumId w:val="12"/>
  </w:num>
  <w:num w:numId="18">
    <w:abstractNumId w:val="10"/>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379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02B"/>
    <w:rsid w:val="0001001C"/>
    <w:rsid w:val="00013B19"/>
    <w:rsid w:val="00021548"/>
    <w:rsid w:val="00021702"/>
    <w:rsid w:val="00023A88"/>
    <w:rsid w:val="00026EA9"/>
    <w:rsid w:val="0003460A"/>
    <w:rsid w:val="00042302"/>
    <w:rsid w:val="00045E92"/>
    <w:rsid w:val="000523EC"/>
    <w:rsid w:val="000558B2"/>
    <w:rsid w:val="00070290"/>
    <w:rsid w:val="000810F5"/>
    <w:rsid w:val="000903BB"/>
    <w:rsid w:val="00091F28"/>
    <w:rsid w:val="00093477"/>
    <w:rsid w:val="000953DF"/>
    <w:rsid w:val="000A47D2"/>
    <w:rsid w:val="000A7238"/>
    <w:rsid w:val="000A730B"/>
    <w:rsid w:val="000D32DF"/>
    <w:rsid w:val="000E14E7"/>
    <w:rsid w:val="000E16B0"/>
    <w:rsid w:val="000E237F"/>
    <w:rsid w:val="00103D30"/>
    <w:rsid w:val="00105ACC"/>
    <w:rsid w:val="001357B2"/>
    <w:rsid w:val="001431D1"/>
    <w:rsid w:val="00145440"/>
    <w:rsid w:val="00155483"/>
    <w:rsid w:val="0016471E"/>
    <w:rsid w:val="00165F0B"/>
    <w:rsid w:val="00167D3D"/>
    <w:rsid w:val="00175E97"/>
    <w:rsid w:val="00190557"/>
    <w:rsid w:val="0019232E"/>
    <w:rsid w:val="00193420"/>
    <w:rsid w:val="001B5ED1"/>
    <w:rsid w:val="001C03F2"/>
    <w:rsid w:val="001D4EBB"/>
    <w:rsid w:val="00202A77"/>
    <w:rsid w:val="0022063B"/>
    <w:rsid w:val="00224053"/>
    <w:rsid w:val="00231E20"/>
    <w:rsid w:val="00244534"/>
    <w:rsid w:val="00262216"/>
    <w:rsid w:val="00262FF9"/>
    <w:rsid w:val="002661EA"/>
    <w:rsid w:val="00271CE5"/>
    <w:rsid w:val="00280DC0"/>
    <w:rsid w:val="00282020"/>
    <w:rsid w:val="00290B96"/>
    <w:rsid w:val="00293FAC"/>
    <w:rsid w:val="002A2F70"/>
    <w:rsid w:val="002A36BE"/>
    <w:rsid w:val="002C4089"/>
    <w:rsid w:val="002E1EA2"/>
    <w:rsid w:val="002F081A"/>
    <w:rsid w:val="00320B2B"/>
    <w:rsid w:val="00321281"/>
    <w:rsid w:val="00323EEF"/>
    <w:rsid w:val="00324891"/>
    <w:rsid w:val="00333ACC"/>
    <w:rsid w:val="00333B16"/>
    <w:rsid w:val="00343696"/>
    <w:rsid w:val="00344B92"/>
    <w:rsid w:val="0034762D"/>
    <w:rsid w:val="0035480B"/>
    <w:rsid w:val="00357288"/>
    <w:rsid w:val="00362850"/>
    <w:rsid w:val="003636BF"/>
    <w:rsid w:val="0036555B"/>
    <w:rsid w:val="0037343F"/>
    <w:rsid w:val="00373857"/>
    <w:rsid w:val="0037479F"/>
    <w:rsid w:val="003845B4"/>
    <w:rsid w:val="003846A8"/>
    <w:rsid w:val="00387B1A"/>
    <w:rsid w:val="00390260"/>
    <w:rsid w:val="003925DF"/>
    <w:rsid w:val="00397D2F"/>
    <w:rsid w:val="003A4771"/>
    <w:rsid w:val="003B473E"/>
    <w:rsid w:val="003C4850"/>
    <w:rsid w:val="003D4533"/>
    <w:rsid w:val="003D5330"/>
    <w:rsid w:val="003E0E0C"/>
    <w:rsid w:val="003E1B82"/>
    <w:rsid w:val="003E1C74"/>
    <w:rsid w:val="003F3657"/>
    <w:rsid w:val="003F7A93"/>
    <w:rsid w:val="00406B3B"/>
    <w:rsid w:val="00413872"/>
    <w:rsid w:val="00435F8C"/>
    <w:rsid w:val="004474F3"/>
    <w:rsid w:val="004548B7"/>
    <w:rsid w:val="00462E35"/>
    <w:rsid w:val="004661D0"/>
    <w:rsid w:val="004A4D36"/>
    <w:rsid w:val="004C7816"/>
    <w:rsid w:val="004D4BC5"/>
    <w:rsid w:val="004E3008"/>
    <w:rsid w:val="004E303E"/>
    <w:rsid w:val="00501AE1"/>
    <w:rsid w:val="00507769"/>
    <w:rsid w:val="00516649"/>
    <w:rsid w:val="00526246"/>
    <w:rsid w:val="00543C15"/>
    <w:rsid w:val="00546822"/>
    <w:rsid w:val="00553AFB"/>
    <w:rsid w:val="00554D33"/>
    <w:rsid w:val="00555C72"/>
    <w:rsid w:val="00560451"/>
    <w:rsid w:val="005617DD"/>
    <w:rsid w:val="00561A4E"/>
    <w:rsid w:val="00567106"/>
    <w:rsid w:val="00574117"/>
    <w:rsid w:val="00581E59"/>
    <w:rsid w:val="005A0217"/>
    <w:rsid w:val="005A0A3C"/>
    <w:rsid w:val="005B00E9"/>
    <w:rsid w:val="005B1B00"/>
    <w:rsid w:val="005C17E6"/>
    <w:rsid w:val="005C51F7"/>
    <w:rsid w:val="005D7702"/>
    <w:rsid w:val="005E1D3C"/>
    <w:rsid w:val="005F34BD"/>
    <w:rsid w:val="00603FD4"/>
    <w:rsid w:val="006277AC"/>
    <w:rsid w:val="00632253"/>
    <w:rsid w:val="00642714"/>
    <w:rsid w:val="0064497D"/>
    <w:rsid w:val="006455CE"/>
    <w:rsid w:val="0064732B"/>
    <w:rsid w:val="00652E8D"/>
    <w:rsid w:val="00656746"/>
    <w:rsid w:val="00657A99"/>
    <w:rsid w:val="0068192C"/>
    <w:rsid w:val="00696A88"/>
    <w:rsid w:val="006B1593"/>
    <w:rsid w:val="006B4C13"/>
    <w:rsid w:val="006C26BB"/>
    <w:rsid w:val="006D28E6"/>
    <w:rsid w:val="006D42D9"/>
    <w:rsid w:val="006D5B6D"/>
    <w:rsid w:val="006F3CB1"/>
    <w:rsid w:val="00706194"/>
    <w:rsid w:val="007132E3"/>
    <w:rsid w:val="007163EF"/>
    <w:rsid w:val="007267F7"/>
    <w:rsid w:val="007309D4"/>
    <w:rsid w:val="00731278"/>
    <w:rsid w:val="00733017"/>
    <w:rsid w:val="00740144"/>
    <w:rsid w:val="00741890"/>
    <w:rsid w:val="007477BD"/>
    <w:rsid w:val="007718C3"/>
    <w:rsid w:val="00772848"/>
    <w:rsid w:val="00783310"/>
    <w:rsid w:val="00793F7A"/>
    <w:rsid w:val="00797CE4"/>
    <w:rsid w:val="007A4A6D"/>
    <w:rsid w:val="007B4166"/>
    <w:rsid w:val="007B7F27"/>
    <w:rsid w:val="007C4626"/>
    <w:rsid w:val="007D1BCF"/>
    <w:rsid w:val="007D75CF"/>
    <w:rsid w:val="007E008D"/>
    <w:rsid w:val="007E6DC5"/>
    <w:rsid w:val="00800C6F"/>
    <w:rsid w:val="00803555"/>
    <w:rsid w:val="008056A4"/>
    <w:rsid w:val="00807AFF"/>
    <w:rsid w:val="00815895"/>
    <w:rsid w:val="00834787"/>
    <w:rsid w:val="0083526C"/>
    <w:rsid w:val="00836E1A"/>
    <w:rsid w:val="008408D4"/>
    <w:rsid w:val="00845CFB"/>
    <w:rsid w:val="00850316"/>
    <w:rsid w:val="008560AD"/>
    <w:rsid w:val="00860AEE"/>
    <w:rsid w:val="00867F94"/>
    <w:rsid w:val="00871D15"/>
    <w:rsid w:val="0088043C"/>
    <w:rsid w:val="0088331D"/>
    <w:rsid w:val="00885775"/>
    <w:rsid w:val="00886D51"/>
    <w:rsid w:val="008876FA"/>
    <w:rsid w:val="008906C9"/>
    <w:rsid w:val="008A0A88"/>
    <w:rsid w:val="008B253E"/>
    <w:rsid w:val="008C0848"/>
    <w:rsid w:val="008C134A"/>
    <w:rsid w:val="008C5738"/>
    <w:rsid w:val="008C64A6"/>
    <w:rsid w:val="008D04F0"/>
    <w:rsid w:val="008D35CC"/>
    <w:rsid w:val="008D4045"/>
    <w:rsid w:val="008F3500"/>
    <w:rsid w:val="008F6890"/>
    <w:rsid w:val="00906E56"/>
    <w:rsid w:val="00911C3D"/>
    <w:rsid w:val="0091681F"/>
    <w:rsid w:val="0092006F"/>
    <w:rsid w:val="00924E3C"/>
    <w:rsid w:val="00926044"/>
    <w:rsid w:val="00933FC8"/>
    <w:rsid w:val="00942E29"/>
    <w:rsid w:val="00946212"/>
    <w:rsid w:val="009612BB"/>
    <w:rsid w:val="00983657"/>
    <w:rsid w:val="009919BF"/>
    <w:rsid w:val="00995585"/>
    <w:rsid w:val="00995CEB"/>
    <w:rsid w:val="009A5D0A"/>
    <w:rsid w:val="009B1951"/>
    <w:rsid w:val="009B3B72"/>
    <w:rsid w:val="009C3EC9"/>
    <w:rsid w:val="009D7EEC"/>
    <w:rsid w:val="009E2AF4"/>
    <w:rsid w:val="009E37B4"/>
    <w:rsid w:val="009F28B4"/>
    <w:rsid w:val="009F58F7"/>
    <w:rsid w:val="00A125C5"/>
    <w:rsid w:val="00A25A55"/>
    <w:rsid w:val="00A354ED"/>
    <w:rsid w:val="00A36AAB"/>
    <w:rsid w:val="00A376F3"/>
    <w:rsid w:val="00A37B09"/>
    <w:rsid w:val="00A433E6"/>
    <w:rsid w:val="00A4770C"/>
    <w:rsid w:val="00A5039D"/>
    <w:rsid w:val="00A5666F"/>
    <w:rsid w:val="00A5689B"/>
    <w:rsid w:val="00A64792"/>
    <w:rsid w:val="00A65EE7"/>
    <w:rsid w:val="00A70133"/>
    <w:rsid w:val="00A77D50"/>
    <w:rsid w:val="00A840A7"/>
    <w:rsid w:val="00A85347"/>
    <w:rsid w:val="00A867F0"/>
    <w:rsid w:val="00A94805"/>
    <w:rsid w:val="00A96C4F"/>
    <w:rsid w:val="00AB325D"/>
    <w:rsid w:val="00AB6ED3"/>
    <w:rsid w:val="00AB7B44"/>
    <w:rsid w:val="00AC1EF1"/>
    <w:rsid w:val="00AC27C9"/>
    <w:rsid w:val="00AC3108"/>
    <w:rsid w:val="00AD5B2D"/>
    <w:rsid w:val="00AF5AFE"/>
    <w:rsid w:val="00B00CED"/>
    <w:rsid w:val="00B17141"/>
    <w:rsid w:val="00B25133"/>
    <w:rsid w:val="00B31575"/>
    <w:rsid w:val="00B365B5"/>
    <w:rsid w:val="00B36CE1"/>
    <w:rsid w:val="00B439A8"/>
    <w:rsid w:val="00B50AC2"/>
    <w:rsid w:val="00B5280D"/>
    <w:rsid w:val="00B5349A"/>
    <w:rsid w:val="00B54C4C"/>
    <w:rsid w:val="00B67B11"/>
    <w:rsid w:val="00B717C2"/>
    <w:rsid w:val="00B77E3B"/>
    <w:rsid w:val="00B8547D"/>
    <w:rsid w:val="00B92500"/>
    <w:rsid w:val="00BB0DA4"/>
    <w:rsid w:val="00BB6613"/>
    <w:rsid w:val="00BD1B68"/>
    <w:rsid w:val="00BE24CE"/>
    <w:rsid w:val="00BF6A16"/>
    <w:rsid w:val="00C05092"/>
    <w:rsid w:val="00C17968"/>
    <w:rsid w:val="00C250D5"/>
    <w:rsid w:val="00C33EA1"/>
    <w:rsid w:val="00C47276"/>
    <w:rsid w:val="00C531D9"/>
    <w:rsid w:val="00C85B33"/>
    <w:rsid w:val="00C86CF6"/>
    <w:rsid w:val="00C90A08"/>
    <w:rsid w:val="00C90EC4"/>
    <w:rsid w:val="00C91BFC"/>
    <w:rsid w:val="00C92898"/>
    <w:rsid w:val="00CA7EDE"/>
    <w:rsid w:val="00CC130E"/>
    <w:rsid w:val="00CC3C17"/>
    <w:rsid w:val="00CC3E0C"/>
    <w:rsid w:val="00CC7966"/>
    <w:rsid w:val="00CD0258"/>
    <w:rsid w:val="00CD193B"/>
    <w:rsid w:val="00CD2E53"/>
    <w:rsid w:val="00CE2281"/>
    <w:rsid w:val="00CE4454"/>
    <w:rsid w:val="00CE7514"/>
    <w:rsid w:val="00D04605"/>
    <w:rsid w:val="00D07C39"/>
    <w:rsid w:val="00D221E4"/>
    <w:rsid w:val="00D248DE"/>
    <w:rsid w:val="00D307FF"/>
    <w:rsid w:val="00D36EB3"/>
    <w:rsid w:val="00D4375F"/>
    <w:rsid w:val="00D61E7A"/>
    <w:rsid w:val="00D61FBB"/>
    <w:rsid w:val="00D633EE"/>
    <w:rsid w:val="00D7034B"/>
    <w:rsid w:val="00D74405"/>
    <w:rsid w:val="00D74773"/>
    <w:rsid w:val="00D8542D"/>
    <w:rsid w:val="00D86F28"/>
    <w:rsid w:val="00D9176B"/>
    <w:rsid w:val="00DA3F6F"/>
    <w:rsid w:val="00DA4885"/>
    <w:rsid w:val="00DB1BF0"/>
    <w:rsid w:val="00DC64BC"/>
    <w:rsid w:val="00DC6A71"/>
    <w:rsid w:val="00DD5500"/>
    <w:rsid w:val="00DD7493"/>
    <w:rsid w:val="00DE2D49"/>
    <w:rsid w:val="00DE48BE"/>
    <w:rsid w:val="00DE5B46"/>
    <w:rsid w:val="00DF7753"/>
    <w:rsid w:val="00E01A90"/>
    <w:rsid w:val="00E0357D"/>
    <w:rsid w:val="00E0398F"/>
    <w:rsid w:val="00E24EC2"/>
    <w:rsid w:val="00E40F88"/>
    <w:rsid w:val="00E55FCC"/>
    <w:rsid w:val="00E622A9"/>
    <w:rsid w:val="00E62C8B"/>
    <w:rsid w:val="00E63FB2"/>
    <w:rsid w:val="00E713EB"/>
    <w:rsid w:val="00E72B52"/>
    <w:rsid w:val="00E82EC9"/>
    <w:rsid w:val="00E84696"/>
    <w:rsid w:val="00E90C85"/>
    <w:rsid w:val="00EB75EF"/>
    <w:rsid w:val="00EC0723"/>
    <w:rsid w:val="00EC2014"/>
    <w:rsid w:val="00ED110D"/>
    <w:rsid w:val="00ED115B"/>
    <w:rsid w:val="00ED54DE"/>
    <w:rsid w:val="00EF0DF7"/>
    <w:rsid w:val="00EF47A8"/>
    <w:rsid w:val="00F0342E"/>
    <w:rsid w:val="00F15CCF"/>
    <w:rsid w:val="00F17F88"/>
    <w:rsid w:val="00F240BB"/>
    <w:rsid w:val="00F3525D"/>
    <w:rsid w:val="00F46724"/>
    <w:rsid w:val="00F5442E"/>
    <w:rsid w:val="00F57FED"/>
    <w:rsid w:val="00F656FB"/>
    <w:rsid w:val="00F66657"/>
    <w:rsid w:val="00F719DE"/>
    <w:rsid w:val="00F7202D"/>
    <w:rsid w:val="00F75F3D"/>
    <w:rsid w:val="00F86E78"/>
    <w:rsid w:val="00F95BE4"/>
    <w:rsid w:val="00FB2192"/>
    <w:rsid w:val="00FD132A"/>
    <w:rsid w:val="00FE0E9F"/>
    <w:rsid w:val="00FF3F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428299"/>
    </o:shapedefaults>
    <o:shapelayout v:ext="edit">
      <o:idmap v:ext="edit" data="1"/>
    </o:shapelayout>
  </w:shapeDefaults>
  <w:doNotEmbedSmartTags/>
  <w:decimalSymbol w:val=","/>
  <w:listSeparator w:val=";"/>
  <w14:docId w14:val="77D011E2"/>
  <w15:chartTrackingRefBased/>
  <w15:docId w15:val="{8AB6C946-96A2-4C5E-9014-C5EF3D3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E40F88"/>
  </w:style>
  <w:style w:type="paragraph" w:customStyle="1" w:styleId="CharChar1">
    <w:name w:val="Char Char1"/>
    <w:basedOn w:val="Navaden"/>
    <w:rsid w:val="004A4D36"/>
    <w:pPr>
      <w:spacing w:after="160" w:line="240" w:lineRule="exact"/>
    </w:pPr>
    <w:rPr>
      <w:rFonts w:ascii="Tahoma" w:hAnsi="Tahoma"/>
      <w:szCs w:val="20"/>
      <w:lang w:val="en-US"/>
    </w:rPr>
  </w:style>
  <w:style w:type="paragraph" w:styleId="Telobesedila">
    <w:name w:val="Body Text"/>
    <w:basedOn w:val="Navaden"/>
    <w:link w:val="TelobesedilaZnak"/>
    <w:semiHidden/>
    <w:rsid w:val="004A4D36"/>
    <w:pPr>
      <w:tabs>
        <w:tab w:val="left" w:pos="2835"/>
      </w:tabs>
      <w:overflowPunct w:val="0"/>
      <w:autoSpaceDE w:val="0"/>
      <w:autoSpaceDN w:val="0"/>
      <w:adjustRightInd w:val="0"/>
      <w:spacing w:line="240" w:lineRule="auto"/>
      <w:jc w:val="both"/>
      <w:textAlignment w:val="baseline"/>
    </w:pPr>
    <w:rPr>
      <w:sz w:val="24"/>
      <w:lang w:eastAsia="sl-SI"/>
    </w:rPr>
  </w:style>
  <w:style w:type="character" w:customStyle="1" w:styleId="TelobesedilaZnak">
    <w:name w:val="Telo besedila Znak"/>
    <w:link w:val="Telobesedila"/>
    <w:semiHidden/>
    <w:rsid w:val="004A4D36"/>
    <w:rPr>
      <w:rFonts w:ascii="Arial" w:hAnsi="Arial"/>
      <w:sz w:val="24"/>
      <w:szCs w:val="24"/>
      <w:lang w:val="sl-SI" w:eastAsia="sl-SI" w:bidi="ar-SA"/>
    </w:rPr>
  </w:style>
  <w:style w:type="paragraph" w:customStyle="1" w:styleId="Odstavekseznama1">
    <w:name w:val="Odstavek seznama1"/>
    <w:basedOn w:val="Navaden"/>
    <w:rsid w:val="006D28E6"/>
    <w:pPr>
      <w:spacing w:after="200" w:line="276" w:lineRule="auto"/>
      <w:ind w:left="720"/>
      <w:contextualSpacing/>
    </w:pPr>
    <w:rPr>
      <w:rFonts w:ascii="Calibri" w:hAnsi="Calibri"/>
      <w:sz w:val="22"/>
      <w:szCs w:val="22"/>
    </w:rPr>
  </w:style>
  <w:style w:type="paragraph" w:customStyle="1" w:styleId="odstavek2">
    <w:name w:val="odstavek2"/>
    <w:basedOn w:val="Navaden"/>
    <w:rsid w:val="006D28E6"/>
    <w:pPr>
      <w:spacing w:before="240" w:line="240" w:lineRule="auto"/>
      <w:ind w:firstLine="1021"/>
      <w:jc w:val="both"/>
    </w:pPr>
    <w:rPr>
      <w:rFonts w:cs="Arial"/>
      <w:sz w:val="22"/>
      <w:szCs w:val="22"/>
      <w:lang w:eastAsia="sl-SI"/>
    </w:rPr>
  </w:style>
  <w:style w:type="paragraph" w:styleId="Odstavekseznama">
    <w:name w:val="List Paragraph"/>
    <w:basedOn w:val="Navaden"/>
    <w:uiPriority w:val="34"/>
    <w:qFormat/>
    <w:rsid w:val="00362850"/>
    <w:pPr>
      <w:ind w:left="708"/>
    </w:pPr>
  </w:style>
  <w:style w:type="paragraph" w:styleId="Besedilooblaka">
    <w:name w:val="Balloon Text"/>
    <w:basedOn w:val="Navaden"/>
    <w:link w:val="BesedilooblakaZnak"/>
    <w:uiPriority w:val="99"/>
    <w:semiHidden/>
    <w:unhideWhenUsed/>
    <w:rsid w:val="00DF7753"/>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DF7753"/>
    <w:rPr>
      <w:rFonts w:ascii="Segoe UI" w:hAnsi="Segoe UI" w:cs="Segoe UI"/>
      <w:sz w:val="18"/>
      <w:szCs w:val="18"/>
      <w:lang w:eastAsia="en-US"/>
    </w:rPr>
  </w:style>
  <w:style w:type="character" w:styleId="Nerazreenaomemba">
    <w:name w:val="Unresolved Mention"/>
    <w:uiPriority w:val="99"/>
    <w:semiHidden/>
    <w:unhideWhenUsed/>
    <w:rsid w:val="00F95BE4"/>
    <w:rPr>
      <w:color w:val="605E5C"/>
      <w:shd w:val="clear" w:color="auto" w:fill="E1DFDD"/>
    </w:rPr>
  </w:style>
  <w:style w:type="character" w:customStyle="1" w:styleId="NogaZnak">
    <w:name w:val="Noga Znak"/>
    <w:basedOn w:val="Privzetapisavaodstavka"/>
    <w:link w:val="Noga"/>
    <w:uiPriority w:val="99"/>
    <w:rsid w:val="00C17968"/>
    <w:rPr>
      <w:rFonts w:ascii="Arial" w:hAnsi="Arial"/>
      <w:szCs w:val="24"/>
      <w:lang w:eastAsia="en-US"/>
    </w:rPr>
  </w:style>
  <w:style w:type="character" w:styleId="SledenaHiperpovezava">
    <w:name w:val="FollowedHyperlink"/>
    <w:basedOn w:val="Privzetapisavaodstavka"/>
    <w:uiPriority w:val="99"/>
    <w:semiHidden/>
    <w:unhideWhenUsed/>
    <w:rsid w:val="00333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Desktop\Celostna%20grafi&#269;na%20podoba%20UE\143_ue-ruse\UE_Ruse\Word_datoteke_potrebno_namestiti_font\UE_Rus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EE189D-19BA-4AE5-B2E8-263314EB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UE_Ruse</Template>
  <TotalTime>173</TotalTime>
  <Pages>3</Pages>
  <Words>1098</Words>
  <Characters>6585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7668</CharactersWithSpaces>
  <SharedDoc>false</SharedDoc>
  <HLinks>
    <vt:vector size="42" baseType="variant">
      <vt:variant>
        <vt:i4>7536759</vt:i4>
      </vt:variant>
      <vt:variant>
        <vt:i4>18</vt:i4>
      </vt:variant>
      <vt:variant>
        <vt:i4>0</vt:i4>
      </vt:variant>
      <vt:variant>
        <vt:i4>5</vt:i4>
      </vt:variant>
      <vt:variant>
        <vt:lpwstr>http://www.gov.si/zbirke/delovna-mesta</vt:lpwstr>
      </vt:variant>
      <vt:variant>
        <vt:lpwstr/>
      </vt:variant>
      <vt:variant>
        <vt:i4>4915247</vt:i4>
      </vt:variant>
      <vt:variant>
        <vt:i4>15</vt:i4>
      </vt:variant>
      <vt:variant>
        <vt:i4>0</vt:i4>
      </vt:variant>
      <vt:variant>
        <vt:i4>5</vt:i4>
      </vt:variant>
      <vt:variant>
        <vt:lpwstr>mailto:ue.ruse@gov.si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Karmen Pukmeister</cp:lastModifiedBy>
  <cp:revision>17</cp:revision>
  <cp:lastPrinted>2021-10-11T12:16:00Z</cp:lastPrinted>
  <dcterms:created xsi:type="dcterms:W3CDTF">2022-07-07T08:18:00Z</dcterms:created>
  <dcterms:modified xsi:type="dcterms:W3CDTF">2023-01-16T07:34:00Z</dcterms:modified>
</cp:coreProperties>
</file>