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92D5" w14:textId="77777777" w:rsidR="00DF42B8" w:rsidRPr="000C3A6A" w:rsidRDefault="00DF42B8" w:rsidP="00DC6A71">
      <w:pPr>
        <w:pStyle w:val="datumtevilka"/>
        <w:rPr>
          <w:rFonts w:cs="Arial"/>
        </w:rPr>
      </w:pPr>
    </w:p>
    <w:p w14:paraId="6684EE50" w14:textId="77777777" w:rsidR="00BC6A3A" w:rsidRPr="000C3A6A" w:rsidRDefault="00BC6A3A" w:rsidP="00DC6A71">
      <w:pPr>
        <w:pStyle w:val="datumtevilka"/>
        <w:rPr>
          <w:rFonts w:cs="Arial"/>
        </w:rPr>
      </w:pPr>
    </w:p>
    <w:p w14:paraId="14B75359" w14:textId="77777777" w:rsidR="00BC6A3A" w:rsidRPr="000C3A6A" w:rsidRDefault="00BC6A3A" w:rsidP="00DC6A71">
      <w:pPr>
        <w:pStyle w:val="datumtevilka"/>
        <w:rPr>
          <w:rFonts w:cs="Arial"/>
        </w:rPr>
        <w:sectPr w:rsidR="00BC6A3A" w:rsidRPr="000C3A6A" w:rsidSect="000C3A6A"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 w:code="9"/>
          <w:pgMar w:top="1701" w:right="1701" w:bottom="1134" w:left="1701" w:header="1531" w:footer="794" w:gutter="0"/>
          <w:cols w:space="708"/>
          <w:titlePg/>
          <w:docGrid w:linePitch="272"/>
        </w:sectPr>
      </w:pPr>
    </w:p>
    <w:p w14:paraId="58054077" w14:textId="77777777" w:rsidR="007C3696" w:rsidRPr="000C3A6A" w:rsidRDefault="007C3696" w:rsidP="007C3696">
      <w:pPr>
        <w:jc w:val="center"/>
        <w:outlineLvl w:val="0"/>
        <w:rPr>
          <w:rFonts w:cs="Arial"/>
          <w:b/>
          <w:szCs w:val="20"/>
          <w:u w:val="single"/>
        </w:rPr>
      </w:pPr>
      <w:r w:rsidRPr="000C3A6A">
        <w:rPr>
          <w:rFonts w:cs="Arial"/>
          <w:b/>
          <w:szCs w:val="20"/>
          <w:u w:val="single"/>
        </w:rPr>
        <w:t>VLOGA ZA ZAPOSLITEV</w:t>
      </w:r>
    </w:p>
    <w:p w14:paraId="5C870BD7" w14:textId="77777777" w:rsidR="007C3696" w:rsidRPr="000C3A6A" w:rsidRDefault="007C3696" w:rsidP="007C3696">
      <w:pPr>
        <w:rPr>
          <w:rFonts w:cs="Arial"/>
          <w:szCs w:val="20"/>
        </w:rPr>
      </w:pPr>
    </w:p>
    <w:p w14:paraId="43DE258D" w14:textId="77777777" w:rsidR="007C3696" w:rsidRPr="000C3A6A" w:rsidRDefault="007C3696" w:rsidP="007C3696">
      <w:pPr>
        <w:jc w:val="both"/>
        <w:rPr>
          <w:rFonts w:cs="Arial"/>
          <w:szCs w:val="20"/>
        </w:rPr>
      </w:pPr>
    </w:p>
    <w:p w14:paraId="3C536206" w14:textId="77777777" w:rsidR="007C3696" w:rsidRPr="000C3A6A" w:rsidRDefault="007C3696" w:rsidP="007C3696">
      <w:pPr>
        <w:jc w:val="both"/>
        <w:rPr>
          <w:rFonts w:cs="Arial"/>
          <w:szCs w:val="20"/>
        </w:rPr>
      </w:pPr>
    </w:p>
    <w:p w14:paraId="65E444D0" w14:textId="3CF95733" w:rsidR="007C3696" w:rsidRPr="000C3A6A" w:rsidRDefault="007C3696" w:rsidP="007C3696">
      <w:pPr>
        <w:jc w:val="both"/>
        <w:rPr>
          <w:rFonts w:cs="Arial"/>
          <w:b/>
          <w:szCs w:val="20"/>
        </w:rPr>
      </w:pPr>
      <w:r w:rsidRPr="000C3A6A">
        <w:rPr>
          <w:rFonts w:cs="Arial"/>
          <w:szCs w:val="20"/>
          <w:u w:val="single"/>
        </w:rPr>
        <w:t>Delovno mesto:</w:t>
      </w:r>
      <w:r w:rsidRPr="000C3A6A">
        <w:rPr>
          <w:rFonts w:cs="Arial"/>
          <w:b/>
          <w:szCs w:val="20"/>
        </w:rPr>
        <w:t xml:space="preserve"> SVETOVALEC</w:t>
      </w:r>
      <w:r w:rsidR="00D3481A">
        <w:rPr>
          <w:rFonts w:cs="Arial"/>
          <w:b/>
          <w:szCs w:val="20"/>
        </w:rPr>
        <w:t>-PRIPRAVNIK</w:t>
      </w:r>
      <w:r w:rsidRPr="000C3A6A">
        <w:rPr>
          <w:rFonts w:cs="Arial"/>
          <w:b/>
          <w:szCs w:val="20"/>
        </w:rPr>
        <w:t xml:space="preserve"> (DM šifra </w:t>
      </w:r>
      <w:r w:rsidR="00121FE5" w:rsidRPr="000C3A6A">
        <w:rPr>
          <w:rFonts w:cs="Arial"/>
          <w:b/>
          <w:szCs w:val="20"/>
        </w:rPr>
        <w:t>6</w:t>
      </w:r>
      <w:r w:rsidR="00D3481A">
        <w:rPr>
          <w:rFonts w:cs="Arial"/>
          <w:b/>
          <w:szCs w:val="20"/>
        </w:rPr>
        <w:t>9</w:t>
      </w:r>
      <w:r w:rsidR="00121FE5" w:rsidRPr="000C3A6A">
        <w:rPr>
          <w:rFonts w:cs="Arial"/>
          <w:b/>
          <w:szCs w:val="20"/>
        </w:rPr>
        <w:t>)</w:t>
      </w:r>
      <w:r w:rsidRPr="000C3A6A">
        <w:rPr>
          <w:rFonts w:cs="Arial"/>
          <w:b/>
          <w:szCs w:val="20"/>
        </w:rPr>
        <w:t xml:space="preserve"> – v Oddelku za </w:t>
      </w:r>
      <w:r w:rsidR="00DA2820" w:rsidRPr="000C3A6A">
        <w:rPr>
          <w:rFonts w:cs="Arial"/>
          <w:b/>
          <w:szCs w:val="20"/>
        </w:rPr>
        <w:t>upravne notranje zadeve in vojno zakonodajo</w:t>
      </w:r>
    </w:p>
    <w:p w14:paraId="0717B8BA" w14:textId="77777777" w:rsidR="00BA6FE6" w:rsidRPr="000C3A6A" w:rsidRDefault="00BA6FE6" w:rsidP="00BA6FE6">
      <w:pPr>
        <w:jc w:val="both"/>
        <w:rPr>
          <w:rFonts w:cs="Arial"/>
          <w:szCs w:val="20"/>
        </w:rPr>
      </w:pPr>
    </w:p>
    <w:p w14:paraId="3859EB32" w14:textId="2915A4B8" w:rsidR="00BA6FE6" w:rsidRPr="000C3A6A" w:rsidRDefault="00BA6FE6" w:rsidP="00BA6FE6">
      <w:pPr>
        <w:jc w:val="both"/>
        <w:rPr>
          <w:rFonts w:cs="Arial"/>
          <w:szCs w:val="20"/>
        </w:rPr>
      </w:pPr>
      <w:r w:rsidRPr="000C3A6A">
        <w:rPr>
          <w:rFonts w:cs="Arial"/>
          <w:szCs w:val="20"/>
        </w:rPr>
        <w:t>Zveza: št. javne objave: 110-</w:t>
      </w:r>
      <w:r w:rsidR="00D3481A">
        <w:rPr>
          <w:rFonts w:cs="Arial"/>
          <w:szCs w:val="20"/>
        </w:rPr>
        <w:t>5/2023</w:t>
      </w:r>
    </w:p>
    <w:p w14:paraId="0130C817" w14:textId="77777777" w:rsidR="007C3696" w:rsidRPr="000C3A6A" w:rsidRDefault="007C3696" w:rsidP="007C3696">
      <w:pPr>
        <w:jc w:val="both"/>
        <w:rPr>
          <w:rFonts w:cs="Arial"/>
          <w:b/>
          <w:szCs w:val="20"/>
        </w:rPr>
      </w:pPr>
      <w:r w:rsidRPr="000C3A6A">
        <w:rPr>
          <w:rFonts w:cs="Arial"/>
          <w:b/>
          <w:szCs w:val="20"/>
        </w:rPr>
        <w:t xml:space="preserve">                                                 </w:t>
      </w:r>
    </w:p>
    <w:p w14:paraId="4778DCBE" w14:textId="77777777" w:rsidR="007C3696" w:rsidRPr="000C3A6A" w:rsidRDefault="007C3696" w:rsidP="007C3696">
      <w:pPr>
        <w:outlineLvl w:val="0"/>
        <w:rPr>
          <w:rFonts w:cs="Arial"/>
          <w:b/>
          <w:szCs w:val="20"/>
        </w:rPr>
      </w:pPr>
      <w:r w:rsidRPr="000C3A6A">
        <w:rPr>
          <w:rFonts w:cs="Arial"/>
          <w:b/>
          <w:szCs w:val="20"/>
        </w:rPr>
        <w:t>1) OSEBNI PODATKI:</w:t>
      </w:r>
    </w:p>
    <w:p w14:paraId="02B93C52" w14:textId="77777777" w:rsidR="007C3696" w:rsidRPr="000C3A6A" w:rsidRDefault="007C3696" w:rsidP="007C3696">
      <w:pPr>
        <w:rPr>
          <w:rFonts w:cs="Arial"/>
          <w:szCs w:val="20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372"/>
      </w:tblGrid>
      <w:tr w:rsidR="00010F41" w:rsidRPr="000C3A6A" w14:paraId="6DDB35B0" w14:textId="77777777" w:rsidTr="0086705F">
        <w:tc>
          <w:tcPr>
            <w:tcW w:w="2700" w:type="dxa"/>
          </w:tcPr>
          <w:p w14:paraId="7D3B980F" w14:textId="77777777" w:rsidR="00010F41" w:rsidRPr="000C3A6A" w:rsidRDefault="00010F41" w:rsidP="00EF48B9">
            <w:pPr>
              <w:spacing w:before="60" w:after="60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Ime:</w:t>
            </w:r>
          </w:p>
        </w:tc>
        <w:tc>
          <w:tcPr>
            <w:tcW w:w="6372" w:type="dxa"/>
          </w:tcPr>
          <w:p w14:paraId="72457660" w14:textId="77777777" w:rsidR="00010F41" w:rsidRPr="000C3A6A" w:rsidRDefault="00010F41" w:rsidP="00EF48B9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010F41" w:rsidRPr="000C3A6A" w14:paraId="52C2CBEE" w14:textId="77777777" w:rsidTr="0086705F">
        <w:tc>
          <w:tcPr>
            <w:tcW w:w="2700" w:type="dxa"/>
          </w:tcPr>
          <w:p w14:paraId="0DA781AC" w14:textId="77777777" w:rsidR="00010F41" w:rsidRPr="000C3A6A" w:rsidRDefault="00010F41" w:rsidP="00EF48B9">
            <w:pPr>
              <w:spacing w:before="60" w:after="60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Priimek:</w:t>
            </w:r>
          </w:p>
        </w:tc>
        <w:tc>
          <w:tcPr>
            <w:tcW w:w="6372" w:type="dxa"/>
          </w:tcPr>
          <w:p w14:paraId="6E266A24" w14:textId="77777777" w:rsidR="00010F41" w:rsidRPr="000C3A6A" w:rsidRDefault="00010F41" w:rsidP="00EF48B9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010F41" w:rsidRPr="000C3A6A" w14:paraId="61C279C7" w14:textId="77777777" w:rsidTr="0086705F">
        <w:tc>
          <w:tcPr>
            <w:tcW w:w="2700" w:type="dxa"/>
          </w:tcPr>
          <w:p w14:paraId="1616562F" w14:textId="77777777" w:rsidR="00010F41" w:rsidRPr="000C3A6A" w:rsidRDefault="00010F41" w:rsidP="00EF48B9">
            <w:pPr>
              <w:spacing w:before="60" w:after="60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Datum rojstva:</w:t>
            </w:r>
          </w:p>
        </w:tc>
        <w:tc>
          <w:tcPr>
            <w:tcW w:w="6372" w:type="dxa"/>
          </w:tcPr>
          <w:p w14:paraId="71F5120D" w14:textId="77777777" w:rsidR="00010F41" w:rsidRPr="000C3A6A" w:rsidRDefault="00010F41" w:rsidP="00EF48B9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</w:tbl>
    <w:p w14:paraId="7CC6A746" w14:textId="77777777" w:rsidR="00010F41" w:rsidRPr="000C3A6A" w:rsidRDefault="00010F41" w:rsidP="00010F41">
      <w:pPr>
        <w:rPr>
          <w:rFonts w:cs="Arial"/>
          <w:b/>
          <w:szCs w:val="20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10F41" w:rsidRPr="000C3A6A" w14:paraId="05B7F1B4" w14:textId="77777777" w:rsidTr="0086705F">
        <w:trPr>
          <w:trHeight w:val="812"/>
        </w:trPr>
        <w:tc>
          <w:tcPr>
            <w:tcW w:w="9072" w:type="dxa"/>
          </w:tcPr>
          <w:p w14:paraId="6C0C1C6B" w14:textId="77777777" w:rsidR="00010F41" w:rsidRPr="000C3A6A" w:rsidRDefault="00010F41" w:rsidP="00EF48B9">
            <w:pPr>
              <w:spacing w:before="60" w:after="60"/>
              <w:rPr>
                <w:rFonts w:cs="Arial"/>
                <w:i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Naslov</w:t>
            </w:r>
            <w:r w:rsidRPr="000C3A6A">
              <w:rPr>
                <w:rFonts w:cs="Arial"/>
                <w:i/>
                <w:szCs w:val="20"/>
              </w:rPr>
              <w:t xml:space="preserve"> (ulica, številka, poštna številka, kraj):</w:t>
            </w:r>
          </w:p>
          <w:p w14:paraId="27AB159B" w14:textId="77777777" w:rsidR="00010F41" w:rsidRPr="000C3A6A" w:rsidRDefault="00010F41" w:rsidP="00EF48B9">
            <w:pPr>
              <w:spacing w:before="60" w:after="60"/>
              <w:rPr>
                <w:rFonts w:cs="Arial"/>
                <w:i/>
                <w:szCs w:val="20"/>
              </w:rPr>
            </w:pPr>
          </w:p>
          <w:p w14:paraId="6968A1F7" w14:textId="77777777" w:rsidR="00010F41" w:rsidRPr="000C3A6A" w:rsidRDefault="00010F41" w:rsidP="00EF48B9">
            <w:pPr>
              <w:spacing w:before="60" w:after="60"/>
              <w:rPr>
                <w:rFonts w:cs="Arial"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Naslov za vročanje</w:t>
            </w:r>
            <w:r w:rsidRPr="000C3A6A">
              <w:rPr>
                <w:rFonts w:cs="Arial"/>
                <w:szCs w:val="20"/>
              </w:rPr>
              <w:t xml:space="preserve"> </w:t>
            </w:r>
            <w:r w:rsidRPr="000C3A6A">
              <w:rPr>
                <w:rFonts w:cs="Arial"/>
                <w:i/>
                <w:szCs w:val="20"/>
              </w:rPr>
              <w:t>(navedite, če se razlikuje od zgornjega):</w:t>
            </w:r>
          </w:p>
          <w:p w14:paraId="6E1A6595" w14:textId="77777777" w:rsidR="00010F41" w:rsidRPr="000C3A6A" w:rsidRDefault="00010F41" w:rsidP="00EF48B9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</w:tbl>
    <w:p w14:paraId="7CC04181" w14:textId="77777777" w:rsidR="00010F41" w:rsidRPr="000C3A6A" w:rsidRDefault="00010F41" w:rsidP="00010F41">
      <w:pPr>
        <w:rPr>
          <w:rFonts w:cs="Arial"/>
          <w:szCs w:val="20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667"/>
      </w:tblGrid>
      <w:tr w:rsidR="00010F41" w:rsidRPr="000C3A6A" w14:paraId="5D85C1B1" w14:textId="77777777" w:rsidTr="0086705F">
        <w:tc>
          <w:tcPr>
            <w:tcW w:w="4405" w:type="dxa"/>
          </w:tcPr>
          <w:p w14:paraId="769DFE20" w14:textId="77777777" w:rsidR="00010F41" w:rsidRPr="000C3A6A" w:rsidRDefault="00010F41" w:rsidP="00EF48B9">
            <w:pPr>
              <w:spacing w:before="60" w:after="60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Telefonska številka:</w:t>
            </w:r>
          </w:p>
        </w:tc>
        <w:tc>
          <w:tcPr>
            <w:tcW w:w="4667" w:type="dxa"/>
          </w:tcPr>
          <w:p w14:paraId="262B1307" w14:textId="77777777" w:rsidR="00010F41" w:rsidRPr="000C3A6A" w:rsidRDefault="00010F41" w:rsidP="00EF48B9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010F41" w:rsidRPr="000C3A6A" w14:paraId="0F83EEF6" w14:textId="77777777" w:rsidTr="0086705F">
        <w:tc>
          <w:tcPr>
            <w:tcW w:w="4405" w:type="dxa"/>
          </w:tcPr>
          <w:p w14:paraId="6F648E72" w14:textId="77777777" w:rsidR="00010F41" w:rsidRPr="000C3A6A" w:rsidRDefault="00010F41" w:rsidP="00EF48B9">
            <w:pPr>
              <w:spacing w:before="60" w:after="60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Elektronski naslov:</w:t>
            </w:r>
          </w:p>
        </w:tc>
        <w:tc>
          <w:tcPr>
            <w:tcW w:w="4667" w:type="dxa"/>
          </w:tcPr>
          <w:p w14:paraId="7FB9A1DF" w14:textId="77777777" w:rsidR="00010F41" w:rsidRPr="000C3A6A" w:rsidRDefault="00010F41" w:rsidP="00EF48B9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010F41" w:rsidRPr="000C3A6A" w14:paraId="419B58D0" w14:textId="77777777" w:rsidTr="0086705F">
        <w:tc>
          <w:tcPr>
            <w:tcW w:w="4405" w:type="dxa"/>
          </w:tcPr>
          <w:p w14:paraId="53730C16" w14:textId="307525A7" w:rsidR="00010F41" w:rsidRPr="000C3A6A" w:rsidRDefault="00010F41" w:rsidP="00EF48B9">
            <w:pPr>
              <w:spacing w:before="60" w:after="60"/>
              <w:jc w:val="both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Strinjam se, da mi Upravna enota Ribnica dokumente in informacije, povezane s potekom postopka javne</w:t>
            </w:r>
            <w:r w:rsidR="00D3481A">
              <w:rPr>
                <w:rFonts w:cs="Arial"/>
                <w:b/>
                <w:szCs w:val="20"/>
              </w:rPr>
              <w:t xml:space="preserve"> objave</w:t>
            </w:r>
            <w:r w:rsidRPr="000C3A6A">
              <w:rPr>
                <w:rFonts w:cs="Arial"/>
                <w:b/>
                <w:szCs w:val="20"/>
              </w:rPr>
              <w:t xml:space="preserve">, pošlje na zgoraj navedeni elektronski naslov:  </w:t>
            </w:r>
          </w:p>
        </w:tc>
        <w:tc>
          <w:tcPr>
            <w:tcW w:w="4667" w:type="dxa"/>
          </w:tcPr>
          <w:p w14:paraId="7FA39516" w14:textId="77777777" w:rsidR="00010F41" w:rsidRPr="000C3A6A" w:rsidRDefault="00010F41" w:rsidP="00EF48B9">
            <w:pPr>
              <w:spacing w:before="60" w:after="60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       DA  </w:t>
            </w:r>
            <w:r w:rsidRPr="000C3A6A">
              <w:rPr>
                <w:rFonts w:ascii="Segoe UI Symbol" w:eastAsia="MS Mincho" w:hAnsi="Segoe UI Symbol" w:cs="Segoe UI Symbol"/>
                <w:b/>
                <w:color w:val="000000"/>
                <w:szCs w:val="20"/>
              </w:rPr>
              <w:t>☐</w:t>
            </w:r>
            <w:r w:rsidRPr="000C3A6A">
              <w:rPr>
                <w:rFonts w:cs="Arial"/>
                <w:b/>
                <w:color w:val="000000"/>
                <w:szCs w:val="20"/>
              </w:rPr>
              <w:t xml:space="preserve">                                   NE </w:t>
            </w:r>
            <w:r w:rsidRPr="000C3A6A">
              <w:rPr>
                <w:rFonts w:ascii="Segoe UI Symbol" w:eastAsia="MS Mincho" w:hAnsi="Segoe UI Symbol" w:cs="Segoe UI Symbol"/>
                <w:b/>
                <w:color w:val="000000"/>
                <w:szCs w:val="20"/>
              </w:rPr>
              <w:t>☐</w:t>
            </w:r>
          </w:p>
        </w:tc>
      </w:tr>
    </w:tbl>
    <w:p w14:paraId="3A8DC2EC" w14:textId="77777777" w:rsidR="00010F41" w:rsidRPr="000C3A6A" w:rsidRDefault="00010F41" w:rsidP="007C3696">
      <w:pPr>
        <w:rPr>
          <w:rFonts w:cs="Arial"/>
          <w:szCs w:val="20"/>
        </w:rPr>
      </w:pPr>
    </w:p>
    <w:p w14:paraId="1ED2A074" w14:textId="77777777" w:rsidR="007C3696" w:rsidRPr="000C3A6A" w:rsidRDefault="007C3696" w:rsidP="007C3696">
      <w:pPr>
        <w:outlineLvl w:val="0"/>
        <w:rPr>
          <w:rFonts w:cs="Arial"/>
          <w:b/>
          <w:szCs w:val="20"/>
        </w:rPr>
      </w:pPr>
      <w:r w:rsidRPr="000C3A6A">
        <w:rPr>
          <w:rFonts w:cs="Arial"/>
          <w:b/>
          <w:szCs w:val="20"/>
        </w:rPr>
        <w:t>2) IZOBRAZBA</w:t>
      </w:r>
    </w:p>
    <w:p w14:paraId="116254CA" w14:textId="77777777" w:rsidR="007C3696" w:rsidRPr="000C3A6A" w:rsidRDefault="007C3696" w:rsidP="007C3696">
      <w:pPr>
        <w:outlineLvl w:val="0"/>
        <w:rPr>
          <w:rFonts w:cs="Arial"/>
          <w:b/>
          <w:szCs w:val="20"/>
        </w:rPr>
      </w:pPr>
    </w:p>
    <w:p w14:paraId="045B8A46" w14:textId="0A930A02" w:rsidR="007C3696" w:rsidRPr="000C3A6A" w:rsidRDefault="007C3696" w:rsidP="007C3696">
      <w:pPr>
        <w:rPr>
          <w:rFonts w:cs="Arial"/>
          <w:szCs w:val="20"/>
        </w:rPr>
      </w:pPr>
      <w:r w:rsidRPr="000C3A6A">
        <w:rPr>
          <w:rFonts w:cs="Arial"/>
          <w:szCs w:val="20"/>
        </w:rPr>
        <w:t xml:space="preserve">Prosimo izpolnite podatke o vseh </w:t>
      </w:r>
      <w:r w:rsidR="0086705F" w:rsidRPr="000C3A6A">
        <w:rPr>
          <w:rFonts w:cs="Arial"/>
          <w:szCs w:val="20"/>
        </w:rPr>
        <w:t xml:space="preserve">ravneh / </w:t>
      </w:r>
      <w:r w:rsidRPr="000C3A6A">
        <w:rPr>
          <w:rFonts w:cs="Arial"/>
          <w:szCs w:val="20"/>
        </w:rPr>
        <w:t>stopnjah izobrazbe, ki ste jih pridobili (razen osnovne šole):</w:t>
      </w:r>
    </w:p>
    <w:p w14:paraId="46D45E72" w14:textId="77777777" w:rsidR="007C3696" w:rsidRPr="000C3A6A" w:rsidRDefault="007C3696" w:rsidP="007C3696">
      <w:pPr>
        <w:rPr>
          <w:rFonts w:cs="Arial"/>
          <w:szCs w:val="20"/>
        </w:rPr>
      </w:pPr>
    </w:p>
    <w:tbl>
      <w:tblPr>
        <w:tblW w:w="897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1724"/>
        <w:gridCol w:w="2126"/>
      </w:tblGrid>
      <w:tr w:rsidR="0086705F" w:rsidRPr="000C3A6A" w14:paraId="1CE85F29" w14:textId="77777777" w:rsidTr="0086705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5B1D5D" w14:textId="77777777" w:rsidR="0086705F" w:rsidRPr="000C3A6A" w:rsidRDefault="0086705F" w:rsidP="00EF48B9">
            <w:pPr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23D45" w14:textId="77777777" w:rsidR="0086705F" w:rsidRPr="000C3A6A" w:rsidRDefault="0086705F" w:rsidP="00EF48B9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C3A6A">
              <w:rPr>
                <w:rFonts w:cs="Arial"/>
                <w:b/>
                <w:bCs/>
                <w:szCs w:val="20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55AA7" w14:textId="77777777" w:rsidR="0086705F" w:rsidRPr="000C3A6A" w:rsidRDefault="0086705F" w:rsidP="00EF48B9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C3A6A">
              <w:rPr>
                <w:rFonts w:cs="Arial"/>
                <w:b/>
                <w:bCs/>
                <w:szCs w:val="20"/>
              </w:rPr>
              <w:t xml:space="preserve">Pridobljeni naziv </w:t>
            </w:r>
          </w:p>
        </w:tc>
        <w:tc>
          <w:tcPr>
            <w:tcW w:w="1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23A9A9" w14:textId="77777777" w:rsidR="0086705F" w:rsidRPr="000C3A6A" w:rsidRDefault="0086705F" w:rsidP="00EF48B9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C3A6A">
              <w:rPr>
                <w:rFonts w:cs="Arial"/>
                <w:b/>
                <w:bCs/>
                <w:szCs w:val="20"/>
              </w:rPr>
              <w:t xml:space="preserve">Datum zaključka </w:t>
            </w:r>
            <w:r w:rsidRPr="000C3A6A">
              <w:rPr>
                <w:rFonts w:cs="Arial"/>
                <w:bCs/>
                <w:szCs w:val="20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7308EEF" w14:textId="77777777" w:rsidR="0086705F" w:rsidRPr="000C3A6A" w:rsidRDefault="0086705F" w:rsidP="00EF48B9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C3A6A">
              <w:rPr>
                <w:rFonts w:cs="Arial"/>
                <w:b/>
                <w:bCs/>
                <w:szCs w:val="20"/>
              </w:rPr>
              <w:t xml:space="preserve">Raven/stopnja izobrazbe </w:t>
            </w:r>
            <w:r w:rsidRPr="000C3A6A">
              <w:rPr>
                <w:rFonts w:cs="Arial"/>
                <w:szCs w:val="20"/>
              </w:rPr>
              <w:t>(vnesite iz spodnjega seznama)</w:t>
            </w:r>
          </w:p>
        </w:tc>
      </w:tr>
      <w:tr w:rsidR="0086705F" w:rsidRPr="000C3A6A" w14:paraId="02277D87" w14:textId="77777777" w:rsidTr="0086705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776F2" w14:textId="77777777" w:rsidR="0086705F" w:rsidRPr="000C3A6A" w:rsidRDefault="0086705F" w:rsidP="00EF48B9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C3A6A">
              <w:rPr>
                <w:rFonts w:cs="Arial"/>
                <w:b/>
                <w:bCs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AED97" w14:textId="77777777" w:rsidR="0086705F" w:rsidRPr="000C3A6A" w:rsidRDefault="0086705F" w:rsidP="00EF48B9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9A53A" w14:textId="77777777" w:rsidR="0086705F" w:rsidRPr="000C3A6A" w:rsidRDefault="0086705F" w:rsidP="00EF48B9">
            <w:pPr>
              <w:rPr>
                <w:rFonts w:cs="Arial"/>
                <w:szCs w:val="20"/>
              </w:rPr>
            </w:pPr>
          </w:p>
        </w:tc>
        <w:tc>
          <w:tcPr>
            <w:tcW w:w="17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6848714" w14:textId="77777777" w:rsidR="0086705F" w:rsidRPr="000C3A6A" w:rsidRDefault="0086705F" w:rsidP="00EF48B9">
            <w:pPr>
              <w:rPr>
                <w:rFonts w:cs="Arial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53EB80B" w14:textId="77777777" w:rsidR="0086705F" w:rsidRPr="000C3A6A" w:rsidRDefault="0086705F" w:rsidP="00EF48B9">
            <w:pPr>
              <w:rPr>
                <w:rFonts w:cs="Arial"/>
                <w:szCs w:val="20"/>
              </w:rPr>
            </w:pPr>
          </w:p>
        </w:tc>
      </w:tr>
      <w:tr w:rsidR="0086705F" w:rsidRPr="000C3A6A" w14:paraId="5E4CBDE6" w14:textId="77777777" w:rsidTr="0086705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75D83" w14:textId="77777777" w:rsidR="0086705F" w:rsidRPr="000C3A6A" w:rsidRDefault="0086705F" w:rsidP="00EF48B9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C3A6A">
              <w:rPr>
                <w:rFonts w:cs="Arial"/>
                <w:b/>
                <w:bCs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B50A4" w14:textId="77777777" w:rsidR="0086705F" w:rsidRPr="000C3A6A" w:rsidRDefault="0086705F" w:rsidP="00EF48B9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71A38E" w14:textId="77777777" w:rsidR="0086705F" w:rsidRPr="000C3A6A" w:rsidRDefault="0086705F" w:rsidP="00EF48B9">
            <w:pPr>
              <w:rPr>
                <w:rFonts w:cs="Arial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C9C61B7" w14:textId="77777777" w:rsidR="0086705F" w:rsidRPr="000C3A6A" w:rsidRDefault="0086705F" w:rsidP="00EF48B9">
            <w:pPr>
              <w:rPr>
                <w:rFonts w:cs="Arial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65D8F3B" w14:textId="77777777" w:rsidR="0086705F" w:rsidRPr="000C3A6A" w:rsidRDefault="0086705F" w:rsidP="00EF48B9">
            <w:pPr>
              <w:rPr>
                <w:rFonts w:cs="Arial"/>
                <w:szCs w:val="20"/>
              </w:rPr>
            </w:pPr>
          </w:p>
        </w:tc>
      </w:tr>
      <w:tr w:rsidR="0086705F" w:rsidRPr="000C3A6A" w14:paraId="34DEA7E8" w14:textId="77777777" w:rsidTr="0086705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DF6DF" w14:textId="77777777" w:rsidR="0086705F" w:rsidRPr="000C3A6A" w:rsidRDefault="0086705F" w:rsidP="00EF48B9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C3A6A">
              <w:rPr>
                <w:rFonts w:cs="Arial"/>
                <w:b/>
                <w:bCs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4AC71" w14:textId="77777777" w:rsidR="0086705F" w:rsidRPr="000C3A6A" w:rsidRDefault="0086705F" w:rsidP="00EF48B9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84651" w14:textId="77777777" w:rsidR="0086705F" w:rsidRPr="000C3A6A" w:rsidRDefault="0086705F" w:rsidP="00EF48B9">
            <w:pPr>
              <w:rPr>
                <w:rFonts w:cs="Arial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99E4E0C" w14:textId="77777777" w:rsidR="0086705F" w:rsidRPr="000C3A6A" w:rsidRDefault="0086705F" w:rsidP="00EF48B9">
            <w:pPr>
              <w:rPr>
                <w:rFonts w:cs="Arial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924D3D1" w14:textId="77777777" w:rsidR="0086705F" w:rsidRPr="000C3A6A" w:rsidRDefault="0086705F" w:rsidP="00EF48B9">
            <w:pPr>
              <w:rPr>
                <w:rFonts w:cs="Arial"/>
                <w:szCs w:val="20"/>
              </w:rPr>
            </w:pPr>
          </w:p>
        </w:tc>
      </w:tr>
      <w:tr w:rsidR="0086705F" w:rsidRPr="000C3A6A" w14:paraId="0E4E64E9" w14:textId="77777777" w:rsidTr="0086705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C44D9" w14:textId="77777777" w:rsidR="0086705F" w:rsidRPr="000C3A6A" w:rsidRDefault="0086705F" w:rsidP="00EF48B9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C3A6A">
              <w:rPr>
                <w:rFonts w:cs="Arial"/>
                <w:b/>
                <w:bCs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A234F" w14:textId="77777777" w:rsidR="0086705F" w:rsidRPr="000C3A6A" w:rsidRDefault="0086705F" w:rsidP="00EF48B9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94571" w14:textId="77777777" w:rsidR="0086705F" w:rsidRPr="000C3A6A" w:rsidRDefault="0086705F" w:rsidP="00EF48B9">
            <w:pPr>
              <w:rPr>
                <w:rFonts w:cs="Arial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C2A05A6" w14:textId="77777777" w:rsidR="0086705F" w:rsidRPr="000C3A6A" w:rsidRDefault="0086705F" w:rsidP="00EF48B9">
            <w:pPr>
              <w:rPr>
                <w:rFonts w:cs="Arial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327860D" w14:textId="77777777" w:rsidR="0086705F" w:rsidRPr="000C3A6A" w:rsidRDefault="0086705F" w:rsidP="00EF48B9">
            <w:pPr>
              <w:rPr>
                <w:rFonts w:cs="Arial"/>
                <w:szCs w:val="20"/>
              </w:rPr>
            </w:pPr>
          </w:p>
        </w:tc>
      </w:tr>
      <w:tr w:rsidR="0086705F" w:rsidRPr="000C3A6A" w14:paraId="4F7AD36A" w14:textId="77777777" w:rsidTr="0086705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1FD5B" w14:textId="77777777" w:rsidR="0086705F" w:rsidRPr="000C3A6A" w:rsidRDefault="0086705F" w:rsidP="00EF48B9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C3A6A">
              <w:rPr>
                <w:rFonts w:cs="Arial"/>
                <w:b/>
                <w:bCs/>
                <w:szCs w:val="20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18D89" w14:textId="77777777" w:rsidR="0086705F" w:rsidRPr="000C3A6A" w:rsidRDefault="0086705F" w:rsidP="00EF48B9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F95CF" w14:textId="77777777" w:rsidR="0086705F" w:rsidRPr="000C3A6A" w:rsidRDefault="0086705F" w:rsidP="00EF48B9">
            <w:pPr>
              <w:rPr>
                <w:rFonts w:cs="Arial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0232CA0" w14:textId="77777777" w:rsidR="0086705F" w:rsidRPr="000C3A6A" w:rsidRDefault="0086705F" w:rsidP="00EF48B9">
            <w:pPr>
              <w:rPr>
                <w:rFonts w:cs="Arial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073A481" w14:textId="77777777" w:rsidR="0086705F" w:rsidRPr="000C3A6A" w:rsidRDefault="0086705F" w:rsidP="00EF48B9">
            <w:pPr>
              <w:rPr>
                <w:rFonts w:cs="Arial"/>
                <w:szCs w:val="20"/>
              </w:rPr>
            </w:pPr>
          </w:p>
        </w:tc>
      </w:tr>
    </w:tbl>
    <w:p w14:paraId="38C074FD" w14:textId="1780ACF6" w:rsidR="0086705F" w:rsidRDefault="0086705F" w:rsidP="0086705F">
      <w:pPr>
        <w:tabs>
          <w:tab w:val="left" w:pos="142"/>
        </w:tabs>
        <w:spacing w:line="260" w:lineRule="exact"/>
        <w:rPr>
          <w:rFonts w:cs="Arial"/>
          <w:szCs w:val="20"/>
        </w:rPr>
      </w:pPr>
    </w:p>
    <w:p w14:paraId="3E780786" w14:textId="77777777" w:rsidR="00483245" w:rsidRPr="000C3A6A" w:rsidRDefault="00483245" w:rsidP="0086705F">
      <w:pPr>
        <w:tabs>
          <w:tab w:val="left" w:pos="142"/>
        </w:tabs>
        <w:spacing w:line="260" w:lineRule="exact"/>
        <w:rPr>
          <w:rFonts w:cs="Arial"/>
          <w:szCs w:val="20"/>
        </w:rPr>
      </w:pPr>
    </w:p>
    <w:p w14:paraId="4A54F157" w14:textId="77777777" w:rsidR="0086705F" w:rsidRPr="000C3A6A" w:rsidRDefault="0086705F" w:rsidP="0086705F">
      <w:pPr>
        <w:tabs>
          <w:tab w:val="left" w:pos="142"/>
        </w:tabs>
        <w:spacing w:line="260" w:lineRule="exact"/>
        <w:rPr>
          <w:rFonts w:cs="Arial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8"/>
        <w:gridCol w:w="4884"/>
      </w:tblGrid>
      <w:tr w:rsidR="0086705F" w:rsidRPr="000C3A6A" w14:paraId="64264AD9" w14:textId="77777777" w:rsidTr="00483245">
        <w:tc>
          <w:tcPr>
            <w:tcW w:w="4188" w:type="dxa"/>
            <w:shd w:val="clear" w:color="auto" w:fill="auto"/>
          </w:tcPr>
          <w:p w14:paraId="484BDC4E" w14:textId="77777777" w:rsidR="0086705F" w:rsidRPr="000C3A6A" w:rsidRDefault="0086705F" w:rsidP="00EF48B9">
            <w:pPr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lastRenderedPageBreak/>
              <w:t xml:space="preserve">5      srednješolska izobrazba                          </w:t>
            </w:r>
          </w:p>
          <w:p w14:paraId="214F71AE" w14:textId="77777777" w:rsidR="0086705F" w:rsidRPr="000C3A6A" w:rsidRDefault="0086705F" w:rsidP="00EF48B9">
            <w:pPr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 xml:space="preserve">6/1   višješolska izobrazba                     </w:t>
            </w:r>
          </w:p>
          <w:p w14:paraId="7FC8F5C7" w14:textId="77777777" w:rsidR="0086705F" w:rsidRPr="000C3A6A" w:rsidRDefault="0086705F" w:rsidP="00EF48B9">
            <w:pPr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>6/2   visoka strokovna izobrazba (prejšnja)</w:t>
            </w:r>
          </w:p>
          <w:p w14:paraId="51C18EAF" w14:textId="7E3321A3" w:rsidR="00483245" w:rsidRDefault="0086705F" w:rsidP="00EF48B9">
            <w:pPr>
              <w:ind w:left="321" w:hanging="321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 xml:space="preserve">        visokošolska strokovna izobrazba (1.</w:t>
            </w:r>
          </w:p>
          <w:p w14:paraId="5B89BDC4" w14:textId="0A9E5BBC" w:rsidR="0086705F" w:rsidRPr="000C3A6A" w:rsidRDefault="00483245" w:rsidP="00EF48B9">
            <w:pPr>
              <w:ind w:left="321" w:hanging="32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</w:t>
            </w:r>
            <w:r w:rsidR="0086705F" w:rsidRPr="000C3A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 </w:t>
            </w:r>
            <w:r w:rsidR="0086705F" w:rsidRPr="000C3A6A">
              <w:rPr>
                <w:rFonts w:cs="Arial"/>
                <w:szCs w:val="20"/>
              </w:rPr>
              <w:t>bolonjska stopnja)</w:t>
            </w:r>
          </w:p>
          <w:p w14:paraId="7072E9FC" w14:textId="77777777" w:rsidR="00483245" w:rsidRDefault="0086705F" w:rsidP="00EF48B9">
            <w:pPr>
              <w:ind w:left="321" w:hanging="321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 xml:space="preserve">        visokošolska univerzitetna izobrazba</w:t>
            </w:r>
          </w:p>
          <w:p w14:paraId="4E41E663" w14:textId="1138A923" w:rsidR="0086705F" w:rsidRPr="000C3A6A" w:rsidRDefault="00483245" w:rsidP="00EF48B9">
            <w:pPr>
              <w:ind w:left="321" w:hanging="32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</w:t>
            </w:r>
            <w:r w:rsidR="0086705F" w:rsidRPr="000C3A6A">
              <w:rPr>
                <w:rFonts w:cs="Arial"/>
                <w:szCs w:val="20"/>
              </w:rPr>
              <w:t xml:space="preserve"> (1. bolonjska stopnja)                      </w:t>
            </w:r>
          </w:p>
        </w:tc>
        <w:tc>
          <w:tcPr>
            <w:tcW w:w="4884" w:type="dxa"/>
            <w:shd w:val="clear" w:color="auto" w:fill="auto"/>
          </w:tcPr>
          <w:p w14:paraId="515C57F1" w14:textId="77777777" w:rsidR="00483245" w:rsidRDefault="0086705F" w:rsidP="00EF48B9">
            <w:pPr>
              <w:ind w:left="410" w:hanging="410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>7       specializacija po visokošolski strokovni</w:t>
            </w:r>
          </w:p>
          <w:p w14:paraId="51304A2B" w14:textId="7A2B2CFD" w:rsidR="0086705F" w:rsidRPr="000C3A6A" w:rsidRDefault="00483245" w:rsidP="00EF48B9">
            <w:pPr>
              <w:ind w:left="410" w:hanging="41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</w:t>
            </w:r>
            <w:r w:rsidR="0086705F" w:rsidRPr="000C3A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   </w:t>
            </w:r>
            <w:r w:rsidR="0086705F" w:rsidRPr="000C3A6A">
              <w:rPr>
                <w:rFonts w:cs="Arial"/>
                <w:szCs w:val="20"/>
              </w:rPr>
              <w:t>izobrazbi (prejšnja)</w:t>
            </w:r>
          </w:p>
          <w:p w14:paraId="449A242B" w14:textId="77777777" w:rsidR="0086705F" w:rsidRPr="000C3A6A" w:rsidRDefault="0086705F" w:rsidP="00EF48B9">
            <w:pPr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 xml:space="preserve">         visokošolska univerzitetna izobrazba (prejšnja)</w:t>
            </w:r>
          </w:p>
          <w:p w14:paraId="686A6993" w14:textId="77777777" w:rsidR="0086705F" w:rsidRPr="000C3A6A" w:rsidRDefault="0086705F" w:rsidP="00EF48B9">
            <w:pPr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 xml:space="preserve">         magistrska izobrazba (2. bolonjska stopnja)          </w:t>
            </w:r>
          </w:p>
          <w:p w14:paraId="55611214" w14:textId="77777777" w:rsidR="0086705F" w:rsidRPr="000C3A6A" w:rsidRDefault="0086705F" w:rsidP="00EF48B9">
            <w:pPr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>8       magisterij znanosti (prejšnji)</w:t>
            </w:r>
          </w:p>
          <w:p w14:paraId="07FF75C4" w14:textId="6569D900" w:rsidR="0086705F" w:rsidRPr="000C3A6A" w:rsidRDefault="0086705F" w:rsidP="00EF48B9">
            <w:pPr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 xml:space="preserve">9      </w:t>
            </w:r>
            <w:r w:rsidR="00483245">
              <w:rPr>
                <w:rFonts w:cs="Arial"/>
                <w:szCs w:val="20"/>
              </w:rPr>
              <w:t xml:space="preserve"> </w:t>
            </w:r>
            <w:r w:rsidRPr="000C3A6A">
              <w:rPr>
                <w:rFonts w:cs="Arial"/>
                <w:szCs w:val="20"/>
              </w:rPr>
              <w:t>doktorat znanosti (prejšnji)</w:t>
            </w:r>
          </w:p>
          <w:p w14:paraId="6E559447" w14:textId="77777777" w:rsidR="0086705F" w:rsidRPr="000C3A6A" w:rsidRDefault="0086705F" w:rsidP="00EF48B9">
            <w:pPr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szCs w:val="20"/>
              </w:rPr>
              <w:t xml:space="preserve">         doktorat znanosti (3. bolonjska stopnja)</w:t>
            </w:r>
          </w:p>
        </w:tc>
      </w:tr>
    </w:tbl>
    <w:p w14:paraId="2610A0B3" w14:textId="77777777" w:rsidR="007C3696" w:rsidRPr="000C3A6A" w:rsidRDefault="007C3696" w:rsidP="007C3696">
      <w:pPr>
        <w:outlineLvl w:val="0"/>
        <w:rPr>
          <w:rFonts w:cs="Arial"/>
          <w:b/>
          <w:szCs w:val="20"/>
        </w:rPr>
      </w:pPr>
    </w:p>
    <w:p w14:paraId="66F1C512" w14:textId="77777777" w:rsidR="007C3696" w:rsidRPr="000C3A6A" w:rsidRDefault="007C3696" w:rsidP="007C3696">
      <w:pPr>
        <w:outlineLvl w:val="0"/>
        <w:rPr>
          <w:rFonts w:cs="Arial"/>
          <w:b/>
          <w:szCs w:val="20"/>
        </w:rPr>
      </w:pPr>
    </w:p>
    <w:p w14:paraId="68A03DB0" w14:textId="04AE03F8" w:rsidR="007C3696" w:rsidRPr="000C3A6A" w:rsidRDefault="007C3696" w:rsidP="007C3696">
      <w:pPr>
        <w:outlineLvl w:val="0"/>
        <w:rPr>
          <w:rFonts w:cs="Arial"/>
          <w:b/>
          <w:szCs w:val="20"/>
        </w:rPr>
      </w:pPr>
      <w:r w:rsidRPr="000C3A6A">
        <w:rPr>
          <w:rFonts w:cs="Arial"/>
          <w:b/>
          <w:szCs w:val="20"/>
        </w:rPr>
        <w:t xml:space="preserve">3) </w:t>
      </w:r>
      <w:r w:rsidR="0086705F" w:rsidRPr="000C3A6A">
        <w:rPr>
          <w:rFonts w:cs="Arial"/>
          <w:b/>
          <w:szCs w:val="20"/>
        </w:rPr>
        <w:t>ZAPOSLITVE</w:t>
      </w:r>
    </w:p>
    <w:p w14:paraId="666B70F0" w14:textId="77777777" w:rsidR="007C3696" w:rsidRPr="000C3A6A" w:rsidRDefault="007C3696" w:rsidP="007C3696">
      <w:pPr>
        <w:outlineLvl w:val="0"/>
        <w:rPr>
          <w:rFonts w:cs="Arial"/>
          <w:b/>
          <w:szCs w:val="20"/>
        </w:rPr>
      </w:pPr>
    </w:p>
    <w:p w14:paraId="79F79EE8" w14:textId="0F2E7793" w:rsidR="0086705F" w:rsidRPr="000C3A6A" w:rsidRDefault="0086705F" w:rsidP="0086705F">
      <w:pPr>
        <w:spacing w:line="276" w:lineRule="auto"/>
        <w:jc w:val="both"/>
        <w:rPr>
          <w:rFonts w:cs="Arial"/>
          <w:szCs w:val="20"/>
        </w:rPr>
      </w:pPr>
      <w:r w:rsidRPr="000C3A6A">
        <w:rPr>
          <w:rFonts w:cs="Arial"/>
          <w:szCs w:val="20"/>
        </w:rPr>
        <w:t>Navedite vse svoje prejšnje zaposlitve v kronološkem vrstnem redu od trenutne oz. zadnje do prve</w:t>
      </w:r>
      <w:r w:rsidRPr="000C3A6A">
        <w:rPr>
          <w:rFonts w:cs="Arial"/>
          <w:b/>
          <w:szCs w:val="20"/>
        </w:rPr>
        <w:t>: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86705F" w:rsidRPr="000C3A6A" w14:paraId="06667706" w14:textId="77777777" w:rsidTr="0086705F"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98223E" w14:textId="77777777" w:rsidR="0086705F" w:rsidRPr="000C3A6A" w:rsidRDefault="0086705F" w:rsidP="00EF48B9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Trenutna oz. zadnja zaposlitev</w:t>
            </w:r>
          </w:p>
        </w:tc>
      </w:tr>
      <w:tr w:rsidR="0086705F" w:rsidRPr="000C3A6A" w14:paraId="3F667176" w14:textId="77777777" w:rsidTr="0086705F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3F0D422" w14:textId="77777777" w:rsidR="0086705F" w:rsidRPr="000C3A6A" w:rsidRDefault="0086705F" w:rsidP="00EF48B9">
            <w:pPr>
              <w:spacing w:before="60" w:after="60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Naziv in naslov delodajalca:</w:t>
            </w:r>
          </w:p>
          <w:p w14:paraId="6906E39B" w14:textId="77777777" w:rsidR="0086705F" w:rsidRPr="000C3A6A" w:rsidRDefault="0086705F" w:rsidP="00EF48B9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856A78C" w14:textId="77777777" w:rsidR="0086705F" w:rsidRPr="000C3A6A" w:rsidRDefault="0086705F" w:rsidP="00EF48B9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Obdobje zaposlitve:</w:t>
            </w:r>
          </w:p>
        </w:tc>
      </w:tr>
      <w:tr w:rsidR="0086705F" w:rsidRPr="000C3A6A" w14:paraId="472F5361" w14:textId="77777777" w:rsidTr="0086705F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1BA045" w14:textId="77777777" w:rsidR="0086705F" w:rsidRPr="000C3A6A" w:rsidRDefault="0086705F" w:rsidP="00EF48B9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E06031" w14:textId="77777777" w:rsidR="0086705F" w:rsidRPr="000C3A6A" w:rsidRDefault="0086705F" w:rsidP="00EF48B9">
            <w:pPr>
              <w:spacing w:before="60" w:after="60"/>
              <w:rPr>
                <w:rFonts w:cs="Arial"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Od</w:t>
            </w:r>
            <w:r w:rsidRPr="000C3A6A">
              <w:rPr>
                <w:rFonts w:cs="Arial"/>
                <w:szCs w:val="20"/>
              </w:rPr>
              <w:t xml:space="preserve"> (dan/mesec/leto):         </w:t>
            </w:r>
          </w:p>
          <w:p w14:paraId="58D70B92" w14:textId="77777777" w:rsidR="0086705F" w:rsidRPr="000C3A6A" w:rsidRDefault="0086705F" w:rsidP="00EF48B9">
            <w:pPr>
              <w:spacing w:before="60" w:after="60"/>
              <w:rPr>
                <w:rFonts w:cs="Arial"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 xml:space="preserve">Do </w:t>
            </w:r>
            <w:r w:rsidRPr="000C3A6A">
              <w:rPr>
                <w:rFonts w:cs="Arial"/>
                <w:szCs w:val="20"/>
              </w:rPr>
              <w:t>(dan/mesec/leto):</w:t>
            </w:r>
          </w:p>
          <w:p w14:paraId="4CE3BCBA" w14:textId="77777777" w:rsidR="0086705F" w:rsidRPr="000C3A6A" w:rsidRDefault="0086705F" w:rsidP="00EF48B9">
            <w:pPr>
              <w:spacing w:before="60" w:after="60"/>
              <w:rPr>
                <w:rFonts w:cs="Arial"/>
                <w:i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Skupaj</w:t>
            </w:r>
            <w:r w:rsidRPr="000C3A6A">
              <w:rPr>
                <w:rFonts w:cs="Arial"/>
                <w:i/>
                <w:szCs w:val="20"/>
              </w:rPr>
              <w:t xml:space="preserve"> (let / mesecev): </w:t>
            </w:r>
          </w:p>
          <w:p w14:paraId="57CBF97F" w14:textId="77777777" w:rsidR="0086705F" w:rsidRPr="000C3A6A" w:rsidRDefault="0086705F" w:rsidP="00EF48B9">
            <w:pPr>
              <w:spacing w:before="60" w:after="60"/>
              <w:rPr>
                <w:rFonts w:cs="Arial"/>
                <w:iCs/>
                <w:szCs w:val="20"/>
              </w:rPr>
            </w:pPr>
            <w:r w:rsidRPr="000C3A6A">
              <w:rPr>
                <w:rFonts w:cs="Arial"/>
                <w:b/>
                <w:iCs/>
                <w:szCs w:val="20"/>
              </w:rPr>
              <w:t>Dolžina odpovednega roka:</w:t>
            </w:r>
          </w:p>
        </w:tc>
      </w:tr>
      <w:tr w:rsidR="0086705F" w:rsidRPr="000C3A6A" w14:paraId="46888E69" w14:textId="77777777" w:rsidTr="0086705F">
        <w:trPr>
          <w:trHeight w:val="315"/>
        </w:trPr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9E8CB2" w14:textId="77777777" w:rsidR="0086705F" w:rsidRPr="000C3A6A" w:rsidRDefault="0086705F" w:rsidP="00EF48B9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 xml:space="preserve">Naziv delovnega mesta:  </w:t>
            </w:r>
          </w:p>
        </w:tc>
      </w:tr>
      <w:tr w:rsidR="0086705F" w:rsidRPr="000C3A6A" w14:paraId="5BEEB593" w14:textId="77777777" w:rsidTr="0086705F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CC34D2" w14:textId="77777777" w:rsidR="0086705F" w:rsidRPr="000C3A6A" w:rsidRDefault="0086705F" w:rsidP="00EF48B9">
            <w:pPr>
              <w:spacing w:before="60" w:after="60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483245" w:rsidRPr="000C3A6A" w14:paraId="718F48EE" w14:textId="77777777" w:rsidTr="00EF48B9">
              <w:tc>
                <w:tcPr>
                  <w:tcW w:w="4296" w:type="dxa"/>
                  <w:shd w:val="clear" w:color="auto" w:fill="auto"/>
                </w:tcPr>
                <w:p w14:paraId="5197D5B8" w14:textId="77777777" w:rsidR="00483245" w:rsidRPr="000C3A6A" w:rsidRDefault="00483245" w:rsidP="00483245">
                  <w:pPr>
                    <w:rPr>
                      <w:rFonts w:cs="Arial"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t xml:space="preserve">5      srednješolska izobrazba                          </w:t>
                  </w:r>
                </w:p>
                <w:p w14:paraId="48EED999" w14:textId="77777777" w:rsidR="00483245" w:rsidRPr="000C3A6A" w:rsidRDefault="00483245" w:rsidP="00483245">
                  <w:pPr>
                    <w:rPr>
                      <w:rFonts w:cs="Arial"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t xml:space="preserve">6/1   višješolska izobrazba                     </w:t>
                  </w:r>
                </w:p>
                <w:p w14:paraId="0E1E8FB0" w14:textId="77777777" w:rsidR="00483245" w:rsidRPr="000C3A6A" w:rsidRDefault="00483245" w:rsidP="00483245">
                  <w:pPr>
                    <w:rPr>
                      <w:rFonts w:cs="Arial"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t>6/2   visoka strokovna izobrazba (prejšnja)</w:t>
                  </w:r>
                </w:p>
                <w:p w14:paraId="457B02E4" w14:textId="77777777" w:rsidR="00483245" w:rsidRDefault="00483245" w:rsidP="00483245">
                  <w:pPr>
                    <w:ind w:left="321" w:hanging="321"/>
                    <w:rPr>
                      <w:rFonts w:cs="Arial"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t xml:space="preserve">        visokošolska strokovna izobrazba (1.</w:t>
                  </w:r>
                </w:p>
                <w:p w14:paraId="1B2AC843" w14:textId="77777777" w:rsidR="00483245" w:rsidRPr="000C3A6A" w:rsidRDefault="00483245" w:rsidP="00483245">
                  <w:pPr>
                    <w:ind w:left="321" w:hanging="32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     </w:t>
                  </w:r>
                  <w:r w:rsidRPr="000C3A6A">
                    <w:rPr>
                      <w:rFonts w:cs="Arial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Cs w:val="20"/>
                    </w:rPr>
                    <w:t xml:space="preserve">  </w:t>
                  </w:r>
                  <w:r w:rsidRPr="000C3A6A">
                    <w:rPr>
                      <w:rFonts w:cs="Arial"/>
                      <w:szCs w:val="20"/>
                    </w:rPr>
                    <w:t>bolonjska stopnja)</w:t>
                  </w:r>
                </w:p>
                <w:p w14:paraId="5351673D" w14:textId="77777777" w:rsidR="00483245" w:rsidRDefault="00483245" w:rsidP="00483245">
                  <w:pPr>
                    <w:ind w:left="321" w:hanging="321"/>
                    <w:rPr>
                      <w:rFonts w:cs="Arial"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t xml:space="preserve">        visokošolska univerzitetna izobrazba</w:t>
                  </w:r>
                </w:p>
                <w:p w14:paraId="5E1E5414" w14:textId="74F27223" w:rsidR="00483245" w:rsidRPr="000C3A6A" w:rsidRDefault="00483245" w:rsidP="00483245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       </w:t>
                  </w:r>
                  <w:r w:rsidRPr="000C3A6A">
                    <w:rPr>
                      <w:rFonts w:cs="Arial"/>
                      <w:szCs w:val="20"/>
                    </w:rPr>
                    <w:t xml:space="preserve">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43C748A" w14:textId="77777777" w:rsidR="00483245" w:rsidRDefault="00483245" w:rsidP="00483245">
                  <w:pPr>
                    <w:ind w:left="410" w:hanging="410"/>
                    <w:rPr>
                      <w:rFonts w:cs="Arial"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t>7       specializacija po visokošolski strokovni</w:t>
                  </w:r>
                </w:p>
                <w:p w14:paraId="1E4F8157" w14:textId="77777777" w:rsidR="00483245" w:rsidRPr="000C3A6A" w:rsidRDefault="00483245" w:rsidP="00483245">
                  <w:pPr>
                    <w:ind w:left="410" w:hanging="41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    </w:t>
                  </w:r>
                  <w:r w:rsidRPr="000C3A6A">
                    <w:rPr>
                      <w:rFonts w:cs="Arial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Cs w:val="20"/>
                    </w:rPr>
                    <w:t xml:space="preserve">    </w:t>
                  </w:r>
                  <w:r w:rsidRPr="000C3A6A">
                    <w:rPr>
                      <w:rFonts w:cs="Arial"/>
                      <w:szCs w:val="20"/>
                    </w:rPr>
                    <w:t>izobrazbi (prejšnja)</w:t>
                  </w:r>
                </w:p>
                <w:p w14:paraId="6B21AAB7" w14:textId="77777777" w:rsidR="00483245" w:rsidRPr="000C3A6A" w:rsidRDefault="00483245" w:rsidP="00483245">
                  <w:pPr>
                    <w:rPr>
                      <w:rFonts w:cs="Arial"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t xml:space="preserve">         visokošolska univerzitetna izobrazba (prejšnja)</w:t>
                  </w:r>
                </w:p>
                <w:p w14:paraId="059F0C98" w14:textId="77777777" w:rsidR="00483245" w:rsidRPr="000C3A6A" w:rsidRDefault="00483245" w:rsidP="00483245">
                  <w:pPr>
                    <w:rPr>
                      <w:rFonts w:cs="Arial"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t xml:space="preserve">         magistrska izobrazba (2. bolonjska stopnja)          </w:t>
                  </w:r>
                </w:p>
                <w:p w14:paraId="41B2DC17" w14:textId="77777777" w:rsidR="00483245" w:rsidRPr="000C3A6A" w:rsidRDefault="00483245" w:rsidP="00483245">
                  <w:pPr>
                    <w:rPr>
                      <w:rFonts w:cs="Arial"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t>8       magisterij znanosti (prejšnji)</w:t>
                  </w:r>
                </w:p>
                <w:p w14:paraId="05B23307" w14:textId="77777777" w:rsidR="00483245" w:rsidRPr="000C3A6A" w:rsidRDefault="00483245" w:rsidP="00483245">
                  <w:pPr>
                    <w:rPr>
                      <w:rFonts w:cs="Arial"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t xml:space="preserve">9      </w:t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Pr="000C3A6A">
                    <w:rPr>
                      <w:rFonts w:cs="Arial"/>
                      <w:szCs w:val="20"/>
                    </w:rPr>
                    <w:t>doktorat znanosti (prejšnji)</w:t>
                  </w:r>
                </w:p>
                <w:p w14:paraId="390E3836" w14:textId="205C50C3" w:rsidR="00483245" w:rsidRPr="000C3A6A" w:rsidRDefault="00483245" w:rsidP="00483245">
                  <w:pPr>
                    <w:rPr>
                      <w:rFonts w:cs="Arial"/>
                      <w:b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t xml:space="preserve">         doktorat znanosti (3. bolonjska stopnja)</w:t>
                  </w:r>
                </w:p>
              </w:tc>
            </w:tr>
          </w:tbl>
          <w:p w14:paraId="20EDC015" w14:textId="77777777" w:rsidR="0086705F" w:rsidRPr="000C3A6A" w:rsidRDefault="0086705F" w:rsidP="00EF48B9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86705F" w:rsidRPr="000C3A6A" w14:paraId="1DDDE087" w14:textId="77777777" w:rsidTr="0086705F">
        <w:trPr>
          <w:trHeight w:val="61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922D54D" w14:textId="77777777" w:rsidR="0086705F" w:rsidRPr="000C3A6A" w:rsidRDefault="0086705F" w:rsidP="00EF48B9">
            <w:pPr>
              <w:spacing w:before="60" w:after="60"/>
              <w:rPr>
                <w:rFonts w:cs="Arial"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Opis del in nalog:</w:t>
            </w:r>
            <w:r w:rsidRPr="000C3A6A">
              <w:rPr>
                <w:rFonts w:cs="Arial"/>
                <w:szCs w:val="20"/>
              </w:rPr>
              <w:t xml:space="preserve"> </w:t>
            </w:r>
          </w:p>
          <w:p w14:paraId="43BE09EB" w14:textId="77777777" w:rsidR="0086705F" w:rsidRPr="000C3A6A" w:rsidRDefault="0086705F" w:rsidP="00EF48B9">
            <w:pPr>
              <w:spacing w:before="60" w:after="60"/>
              <w:rPr>
                <w:rFonts w:cs="Arial"/>
                <w:szCs w:val="20"/>
              </w:rPr>
            </w:pPr>
          </w:p>
          <w:p w14:paraId="53D9910B" w14:textId="77777777" w:rsidR="0086705F" w:rsidRPr="000C3A6A" w:rsidRDefault="0086705F" w:rsidP="00EF48B9">
            <w:pPr>
              <w:spacing w:before="60" w:after="60"/>
              <w:rPr>
                <w:rFonts w:cs="Arial"/>
                <w:szCs w:val="20"/>
              </w:rPr>
            </w:pPr>
          </w:p>
          <w:p w14:paraId="3E21BD46" w14:textId="77777777" w:rsidR="0086705F" w:rsidRPr="000C3A6A" w:rsidRDefault="0086705F" w:rsidP="00EF48B9">
            <w:pPr>
              <w:spacing w:before="60" w:after="60"/>
              <w:rPr>
                <w:rFonts w:cs="Arial"/>
                <w:szCs w:val="20"/>
              </w:rPr>
            </w:pPr>
          </w:p>
          <w:p w14:paraId="6FB8C156" w14:textId="5C9E409D" w:rsidR="0086705F" w:rsidRPr="000C3A6A" w:rsidRDefault="0086705F" w:rsidP="00EF48B9">
            <w:pPr>
              <w:spacing w:before="60" w:after="60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szCs w:val="20"/>
              </w:rPr>
              <w:t xml:space="preserve"> </w:t>
            </w:r>
          </w:p>
        </w:tc>
      </w:tr>
      <w:tr w:rsidR="0086705F" w:rsidRPr="000C3A6A" w14:paraId="031B4158" w14:textId="77777777" w:rsidTr="0086705F">
        <w:trPr>
          <w:trHeight w:val="61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FB5E40" w14:textId="77777777" w:rsidR="0086705F" w:rsidRPr="000C3A6A" w:rsidRDefault="0086705F" w:rsidP="00EF48B9">
            <w:pPr>
              <w:spacing w:before="60" w:after="60"/>
              <w:rPr>
                <w:rFonts w:eastAsia="MS Mincho" w:cs="Arial"/>
                <w:bCs/>
                <w:color w:val="000000"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 xml:space="preserve">Vrsta dela (ustrezno označite): </w:t>
            </w:r>
            <w:r w:rsidRPr="000C3A6A">
              <w:rPr>
                <w:rFonts w:ascii="Segoe UI Symbol" w:eastAsia="MS Mincho" w:hAnsi="Segoe UI Symbol" w:cs="Segoe UI Symbol"/>
                <w:bCs/>
                <w:color w:val="000000"/>
                <w:szCs w:val="20"/>
              </w:rPr>
              <w:t>☐</w:t>
            </w:r>
            <w:r w:rsidRPr="000C3A6A">
              <w:rPr>
                <w:rFonts w:cs="Arial"/>
                <w:szCs w:val="20"/>
              </w:rPr>
              <w:t xml:space="preserve">delovno razmerje   </w:t>
            </w:r>
            <w:r w:rsidRPr="000C3A6A">
              <w:rPr>
                <w:rFonts w:ascii="Segoe UI Symbol" w:eastAsia="MS Mincho" w:hAnsi="Segoe UI Symbol" w:cs="Segoe UI Symbol"/>
                <w:bCs/>
                <w:color w:val="000000"/>
                <w:szCs w:val="20"/>
              </w:rPr>
              <w:t>☐</w:t>
            </w:r>
            <w:r w:rsidRPr="000C3A6A">
              <w:rPr>
                <w:rFonts w:cs="Arial"/>
                <w:szCs w:val="20"/>
              </w:rPr>
              <w:t xml:space="preserve">pogodba o delu   </w:t>
            </w:r>
            <w:r w:rsidRPr="000C3A6A">
              <w:rPr>
                <w:rFonts w:ascii="Segoe UI Symbol" w:eastAsia="MS Mincho" w:hAnsi="Segoe UI Symbol" w:cs="Segoe UI Symbol"/>
                <w:bCs/>
                <w:color w:val="000000"/>
                <w:szCs w:val="20"/>
              </w:rPr>
              <w:t>☐</w:t>
            </w:r>
            <w:r w:rsidRPr="000C3A6A">
              <w:rPr>
                <w:rFonts w:cs="Arial"/>
                <w:szCs w:val="20"/>
              </w:rPr>
              <w:t xml:space="preserve">avtorska pogodba              </w:t>
            </w:r>
            <w:r w:rsidRPr="000C3A6A">
              <w:rPr>
                <w:rFonts w:ascii="Segoe UI Symbol" w:eastAsia="MS Mincho" w:hAnsi="Segoe UI Symbol" w:cs="Segoe UI Symbol"/>
                <w:bCs/>
                <w:color w:val="000000"/>
                <w:szCs w:val="20"/>
              </w:rPr>
              <w:t>☐</w:t>
            </w:r>
            <w:r w:rsidRPr="000C3A6A">
              <w:rPr>
                <w:rFonts w:cs="Arial"/>
                <w:szCs w:val="20"/>
              </w:rPr>
              <w:t xml:space="preserve">študentsko delo   </w:t>
            </w:r>
            <w:r w:rsidRPr="000C3A6A">
              <w:rPr>
                <w:rFonts w:ascii="Segoe UI Symbol" w:eastAsia="MS Mincho" w:hAnsi="Segoe UI Symbol" w:cs="Segoe UI Symbol"/>
                <w:bCs/>
                <w:color w:val="000000"/>
                <w:szCs w:val="20"/>
              </w:rPr>
              <w:t>☐</w:t>
            </w:r>
            <w:r w:rsidRPr="000C3A6A">
              <w:rPr>
                <w:rFonts w:cs="Arial"/>
                <w:szCs w:val="20"/>
              </w:rPr>
              <w:t>prostovoljno delo</w:t>
            </w:r>
            <w:r w:rsidRPr="000C3A6A">
              <w:rPr>
                <w:rFonts w:cs="Arial"/>
                <w:b/>
                <w:szCs w:val="20"/>
              </w:rPr>
              <w:t xml:space="preserve">  </w:t>
            </w:r>
            <w:r w:rsidRPr="000C3A6A">
              <w:rPr>
                <w:rFonts w:ascii="Segoe UI Symbol" w:eastAsia="MS Mincho" w:hAnsi="Segoe UI Symbol" w:cs="Segoe UI Symbol"/>
                <w:bCs/>
                <w:color w:val="000000"/>
                <w:szCs w:val="20"/>
              </w:rPr>
              <w:t>☐</w:t>
            </w:r>
            <w:r w:rsidRPr="000C3A6A">
              <w:rPr>
                <w:rFonts w:eastAsia="MS Mincho" w:cs="Arial"/>
                <w:bCs/>
                <w:color w:val="000000"/>
                <w:szCs w:val="20"/>
              </w:rPr>
              <w:t>drugo:___________________________________</w:t>
            </w:r>
          </w:p>
          <w:p w14:paraId="3D5BBAD5" w14:textId="77777777" w:rsidR="0086705F" w:rsidRPr="000C3A6A" w:rsidRDefault="0086705F" w:rsidP="00EF48B9">
            <w:pPr>
              <w:spacing w:before="60" w:after="60"/>
              <w:rPr>
                <w:rFonts w:cs="Arial"/>
                <w:b/>
                <w:szCs w:val="20"/>
              </w:rPr>
            </w:pPr>
            <w:r w:rsidRPr="000C3A6A">
              <w:rPr>
                <w:rFonts w:eastAsia="MS Mincho" w:cs="Arial"/>
                <w:bCs/>
                <w:color w:val="000000"/>
                <w:szCs w:val="20"/>
              </w:rPr>
              <w:t>V primeru, da gre za študentsko delo, avtorsko pogodbo, prostovoljno delo…, navedite št. ur:</w:t>
            </w:r>
          </w:p>
        </w:tc>
      </w:tr>
    </w:tbl>
    <w:p w14:paraId="47A676C7" w14:textId="77777777" w:rsidR="0086705F" w:rsidRPr="000C3A6A" w:rsidRDefault="0086705F" w:rsidP="0086705F">
      <w:pPr>
        <w:rPr>
          <w:rFonts w:cs="Arial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86705F" w:rsidRPr="000C3A6A" w14:paraId="01F64B7E" w14:textId="77777777" w:rsidTr="0086705F"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2797C5" w14:textId="77777777" w:rsidR="0086705F" w:rsidRPr="000C3A6A" w:rsidRDefault="0086705F" w:rsidP="00EF48B9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Prejšnja zaposlitev</w:t>
            </w:r>
          </w:p>
        </w:tc>
      </w:tr>
      <w:tr w:rsidR="0086705F" w:rsidRPr="000C3A6A" w14:paraId="778C1E1B" w14:textId="77777777" w:rsidTr="0086705F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0BADBF7" w14:textId="77777777" w:rsidR="0086705F" w:rsidRPr="000C3A6A" w:rsidRDefault="0086705F" w:rsidP="00EF48B9">
            <w:pPr>
              <w:spacing w:before="60" w:after="60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Naziv in naslov delodajalca:</w:t>
            </w:r>
          </w:p>
          <w:p w14:paraId="7B957F9A" w14:textId="77777777" w:rsidR="0086705F" w:rsidRPr="000C3A6A" w:rsidRDefault="0086705F" w:rsidP="00EF48B9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4D24DE" w14:textId="77777777" w:rsidR="0086705F" w:rsidRPr="000C3A6A" w:rsidRDefault="0086705F" w:rsidP="00EF48B9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Obdobje zaposlitve:</w:t>
            </w:r>
          </w:p>
        </w:tc>
      </w:tr>
      <w:tr w:rsidR="0086705F" w:rsidRPr="000C3A6A" w14:paraId="27220895" w14:textId="77777777" w:rsidTr="0086705F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6BDA42" w14:textId="77777777" w:rsidR="0086705F" w:rsidRPr="000C3A6A" w:rsidRDefault="0086705F" w:rsidP="00EF48B9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A0F7E9" w14:textId="77777777" w:rsidR="0086705F" w:rsidRPr="000C3A6A" w:rsidRDefault="0086705F" w:rsidP="00EF48B9">
            <w:pPr>
              <w:spacing w:before="60" w:after="60"/>
              <w:rPr>
                <w:rFonts w:cs="Arial"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Od</w:t>
            </w:r>
            <w:r w:rsidRPr="000C3A6A">
              <w:rPr>
                <w:rFonts w:cs="Arial"/>
                <w:szCs w:val="20"/>
              </w:rPr>
              <w:t xml:space="preserve"> (dan/mesec/leto):         </w:t>
            </w:r>
          </w:p>
          <w:p w14:paraId="2B5368A2" w14:textId="77777777" w:rsidR="0086705F" w:rsidRPr="000C3A6A" w:rsidRDefault="0086705F" w:rsidP="00EF48B9">
            <w:pPr>
              <w:spacing w:before="60" w:after="60"/>
              <w:rPr>
                <w:rFonts w:cs="Arial"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 xml:space="preserve">Do </w:t>
            </w:r>
            <w:r w:rsidRPr="000C3A6A">
              <w:rPr>
                <w:rFonts w:cs="Arial"/>
                <w:szCs w:val="20"/>
              </w:rPr>
              <w:t>(dan/mesec/leto):</w:t>
            </w:r>
          </w:p>
          <w:p w14:paraId="39E1D12A" w14:textId="77777777" w:rsidR="0086705F" w:rsidRPr="000C3A6A" w:rsidRDefault="0086705F" w:rsidP="00EF48B9">
            <w:pPr>
              <w:spacing w:before="60" w:after="100" w:afterAutospacing="1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Skupaj</w:t>
            </w:r>
            <w:r w:rsidRPr="000C3A6A">
              <w:rPr>
                <w:rFonts w:cs="Arial"/>
                <w:i/>
                <w:szCs w:val="20"/>
              </w:rPr>
              <w:t xml:space="preserve"> (let / mesecev): </w:t>
            </w:r>
          </w:p>
        </w:tc>
      </w:tr>
      <w:tr w:rsidR="0086705F" w:rsidRPr="000C3A6A" w14:paraId="7FA9AF63" w14:textId="77777777" w:rsidTr="0086705F">
        <w:trPr>
          <w:trHeight w:val="315"/>
        </w:trPr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B00B2D" w14:textId="77777777" w:rsidR="0086705F" w:rsidRPr="000C3A6A" w:rsidRDefault="0086705F" w:rsidP="00EF48B9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 xml:space="preserve">Naziv delovnega mesta:  </w:t>
            </w:r>
          </w:p>
        </w:tc>
      </w:tr>
      <w:tr w:rsidR="0086705F" w:rsidRPr="000C3A6A" w14:paraId="023D943E" w14:textId="77777777" w:rsidTr="0086705F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BA5457" w14:textId="77777777" w:rsidR="0086705F" w:rsidRPr="000C3A6A" w:rsidRDefault="0086705F" w:rsidP="00EF48B9">
            <w:pPr>
              <w:spacing w:before="60" w:after="60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483245" w:rsidRPr="000C3A6A" w14:paraId="5CDF7758" w14:textId="77777777" w:rsidTr="00EF48B9">
              <w:tc>
                <w:tcPr>
                  <w:tcW w:w="4296" w:type="dxa"/>
                  <w:shd w:val="clear" w:color="auto" w:fill="auto"/>
                </w:tcPr>
                <w:p w14:paraId="0D397B10" w14:textId="77777777" w:rsidR="00483245" w:rsidRPr="000C3A6A" w:rsidRDefault="00483245" w:rsidP="00483245">
                  <w:pPr>
                    <w:rPr>
                      <w:rFonts w:cs="Arial"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lastRenderedPageBreak/>
                    <w:t xml:space="preserve">5      srednješolska izobrazba                          </w:t>
                  </w:r>
                </w:p>
                <w:p w14:paraId="7132C86F" w14:textId="77777777" w:rsidR="00483245" w:rsidRPr="000C3A6A" w:rsidRDefault="00483245" w:rsidP="00483245">
                  <w:pPr>
                    <w:rPr>
                      <w:rFonts w:cs="Arial"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t xml:space="preserve">6/1   višješolska izobrazba                     </w:t>
                  </w:r>
                </w:p>
                <w:p w14:paraId="4440504C" w14:textId="77777777" w:rsidR="00483245" w:rsidRPr="000C3A6A" w:rsidRDefault="00483245" w:rsidP="00483245">
                  <w:pPr>
                    <w:rPr>
                      <w:rFonts w:cs="Arial"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t>6/2   visoka strokovna izobrazba (prejšnja)</w:t>
                  </w:r>
                </w:p>
                <w:p w14:paraId="725544C1" w14:textId="77777777" w:rsidR="00483245" w:rsidRDefault="00483245" w:rsidP="00483245">
                  <w:pPr>
                    <w:ind w:left="321" w:hanging="321"/>
                    <w:rPr>
                      <w:rFonts w:cs="Arial"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t xml:space="preserve">        visokošolska strokovna izobrazba (1.</w:t>
                  </w:r>
                </w:p>
                <w:p w14:paraId="4C3B9573" w14:textId="77777777" w:rsidR="00483245" w:rsidRPr="000C3A6A" w:rsidRDefault="00483245" w:rsidP="00483245">
                  <w:pPr>
                    <w:ind w:left="321" w:hanging="32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     </w:t>
                  </w:r>
                  <w:r w:rsidRPr="000C3A6A">
                    <w:rPr>
                      <w:rFonts w:cs="Arial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Cs w:val="20"/>
                    </w:rPr>
                    <w:t xml:space="preserve">  </w:t>
                  </w:r>
                  <w:r w:rsidRPr="000C3A6A">
                    <w:rPr>
                      <w:rFonts w:cs="Arial"/>
                      <w:szCs w:val="20"/>
                    </w:rPr>
                    <w:t>bolonjska stopnja)</w:t>
                  </w:r>
                </w:p>
                <w:p w14:paraId="24E14800" w14:textId="77777777" w:rsidR="00483245" w:rsidRDefault="00483245" w:rsidP="00483245">
                  <w:pPr>
                    <w:ind w:left="321" w:hanging="321"/>
                    <w:rPr>
                      <w:rFonts w:cs="Arial"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t xml:space="preserve">        visokošolska univerzitetna izobrazba</w:t>
                  </w:r>
                </w:p>
                <w:p w14:paraId="0BF91532" w14:textId="7193FF10" w:rsidR="00483245" w:rsidRPr="000C3A6A" w:rsidRDefault="00483245" w:rsidP="00483245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       </w:t>
                  </w:r>
                  <w:r w:rsidRPr="000C3A6A">
                    <w:rPr>
                      <w:rFonts w:cs="Arial"/>
                      <w:szCs w:val="20"/>
                    </w:rPr>
                    <w:t xml:space="preserve">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AA16BCD" w14:textId="77777777" w:rsidR="00483245" w:rsidRDefault="00483245" w:rsidP="00483245">
                  <w:pPr>
                    <w:ind w:left="410" w:hanging="410"/>
                    <w:rPr>
                      <w:rFonts w:cs="Arial"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t>7       specializacija po visokošolski strokovni</w:t>
                  </w:r>
                </w:p>
                <w:p w14:paraId="4DB1852B" w14:textId="77777777" w:rsidR="00483245" w:rsidRPr="000C3A6A" w:rsidRDefault="00483245" w:rsidP="00483245">
                  <w:pPr>
                    <w:ind w:left="410" w:hanging="41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    </w:t>
                  </w:r>
                  <w:r w:rsidRPr="000C3A6A">
                    <w:rPr>
                      <w:rFonts w:cs="Arial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Cs w:val="20"/>
                    </w:rPr>
                    <w:t xml:space="preserve">    </w:t>
                  </w:r>
                  <w:r w:rsidRPr="000C3A6A">
                    <w:rPr>
                      <w:rFonts w:cs="Arial"/>
                      <w:szCs w:val="20"/>
                    </w:rPr>
                    <w:t>izobrazbi (prejšnja)</w:t>
                  </w:r>
                </w:p>
                <w:p w14:paraId="2E4E9977" w14:textId="77777777" w:rsidR="00483245" w:rsidRPr="000C3A6A" w:rsidRDefault="00483245" w:rsidP="00483245">
                  <w:pPr>
                    <w:rPr>
                      <w:rFonts w:cs="Arial"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t xml:space="preserve">         visokošolska univerzitetna izobrazba (prejšnja)</w:t>
                  </w:r>
                </w:p>
                <w:p w14:paraId="186231B7" w14:textId="77777777" w:rsidR="00483245" w:rsidRPr="000C3A6A" w:rsidRDefault="00483245" w:rsidP="00483245">
                  <w:pPr>
                    <w:rPr>
                      <w:rFonts w:cs="Arial"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t xml:space="preserve">         magistrska izobrazba (2. bolonjska stopnja)          </w:t>
                  </w:r>
                </w:p>
                <w:p w14:paraId="0A19F7E6" w14:textId="77777777" w:rsidR="00483245" w:rsidRPr="000C3A6A" w:rsidRDefault="00483245" w:rsidP="00483245">
                  <w:pPr>
                    <w:rPr>
                      <w:rFonts w:cs="Arial"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t>8       magisterij znanosti (prejšnji)</w:t>
                  </w:r>
                </w:p>
                <w:p w14:paraId="2147F1CC" w14:textId="77777777" w:rsidR="00483245" w:rsidRPr="000C3A6A" w:rsidRDefault="00483245" w:rsidP="00483245">
                  <w:pPr>
                    <w:rPr>
                      <w:rFonts w:cs="Arial"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t xml:space="preserve">9      </w:t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Pr="000C3A6A">
                    <w:rPr>
                      <w:rFonts w:cs="Arial"/>
                      <w:szCs w:val="20"/>
                    </w:rPr>
                    <w:t>doktorat znanosti (prejšnji)</w:t>
                  </w:r>
                </w:p>
                <w:p w14:paraId="14716294" w14:textId="6013DE46" w:rsidR="00483245" w:rsidRPr="000C3A6A" w:rsidRDefault="00483245" w:rsidP="00483245">
                  <w:pPr>
                    <w:rPr>
                      <w:rFonts w:cs="Arial"/>
                      <w:b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t xml:space="preserve">         doktorat znanosti (3. bolonjska stopnja)</w:t>
                  </w:r>
                </w:p>
              </w:tc>
            </w:tr>
          </w:tbl>
          <w:p w14:paraId="03F251ED" w14:textId="77777777" w:rsidR="0086705F" w:rsidRPr="000C3A6A" w:rsidRDefault="0086705F" w:rsidP="00EF48B9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86705F" w:rsidRPr="000C3A6A" w14:paraId="44211545" w14:textId="77777777" w:rsidTr="0086705F">
        <w:trPr>
          <w:trHeight w:val="61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6CC945" w14:textId="2F66F209" w:rsidR="0086705F" w:rsidRPr="000C3A6A" w:rsidRDefault="0086705F" w:rsidP="00EF48B9">
            <w:pPr>
              <w:spacing w:before="60" w:after="60"/>
              <w:rPr>
                <w:rFonts w:cs="Arial"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lastRenderedPageBreak/>
              <w:t>Opis del in nalog:</w:t>
            </w:r>
            <w:r w:rsidRPr="000C3A6A">
              <w:rPr>
                <w:rFonts w:cs="Arial"/>
                <w:szCs w:val="20"/>
              </w:rPr>
              <w:t xml:space="preserve">  </w:t>
            </w:r>
          </w:p>
          <w:p w14:paraId="1B600150" w14:textId="4D1F1CD3" w:rsidR="0086705F" w:rsidRPr="000C3A6A" w:rsidRDefault="0086705F" w:rsidP="00EF48B9">
            <w:pPr>
              <w:spacing w:before="60" w:after="60"/>
              <w:rPr>
                <w:rFonts w:cs="Arial"/>
                <w:szCs w:val="20"/>
              </w:rPr>
            </w:pPr>
          </w:p>
          <w:p w14:paraId="3DA19E6C" w14:textId="7C4771EB" w:rsidR="0086705F" w:rsidRPr="000C3A6A" w:rsidRDefault="0086705F" w:rsidP="00EF48B9">
            <w:pPr>
              <w:spacing w:before="60" w:after="60"/>
              <w:rPr>
                <w:rFonts w:cs="Arial"/>
                <w:szCs w:val="20"/>
              </w:rPr>
            </w:pPr>
          </w:p>
          <w:p w14:paraId="5BEA38A9" w14:textId="77777777" w:rsidR="0086705F" w:rsidRPr="000C3A6A" w:rsidRDefault="0086705F" w:rsidP="00EF48B9">
            <w:pPr>
              <w:spacing w:before="60" w:after="60"/>
              <w:rPr>
                <w:rFonts w:cs="Arial"/>
                <w:b/>
                <w:szCs w:val="20"/>
              </w:rPr>
            </w:pPr>
          </w:p>
          <w:p w14:paraId="5B721F21" w14:textId="77777777" w:rsidR="0086705F" w:rsidRPr="000C3A6A" w:rsidRDefault="0086705F" w:rsidP="00EF48B9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86705F" w:rsidRPr="000C3A6A" w14:paraId="42C7172E" w14:textId="77777777" w:rsidTr="0086705F">
        <w:trPr>
          <w:trHeight w:val="61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39E191" w14:textId="77777777" w:rsidR="0086705F" w:rsidRPr="000C3A6A" w:rsidRDefault="0086705F" w:rsidP="00EF48B9">
            <w:pPr>
              <w:spacing w:before="60" w:after="60"/>
              <w:rPr>
                <w:rFonts w:eastAsia="MS Mincho" w:cs="Arial"/>
                <w:bCs/>
                <w:color w:val="000000"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 xml:space="preserve">Vrsta dela (ustrezno označite): </w:t>
            </w:r>
            <w:r w:rsidRPr="000C3A6A">
              <w:rPr>
                <w:rFonts w:ascii="Segoe UI Symbol" w:eastAsia="MS Mincho" w:hAnsi="Segoe UI Symbol" w:cs="Segoe UI Symbol"/>
                <w:bCs/>
                <w:color w:val="000000"/>
                <w:szCs w:val="20"/>
              </w:rPr>
              <w:t>☐</w:t>
            </w:r>
            <w:r w:rsidRPr="000C3A6A">
              <w:rPr>
                <w:rFonts w:cs="Arial"/>
                <w:szCs w:val="20"/>
              </w:rPr>
              <w:t xml:space="preserve">delovno razmerje   </w:t>
            </w:r>
            <w:r w:rsidRPr="000C3A6A">
              <w:rPr>
                <w:rFonts w:ascii="Segoe UI Symbol" w:eastAsia="MS Mincho" w:hAnsi="Segoe UI Symbol" w:cs="Segoe UI Symbol"/>
                <w:bCs/>
                <w:color w:val="000000"/>
                <w:szCs w:val="20"/>
              </w:rPr>
              <w:t>☐</w:t>
            </w:r>
            <w:r w:rsidRPr="000C3A6A">
              <w:rPr>
                <w:rFonts w:cs="Arial"/>
                <w:szCs w:val="20"/>
              </w:rPr>
              <w:t xml:space="preserve">pogodba o delu   </w:t>
            </w:r>
            <w:r w:rsidRPr="000C3A6A">
              <w:rPr>
                <w:rFonts w:ascii="Segoe UI Symbol" w:eastAsia="MS Mincho" w:hAnsi="Segoe UI Symbol" w:cs="Segoe UI Symbol"/>
                <w:bCs/>
                <w:color w:val="000000"/>
                <w:szCs w:val="20"/>
              </w:rPr>
              <w:t>☐</w:t>
            </w:r>
            <w:r w:rsidRPr="000C3A6A">
              <w:rPr>
                <w:rFonts w:cs="Arial"/>
                <w:szCs w:val="20"/>
              </w:rPr>
              <w:t xml:space="preserve">avtorska pogodba              </w:t>
            </w:r>
            <w:r w:rsidRPr="000C3A6A">
              <w:rPr>
                <w:rFonts w:ascii="Segoe UI Symbol" w:eastAsia="MS Mincho" w:hAnsi="Segoe UI Symbol" w:cs="Segoe UI Symbol"/>
                <w:bCs/>
                <w:color w:val="000000"/>
                <w:szCs w:val="20"/>
              </w:rPr>
              <w:t>☐</w:t>
            </w:r>
            <w:r w:rsidRPr="000C3A6A">
              <w:rPr>
                <w:rFonts w:cs="Arial"/>
                <w:szCs w:val="20"/>
              </w:rPr>
              <w:t xml:space="preserve">študentsko delo   </w:t>
            </w:r>
            <w:r w:rsidRPr="000C3A6A">
              <w:rPr>
                <w:rFonts w:ascii="Segoe UI Symbol" w:eastAsia="MS Mincho" w:hAnsi="Segoe UI Symbol" w:cs="Segoe UI Symbol"/>
                <w:bCs/>
                <w:color w:val="000000"/>
                <w:szCs w:val="20"/>
              </w:rPr>
              <w:t>☐</w:t>
            </w:r>
            <w:r w:rsidRPr="000C3A6A">
              <w:rPr>
                <w:rFonts w:cs="Arial"/>
                <w:szCs w:val="20"/>
              </w:rPr>
              <w:t>prostovoljno delo</w:t>
            </w:r>
            <w:r w:rsidRPr="000C3A6A">
              <w:rPr>
                <w:rFonts w:cs="Arial"/>
                <w:b/>
                <w:szCs w:val="20"/>
              </w:rPr>
              <w:t xml:space="preserve">  </w:t>
            </w:r>
            <w:r w:rsidRPr="000C3A6A">
              <w:rPr>
                <w:rFonts w:ascii="Segoe UI Symbol" w:eastAsia="MS Mincho" w:hAnsi="Segoe UI Symbol" w:cs="Segoe UI Symbol"/>
                <w:bCs/>
                <w:color w:val="000000"/>
                <w:szCs w:val="20"/>
              </w:rPr>
              <w:t>☐</w:t>
            </w:r>
            <w:r w:rsidRPr="000C3A6A">
              <w:rPr>
                <w:rFonts w:eastAsia="MS Mincho" w:cs="Arial"/>
                <w:bCs/>
                <w:color w:val="000000"/>
                <w:szCs w:val="20"/>
              </w:rPr>
              <w:t>drugo:___________________________________</w:t>
            </w:r>
          </w:p>
          <w:p w14:paraId="7B8F47EC" w14:textId="77777777" w:rsidR="0086705F" w:rsidRPr="000C3A6A" w:rsidRDefault="0086705F" w:rsidP="00EF48B9">
            <w:pPr>
              <w:spacing w:before="60" w:after="60"/>
              <w:rPr>
                <w:rFonts w:cs="Arial"/>
                <w:b/>
                <w:szCs w:val="20"/>
              </w:rPr>
            </w:pPr>
            <w:r w:rsidRPr="000C3A6A">
              <w:rPr>
                <w:rFonts w:eastAsia="MS Mincho" w:cs="Arial"/>
                <w:bCs/>
                <w:color w:val="000000"/>
                <w:szCs w:val="20"/>
              </w:rPr>
              <w:t>V primeru, da gre za študentsko delo, avtorsko pogodbo, prostovoljno delo…, navedite št. ur:</w:t>
            </w:r>
          </w:p>
        </w:tc>
      </w:tr>
    </w:tbl>
    <w:p w14:paraId="6AD10FA8" w14:textId="7E00B74B" w:rsidR="0086705F" w:rsidRPr="000C3A6A" w:rsidRDefault="0086705F" w:rsidP="0086705F">
      <w:pPr>
        <w:ind w:left="142"/>
        <w:rPr>
          <w:rFonts w:cs="Arial"/>
          <w:b/>
          <w:i/>
          <w:iCs/>
          <w:szCs w:val="20"/>
        </w:rPr>
      </w:pPr>
      <w:r w:rsidRPr="000C3A6A">
        <w:rPr>
          <w:rFonts w:cs="Arial"/>
          <w:b/>
          <w:i/>
          <w:iCs/>
          <w:szCs w:val="20"/>
        </w:rPr>
        <w:t>Opomba: Po potrebi tabelo razširite (dodajte), vendar ne spreminjajte njene oblike.</w:t>
      </w:r>
    </w:p>
    <w:p w14:paraId="715298F6" w14:textId="77777777" w:rsidR="0086705F" w:rsidRPr="000C3A6A" w:rsidRDefault="0086705F" w:rsidP="0086705F">
      <w:pPr>
        <w:rPr>
          <w:rFonts w:cs="Arial"/>
          <w:b/>
          <w:color w:val="0000FF"/>
          <w:szCs w:val="20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084"/>
      </w:tblGrid>
      <w:tr w:rsidR="0086705F" w:rsidRPr="000C3A6A" w14:paraId="18128CC2" w14:textId="77777777" w:rsidTr="0086705F">
        <w:tc>
          <w:tcPr>
            <w:tcW w:w="2988" w:type="dxa"/>
          </w:tcPr>
          <w:p w14:paraId="08C31C2B" w14:textId="77777777" w:rsidR="0086705F" w:rsidRPr="000C3A6A" w:rsidRDefault="0086705F" w:rsidP="00EF48B9">
            <w:pPr>
              <w:spacing w:before="60" w:after="60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Skupno število let/mesecev na stopnji zahtevnosti razpisanega delovnega mesta:</w:t>
            </w:r>
          </w:p>
        </w:tc>
        <w:tc>
          <w:tcPr>
            <w:tcW w:w="6084" w:type="dxa"/>
          </w:tcPr>
          <w:p w14:paraId="401C4868" w14:textId="77777777" w:rsidR="0086705F" w:rsidRPr="000C3A6A" w:rsidRDefault="0086705F" w:rsidP="00EF48B9">
            <w:pPr>
              <w:spacing w:before="60" w:after="60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 xml:space="preserve">                                     </w:t>
            </w:r>
          </w:p>
        </w:tc>
      </w:tr>
    </w:tbl>
    <w:p w14:paraId="70032D3D" w14:textId="77777777" w:rsidR="0086705F" w:rsidRPr="000C3A6A" w:rsidRDefault="0086705F" w:rsidP="007C3696">
      <w:pPr>
        <w:rPr>
          <w:rFonts w:cs="Arial"/>
          <w:szCs w:val="20"/>
        </w:rPr>
      </w:pPr>
    </w:p>
    <w:p w14:paraId="6280FD18" w14:textId="77777777" w:rsidR="007C3696" w:rsidRPr="000C3A6A" w:rsidRDefault="007C3696" w:rsidP="007C3696">
      <w:pPr>
        <w:outlineLvl w:val="0"/>
        <w:rPr>
          <w:rFonts w:cs="Arial"/>
          <w:b/>
          <w:szCs w:val="20"/>
        </w:rPr>
      </w:pPr>
    </w:p>
    <w:p w14:paraId="097A6BAC" w14:textId="77777777" w:rsidR="007C3696" w:rsidRPr="000C3A6A" w:rsidRDefault="007C3696" w:rsidP="007C3696">
      <w:pPr>
        <w:outlineLvl w:val="0"/>
        <w:rPr>
          <w:rFonts w:cs="Arial"/>
          <w:b/>
          <w:szCs w:val="20"/>
        </w:rPr>
      </w:pPr>
      <w:r w:rsidRPr="000C3A6A">
        <w:rPr>
          <w:rFonts w:cs="Arial"/>
          <w:b/>
          <w:szCs w:val="20"/>
        </w:rPr>
        <w:t>4) FUNKCIONALNA ZNANJA</w:t>
      </w:r>
    </w:p>
    <w:p w14:paraId="388152D1" w14:textId="77777777" w:rsidR="007C3696" w:rsidRPr="000C3A6A" w:rsidRDefault="007C3696" w:rsidP="007C3696">
      <w:pPr>
        <w:rPr>
          <w:rFonts w:cs="Arial"/>
          <w:szCs w:val="20"/>
        </w:rPr>
      </w:pPr>
    </w:p>
    <w:p w14:paraId="5452F1A5" w14:textId="77777777" w:rsidR="007C3696" w:rsidRPr="000C3A6A" w:rsidRDefault="007C3696" w:rsidP="007C3696">
      <w:pPr>
        <w:spacing w:after="120"/>
        <w:outlineLvl w:val="0"/>
        <w:rPr>
          <w:rFonts w:cs="Arial"/>
          <w:b/>
          <w:szCs w:val="20"/>
        </w:rPr>
      </w:pPr>
      <w:r w:rsidRPr="000C3A6A">
        <w:rPr>
          <w:rFonts w:cs="Arial"/>
          <w:b/>
          <w:szCs w:val="20"/>
        </w:rPr>
        <w:t>a) Opravljeni izpiti in usposabljanja:</w:t>
      </w:r>
    </w:p>
    <w:tbl>
      <w:tblPr>
        <w:tblW w:w="8401" w:type="dxa"/>
        <w:tblInd w:w="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62"/>
        <w:gridCol w:w="3828"/>
        <w:gridCol w:w="2835"/>
        <w:gridCol w:w="1176"/>
      </w:tblGrid>
      <w:tr w:rsidR="00F8642D" w:rsidRPr="000C3A6A" w14:paraId="66E28A6B" w14:textId="77777777" w:rsidTr="00F8642D">
        <w:trPr>
          <w:cantSplit/>
        </w:trPr>
        <w:tc>
          <w:tcPr>
            <w:tcW w:w="562" w:type="dxa"/>
            <w:shd w:val="clear" w:color="auto" w:fill="auto"/>
          </w:tcPr>
          <w:p w14:paraId="0D0D18FE" w14:textId="77777777" w:rsidR="00F8642D" w:rsidRPr="000C3A6A" w:rsidRDefault="00F8642D" w:rsidP="007C3696">
            <w:pPr>
              <w:rPr>
                <w:rFonts w:cs="Arial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4A8477C7" w14:textId="77777777" w:rsidR="00F8642D" w:rsidRPr="000C3A6A" w:rsidRDefault="00F8642D" w:rsidP="007C3696">
            <w:pPr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>Izpit oz. usposabljanje</w:t>
            </w:r>
          </w:p>
        </w:tc>
        <w:tc>
          <w:tcPr>
            <w:tcW w:w="2835" w:type="dxa"/>
          </w:tcPr>
          <w:p w14:paraId="176D91AC" w14:textId="77777777" w:rsidR="00F8642D" w:rsidRPr="000C3A6A" w:rsidRDefault="00F8642D" w:rsidP="007C3696">
            <w:pPr>
              <w:rPr>
                <w:rFonts w:cs="Arial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14:paraId="56F3ED46" w14:textId="683369C5" w:rsidR="00F8642D" w:rsidRPr="000C3A6A" w:rsidRDefault="00F8642D" w:rsidP="007C3696">
            <w:pPr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>Datum</w:t>
            </w:r>
          </w:p>
        </w:tc>
      </w:tr>
      <w:tr w:rsidR="00F8642D" w:rsidRPr="000C3A6A" w14:paraId="66C355CF" w14:textId="77777777" w:rsidTr="00F8642D">
        <w:trPr>
          <w:cantSplit/>
        </w:trPr>
        <w:tc>
          <w:tcPr>
            <w:tcW w:w="562" w:type="dxa"/>
            <w:shd w:val="clear" w:color="auto" w:fill="auto"/>
          </w:tcPr>
          <w:p w14:paraId="1BE50B9B" w14:textId="77777777" w:rsidR="00F8642D" w:rsidRPr="000C3A6A" w:rsidRDefault="00F8642D" w:rsidP="007C3696">
            <w:pPr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14:paraId="3CFAFFE4" w14:textId="53972524" w:rsidR="00F8642D" w:rsidRPr="000C3A6A" w:rsidRDefault="00F8642D" w:rsidP="007C369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Strokovni izpit iz upravnega postopka     </w:t>
            </w:r>
          </w:p>
        </w:tc>
        <w:tc>
          <w:tcPr>
            <w:tcW w:w="2835" w:type="dxa"/>
          </w:tcPr>
          <w:p w14:paraId="25D9812E" w14:textId="1E75A132" w:rsidR="00F8642D" w:rsidRPr="000C3A6A" w:rsidRDefault="00F8642D" w:rsidP="007C3696">
            <w:pPr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   </w:t>
            </w:r>
            <w:r w:rsidRPr="00F8642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DA  </w:t>
            </w:r>
            <w:r w:rsidRPr="00F8642D">
              <w:rPr>
                <w:rFonts w:ascii="Calibri" w:eastAsia="MS Mincho" w:hAnsi="Calibri" w:cs="Calibri" w:hint="eastAsia"/>
                <w:bCs/>
                <w:color w:val="000000"/>
                <w:sz w:val="22"/>
                <w:szCs w:val="22"/>
              </w:rPr>
              <w:t>☐</w:t>
            </w:r>
            <w:r w:rsidRPr="00F8642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      NE </w:t>
            </w:r>
            <w:r w:rsidRPr="00F8642D">
              <w:rPr>
                <w:rFonts w:ascii="Calibri" w:eastAsia="MS Mincho" w:hAnsi="Calibri" w:cs="Calibri" w:hint="eastAsia"/>
                <w:bCs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176" w:type="dxa"/>
            <w:shd w:val="clear" w:color="auto" w:fill="auto"/>
          </w:tcPr>
          <w:p w14:paraId="0437ABB8" w14:textId="617A2490" w:rsidR="00F8642D" w:rsidRPr="000C3A6A" w:rsidRDefault="00F8642D" w:rsidP="007C3696">
            <w:pPr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0" w:name="Besedilo55"/>
            <w:r w:rsidRPr="000C3A6A">
              <w:rPr>
                <w:rFonts w:cs="Arial"/>
                <w:szCs w:val="20"/>
              </w:rPr>
              <w:instrText xml:space="preserve"> FORMTEXT </w:instrText>
            </w:r>
            <w:r w:rsidRPr="000C3A6A">
              <w:rPr>
                <w:rFonts w:cs="Arial"/>
                <w:szCs w:val="20"/>
              </w:rPr>
            </w:r>
            <w:r w:rsidRPr="000C3A6A">
              <w:rPr>
                <w:rFonts w:cs="Arial"/>
                <w:szCs w:val="20"/>
              </w:rPr>
              <w:fldChar w:fldCharType="separate"/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fldChar w:fldCharType="end"/>
            </w:r>
            <w:bookmarkEnd w:id="0"/>
          </w:p>
        </w:tc>
      </w:tr>
      <w:tr w:rsidR="00F8642D" w:rsidRPr="000C3A6A" w14:paraId="4AD59F01" w14:textId="77777777" w:rsidTr="00F8642D">
        <w:trPr>
          <w:cantSplit/>
        </w:trPr>
        <w:tc>
          <w:tcPr>
            <w:tcW w:w="562" w:type="dxa"/>
            <w:shd w:val="clear" w:color="auto" w:fill="auto"/>
          </w:tcPr>
          <w:p w14:paraId="6EBFC73B" w14:textId="77777777" w:rsidR="00F8642D" w:rsidRPr="000C3A6A" w:rsidRDefault="00F8642D" w:rsidP="007C3696">
            <w:pPr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14:paraId="4E4B04E4" w14:textId="4C5D6E14" w:rsidR="00F8642D" w:rsidRPr="000C3A6A" w:rsidRDefault="00F8642D" w:rsidP="007C369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Usposabljanje za imenovanje v naziv</w:t>
            </w:r>
          </w:p>
        </w:tc>
        <w:tc>
          <w:tcPr>
            <w:tcW w:w="2835" w:type="dxa"/>
          </w:tcPr>
          <w:p w14:paraId="673827EA" w14:textId="48FF7E78" w:rsidR="00F8642D" w:rsidRPr="000C3A6A" w:rsidRDefault="00F8642D" w:rsidP="007C3696">
            <w:pPr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   </w:t>
            </w:r>
            <w:r w:rsidRPr="00F8642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DA  </w:t>
            </w:r>
            <w:r w:rsidRPr="00F8642D">
              <w:rPr>
                <w:rFonts w:ascii="Calibri" w:eastAsia="MS Mincho" w:hAnsi="Calibri" w:cs="Calibri" w:hint="eastAsia"/>
                <w:bCs/>
                <w:color w:val="000000"/>
                <w:sz w:val="22"/>
                <w:szCs w:val="22"/>
              </w:rPr>
              <w:t>☐</w:t>
            </w:r>
            <w:r w:rsidRPr="00F8642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      NE </w:t>
            </w:r>
            <w:r w:rsidRPr="00F8642D">
              <w:rPr>
                <w:rFonts w:ascii="Calibri" w:eastAsia="MS Mincho" w:hAnsi="Calibri" w:cs="Calibri" w:hint="eastAsia"/>
                <w:bCs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176" w:type="dxa"/>
            <w:shd w:val="clear" w:color="auto" w:fill="auto"/>
          </w:tcPr>
          <w:p w14:paraId="2F076C61" w14:textId="243D8586" w:rsidR="00F8642D" w:rsidRPr="000C3A6A" w:rsidRDefault="00F8642D" w:rsidP="007C3696">
            <w:pPr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bookmarkStart w:id="1" w:name="Besedilo58"/>
            <w:r w:rsidRPr="000C3A6A">
              <w:rPr>
                <w:rFonts w:cs="Arial"/>
                <w:szCs w:val="20"/>
              </w:rPr>
              <w:instrText xml:space="preserve"> FORMTEXT </w:instrText>
            </w:r>
            <w:r w:rsidRPr="000C3A6A">
              <w:rPr>
                <w:rFonts w:cs="Arial"/>
                <w:szCs w:val="20"/>
              </w:rPr>
            </w:r>
            <w:r w:rsidRPr="000C3A6A">
              <w:rPr>
                <w:rFonts w:cs="Arial"/>
                <w:szCs w:val="20"/>
              </w:rPr>
              <w:fldChar w:fldCharType="separate"/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fldChar w:fldCharType="end"/>
            </w:r>
            <w:bookmarkEnd w:id="1"/>
          </w:p>
        </w:tc>
      </w:tr>
      <w:tr w:rsidR="00F8642D" w:rsidRPr="000C3A6A" w14:paraId="719B711E" w14:textId="77777777" w:rsidTr="00F8642D">
        <w:trPr>
          <w:cantSplit/>
        </w:trPr>
        <w:tc>
          <w:tcPr>
            <w:tcW w:w="562" w:type="dxa"/>
            <w:shd w:val="clear" w:color="auto" w:fill="auto"/>
          </w:tcPr>
          <w:p w14:paraId="0041B412" w14:textId="77777777" w:rsidR="00F8642D" w:rsidRPr="000C3A6A" w:rsidRDefault="00F8642D" w:rsidP="007C3696">
            <w:pPr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14:paraId="73A5CDAF" w14:textId="77777777" w:rsidR="00F8642D" w:rsidRPr="000C3A6A" w:rsidRDefault="00F8642D" w:rsidP="007C3696">
            <w:pPr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bookmarkStart w:id="2" w:name="Besedilo59"/>
            <w:r w:rsidRPr="000C3A6A">
              <w:rPr>
                <w:rFonts w:cs="Arial"/>
                <w:szCs w:val="20"/>
              </w:rPr>
              <w:instrText xml:space="preserve"> FORMTEXT </w:instrText>
            </w:r>
            <w:r w:rsidRPr="000C3A6A">
              <w:rPr>
                <w:rFonts w:cs="Arial"/>
                <w:szCs w:val="20"/>
              </w:rPr>
            </w:r>
            <w:r w:rsidRPr="000C3A6A">
              <w:rPr>
                <w:rFonts w:cs="Arial"/>
                <w:szCs w:val="20"/>
              </w:rPr>
              <w:fldChar w:fldCharType="separate"/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fldChar w:fldCharType="end"/>
            </w:r>
            <w:bookmarkEnd w:id="2"/>
          </w:p>
        </w:tc>
        <w:tc>
          <w:tcPr>
            <w:tcW w:w="2835" w:type="dxa"/>
          </w:tcPr>
          <w:p w14:paraId="347A51BE" w14:textId="77777777" w:rsidR="00F8642D" w:rsidRPr="000C3A6A" w:rsidRDefault="00F8642D" w:rsidP="007C3696">
            <w:pPr>
              <w:rPr>
                <w:rFonts w:cs="Arial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14:paraId="3AD0A6CA" w14:textId="70602BB9" w:rsidR="00F8642D" w:rsidRPr="000C3A6A" w:rsidRDefault="00F8642D" w:rsidP="007C3696">
            <w:pPr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bookmarkStart w:id="3" w:name="Besedilo60"/>
            <w:r w:rsidRPr="000C3A6A">
              <w:rPr>
                <w:rFonts w:cs="Arial"/>
                <w:szCs w:val="20"/>
              </w:rPr>
              <w:instrText xml:space="preserve"> FORMTEXT </w:instrText>
            </w:r>
            <w:r w:rsidRPr="000C3A6A">
              <w:rPr>
                <w:rFonts w:cs="Arial"/>
                <w:szCs w:val="20"/>
              </w:rPr>
            </w:r>
            <w:r w:rsidRPr="000C3A6A">
              <w:rPr>
                <w:rFonts w:cs="Arial"/>
                <w:szCs w:val="20"/>
              </w:rPr>
              <w:fldChar w:fldCharType="separate"/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fldChar w:fldCharType="end"/>
            </w:r>
            <w:bookmarkEnd w:id="3"/>
          </w:p>
        </w:tc>
      </w:tr>
    </w:tbl>
    <w:p w14:paraId="734F6EA7" w14:textId="77777777" w:rsidR="007C3696" w:rsidRPr="000C3A6A" w:rsidRDefault="007C3696" w:rsidP="007C3696">
      <w:pPr>
        <w:rPr>
          <w:rFonts w:cs="Arial"/>
          <w:szCs w:val="20"/>
        </w:rPr>
      </w:pPr>
      <w:r w:rsidRPr="000C3A6A">
        <w:rPr>
          <w:rFonts w:cs="Arial"/>
          <w:szCs w:val="20"/>
        </w:rPr>
        <w:t>Opomba: prosimo dodajte vrstice po potrebi</w:t>
      </w:r>
    </w:p>
    <w:p w14:paraId="4954E618" w14:textId="6E3B1415" w:rsidR="007C3696" w:rsidRPr="000C3A6A" w:rsidRDefault="007C3696" w:rsidP="007C3696">
      <w:pPr>
        <w:rPr>
          <w:rFonts w:cs="Arial"/>
          <w:szCs w:val="20"/>
        </w:rPr>
      </w:pPr>
    </w:p>
    <w:p w14:paraId="6875E72A" w14:textId="77777777" w:rsidR="002E460B" w:rsidRPr="000C3A6A" w:rsidRDefault="002E460B" w:rsidP="002E460B">
      <w:pPr>
        <w:spacing w:after="120"/>
        <w:jc w:val="both"/>
        <w:rPr>
          <w:rFonts w:cs="Arial"/>
          <w:b/>
          <w:color w:val="000000"/>
          <w:szCs w:val="20"/>
        </w:rPr>
      </w:pPr>
      <w:r w:rsidRPr="000C3A6A">
        <w:rPr>
          <w:rFonts w:cs="Arial"/>
          <w:b/>
          <w:color w:val="000000"/>
          <w:szCs w:val="20"/>
        </w:rPr>
        <w:t>b) Delo z računalnikom: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1842"/>
        <w:gridCol w:w="1701"/>
      </w:tblGrid>
      <w:tr w:rsidR="002E460B" w:rsidRPr="000C3A6A" w14:paraId="232ED917" w14:textId="77777777" w:rsidTr="002E460B"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322F92" w14:textId="77777777" w:rsidR="002E460B" w:rsidRPr="000C3A6A" w:rsidRDefault="002E460B" w:rsidP="00EF48B9">
            <w:pPr>
              <w:spacing w:before="120" w:after="12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57AA70" w14:textId="77777777" w:rsidR="002E460B" w:rsidRPr="000C3A6A" w:rsidRDefault="002E460B" w:rsidP="00EF48B9">
            <w:pPr>
              <w:spacing w:before="120" w:after="120"/>
              <w:jc w:val="center"/>
              <w:rPr>
                <w:rFonts w:cs="Arial"/>
                <w:color w:val="000000"/>
                <w:szCs w:val="20"/>
              </w:rPr>
            </w:pPr>
            <w:r w:rsidRPr="000C3A6A">
              <w:rPr>
                <w:rFonts w:cs="Arial"/>
                <w:color w:val="000000"/>
                <w:szCs w:val="20"/>
              </w:rPr>
              <w:t>osnovno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325F94" w14:textId="77777777" w:rsidR="002E460B" w:rsidRPr="000C3A6A" w:rsidRDefault="002E460B" w:rsidP="00EF48B9">
            <w:pPr>
              <w:spacing w:before="120" w:after="120"/>
              <w:jc w:val="center"/>
              <w:rPr>
                <w:rFonts w:cs="Arial"/>
                <w:color w:val="000000"/>
                <w:szCs w:val="20"/>
              </w:rPr>
            </w:pPr>
            <w:r w:rsidRPr="000C3A6A">
              <w:rPr>
                <w:rFonts w:cs="Arial"/>
                <w:color w:val="000000"/>
                <w:szCs w:val="20"/>
              </w:rPr>
              <w:t>srednje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89A941" w14:textId="77777777" w:rsidR="002E460B" w:rsidRPr="000C3A6A" w:rsidRDefault="002E460B" w:rsidP="00EF48B9">
            <w:pPr>
              <w:spacing w:before="120" w:after="120"/>
              <w:jc w:val="center"/>
              <w:rPr>
                <w:rFonts w:cs="Arial"/>
                <w:color w:val="000000"/>
                <w:szCs w:val="20"/>
              </w:rPr>
            </w:pPr>
            <w:r w:rsidRPr="000C3A6A">
              <w:rPr>
                <w:rFonts w:cs="Arial"/>
                <w:color w:val="000000"/>
                <w:szCs w:val="20"/>
              </w:rPr>
              <w:t>odlično</w:t>
            </w:r>
          </w:p>
        </w:tc>
      </w:tr>
      <w:tr w:rsidR="002E460B" w:rsidRPr="000C3A6A" w14:paraId="7F8D808D" w14:textId="77777777" w:rsidTr="002E460B"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AFCDA" w14:textId="77777777" w:rsidR="002E460B" w:rsidRPr="000C3A6A" w:rsidRDefault="002E460B" w:rsidP="00EF48B9">
            <w:pPr>
              <w:spacing w:before="120"/>
              <w:rPr>
                <w:rFonts w:cs="Arial"/>
                <w:color w:val="000000"/>
                <w:szCs w:val="20"/>
              </w:rPr>
            </w:pPr>
            <w:r w:rsidRPr="000C3A6A">
              <w:rPr>
                <w:rFonts w:cs="Arial"/>
                <w:color w:val="000000"/>
                <w:szCs w:val="20"/>
              </w:rPr>
              <w:t>Word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2D32B8E" w14:textId="494A70F4" w:rsidR="002E460B" w:rsidRPr="000C3A6A" w:rsidRDefault="002E460B" w:rsidP="00EF48B9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3AEA29" w14:textId="41D7F0D4" w:rsidR="002E460B" w:rsidRPr="000C3A6A" w:rsidRDefault="002E460B" w:rsidP="00EF48B9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135FF3C" w14:textId="5DB13279" w:rsidR="002E460B" w:rsidRPr="000C3A6A" w:rsidRDefault="002E460B" w:rsidP="00EF48B9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</w:tr>
      <w:tr w:rsidR="002E460B" w:rsidRPr="000C3A6A" w14:paraId="6051919C" w14:textId="77777777" w:rsidTr="002E460B"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89A6AB" w14:textId="77777777" w:rsidR="002E460B" w:rsidRPr="000C3A6A" w:rsidRDefault="002E460B" w:rsidP="00EF48B9">
            <w:pPr>
              <w:spacing w:before="120"/>
              <w:rPr>
                <w:rFonts w:cs="Arial"/>
                <w:color w:val="000000"/>
                <w:szCs w:val="20"/>
              </w:rPr>
            </w:pPr>
            <w:r w:rsidRPr="000C3A6A">
              <w:rPr>
                <w:rFonts w:cs="Arial"/>
                <w:color w:val="000000"/>
                <w:szCs w:val="20"/>
              </w:rPr>
              <w:t>Excel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5CBDB4B" w14:textId="20DF964E" w:rsidR="002E460B" w:rsidRPr="000C3A6A" w:rsidRDefault="002E460B" w:rsidP="00EF48B9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8A898C0" w14:textId="3832315C" w:rsidR="002E460B" w:rsidRPr="000C3A6A" w:rsidRDefault="002E460B" w:rsidP="00EF48B9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6F8C2B0" w14:textId="079A032C" w:rsidR="002E460B" w:rsidRPr="000C3A6A" w:rsidRDefault="002E460B" w:rsidP="00EF48B9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</w:tr>
      <w:tr w:rsidR="002E460B" w:rsidRPr="000C3A6A" w14:paraId="177D61A9" w14:textId="77777777" w:rsidTr="002E460B"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4C003F" w14:textId="77777777" w:rsidR="002E460B" w:rsidRPr="000C3A6A" w:rsidRDefault="002E460B" w:rsidP="00EF48B9">
            <w:pPr>
              <w:spacing w:before="120"/>
              <w:rPr>
                <w:rFonts w:cs="Arial"/>
                <w:color w:val="000000"/>
                <w:szCs w:val="20"/>
              </w:rPr>
            </w:pPr>
            <w:r w:rsidRPr="000C3A6A">
              <w:rPr>
                <w:rFonts w:cs="Arial"/>
                <w:color w:val="000000"/>
                <w:szCs w:val="20"/>
                <w:lang w:val="en-US"/>
              </w:rPr>
              <w:t>Power</w:t>
            </w:r>
            <w:r w:rsidRPr="000C3A6A">
              <w:rPr>
                <w:rFonts w:cs="Arial"/>
                <w:color w:val="000000"/>
                <w:szCs w:val="20"/>
              </w:rPr>
              <w:t xml:space="preserve"> </w:t>
            </w:r>
            <w:r w:rsidRPr="000C3A6A">
              <w:rPr>
                <w:rFonts w:cs="Arial"/>
                <w:color w:val="000000"/>
                <w:szCs w:val="20"/>
                <w:lang w:val="en-US"/>
              </w:rPr>
              <w:t>Point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5B250CC" w14:textId="21833911" w:rsidR="002E460B" w:rsidRPr="000C3A6A" w:rsidRDefault="002E460B" w:rsidP="00EF48B9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D268C5" w14:textId="2D559926" w:rsidR="002E460B" w:rsidRPr="000C3A6A" w:rsidRDefault="002E460B" w:rsidP="00EF48B9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70A0C0F" w14:textId="277968B8" w:rsidR="002E460B" w:rsidRPr="000C3A6A" w:rsidRDefault="002E460B" w:rsidP="00EF48B9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</w:tr>
      <w:tr w:rsidR="002E460B" w:rsidRPr="000C3A6A" w14:paraId="284D28C5" w14:textId="77777777" w:rsidTr="002E460B"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184B70" w14:textId="77777777" w:rsidR="002E460B" w:rsidRPr="000C3A6A" w:rsidRDefault="002E460B" w:rsidP="00EF48B9">
            <w:pPr>
              <w:spacing w:before="120"/>
              <w:rPr>
                <w:rFonts w:cs="Arial"/>
                <w:color w:val="000000"/>
                <w:szCs w:val="20"/>
              </w:rPr>
            </w:pPr>
            <w:r w:rsidRPr="000C3A6A">
              <w:rPr>
                <w:rFonts w:cs="Arial"/>
                <w:color w:val="000000"/>
                <w:szCs w:val="20"/>
              </w:rPr>
              <w:t>Lotus Notes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2E69E" w14:textId="1B6B1894" w:rsidR="002E460B" w:rsidRPr="000C3A6A" w:rsidRDefault="002E460B" w:rsidP="00EF48B9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2640EC" w14:textId="74F3B6D2" w:rsidR="002E460B" w:rsidRPr="000C3A6A" w:rsidRDefault="002E460B" w:rsidP="00EF48B9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956B96" w14:textId="16EA9CF7" w:rsidR="002E460B" w:rsidRPr="000C3A6A" w:rsidRDefault="002E460B" w:rsidP="00EF48B9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</w:tr>
      <w:tr w:rsidR="002E460B" w:rsidRPr="000C3A6A" w14:paraId="76FA0CE3" w14:textId="77777777" w:rsidTr="002E460B"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1C7C9" w14:textId="77777777" w:rsidR="002E460B" w:rsidRPr="000C3A6A" w:rsidRDefault="002E460B" w:rsidP="00EF48B9">
            <w:pPr>
              <w:spacing w:before="120"/>
              <w:rPr>
                <w:rFonts w:cs="Arial"/>
                <w:color w:val="000000"/>
                <w:szCs w:val="20"/>
              </w:rPr>
            </w:pPr>
            <w:r w:rsidRPr="000C3A6A">
              <w:rPr>
                <w:rFonts w:cs="Arial"/>
                <w:color w:val="000000"/>
                <w:szCs w:val="20"/>
              </w:rPr>
              <w:t>SPIS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FA4908" w14:textId="6419CC12" w:rsidR="002E460B" w:rsidRPr="000C3A6A" w:rsidRDefault="002E460B" w:rsidP="00EF48B9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D077AB" w14:textId="043B0878" w:rsidR="002E460B" w:rsidRPr="000C3A6A" w:rsidRDefault="002E460B" w:rsidP="00EF48B9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8BCB0F" w14:textId="348A0D51" w:rsidR="002E460B" w:rsidRPr="000C3A6A" w:rsidRDefault="002E460B" w:rsidP="00EF48B9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</w:tr>
      <w:tr w:rsidR="002E460B" w:rsidRPr="000C3A6A" w14:paraId="4A6D732B" w14:textId="77777777" w:rsidTr="002E460B"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CD45D7" w14:textId="62C67BD2" w:rsidR="002E460B" w:rsidRPr="000C3A6A" w:rsidRDefault="00270DE6" w:rsidP="00EF48B9">
            <w:pPr>
              <w:spacing w:before="120"/>
              <w:rPr>
                <w:rFonts w:cs="Arial"/>
                <w:color w:val="000000"/>
                <w:szCs w:val="20"/>
              </w:rPr>
            </w:pPr>
            <w:r w:rsidRPr="000C3A6A">
              <w:rPr>
                <w:rFonts w:cs="Arial"/>
                <w:color w:val="000000"/>
                <w:szCs w:val="20"/>
              </w:rPr>
              <w:t>IS KRPAN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FD402A" w14:textId="34653AD2" w:rsidR="002E460B" w:rsidRPr="000C3A6A" w:rsidRDefault="002E460B" w:rsidP="00EF48B9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937D3A" w14:textId="3EB42AEB" w:rsidR="002E460B" w:rsidRPr="000C3A6A" w:rsidRDefault="002E460B" w:rsidP="00EF48B9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37D831" w14:textId="66563874" w:rsidR="002E460B" w:rsidRPr="000C3A6A" w:rsidRDefault="002E460B" w:rsidP="00EF48B9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</w:tr>
      <w:tr w:rsidR="002E460B" w:rsidRPr="000C3A6A" w14:paraId="248670DA" w14:textId="77777777" w:rsidTr="002E460B"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E80845" w14:textId="1450EB7E" w:rsidR="002E460B" w:rsidRPr="000C3A6A" w:rsidRDefault="002E460B" w:rsidP="00EF48B9">
            <w:pPr>
              <w:spacing w:before="120"/>
              <w:rPr>
                <w:rFonts w:cs="Arial"/>
                <w:color w:val="000000"/>
                <w:szCs w:val="20"/>
              </w:rPr>
            </w:pPr>
            <w:r w:rsidRPr="000C3A6A">
              <w:rPr>
                <w:rFonts w:cs="Arial"/>
                <w:color w:val="000000"/>
                <w:szCs w:val="20"/>
              </w:rPr>
              <w:t>Form</w:t>
            </w:r>
            <w:r w:rsidR="00270DE6" w:rsidRPr="000C3A6A">
              <w:rPr>
                <w:rFonts w:cs="Arial"/>
                <w:color w:val="000000"/>
                <w:szCs w:val="20"/>
              </w:rPr>
              <w:t>.NET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921C20" w14:textId="35E0A4E1" w:rsidR="002E460B" w:rsidRPr="000C3A6A" w:rsidRDefault="002E460B" w:rsidP="00EF48B9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4DE865" w14:textId="1F1CA86D" w:rsidR="002E460B" w:rsidRPr="000C3A6A" w:rsidRDefault="002E460B" w:rsidP="00EF48B9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D92C55" w14:textId="28A23DE3" w:rsidR="002E460B" w:rsidRPr="000C3A6A" w:rsidRDefault="002E460B" w:rsidP="00EF48B9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</w:tr>
      <w:tr w:rsidR="002E460B" w:rsidRPr="000C3A6A" w14:paraId="1E32C7A4" w14:textId="77777777" w:rsidTr="002E460B"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A428F8" w14:textId="77777777" w:rsidR="002E460B" w:rsidRPr="000C3A6A" w:rsidRDefault="002E460B" w:rsidP="00EF48B9">
            <w:pPr>
              <w:spacing w:before="120"/>
              <w:rPr>
                <w:rFonts w:cs="Arial"/>
                <w:color w:val="000000"/>
                <w:szCs w:val="20"/>
              </w:rPr>
            </w:pPr>
            <w:r w:rsidRPr="000C3A6A">
              <w:rPr>
                <w:rFonts w:cs="Arial"/>
                <w:color w:val="000000"/>
                <w:szCs w:val="20"/>
              </w:rPr>
              <w:t xml:space="preserve">Drugo: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C4A0C3" w14:textId="238AEF18" w:rsidR="002E460B" w:rsidRPr="000C3A6A" w:rsidRDefault="002E460B" w:rsidP="00EF48B9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583D8B" w14:textId="4B9B4B68" w:rsidR="002E460B" w:rsidRPr="000C3A6A" w:rsidRDefault="002E460B" w:rsidP="00EF48B9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DDC21" w14:textId="3D9016AB" w:rsidR="002E460B" w:rsidRPr="000C3A6A" w:rsidRDefault="002E460B" w:rsidP="00EF48B9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</w:tr>
    </w:tbl>
    <w:p w14:paraId="6B7E5453" w14:textId="77777777" w:rsidR="002E460B" w:rsidRPr="000C3A6A" w:rsidRDefault="002E460B" w:rsidP="007C3696">
      <w:pPr>
        <w:rPr>
          <w:rFonts w:cs="Arial"/>
          <w:szCs w:val="20"/>
        </w:rPr>
      </w:pPr>
    </w:p>
    <w:p w14:paraId="11A9F937" w14:textId="77777777" w:rsidR="000C3A6A" w:rsidRPr="000C3A6A" w:rsidRDefault="000C3A6A" w:rsidP="007C3696">
      <w:pPr>
        <w:jc w:val="center"/>
        <w:rPr>
          <w:rFonts w:cs="Arial"/>
          <w:szCs w:val="20"/>
        </w:rPr>
      </w:pPr>
    </w:p>
    <w:p w14:paraId="0B106B27" w14:textId="207D5659" w:rsidR="00270DE6" w:rsidRPr="000C3A6A" w:rsidRDefault="00270DE6" w:rsidP="00270DE6">
      <w:pPr>
        <w:spacing w:line="360" w:lineRule="auto"/>
        <w:jc w:val="both"/>
        <w:rPr>
          <w:rFonts w:cs="Arial"/>
          <w:b/>
          <w:color w:val="000000"/>
          <w:szCs w:val="20"/>
        </w:rPr>
      </w:pPr>
      <w:r w:rsidRPr="000C3A6A">
        <w:rPr>
          <w:rFonts w:cs="Arial"/>
          <w:b/>
          <w:color w:val="000000"/>
          <w:szCs w:val="20"/>
        </w:rPr>
        <w:t>c) Druga znanja in veščine: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4598"/>
        <w:gridCol w:w="993"/>
        <w:gridCol w:w="850"/>
        <w:gridCol w:w="2003"/>
      </w:tblGrid>
      <w:tr w:rsidR="000C3A6A" w:rsidRPr="000C3A6A" w14:paraId="51B28037" w14:textId="77777777" w:rsidTr="000C3A6A">
        <w:tc>
          <w:tcPr>
            <w:tcW w:w="9072" w:type="dxa"/>
            <w:gridSpan w:val="5"/>
          </w:tcPr>
          <w:p w14:paraId="06CF1703" w14:textId="77777777" w:rsidR="000C3A6A" w:rsidRPr="000C3A6A" w:rsidRDefault="000C3A6A" w:rsidP="000C3A6A">
            <w:pPr>
              <w:spacing w:before="120"/>
              <w:rPr>
                <w:rFonts w:cs="Arial"/>
                <w:color w:val="000000"/>
                <w:szCs w:val="20"/>
              </w:rPr>
            </w:pPr>
            <w:r w:rsidRPr="000C3A6A">
              <w:rPr>
                <w:rFonts w:cs="Arial"/>
                <w:color w:val="000000"/>
                <w:szCs w:val="20"/>
              </w:rPr>
              <w:t xml:space="preserve">Prosimo označite ali imate: </w:t>
            </w:r>
          </w:p>
        </w:tc>
      </w:tr>
      <w:tr w:rsidR="000C3A6A" w:rsidRPr="000C3A6A" w14:paraId="5DF664AF" w14:textId="77777777" w:rsidTr="000C3A6A">
        <w:tblPrEx>
          <w:tblLook w:val="01E0" w:firstRow="1" w:lastRow="1" w:firstColumn="1" w:lastColumn="1" w:noHBand="0" w:noVBand="0"/>
        </w:tblPrEx>
        <w:tc>
          <w:tcPr>
            <w:tcW w:w="628" w:type="dxa"/>
            <w:shd w:val="clear" w:color="auto" w:fill="auto"/>
            <w:vAlign w:val="center"/>
          </w:tcPr>
          <w:p w14:paraId="47EDABAD" w14:textId="77777777" w:rsidR="000C3A6A" w:rsidRPr="000C3A6A" w:rsidRDefault="000C3A6A" w:rsidP="00EF48B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598" w:type="dxa"/>
            <w:shd w:val="clear" w:color="auto" w:fill="auto"/>
            <w:vAlign w:val="center"/>
          </w:tcPr>
          <w:p w14:paraId="03DFE2B2" w14:textId="77777777" w:rsidR="000C3A6A" w:rsidRPr="000C3A6A" w:rsidRDefault="000C3A6A" w:rsidP="00EF48B9">
            <w:pPr>
              <w:jc w:val="center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Delovne izkušnje z/s:</w:t>
            </w:r>
          </w:p>
        </w:tc>
        <w:tc>
          <w:tcPr>
            <w:tcW w:w="993" w:type="dxa"/>
            <w:vAlign w:val="center"/>
          </w:tcPr>
          <w:p w14:paraId="3F0867C8" w14:textId="77777777" w:rsidR="000C3A6A" w:rsidRPr="000C3A6A" w:rsidRDefault="000C3A6A" w:rsidP="00EF48B9">
            <w:pPr>
              <w:jc w:val="center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NE</w:t>
            </w:r>
          </w:p>
        </w:tc>
        <w:tc>
          <w:tcPr>
            <w:tcW w:w="850" w:type="dxa"/>
            <w:vAlign w:val="center"/>
          </w:tcPr>
          <w:p w14:paraId="4082486F" w14:textId="77777777" w:rsidR="000C3A6A" w:rsidRPr="000C3A6A" w:rsidRDefault="000C3A6A" w:rsidP="00EF48B9">
            <w:pPr>
              <w:jc w:val="center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DA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121AFED" w14:textId="77777777" w:rsidR="000C3A6A" w:rsidRPr="000C3A6A" w:rsidRDefault="000C3A6A" w:rsidP="00EF48B9">
            <w:pPr>
              <w:jc w:val="center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Obseg izkušenj</w:t>
            </w:r>
          </w:p>
          <w:p w14:paraId="6466FCA0" w14:textId="77777777" w:rsidR="000C3A6A" w:rsidRPr="000C3A6A" w:rsidRDefault="000C3A6A" w:rsidP="00EF48B9">
            <w:pPr>
              <w:jc w:val="center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>(v letih  / mesecih)</w:t>
            </w:r>
          </w:p>
        </w:tc>
      </w:tr>
      <w:tr w:rsidR="000C3A6A" w:rsidRPr="000C3A6A" w14:paraId="0049611A" w14:textId="77777777" w:rsidTr="000C3A6A">
        <w:tblPrEx>
          <w:tblLook w:val="01E0" w:firstRow="1" w:lastRow="1" w:firstColumn="1" w:lastColumn="1" w:noHBand="0" w:noVBand="0"/>
        </w:tblPrEx>
        <w:trPr>
          <w:trHeight w:val="396"/>
        </w:trPr>
        <w:tc>
          <w:tcPr>
            <w:tcW w:w="628" w:type="dxa"/>
            <w:shd w:val="clear" w:color="auto" w:fill="auto"/>
            <w:vAlign w:val="center"/>
          </w:tcPr>
          <w:p w14:paraId="50817041" w14:textId="77777777" w:rsidR="000C3A6A" w:rsidRPr="000C3A6A" w:rsidRDefault="000C3A6A" w:rsidP="00EF48B9">
            <w:pPr>
              <w:jc w:val="center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>1.</w:t>
            </w:r>
          </w:p>
        </w:tc>
        <w:tc>
          <w:tcPr>
            <w:tcW w:w="4598" w:type="dxa"/>
            <w:shd w:val="clear" w:color="auto" w:fill="auto"/>
            <w:vAlign w:val="center"/>
          </w:tcPr>
          <w:p w14:paraId="10BC4FEC" w14:textId="77777777" w:rsidR="000C3A6A" w:rsidRPr="000C3A6A" w:rsidRDefault="000C3A6A" w:rsidP="00EF48B9">
            <w:pPr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>vodenjem in/ali odločanjem v upravnih postopkih</w:t>
            </w:r>
          </w:p>
        </w:tc>
        <w:tc>
          <w:tcPr>
            <w:tcW w:w="993" w:type="dxa"/>
            <w:vAlign w:val="center"/>
          </w:tcPr>
          <w:p w14:paraId="2352D033" w14:textId="77777777" w:rsidR="000C3A6A" w:rsidRPr="000C3A6A" w:rsidRDefault="000C3A6A" w:rsidP="00EF48B9">
            <w:pPr>
              <w:jc w:val="center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0C3A6A">
              <w:rPr>
                <w:rFonts w:cs="Arial"/>
                <w:szCs w:val="20"/>
              </w:rPr>
              <w:instrText xml:space="preserve"> FORMTEXT </w:instrText>
            </w:r>
            <w:r w:rsidRPr="000C3A6A">
              <w:rPr>
                <w:rFonts w:cs="Arial"/>
                <w:szCs w:val="20"/>
              </w:rPr>
            </w:r>
            <w:r w:rsidRPr="000C3A6A">
              <w:rPr>
                <w:rFonts w:cs="Arial"/>
                <w:szCs w:val="20"/>
              </w:rPr>
              <w:fldChar w:fldCharType="separate"/>
            </w:r>
            <w:r w:rsidRPr="000C3A6A">
              <w:rPr>
                <w:rFonts w:cs="Arial"/>
                <w:noProof/>
                <w:szCs w:val="20"/>
              </w:rPr>
              <w:t> </w:t>
            </w:r>
            <w:r w:rsidRPr="000C3A6A">
              <w:rPr>
                <w:rFonts w:cs="Arial"/>
                <w:noProof/>
                <w:szCs w:val="20"/>
              </w:rPr>
              <w:t> </w:t>
            </w:r>
            <w:r w:rsidRPr="000C3A6A">
              <w:rPr>
                <w:rFonts w:cs="Arial"/>
                <w:noProof/>
                <w:szCs w:val="20"/>
              </w:rPr>
              <w:t> </w:t>
            </w:r>
            <w:r w:rsidRPr="000C3A6A">
              <w:rPr>
                <w:rFonts w:cs="Arial"/>
                <w:noProof/>
                <w:szCs w:val="20"/>
              </w:rPr>
              <w:t> </w:t>
            </w:r>
            <w:r w:rsidRPr="000C3A6A">
              <w:rPr>
                <w:rFonts w:cs="Arial"/>
                <w:noProof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0A0899" w14:textId="77777777" w:rsidR="000C3A6A" w:rsidRPr="000C3A6A" w:rsidRDefault="000C3A6A" w:rsidP="00EF48B9">
            <w:pPr>
              <w:jc w:val="center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0C3A6A">
              <w:rPr>
                <w:rFonts w:cs="Arial"/>
                <w:szCs w:val="20"/>
              </w:rPr>
              <w:instrText xml:space="preserve"> FORMTEXT </w:instrText>
            </w:r>
            <w:r w:rsidRPr="000C3A6A">
              <w:rPr>
                <w:rFonts w:cs="Arial"/>
                <w:szCs w:val="20"/>
              </w:rPr>
            </w:r>
            <w:r w:rsidRPr="000C3A6A">
              <w:rPr>
                <w:rFonts w:cs="Arial"/>
                <w:szCs w:val="20"/>
              </w:rPr>
              <w:fldChar w:fldCharType="separate"/>
            </w:r>
            <w:r w:rsidRPr="000C3A6A">
              <w:rPr>
                <w:rFonts w:cs="Arial"/>
                <w:noProof/>
                <w:szCs w:val="20"/>
              </w:rPr>
              <w:t> </w:t>
            </w:r>
            <w:r w:rsidRPr="000C3A6A">
              <w:rPr>
                <w:rFonts w:cs="Arial"/>
                <w:noProof/>
                <w:szCs w:val="20"/>
              </w:rPr>
              <w:t> </w:t>
            </w:r>
            <w:r w:rsidRPr="000C3A6A">
              <w:rPr>
                <w:rFonts w:cs="Arial"/>
                <w:noProof/>
                <w:szCs w:val="20"/>
              </w:rPr>
              <w:t> </w:t>
            </w:r>
            <w:r w:rsidRPr="000C3A6A">
              <w:rPr>
                <w:rFonts w:cs="Arial"/>
                <w:noProof/>
                <w:szCs w:val="20"/>
              </w:rPr>
              <w:t> </w:t>
            </w:r>
            <w:r w:rsidRPr="000C3A6A">
              <w:rPr>
                <w:rFonts w:cs="Arial"/>
                <w:noProof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003" w:type="dxa"/>
            <w:shd w:val="clear" w:color="auto" w:fill="auto"/>
          </w:tcPr>
          <w:p w14:paraId="0AF8A7C8" w14:textId="77777777" w:rsidR="000C3A6A" w:rsidRPr="000C3A6A" w:rsidRDefault="000C3A6A" w:rsidP="00EF48B9">
            <w:pPr>
              <w:rPr>
                <w:rFonts w:cs="Arial"/>
                <w:szCs w:val="20"/>
              </w:rPr>
            </w:pPr>
          </w:p>
        </w:tc>
      </w:tr>
      <w:tr w:rsidR="000C3A6A" w:rsidRPr="000C3A6A" w14:paraId="0C34AC77" w14:textId="77777777" w:rsidTr="000C3A6A">
        <w:tblPrEx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628" w:type="dxa"/>
            <w:shd w:val="clear" w:color="auto" w:fill="auto"/>
            <w:vAlign w:val="center"/>
          </w:tcPr>
          <w:p w14:paraId="1A1ED3D3" w14:textId="77777777" w:rsidR="000C3A6A" w:rsidRPr="000C3A6A" w:rsidRDefault="000C3A6A" w:rsidP="00EF48B9">
            <w:pPr>
              <w:jc w:val="center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>2.</w:t>
            </w:r>
          </w:p>
        </w:tc>
        <w:tc>
          <w:tcPr>
            <w:tcW w:w="4598" w:type="dxa"/>
            <w:shd w:val="clear" w:color="auto" w:fill="auto"/>
            <w:vAlign w:val="center"/>
          </w:tcPr>
          <w:p w14:paraId="2BB11408" w14:textId="77777777" w:rsidR="000C3A6A" w:rsidRPr="000C3A6A" w:rsidRDefault="000C3A6A" w:rsidP="00EF48B9">
            <w:pPr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>delom s strankami</w:t>
            </w:r>
          </w:p>
        </w:tc>
        <w:tc>
          <w:tcPr>
            <w:tcW w:w="993" w:type="dxa"/>
            <w:vAlign w:val="center"/>
          </w:tcPr>
          <w:p w14:paraId="435A389A" w14:textId="77777777" w:rsidR="000C3A6A" w:rsidRPr="000C3A6A" w:rsidRDefault="000C3A6A" w:rsidP="00EF48B9">
            <w:pPr>
              <w:jc w:val="center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0C3A6A">
              <w:rPr>
                <w:rFonts w:cs="Arial"/>
                <w:szCs w:val="20"/>
              </w:rPr>
              <w:instrText xml:space="preserve"> FORMTEXT </w:instrText>
            </w:r>
            <w:r w:rsidRPr="000C3A6A">
              <w:rPr>
                <w:rFonts w:cs="Arial"/>
                <w:szCs w:val="20"/>
              </w:rPr>
            </w:r>
            <w:r w:rsidRPr="000C3A6A">
              <w:rPr>
                <w:rFonts w:cs="Arial"/>
                <w:szCs w:val="20"/>
              </w:rPr>
              <w:fldChar w:fldCharType="separate"/>
            </w:r>
            <w:r w:rsidRPr="000C3A6A">
              <w:rPr>
                <w:rFonts w:cs="Arial"/>
                <w:noProof/>
                <w:szCs w:val="20"/>
              </w:rPr>
              <w:t> </w:t>
            </w:r>
            <w:r w:rsidRPr="000C3A6A">
              <w:rPr>
                <w:rFonts w:cs="Arial"/>
                <w:noProof/>
                <w:szCs w:val="20"/>
              </w:rPr>
              <w:t> </w:t>
            </w:r>
            <w:r w:rsidRPr="000C3A6A">
              <w:rPr>
                <w:rFonts w:cs="Arial"/>
                <w:noProof/>
                <w:szCs w:val="20"/>
              </w:rPr>
              <w:t> </w:t>
            </w:r>
            <w:r w:rsidRPr="000C3A6A">
              <w:rPr>
                <w:rFonts w:cs="Arial"/>
                <w:noProof/>
                <w:szCs w:val="20"/>
              </w:rPr>
              <w:t> </w:t>
            </w:r>
            <w:r w:rsidRPr="000C3A6A">
              <w:rPr>
                <w:rFonts w:cs="Arial"/>
                <w:noProof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73A32C0" w14:textId="77777777" w:rsidR="000C3A6A" w:rsidRPr="000C3A6A" w:rsidRDefault="000C3A6A" w:rsidP="00EF48B9">
            <w:pPr>
              <w:jc w:val="center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0C3A6A">
              <w:rPr>
                <w:rFonts w:cs="Arial"/>
                <w:szCs w:val="20"/>
              </w:rPr>
              <w:instrText xml:space="preserve"> FORMTEXT </w:instrText>
            </w:r>
            <w:r w:rsidRPr="000C3A6A">
              <w:rPr>
                <w:rFonts w:cs="Arial"/>
                <w:szCs w:val="20"/>
              </w:rPr>
            </w:r>
            <w:r w:rsidRPr="000C3A6A">
              <w:rPr>
                <w:rFonts w:cs="Arial"/>
                <w:szCs w:val="20"/>
              </w:rPr>
              <w:fldChar w:fldCharType="separate"/>
            </w:r>
            <w:r w:rsidRPr="000C3A6A">
              <w:rPr>
                <w:rFonts w:cs="Arial"/>
                <w:noProof/>
                <w:szCs w:val="20"/>
              </w:rPr>
              <w:t> </w:t>
            </w:r>
            <w:r w:rsidRPr="000C3A6A">
              <w:rPr>
                <w:rFonts w:cs="Arial"/>
                <w:noProof/>
                <w:szCs w:val="20"/>
              </w:rPr>
              <w:t> </w:t>
            </w:r>
            <w:r w:rsidRPr="000C3A6A">
              <w:rPr>
                <w:rFonts w:cs="Arial"/>
                <w:noProof/>
                <w:szCs w:val="20"/>
              </w:rPr>
              <w:t> </w:t>
            </w:r>
            <w:r w:rsidRPr="000C3A6A">
              <w:rPr>
                <w:rFonts w:cs="Arial"/>
                <w:noProof/>
                <w:szCs w:val="20"/>
              </w:rPr>
              <w:t> </w:t>
            </w:r>
            <w:r w:rsidRPr="000C3A6A">
              <w:rPr>
                <w:rFonts w:cs="Arial"/>
                <w:noProof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003" w:type="dxa"/>
            <w:shd w:val="clear" w:color="auto" w:fill="auto"/>
          </w:tcPr>
          <w:p w14:paraId="0EB9E28B" w14:textId="77777777" w:rsidR="000C3A6A" w:rsidRPr="000C3A6A" w:rsidRDefault="000C3A6A" w:rsidP="00EF48B9">
            <w:pPr>
              <w:rPr>
                <w:rFonts w:cs="Arial"/>
                <w:szCs w:val="20"/>
              </w:rPr>
            </w:pPr>
          </w:p>
        </w:tc>
      </w:tr>
    </w:tbl>
    <w:p w14:paraId="43C8D7ED" w14:textId="77777777" w:rsidR="00270DE6" w:rsidRPr="000C3A6A" w:rsidRDefault="00270DE6" w:rsidP="007C3696">
      <w:pPr>
        <w:rPr>
          <w:rFonts w:cs="Arial"/>
          <w:b/>
          <w:szCs w:val="20"/>
        </w:rPr>
      </w:pPr>
    </w:p>
    <w:p w14:paraId="67EAFE91" w14:textId="77777777" w:rsidR="000C3A6A" w:rsidRPr="000C3A6A" w:rsidRDefault="000C3A6A" w:rsidP="000C3A6A">
      <w:pPr>
        <w:rPr>
          <w:rFonts w:cs="Arial"/>
          <w:szCs w:val="20"/>
        </w:rPr>
      </w:pPr>
      <w:r w:rsidRPr="000C3A6A">
        <w:rPr>
          <w:rFonts w:cs="Arial"/>
          <w:b/>
          <w:szCs w:val="20"/>
        </w:rPr>
        <w:t>č) Katere (lastne) kompetence</w:t>
      </w:r>
      <w:r w:rsidRPr="000C3A6A">
        <w:rPr>
          <w:rFonts w:cs="Arial"/>
          <w:bCs/>
          <w:szCs w:val="20"/>
        </w:rPr>
        <w:t>,</w:t>
      </w:r>
      <w:r w:rsidRPr="000C3A6A">
        <w:rPr>
          <w:rFonts w:cs="Arial"/>
          <w:b/>
          <w:szCs w:val="20"/>
        </w:rPr>
        <w:t xml:space="preserve"> </w:t>
      </w:r>
      <w:r w:rsidRPr="000C3A6A">
        <w:rPr>
          <w:rFonts w:cs="Arial"/>
          <w:bCs/>
          <w:szCs w:val="20"/>
        </w:rPr>
        <w:t xml:space="preserve">v navezavi z razpisanim delovnim mestom, </w:t>
      </w:r>
      <w:r w:rsidRPr="000C3A6A">
        <w:rPr>
          <w:rFonts w:cs="Arial"/>
          <w:b/>
          <w:szCs w:val="20"/>
        </w:rPr>
        <w:t>smatrate kot ključne:</w:t>
      </w:r>
    </w:p>
    <w:p w14:paraId="3D34F69D" w14:textId="77777777" w:rsidR="000C3A6A" w:rsidRPr="000C3A6A" w:rsidRDefault="000C3A6A" w:rsidP="000C3A6A">
      <w:pPr>
        <w:outlineLvl w:val="0"/>
        <w:rPr>
          <w:rFonts w:cs="Arial"/>
          <w:b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0C3A6A" w:rsidRPr="000C3A6A" w14:paraId="2C518786" w14:textId="77777777" w:rsidTr="000C3A6A">
        <w:trPr>
          <w:trHeight w:val="2359"/>
        </w:trPr>
        <w:tc>
          <w:tcPr>
            <w:tcW w:w="9104" w:type="dxa"/>
            <w:shd w:val="clear" w:color="auto" w:fill="auto"/>
          </w:tcPr>
          <w:p w14:paraId="33E5BB21" w14:textId="77777777" w:rsidR="000C3A6A" w:rsidRPr="000C3A6A" w:rsidRDefault="000C3A6A" w:rsidP="00EF48B9">
            <w:pPr>
              <w:rPr>
                <w:rFonts w:cs="Arial"/>
                <w:szCs w:val="20"/>
              </w:rPr>
            </w:pPr>
          </w:p>
          <w:p w14:paraId="0F48AF84" w14:textId="77777777" w:rsidR="000C3A6A" w:rsidRPr="000C3A6A" w:rsidRDefault="000C3A6A" w:rsidP="00EF48B9">
            <w:pPr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 w:rsidRPr="000C3A6A">
              <w:rPr>
                <w:rFonts w:cs="Arial"/>
                <w:szCs w:val="20"/>
              </w:rPr>
              <w:instrText xml:space="preserve"> FORMTEXT </w:instrText>
            </w:r>
            <w:r w:rsidRPr="000C3A6A">
              <w:rPr>
                <w:rFonts w:cs="Arial"/>
                <w:szCs w:val="20"/>
              </w:rPr>
            </w:r>
            <w:r w:rsidRPr="000C3A6A">
              <w:rPr>
                <w:rFonts w:cs="Arial"/>
                <w:szCs w:val="20"/>
              </w:rPr>
              <w:fldChar w:fldCharType="separate"/>
            </w:r>
            <w:r w:rsidRPr="000C3A6A">
              <w:rPr>
                <w:rFonts w:cs="Arial"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fldChar w:fldCharType="end"/>
            </w:r>
          </w:p>
          <w:p w14:paraId="72821C37" w14:textId="77777777" w:rsidR="000C3A6A" w:rsidRPr="000C3A6A" w:rsidRDefault="000C3A6A" w:rsidP="00EF48B9">
            <w:pPr>
              <w:rPr>
                <w:rFonts w:cs="Arial"/>
                <w:szCs w:val="20"/>
              </w:rPr>
            </w:pPr>
          </w:p>
          <w:p w14:paraId="04814BD7" w14:textId="77777777" w:rsidR="000C3A6A" w:rsidRPr="000C3A6A" w:rsidRDefault="000C3A6A" w:rsidP="00EF48B9">
            <w:pPr>
              <w:rPr>
                <w:rFonts w:cs="Arial"/>
                <w:szCs w:val="20"/>
              </w:rPr>
            </w:pPr>
          </w:p>
          <w:p w14:paraId="6F473345" w14:textId="77777777" w:rsidR="000C3A6A" w:rsidRPr="000C3A6A" w:rsidRDefault="000C3A6A" w:rsidP="00EF48B9">
            <w:pPr>
              <w:rPr>
                <w:rFonts w:cs="Arial"/>
                <w:szCs w:val="20"/>
              </w:rPr>
            </w:pPr>
          </w:p>
          <w:p w14:paraId="1986D8CD" w14:textId="77777777" w:rsidR="000C3A6A" w:rsidRPr="000C3A6A" w:rsidRDefault="000C3A6A" w:rsidP="00EF48B9">
            <w:pPr>
              <w:rPr>
                <w:rFonts w:cs="Arial"/>
                <w:szCs w:val="20"/>
              </w:rPr>
            </w:pPr>
          </w:p>
          <w:p w14:paraId="6537F854" w14:textId="77777777" w:rsidR="000C3A6A" w:rsidRPr="000C3A6A" w:rsidRDefault="000C3A6A" w:rsidP="00EF48B9">
            <w:pPr>
              <w:rPr>
                <w:rFonts w:cs="Arial"/>
                <w:szCs w:val="20"/>
              </w:rPr>
            </w:pPr>
          </w:p>
          <w:p w14:paraId="2F3E8FC6" w14:textId="77777777" w:rsidR="000C3A6A" w:rsidRPr="000C3A6A" w:rsidRDefault="000C3A6A" w:rsidP="00EF48B9">
            <w:pPr>
              <w:rPr>
                <w:rFonts w:cs="Arial"/>
                <w:szCs w:val="20"/>
              </w:rPr>
            </w:pPr>
          </w:p>
          <w:p w14:paraId="0E1E6FEE" w14:textId="77777777" w:rsidR="000C3A6A" w:rsidRPr="000C3A6A" w:rsidRDefault="000C3A6A" w:rsidP="00EF48B9">
            <w:pPr>
              <w:rPr>
                <w:rFonts w:cs="Arial"/>
                <w:szCs w:val="20"/>
              </w:rPr>
            </w:pPr>
          </w:p>
          <w:p w14:paraId="40B8BE80" w14:textId="77777777" w:rsidR="000C3A6A" w:rsidRPr="000C3A6A" w:rsidRDefault="000C3A6A" w:rsidP="00EF48B9">
            <w:pPr>
              <w:rPr>
                <w:rFonts w:cs="Arial"/>
                <w:szCs w:val="20"/>
              </w:rPr>
            </w:pPr>
          </w:p>
          <w:p w14:paraId="0A710174" w14:textId="77777777" w:rsidR="000C3A6A" w:rsidRPr="000C3A6A" w:rsidRDefault="000C3A6A" w:rsidP="00EF48B9">
            <w:pPr>
              <w:rPr>
                <w:rFonts w:cs="Arial"/>
                <w:szCs w:val="20"/>
              </w:rPr>
            </w:pPr>
          </w:p>
        </w:tc>
      </w:tr>
    </w:tbl>
    <w:p w14:paraId="1631FDFA" w14:textId="77777777" w:rsidR="007C3696" w:rsidRPr="000C3A6A" w:rsidRDefault="007C3696" w:rsidP="007C3696">
      <w:pPr>
        <w:rPr>
          <w:rFonts w:cs="Arial"/>
          <w:szCs w:val="20"/>
        </w:rPr>
      </w:pPr>
    </w:p>
    <w:p w14:paraId="091FBF0F" w14:textId="77777777" w:rsidR="007C3696" w:rsidRPr="000C3A6A" w:rsidRDefault="007C3696" w:rsidP="007C3696">
      <w:pPr>
        <w:rPr>
          <w:rFonts w:cs="Arial"/>
          <w:szCs w:val="20"/>
        </w:rPr>
      </w:pPr>
    </w:p>
    <w:p w14:paraId="21F14AD6" w14:textId="390E7F33" w:rsidR="007C3696" w:rsidRDefault="007C3696" w:rsidP="007C3696">
      <w:pPr>
        <w:outlineLvl w:val="0"/>
        <w:rPr>
          <w:rFonts w:cs="Arial"/>
          <w:b/>
          <w:szCs w:val="20"/>
        </w:rPr>
      </w:pPr>
      <w:r w:rsidRPr="000C3A6A">
        <w:rPr>
          <w:rFonts w:cs="Arial"/>
          <w:b/>
          <w:szCs w:val="20"/>
        </w:rPr>
        <w:t>5) ŽIVLJENJEPIS</w:t>
      </w:r>
    </w:p>
    <w:p w14:paraId="7C329320" w14:textId="77777777" w:rsidR="00483245" w:rsidRPr="000C3A6A" w:rsidRDefault="00483245" w:rsidP="007C3696">
      <w:pPr>
        <w:outlineLvl w:val="0"/>
        <w:rPr>
          <w:rFonts w:cs="Arial"/>
          <w:b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7C3696" w:rsidRPr="000C3A6A" w14:paraId="07114D94" w14:textId="77777777" w:rsidTr="00483245">
        <w:trPr>
          <w:trHeight w:val="5434"/>
        </w:trPr>
        <w:tc>
          <w:tcPr>
            <w:tcW w:w="9104" w:type="dxa"/>
            <w:shd w:val="clear" w:color="auto" w:fill="auto"/>
          </w:tcPr>
          <w:p w14:paraId="40D0C9E9" w14:textId="77777777" w:rsidR="007C3696" w:rsidRPr="000C3A6A" w:rsidRDefault="007C3696" w:rsidP="007C3696">
            <w:pPr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4" w:name="Besedilo68"/>
            <w:r w:rsidRPr="000C3A6A">
              <w:rPr>
                <w:rFonts w:cs="Arial"/>
                <w:szCs w:val="20"/>
              </w:rPr>
              <w:instrText xml:space="preserve"> FORMTEXT </w:instrText>
            </w:r>
            <w:r w:rsidRPr="000C3A6A">
              <w:rPr>
                <w:rFonts w:cs="Arial"/>
                <w:szCs w:val="20"/>
              </w:rPr>
            </w:r>
            <w:r w:rsidRPr="000C3A6A">
              <w:rPr>
                <w:rFonts w:cs="Arial"/>
                <w:szCs w:val="20"/>
              </w:rPr>
              <w:fldChar w:fldCharType="separate"/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fldChar w:fldCharType="end"/>
            </w:r>
            <w:bookmarkEnd w:id="4"/>
          </w:p>
          <w:p w14:paraId="24DEC524" w14:textId="77777777" w:rsidR="007C3696" w:rsidRPr="000C3A6A" w:rsidRDefault="007C3696" w:rsidP="007C3696">
            <w:pPr>
              <w:rPr>
                <w:rFonts w:cs="Arial"/>
                <w:szCs w:val="20"/>
              </w:rPr>
            </w:pPr>
          </w:p>
          <w:p w14:paraId="113DB339" w14:textId="77777777" w:rsidR="007C3696" w:rsidRPr="000C3A6A" w:rsidRDefault="007C3696" w:rsidP="007C3696">
            <w:pPr>
              <w:rPr>
                <w:rFonts w:cs="Arial"/>
                <w:szCs w:val="20"/>
              </w:rPr>
            </w:pPr>
          </w:p>
        </w:tc>
      </w:tr>
    </w:tbl>
    <w:p w14:paraId="3DD9DF43" w14:textId="77777777" w:rsidR="007C3696" w:rsidRPr="000C3A6A" w:rsidRDefault="007C3696" w:rsidP="007C3696">
      <w:pPr>
        <w:rPr>
          <w:rFonts w:cs="Arial"/>
          <w:szCs w:val="20"/>
        </w:rPr>
      </w:pPr>
      <w:r w:rsidRPr="000C3A6A">
        <w:rPr>
          <w:rFonts w:cs="Arial"/>
          <w:szCs w:val="20"/>
        </w:rPr>
        <w:br w:type="page"/>
      </w:r>
      <w:r w:rsidRPr="000C3A6A">
        <w:rPr>
          <w:rFonts w:cs="Arial"/>
          <w:b/>
          <w:szCs w:val="20"/>
          <w:u w:val="single"/>
        </w:rPr>
        <w:lastRenderedPageBreak/>
        <w:t xml:space="preserve">IZJAVA O IZPOLNJEVANJU POGOJEV </w:t>
      </w:r>
    </w:p>
    <w:p w14:paraId="6A56E587" w14:textId="77777777" w:rsidR="007C3696" w:rsidRPr="000C3A6A" w:rsidRDefault="007C3696" w:rsidP="007C3696">
      <w:pPr>
        <w:rPr>
          <w:rFonts w:cs="Arial"/>
          <w:szCs w:val="20"/>
        </w:rPr>
      </w:pPr>
    </w:p>
    <w:p w14:paraId="22B0643B" w14:textId="77777777" w:rsidR="007C3696" w:rsidRPr="000C3A6A" w:rsidRDefault="007C3696" w:rsidP="007C3696">
      <w:pPr>
        <w:rPr>
          <w:rFonts w:cs="Arial"/>
          <w:szCs w:val="20"/>
        </w:rPr>
      </w:pPr>
    </w:p>
    <w:p w14:paraId="6401EC65" w14:textId="77777777" w:rsidR="007C3696" w:rsidRPr="000C3A6A" w:rsidRDefault="007C3696" w:rsidP="007C3696">
      <w:pPr>
        <w:rPr>
          <w:rFonts w:cs="Arial"/>
          <w:b/>
          <w:szCs w:val="20"/>
        </w:rPr>
      </w:pPr>
      <w:r w:rsidRPr="000C3A6A">
        <w:rPr>
          <w:rFonts w:cs="Arial"/>
          <w:b/>
          <w:szCs w:val="20"/>
        </w:rPr>
        <w:t>Podpisani/a:</w:t>
      </w:r>
    </w:p>
    <w:p w14:paraId="38D6CB0A" w14:textId="77777777" w:rsidR="007C3696" w:rsidRPr="000C3A6A" w:rsidRDefault="007C3696" w:rsidP="007C3696">
      <w:pPr>
        <w:rPr>
          <w:rFonts w:cs="Arial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387"/>
        <w:gridCol w:w="5334"/>
      </w:tblGrid>
      <w:tr w:rsidR="007C3696" w:rsidRPr="000C3A6A" w14:paraId="59427857" w14:textId="77777777" w:rsidTr="000C3A6A">
        <w:trPr>
          <w:trHeight w:val="267"/>
        </w:trPr>
        <w:tc>
          <w:tcPr>
            <w:tcW w:w="3387" w:type="dxa"/>
            <w:shd w:val="clear" w:color="auto" w:fill="auto"/>
          </w:tcPr>
          <w:p w14:paraId="23380B23" w14:textId="77777777" w:rsidR="007C3696" w:rsidRPr="000C3A6A" w:rsidRDefault="007C3696" w:rsidP="007C3696">
            <w:pPr>
              <w:spacing w:line="360" w:lineRule="auto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>Ime in priimek:</w:t>
            </w:r>
          </w:p>
        </w:tc>
        <w:tc>
          <w:tcPr>
            <w:tcW w:w="5334" w:type="dxa"/>
            <w:shd w:val="clear" w:color="auto" w:fill="auto"/>
          </w:tcPr>
          <w:p w14:paraId="381002A6" w14:textId="77777777" w:rsidR="007C3696" w:rsidRPr="000C3A6A" w:rsidRDefault="007C3696" w:rsidP="007C3696">
            <w:pPr>
              <w:spacing w:line="360" w:lineRule="auto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5" w:name="Besedilo69"/>
            <w:r w:rsidRPr="000C3A6A">
              <w:rPr>
                <w:rFonts w:cs="Arial"/>
                <w:szCs w:val="20"/>
              </w:rPr>
              <w:instrText xml:space="preserve"> FORMTEXT </w:instrText>
            </w:r>
            <w:r w:rsidRPr="000C3A6A">
              <w:rPr>
                <w:rFonts w:cs="Arial"/>
                <w:szCs w:val="20"/>
              </w:rPr>
            </w:r>
            <w:r w:rsidRPr="000C3A6A">
              <w:rPr>
                <w:rFonts w:cs="Arial"/>
                <w:szCs w:val="20"/>
              </w:rPr>
              <w:fldChar w:fldCharType="separate"/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fldChar w:fldCharType="end"/>
            </w:r>
            <w:bookmarkEnd w:id="5"/>
          </w:p>
        </w:tc>
      </w:tr>
      <w:tr w:rsidR="007C3696" w:rsidRPr="000C3A6A" w14:paraId="2E66F3AE" w14:textId="77777777" w:rsidTr="000C3A6A">
        <w:trPr>
          <w:trHeight w:val="268"/>
        </w:trPr>
        <w:tc>
          <w:tcPr>
            <w:tcW w:w="3387" w:type="dxa"/>
            <w:shd w:val="clear" w:color="auto" w:fill="auto"/>
          </w:tcPr>
          <w:p w14:paraId="660F79DE" w14:textId="77777777" w:rsidR="007C3696" w:rsidRPr="000C3A6A" w:rsidRDefault="007C3696" w:rsidP="007C3696">
            <w:pPr>
              <w:spacing w:line="360" w:lineRule="auto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>Datum rojstva:</w:t>
            </w:r>
          </w:p>
        </w:tc>
        <w:tc>
          <w:tcPr>
            <w:tcW w:w="5334" w:type="dxa"/>
            <w:shd w:val="clear" w:color="auto" w:fill="auto"/>
          </w:tcPr>
          <w:p w14:paraId="7AC338CC" w14:textId="77777777" w:rsidR="007C3696" w:rsidRPr="000C3A6A" w:rsidRDefault="007C3696" w:rsidP="007C3696">
            <w:pPr>
              <w:spacing w:line="360" w:lineRule="auto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6" w:name="Besedilo70"/>
            <w:r w:rsidRPr="000C3A6A">
              <w:rPr>
                <w:rFonts w:cs="Arial"/>
                <w:szCs w:val="20"/>
              </w:rPr>
              <w:instrText xml:space="preserve"> FORMTEXT </w:instrText>
            </w:r>
            <w:r w:rsidRPr="000C3A6A">
              <w:rPr>
                <w:rFonts w:cs="Arial"/>
                <w:szCs w:val="20"/>
              </w:rPr>
            </w:r>
            <w:r w:rsidRPr="000C3A6A">
              <w:rPr>
                <w:rFonts w:cs="Arial"/>
                <w:szCs w:val="20"/>
              </w:rPr>
              <w:fldChar w:fldCharType="separate"/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fldChar w:fldCharType="end"/>
            </w:r>
            <w:bookmarkEnd w:id="6"/>
          </w:p>
        </w:tc>
      </w:tr>
      <w:tr w:rsidR="007C3696" w:rsidRPr="000C3A6A" w14:paraId="21717883" w14:textId="77777777" w:rsidTr="000C3A6A">
        <w:trPr>
          <w:trHeight w:val="268"/>
        </w:trPr>
        <w:tc>
          <w:tcPr>
            <w:tcW w:w="3387" w:type="dxa"/>
            <w:shd w:val="clear" w:color="auto" w:fill="auto"/>
          </w:tcPr>
          <w:p w14:paraId="3E9F2092" w14:textId="77777777" w:rsidR="007C3696" w:rsidRPr="000C3A6A" w:rsidRDefault="007C3696" w:rsidP="007C3696">
            <w:pPr>
              <w:spacing w:line="360" w:lineRule="auto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>Stalno prebivališče:</w:t>
            </w:r>
          </w:p>
        </w:tc>
        <w:tc>
          <w:tcPr>
            <w:tcW w:w="5334" w:type="dxa"/>
            <w:shd w:val="clear" w:color="auto" w:fill="auto"/>
          </w:tcPr>
          <w:p w14:paraId="79B14A04" w14:textId="77777777" w:rsidR="007C3696" w:rsidRPr="000C3A6A" w:rsidRDefault="007C3696" w:rsidP="007C3696">
            <w:pPr>
              <w:spacing w:line="360" w:lineRule="auto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7" w:name="Besedilo72"/>
            <w:r w:rsidRPr="000C3A6A">
              <w:rPr>
                <w:rFonts w:cs="Arial"/>
                <w:szCs w:val="20"/>
              </w:rPr>
              <w:instrText xml:space="preserve"> FORMTEXT </w:instrText>
            </w:r>
            <w:r w:rsidRPr="000C3A6A">
              <w:rPr>
                <w:rFonts w:cs="Arial"/>
                <w:szCs w:val="20"/>
              </w:rPr>
            </w:r>
            <w:r w:rsidRPr="000C3A6A">
              <w:rPr>
                <w:rFonts w:cs="Arial"/>
                <w:szCs w:val="20"/>
              </w:rPr>
              <w:fldChar w:fldCharType="separate"/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fldChar w:fldCharType="end"/>
            </w:r>
            <w:bookmarkEnd w:id="7"/>
          </w:p>
        </w:tc>
      </w:tr>
      <w:tr w:rsidR="007C3696" w:rsidRPr="000C3A6A" w14:paraId="55392741" w14:textId="77777777" w:rsidTr="000C3A6A">
        <w:trPr>
          <w:trHeight w:val="268"/>
        </w:trPr>
        <w:tc>
          <w:tcPr>
            <w:tcW w:w="3387" w:type="dxa"/>
            <w:shd w:val="clear" w:color="auto" w:fill="auto"/>
          </w:tcPr>
          <w:p w14:paraId="1928F336" w14:textId="77777777" w:rsidR="007C3696" w:rsidRPr="000C3A6A" w:rsidRDefault="007C3696" w:rsidP="007C3696">
            <w:pPr>
              <w:spacing w:line="360" w:lineRule="auto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>Začasno prebivališče:</w:t>
            </w:r>
          </w:p>
        </w:tc>
        <w:tc>
          <w:tcPr>
            <w:tcW w:w="5334" w:type="dxa"/>
            <w:shd w:val="clear" w:color="auto" w:fill="auto"/>
          </w:tcPr>
          <w:p w14:paraId="53072C3E" w14:textId="77777777" w:rsidR="007C3696" w:rsidRPr="000C3A6A" w:rsidRDefault="007C3696" w:rsidP="007C3696">
            <w:pPr>
              <w:spacing w:line="360" w:lineRule="auto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8" w:name="Besedilo73"/>
            <w:r w:rsidRPr="000C3A6A">
              <w:rPr>
                <w:rFonts w:cs="Arial"/>
                <w:szCs w:val="20"/>
              </w:rPr>
              <w:instrText xml:space="preserve"> FORMTEXT </w:instrText>
            </w:r>
            <w:r w:rsidRPr="000C3A6A">
              <w:rPr>
                <w:rFonts w:cs="Arial"/>
                <w:szCs w:val="20"/>
              </w:rPr>
            </w:r>
            <w:r w:rsidRPr="000C3A6A">
              <w:rPr>
                <w:rFonts w:cs="Arial"/>
                <w:szCs w:val="20"/>
              </w:rPr>
              <w:fldChar w:fldCharType="separate"/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fldChar w:fldCharType="end"/>
            </w:r>
            <w:bookmarkEnd w:id="8"/>
          </w:p>
        </w:tc>
      </w:tr>
      <w:tr w:rsidR="007C3696" w:rsidRPr="000C3A6A" w14:paraId="59A75812" w14:textId="77777777" w:rsidTr="000C3A6A">
        <w:trPr>
          <w:trHeight w:val="268"/>
        </w:trPr>
        <w:tc>
          <w:tcPr>
            <w:tcW w:w="3387" w:type="dxa"/>
            <w:shd w:val="clear" w:color="auto" w:fill="auto"/>
          </w:tcPr>
          <w:p w14:paraId="0CA3D590" w14:textId="77777777" w:rsidR="007C3696" w:rsidRPr="000C3A6A" w:rsidRDefault="007C3696" w:rsidP="007C3696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5334" w:type="dxa"/>
            <w:shd w:val="clear" w:color="auto" w:fill="auto"/>
          </w:tcPr>
          <w:p w14:paraId="0444ACD7" w14:textId="77777777" w:rsidR="007C3696" w:rsidRPr="000C3A6A" w:rsidRDefault="007C3696" w:rsidP="007C3696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7C3696" w:rsidRPr="000C3A6A" w14:paraId="1078CF8A" w14:textId="77777777" w:rsidTr="000C3A6A">
        <w:trPr>
          <w:trHeight w:val="268"/>
        </w:trPr>
        <w:tc>
          <w:tcPr>
            <w:tcW w:w="3387" w:type="dxa"/>
            <w:shd w:val="clear" w:color="auto" w:fill="auto"/>
          </w:tcPr>
          <w:p w14:paraId="03EA8B93" w14:textId="77777777" w:rsidR="007C3696" w:rsidRPr="000C3A6A" w:rsidRDefault="007C3696" w:rsidP="007C3696">
            <w:pPr>
              <w:spacing w:line="360" w:lineRule="auto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Podatki o pridobljeni izobrazbi:</w:t>
            </w:r>
          </w:p>
        </w:tc>
        <w:tc>
          <w:tcPr>
            <w:tcW w:w="5334" w:type="dxa"/>
            <w:shd w:val="clear" w:color="auto" w:fill="auto"/>
          </w:tcPr>
          <w:p w14:paraId="57F9427E" w14:textId="77777777" w:rsidR="007C3696" w:rsidRPr="000C3A6A" w:rsidRDefault="007C3696" w:rsidP="007C3696">
            <w:pPr>
              <w:spacing w:line="360" w:lineRule="auto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bookmarkStart w:id="9" w:name="Besedilo74"/>
            <w:r w:rsidRPr="000C3A6A">
              <w:rPr>
                <w:rFonts w:cs="Arial"/>
                <w:b/>
                <w:szCs w:val="20"/>
              </w:rPr>
              <w:instrText xml:space="preserve"> FORMTEXT </w:instrText>
            </w:r>
            <w:r w:rsidRPr="000C3A6A">
              <w:rPr>
                <w:rFonts w:cs="Arial"/>
                <w:b/>
                <w:szCs w:val="20"/>
              </w:rPr>
            </w:r>
            <w:r w:rsidRPr="000C3A6A">
              <w:rPr>
                <w:rFonts w:cs="Arial"/>
                <w:b/>
                <w:szCs w:val="20"/>
              </w:rPr>
              <w:fldChar w:fldCharType="separate"/>
            </w:r>
            <w:r w:rsidRPr="000C3A6A">
              <w:rPr>
                <w:rFonts w:eastAsia="MS Mincho" w:cs="Arial"/>
                <w:b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b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b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b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b/>
                <w:noProof/>
                <w:szCs w:val="20"/>
              </w:rPr>
              <w:t> </w:t>
            </w:r>
            <w:r w:rsidRPr="000C3A6A">
              <w:rPr>
                <w:rFonts w:cs="Arial"/>
                <w:b/>
                <w:szCs w:val="20"/>
              </w:rPr>
              <w:fldChar w:fldCharType="end"/>
            </w:r>
            <w:bookmarkEnd w:id="9"/>
          </w:p>
        </w:tc>
      </w:tr>
      <w:tr w:rsidR="007C3696" w:rsidRPr="000C3A6A" w14:paraId="77F6D5D2" w14:textId="77777777" w:rsidTr="000C3A6A">
        <w:trPr>
          <w:trHeight w:val="268"/>
        </w:trPr>
        <w:tc>
          <w:tcPr>
            <w:tcW w:w="3387" w:type="dxa"/>
            <w:shd w:val="clear" w:color="auto" w:fill="auto"/>
          </w:tcPr>
          <w:p w14:paraId="05BEACF7" w14:textId="77777777" w:rsidR="007C3696" w:rsidRPr="000C3A6A" w:rsidRDefault="007C3696" w:rsidP="007C3696">
            <w:pPr>
              <w:spacing w:line="360" w:lineRule="auto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>Naziv in sedež šole:</w:t>
            </w:r>
          </w:p>
        </w:tc>
        <w:tc>
          <w:tcPr>
            <w:tcW w:w="5334" w:type="dxa"/>
            <w:shd w:val="clear" w:color="auto" w:fill="auto"/>
          </w:tcPr>
          <w:p w14:paraId="7EFE2C4F" w14:textId="77777777" w:rsidR="007C3696" w:rsidRPr="000C3A6A" w:rsidRDefault="007C3696" w:rsidP="007C3696">
            <w:pPr>
              <w:spacing w:line="360" w:lineRule="auto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bookmarkStart w:id="10" w:name="Besedilo75"/>
            <w:r w:rsidRPr="000C3A6A">
              <w:rPr>
                <w:rFonts w:cs="Arial"/>
                <w:szCs w:val="20"/>
              </w:rPr>
              <w:instrText xml:space="preserve"> FORMTEXT </w:instrText>
            </w:r>
            <w:r w:rsidRPr="000C3A6A">
              <w:rPr>
                <w:rFonts w:cs="Arial"/>
                <w:szCs w:val="20"/>
              </w:rPr>
            </w:r>
            <w:r w:rsidRPr="000C3A6A">
              <w:rPr>
                <w:rFonts w:cs="Arial"/>
                <w:szCs w:val="20"/>
              </w:rPr>
              <w:fldChar w:fldCharType="separate"/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fldChar w:fldCharType="end"/>
            </w:r>
            <w:bookmarkEnd w:id="10"/>
          </w:p>
        </w:tc>
      </w:tr>
      <w:tr w:rsidR="007C3696" w:rsidRPr="000C3A6A" w14:paraId="0858BDAD" w14:textId="77777777" w:rsidTr="000C3A6A">
        <w:trPr>
          <w:trHeight w:val="268"/>
        </w:trPr>
        <w:tc>
          <w:tcPr>
            <w:tcW w:w="3387" w:type="dxa"/>
            <w:shd w:val="clear" w:color="auto" w:fill="auto"/>
          </w:tcPr>
          <w:p w14:paraId="5375D4B2" w14:textId="77777777" w:rsidR="007C3696" w:rsidRPr="000C3A6A" w:rsidRDefault="007C3696" w:rsidP="007C3696">
            <w:pPr>
              <w:spacing w:line="360" w:lineRule="auto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>Smer/program:</w:t>
            </w:r>
          </w:p>
        </w:tc>
        <w:tc>
          <w:tcPr>
            <w:tcW w:w="5334" w:type="dxa"/>
            <w:shd w:val="clear" w:color="auto" w:fill="auto"/>
          </w:tcPr>
          <w:p w14:paraId="6A6D90CB" w14:textId="77777777" w:rsidR="007C3696" w:rsidRPr="000C3A6A" w:rsidRDefault="007C3696" w:rsidP="007C3696">
            <w:pPr>
              <w:spacing w:line="360" w:lineRule="auto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bookmarkStart w:id="11" w:name="Besedilo76"/>
            <w:r w:rsidRPr="000C3A6A">
              <w:rPr>
                <w:rFonts w:cs="Arial"/>
                <w:szCs w:val="20"/>
              </w:rPr>
              <w:instrText xml:space="preserve"> FORMTEXT </w:instrText>
            </w:r>
            <w:r w:rsidRPr="000C3A6A">
              <w:rPr>
                <w:rFonts w:cs="Arial"/>
                <w:szCs w:val="20"/>
              </w:rPr>
            </w:r>
            <w:r w:rsidRPr="000C3A6A">
              <w:rPr>
                <w:rFonts w:cs="Arial"/>
                <w:szCs w:val="20"/>
              </w:rPr>
              <w:fldChar w:fldCharType="separate"/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fldChar w:fldCharType="end"/>
            </w:r>
            <w:bookmarkEnd w:id="11"/>
          </w:p>
        </w:tc>
      </w:tr>
      <w:tr w:rsidR="007C3696" w:rsidRPr="000C3A6A" w14:paraId="6BE2F402" w14:textId="77777777" w:rsidTr="000C3A6A">
        <w:trPr>
          <w:trHeight w:val="268"/>
        </w:trPr>
        <w:tc>
          <w:tcPr>
            <w:tcW w:w="3387" w:type="dxa"/>
            <w:shd w:val="clear" w:color="auto" w:fill="auto"/>
          </w:tcPr>
          <w:p w14:paraId="4F7147F9" w14:textId="77777777" w:rsidR="007C3696" w:rsidRPr="000C3A6A" w:rsidRDefault="007C3696" w:rsidP="007C3696">
            <w:pPr>
              <w:spacing w:line="360" w:lineRule="auto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>Raven in stopnja izobrazbe:</w:t>
            </w:r>
          </w:p>
        </w:tc>
        <w:tc>
          <w:tcPr>
            <w:tcW w:w="5334" w:type="dxa"/>
            <w:shd w:val="clear" w:color="auto" w:fill="auto"/>
          </w:tcPr>
          <w:p w14:paraId="47E30927" w14:textId="77777777" w:rsidR="007C3696" w:rsidRPr="000C3A6A" w:rsidRDefault="007C3696" w:rsidP="007C3696">
            <w:pPr>
              <w:spacing w:line="360" w:lineRule="auto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bookmarkStart w:id="12" w:name="Besedilo77"/>
            <w:r w:rsidRPr="000C3A6A">
              <w:rPr>
                <w:rFonts w:cs="Arial"/>
                <w:szCs w:val="20"/>
              </w:rPr>
              <w:instrText xml:space="preserve"> FORMTEXT </w:instrText>
            </w:r>
            <w:r w:rsidRPr="000C3A6A">
              <w:rPr>
                <w:rFonts w:cs="Arial"/>
                <w:szCs w:val="20"/>
              </w:rPr>
            </w:r>
            <w:r w:rsidRPr="000C3A6A">
              <w:rPr>
                <w:rFonts w:cs="Arial"/>
                <w:szCs w:val="20"/>
              </w:rPr>
              <w:fldChar w:fldCharType="separate"/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fldChar w:fldCharType="end"/>
            </w:r>
            <w:bookmarkEnd w:id="12"/>
          </w:p>
        </w:tc>
      </w:tr>
      <w:tr w:rsidR="007C3696" w:rsidRPr="000C3A6A" w14:paraId="6D54D658" w14:textId="77777777" w:rsidTr="000C3A6A">
        <w:trPr>
          <w:trHeight w:val="268"/>
        </w:trPr>
        <w:tc>
          <w:tcPr>
            <w:tcW w:w="3387" w:type="dxa"/>
            <w:shd w:val="clear" w:color="auto" w:fill="auto"/>
          </w:tcPr>
          <w:p w14:paraId="7CB7DE91" w14:textId="77777777" w:rsidR="007C3696" w:rsidRPr="000C3A6A" w:rsidRDefault="007C3696" w:rsidP="007C3696">
            <w:pPr>
              <w:spacing w:line="360" w:lineRule="auto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>Naziv izobrazbe:</w:t>
            </w:r>
          </w:p>
        </w:tc>
        <w:tc>
          <w:tcPr>
            <w:tcW w:w="5334" w:type="dxa"/>
            <w:shd w:val="clear" w:color="auto" w:fill="auto"/>
          </w:tcPr>
          <w:p w14:paraId="34E26BF8" w14:textId="77777777" w:rsidR="007C3696" w:rsidRPr="000C3A6A" w:rsidRDefault="007C3696" w:rsidP="007C3696">
            <w:pPr>
              <w:spacing w:line="360" w:lineRule="auto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13" w:name="Besedilo78"/>
            <w:r w:rsidRPr="000C3A6A">
              <w:rPr>
                <w:rFonts w:cs="Arial"/>
                <w:szCs w:val="20"/>
              </w:rPr>
              <w:instrText xml:space="preserve"> FORMTEXT </w:instrText>
            </w:r>
            <w:r w:rsidRPr="000C3A6A">
              <w:rPr>
                <w:rFonts w:cs="Arial"/>
                <w:szCs w:val="20"/>
              </w:rPr>
            </w:r>
            <w:r w:rsidRPr="000C3A6A">
              <w:rPr>
                <w:rFonts w:cs="Arial"/>
                <w:szCs w:val="20"/>
              </w:rPr>
              <w:fldChar w:fldCharType="separate"/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fldChar w:fldCharType="end"/>
            </w:r>
            <w:bookmarkEnd w:id="13"/>
          </w:p>
        </w:tc>
      </w:tr>
      <w:tr w:rsidR="007C3696" w:rsidRPr="000C3A6A" w14:paraId="4FDACA28" w14:textId="77777777" w:rsidTr="000C3A6A">
        <w:trPr>
          <w:trHeight w:val="268"/>
        </w:trPr>
        <w:tc>
          <w:tcPr>
            <w:tcW w:w="3387" w:type="dxa"/>
            <w:shd w:val="clear" w:color="auto" w:fill="auto"/>
          </w:tcPr>
          <w:p w14:paraId="4A4F3AC2" w14:textId="77777777" w:rsidR="007C3696" w:rsidRPr="000C3A6A" w:rsidRDefault="007C3696" w:rsidP="007C3696">
            <w:pPr>
              <w:spacing w:line="360" w:lineRule="auto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>Št. zaključnega spričevala:</w:t>
            </w:r>
          </w:p>
        </w:tc>
        <w:tc>
          <w:tcPr>
            <w:tcW w:w="5334" w:type="dxa"/>
            <w:shd w:val="clear" w:color="auto" w:fill="auto"/>
          </w:tcPr>
          <w:p w14:paraId="5C8E0821" w14:textId="77777777" w:rsidR="007C3696" w:rsidRPr="000C3A6A" w:rsidRDefault="007C3696" w:rsidP="007C3696">
            <w:pPr>
              <w:spacing w:line="360" w:lineRule="auto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bookmarkStart w:id="14" w:name="Besedilo80"/>
            <w:r w:rsidRPr="000C3A6A">
              <w:rPr>
                <w:rFonts w:cs="Arial"/>
                <w:szCs w:val="20"/>
              </w:rPr>
              <w:instrText xml:space="preserve"> FORMTEXT </w:instrText>
            </w:r>
            <w:r w:rsidRPr="000C3A6A">
              <w:rPr>
                <w:rFonts w:cs="Arial"/>
                <w:szCs w:val="20"/>
              </w:rPr>
            </w:r>
            <w:r w:rsidRPr="000C3A6A">
              <w:rPr>
                <w:rFonts w:cs="Arial"/>
                <w:szCs w:val="20"/>
              </w:rPr>
              <w:fldChar w:fldCharType="separate"/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fldChar w:fldCharType="end"/>
            </w:r>
            <w:bookmarkEnd w:id="14"/>
          </w:p>
        </w:tc>
      </w:tr>
      <w:tr w:rsidR="000C3A6A" w:rsidRPr="000C3A6A" w14:paraId="3F37A951" w14:textId="77777777" w:rsidTr="000C3A6A">
        <w:trPr>
          <w:trHeight w:val="268"/>
        </w:trPr>
        <w:tc>
          <w:tcPr>
            <w:tcW w:w="3387" w:type="dxa"/>
            <w:shd w:val="clear" w:color="auto" w:fill="auto"/>
          </w:tcPr>
          <w:p w14:paraId="0826A276" w14:textId="2BAD3ACA" w:rsidR="000C3A6A" w:rsidRPr="000C3A6A" w:rsidRDefault="000C3A6A" w:rsidP="007C3696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Datum izdane listine:</w:t>
            </w:r>
          </w:p>
        </w:tc>
        <w:tc>
          <w:tcPr>
            <w:tcW w:w="5334" w:type="dxa"/>
            <w:shd w:val="clear" w:color="auto" w:fill="auto"/>
          </w:tcPr>
          <w:p w14:paraId="4D332C4F" w14:textId="731CA814" w:rsidR="000C3A6A" w:rsidRPr="000C3A6A" w:rsidRDefault="000C3A6A" w:rsidP="007C3696">
            <w:pPr>
              <w:spacing w:line="360" w:lineRule="auto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0C3A6A">
              <w:rPr>
                <w:rFonts w:cs="Arial"/>
                <w:szCs w:val="20"/>
              </w:rPr>
              <w:instrText xml:space="preserve"> FORMTEXT </w:instrText>
            </w:r>
            <w:r w:rsidRPr="000C3A6A">
              <w:rPr>
                <w:rFonts w:cs="Arial"/>
                <w:szCs w:val="20"/>
              </w:rPr>
            </w:r>
            <w:r w:rsidRPr="000C3A6A">
              <w:rPr>
                <w:rFonts w:cs="Arial"/>
                <w:szCs w:val="20"/>
              </w:rPr>
              <w:fldChar w:fldCharType="separate"/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fldChar w:fldCharType="end"/>
            </w:r>
          </w:p>
        </w:tc>
      </w:tr>
    </w:tbl>
    <w:p w14:paraId="178A3727" w14:textId="77777777" w:rsidR="007C3696" w:rsidRPr="000C3A6A" w:rsidRDefault="007C3696" w:rsidP="007C3696">
      <w:pPr>
        <w:rPr>
          <w:rFonts w:cs="Arial"/>
          <w:szCs w:val="20"/>
        </w:rPr>
      </w:pPr>
    </w:p>
    <w:p w14:paraId="2C7285BF" w14:textId="77777777" w:rsidR="007C3696" w:rsidRPr="000C3A6A" w:rsidRDefault="007C3696" w:rsidP="007C3696">
      <w:pPr>
        <w:rPr>
          <w:rFonts w:cs="Arial"/>
          <w:szCs w:val="20"/>
        </w:rPr>
      </w:pPr>
    </w:p>
    <w:p w14:paraId="4081BB2A" w14:textId="77777777" w:rsidR="007C3696" w:rsidRPr="000C3A6A" w:rsidRDefault="007C3696" w:rsidP="007C3696">
      <w:pPr>
        <w:rPr>
          <w:rFonts w:cs="Arial"/>
          <w:szCs w:val="20"/>
        </w:rPr>
      </w:pPr>
      <w:r w:rsidRPr="000C3A6A">
        <w:rPr>
          <w:rFonts w:cs="Arial"/>
          <w:szCs w:val="20"/>
        </w:rPr>
        <w:t>Izjavljam, da:</w:t>
      </w:r>
    </w:p>
    <w:p w14:paraId="4BF61EBC" w14:textId="77777777" w:rsidR="007C3696" w:rsidRPr="000C3A6A" w:rsidRDefault="007C3696" w:rsidP="007C3696">
      <w:pPr>
        <w:rPr>
          <w:rFonts w:cs="Arial"/>
          <w:szCs w:val="20"/>
        </w:rPr>
      </w:pPr>
    </w:p>
    <w:p w14:paraId="3C060264" w14:textId="77777777" w:rsidR="007C3696" w:rsidRPr="000C3A6A" w:rsidRDefault="007C3696" w:rsidP="008F6984">
      <w:pPr>
        <w:numPr>
          <w:ilvl w:val="0"/>
          <w:numId w:val="6"/>
        </w:numPr>
        <w:spacing w:line="240" w:lineRule="auto"/>
        <w:ind w:right="141"/>
        <w:jc w:val="both"/>
        <w:rPr>
          <w:rFonts w:cs="Arial"/>
          <w:szCs w:val="20"/>
        </w:rPr>
      </w:pPr>
      <w:r w:rsidRPr="000C3A6A">
        <w:rPr>
          <w:rFonts w:cs="Arial"/>
          <w:szCs w:val="20"/>
        </w:rPr>
        <w:t>izpolnjujem formalne pogoje za zasedbo delovnega mesta za katerega kandidiram, v skladu s podatki, ki so navedeni v vlogi za zaposlitev;</w:t>
      </w:r>
    </w:p>
    <w:p w14:paraId="4D9685FA" w14:textId="77777777" w:rsidR="007C3696" w:rsidRPr="000C3A6A" w:rsidRDefault="007C3696" w:rsidP="008F6984">
      <w:pPr>
        <w:numPr>
          <w:ilvl w:val="0"/>
          <w:numId w:val="6"/>
        </w:numPr>
        <w:spacing w:line="240" w:lineRule="auto"/>
        <w:ind w:right="141"/>
        <w:jc w:val="both"/>
        <w:rPr>
          <w:rFonts w:cs="Arial"/>
          <w:szCs w:val="20"/>
        </w:rPr>
      </w:pPr>
      <w:r w:rsidRPr="000C3A6A">
        <w:rPr>
          <w:rFonts w:cs="Arial"/>
          <w:szCs w:val="20"/>
        </w:rPr>
        <w:t>nisem bil/a pravnomočno obsojen/a zaradi naklepnega kaznivega dejanja, ki se preganja po uradni dolžnosti in nisem bil/a obsojen/a na nepogojno kazen zapora v trajanju več kot šest mesecev;</w:t>
      </w:r>
    </w:p>
    <w:p w14:paraId="229EA4E2" w14:textId="77777777" w:rsidR="007C3696" w:rsidRPr="000C3A6A" w:rsidRDefault="007C3696" w:rsidP="008F6984">
      <w:pPr>
        <w:numPr>
          <w:ilvl w:val="0"/>
          <w:numId w:val="6"/>
        </w:numPr>
        <w:spacing w:line="240" w:lineRule="auto"/>
        <w:ind w:right="141"/>
        <w:jc w:val="both"/>
        <w:rPr>
          <w:rFonts w:cs="Arial"/>
          <w:szCs w:val="20"/>
        </w:rPr>
      </w:pPr>
      <w:r w:rsidRPr="000C3A6A">
        <w:rPr>
          <w:rFonts w:cs="Arial"/>
          <w:szCs w:val="20"/>
        </w:rPr>
        <w:t>zoper mene ni vložena pravnomočna obtožnica zaradi naklepnega kaznivega dejanja, ki se preganja po uradni dolžnosti;</w:t>
      </w:r>
    </w:p>
    <w:p w14:paraId="3B283C82" w14:textId="77777777" w:rsidR="007C3696" w:rsidRPr="000C3A6A" w:rsidRDefault="007C3696" w:rsidP="008F6984">
      <w:pPr>
        <w:numPr>
          <w:ilvl w:val="0"/>
          <w:numId w:val="6"/>
        </w:numPr>
        <w:spacing w:line="240" w:lineRule="auto"/>
        <w:ind w:right="141"/>
        <w:jc w:val="both"/>
        <w:rPr>
          <w:rFonts w:cs="Arial"/>
          <w:szCs w:val="20"/>
        </w:rPr>
      </w:pPr>
      <w:r w:rsidRPr="000C3A6A">
        <w:rPr>
          <w:rFonts w:cs="Arial"/>
          <w:szCs w:val="20"/>
        </w:rPr>
        <w:t>sem državljan/</w:t>
      </w:r>
      <w:proofErr w:type="spellStart"/>
      <w:r w:rsidRPr="000C3A6A">
        <w:rPr>
          <w:rFonts w:cs="Arial"/>
          <w:szCs w:val="20"/>
        </w:rPr>
        <w:t>ka</w:t>
      </w:r>
      <w:proofErr w:type="spellEnd"/>
      <w:r w:rsidRPr="000C3A6A">
        <w:rPr>
          <w:rFonts w:cs="Arial"/>
          <w:szCs w:val="20"/>
        </w:rPr>
        <w:t xml:space="preserve"> Republike Slovenije in </w:t>
      </w:r>
    </w:p>
    <w:p w14:paraId="11A608DE" w14:textId="4C90C7D2" w:rsidR="007C3696" w:rsidRPr="000C3A6A" w:rsidRDefault="007C3696" w:rsidP="008F6984">
      <w:pPr>
        <w:numPr>
          <w:ilvl w:val="0"/>
          <w:numId w:val="6"/>
        </w:numPr>
        <w:spacing w:line="240" w:lineRule="auto"/>
        <w:ind w:right="141"/>
        <w:jc w:val="both"/>
        <w:rPr>
          <w:rFonts w:cs="Arial"/>
          <w:szCs w:val="20"/>
        </w:rPr>
      </w:pPr>
      <w:r w:rsidRPr="000C3A6A">
        <w:rPr>
          <w:rFonts w:cs="Arial"/>
          <w:szCs w:val="20"/>
        </w:rPr>
        <w:t>Upravni enoti Ribnica dovoljujem, da za namen tega postopka pridobi podatke iz  uradnih evidenc o izpolnjevanju pogojev navedenih v tej izjavi</w:t>
      </w:r>
      <w:r w:rsidR="00DA3754">
        <w:rPr>
          <w:rStyle w:val="Sprotnaopomba-sklic"/>
          <w:rFonts w:cs="Arial"/>
          <w:szCs w:val="20"/>
        </w:rPr>
        <w:footnoteReference w:id="1"/>
      </w:r>
      <w:r w:rsidRPr="000C3A6A">
        <w:rPr>
          <w:rFonts w:cs="Arial"/>
          <w:szCs w:val="20"/>
        </w:rPr>
        <w:t xml:space="preserve">. </w:t>
      </w:r>
    </w:p>
    <w:p w14:paraId="29AEE49F" w14:textId="77777777" w:rsidR="007C3696" w:rsidRPr="000C3A6A" w:rsidRDefault="007C3696" w:rsidP="007C3696">
      <w:pPr>
        <w:rPr>
          <w:rFonts w:cs="Arial"/>
          <w:szCs w:val="20"/>
        </w:rPr>
      </w:pPr>
    </w:p>
    <w:p w14:paraId="3585758A" w14:textId="77777777" w:rsidR="007C3696" w:rsidRPr="000C3A6A" w:rsidRDefault="007C3696" w:rsidP="007C3696">
      <w:pPr>
        <w:rPr>
          <w:rFonts w:cs="Arial"/>
          <w:szCs w:val="20"/>
        </w:rPr>
      </w:pPr>
    </w:p>
    <w:p w14:paraId="5BFAF770" w14:textId="4C840CAB" w:rsidR="007C3696" w:rsidRPr="000C3A6A" w:rsidRDefault="0065031D" w:rsidP="007C3696">
      <w:pPr>
        <w:rPr>
          <w:rFonts w:cs="Arial"/>
          <w:szCs w:val="20"/>
        </w:rPr>
      </w:pPr>
      <w:r>
        <w:rPr>
          <w:rFonts w:cs="Arial"/>
          <w:szCs w:val="20"/>
        </w:rPr>
        <w:t>S podpisom potrjujem, da so vsi podatki, ki sem jih navedel/a v tej izjavi in v vlogi za zaposlitev resnični in verodostojni ter da prevzemam materialno in kazensko odgovornost.</w:t>
      </w:r>
    </w:p>
    <w:p w14:paraId="45F36864" w14:textId="77777777" w:rsidR="007C3696" w:rsidRPr="000C3A6A" w:rsidRDefault="007C3696" w:rsidP="007C3696">
      <w:pPr>
        <w:rPr>
          <w:rFonts w:cs="Arial"/>
          <w:szCs w:val="20"/>
        </w:rPr>
      </w:pPr>
    </w:p>
    <w:p w14:paraId="25F8A2F7" w14:textId="77777777" w:rsidR="007C3696" w:rsidRPr="000C3A6A" w:rsidRDefault="007C3696" w:rsidP="007C3696">
      <w:pPr>
        <w:rPr>
          <w:rFonts w:cs="Arial"/>
          <w:szCs w:val="20"/>
        </w:rPr>
      </w:pPr>
    </w:p>
    <w:p w14:paraId="4E90A104" w14:textId="77777777" w:rsidR="007C3696" w:rsidRPr="000C3A6A" w:rsidRDefault="007C3696" w:rsidP="007C3696">
      <w:pPr>
        <w:rPr>
          <w:rFonts w:cs="Arial"/>
          <w:szCs w:val="20"/>
        </w:rPr>
      </w:pPr>
    </w:p>
    <w:p w14:paraId="1D7DF4A4" w14:textId="77777777" w:rsidR="007C3696" w:rsidRPr="000C3A6A" w:rsidRDefault="007C3696" w:rsidP="007C3696">
      <w:pPr>
        <w:rPr>
          <w:rFonts w:cs="Arial"/>
          <w:szCs w:val="20"/>
        </w:rPr>
      </w:pPr>
      <w:r w:rsidRPr="000C3A6A">
        <w:rPr>
          <w:rFonts w:cs="Arial"/>
          <w:szCs w:val="20"/>
        </w:rPr>
        <w:t xml:space="preserve">Kraj in datum:  </w:t>
      </w:r>
      <w:r w:rsidRPr="000C3A6A">
        <w:rPr>
          <w:rFonts w:cs="Arial"/>
          <w:szCs w:val="20"/>
        </w:rPr>
        <w:fldChar w:fldCharType="begin">
          <w:ffData>
            <w:name w:val="Besedilo82"/>
            <w:enabled/>
            <w:calcOnExit w:val="0"/>
            <w:textInput/>
          </w:ffData>
        </w:fldChar>
      </w:r>
      <w:bookmarkStart w:id="15" w:name="Besedilo82"/>
      <w:r w:rsidRPr="000C3A6A">
        <w:rPr>
          <w:rFonts w:cs="Arial"/>
          <w:szCs w:val="20"/>
        </w:rPr>
        <w:instrText xml:space="preserve"> FORMTEXT </w:instrText>
      </w:r>
      <w:r w:rsidRPr="000C3A6A">
        <w:rPr>
          <w:rFonts w:cs="Arial"/>
          <w:szCs w:val="20"/>
        </w:rPr>
      </w:r>
      <w:r w:rsidRPr="000C3A6A">
        <w:rPr>
          <w:rFonts w:cs="Arial"/>
          <w:szCs w:val="20"/>
        </w:rPr>
        <w:fldChar w:fldCharType="separate"/>
      </w:r>
      <w:r w:rsidRPr="000C3A6A">
        <w:rPr>
          <w:rFonts w:eastAsia="MS Mincho" w:cs="Arial"/>
          <w:noProof/>
          <w:szCs w:val="20"/>
        </w:rPr>
        <w:t> </w:t>
      </w:r>
      <w:r w:rsidRPr="000C3A6A">
        <w:rPr>
          <w:rFonts w:eastAsia="MS Mincho" w:cs="Arial"/>
          <w:noProof/>
          <w:szCs w:val="20"/>
        </w:rPr>
        <w:t> </w:t>
      </w:r>
      <w:r w:rsidRPr="000C3A6A">
        <w:rPr>
          <w:rFonts w:eastAsia="MS Mincho" w:cs="Arial"/>
          <w:noProof/>
          <w:szCs w:val="20"/>
        </w:rPr>
        <w:t> </w:t>
      </w:r>
      <w:r w:rsidRPr="000C3A6A">
        <w:rPr>
          <w:rFonts w:eastAsia="MS Mincho" w:cs="Arial"/>
          <w:noProof/>
          <w:szCs w:val="20"/>
        </w:rPr>
        <w:t> </w:t>
      </w:r>
      <w:r w:rsidRPr="000C3A6A">
        <w:rPr>
          <w:rFonts w:eastAsia="MS Mincho" w:cs="Arial"/>
          <w:noProof/>
          <w:szCs w:val="20"/>
        </w:rPr>
        <w:t> </w:t>
      </w:r>
      <w:r w:rsidRPr="000C3A6A">
        <w:rPr>
          <w:rFonts w:cs="Arial"/>
          <w:szCs w:val="20"/>
        </w:rPr>
        <w:fldChar w:fldCharType="end"/>
      </w:r>
      <w:bookmarkEnd w:id="15"/>
      <w:r w:rsidRPr="000C3A6A">
        <w:rPr>
          <w:rFonts w:cs="Arial"/>
          <w:szCs w:val="20"/>
        </w:rPr>
        <w:tab/>
      </w:r>
      <w:r w:rsidRPr="000C3A6A">
        <w:rPr>
          <w:rFonts w:cs="Arial"/>
          <w:szCs w:val="20"/>
        </w:rPr>
        <w:tab/>
      </w:r>
      <w:r w:rsidRPr="000C3A6A">
        <w:rPr>
          <w:rFonts w:cs="Arial"/>
          <w:szCs w:val="20"/>
        </w:rPr>
        <w:tab/>
      </w:r>
      <w:r w:rsidRPr="000C3A6A">
        <w:rPr>
          <w:rFonts w:cs="Arial"/>
          <w:szCs w:val="20"/>
        </w:rPr>
        <w:tab/>
      </w:r>
      <w:r w:rsidRPr="000C3A6A">
        <w:rPr>
          <w:rFonts w:cs="Arial"/>
          <w:szCs w:val="20"/>
        </w:rPr>
        <w:tab/>
      </w:r>
      <w:r w:rsidRPr="000C3A6A">
        <w:rPr>
          <w:rFonts w:cs="Arial"/>
          <w:szCs w:val="20"/>
        </w:rPr>
        <w:tab/>
      </w:r>
      <w:r w:rsidRPr="000C3A6A">
        <w:rPr>
          <w:rFonts w:cs="Arial"/>
          <w:szCs w:val="20"/>
        </w:rPr>
        <w:tab/>
      </w:r>
      <w:r w:rsidRPr="000C3A6A">
        <w:rPr>
          <w:rFonts w:cs="Arial"/>
          <w:szCs w:val="20"/>
        </w:rPr>
        <w:fldChar w:fldCharType="begin">
          <w:ffData>
            <w:name w:val="Besedilo81"/>
            <w:enabled/>
            <w:calcOnExit w:val="0"/>
            <w:textInput/>
          </w:ffData>
        </w:fldChar>
      </w:r>
      <w:bookmarkStart w:id="16" w:name="Besedilo81"/>
      <w:r w:rsidRPr="000C3A6A">
        <w:rPr>
          <w:rFonts w:cs="Arial"/>
          <w:szCs w:val="20"/>
        </w:rPr>
        <w:instrText xml:space="preserve"> FORMTEXT </w:instrText>
      </w:r>
      <w:r w:rsidRPr="000C3A6A">
        <w:rPr>
          <w:rFonts w:cs="Arial"/>
          <w:szCs w:val="20"/>
        </w:rPr>
      </w:r>
      <w:r w:rsidRPr="000C3A6A">
        <w:rPr>
          <w:rFonts w:cs="Arial"/>
          <w:szCs w:val="20"/>
        </w:rPr>
        <w:fldChar w:fldCharType="separate"/>
      </w:r>
      <w:r w:rsidRPr="000C3A6A">
        <w:rPr>
          <w:rFonts w:eastAsia="MS Mincho" w:cs="Arial"/>
          <w:noProof/>
          <w:szCs w:val="20"/>
        </w:rPr>
        <w:t> </w:t>
      </w:r>
      <w:r w:rsidRPr="000C3A6A">
        <w:rPr>
          <w:rFonts w:eastAsia="MS Mincho" w:cs="Arial"/>
          <w:noProof/>
          <w:szCs w:val="20"/>
        </w:rPr>
        <w:t> </w:t>
      </w:r>
      <w:r w:rsidRPr="000C3A6A">
        <w:rPr>
          <w:rFonts w:eastAsia="MS Mincho" w:cs="Arial"/>
          <w:noProof/>
          <w:szCs w:val="20"/>
        </w:rPr>
        <w:t> </w:t>
      </w:r>
      <w:r w:rsidRPr="000C3A6A">
        <w:rPr>
          <w:rFonts w:eastAsia="MS Mincho" w:cs="Arial"/>
          <w:noProof/>
          <w:szCs w:val="20"/>
        </w:rPr>
        <w:t> </w:t>
      </w:r>
      <w:r w:rsidRPr="000C3A6A">
        <w:rPr>
          <w:rFonts w:eastAsia="MS Mincho" w:cs="Arial"/>
          <w:noProof/>
          <w:szCs w:val="20"/>
        </w:rPr>
        <w:t> </w:t>
      </w:r>
      <w:r w:rsidRPr="000C3A6A">
        <w:rPr>
          <w:rFonts w:cs="Arial"/>
          <w:szCs w:val="20"/>
        </w:rPr>
        <w:fldChar w:fldCharType="end"/>
      </w:r>
      <w:bookmarkEnd w:id="16"/>
    </w:p>
    <w:p w14:paraId="041EF76C" w14:textId="77777777" w:rsidR="007C3696" w:rsidRPr="000C3A6A" w:rsidRDefault="007C3696" w:rsidP="007C3696">
      <w:pPr>
        <w:rPr>
          <w:rFonts w:cs="Arial"/>
          <w:szCs w:val="20"/>
        </w:rPr>
      </w:pPr>
      <w:r w:rsidRPr="000C3A6A">
        <w:rPr>
          <w:rFonts w:cs="Arial"/>
          <w:szCs w:val="20"/>
        </w:rPr>
        <w:tab/>
      </w:r>
      <w:r w:rsidRPr="000C3A6A">
        <w:rPr>
          <w:rFonts w:cs="Arial"/>
          <w:szCs w:val="20"/>
        </w:rPr>
        <w:tab/>
      </w:r>
      <w:r w:rsidRPr="000C3A6A">
        <w:rPr>
          <w:rFonts w:cs="Arial"/>
          <w:szCs w:val="20"/>
        </w:rPr>
        <w:tab/>
      </w:r>
      <w:r w:rsidRPr="000C3A6A">
        <w:rPr>
          <w:rFonts w:cs="Arial"/>
          <w:szCs w:val="20"/>
        </w:rPr>
        <w:tab/>
      </w:r>
      <w:r w:rsidRPr="000C3A6A">
        <w:rPr>
          <w:rFonts w:cs="Arial"/>
          <w:szCs w:val="20"/>
        </w:rPr>
        <w:tab/>
      </w:r>
      <w:r w:rsidRPr="000C3A6A">
        <w:rPr>
          <w:rFonts w:cs="Arial"/>
          <w:szCs w:val="20"/>
        </w:rPr>
        <w:tab/>
      </w:r>
      <w:r w:rsidRPr="000C3A6A">
        <w:rPr>
          <w:rFonts w:cs="Arial"/>
          <w:szCs w:val="20"/>
        </w:rPr>
        <w:tab/>
      </w:r>
      <w:r w:rsidRPr="000C3A6A">
        <w:rPr>
          <w:rFonts w:cs="Arial"/>
          <w:szCs w:val="20"/>
        </w:rPr>
        <w:tab/>
      </w:r>
      <w:r w:rsidRPr="000C3A6A">
        <w:rPr>
          <w:rFonts w:cs="Arial"/>
          <w:szCs w:val="20"/>
        </w:rPr>
        <w:tab/>
        <w:t>(podpis)*</w:t>
      </w:r>
    </w:p>
    <w:p w14:paraId="3306946C" w14:textId="77777777" w:rsidR="007C3696" w:rsidRPr="000C3A6A" w:rsidRDefault="007C3696" w:rsidP="007C3696">
      <w:pPr>
        <w:rPr>
          <w:rFonts w:cs="Arial"/>
          <w:szCs w:val="20"/>
        </w:rPr>
      </w:pPr>
    </w:p>
    <w:p w14:paraId="1E78B0D4" w14:textId="77777777" w:rsidR="007C3696" w:rsidRPr="000C3A6A" w:rsidRDefault="007C3696" w:rsidP="007C3696">
      <w:pPr>
        <w:rPr>
          <w:rFonts w:cs="Arial"/>
          <w:szCs w:val="20"/>
        </w:rPr>
      </w:pPr>
    </w:p>
    <w:p w14:paraId="555FD11A" w14:textId="77777777" w:rsidR="00DA3754" w:rsidRDefault="00DA3754" w:rsidP="007C3696">
      <w:pPr>
        <w:jc w:val="both"/>
        <w:rPr>
          <w:rFonts w:cs="Arial"/>
          <w:szCs w:val="20"/>
        </w:rPr>
      </w:pPr>
    </w:p>
    <w:p w14:paraId="1AD0F97B" w14:textId="77777777" w:rsidR="008F6984" w:rsidRDefault="008F6984" w:rsidP="007C3696">
      <w:pPr>
        <w:jc w:val="both"/>
        <w:rPr>
          <w:rFonts w:cs="Arial"/>
          <w:szCs w:val="20"/>
        </w:rPr>
      </w:pPr>
    </w:p>
    <w:p w14:paraId="3516E65F" w14:textId="77777777" w:rsidR="008F6984" w:rsidRDefault="008F6984" w:rsidP="007C3696">
      <w:pPr>
        <w:jc w:val="both"/>
        <w:rPr>
          <w:rFonts w:cs="Arial"/>
          <w:szCs w:val="20"/>
        </w:rPr>
      </w:pPr>
    </w:p>
    <w:p w14:paraId="17247455" w14:textId="5DFFB02F" w:rsidR="007C3696" w:rsidRPr="000C3A6A" w:rsidRDefault="007C3696" w:rsidP="007C3696">
      <w:pPr>
        <w:jc w:val="both"/>
        <w:rPr>
          <w:rFonts w:cs="Arial"/>
          <w:szCs w:val="20"/>
        </w:rPr>
      </w:pPr>
      <w:r w:rsidRPr="000C3A6A">
        <w:rPr>
          <w:rFonts w:cs="Arial"/>
          <w:szCs w:val="20"/>
        </w:rPr>
        <w:t>* V primeru prijave v elektronski obliki, veljavnost zgornje izjave ni pogojena z elektronskim podpisom.</w:t>
      </w:r>
    </w:p>
    <w:sectPr w:rsidR="007C3696" w:rsidRPr="000C3A6A" w:rsidSect="000C3A6A">
      <w:type w:val="continuous"/>
      <w:pgSz w:w="11900" w:h="16840" w:code="9"/>
      <w:pgMar w:top="1701" w:right="1127" w:bottom="1134" w:left="1701" w:header="1531" w:footer="794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25C6A" w14:textId="77777777" w:rsidR="007C3696" w:rsidRDefault="007C3696">
      <w:r>
        <w:separator/>
      </w:r>
    </w:p>
  </w:endnote>
  <w:endnote w:type="continuationSeparator" w:id="0">
    <w:p w14:paraId="3F9C79FB" w14:textId="77777777" w:rsidR="007C3696" w:rsidRDefault="007C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494C" w14:textId="77777777" w:rsidR="007B39B6" w:rsidRDefault="007B39B6" w:rsidP="00B7786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DC6E7C4" w14:textId="77777777" w:rsidR="007B39B6" w:rsidRDefault="007B39B6" w:rsidP="007B39B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FD96" w14:textId="77777777" w:rsidR="007B39B6" w:rsidRDefault="007B39B6" w:rsidP="00B7786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C3696"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47C4EB8" w14:textId="77777777" w:rsidR="007B39B6" w:rsidRDefault="007B39B6" w:rsidP="007B39B6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88529" w14:textId="77777777" w:rsidR="007C3696" w:rsidRDefault="007C3696">
      <w:r>
        <w:separator/>
      </w:r>
    </w:p>
  </w:footnote>
  <w:footnote w:type="continuationSeparator" w:id="0">
    <w:p w14:paraId="1BA4E2A2" w14:textId="77777777" w:rsidR="007C3696" w:rsidRDefault="007C3696">
      <w:r>
        <w:continuationSeparator/>
      </w:r>
    </w:p>
  </w:footnote>
  <w:footnote w:id="1">
    <w:p w14:paraId="1536B31A" w14:textId="4CD1FD32" w:rsidR="00DA3754" w:rsidRDefault="00DA375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08437D">
        <w:rPr>
          <w:rFonts w:ascii="Calibri" w:hAnsi="Calibri" w:cs="Calibri"/>
          <w:i/>
          <w:color w:val="7F7F7F"/>
        </w:rPr>
        <w:t xml:space="preserve">Upravna enota </w:t>
      </w:r>
      <w:r>
        <w:rPr>
          <w:rFonts w:ascii="Calibri" w:hAnsi="Calibri" w:cs="Calibri"/>
          <w:i/>
          <w:color w:val="7F7F7F"/>
        </w:rPr>
        <w:t>Ribnica</w:t>
      </w:r>
      <w:r w:rsidRPr="0008437D">
        <w:rPr>
          <w:rFonts w:ascii="Calibri" w:hAnsi="Calibri" w:cs="Calibri"/>
          <w:i/>
          <w:color w:val="7F7F7F"/>
        </w:rPr>
        <w:t xml:space="preserve"> bo podatke, ki jih je kandidat navedel v prijavi za prosto delovno mesto in v tej izjavi, obdelovala izključno za namen izvedbe predmetnega </w:t>
      </w:r>
      <w:r w:rsidR="0065031D">
        <w:rPr>
          <w:rFonts w:ascii="Calibri" w:hAnsi="Calibri" w:cs="Calibri"/>
          <w:i/>
          <w:color w:val="7F7F7F"/>
        </w:rPr>
        <w:t>postopka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75A4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02BC854E" w14:textId="77777777">
      <w:trPr>
        <w:cantSplit/>
        <w:trHeight w:hRule="exact" w:val="847"/>
      </w:trPr>
      <w:tc>
        <w:tcPr>
          <w:tcW w:w="567" w:type="dxa"/>
        </w:tcPr>
        <w:p w14:paraId="6FE36C3E" w14:textId="77777777"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1552C1B4" w14:textId="06E7CD96" w:rsidR="00A770A6" w:rsidRPr="008F3500" w:rsidRDefault="00EF596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8B31168" wp14:editId="547AD26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1BF">
      <w:rPr>
        <w:rFonts w:cs="Arial"/>
        <w:sz w:val="16"/>
      </w:rPr>
      <w:t>Gorenjska cesta 9</w:t>
    </w:r>
    <w:r w:rsidR="00A770A6" w:rsidRPr="008F3500">
      <w:rPr>
        <w:rFonts w:cs="Arial"/>
        <w:sz w:val="16"/>
      </w:rPr>
      <w:t xml:space="preserve">, </w:t>
    </w:r>
    <w:r w:rsidR="001751BF">
      <w:rPr>
        <w:rFonts w:cs="Arial"/>
        <w:sz w:val="16"/>
      </w:rPr>
      <w:t>1310 Ribnica</w:t>
    </w:r>
    <w:r w:rsidR="00A770A6" w:rsidRPr="008F3500">
      <w:rPr>
        <w:rFonts w:cs="Arial"/>
        <w:sz w:val="16"/>
      </w:rPr>
      <w:tab/>
      <w:t xml:space="preserve">T: </w:t>
    </w:r>
    <w:r w:rsidR="001751BF">
      <w:rPr>
        <w:rFonts w:cs="Arial"/>
        <w:sz w:val="16"/>
      </w:rPr>
      <w:t>01 837 27 10</w:t>
    </w:r>
  </w:p>
  <w:p w14:paraId="31C15062" w14:textId="13C3D05D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751BF">
      <w:rPr>
        <w:rFonts w:cs="Arial"/>
        <w:sz w:val="16"/>
      </w:rPr>
      <w:t>ue.ribnica@gov.si</w:t>
    </w:r>
  </w:p>
  <w:p w14:paraId="60359ED5" w14:textId="77777777" w:rsidR="002A2B69" w:rsidRPr="008F3500" w:rsidRDefault="00A770A6" w:rsidP="00BC6A3A">
    <w:pPr>
      <w:pStyle w:val="Glava"/>
      <w:tabs>
        <w:tab w:val="clear" w:pos="4320"/>
        <w:tab w:val="clear" w:pos="8640"/>
        <w:tab w:val="left" w:pos="5112"/>
      </w:tabs>
      <w:spacing w:line="240" w:lineRule="exact"/>
    </w:pPr>
    <w:r w:rsidRPr="008F3500">
      <w:rPr>
        <w:rFonts w:cs="Arial"/>
        <w:sz w:val="16"/>
      </w:rPr>
      <w:tab/>
    </w:r>
    <w:r w:rsidR="001751BF">
      <w:rPr>
        <w:rFonts w:cs="Arial"/>
        <w:sz w:val="16"/>
      </w:rPr>
      <w:t>www.upravneenote.gov.si/ribnica/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3D71E2"/>
    <w:multiLevelType w:val="hybridMultilevel"/>
    <w:tmpl w:val="0B285444"/>
    <w:lvl w:ilvl="0" w:tplc="5E5C5B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1290D"/>
    <w:multiLevelType w:val="hybridMultilevel"/>
    <w:tmpl w:val="1BC83A0C"/>
    <w:lvl w:ilvl="0" w:tplc="9F9A5CE6"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0142828">
    <w:abstractNumId w:val="6"/>
  </w:num>
  <w:num w:numId="2" w16cid:durableId="1594896825">
    <w:abstractNumId w:val="2"/>
  </w:num>
  <w:num w:numId="3" w16cid:durableId="217979094">
    <w:abstractNumId w:val="5"/>
  </w:num>
  <w:num w:numId="4" w16cid:durableId="2141338616">
    <w:abstractNumId w:val="0"/>
  </w:num>
  <w:num w:numId="5" w16cid:durableId="517353873">
    <w:abstractNumId w:val="1"/>
  </w:num>
  <w:num w:numId="6" w16cid:durableId="1357971694">
    <w:abstractNumId w:val="4"/>
  </w:num>
  <w:num w:numId="7" w16cid:durableId="15565090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69">
      <o:colormru v:ext="edit" colors="#428299,#529dba"/>
      <o:colormenu v:ext="edit" strokecolor="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10F41"/>
    <w:rsid w:val="00023A88"/>
    <w:rsid w:val="000A13D5"/>
    <w:rsid w:val="000A7238"/>
    <w:rsid w:val="000C3A6A"/>
    <w:rsid w:val="000F0A6B"/>
    <w:rsid w:val="001123F6"/>
    <w:rsid w:val="00121FE5"/>
    <w:rsid w:val="001357B2"/>
    <w:rsid w:val="001465A2"/>
    <w:rsid w:val="0017478F"/>
    <w:rsid w:val="001751BF"/>
    <w:rsid w:val="00202A77"/>
    <w:rsid w:val="002238F2"/>
    <w:rsid w:val="00226848"/>
    <w:rsid w:val="00234FA2"/>
    <w:rsid w:val="00262933"/>
    <w:rsid w:val="00270DE6"/>
    <w:rsid w:val="00271CE5"/>
    <w:rsid w:val="00277C9F"/>
    <w:rsid w:val="00282020"/>
    <w:rsid w:val="00293E30"/>
    <w:rsid w:val="002A2B69"/>
    <w:rsid w:val="002E460B"/>
    <w:rsid w:val="002E4E94"/>
    <w:rsid w:val="003548E4"/>
    <w:rsid w:val="003636BF"/>
    <w:rsid w:val="00371442"/>
    <w:rsid w:val="003845B4"/>
    <w:rsid w:val="00387B1A"/>
    <w:rsid w:val="003A6388"/>
    <w:rsid w:val="003C5EE5"/>
    <w:rsid w:val="003E1C74"/>
    <w:rsid w:val="004657EE"/>
    <w:rsid w:val="00483245"/>
    <w:rsid w:val="004F7C49"/>
    <w:rsid w:val="00526246"/>
    <w:rsid w:val="00540FD7"/>
    <w:rsid w:val="005527B3"/>
    <w:rsid w:val="00567106"/>
    <w:rsid w:val="005E1D3C"/>
    <w:rsid w:val="005F53C5"/>
    <w:rsid w:val="00625AE6"/>
    <w:rsid w:val="00632253"/>
    <w:rsid w:val="00642714"/>
    <w:rsid w:val="006455CE"/>
    <w:rsid w:val="0065031D"/>
    <w:rsid w:val="006505B0"/>
    <w:rsid w:val="00655841"/>
    <w:rsid w:val="006803B3"/>
    <w:rsid w:val="006D2AF3"/>
    <w:rsid w:val="006E43A3"/>
    <w:rsid w:val="00733017"/>
    <w:rsid w:val="00735783"/>
    <w:rsid w:val="00783310"/>
    <w:rsid w:val="007936E3"/>
    <w:rsid w:val="007A4A6D"/>
    <w:rsid w:val="007A5C38"/>
    <w:rsid w:val="007B39B6"/>
    <w:rsid w:val="007C3696"/>
    <w:rsid w:val="007C766C"/>
    <w:rsid w:val="007D1BCF"/>
    <w:rsid w:val="007D75CF"/>
    <w:rsid w:val="007E0440"/>
    <w:rsid w:val="007E6DC5"/>
    <w:rsid w:val="00827C31"/>
    <w:rsid w:val="0086705F"/>
    <w:rsid w:val="00873B59"/>
    <w:rsid w:val="0088043C"/>
    <w:rsid w:val="00884889"/>
    <w:rsid w:val="008906C9"/>
    <w:rsid w:val="008C5738"/>
    <w:rsid w:val="008D04F0"/>
    <w:rsid w:val="008E12F9"/>
    <w:rsid w:val="008E3E71"/>
    <w:rsid w:val="008F3500"/>
    <w:rsid w:val="008F6984"/>
    <w:rsid w:val="00924E3C"/>
    <w:rsid w:val="00942D90"/>
    <w:rsid w:val="009612BB"/>
    <w:rsid w:val="00982CC8"/>
    <w:rsid w:val="00985A36"/>
    <w:rsid w:val="009C1D5C"/>
    <w:rsid w:val="009C37EC"/>
    <w:rsid w:val="009C740A"/>
    <w:rsid w:val="00A004E3"/>
    <w:rsid w:val="00A125C5"/>
    <w:rsid w:val="00A2451C"/>
    <w:rsid w:val="00A65EE7"/>
    <w:rsid w:val="00A70133"/>
    <w:rsid w:val="00A770A6"/>
    <w:rsid w:val="00A813B1"/>
    <w:rsid w:val="00AB36C4"/>
    <w:rsid w:val="00AB53F4"/>
    <w:rsid w:val="00AC32B2"/>
    <w:rsid w:val="00B17141"/>
    <w:rsid w:val="00B31575"/>
    <w:rsid w:val="00B47C69"/>
    <w:rsid w:val="00B77863"/>
    <w:rsid w:val="00B8547D"/>
    <w:rsid w:val="00BA6FE6"/>
    <w:rsid w:val="00BC6A3A"/>
    <w:rsid w:val="00C250D5"/>
    <w:rsid w:val="00C35666"/>
    <w:rsid w:val="00C92898"/>
    <w:rsid w:val="00CA4340"/>
    <w:rsid w:val="00CE5238"/>
    <w:rsid w:val="00CE7514"/>
    <w:rsid w:val="00D04605"/>
    <w:rsid w:val="00D248DE"/>
    <w:rsid w:val="00D3481A"/>
    <w:rsid w:val="00D8542D"/>
    <w:rsid w:val="00DA2820"/>
    <w:rsid w:val="00DA3754"/>
    <w:rsid w:val="00DC6A71"/>
    <w:rsid w:val="00DE08FC"/>
    <w:rsid w:val="00DF42B8"/>
    <w:rsid w:val="00E0357D"/>
    <w:rsid w:val="00E52A12"/>
    <w:rsid w:val="00ED045D"/>
    <w:rsid w:val="00ED1C3E"/>
    <w:rsid w:val="00EF5962"/>
    <w:rsid w:val="00F240BB"/>
    <w:rsid w:val="00F57FED"/>
    <w:rsid w:val="00F8642D"/>
    <w:rsid w:val="00FA6535"/>
    <w:rsid w:val="00FF3EDE"/>
    <w:rsid w:val="00FF456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  <w14:docId w14:val="0AA13DF0"/>
  <w15:chartTrackingRefBased/>
  <w15:docId w15:val="{79D85040-B3D8-4B9C-A959-03525461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527B3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semiHidden/>
    <w:rsid w:val="007B39B6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7B39B6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A3754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A3754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DA37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UE\Application%20Data\Microsoft\Predloge\PREDLOGA%20ODLO&#268;BA%20201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5095D20-F2A6-49C9-8158-9377DFF1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ODLOČBA 2011</Template>
  <TotalTime>17</TotalTime>
  <Pages>5</Pages>
  <Words>757</Words>
  <Characters>6242</Characters>
  <Application>Microsoft Office Word</Application>
  <DocSecurity>0</DocSecurity>
  <Lines>52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Upravne enote</dc:creator>
  <cp:keywords/>
  <cp:lastModifiedBy>Viktorija Šmalc</cp:lastModifiedBy>
  <cp:revision>3</cp:revision>
  <cp:lastPrinted>2010-07-16T07:41:00Z</cp:lastPrinted>
  <dcterms:created xsi:type="dcterms:W3CDTF">2023-03-20T11:48:00Z</dcterms:created>
  <dcterms:modified xsi:type="dcterms:W3CDTF">2023-03-20T12:04:00Z</dcterms:modified>
</cp:coreProperties>
</file>