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92D5" w14:textId="77777777" w:rsidR="00DF42B8" w:rsidRDefault="00DF42B8" w:rsidP="00DC6A71">
      <w:pPr>
        <w:pStyle w:val="datumtevilka"/>
      </w:pPr>
    </w:p>
    <w:p w14:paraId="6684EE50" w14:textId="77777777" w:rsidR="00BC6A3A" w:rsidRDefault="00BC6A3A" w:rsidP="00DC6A71">
      <w:pPr>
        <w:pStyle w:val="datumtevilka"/>
      </w:pPr>
    </w:p>
    <w:p w14:paraId="14B75359" w14:textId="77777777" w:rsidR="00BC6A3A" w:rsidRDefault="00BC6A3A" w:rsidP="00DC6A71">
      <w:pPr>
        <w:pStyle w:val="datumtevilka"/>
        <w:sectPr w:rsidR="00BC6A3A" w:rsidSect="00B47C69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 w:code="9"/>
          <w:pgMar w:top="1701" w:right="1701" w:bottom="1134" w:left="1701" w:header="1531" w:footer="794" w:gutter="0"/>
          <w:cols w:space="708"/>
          <w:titlePg/>
          <w:docGrid w:linePitch="272"/>
        </w:sectPr>
      </w:pPr>
    </w:p>
    <w:p w14:paraId="58054077" w14:textId="77777777" w:rsidR="007C3696" w:rsidRPr="00913842" w:rsidRDefault="007C3696" w:rsidP="007C3696">
      <w:pPr>
        <w:jc w:val="center"/>
        <w:outlineLvl w:val="0"/>
        <w:rPr>
          <w:rFonts w:cs="Arial"/>
          <w:b/>
          <w:u w:val="single"/>
        </w:rPr>
      </w:pPr>
      <w:r w:rsidRPr="00913842">
        <w:rPr>
          <w:rFonts w:cs="Arial"/>
          <w:b/>
          <w:u w:val="single"/>
        </w:rPr>
        <w:t>VLOGA ZA ZAPOSLITEV</w:t>
      </w:r>
    </w:p>
    <w:p w14:paraId="5C870BD7" w14:textId="77777777" w:rsidR="007C3696" w:rsidRPr="00913842" w:rsidRDefault="007C3696" w:rsidP="007C3696">
      <w:pPr>
        <w:rPr>
          <w:rFonts w:cs="Arial"/>
        </w:rPr>
      </w:pPr>
    </w:p>
    <w:p w14:paraId="43DE258D" w14:textId="77777777" w:rsidR="007C3696" w:rsidRDefault="007C3696" w:rsidP="007C3696">
      <w:pPr>
        <w:jc w:val="both"/>
        <w:rPr>
          <w:rFonts w:cs="Arial"/>
        </w:rPr>
      </w:pPr>
    </w:p>
    <w:p w14:paraId="3C536206" w14:textId="77777777" w:rsidR="007C3696" w:rsidRDefault="007C3696" w:rsidP="007C3696">
      <w:pPr>
        <w:jc w:val="both"/>
        <w:rPr>
          <w:rFonts w:cs="Arial"/>
        </w:rPr>
      </w:pPr>
    </w:p>
    <w:p w14:paraId="65E444D0" w14:textId="634CA923" w:rsidR="007C3696" w:rsidRDefault="007C3696" w:rsidP="007C3696">
      <w:pPr>
        <w:jc w:val="both"/>
        <w:rPr>
          <w:b/>
        </w:rPr>
      </w:pPr>
      <w:r>
        <w:rPr>
          <w:rFonts w:cs="Arial"/>
          <w:u w:val="single"/>
        </w:rPr>
        <w:t>D</w:t>
      </w:r>
      <w:r w:rsidRPr="00913842">
        <w:rPr>
          <w:rFonts w:cs="Arial"/>
          <w:u w:val="single"/>
        </w:rPr>
        <w:t>elovno mesto:</w:t>
      </w:r>
      <w:r w:rsidRPr="00913842">
        <w:rPr>
          <w:rFonts w:cs="Arial"/>
          <w:b/>
        </w:rPr>
        <w:t xml:space="preserve"> </w:t>
      </w:r>
      <w:r>
        <w:rPr>
          <w:rFonts w:cs="Arial"/>
          <w:b/>
        </w:rPr>
        <w:t>SVETOVALEC</w:t>
      </w:r>
      <w:r w:rsidRPr="00454891">
        <w:rPr>
          <w:rFonts w:cs="Arial"/>
          <w:b/>
        </w:rPr>
        <w:t xml:space="preserve"> </w:t>
      </w:r>
      <w:r>
        <w:rPr>
          <w:rFonts w:cs="Arial"/>
          <w:b/>
        </w:rPr>
        <w:t xml:space="preserve">(DM šifra </w:t>
      </w:r>
      <w:r w:rsidR="00121FE5">
        <w:rPr>
          <w:rFonts w:cs="Arial"/>
          <w:b/>
        </w:rPr>
        <w:t>57 in 66)</w:t>
      </w:r>
      <w:r w:rsidRPr="00913842">
        <w:rPr>
          <w:rFonts w:cs="Arial"/>
          <w:b/>
        </w:rPr>
        <w:t xml:space="preserve"> </w:t>
      </w:r>
      <w:r>
        <w:rPr>
          <w:rFonts w:cs="Arial"/>
          <w:b/>
        </w:rPr>
        <w:t xml:space="preserve">– v </w:t>
      </w:r>
      <w:r>
        <w:rPr>
          <w:rFonts w:cs="Arial"/>
          <w:b/>
          <w:szCs w:val="20"/>
        </w:rPr>
        <w:t xml:space="preserve">Oddelku za </w:t>
      </w:r>
      <w:r w:rsidR="00DA2820">
        <w:rPr>
          <w:b/>
        </w:rPr>
        <w:t>upravne notranje zadeve in vojno zakonodajo</w:t>
      </w:r>
    </w:p>
    <w:p w14:paraId="0717B8BA" w14:textId="77777777" w:rsidR="00BA6FE6" w:rsidRDefault="00BA6FE6" w:rsidP="00BA6FE6">
      <w:pPr>
        <w:jc w:val="both"/>
        <w:rPr>
          <w:sz w:val="18"/>
          <w:szCs w:val="18"/>
        </w:rPr>
      </w:pPr>
    </w:p>
    <w:p w14:paraId="3859EB32" w14:textId="30665EEE" w:rsidR="00BA6FE6" w:rsidRPr="000B7C95" w:rsidRDefault="00BA6FE6" w:rsidP="00BA6FE6">
      <w:pPr>
        <w:jc w:val="both"/>
        <w:rPr>
          <w:rFonts w:cs="Arial"/>
          <w:sz w:val="18"/>
          <w:szCs w:val="18"/>
        </w:rPr>
      </w:pPr>
      <w:r w:rsidRPr="000B7C95">
        <w:rPr>
          <w:sz w:val="18"/>
          <w:szCs w:val="18"/>
        </w:rPr>
        <w:t>Zveza: št. javne objave: 110-</w:t>
      </w:r>
      <w:r w:rsidR="00121FE5">
        <w:rPr>
          <w:sz w:val="18"/>
          <w:szCs w:val="18"/>
        </w:rPr>
        <w:t>9</w:t>
      </w:r>
      <w:r w:rsidR="005527B3">
        <w:rPr>
          <w:sz w:val="18"/>
          <w:szCs w:val="18"/>
        </w:rPr>
        <w:t>/2022</w:t>
      </w:r>
    </w:p>
    <w:p w14:paraId="0130C817" w14:textId="77777777" w:rsidR="007C3696" w:rsidRDefault="007C3696" w:rsidP="007C3696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</w:t>
      </w:r>
    </w:p>
    <w:p w14:paraId="4778DCBE" w14:textId="77777777" w:rsidR="007C3696" w:rsidRPr="00913842" w:rsidRDefault="007C3696" w:rsidP="007C3696">
      <w:pPr>
        <w:outlineLvl w:val="0"/>
        <w:rPr>
          <w:rFonts w:cs="Arial"/>
          <w:b/>
        </w:rPr>
      </w:pPr>
      <w:r w:rsidRPr="00913842">
        <w:rPr>
          <w:rFonts w:cs="Arial"/>
          <w:b/>
        </w:rPr>
        <w:t>1) OSEBNI PODATKI:</w:t>
      </w:r>
    </w:p>
    <w:p w14:paraId="02B93C52" w14:textId="77777777" w:rsidR="007C3696" w:rsidRPr="00913842" w:rsidRDefault="007C3696" w:rsidP="007C369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407"/>
      </w:tblGrid>
      <w:tr w:rsidR="007C3696" w:rsidRPr="004755B3" w14:paraId="4101D74C" w14:textId="77777777">
        <w:tc>
          <w:tcPr>
            <w:tcW w:w="2308" w:type="dxa"/>
            <w:shd w:val="clear" w:color="auto" w:fill="auto"/>
          </w:tcPr>
          <w:p w14:paraId="174BC5D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Ime:</w:t>
            </w:r>
          </w:p>
        </w:tc>
        <w:tc>
          <w:tcPr>
            <w:tcW w:w="6413" w:type="dxa"/>
            <w:shd w:val="clear" w:color="auto" w:fill="auto"/>
          </w:tcPr>
          <w:p w14:paraId="50F0CD53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0"/>
          </w:p>
        </w:tc>
      </w:tr>
      <w:tr w:rsidR="007C3696" w:rsidRPr="004755B3" w14:paraId="18AF6183" w14:textId="77777777">
        <w:tc>
          <w:tcPr>
            <w:tcW w:w="2308" w:type="dxa"/>
            <w:shd w:val="clear" w:color="auto" w:fill="auto"/>
          </w:tcPr>
          <w:p w14:paraId="7EAD58E5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Priimek:</w:t>
            </w:r>
          </w:p>
        </w:tc>
        <w:tc>
          <w:tcPr>
            <w:tcW w:w="6413" w:type="dxa"/>
            <w:shd w:val="clear" w:color="auto" w:fill="auto"/>
          </w:tcPr>
          <w:p w14:paraId="5B3844AC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"/>
          </w:p>
        </w:tc>
      </w:tr>
      <w:tr w:rsidR="007C3696" w:rsidRPr="004755B3" w14:paraId="745ADCE8" w14:textId="77777777">
        <w:tc>
          <w:tcPr>
            <w:tcW w:w="2308" w:type="dxa"/>
            <w:shd w:val="clear" w:color="auto" w:fill="auto"/>
          </w:tcPr>
          <w:p w14:paraId="1B3CAF1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Datum rojstva:</w:t>
            </w:r>
          </w:p>
        </w:tc>
        <w:tc>
          <w:tcPr>
            <w:tcW w:w="6413" w:type="dxa"/>
            <w:shd w:val="clear" w:color="auto" w:fill="auto"/>
          </w:tcPr>
          <w:p w14:paraId="0214D5CD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"/>
          </w:p>
        </w:tc>
      </w:tr>
      <w:tr w:rsidR="007C3696" w:rsidRPr="004755B3" w14:paraId="1E4B47D6" w14:textId="77777777">
        <w:tc>
          <w:tcPr>
            <w:tcW w:w="2308" w:type="dxa"/>
            <w:shd w:val="clear" w:color="auto" w:fill="auto"/>
          </w:tcPr>
          <w:p w14:paraId="5CD99C67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Državljanstvo</w:t>
            </w:r>
            <w:r w:rsidRPr="004755B3">
              <w:rPr>
                <w:rFonts w:cs="Arial"/>
                <w:b/>
              </w:rPr>
              <w:t>/-</w:t>
            </w:r>
            <w:proofErr w:type="spellStart"/>
            <w:r w:rsidRPr="004755B3">
              <w:rPr>
                <w:rFonts w:cs="Arial"/>
              </w:rPr>
              <w:t>va</w:t>
            </w:r>
            <w:proofErr w:type="spellEnd"/>
            <w:r w:rsidRPr="004755B3">
              <w:rPr>
                <w:rFonts w:cs="Arial"/>
              </w:rPr>
              <w:t>:</w:t>
            </w:r>
          </w:p>
        </w:tc>
        <w:tc>
          <w:tcPr>
            <w:tcW w:w="6413" w:type="dxa"/>
            <w:shd w:val="clear" w:color="auto" w:fill="auto"/>
          </w:tcPr>
          <w:p w14:paraId="2352106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</w:tr>
      <w:tr w:rsidR="007C3696" w:rsidRPr="004755B3" w14:paraId="489BA328" w14:textId="77777777">
        <w:tc>
          <w:tcPr>
            <w:tcW w:w="2308" w:type="dxa"/>
            <w:shd w:val="clear" w:color="auto" w:fill="auto"/>
          </w:tcPr>
          <w:p w14:paraId="490F941D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Naslov stalnega prebivališča:</w:t>
            </w:r>
          </w:p>
        </w:tc>
        <w:tc>
          <w:tcPr>
            <w:tcW w:w="6413" w:type="dxa"/>
            <w:shd w:val="clear" w:color="auto" w:fill="auto"/>
          </w:tcPr>
          <w:p w14:paraId="75B1FF4A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</w:tr>
      <w:tr w:rsidR="007C3696" w:rsidRPr="004755B3" w14:paraId="4FC999E0" w14:textId="77777777">
        <w:tc>
          <w:tcPr>
            <w:tcW w:w="2308" w:type="dxa"/>
            <w:shd w:val="clear" w:color="auto" w:fill="auto"/>
          </w:tcPr>
          <w:p w14:paraId="15CF175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Naslov za vročanje pošte (</w:t>
            </w:r>
            <w:r w:rsidRPr="004755B3">
              <w:rPr>
                <w:rFonts w:cs="Arial"/>
                <w:sz w:val="18"/>
                <w:szCs w:val="18"/>
              </w:rPr>
              <w:t>če je drugačen od stalnega)</w:t>
            </w:r>
            <w:r w:rsidRPr="004755B3">
              <w:rPr>
                <w:rFonts w:cs="Arial"/>
              </w:rPr>
              <w:t>:</w:t>
            </w:r>
          </w:p>
        </w:tc>
        <w:tc>
          <w:tcPr>
            <w:tcW w:w="6413" w:type="dxa"/>
            <w:shd w:val="clear" w:color="auto" w:fill="auto"/>
          </w:tcPr>
          <w:p w14:paraId="44BE337A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</w:tr>
      <w:tr w:rsidR="007C3696" w:rsidRPr="004755B3" w14:paraId="2940A80A" w14:textId="77777777">
        <w:tc>
          <w:tcPr>
            <w:tcW w:w="2308" w:type="dxa"/>
            <w:shd w:val="clear" w:color="auto" w:fill="auto"/>
          </w:tcPr>
          <w:p w14:paraId="0420F5F4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Telefonska številka:</w:t>
            </w:r>
          </w:p>
        </w:tc>
        <w:tc>
          <w:tcPr>
            <w:tcW w:w="6413" w:type="dxa"/>
            <w:shd w:val="clear" w:color="auto" w:fill="auto"/>
          </w:tcPr>
          <w:p w14:paraId="7F88415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</w:tr>
      <w:tr w:rsidR="007C3696" w:rsidRPr="004755B3" w14:paraId="49B9BDBD" w14:textId="77777777">
        <w:tc>
          <w:tcPr>
            <w:tcW w:w="2308" w:type="dxa"/>
            <w:shd w:val="clear" w:color="auto" w:fill="auto"/>
          </w:tcPr>
          <w:p w14:paraId="307B48E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Elektronski naslov:</w:t>
            </w:r>
          </w:p>
        </w:tc>
        <w:tc>
          <w:tcPr>
            <w:tcW w:w="6413" w:type="dxa"/>
            <w:shd w:val="clear" w:color="auto" w:fill="auto"/>
          </w:tcPr>
          <w:p w14:paraId="04A85B0D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</w:tr>
    </w:tbl>
    <w:p w14:paraId="75B0E874" w14:textId="77777777" w:rsidR="007C3696" w:rsidRDefault="007C3696" w:rsidP="007C3696">
      <w:pPr>
        <w:rPr>
          <w:rFonts w:cs="Arial"/>
        </w:rPr>
      </w:pPr>
    </w:p>
    <w:p w14:paraId="1ED2A074" w14:textId="77777777" w:rsidR="007C3696" w:rsidRDefault="007C3696" w:rsidP="007C3696">
      <w:pPr>
        <w:outlineLvl w:val="0"/>
        <w:rPr>
          <w:rFonts w:cs="Arial"/>
          <w:b/>
        </w:rPr>
      </w:pPr>
      <w:r w:rsidRPr="00913842">
        <w:rPr>
          <w:rFonts w:cs="Arial"/>
          <w:b/>
        </w:rPr>
        <w:t>2) IZOBRAZBA</w:t>
      </w:r>
    </w:p>
    <w:p w14:paraId="116254CA" w14:textId="77777777" w:rsidR="007C3696" w:rsidRPr="00913842" w:rsidRDefault="007C3696" w:rsidP="007C3696">
      <w:pPr>
        <w:outlineLvl w:val="0"/>
        <w:rPr>
          <w:rFonts w:cs="Arial"/>
          <w:b/>
        </w:rPr>
      </w:pPr>
    </w:p>
    <w:p w14:paraId="045B8A46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>Prosimo izpolnite podatke o vseh stopnjah izobrazbe, ki ste jih pridobili (razen osnovne šole):</w:t>
      </w:r>
    </w:p>
    <w:p w14:paraId="46D45E72" w14:textId="77777777" w:rsidR="007C3696" w:rsidRPr="00913842" w:rsidRDefault="007C3696" w:rsidP="007C369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620"/>
        <w:gridCol w:w="1544"/>
        <w:gridCol w:w="1706"/>
        <w:gridCol w:w="1803"/>
        <w:gridCol w:w="1601"/>
      </w:tblGrid>
      <w:tr w:rsidR="007C3696" w:rsidRPr="004755B3" w14:paraId="78FCF8BD" w14:textId="77777777">
        <w:tc>
          <w:tcPr>
            <w:tcW w:w="440" w:type="dxa"/>
            <w:shd w:val="clear" w:color="auto" w:fill="auto"/>
          </w:tcPr>
          <w:p w14:paraId="5C380C09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622" w:type="dxa"/>
            <w:shd w:val="clear" w:color="auto" w:fill="auto"/>
          </w:tcPr>
          <w:p w14:paraId="6D32A031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Naziv šole</w:t>
            </w:r>
          </w:p>
        </w:tc>
        <w:tc>
          <w:tcPr>
            <w:tcW w:w="1546" w:type="dxa"/>
            <w:shd w:val="clear" w:color="auto" w:fill="auto"/>
          </w:tcPr>
          <w:p w14:paraId="4A38595B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Smer</w:t>
            </w:r>
          </w:p>
        </w:tc>
        <w:tc>
          <w:tcPr>
            <w:tcW w:w="1707" w:type="dxa"/>
            <w:shd w:val="clear" w:color="auto" w:fill="auto"/>
          </w:tcPr>
          <w:p w14:paraId="6EC8E514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Raven in stopnja izobrazbe</w:t>
            </w:r>
          </w:p>
        </w:tc>
        <w:tc>
          <w:tcPr>
            <w:tcW w:w="1804" w:type="dxa"/>
            <w:shd w:val="clear" w:color="auto" w:fill="auto"/>
          </w:tcPr>
          <w:p w14:paraId="2C09151F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Naziv izobrazbe</w:t>
            </w:r>
          </w:p>
        </w:tc>
        <w:tc>
          <w:tcPr>
            <w:tcW w:w="1602" w:type="dxa"/>
            <w:shd w:val="clear" w:color="auto" w:fill="auto"/>
          </w:tcPr>
          <w:p w14:paraId="737C0C9E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Datum zaključka</w:t>
            </w:r>
          </w:p>
        </w:tc>
      </w:tr>
      <w:tr w:rsidR="007C3696" w:rsidRPr="004755B3" w14:paraId="2A52F047" w14:textId="77777777">
        <w:tc>
          <w:tcPr>
            <w:tcW w:w="440" w:type="dxa"/>
            <w:shd w:val="clear" w:color="auto" w:fill="auto"/>
          </w:tcPr>
          <w:p w14:paraId="1BDF67D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14:paraId="64A07734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"/>
          </w:p>
          <w:p w14:paraId="7B09F1A2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546" w:type="dxa"/>
            <w:shd w:val="clear" w:color="auto" w:fill="auto"/>
          </w:tcPr>
          <w:p w14:paraId="4787DBB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4" w:name="Besedilo12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707" w:type="dxa"/>
            <w:shd w:val="clear" w:color="auto" w:fill="auto"/>
          </w:tcPr>
          <w:p w14:paraId="420421A4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5" w:name="Besedilo16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04" w:type="dxa"/>
            <w:shd w:val="clear" w:color="auto" w:fill="auto"/>
          </w:tcPr>
          <w:p w14:paraId="338B729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6"/>
          </w:p>
          <w:p w14:paraId="07B7AE73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2CAC2FF8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602" w:type="dxa"/>
            <w:shd w:val="clear" w:color="auto" w:fill="auto"/>
          </w:tcPr>
          <w:p w14:paraId="64B90DCA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7" w:name="Besedilo24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7"/>
          </w:p>
        </w:tc>
      </w:tr>
      <w:tr w:rsidR="007C3696" w:rsidRPr="004755B3" w14:paraId="1F2B7058" w14:textId="77777777">
        <w:tc>
          <w:tcPr>
            <w:tcW w:w="440" w:type="dxa"/>
            <w:shd w:val="clear" w:color="auto" w:fill="auto"/>
          </w:tcPr>
          <w:p w14:paraId="4AD88ADD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14:paraId="70542D87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8"/>
          </w:p>
          <w:p w14:paraId="68638DCD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546" w:type="dxa"/>
            <w:shd w:val="clear" w:color="auto" w:fill="auto"/>
          </w:tcPr>
          <w:p w14:paraId="4E43D1C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9" w:name="Besedilo13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707" w:type="dxa"/>
            <w:shd w:val="clear" w:color="auto" w:fill="auto"/>
          </w:tcPr>
          <w:p w14:paraId="1AD2C29D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0" w:name="Besedilo17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804" w:type="dxa"/>
            <w:shd w:val="clear" w:color="auto" w:fill="auto"/>
          </w:tcPr>
          <w:p w14:paraId="2280D14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1"/>
          </w:p>
          <w:p w14:paraId="42E9A59A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1882D4BF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602" w:type="dxa"/>
            <w:shd w:val="clear" w:color="auto" w:fill="auto"/>
          </w:tcPr>
          <w:p w14:paraId="6E286805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2"/>
          </w:p>
        </w:tc>
      </w:tr>
      <w:tr w:rsidR="007C3696" w:rsidRPr="004755B3" w14:paraId="0E0CC26D" w14:textId="77777777">
        <w:tc>
          <w:tcPr>
            <w:tcW w:w="440" w:type="dxa"/>
            <w:shd w:val="clear" w:color="auto" w:fill="auto"/>
          </w:tcPr>
          <w:p w14:paraId="6081A26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3.</w:t>
            </w:r>
          </w:p>
        </w:tc>
        <w:tc>
          <w:tcPr>
            <w:tcW w:w="1622" w:type="dxa"/>
            <w:shd w:val="clear" w:color="auto" w:fill="auto"/>
          </w:tcPr>
          <w:p w14:paraId="68413438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  <w:p w14:paraId="287D3584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546" w:type="dxa"/>
            <w:shd w:val="clear" w:color="auto" w:fill="auto"/>
          </w:tcPr>
          <w:p w14:paraId="667AD56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  <w:tc>
          <w:tcPr>
            <w:tcW w:w="1707" w:type="dxa"/>
            <w:shd w:val="clear" w:color="auto" w:fill="auto"/>
          </w:tcPr>
          <w:p w14:paraId="1158CE9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  <w:tc>
          <w:tcPr>
            <w:tcW w:w="1804" w:type="dxa"/>
            <w:shd w:val="clear" w:color="auto" w:fill="auto"/>
          </w:tcPr>
          <w:p w14:paraId="16F972D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  <w:p w14:paraId="7AB72D44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60508C60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602" w:type="dxa"/>
            <w:shd w:val="clear" w:color="auto" w:fill="auto"/>
          </w:tcPr>
          <w:p w14:paraId="0D2636B0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</w:tr>
    </w:tbl>
    <w:p w14:paraId="1A8B83D3" w14:textId="77777777" w:rsidR="007C3696" w:rsidRDefault="007C3696" w:rsidP="007C3696">
      <w:pPr>
        <w:rPr>
          <w:rFonts w:cs="Arial"/>
        </w:rPr>
      </w:pPr>
    </w:p>
    <w:p w14:paraId="754D0047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>Opomba: prosimo dodajte vrstice po potrebi</w:t>
      </w:r>
    </w:p>
    <w:p w14:paraId="2610A0B3" w14:textId="77777777" w:rsidR="007C3696" w:rsidRDefault="007C3696" w:rsidP="007C3696">
      <w:pPr>
        <w:outlineLvl w:val="0"/>
        <w:rPr>
          <w:rFonts w:cs="Arial"/>
          <w:b/>
        </w:rPr>
      </w:pPr>
    </w:p>
    <w:p w14:paraId="66F1C512" w14:textId="77777777" w:rsidR="007C3696" w:rsidRDefault="007C3696" w:rsidP="007C3696">
      <w:pPr>
        <w:outlineLvl w:val="0"/>
        <w:rPr>
          <w:rFonts w:cs="Arial"/>
          <w:b/>
        </w:rPr>
      </w:pPr>
    </w:p>
    <w:p w14:paraId="64223FC5" w14:textId="6254AAF9" w:rsidR="007C3696" w:rsidRDefault="007C3696" w:rsidP="007C3696">
      <w:pPr>
        <w:outlineLvl w:val="0"/>
        <w:rPr>
          <w:rFonts w:cs="Arial"/>
          <w:b/>
        </w:rPr>
      </w:pPr>
    </w:p>
    <w:p w14:paraId="652FFC7B" w14:textId="77777777" w:rsidR="00121FE5" w:rsidRDefault="00121FE5" w:rsidP="007C3696">
      <w:pPr>
        <w:outlineLvl w:val="0"/>
        <w:rPr>
          <w:rFonts w:cs="Arial"/>
          <w:b/>
        </w:rPr>
      </w:pPr>
    </w:p>
    <w:p w14:paraId="10F5488E" w14:textId="77777777" w:rsidR="007C3696" w:rsidRDefault="007C3696" w:rsidP="007C3696">
      <w:pPr>
        <w:outlineLvl w:val="0"/>
        <w:rPr>
          <w:rFonts w:cs="Arial"/>
          <w:b/>
        </w:rPr>
      </w:pPr>
    </w:p>
    <w:p w14:paraId="2CED16DA" w14:textId="77777777" w:rsidR="007C3696" w:rsidRDefault="007C3696" w:rsidP="007C3696">
      <w:pPr>
        <w:outlineLvl w:val="0"/>
        <w:rPr>
          <w:rFonts w:cs="Arial"/>
          <w:b/>
        </w:rPr>
      </w:pPr>
    </w:p>
    <w:p w14:paraId="1E926391" w14:textId="77777777" w:rsidR="007C3696" w:rsidRDefault="007C3696" w:rsidP="007C3696">
      <w:pPr>
        <w:outlineLvl w:val="0"/>
        <w:rPr>
          <w:rFonts w:cs="Arial"/>
          <w:b/>
        </w:rPr>
      </w:pPr>
    </w:p>
    <w:p w14:paraId="68A03DB0" w14:textId="77777777" w:rsidR="007C3696" w:rsidRDefault="007C3696" w:rsidP="007C3696">
      <w:pPr>
        <w:outlineLvl w:val="0"/>
        <w:rPr>
          <w:rFonts w:cs="Arial"/>
          <w:b/>
        </w:rPr>
      </w:pPr>
      <w:r w:rsidRPr="00913842">
        <w:rPr>
          <w:rFonts w:cs="Arial"/>
          <w:b/>
        </w:rPr>
        <w:lastRenderedPageBreak/>
        <w:t>3) DELOVNE IZKUŠNJE:</w:t>
      </w:r>
    </w:p>
    <w:p w14:paraId="666B70F0" w14:textId="77777777" w:rsidR="007C3696" w:rsidRPr="00913842" w:rsidRDefault="007C3696" w:rsidP="007C3696">
      <w:pPr>
        <w:outlineLvl w:val="0"/>
        <w:rPr>
          <w:rFonts w:cs="Arial"/>
          <w:b/>
        </w:rPr>
      </w:pPr>
    </w:p>
    <w:p w14:paraId="42D88586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>(Prosimo, navedite vse svoje prejšnje zaposlitve v kronološkem vrstnem redu od trenutne oz. zadnje zaposlitve do prve zaposlitve)</w:t>
      </w:r>
    </w:p>
    <w:p w14:paraId="07873376" w14:textId="77777777" w:rsidR="007C3696" w:rsidRPr="00913842" w:rsidRDefault="007C3696" w:rsidP="007C369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381"/>
      </w:tblGrid>
      <w:tr w:rsidR="007C3696" w:rsidRPr="004755B3" w14:paraId="3BDD04E7" w14:textId="77777777" w:rsidTr="005527B3">
        <w:tc>
          <w:tcPr>
            <w:tcW w:w="8714" w:type="dxa"/>
            <w:gridSpan w:val="2"/>
            <w:shd w:val="clear" w:color="auto" w:fill="auto"/>
          </w:tcPr>
          <w:p w14:paraId="68CDD7CF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Trenutna oz. zadnja zaposlitev</w:t>
            </w:r>
          </w:p>
        </w:tc>
      </w:tr>
      <w:tr w:rsidR="007C3696" w:rsidRPr="004755B3" w14:paraId="171AB814" w14:textId="77777777" w:rsidTr="005527B3">
        <w:trPr>
          <w:trHeight w:val="318"/>
        </w:trPr>
        <w:tc>
          <w:tcPr>
            <w:tcW w:w="4333" w:type="dxa"/>
            <w:vMerge w:val="restart"/>
            <w:shd w:val="clear" w:color="auto" w:fill="auto"/>
          </w:tcPr>
          <w:p w14:paraId="2911F08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Naziv in naslov delodajalca:</w:t>
            </w:r>
          </w:p>
          <w:p w14:paraId="30463ADF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3"/>
          </w:p>
          <w:p w14:paraId="114D5B33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5FB0735D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0F46ADB3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4381" w:type="dxa"/>
            <w:shd w:val="clear" w:color="auto" w:fill="auto"/>
          </w:tcPr>
          <w:p w14:paraId="2582699F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Obdobje zaposlitve:</w:t>
            </w:r>
          </w:p>
        </w:tc>
      </w:tr>
      <w:tr w:rsidR="007C3696" w:rsidRPr="004755B3" w14:paraId="19749C93" w14:textId="77777777" w:rsidTr="005527B3">
        <w:trPr>
          <w:trHeight w:val="1055"/>
        </w:trPr>
        <w:tc>
          <w:tcPr>
            <w:tcW w:w="4333" w:type="dxa"/>
            <w:vMerge/>
            <w:shd w:val="clear" w:color="auto" w:fill="auto"/>
          </w:tcPr>
          <w:p w14:paraId="77149D65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4381" w:type="dxa"/>
            <w:shd w:val="clear" w:color="auto" w:fill="auto"/>
          </w:tcPr>
          <w:p w14:paraId="6CE72C7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 xml:space="preserve">Od (mesec/leto): </w:t>
            </w:r>
            <w:r w:rsidRPr="004755B3">
              <w:rPr>
                <w:rFonts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4"/>
          </w:p>
          <w:p w14:paraId="7BA2C0E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 xml:space="preserve">Do (mesec/leto): </w:t>
            </w:r>
            <w:r w:rsidRPr="004755B3">
              <w:rPr>
                <w:rFonts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5"/>
          </w:p>
          <w:p w14:paraId="2DCF43BF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0366CA8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 xml:space="preserve">Skupaj (let/mesecev): </w:t>
            </w:r>
            <w:r w:rsidRPr="004755B3">
              <w:rPr>
                <w:rFonts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6" w:name="Besedilo31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6"/>
          </w:p>
        </w:tc>
      </w:tr>
      <w:tr w:rsidR="007C3696" w:rsidRPr="004755B3" w14:paraId="1702CD53" w14:textId="77777777" w:rsidTr="005527B3">
        <w:tc>
          <w:tcPr>
            <w:tcW w:w="8714" w:type="dxa"/>
            <w:gridSpan w:val="2"/>
            <w:shd w:val="clear" w:color="auto" w:fill="auto"/>
          </w:tcPr>
          <w:p w14:paraId="29A76CB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 xml:space="preserve">Naziv delovnega mesta: </w:t>
            </w:r>
            <w:r w:rsidRPr="004755B3">
              <w:rPr>
                <w:rFonts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7"/>
          </w:p>
        </w:tc>
      </w:tr>
      <w:tr w:rsidR="007C3696" w:rsidRPr="004755B3" w14:paraId="478575CF" w14:textId="77777777" w:rsidTr="005527B3">
        <w:tc>
          <w:tcPr>
            <w:tcW w:w="8714" w:type="dxa"/>
            <w:gridSpan w:val="2"/>
            <w:shd w:val="clear" w:color="auto" w:fill="auto"/>
          </w:tcPr>
          <w:p w14:paraId="618BB40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 xml:space="preserve">Zahtevana stopnja izobrazbe: </w:t>
            </w:r>
            <w:r w:rsidRPr="004755B3">
              <w:rPr>
                <w:rFonts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8"/>
          </w:p>
        </w:tc>
      </w:tr>
      <w:tr w:rsidR="007C3696" w:rsidRPr="004755B3" w14:paraId="79F9D201" w14:textId="77777777" w:rsidTr="005527B3">
        <w:tc>
          <w:tcPr>
            <w:tcW w:w="8714" w:type="dxa"/>
            <w:gridSpan w:val="2"/>
            <w:shd w:val="clear" w:color="auto" w:fill="auto"/>
          </w:tcPr>
          <w:p w14:paraId="6605722B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 xml:space="preserve">Vrsta zaposlitve (nedoločen čas/določen čas/drugo): </w:t>
            </w:r>
            <w:r w:rsidRPr="004755B3">
              <w:rPr>
                <w:rFonts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9" w:name="Besedilo34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19"/>
          </w:p>
        </w:tc>
      </w:tr>
      <w:tr w:rsidR="007C3696" w:rsidRPr="004755B3" w14:paraId="729DBF61" w14:textId="77777777" w:rsidTr="005527B3">
        <w:tc>
          <w:tcPr>
            <w:tcW w:w="8714" w:type="dxa"/>
            <w:gridSpan w:val="2"/>
            <w:shd w:val="clear" w:color="auto" w:fill="auto"/>
          </w:tcPr>
          <w:p w14:paraId="7FFA7043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Opis del in nalog:</w:t>
            </w:r>
          </w:p>
          <w:p w14:paraId="45B1BCF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0" w:name="Besedilo35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0"/>
          </w:p>
          <w:p w14:paraId="4EAA341B" w14:textId="77777777" w:rsidR="007C3696" w:rsidRPr="004755B3" w:rsidRDefault="007C3696" w:rsidP="007C3696">
            <w:pPr>
              <w:rPr>
                <w:rFonts w:cs="Arial"/>
              </w:rPr>
            </w:pPr>
          </w:p>
        </w:tc>
      </w:tr>
    </w:tbl>
    <w:p w14:paraId="28C3E8B2" w14:textId="77777777" w:rsidR="007C3696" w:rsidRPr="00913842" w:rsidRDefault="007C3696" w:rsidP="007C3696">
      <w:pPr>
        <w:rPr>
          <w:rFonts w:cs="Arial"/>
        </w:rPr>
      </w:pPr>
    </w:p>
    <w:p w14:paraId="7EC2C343" w14:textId="77777777" w:rsidR="007C3696" w:rsidRPr="00913842" w:rsidRDefault="007C3696" w:rsidP="007C3696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34"/>
        <w:gridCol w:w="1242"/>
        <w:gridCol w:w="1256"/>
        <w:gridCol w:w="1316"/>
        <w:gridCol w:w="1620"/>
        <w:gridCol w:w="1800"/>
      </w:tblGrid>
      <w:tr w:rsidR="007C3696" w:rsidRPr="004755B3" w14:paraId="293AE190" w14:textId="77777777">
        <w:tc>
          <w:tcPr>
            <w:tcW w:w="9288" w:type="dxa"/>
            <w:gridSpan w:val="7"/>
            <w:shd w:val="clear" w:color="auto" w:fill="auto"/>
          </w:tcPr>
          <w:p w14:paraId="10C9CFF0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Prejšnje zaposlitve:</w:t>
            </w:r>
          </w:p>
        </w:tc>
      </w:tr>
      <w:tr w:rsidR="007C3696" w:rsidRPr="004755B3" w14:paraId="328DE0C6" w14:textId="77777777">
        <w:tc>
          <w:tcPr>
            <w:tcW w:w="420" w:type="dxa"/>
            <w:shd w:val="clear" w:color="auto" w:fill="auto"/>
          </w:tcPr>
          <w:p w14:paraId="52EC0DB4" w14:textId="77777777" w:rsidR="007C3696" w:rsidRPr="004755B3" w:rsidRDefault="007C3696" w:rsidP="007C3696">
            <w:pPr>
              <w:rPr>
                <w:rFonts w:cs="Arial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44D69BAA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Delodajalec</w:t>
            </w:r>
          </w:p>
        </w:tc>
        <w:tc>
          <w:tcPr>
            <w:tcW w:w="1242" w:type="dxa"/>
            <w:shd w:val="clear" w:color="auto" w:fill="auto"/>
          </w:tcPr>
          <w:p w14:paraId="781EAA76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 xml:space="preserve">Naziv delovnega mesta  </w:t>
            </w:r>
          </w:p>
        </w:tc>
        <w:tc>
          <w:tcPr>
            <w:tcW w:w="1256" w:type="dxa"/>
            <w:shd w:val="clear" w:color="auto" w:fill="auto"/>
          </w:tcPr>
          <w:p w14:paraId="4B7E6BAD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Zahtevana stopnja izobrazbe</w:t>
            </w:r>
          </w:p>
        </w:tc>
        <w:tc>
          <w:tcPr>
            <w:tcW w:w="1316" w:type="dxa"/>
            <w:shd w:val="clear" w:color="auto" w:fill="auto"/>
          </w:tcPr>
          <w:p w14:paraId="4BF59A99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Obdobje zaposlitve</w:t>
            </w:r>
          </w:p>
          <w:p w14:paraId="2838B5C0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(leto/mes)</w:t>
            </w:r>
          </w:p>
        </w:tc>
        <w:tc>
          <w:tcPr>
            <w:tcW w:w="1620" w:type="dxa"/>
            <w:shd w:val="clear" w:color="auto" w:fill="auto"/>
          </w:tcPr>
          <w:p w14:paraId="22A15C3F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14:paraId="235C9A08" w14:textId="77777777" w:rsidR="007C3696" w:rsidRPr="004755B3" w:rsidRDefault="007C3696" w:rsidP="007C3696">
            <w:pPr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Opis del in nalog</w:t>
            </w:r>
          </w:p>
        </w:tc>
      </w:tr>
      <w:tr w:rsidR="007C3696" w:rsidRPr="004755B3" w14:paraId="1C010BAB" w14:textId="77777777">
        <w:tc>
          <w:tcPr>
            <w:tcW w:w="420" w:type="dxa"/>
            <w:shd w:val="clear" w:color="auto" w:fill="auto"/>
          </w:tcPr>
          <w:p w14:paraId="07F4EACB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14:paraId="59E01F9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1" w:name="Besedilo36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1"/>
          </w:p>
          <w:p w14:paraId="06281C3A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4BCF9E08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2" w:name="Besedilo37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256" w:type="dxa"/>
            <w:shd w:val="clear" w:color="auto" w:fill="auto"/>
          </w:tcPr>
          <w:p w14:paraId="76EE8540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3" w:name="Besedilo3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316" w:type="dxa"/>
            <w:shd w:val="clear" w:color="auto" w:fill="auto"/>
          </w:tcPr>
          <w:p w14:paraId="377ADB1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4" w:name="Besedilo3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620" w:type="dxa"/>
            <w:shd w:val="clear" w:color="auto" w:fill="auto"/>
          </w:tcPr>
          <w:p w14:paraId="7F34D2E7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5" w:name="Besedilo4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</w:tcPr>
          <w:p w14:paraId="288BF34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6" w:name="Besedilo41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6"/>
          </w:p>
        </w:tc>
      </w:tr>
      <w:tr w:rsidR="007C3696" w:rsidRPr="004755B3" w14:paraId="1606CAD4" w14:textId="77777777">
        <w:tc>
          <w:tcPr>
            <w:tcW w:w="420" w:type="dxa"/>
            <w:shd w:val="clear" w:color="auto" w:fill="auto"/>
          </w:tcPr>
          <w:p w14:paraId="6F2951EC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14:paraId="1F38AA6C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7" w:name="Besedilo42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7"/>
          </w:p>
          <w:p w14:paraId="5BEEA30F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6CF26EA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8" w:name="Besedilo43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256" w:type="dxa"/>
            <w:shd w:val="clear" w:color="auto" w:fill="auto"/>
          </w:tcPr>
          <w:p w14:paraId="2B8B242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29" w:name="Besedilo44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316" w:type="dxa"/>
            <w:shd w:val="clear" w:color="auto" w:fill="auto"/>
          </w:tcPr>
          <w:p w14:paraId="13F7BEC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30" w:name="Besedilo45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</w:tcPr>
          <w:p w14:paraId="225E5F0A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31" w:name="Besedilo46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800" w:type="dxa"/>
            <w:shd w:val="clear" w:color="auto" w:fill="auto"/>
          </w:tcPr>
          <w:p w14:paraId="1970C373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32" w:name="Besedilo47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2"/>
          </w:p>
        </w:tc>
      </w:tr>
      <w:tr w:rsidR="007C3696" w:rsidRPr="004755B3" w14:paraId="2F115349" w14:textId="77777777">
        <w:tc>
          <w:tcPr>
            <w:tcW w:w="420" w:type="dxa"/>
            <w:shd w:val="clear" w:color="auto" w:fill="auto"/>
          </w:tcPr>
          <w:p w14:paraId="1D9FD56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3.</w:t>
            </w:r>
          </w:p>
        </w:tc>
        <w:tc>
          <w:tcPr>
            <w:tcW w:w="1634" w:type="dxa"/>
            <w:shd w:val="clear" w:color="auto" w:fill="auto"/>
          </w:tcPr>
          <w:p w14:paraId="17CA6E3E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33" w:name="Besedilo4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3"/>
          </w:p>
          <w:p w14:paraId="4BF3FF3D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1242" w:type="dxa"/>
            <w:shd w:val="clear" w:color="auto" w:fill="auto"/>
          </w:tcPr>
          <w:p w14:paraId="6A93A245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34" w:name="Besedilo4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256" w:type="dxa"/>
            <w:shd w:val="clear" w:color="auto" w:fill="auto"/>
          </w:tcPr>
          <w:p w14:paraId="3CC52C7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5" w:name="Besedilo5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316" w:type="dxa"/>
            <w:shd w:val="clear" w:color="auto" w:fill="auto"/>
          </w:tcPr>
          <w:p w14:paraId="7347FE03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6" w:name="Besedilo51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</w:tcPr>
          <w:p w14:paraId="2BE8B40C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7" w:name="Besedilo52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800" w:type="dxa"/>
            <w:shd w:val="clear" w:color="auto" w:fill="auto"/>
          </w:tcPr>
          <w:p w14:paraId="19500D0C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38" w:name="Besedilo53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8"/>
          </w:p>
        </w:tc>
      </w:tr>
    </w:tbl>
    <w:p w14:paraId="46B4EDC3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>Opomba: prosimo dodajte vrstice po potrebi</w:t>
      </w:r>
    </w:p>
    <w:p w14:paraId="26122E4E" w14:textId="77777777" w:rsidR="007C3696" w:rsidRDefault="007C3696" w:rsidP="007C3696">
      <w:pPr>
        <w:rPr>
          <w:rFonts w:cs="Arial"/>
        </w:rPr>
      </w:pPr>
    </w:p>
    <w:p w14:paraId="22871F5C" w14:textId="77777777" w:rsidR="007C3696" w:rsidRPr="00F128B0" w:rsidRDefault="007C3696" w:rsidP="007C3696">
      <w:pPr>
        <w:rPr>
          <w:rFonts w:cs="Arial"/>
          <w:b/>
        </w:rPr>
      </w:pPr>
      <w:r w:rsidRPr="00F128B0">
        <w:rPr>
          <w:rFonts w:cs="Arial"/>
          <w:b/>
        </w:rPr>
        <w:t>Skupaj delovnih izkušenj (leto/meseci): ____________</w:t>
      </w:r>
    </w:p>
    <w:p w14:paraId="34CAC8AA" w14:textId="77777777" w:rsidR="007C3696" w:rsidRDefault="007C3696" w:rsidP="007C3696">
      <w:pPr>
        <w:rPr>
          <w:rFonts w:cs="Arial"/>
        </w:rPr>
      </w:pPr>
    </w:p>
    <w:p w14:paraId="6280FD18" w14:textId="77777777" w:rsidR="007C3696" w:rsidRPr="00913842" w:rsidRDefault="007C3696" w:rsidP="007C3696">
      <w:pPr>
        <w:outlineLvl w:val="0"/>
        <w:rPr>
          <w:rFonts w:cs="Arial"/>
          <w:b/>
        </w:rPr>
      </w:pPr>
    </w:p>
    <w:p w14:paraId="097A6BAC" w14:textId="77777777" w:rsidR="007C3696" w:rsidRPr="00FD4B77" w:rsidRDefault="007C3696" w:rsidP="007C3696">
      <w:pPr>
        <w:outlineLvl w:val="0"/>
        <w:rPr>
          <w:rFonts w:cs="Arial"/>
          <w:b/>
        </w:rPr>
      </w:pPr>
      <w:r w:rsidRPr="00FD4B77">
        <w:rPr>
          <w:rFonts w:cs="Arial"/>
          <w:b/>
        </w:rPr>
        <w:t>4) FUNKCIONALNA ZNANJA</w:t>
      </w:r>
    </w:p>
    <w:p w14:paraId="388152D1" w14:textId="77777777" w:rsidR="007C3696" w:rsidRPr="00FD4B77" w:rsidRDefault="007C3696" w:rsidP="007C3696">
      <w:pPr>
        <w:rPr>
          <w:rFonts w:cs="Arial"/>
        </w:rPr>
      </w:pPr>
    </w:p>
    <w:p w14:paraId="5452F1A5" w14:textId="77777777" w:rsidR="007C3696" w:rsidRPr="00FD4B77" w:rsidRDefault="007C3696" w:rsidP="007C3696">
      <w:pPr>
        <w:spacing w:after="120"/>
        <w:outlineLvl w:val="0"/>
        <w:rPr>
          <w:rFonts w:cs="Arial"/>
          <w:b/>
        </w:rPr>
      </w:pPr>
      <w:r w:rsidRPr="00FD4B77">
        <w:rPr>
          <w:rFonts w:cs="Arial"/>
          <w:b/>
        </w:rPr>
        <w:t>a) Opravljeni izpiti</w:t>
      </w:r>
      <w:r>
        <w:rPr>
          <w:rFonts w:cs="Arial"/>
          <w:b/>
        </w:rPr>
        <w:t xml:space="preserve"> in usposabljanja</w:t>
      </w:r>
      <w:r w:rsidRPr="00FD4B77">
        <w:rPr>
          <w:rFonts w:cs="Arial"/>
          <w:b/>
        </w:rPr>
        <w:t>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1"/>
        <w:gridCol w:w="3023"/>
      </w:tblGrid>
      <w:tr w:rsidR="007C3696" w:rsidRPr="004755B3" w14:paraId="66E28A6B" w14:textId="77777777">
        <w:trPr>
          <w:cantSplit/>
        </w:trPr>
        <w:tc>
          <w:tcPr>
            <w:tcW w:w="828" w:type="dxa"/>
            <w:shd w:val="clear" w:color="auto" w:fill="auto"/>
          </w:tcPr>
          <w:p w14:paraId="0D0D18FE" w14:textId="77777777" w:rsidR="007C3696" w:rsidRPr="004755B3" w:rsidRDefault="007C3696" w:rsidP="007C3696">
            <w:pPr>
              <w:rPr>
                <w:rFonts w:cs="Arial"/>
              </w:rPr>
            </w:pPr>
          </w:p>
        </w:tc>
        <w:tc>
          <w:tcPr>
            <w:tcW w:w="5313" w:type="dxa"/>
            <w:shd w:val="clear" w:color="auto" w:fill="auto"/>
          </w:tcPr>
          <w:p w14:paraId="4A8477C7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Izpit oz. usposabljanje</w:t>
            </w:r>
          </w:p>
        </w:tc>
        <w:tc>
          <w:tcPr>
            <w:tcW w:w="3071" w:type="dxa"/>
            <w:shd w:val="clear" w:color="auto" w:fill="auto"/>
          </w:tcPr>
          <w:p w14:paraId="56F3ED46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Datum</w:t>
            </w:r>
          </w:p>
        </w:tc>
      </w:tr>
      <w:tr w:rsidR="007C3696" w:rsidRPr="004755B3" w14:paraId="66C355CF" w14:textId="77777777">
        <w:trPr>
          <w:cantSplit/>
        </w:trPr>
        <w:tc>
          <w:tcPr>
            <w:tcW w:w="828" w:type="dxa"/>
            <w:shd w:val="clear" w:color="auto" w:fill="auto"/>
          </w:tcPr>
          <w:p w14:paraId="1BE50B9B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3CFAFFE4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14:paraId="0437ABB8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39" w:name="Besedilo55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39"/>
          </w:p>
        </w:tc>
      </w:tr>
      <w:tr w:rsidR="007C3696" w:rsidRPr="004755B3" w14:paraId="4AD59F01" w14:textId="77777777">
        <w:trPr>
          <w:cantSplit/>
        </w:trPr>
        <w:tc>
          <w:tcPr>
            <w:tcW w:w="828" w:type="dxa"/>
            <w:shd w:val="clear" w:color="auto" w:fill="auto"/>
          </w:tcPr>
          <w:p w14:paraId="6EBFC73B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4E4B04E4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40" w:name="Besedilo57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3071" w:type="dxa"/>
            <w:shd w:val="clear" w:color="auto" w:fill="auto"/>
          </w:tcPr>
          <w:p w14:paraId="2F076C61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41" w:name="Besedilo5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1"/>
          </w:p>
        </w:tc>
      </w:tr>
      <w:tr w:rsidR="007C3696" w:rsidRPr="004755B3" w14:paraId="719B711E" w14:textId="77777777">
        <w:trPr>
          <w:cantSplit/>
        </w:trPr>
        <w:tc>
          <w:tcPr>
            <w:tcW w:w="828" w:type="dxa"/>
            <w:shd w:val="clear" w:color="auto" w:fill="auto"/>
          </w:tcPr>
          <w:p w14:paraId="0041B412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73A5CDAF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42" w:name="Besedilo5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3071" w:type="dxa"/>
            <w:shd w:val="clear" w:color="auto" w:fill="auto"/>
          </w:tcPr>
          <w:p w14:paraId="3AD0A6CA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43" w:name="Besedilo6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3"/>
          </w:p>
        </w:tc>
      </w:tr>
    </w:tbl>
    <w:p w14:paraId="734F6EA7" w14:textId="77777777" w:rsidR="007C3696" w:rsidRPr="00FD4B77" w:rsidRDefault="007C3696" w:rsidP="007C3696">
      <w:pPr>
        <w:rPr>
          <w:rFonts w:cs="Arial"/>
        </w:rPr>
      </w:pPr>
      <w:r w:rsidRPr="00FD4B77">
        <w:rPr>
          <w:rFonts w:cs="Arial"/>
        </w:rPr>
        <w:t>Opomba: prosimo dodajte vrstice po potrebi</w:t>
      </w:r>
    </w:p>
    <w:p w14:paraId="4954E618" w14:textId="77777777" w:rsidR="007C3696" w:rsidRDefault="007C3696" w:rsidP="007C3696">
      <w:pPr>
        <w:rPr>
          <w:rFonts w:cs="Arial"/>
        </w:rPr>
      </w:pPr>
    </w:p>
    <w:p w14:paraId="590BF013" w14:textId="77777777" w:rsidR="007C3696" w:rsidRPr="00FD4B77" w:rsidRDefault="007C3696" w:rsidP="007C3696">
      <w:pPr>
        <w:jc w:val="center"/>
        <w:rPr>
          <w:rFonts w:cs="Arial"/>
        </w:rPr>
      </w:pPr>
    </w:p>
    <w:p w14:paraId="3A05DC13" w14:textId="77777777" w:rsidR="007C3696" w:rsidRPr="00FD4B77" w:rsidRDefault="007C3696" w:rsidP="007C3696">
      <w:pPr>
        <w:rPr>
          <w:rFonts w:cs="Arial"/>
          <w:b/>
        </w:rPr>
      </w:pPr>
      <w:r>
        <w:rPr>
          <w:rFonts w:cs="Arial"/>
          <w:b/>
        </w:rPr>
        <w:t>b</w:t>
      </w:r>
      <w:r w:rsidRPr="00FD4B77">
        <w:rPr>
          <w:rFonts w:cs="Arial"/>
          <w:b/>
        </w:rPr>
        <w:t>) Druga znanja in veščine:</w:t>
      </w:r>
    </w:p>
    <w:p w14:paraId="0DD89035" w14:textId="77777777" w:rsidR="007C3696" w:rsidRPr="00FD4B77" w:rsidRDefault="007C3696" w:rsidP="007C3696">
      <w:pPr>
        <w:spacing w:after="120"/>
        <w:rPr>
          <w:rFonts w:cs="Arial"/>
        </w:rPr>
      </w:pPr>
      <w:r w:rsidRPr="00FD4B77">
        <w:rPr>
          <w:rFonts w:cs="Arial"/>
        </w:rPr>
        <w:t>Prosimo opišite ostala znanja in v</w:t>
      </w:r>
      <w:r>
        <w:rPr>
          <w:rFonts w:cs="Arial"/>
        </w:rPr>
        <w:t>eščine, ki bi vam lahko pomagala</w:t>
      </w:r>
      <w:r w:rsidRPr="00FD4B77">
        <w:rPr>
          <w:rFonts w:cs="Arial"/>
        </w:rPr>
        <w:t xml:space="preserve"> pri opravljanju </w:t>
      </w:r>
      <w:r>
        <w:rPr>
          <w:rFonts w:cs="Arial"/>
        </w:rPr>
        <w:t>objavljenih nalog: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C3696" w:rsidRPr="004755B3" w14:paraId="36813744" w14:textId="77777777">
        <w:trPr>
          <w:trHeight w:val="1348"/>
        </w:trPr>
        <w:tc>
          <w:tcPr>
            <w:tcW w:w="0" w:type="auto"/>
            <w:shd w:val="clear" w:color="auto" w:fill="auto"/>
          </w:tcPr>
          <w:p w14:paraId="482109C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lastRenderedPageBreak/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4" w:name="Besedilo67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4"/>
          </w:p>
        </w:tc>
      </w:tr>
    </w:tbl>
    <w:p w14:paraId="1631FDFA" w14:textId="77777777" w:rsidR="007C3696" w:rsidRPr="00FD4B77" w:rsidRDefault="007C3696" w:rsidP="007C3696">
      <w:pPr>
        <w:rPr>
          <w:rFonts w:cs="Arial"/>
        </w:rPr>
      </w:pPr>
    </w:p>
    <w:p w14:paraId="16E9243C" w14:textId="77777777" w:rsidR="007C3696" w:rsidRDefault="007C3696" w:rsidP="007C3696">
      <w:pPr>
        <w:rPr>
          <w:rFonts w:cs="Arial"/>
        </w:rPr>
      </w:pPr>
    </w:p>
    <w:p w14:paraId="091FBF0F" w14:textId="77777777" w:rsidR="007C3696" w:rsidRPr="00913842" w:rsidRDefault="007C3696" w:rsidP="007C3696">
      <w:pPr>
        <w:rPr>
          <w:rFonts w:cs="Arial"/>
        </w:rPr>
      </w:pPr>
    </w:p>
    <w:p w14:paraId="21F14AD6" w14:textId="77777777" w:rsidR="007C3696" w:rsidRPr="00C23A28" w:rsidRDefault="007C3696" w:rsidP="007C3696">
      <w:pPr>
        <w:outlineLvl w:val="0"/>
        <w:rPr>
          <w:rFonts w:cs="Arial"/>
          <w:b/>
        </w:rPr>
      </w:pPr>
      <w:r w:rsidRPr="00913842">
        <w:rPr>
          <w:rFonts w:cs="Arial"/>
          <w:b/>
        </w:rPr>
        <w:t>5)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</w:tblGrid>
      <w:tr w:rsidR="007C3696" w:rsidRPr="004755B3" w14:paraId="07114D94" w14:textId="77777777">
        <w:trPr>
          <w:trHeight w:val="10438"/>
        </w:trPr>
        <w:tc>
          <w:tcPr>
            <w:tcW w:w="9212" w:type="dxa"/>
            <w:shd w:val="clear" w:color="auto" w:fill="auto"/>
          </w:tcPr>
          <w:p w14:paraId="40D0C9E9" w14:textId="77777777" w:rsidR="007C3696" w:rsidRPr="004755B3" w:rsidRDefault="007C3696" w:rsidP="007C3696">
            <w:pPr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5" w:name="Besedilo6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5"/>
          </w:p>
          <w:p w14:paraId="24DEC524" w14:textId="77777777" w:rsidR="007C3696" w:rsidRPr="004755B3" w:rsidRDefault="007C3696" w:rsidP="007C3696">
            <w:pPr>
              <w:rPr>
                <w:rFonts w:cs="Arial"/>
              </w:rPr>
            </w:pPr>
          </w:p>
          <w:p w14:paraId="113DB339" w14:textId="77777777" w:rsidR="007C3696" w:rsidRPr="004755B3" w:rsidRDefault="007C3696" w:rsidP="007C3696">
            <w:pPr>
              <w:rPr>
                <w:rFonts w:cs="Arial"/>
              </w:rPr>
            </w:pPr>
          </w:p>
        </w:tc>
      </w:tr>
    </w:tbl>
    <w:p w14:paraId="3DD9DF43" w14:textId="77777777" w:rsidR="007C3696" w:rsidRPr="006D3DCE" w:rsidRDefault="007C3696" w:rsidP="007C3696">
      <w:pPr>
        <w:rPr>
          <w:rFonts w:cs="Arial"/>
        </w:rPr>
      </w:pPr>
      <w:r w:rsidRPr="00913842">
        <w:rPr>
          <w:rFonts w:cs="Arial"/>
        </w:rPr>
        <w:br w:type="page"/>
      </w:r>
      <w:r w:rsidRPr="00913842">
        <w:rPr>
          <w:rFonts w:cs="Arial"/>
          <w:b/>
          <w:u w:val="single"/>
        </w:rPr>
        <w:lastRenderedPageBreak/>
        <w:t xml:space="preserve">IZJAVA O IZPOLNJEVANJU POGOJEV </w:t>
      </w:r>
    </w:p>
    <w:p w14:paraId="6A56E587" w14:textId="77777777" w:rsidR="007C3696" w:rsidRPr="00913842" w:rsidRDefault="007C3696" w:rsidP="007C3696">
      <w:pPr>
        <w:rPr>
          <w:rFonts w:cs="Arial"/>
        </w:rPr>
      </w:pPr>
    </w:p>
    <w:p w14:paraId="22B0643B" w14:textId="77777777" w:rsidR="007C3696" w:rsidRPr="00913842" w:rsidRDefault="007C3696" w:rsidP="007C3696">
      <w:pPr>
        <w:rPr>
          <w:rFonts w:cs="Arial"/>
        </w:rPr>
      </w:pPr>
    </w:p>
    <w:p w14:paraId="6401EC65" w14:textId="77777777" w:rsidR="007C3696" w:rsidRPr="005E2BA7" w:rsidRDefault="007C3696" w:rsidP="007C3696">
      <w:pPr>
        <w:rPr>
          <w:rFonts w:cs="Arial"/>
          <w:b/>
        </w:rPr>
      </w:pPr>
      <w:r w:rsidRPr="005E2BA7">
        <w:rPr>
          <w:rFonts w:cs="Arial"/>
          <w:b/>
        </w:rPr>
        <w:t>Podpisani/a:</w:t>
      </w:r>
    </w:p>
    <w:p w14:paraId="38D6CB0A" w14:textId="77777777" w:rsidR="007C3696" w:rsidRPr="00913842" w:rsidRDefault="007C3696" w:rsidP="007C3696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5"/>
        <w:gridCol w:w="5329"/>
      </w:tblGrid>
      <w:tr w:rsidR="007C3696" w:rsidRPr="004755B3" w14:paraId="59427857" w14:textId="77777777">
        <w:trPr>
          <w:trHeight w:val="267"/>
        </w:trPr>
        <w:tc>
          <w:tcPr>
            <w:tcW w:w="3387" w:type="dxa"/>
            <w:shd w:val="clear" w:color="auto" w:fill="auto"/>
          </w:tcPr>
          <w:p w14:paraId="23380B23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Ime in priimek: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14:paraId="381002A6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46" w:name="Besedilo6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6"/>
          </w:p>
        </w:tc>
      </w:tr>
      <w:tr w:rsidR="007C3696" w:rsidRPr="004755B3" w14:paraId="2E66F3AE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660F79DE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Datum rojstva: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338CC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7" w:name="Besedilo7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7"/>
          </w:p>
        </w:tc>
      </w:tr>
      <w:tr w:rsidR="007C3696" w:rsidRPr="004755B3" w14:paraId="21717883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3E9F2092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Stalno prebivališče: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4A04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8" w:name="Besedilo72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8"/>
          </w:p>
        </w:tc>
      </w:tr>
      <w:tr w:rsidR="007C3696" w:rsidRPr="004755B3" w14:paraId="55392741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1928F336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Začasno prebivališče: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2C3E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9" w:name="Besedilo73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49"/>
          </w:p>
        </w:tc>
      </w:tr>
      <w:tr w:rsidR="007C3696" w:rsidRPr="004755B3" w14:paraId="59A75812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0CA3D590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5334" w:type="dxa"/>
            <w:tcBorders>
              <w:top w:val="single" w:sz="4" w:space="0" w:color="auto"/>
            </w:tcBorders>
            <w:shd w:val="clear" w:color="auto" w:fill="auto"/>
          </w:tcPr>
          <w:p w14:paraId="0444ACD7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</w:p>
        </w:tc>
      </w:tr>
      <w:tr w:rsidR="007C3696" w:rsidRPr="004755B3" w14:paraId="1078CF8A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03EA8B93" w14:textId="77777777" w:rsidR="007C3696" w:rsidRPr="004755B3" w:rsidRDefault="007C3696" w:rsidP="007C3696">
            <w:pPr>
              <w:spacing w:line="360" w:lineRule="auto"/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t>Podatki o pridobljeni izobrazbi:</w:t>
            </w:r>
          </w:p>
        </w:tc>
        <w:tc>
          <w:tcPr>
            <w:tcW w:w="5334" w:type="dxa"/>
            <w:shd w:val="clear" w:color="auto" w:fill="auto"/>
          </w:tcPr>
          <w:p w14:paraId="57F9427E" w14:textId="77777777" w:rsidR="007C3696" w:rsidRPr="004755B3" w:rsidRDefault="007C3696" w:rsidP="007C3696">
            <w:pPr>
              <w:spacing w:line="360" w:lineRule="auto"/>
              <w:rPr>
                <w:rFonts w:cs="Arial"/>
                <w:b/>
              </w:rPr>
            </w:pPr>
            <w:r w:rsidRPr="004755B3">
              <w:rPr>
                <w:rFonts w:cs="Arial"/>
                <w:b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50" w:name="Besedilo74"/>
            <w:r w:rsidRPr="004755B3">
              <w:rPr>
                <w:rFonts w:cs="Arial"/>
                <w:b/>
              </w:rPr>
              <w:instrText xml:space="preserve"> FORMTEXT </w:instrText>
            </w:r>
            <w:r w:rsidRPr="004755B3">
              <w:rPr>
                <w:rFonts w:cs="Arial"/>
                <w:b/>
              </w:rPr>
            </w:r>
            <w:r w:rsidRPr="004755B3">
              <w:rPr>
                <w:rFonts w:cs="Arial"/>
                <w:b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4755B3">
              <w:rPr>
                <w:rFonts w:cs="Arial"/>
                <w:b/>
              </w:rPr>
              <w:fldChar w:fldCharType="end"/>
            </w:r>
            <w:bookmarkEnd w:id="50"/>
          </w:p>
        </w:tc>
      </w:tr>
      <w:tr w:rsidR="007C3696" w:rsidRPr="004755B3" w14:paraId="77F6D5D2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05BEACF7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Naziv in sedež šole: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14:paraId="7EFE2C4F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51" w:name="Besedilo75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1"/>
          </w:p>
        </w:tc>
      </w:tr>
      <w:tr w:rsidR="007C3696" w:rsidRPr="004755B3" w14:paraId="0858BDAD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5375D4B2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Smer/program: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D90CB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52" w:name="Besedilo76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2"/>
          </w:p>
        </w:tc>
      </w:tr>
      <w:tr w:rsidR="007C3696" w:rsidRPr="004755B3" w14:paraId="6BE2F402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4F7147F9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Raven in stopnja izobrazbe: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30927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53" w:name="Besedilo77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3"/>
          </w:p>
        </w:tc>
      </w:tr>
      <w:tr w:rsidR="007C3696" w:rsidRPr="004755B3" w14:paraId="6D54D658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7CB7DE91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Naziv izobrazbe: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26BF8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54" w:name="Besedilo78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4"/>
          </w:p>
        </w:tc>
      </w:tr>
      <w:tr w:rsidR="007C3696" w:rsidRPr="004755B3" w14:paraId="5F0E7FF1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6AAFD238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Datum zaključka: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B00B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55" w:name="Besedilo79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5"/>
          </w:p>
        </w:tc>
      </w:tr>
      <w:tr w:rsidR="007C3696" w:rsidRPr="004755B3" w14:paraId="4FDACA28" w14:textId="77777777">
        <w:trPr>
          <w:trHeight w:val="268"/>
        </w:trPr>
        <w:tc>
          <w:tcPr>
            <w:tcW w:w="3387" w:type="dxa"/>
            <w:shd w:val="clear" w:color="auto" w:fill="auto"/>
          </w:tcPr>
          <w:p w14:paraId="4A4F3AC2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t>Št. zaključnega spričevala: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E0821" w14:textId="77777777" w:rsidR="007C3696" w:rsidRPr="004755B3" w:rsidRDefault="007C3696" w:rsidP="007C3696">
            <w:pPr>
              <w:spacing w:line="360" w:lineRule="auto"/>
              <w:rPr>
                <w:rFonts w:cs="Arial"/>
              </w:rPr>
            </w:pPr>
            <w:r w:rsidRPr="004755B3">
              <w:rPr>
                <w:rFonts w:cs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6" w:name="Besedilo80"/>
            <w:r w:rsidRPr="004755B3">
              <w:rPr>
                <w:rFonts w:cs="Arial"/>
              </w:rPr>
              <w:instrText xml:space="preserve"> FORMTEXT </w:instrText>
            </w:r>
            <w:r w:rsidRPr="004755B3">
              <w:rPr>
                <w:rFonts w:cs="Arial"/>
              </w:rPr>
            </w:r>
            <w:r w:rsidRPr="004755B3">
              <w:rPr>
                <w:rFonts w:cs="Arial"/>
              </w:rPr>
              <w:fldChar w:fldCharType="separate"/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4755B3">
              <w:rPr>
                <w:rFonts w:cs="Arial"/>
              </w:rPr>
              <w:fldChar w:fldCharType="end"/>
            </w:r>
            <w:bookmarkEnd w:id="56"/>
          </w:p>
        </w:tc>
      </w:tr>
    </w:tbl>
    <w:p w14:paraId="178A3727" w14:textId="77777777" w:rsidR="007C3696" w:rsidRPr="00913842" w:rsidRDefault="007C3696" w:rsidP="007C3696">
      <w:pPr>
        <w:rPr>
          <w:rFonts w:cs="Arial"/>
        </w:rPr>
      </w:pPr>
    </w:p>
    <w:p w14:paraId="2C7285BF" w14:textId="77777777" w:rsidR="007C3696" w:rsidRPr="00913842" w:rsidRDefault="007C3696" w:rsidP="007C3696">
      <w:pPr>
        <w:rPr>
          <w:rFonts w:cs="Arial"/>
        </w:rPr>
      </w:pPr>
    </w:p>
    <w:p w14:paraId="4081BB2A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>Izjavljam, da:</w:t>
      </w:r>
    </w:p>
    <w:p w14:paraId="4BF61EBC" w14:textId="77777777" w:rsidR="007C3696" w:rsidRPr="00FD4B77" w:rsidRDefault="007C3696" w:rsidP="007C3696">
      <w:pPr>
        <w:rPr>
          <w:rFonts w:cs="Arial"/>
        </w:rPr>
      </w:pPr>
    </w:p>
    <w:p w14:paraId="3C060264" w14:textId="77777777" w:rsidR="007C3696" w:rsidRPr="00FD4B77" w:rsidRDefault="007C3696" w:rsidP="007C3696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FD4B77">
        <w:rPr>
          <w:rFonts w:cs="Arial"/>
        </w:rPr>
        <w:t>zpolnjujem formalne pogoje za zasedbo delovnega mesta za</w:t>
      </w:r>
      <w:r>
        <w:rPr>
          <w:rFonts w:cs="Arial"/>
        </w:rPr>
        <w:t xml:space="preserve"> katerega kandidiram, v skladu s</w:t>
      </w:r>
      <w:r w:rsidRPr="00FD4B77">
        <w:rPr>
          <w:rFonts w:cs="Arial"/>
        </w:rPr>
        <w:t xml:space="preserve"> podatki, ki so navedeni v vlogi za zaposlitev;</w:t>
      </w:r>
    </w:p>
    <w:p w14:paraId="4D9685FA" w14:textId="77777777" w:rsidR="007C3696" w:rsidRPr="00FD4B77" w:rsidRDefault="007C3696" w:rsidP="007C3696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FD4B77">
        <w:rPr>
          <w:rFonts w:cs="Arial"/>
        </w:rPr>
        <w:t xml:space="preserve">nisem bil/a pravnomočno obsojen/a zaradi naklepnega kaznivega dejanja, ki se preganja po </w:t>
      </w:r>
      <w:r>
        <w:rPr>
          <w:rFonts w:cs="Arial"/>
        </w:rPr>
        <w:t>uradni dolžnosti in</w:t>
      </w:r>
      <w:r w:rsidRPr="00FD4B77">
        <w:rPr>
          <w:rFonts w:cs="Arial"/>
        </w:rPr>
        <w:t xml:space="preserve"> nisem bil/a obsojen/a na nepogojno kazen zapora v trajanju več kot šest mesecev;</w:t>
      </w:r>
    </w:p>
    <w:p w14:paraId="229EA4E2" w14:textId="77777777" w:rsidR="007C3696" w:rsidRPr="00FD4B77" w:rsidRDefault="007C3696" w:rsidP="007C3696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FD4B77">
        <w:rPr>
          <w:rFonts w:cs="Arial"/>
        </w:rPr>
        <w:t>zoper mene ni vložena pravnomočna obtožnica zaradi naklepnega kaznivega dejanja, ki se preganja po uradni dolžnosti;</w:t>
      </w:r>
    </w:p>
    <w:p w14:paraId="3B283C82" w14:textId="77777777" w:rsidR="007C3696" w:rsidRPr="00FD4B77" w:rsidRDefault="007C3696" w:rsidP="007C3696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FD4B77">
        <w:rPr>
          <w:rFonts w:cs="Arial"/>
        </w:rPr>
        <w:t>sem d</w:t>
      </w:r>
      <w:r>
        <w:rPr>
          <w:rFonts w:cs="Arial"/>
        </w:rPr>
        <w:t>ržavljan/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Republike Slovenije in</w:t>
      </w:r>
      <w:r w:rsidRPr="00FD4B77">
        <w:rPr>
          <w:rFonts w:cs="Arial"/>
        </w:rPr>
        <w:t xml:space="preserve"> </w:t>
      </w:r>
    </w:p>
    <w:p w14:paraId="11A608DE" w14:textId="77777777" w:rsidR="007C3696" w:rsidRPr="00FD4B77" w:rsidRDefault="007C3696" w:rsidP="007C3696">
      <w:pPr>
        <w:numPr>
          <w:ilvl w:val="0"/>
          <w:numId w:val="6"/>
        </w:numPr>
        <w:spacing w:line="240" w:lineRule="auto"/>
        <w:jc w:val="both"/>
        <w:rPr>
          <w:rFonts w:cs="Arial"/>
        </w:rPr>
      </w:pPr>
      <w:r w:rsidRPr="00FD4B77">
        <w:rPr>
          <w:rFonts w:cs="Arial"/>
        </w:rPr>
        <w:t xml:space="preserve">Upravni enoti </w:t>
      </w:r>
      <w:r>
        <w:rPr>
          <w:rFonts w:cs="Arial"/>
        </w:rPr>
        <w:t xml:space="preserve">Ribnica dovoljujem, da za namen tega natečajnega postopka pridobi podatke </w:t>
      </w:r>
      <w:r w:rsidRPr="00FD4B77">
        <w:rPr>
          <w:rFonts w:cs="Arial"/>
        </w:rPr>
        <w:t xml:space="preserve">iz </w:t>
      </w:r>
      <w:r>
        <w:rPr>
          <w:rFonts w:cs="Arial"/>
        </w:rPr>
        <w:t xml:space="preserve"> </w:t>
      </w:r>
      <w:r w:rsidRPr="00FD4B77">
        <w:rPr>
          <w:rFonts w:cs="Arial"/>
        </w:rPr>
        <w:t>uradnih evidenc</w:t>
      </w:r>
      <w:r>
        <w:rPr>
          <w:rFonts w:cs="Arial"/>
        </w:rPr>
        <w:t xml:space="preserve"> o izpolnjevanju pogojev navedenih v tej izjavi</w:t>
      </w:r>
      <w:r w:rsidRPr="00FD4B77">
        <w:rPr>
          <w:rFonts w:cs="Arial"/>
        </w:rPr>
        <w:t xml:space="preserve">. </w:t>
      </w:r>
    </w:p>
    <w:p w14:paraId="29AEE49F" w14:textId="77777777" w:rsidR="007C3696" w:rsidRPr="00FD4B77" w:rsidRDefault="007C3696" w:rsidP="007C3696">
      <w:pPr>
        <w:rPr>
          <w:rFonts w:cs="Arial"/>
        </w:rPr>
      </w:pPr>
    </w:p>
    <w:p w14:paraId="3585758A" w14:textId="77777777" w:rsidR="007C3696" w:rsidRDefault="007C3696" w:rsidP="007C3696">
      <w:pPr>
        <w:rPr>
          <w:rFonts w:cs="Arial"/>
        </w:rPr>
      </w:pPr>
    </w:p>
    <w:p w14:paraId="5BFAF770" w14:textId="77777777" w:rsidR="007C3696" w:rsidRPr="00913842" w:rsidRDefault="007C3696" w:rsidP="007C3696">
      <w:pPr>
        <w:rPr>
          <w:rFonts w:cs="Arial"/>
        </w:rPr>
      </w:pPr>
      <w:r>
        <w:rPr>
          <w:rFonts w:cs="Arial"/>
        </w:rPr>
        <w:t xml:space="preserve">                                             DA                                                           NE </w:t>
      </w:r>
    </w:p>
    <w:p w14:paraId="45F36864" w14:textId="77777777" w:rsidR="007C3696" w:rsidRPr="00913842" w:rsidRDefault="007C3696" w:rsidP="007C3696">
      <w:pPr>
        <w:rPr>
          <w:rFonts w:cs="Arial"/>
        </w:rPr>
      </w:pPr>
    </w:p>
    <w:p w14:paraId="25F8A2F7" w14:textId="77777777" w:rsidR="007C3696" w:rsidRPr="00913842" w:rsidRDefault="007C3696" w:rsidP="007C3696">
      <w:pPr>
        <w:rPr>
          <w:rFonts w:cs="Arial"/>
        </w:rPr>
      </w:pPr>
    </w:p>
    <w:p w14:paraId="4E90A104" w14:textId="77777777" w:rsidR="007C3696" w:rsidRPr="00913842" w:rsidRDefault="007C3696" w:rsidP="007C3696">
      <w:pPr>
        <w:rPr>
          <w:rFonts w:cs="Arial"/>
        </w:rPr>
      </w:pPr>
    </w:p>
    <w:p w14:paraId="1D7DF4A4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 xml:space="preserve">Kraj in datum:  </w:t>
      </w:r>
      <w:r w:rsidRPr="00913842">
        <w:rPr>
          <w:rFonts w:cs="Arial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57" w:name="Besedilo82"/>
      <w:r w:rsidRPr="00913842">
        <w:rPr>
          <w:rFonts w:cs="Arial"/>
        </w:rPr>
        <w:instrText xml:space="preserve"> FORMTEXT </w:instrText>
      </w:r>
      <w:r w:rsidRPr="00913842">
        <w:rPr>
          <w:rFonts w:cs="Arial"/>
        </w:rPr>
      </w:r>
      <w:r w:rsidRPr="00913842">
        <w:rPr>
          <w:rFonts w:cs="Arial"/>
        </w:rPr>
        <w:fldChar w:fldCharType="separate"/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cs="Arial"/>
        </w:rPr>
        <w:fldChar w:fldCharType="end"/>
      </w:r>
      <w:bookmarkEnd w:id="57"/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58" w:name="Besedilo81"/>
      <w:r w:rsidRPr="00913842">
        <w:rPr>
          <w:rFonts w:cs="Arial"/>
        </w:rPr>
        <w:instrText xml:space="preserve"> FORMTEXT </w:instrText>
      </w:r>
      <w:r w:rsidRPr="00913842">
        <w:rPr>
          <w:rFonts w:cs="Arial"/>
        </w:rPr>
      </w:r>
      <w:r w:rsidRPr="00913842">
        <w:rPr>
          <w:rFonts w:cs="Arial"/>
        </w:rPr>
        <w:fldChar w:fldCharType="separate"/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ascii="MS Mincho" w:eastAsia="MS Mincho" w:hAnsi="MS Mincho" w:cs="MS Mincho" w:hint="eastAsia"/>
          <w:noProof/>
        </w:rPr>
        <w:t> </w:t>
      </w:r>
      <w:r w:rsidRPr="00913842">
        <w:rPr>
          <w:rFonts w:cs="Arial"/>
        </w:rPr>
        <w:fldChar w:fldCharType="end"/>
      </w:r>
      <w:bookmarkEnd w:id="58"/>
    </w:p>
    <w:p w14:paraId="041EF76C" w14:textId="77777777" w:rsidR="007C3696" w:rsidRPr="00913842" w:rsidRDefault="007C3696" w:rsidP="007C3696">
      <w:pPr>
        <w:rPr>
          <w:rFonts w:cs="Arial"/>
        </w:rPr>
      </w:pP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</w:r>
      <w:r w:rsidRPr="00913842">
        <w:rPr>
          <w:rFonts w:cs="Arial"/>
        </w:rPr>
        <w:tab/>
        <w:t>(podpis)*</w:t>
      </w:r>
    </w:p>
    <w:p w14:paraId="3306946C" w14:textId="77777777" w:rsidR="007C3696" w:rsidRPr="00913842" w:rsidRDefault="007C3696" w:rsidP="007C3696">
      <w:pPr>
        <w:rPr>
          <w:rFonts w:cs="Arial"/>
        </w:rPr>
      </w:pPr>
    </w:p>
    <w:p w14:paraId="1E78B0D4" w14:textId="77777777" w:rsidR="007C3696" w:rsidRPr="00913842" w:rsidRDefault="007C3696" w:rsidP="007C3696">
      <w:pPr>
        <w:rPr>
          <w:rFonts w:cs="Arial"/>
        </w:rPr>
      </w:pPr>
    </w:p>
    <w:p w14:paraId="17247455" w14:textId="77777777" w:rsidR="007C3696" w:rsidRDefault="007C3696" w:rsidP="007C3696">
      <w:pPr>
        <w:jc w:val="both"/>
        <w:rPr>
          <w:rFonts w:cs="Arial"/>
        </w:rPr>
      </w:pPr>
      <w:r w:rsidRPr="00913842">
        <w:rPr>
          <w:rFonts w:cs="Arial"/>
        </w:rPr>
        <w:t>* V primeru prijave v elektronski obliki, veljavn</w:t>
      </w:r>
      <w:r>
        <w:rPr>
          <w:rFonts w:cs="Arial"/>
        </w:rPr>
        <w:t xml:space="preserve">ost zgornje izjave ni pogojena z elektronskim </w:t>
      </w:r>
      <w:r w:rsidRPr="00913842">
        <w:rPr>
          <w:rFonts w:cs="Arial"/>
        </w:rPr>
        <w:t>podpisom.</w:t>
      </w:r>
    </w:p>
    <w:p w14:paraId="6C8FA702" w14:textId="77777777" w:rsidR="007C3696" w:rsidRPr="00913842" w:rsidRDefault="007C3696" w:rsidP="007C3696">
      <w:pPr>
        <w:jc w:val="both"/>
        <w:rPr>
          <w:rFonts w:cs="Arial"/>
        </w:rPr>
      </w:pPr>
    </w:p>
    <w:p w14:paraId="5E06F887" w14:textId="77777777" w:rsidR="00982CC8" w:rsidRPr="003A6388" w:rsidRDefault="00982CC8" w:rsidP="003A6388">
      <w:pPr>
        <w:tabs>
          <w:tab w:val="left" w:pos="3400"/>
        </w:tabs>
        <w:ind w:right="833"/>
        <w:jc w:val="both"/>
        <w:rPr>
          <w:szCs w:val="20"/>
        </w:rPr>
      </w:pPr>
    </w:p>
    <w:p w14:paraId="4C79362C" w14:textId="77777777" w:rsidR="007C766C" w:rsidRPr="003A6388" w:rsidRDefault="007C766C" w:rsidP="00982CC8">
      <w:pPr>
        <w:ind w:right="833"/>
        <w:jc w:val="both"/>
        <w:rPr>
          <w:szCs w:val="20"/>
        </w:rPr>
      </w:pPr>
    </w:p>
    <w:sectPr w:rsidR="007C766C" w:rsidRPr="003A6388" w:rsidSect="00DF42B8">
      <w:type w:val="continuous"/>
      <w:pgSz w:w="11900" w:h="16840" w:code="9"/>
      <w:pgMar w:top="1701" w:right="1701" w:bottom="1134" w:left="1701" w:header="1531" w:footer="79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5C6A" w14:textId="77777777" w:rsidR="007C3696" w:rsidRDefault="007C3696">
      <w:r>
        <w:separator/>
      </w:r>
    </w:p>
  </w:endnote>
  <w:endnote w:type="continuationSeparator" w:id="0">
    <w:p w14:paraId="3F9C79FB" w14:textId="77777777" w:rsidR="007C3696" w:rsidRDefault="007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494C" w14:textId="77777777" w:rsidR="007B39B6" w:rsidRDefault="007B39B6" w:rsidP="00B7786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DC6E7C4" w14:textId="77777777" w:rsidR="007B39B6" w:rsidRDefault="007B39B6" w:rsidP="007B39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D96" w14:textId="77777777" w:rsidR="007B39B6" w:rsidRDefault="007B39B6" w:rsidP="00B7786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C3696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47C4EB8" w14:textId="77777777" w:rsidR="007B39B6" w:rsidRDefault="007B39B6" w:rsidP="007B39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8529" w14:textId="77777777" w:rsidR="007C3696" w:rsidRDefault="007C3696">
      <w:r>
        <w:separator/>
      </w:r>
    </w:p>
  </w:footnote>
  <w:footnote w:type="continuationSeparator" w:id="0">
    <w:p w14:paraId="1BA4E2A2" w14:textId="77777777" w:rsidR="007C3696" w:rsidRDefault="007C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75A4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2BC854E" w14:textId="77777777">
      <w:trPr>
        <w:cantSplit/>
        <w:trHeight w:hRule="exact" w:val="847"/>
      </w:trPr>
      <w:tc>
        <w:tcPr>
          <w:tcW w:w="567" w:type="dxa"/>
        </w:tcPr>
        <w:p w14:paraId="6FE36C3E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552C1B4" w14:textId="77777777" w:rsidR="00A770A6" w:rsidRPr="008F3500" w:rsidRDefault="00121FE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 w14:anchorId="48B31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340.3pt;height:76.55pt;z-index:251657728;mso-position-horizontal-relative:page;mso-position-vertical-relative:page">
          <v:imagedata r:id="rId1" o:title="0999"/>
          <w10:wrap type="square" anchorx="page" anchory="page"/>
        </v:shape>
      </w:pict>
    </w:r>
    <w:r w:rsidR="001751BF">
      <w:rPr>
        <w:rFonts w:cs="Arial"/>
        <w:sz w:val="16"/>
      </w:rPr>
      <w:t>Gorenjska cesta 9</w:t>
    </w:r>
    <w:r w:rsidR="00A770A6" w:rsidRPr="008F3500">
      <w:rPr>
        <w:rFonts w:cs="Arial"/>
        <w:sz w:val="16"/>
      </w:rPr>
      <w:t xml:space="preserve">, </w:t>
    </w:r>
    <w:r w:rsidR="001751BF">
      <w:rPr>
        <w:rFonts w:cs="Arial"/>
        <w:sz w:val="16"/>
      </w:rPr>
      <w:t>1310 Ribnica</w:t>
    </w:r>
    <w:r w:rsidR="00A770A6" w:rsidRPr="008F3500">
      <w:rPr>
        <w:rFonts w:cs="Arial"/>
        <w:sz w:val="16"/>
      </w:rPr>
      <w:tab/>
      <w:t xml:space="preserve">T: </w:t>
    </w:r>
    <w:r w:rsidR="001751BF">
      <w:rPr>
        <w:rFonts w:cs="Arial"/>
        <w:sz w:val="16"/>
      </w:rPr>
      <w:t>01 837 27 10</w:t>
    </w:r>
  </w:p>
  <w:p w14:paraId="31C15062" w14:textId="13C3D05D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1BF">
      <w:rPr>
        <w:rFonts w:cs="Arial"/>
        <w:sz w:val="16"/>
      </w:rPr>
      <w:t>ue.ribnica@gov.si</w:t>
    </w:r>
  </w:p>
  <w:p w14:paraId="60359ED5" w14:textId="77777777" w:rsidR="002A2B69" w:rsidRPr="008F3500" w:rsidRDefault="00A770A6" w:rsidP="00BC6A3A">
    <w:pPr>
      <w:pStyle w:val="Glava"/>
      <w:tabs>
        <w:tab w:val="clear" w:pos="4320"/>
        <w:tab w:val="clear" w:pos="8640"/>
        <w:tab w:val="left" w:pos="5112"/>
      </w:tabs>
      <w:spacing w:line="240" w:lineRule="exact"/>
    </w:pPr>
    <w:r w:rsidRPr="008F3500">
      <w:rPr>
        <w:rFonts w:cs="Arial"/>
        <w:sz w:val="16"/>
      </w:rPr>
      <w:tab/>
    </w:r>
    <w:r w:rsidR="001751BF">
      <w:rPr>
        <w:rFonts w:cs="Arial"/>
        <w:sz w:val="16"/>
      </w:rPr>
      <w:t>www.upravneenote.gov.si/ribnica/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D71E2"/>
    <w:multiLevelType w:val="hybridMultilevel"/>
    <w:tmpl w:val="0B285444"/>
    <w:lvl w:ilvl="0" w:tplc="5E5C5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9">
      <o:colormru v:ext="edit" colors="#428299,#529dba"/>
      <o:colormenu v:ext="edit" strokecolor="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A13D5"/>
    <w:rsid w:val="000A7238"/>
    <w:rsid w:val="000F0A6B"/>
    <w:rsid w:val="00121FE5"/>
    <w:rsid w:val="001357B2"/>
    <w:rsid w:val="001465A2"/>
    <w:rsid w:val="0017478F"/>
    <w:rsid w:val="001751BF"/>
    <w:rsid w:val="00202A77"/>
    <w:rsid w:val="002238F2"/>
    <w:rsid w:val="00226848"/>
    <w:rsid w:val="00234FA2"/>
    <w:rsid w:val="00262933"/>
    <w:rsid w:val="00271CE5"/>
    <w:rsid w:val="00277C9F"/>
    <w:rsid w:val="00282020"/>
    <w:rsid w:val="00293E30"/>
    <w:rsid w:val="002A2B69"/>
    <w:rsid w:val="002E4E94"/>
    <w:rsid w:val="003548E4"/>
    <w:rsid w:val="003636BF"/>
    <w:rsid w:val="00371442"/>
    <w:rsid w:val="003845B4"/>
    <w:rsid w:val="00387B1A"/>
    <w:rsid w:val="003A6388"/>
    <w:rsid w:val="003C5EE5"/>
    <w:rsid w:val="003E1C74"/>
    <w:rsid w:val="004657EE"/>
    <w:rsid w:val="004F7C49"/>
    <w:rsid w:val="00526246"/>
    <w:rsid w:val="005527B3"/>
    <w:rsid w:val="00567106"/>
    <w:rsid w:val="005E1D3C"/>
    <w:rsid w:val="005F53C5"/>
    <w:rsid w:val="00625AE6"/>
    <w:rsid w:val="00632253"/>
    <w:rsid w:val="00642714"/>
    <w:rsid w:val="006455CE"/>
    <w:rsid w:val="006505B0"/>
    <w:rsid w:val="00655841"/>
    <w:rsid w:val="006803B3"/>
    <w:rsid w:val="006D2AF3"/>
    <w:rsid w:val="006E43A3"/>
    <w:rsid w:val="00733017"/>
    <w:rsid w:val="00735783"/>
    <w:rsid w:val="00783310"/>
    <w:rsid w:val="007936E3"/>
    <w:rsid w:val="007A4A6D"/>
    <w:rsid w:val="007A5C38"/>
    <w:rsid w:val="007B39B6"/>
    <w:rsid w:val="007C3696"/>
    <w:rsid w:val="007C766C"/>
    <w:rsid w:val="007D1BCF"/>
    <w:rsid w:val="007D75CF"/>
    <w:rsid w:val="007E0440"/>
    <w:rsid w:val="007E6DC5"/>
    <w:rsid w:val="00827C31"/>
    <w:rsid w:val="00873B59"/>
    <w:rsid w:val="0088043C"/>
    <w:rsid w:val="00884889"/>
    <w:rsid w:val="008906C9"/>
    <w:rsid w:val="008C5738"/>
    <w:rsid w:val="008D04F0"/>
    <w:rsid w:val="008E12F9"/>
    <w:rsid w:val="008E3E71"/>
    <w:rsid w:val="008F3500"/>
    <w:rsid w:val="00924E3C"/>
    <w:rsid w:val="00942D90"/>
    <w:rsid w:val="009612BB"/>
    <w:rsid w:val="00982CC8"/>
    <w:rsid w:val="00985A36"/>
    <w:rsid w:val="009C1D5C"/>
    <w:rsid w:val="009C37EC"/>
    <w:rsid w:val="009C740A"/>
    <w:rsid w:val="00A004E3"/>
    <w:rsid w:val="00A125C5"/>
    <w:rsid w:val="00A2451C"/>
    <w:rsid w:val="00A65EE7"/>
    <w:rsid w:val="00A70133"/>
    <w:rsid w:val="00A770A6"/>
    <w:rsid w:val="00A813B1"/>
    <w:rsid w:val="00AB36C4"/>
    <w:rsid w:val="00AB53F4"/>
    <w:rsid w:val="00AC32B2"/>
    <w:rsid w:val="00B17141"/>
    <w:rsid w:val="00B31575"/>
    <w:rsid w:val="00B47C69"/>
    <w:rsid w:val="00B77863"/>
    <w:rsid w:val="00B8547D"/>
    <w:rsid w:val="00BA6FE6"/>
    <w:rsid w:val="00BC6A3A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A2820"/>
    <w:rsid w:val="00DC6A71"/>
    <w:rsid w:val="00DE08FC"/>
    <w:rsid w:val="00DF42B8"/>
    <w:rsid w:val="00E0357D"/>
    <w:rsid w:val="00E52A12"/>
    <w:rsid w:val="00ED045D"/>
    <w:rsid w:val="00ED1C3E"/>
    <w:rsid w:val="00F240BB"/>
    <w:rsid w:val="00F57FED"/>
    <w:rsid w:val="00FF3EDE"/>
    <w:rsid w:val="00FF456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AA13DF0"/>
  <w15:chartTrackingRefBased/>
  <w15:docId w15:val="{79D85040-B3D8-4B9C-A959-0352546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27B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7B39B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7B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Application%20Data\Microsoft\Predloge\PREDLOGA%20ODLO&#268;BA%20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ODLOČBA 2011</Template>
  <TotalTime>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Indea d.o.o.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Upravne enote</dc:creator>
  <cp:keywords/>
  <cp:lastModifiedBy>Viktorija Šmalc</cp:lastModifiedBy>
  <cp:revision>3</cp:revision>
  <cp:lastPrinted>2010-07-16T07:41:00Z</cp:lastPrinted>
  <dcterms:created xsi:type="dcterms:W3CDTF">2022-05-18T14:12:00Z</dcterms:created>
  <dcterms:modified xsi:type="dcterms:W3CDTF">2022-05-18T14:13:00Z</dcterms:modified>
</cp:coreProperties>
</file>