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68B" w14:textId="77777777" w:rsidR="00DF42B8" w:rsidRDefault="00DF42B8" w:rsidP="00DC6A71">
      <w:pPr>
        <w:pStyle w:val="datumtevilka"/>
      </w:pPr>
    </w:p>
    <w:p w14:paraId="3284F536" w14:textId="77777777" w:rsidR="00BC6A3A" w:rsidRDefault="00BC6A3A" w:rsidP="00DC6A71">
      <w:pPr>
        <w:pStyle w:val="datumtevilka"/>
      </w:pPr>
    </w:p>
    <w:p w14:paraId="31BFF60E" w14:textId="77777777" w:rsidR="00BC6A3A" w:rsidRDefault="00BC6A3A" w:rsidP="00DC6A71">
      <w:pPr>
        <w:pStyle w:val="datumtevilka"/>
        <w:sectPr w:rsidR="00BC6A3A" w:rsidSect="00B47C69">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pPr>
    </w:p>
    <w:p w14:paraId="2C4F3DF8" w14:textId="12C42A7D" w:rsidR="00181BF5" w:rsidRDefault="009F5E33" w:rsidP="001A47B2">
      <w:pPr>
        <w:jc w:val="both"/>
      </w:pPr>
      <w:r w:rsidRPr="00764A76">
        <w:t xml:space="preserve">Na podlagi 58. člena Zakona o javnih uslužbencih </w:t>
      </w:r>
      <w:r w:rsidR="004F0BC3">
        <w:t>(</w:t>
      </w:r>
      <w:r w:rsidR="004F0BC3" w:rsidRPr="004F0BC3">
        <w:t xml:space="preserve">Uradni list RS, št. 63/07 - uradno prečiščeno besedilo, 65/08, 69/08 - ZTFI-A, 69/08 - ZZavar-E, 40/12 - ZUJF, 63/13 - ZS-K, 158/20 - </w:t>
      </w:r>
      <w:proofErr w:type="spellStart"/>
      <w:r w:rsidR="004F0BC3" w:rsidRPr="004F0BC3">
        <w:t>ZIntPK</w:t>
      </w:r>
      <w:proofErr w:type="spellEnd"/>
      <w:r w:rsidR="004F0BC3" w:rsidRPr="004F0BC3">
        <w:t xml:space="preserve">-C, 203/20 - ZIUPOPDVE, 28/21 - </w:t>
      </w:r>
      <w:proofErr w:type="spellStart"/>
      <w:r w:rsidR="004F0BC3" w:rsidRPr="004F0BC3">
        <w:t>odl</w:t>
      </w:r>
      <w:proofErr w:type="spellEnd"/>
      <w:r w:rsidR="004F0BC3" w:rsidRPr="004F0BC3">
        <w:t xml:space="preserve">. US, 202/21 - </w:t>
      </w:r>
      <w:proofErr w:type="spellStart"/>
      <w:r w:rsidR="004F0BC3" w:rsidRPr="004F0BC3">
        <w:t>odl</w:t>
      </w:r>
      <w:proofErr w:type="spellEnd"/>
      <w:r w:rsidR="004F0BC3" w:rsidRPr="004F0BC3">
        <w:t>. US</w:t>
      </w:r>
      <w:r w:rsidRPr="00764A76">
        <w:t>; v nadaljevanju</w:t>
      </w:r>
      <w:r>
        <w:t>: ZJU</w:t>
      </w:r>
      <w:r w:rsidRPr="007439F8">
        <w:t>) </w:t>
      </w:r>
      <w:r>
        <w:t>in 19. člena Uredbe o postopku za zasedbo delovnega mesta v organih državne uprave in v pravosodnih organih (</w:t>
      </w:r>
      <w:r w:rsidRPr="00B85226">
        <w:t>Uradn</w:t>
      </w:r>
      <w:r>
        <w:t xml:space="preserve">i list RS, št. 139/06 in 104/10) </w:t>
      </w:r>
      <w:r w:rsidR="00181BF5" w:rsidRPr="008B7155">
        <w:rPr>
          <w:b/>
        </w:rPr>
        <w:t>Upravna enota Ribnica, Gorenjska cesta 9, 1310 Ribnica</w:t>
      </w:r>
      <w:r w:rsidR="00181BF5" w:rsidRPr="008B7155">
        <w:t xml:space="preserve">, objavlja </w:t>
      </w:r>
    </w:p>
    <w:p w14:paraId="7709267C" w14:textId="77777777" w:rsidR="00764A76" w:rsidRDefault="00764A76" w:rsidP="009F5E33"/>
    <w:p w14:paraId="3516699E" w14:textId="12FC87E7" w:rsidR="00764A76" w:rsidRPr="006F0C93" w:rsidRDefault="00764A76" w:rsidP="00764A76">
      <w:pPr>
        <w:jc w:val="both"/>
        <w:rPr>
          <w:b/>
        </w:rPr>
      </w:pPr>
      <w:r w:rsidRPr="00511F97">
        <w:rPr>
          <w:b/>
        </w:rPr>
        <w:t>javni</w:t>
      </w:r>
      <w:r w:rsidRPr="00455DF7">
        <w:t xml:space="preserve"> </w:t>
      </w:r>
      <w:r w:rsidRPr="00511F97">
        <w:rPr>
          <w:b/>
        </w:rPr>
        <w:t>natečaj</w:t>
      </w:r>
      <w:r w:rsidRPr="00455DF7">
        <w:t xml:space="preserve"> za zasedbo prostega uradniškega delovnega mesta</w:t>
      </w:r>
      <w:r>
        <w:t xml:space="preserve"> za nedoločen čas</w:t>
      </w:r>
      <w:r w:rsidR="009806CF">
        <w:t xml:space="preserve"> (šifra DM 63)</w:t>
      </w:r>
      <w:r w:rsidRPr="00455DF7">
        <w:t>: </w:t>
      </w:r>
      <w:r>
        <w:rPr>
          <w:b/>
        </w:rPr>
        <w:t>SVETOVALEC</w:t>
      </w:r>
      <w:r w:rsidRPr="006F0C93">
        <w:rPr>
          <w:b/>
        </w:rPr>
        <w:t xml:space="preserve"> v </w:t>
      </w:r>
      <w:r>
        <w:rPr>
          <w:b/>
        </w:rPr>
        <w:t>Oddelku za okolje in prostor, kmetijstvo, občo upravo in gospodarstvo (področje gradbeništva).</w:t>
      </w:r>
    </w:p>
    <w:p w14:paraId="37DEB4EE" w14:textId="77777777" w:rsidR="00764A76" w:rsidRDefault="00764A76" w:rsidP="00764A76">
      <w:pPr>
        <w:jc w:val="both"/>
      </w:pPr>
    </w:p>
    <w:p w14:paraId="75CFE2D4" w14:textId="77777777" w:rsidR="00764A76" w:rsidRDefault="00764A76" w:rsidP="00764A76">
      <w:pPr>
        <w:jc w:val="both"/>
      </w:pPr>
      <w:r w:rsidRPr="00455DF7">
        <w:t>Kandidati, ki se bodo prijavili na prosto delovno mesto, morajo izpolnjevati naslednje pogoje:</w:t>
      </w:r>
    </w:p>
    <w:p w14:paraId="433DCD16" w14:textId="77777777" w:rsidR="00764A76" w:rsidRDefault="00764A76" w:rsidP="00764A76">
      <w:pPr>
        <w:jc w:val="both"/>
      </w:pPr>
    </w:p>
    <w:p w14:paraId="34F19863" w14:textId="77777777" w:rsidR="00764A76" w:rsidRPr="00EC6999" w:rsidRDefault="00764A76" w:rsidP="00764A76">
      <w:pPr>
        <w:numPr>
          <w:ilvl w:val="0"/>
          <w:numId w:val="13"/>
        </w:numPr>
        <w:tabs>
          <w:tab w:val="clear" w:pos="1440"/>
          <w:tab w:val="num" w:pos="300"/>
        </w:tabs>
        <w:spacing w:line="240" w:lineRule="auto"/>
        <w:ind w:left="300" w:hanging="300"/>
        <w:jc w:val="both"/>
      </w:pPr>
      <w:r w:rsidRPr="00556739">
        <w:t>končano najmanj visokošolsko strokovno izobraževanje (prejšnje)/visokošolska str</w:t>
      </w:r>
      <w:r>
        <w:t xml:space="preserve">okovna izobrazba </w:t>
      </w:r>
      <w:r w:rsidRPr="00556739">
        <w:t>(prejšnja) oziroma najmanj visokošolsko strokovno izobraževanje (prva bolonjska stopnja)</w:t>
      </w:r>
      <w:r>
        <w:t xml:space="preserve">/visokošolska </w:t>
      </w:r>
      <w:r w:rsidRPr="00556739">
        <w:t>strokovna izobrazba (prva bolonjska stopnja)</w:t>
      </w:r>
      <w:r>
        <w:t xml:space="preserve"> </w:t>
      </w:r>
      <w:r w:rsidRPr="00556739">
        <w:t>oziroma najmanj visokošolsko univerzitetno izobraževanje (prva bolonjska stopnja)</w:t>
      </w:r>
      <w:r>
        <w:t>/</w:t>
      </w:r>
      <w:r w:rsidRPr="00556739">
        <w:t>visokošolska univerzitetna izobrazba (prva bolonjska stopnja)</w:t>
      </w:r>
      <w:r w:rsidR="001A47B2">
        <w:t>. S</w:t>
      </w:r>
      <w:r>
        <w:t>mer: gradbeništvo, arhitektura in urbanizem ali poslovne in upravne vede,</w:t>
      </w:r>
      <w:r w:rsidRPr="00556739">
        <w:t xml:space="preserve"> </w:t>
      </w:r>
    </w:p>
    <w:p w14:paraId="336FEE2D" w14:textId="77777777" w:rsidR="00764A76" w:rsidRPr="00A446E9" w:rsidRDefault="00764A76" w:rsidP="00764A76">
      <w:pPr>
        <w:numPr>
          <w:ilvl w:val="0"/>
          <w:numId w:val="13"/>
        </w:numPr>
        <w:tabs>
          <w:tab w:val="clear" w:pos="1440"/>
          <w:tab w:val="num" w:pos="300"/>
        </w:tabs>
        <w:spacing w:line="240" w:lineRule="auto"/>
        <w:ind w:left="300" w:hanging="300"/>
        <w:jc w:val="both"/>
      </w:pPr>
      <w:r>
        <w:t>najmanj sedem</w:t>
      </w:r>
      <w:r w:rsidRPr="00A446E9">
        <w:t xml:space="preserve"> mesecev delovnih izkušenj,</w:t>
      </w:r>
    </w:p>
    <w:p w14:paraId="6810F08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strokovni izpit iz upravnega postopka,</w:t>
      </w:r>
    </w:p>
    <w:p w14:paraId="6CE7CC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obvezno usposabljanje za imenovanje v naziv,</w:t>
      </w:r>
    </w:p>
    <w:p w14:paraId="139653DD" w14:textId="77777777" w:rsidR="00764A76" w:rsidRPr="00455DF7" w:rsidRDefault="00764A76" w:rsidP="00764A76">
      <w:pPr>
        <w:numPr>
          <w:ilvl w:val="0"/>
          <w:numId w:val="13"/>
        </w:numPr>
        <w:tabs>
          <w:tab w:val="clear" w:pos="1440"/>
          <w:tab w:val="num" w:pos="300"/>
        </w:tabs>
        <w:spacing w:line="240" w:lineRule="auto"/>
        <w:ind w:left="300" w:hanging="300"/>
        <w:jc w:val="both"/>
      </w:pPr>
      <w:r>
        <w:t>znanje uradnega (slovenskega) jezika,</w:t>
      </w:r>
    </w:p>
    <w:p w14:paraId="091BF2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dr</w:t>
      </w:r>
      <w:r>
        <w:t>žavljanstvo Republike Slovenije,</w:t>
      </w:r>
    </w:p>
    <w:p w14:paraId="102BEDA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 xml:space="preserve">ne smejo biti pravnomočno obsojeni zaradi naklepnega kaznivega dejanja, ki se preganja po uradni dolžnosti in ne smejo biti obsojeni na nepogojno kazen zapora </w:t>
      </w:r>
      <w:r>
        <w:t>v trajanju več kot šest mesecev,</w:t>
      </w:r>
    </w:p>
    <w:p w14:paraId="0048426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zoper njih ne sme biti vložena pravnomočna obtožnica zaradi naklepnega kaznivega dejanja, ki se preganja po uradni dolžnosti.</w:t>
      </w:r>
    </w:p>
    <w:p w14:paraId="6F277DF8" w14:textId="77777777" w:rsidR="00764A76" w:rsidRPr="0060623C" w:rsidRDefault="00764A76" w:rsidP="00764A76">
      <w:pPr>
        <w:jc w:val="both"/>
        <w:rPr>
          <w:color w:val="FF0000"/>
        </w:rPr>
      </w:pPr>
      <w:r w:rsidRPr="00455DF7">
        <w:br/>
      </w:r>
      <w:r w:rsidRPr="00C44095">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t xml:space="preserve"> </w:t>
      </w:r>
      <w:r w:rsidRPr="0060623C">
        <w:t xml:space="preserve">Zahtevane delovne izkušnje se skrajšajo </w:t>
      </w:r>
      <w:r w:rsidRPr="0060623C">
        <w:rPr>
          <w:noProof/>
        </w:rPr>
        <w:t>za tretjino</w:t>
      </w:r>
      <w:r w:rsidRPr="0060623C">
        <w:t xml:space="preserve"> v</w:t>
      </w:r>
      <w:r>
        <w:t xml:space="preserve"> primeru, če ima javni uslužbenec</w:t>
      </w:r>
      <w:r w:rsidRPr="0060623C">
        <w:t xml:space="preserve"> univerzitetno izobrazbo</w:t>
      </w:r>
      <w:r>
        <w:t xml:space="preserve"> ali visoko strokovno izobrazbo s</w:t>
      </w:r>
      <w:r w:rsidRPr="0060623C">
        <w:t xml:space="preserve"> specializacijo oz. magisterij </w:t>
      </w:r>
      <w:r>
        <w:t xml:space="preserve">znanosti </w:t>
      </w:r>
      <w:r w:rsidRPr="0060623C">
        <w:t>ali magistrsko izobrazbo (druga bolonjska stopnja).</w:t>
      </w:r>
    </w:p>
    <w:p w14:paraId="5918812A" w14:textId="77777777" w:rsidR="00764A76" w:rsidRDefault="00764A76" w:rsidP="00764A76">
      <w:pPr>
        <w:jc w:val="both"/>
      </w:pPr>
    </w:p>
    <w:p w14:paraId="1C200A0B" w14:textId="4763C14A" w:rsidR="00764A76" w:rsidRDefault="00764A76" w:rsidP="00764A76">
      <w:pPr>
        <w:jc w:val="both"/>
      </w:pPr>
      <w:r>
        <w:t xml:space="preserve">Pri izbranem kandidatu se bo preverjalo, ali ima opravljen strokovni izpit iz upravnega postopka. V nasprotnem primeru bo moral izbrani kandidat strokovni izpit iz upravnega postopka </w:t>
      </w:r>
      <w:r w:rsidRPr="00455DF7">
        <w:t>opr</w:t>
      </w:r>
      <w:r>
        <w:t>aviti najkasn</w:t>
      </w:r>
      <w:r w:rsidRPr="00455DF7">
        <w:t>eje</w:t>
      </w:r>
      <w:r>
        <w:t xml:space="preserve"> </w:t>
      </w:r>
      <w:r w:rsidRPr="00455DF7">
        <w:t xml:space="preserve">v treh mesecih </w:t>
      </w:r>
      <w:r>
        <w:t>od sklenitve delovnega razmerja, kar določa 31. člen Zakona o splošnem upravnem postopku (</w:t>
      </w:r>
      <w:r w:rsidR="004F0BC3" w:rsidRPr="004F0BC3">
        <w:t>Uradni list RS, št. 24/06 - uradno prečiščeno besedilo, 105/06 - ZUS-1, 126/07, 65/08, 8/10, 82/13, 36/20 - ZZUSUDJZ, 61/20 - ZZUSUDJZ-A, 175/20 - ZIUOPDVE</w:t>
      </w:r>
      <w:r>
        <w:t>).</w:t>
      </w:r>
      <w:r w:rsidRPr="00455DF7">
        <w:t> </w:t>
      </w:r>
    </w:p>
    <w:p w14:paraId="142DFD0C" w14:textId="77777777" w:rsidR="00764A76" w:rsidRDefault="00764A76" w:rsidP="00764A76">
      <w:pPr>
        <w:jc w:val="both"/>
      </w:pPr>
    </w:p>
    <w:p w14:paraId="43517FEA" w14:textId="77777777" w:rsidR="00764A76" w:rsidRDefault="00764A76" w:rsidP="00764A76">
      <w:pPr>
        <w:jc w:val="both"/>
      </w:pPr>
      <w:r>
        <w:lastRenderedPageBreak/>
        <w:t xml:space="preserve">Prav tako se bo pri izbranem kandidatu </w:t>
      </w:r>
      <w:r w:rsidRPr="00455DF7">
        <w:t>preverjalo, ali ima opravljeno usposabljanje za imenovanje v naziv, v nasprotnem primeru bo kandidat moral najpozneje v enem letu od sklenitve pogodbe o zaposlitvi o</w:t>
      </w:r>
      <w:r>
        <w:t>praviti usposabljanje, na katerega</w:t>
      </w:r>
      <w:r w:rsidRPr="00455DF7">
        <w:t xml:space="preserve"> ga bo napotil predstojnik, v skladu s prvim odstavkom 89. </w:t>
      </w:r>
      <w:r>
        <w:t>člena ZJU. Kot opravljeno usposabljanje šteje opravljen strokovni izpit za imenovanje v naziv ali udeležba na pripravah za imenovanje v naziv v skladu z določbami ZJU.</w:t>
      </w:r>
    </w:p>
    <w:p w14:paraId="28A50395" w14:textId="77777777" w:rsidR="007060DD" w:rsidRDefault="007060DD" w:rsidP="00764A76">
      <w:pPr>
        <w:jc w:val="both"/>
      </w:pPr>
    </w:p>
    <w:p w14:paraId="5D874138" w14:textId="77777777" w:rsidR="00764A76" w:rsidRPr="00360FA7" w:rsidRDefault="00764A76" w:rsidP="00764A76">
      <w:pPr>
        <w:jc w:val="both"/>
      </w:pPr>
      <w:r w:rsidRPr="00455DF7">
        <w:t>Delovne naloge:</w:t>
      </w:r>
    </w:p>
    <w:p w14:paraId="28DDF63C" w14:textId="77777777" w:rsidR="007060DD" w:rsidRDefault="007060DD" w:rsidP="00764A76">
      <w:pPr>
        <w:numPr>
          <w:ilvl w:val="0"/>
          <w:numId w:val="14"/>
        </w:numPr>
        <w:tabs>
          <w:tab w:val="clear" w:pos="1440"/>
          <w:tab w:val="num" w:pos="400"/>
        </w:tabs>
        <w:spacing w:line="240" w:lineRule="auto"/>
        <w:ind w:hanging="1440"/>
        <w:jc w:val="both"/>
      </w:pPr>
      <w:r>
        <w:t>pomoč pri pripravi osnutkov predpisov in drugih zahtevnejših gradiv,</w:t>
      </w:r>
    </w:p>
    <w:p w14:paraId="663C1D0F" w14:textId="77777777" w:rsidR="007060DD" w:rsidRDefault="007060DD" w:rsidP="00764A76">
      <w:pPr>
        <w:numPr>
          <w:ilvl w:val="0"/>
          <w:numId w:val="14"/>
        </w:numPr>
        <w:tabs>
          <w:tab w:val="clear" w:pos="1440"/>
          <w:tab w:val="num" w:pos="400"/>
        </w:tabs>
        <w:spacing w:line="240" w:lineRule="auto"/>
        <w:ind w:hanging="1440"/>
        <w:jc w:val="both"/>
      </w:pPr>
      <w:r>
        <w:t xml:space="preserve">zbiranje, urejanje in priprava podatkov za oblikovanje zahtevnejših gradiv, </w:t>
      </w:r>
    </w:p>
    <w:p w14:paraId="2B33AA4F" w14:textId="77777777" w:rsidR="007060DD" w:rsidRDefault="007060DD" w:rsidP="00764A76">
      <w:pPr>
        <w:numPr>
          <w:ilvl w:val="0"/>
          <w:numId w:val="14"/>
        </w:numPr>
        <w:tabs>
          <w:tab w:val="clear" w:pos="1440"/>
          <w:tab w:val="num" w:pos="400"/>
        </w:tabs>
        <w:spacing w:line="240" w:lineRule="auto"/>
        <w:ind w:hanging="1440"/>
        <w:jc w:val="both"/>
      </w:pPr>
      <w:r>
        <w:t>samostojno oblikovanje manj zahtevnih gradiv s predlogi ukrepov,</w:t>
      </w:r>
    </w:p>
    <w:p w14:paraId="781954B7" w14:textId="77777777" w:rsidR="00764A76" w:rsidRDefault="00764A76" w:rsidP="00764A76">
      <w:pPr>
        <w:numPr>
          <w:ilvl w:val="0"/>
          <w:numId w:val="14"/>
        </w:numPr>
        <w:tabs>
          <w:tab w:val="clear" w:pos="1440"/>
          <w:tab w:val="num" w:pos="400"/>
        </w:tabs>
        <w:spacing w:line="240" w:lineRule="auto"/>
        <w:ind w:hanging="1440"/>
        <w:jc w:val="both"/>
      </w:pPr>
      <w:r>
        <w:t>vodenje in odločanje v zahtevnih upravnih postopkih na prvi stopnji,</w:t>
      </w:r>
    </w:p>
    <w:p w14:paraId="7ED3DD46" w14:textId="77777777" w:rsidR="00764A76" w:rsidRDefault="00764A76" w:rsidP="00764A76">
      <w:pPr>
        <w:numPr>
          <w:ilvl w:val="0"/>
          <w:numId w:val="14"/>
        </w:numPr>
        <w:tabs>
          <w:tab w:val="clear" w:pos="1440"/>
          <w:tab w:val="num" w:pos="400"/>
        </w:tabs>
        <w:spacing w:line="240" w:lineRule="auto"/>
        <w:ind w:hanging="1440"/>
        <w:jc w:val="both"/>
      </w:pPr>
      <w:r w:rsidRPr="00204841">
        <w:t>opravljanje drugih upravnih nalog podobne zahtevnosti.</w:t>
      </w:r>
    </w:p>
    <w:p w14:paraId="20DCBCBE" w14:textId="77777777" w:rsidR="007060DD" w:rsidRDefault="007060DD" w:rsidP="007060DD">
      <w:pPr>
        <w:tabs>
          <w:tab w:val="num" w:pos="400"/>
        </w:tabs>
        <w:spacing w:line="240" w:lineRule="auto"/>
        <w:jc w:val="both"/>
      </w:pPr>
    </w:p>
    <w:p w14:paraId="4F4197AB" w14:textId="20994CA3" w:rsidR="007060DD" w:rsidRPr="004166C7" w:rsidRDefault="007060DD" w:rsidP="007060DD">
      <w:pPr>
        <w:jc w:val="both"/>
        <w:rPr>
          <w:b/>
        </w:rPr>
      </w:pPr>
      <w:r w:rsidRPr="004166C7">
        <w:rPr>
          <w:b/>
        </w:rPr>
        <w:t xml:space="preserve">Prednost pri izbiri bodo imeli kandidati </w:t>
      </w:r>
      <w:r w:rsidR="006672A8">
        <w:rPr>
          <w:b/>
        </w:rPr>
        <w:t xml:space="preserve">z </w:t>
      </w:r>
      <w:r w:rsidR="004F0BC3">
        <w:rPr>
          <w:b/>
        </w:rPr>
        <w:t>izkušnjami s področja gradbeništva</w:t>
      </w:r>
      <w:r w:rsidRPr="004166C7">
        <w:rPr>
          <w:b/>
        </w:rPr>
        <w:t>.</w:t>
      </w:r>
    </w:p>
    <w:p w14:paraId="22646260" w14:textId="77777777" w:rsidR="00764A76" w:rsidRDefault="00764A76" w:rsidP="009F5E33"/>
    <w:p w14:paraId="001EBBE5" w14:textId="77777777" w:rsidR="007060DD" w:rsidRDefault="007060DD" w:rsidP="007060DD">
      <w:pPr>
        <w:jc w:val="both"/>
      </w:pPr>
      <w:r w:rsidRPr="00455DF7">
        <w:t>Prijava mora vsebovati</w:t>
      </w:r>
      <w:r>
        <w:t xml:space="preserve"> naslednje podatke, </w:t>
      </w:r>
      <w:r w:rsidRPr="00E87A81">
        <w:rPr>
          <w:u w:val="single"/>
        </w:rPr>
        <w:t xml:space="preserve">vsebovane </w:t>
      </w:r>
      <w:r>
        <w:rPr>
          <w:u w:val="single"/>
        </w:rPr>
        <w:t>na priloženem obrazcu »Vloga</w:t>
      </w:r>
      <w:r w:rsidRPr="00E87A81">
        <w:rPr>
          <w:u w:val="single"/>
        </w:rPr>
        <w:t xml:space="preserve"> za zaposlitev</w:t>
      </w:r>
      <w:r>
        <w:rPr>
          <w:u w:val="single"/>
        </w:rPr>
        <w:t>«</w:t>
      </w:r>
      <w:r w:rsidRPr="00455DF7">
        <w:t>: </w:t>
      </w:r>
    </w:p>
    <w:p w14:paraId="361AEA74" w14:textId="77777777" w:rsidR="007060DD" w:rsidRDefault="007060DD" w:rsidP="007060DD">
      <w:pPr>
        <w:jc w:val="both"/>
      </w:pPr>
    </w:p>
    <w:p w14:paraId="41A128B4" w14:textId="77777777" w:rsidR="007060DD" w:rsidRPr="00E87A81" w:rsidRDefault="007060DD" w:rsidP="007060DD">
      <w:pPr>
        <w:numPr>
          <w:ilvl w:val="0"/>
          <w:numId w:val="15"/>
        </w:numPr>
        <w:tabs>
          <w:tab w:val="clear" w:pos="720"/>
        </w:tabs>
        <w:spacing w:line="240" w:lineRule="auto"/>
        <w:ind w:left="400" w:hanging="400"/>
        <w:jc w:val="both"/>
      </w:pPr>
      <w:r w:rsidRPr="00E87A81">
        <w:t>izjavo o izpolnjevanju pogoja zahtevane izobraz</w:t>
      </w:r>
      <w:r>
        <w:t>be, iz katere mora biti razvidna vrsta študijskega programa, stopnja in</w:t>
      </w:r>
      <w:r w:rsidRPr="00E87A81">
        <w:t xml:space="preserve"> smer</w:t>
      </w:r>
      <w:r>
        <w:t xml:space="preserve"> izobrazbe, </w:t>
      </w:r>
      <w:r w:rsidRPr="00E87A81">
        <w:t>datum zaključka študija in ustanova, na kateri je bila izobrazba pridobljena, </w:t>
      </w:r>
    </w:p>
    <w:p w14:paraId="5EA34AF8" w14:textId="77777777" w:rsidR="007060DD" w:rsidRPr="00E87A81" w:rsidRDefault="007060DD" w:rsidP="007060DD">
      <w:pPr>
        <w:numPr>
          <w:ilvl w:val="0"/>
          <w:numId w:val="15"/>
        </w:numPr>
        <w:tabs>
          <w:tab w:val="clear" w:pos="720"/>
        </w:tabs>
        <w:spacing w:line="240" w:lineRule="auto"/>
        <w:ind w:left="400" w:hanging="400"/>
        <w:jc w:val="both"/>
      </w:pPr>
      <w:r w:rsidRPr="00E87A81">
        <w:t>opis delovnih izkušenj, iz katerega je razvidno izpolnjevanje pogoja glede zahtevanih delovnih izkušenj (čas opravljanja dela in stopnja zahtevnosti delovnega mesta), </w:t>
      </w:r>
    </w:p>
    <w:p w14:paraId="397FF42B" w14:textId="77777777" w:rsidR="007060DD" w:rsidRPr="00E87A81" w:rsidRDefault="007060DD" w:rsidP="007060DD">
      <w:pPr>
        <w:numPr>
          <w:ilvl w:val="0"/>
          <w:numId w:val="15"/>
        </w:numPr>
        <w:tabs>
          <w:tab w:val="clear" w:pos="720"/>
        </w:tabs>
        <w:spacing w:line="240" w:lineRule="auto"/>
        <w:ind w:left="400" w:hanging="400"/>
        <w:jc w:val="both"/>
      </w:pPr>
      <w:r w:rsidRPr="00E87A81">
        <w:t>izjavo kandidata, da:</w:t>
      </w:r>
    </w:p>
    <w:p w14:paraId="7CC6FAEC" w14:textId="77777777" w:rsidR="007060DD" w:rsidRPr="00455DF7" w:rsidRDefault="007060DD" w:rsidP="007060DD">
      <w:pPr>
        <w:numPr>
          <w:ilvl w:val="1"/>
          <w:numId w:val="16"/>
        </w:numPr>
        <w:tabs>
          <w:tab w:val="clear" w:pos="1440"/>
        </w:tabs>
        <w:spacing w:line="240" w:lineRule="auto"/>
        <w:ind w:left="700" w:hanging="300"/>
        <w:jc w:val="both"/>
      </w:pPr>
      <w:r w:rsidRPr="00455DF7">
        <w:t>je državljan Republike Slovenije,</w:t>
      </w:r>
    </w:p>
    <w:p w14:paraId="78951FC0" w14:textId="77777777" w:rsidR="007060DD" w:rsidRPr="00455DF7" w:rsidRDefault="007060DD" w:rsidP="007060DD">
      <w:pPr>
        <w:numPr>
          <w:ilvl w:val="1"/>
          <w:numId w:val="16"/>
        </w:numPr>
        <w:tabs>
          <w:tab w:val="clear" w:pos="1440"/>
        </w:tabs>
        <w:spacing w:line="240" w:lineRule="auto"/>
        <w:ind w:left="700" w:hanging="300"/>
        <w:jc w:val="both"/>
      </w:pPr>
      <w:r w:rsidRPr="00455DF7">
        <w:t>ni bil pravnomočno obsojen zaradi naklepnega kaznivega dejanja, ki se preganja po uradni dolžnosti in da ni bil obsojen na nepogojno kazen zapora v trajanju več kot šest mesecev,</w:t>
      </w:r>
    </w:p>
    <w:p w14:paraId="0BEFF7DF" w14:textId="77777777" w:rsidR="007060DD" w:rsidRDefault="007060DD" w:rsidP="007060DD">
      <w:pPr>
        <w:numPr>
          <w:ilvl w:val="1"/>
          <w:numId w:val="16"/>
        </w:numPr>
        <w:tabs>
          <w:tab w:val="clear" w:pos="1440"/>
        </w:tabs>
        <w:spacing w:line="240" w:lineRule="auto"/>
        <w:ind w:left="700" w:hanging="300"/>
        <w:jc w:val="both"/>
      </w:pPr>
      <w:r w:rsidRPr="00455DF7">
        <w:t>zoper njega ni vložena pravnomočna obtožnica zaradi naklepnega kaznivega dejanja, ki se preganja po uradni dolžnosti, </w:t>
      </w:r>
    </w:p>
    <w:p w14:paraId="1004E7E0" w14:textId="77777777" w:rsidR="007060DD" w:rsidRPr="00051FB0" w:rsidRDefault="007060DD" w:rsidP="007060DD">
      <w:pPr>
        <w:numPr>
          <w:ilvl w:val="0"/>
          <w:numId w:val="15"/>
        </w:numPr>
        <w:tabs>
          <w:tab w:val="clear" w:pos="720"/>
        </w:tabs>
        <w:spacing w:line="240" w:lineRule="auto"/>
        <w:ind w:left="300" w:hanging="300"/>
        <w:jc w:val="both"/>
      </w:pPr>
      <w:r w:rsidRPr="00051FB0">
        <w:t xml:space="preserve">izjavo, da za namen tega natečajnega postopka dovoljuje Upravni enoti </w:t>
      </w:r>
      <w:r>
        <w:t>Ribnica</w:t>
      </w:r>
      <w:r w:rsidRPr="00051FB0">
        <w:t xml:space="preserve"> pridobitev podatkov iz 1. in 3. točke iz uradne evidence.</w:t>
      </w:r>
    </w:p>
    <w:p w14:paraId="27404941" w14:textId="77777777" w:rsidR="007060DD" w:rsidRDefault="007060DD" w:rsidP="007060DD">
      <w:pPr>
        <w:jc w:val="both"/>
      </w:pPr>
      <w:r w:rsidRPr="00455DF7">
        <w:br/>
        <w:t xml:space="preserve">Zaželeno je, </w:t>
      </w:r>
      <w:r>
        <w:t>da prijava vsebuje tudi kratek </w:t>
      </w:r>
      <w:r w:rsidRPr="00455DF7">
        <w:t>življenjepis ter da ka</w:t>
      </w:r>
      <w:r>
        <w:t xml:space="preserve">ndidat poleg formalne izobrazbe </w:t>
      </w:r>
      <w:r w:rsidRPr="00455DF7">
        <w:t>navede tudi druga znanja in veščine, ki jih je pridobil.</w:t>
      </w:r>
      <w:r w:rsidRPr="000602A6">
        <w:t xml:space="preserve"> </w:t>
      </w:r>
    </w:p>
    <w:p w14:paraId="68470406" w14:textId="1E3EF223" w:rsidR="007060DD" w:rsidRPr="00E87A81" w:rsidRDefault="007060DD" w:rsidP="007060DD">
      <w:pPr>
        <w:jc w:val="both"/>
      </w:pPr>
      <w:r w:rsidRPr="00455DF7">
        <w:br/>
        <w:t>Izbrani kandidat bo delo na naveden</w:t>
      </w:r>
      <w:r>
        <w:t>em delovnem mestu svetovalec</w:t>
      </w:r>
      <w:r w:rsidRPr="00455DF7">
        <w:t xml:space="preserve"> opravljal v</w:t>
      </w:r>
      <w:r>
        <w:t xml:space="preserve"> uradniškem nazivu svetovalec III, z možnostjo napredovanja</w:t>
      </w:r>
      <w:r w:rsidRPr="00455DF7">
        <w:t xml:space="preserve"> v </w:t>
      </w:r>
      <w:r>
        <w:t>višji naziv svetovalec II in svetovalec</w:t>
      </w:r>
      <w:r w:rsidRPr="00455DF7">
        <w:t xml:space="preserve"> I. </w:t>
      </w:r>
      <w:r>
        <w:t xml:space="preserve">Z izbranim kandidatom bo sklenjena pogodba o zaposlitvi za nedoločen čas s polnim delovnim časom in </w:t>
      </w:r>
      <w:r w:rsidRPr="000F6B66">
        <w:t>tri-mesečnim poskusnim delom.</w:t>
      </w:r>
      <w:r>
        <w:t xml:space="preserve"> Delo bo opravljal </w:t>
      </w:r>
      <w:r w:rsidRPr="00E87A81">
        <w:t xml:space="preserve">v prostorih </w:t>
      </w:r>
      <w:r w:rsidRPr="00645CAC">
        <w:t>Upravne</w:t>
      </w:r>
      <w:r w:rsidRPr="001E2BF7">
        <w:t xml:space="preserve"> enote </w:t>
      </w:r>
      <w:r>
        <w:t xml:space="preserve">Ribnica, Gorenjska cesta 9, 1310 Ribnica </w:t>
      </w:r>
      <w:r w:rsidRPr="00E87A81">
        <w:t>ter na drugih lokacijah, kjer se izvajajo naloge upravne enote</w:t>
      </w:r>
      <w:r>
        <w:t>.</w:t>
      </w:r>
    </w:p>
    <w:p w14:paraId="077249FA" w14:textId="77777777" w:rsidR="00764A76" w:rsidRDefault="00764A76" w:rsidP="009F5E33"/>
    <w:p w14:paraId="468CAF98" w14:textId="77777777" w:rsidR="007060DD" w:rsidRDefault="007060DD" w:rsidP="007060DD">
      <w:pPr>
        <w:jc w:val="both"/>
      </w:pPr>
      <w:r w:rsidRPr="00360FA7">
        <w:t>V skladu z 21. členom Uredbe o postopku za zasedbo delovnega mesta v organih državne uprave in v pravosodnih organih (Uradni list RS, št. 139/06 in 104/10), se v izbirni postopek ne</w:t>
      </w:r>
      <w:r>
        <w:t xml:space="preserve"> bodo uvrstili kandidati, ki ne izpolnjujejo natečajnih pogojev.</w:t>
      </w:r>
      <w:r w:rsidRPr="00360FA7">
        <w:t xml:space="preserve"> </w:t>
      </w:r>
    </w:p>
    <w:p w14:paraId="1E3947C4" w14:textId="77777777" w:rsidR="007060DD" w:rsidRDefault="007060DD" w:rsidP="007060DD">
      <w:pPr>
        <w:jc w:val="both"/>
      </w:pPr>
    </w:p>
    <w:p w14:paraId="2EFCCCAB" w14:textId="74FADFFC" w:rsidR="0020005D" w:rsidRDefault="0020005D" w:rsidP="0020005D">
      <w:pPr>
        <w:spacing w:line="240" w:lineRule="auto"/>
        <w:jc w:val="both"/>
      </w:pPr>
      <w:r w:rsidRPr="00360FA7">
        <w:t>Kandidati vložijo prijav</w:t>
      </w:r>
      <w:r>
        <w:t>o</w:t>
      </w:r>
      <w:r w:rsidRPr="00360FA7">
        <w:t xml:space="preserve"> na priloženem obrazcu </w:t>
      </w:r>
      <w:r w:rsidRPr="00360FA7">
        <w:rPr>
          <w:b/>
          <w:u w:val="single"/>
        </w:rPr>
        <w:t>»Vloga za zaposlitev«</w:t>
      </w:r>
      <w:r w:rsidRPr="00360FA7">
        <w:rPr>
          <w:b/>
        </w:rPr>
        <w:t>,</w:t>
      </w:r>
      <w:r w:rsidRPr="00360FA7">
        <w:t xml:space="preserve"> ki ga pošljejo v zaprti ovojnici z označbo: »za javni natečaj svetovalec, številka: 1</w:t>
      </w:r>
      <w:r>
        <w:t>1</w:t>
      </w:r>
      <w:r w:rsidRPr="00360FA7">
        <w:t>0-</w:t>
      </w:r>
      <w:r w:rsidR="00D34F27">
        <w:t>7/2022</w:t>
      </w:r>
      <w:r w:rsidRPr="00360FA7">
        <w:t xml:space="preserve">« na naslov: </w:t>
      </w:r>
      <w:r w:rsidRPr="00AB7411">
        <w:t xml:space="preserve">Upravna enota </w:t>
      </w:r>
      <w:r>
        <w:t>Ribnica</w:t>
      </w:r>
      <w:r w:rsidRPr="00AB7411">
        <w:t xml:space="preserve">, </w:t>
      </w:r>
      <w:r>
        <w:t>Gorenjska cesta 9</w:t>
      </w:r>
      <w:r w:rsidRPr="00AB7411">
        <w:t>, 13</w:t>
      </w:r>
      <w:r>
        <w:t>1</w:t>
      </w:r>
      <w:r w:rsidRPr="00AB7411">
        <w:t xml:space="preserve">0 </w:t>
      </w:r>
      <w:r>
        <w:t xml:space="preserve">Ribnica, </w:t>
      </w:r>
      <w:r w:rsidRPr="00AB7411">
        <w:t xml:space="preserve">v roku </w:t>
      </w:r>
      <w:r w:rsidR="00D34F27" w:rsidRPr="00D34F27">
        <w:rPr>
          <w:b/>
          <w:bCs/>
        </w:rPr>
        <w:t>5</w:t>
      </w:r>
      <w:r w:rsidRPr="00846EE4">
        <w:rPr>
          <w:b/>
        </w:rPr>
        <w:t xml:space="preserve"> dni</w:t>
      </w:r>
      <w:r w:rsidRPr="00AB7411">
        <w:t xml:space="preserve"> po objavi </w:t>
      </w:r>
      <w:r w:rsidRPr="00032652">
        <w:t>na osrednjem spletnem mestu državne uprave GOV.SI (</w:t>
      </w:r>
      <w:hyperlink r:id="rId11" w:history="1">
        <w:r w:rsidRPr="00032652">
          <w:rPr>
            <w:rStyle w:val="Hiperpovezava"/>
            <w:color w:val="2F5496"/>
            <w:u w:val="none"/>
          </w:rPr>
          <w:t>https://www.gov.si/zbirke/delovna-mesta/</w:t>
        </w:r>
      </w:hyperlink>
      <w:r w:rsidRPr="00032652">
        <w:t>) in Zavoda RS za zaposlovanje</w:t>
      </w:r>
      <w:r w:rsidRPr="00AB7411">
        <w:t xml:space="preserve">. Za pisno obliko prijave se šteje tudi elektronska oblika, poslana na elektronski naslov: </w:t>
      </w:r>
      <w:r w:rsidRPr="00792947">
        <w:rPr>
          <w:b/>
        </w:rPr>
        <w:t>ue.ribnica@gov.si</w:t>
      </w:r>
      <w:r w:rsidRPr="00AB7411">
        <w:t xml:space="preserve">, pri čemer veljavnost prijave ni pogojena z elektronskim podpisom. </w:t>
      </w:r>
    </w:p>
    <w:p w14:paraId="38B548E5" w14:textId="77777777" w:rsidR="00E37F0A" w:rsidRDefault="00E37F0A" w:rsidP="00E37F0A">
      <w:pPr>
        <w:jc w:val="both"/>
      </w:pPr>
    </w:p>
    <w:p w14:paraId="119719FE" w14:textId="1EF3E492" w:rsidR="00434A6D" w:rsidRDefault="0020005D" w:rsidP="00434A6D">
      <w:pPr>
        <w:jc w:val="both"/>
      </w:pPr>
      <w:r>
        <w:lastRenderedPageBreak/>
        <w:t>K</w:t>
      </w:r>
      <w:r w:rsidRPr="00AB7411">
        <w:t xml:space="preserve">andidati bodo o </w:t>
      </w:r>
      <w:r>
        <w:t>izbiri</w:t>
      </w:r>
      <w:r w:rsidRPr="00AB7411">
        <w:t xml:space="preserve"> pisno obveščeni</w:t>
      </w:r>
      <w:r>
        <w:t xml:space="preserve"> najkasneje v roku 60 dni po opravljeni izbiri</w:t>
      </w:r>
      <w:r w:rsidRPr="00AB7411">
        <w:t xml:space="preserve">. </w:t>
      </w:r>
      <w:r w:rsidRPr="00D01957">
        <w:rPr>
          <w:lang w:eastAsia="sl-SI"/>
        </w:rPr>
        <w:t>Obvestilo o končanem izbirnem postopku bo objavljeno na osrednjem spletnem mestu državne uprave GOV.SI</w:t>
      </w:r>
      <w:r>
        <w:t xml:space="preserve"> (</w:t>
      </w:r>
      <w:hyperlink r:id="rId12" w:history="1">
        <w:r w:rsidRPr="001C378D">
          <w:rPr>
            <w:rStyle w:val="Hiperpovezava"/>
          </w:rPr>
          <w:t>https://www.gov.si/zbirke/delovna-mesta/</w:t>
        </w:r>
      </w:hyperlink>
      <w:r>
        <w:t>).</w:t>
      </w:r>
    </w:p>
    <w:p w14:paraId="0D947A20" w14:textId="77777777" w:rsidR="0020005D" w:rsidRDefault="0020005D" w:rsidP="00434A6D">
      <w:pPr>
        <w:jc w:val="both"/>
      </w:pPr>
    </w:p>
    <w:p w14:paraId="6CCCE748" w14:textId="6A2590CD" w:rsidR="00434A6D" w:rsidRDefault="00365A77" w:rsidP="00434A6D">
      <w:pPr>
        <w:jc w:val="both"/>
      </w:pPr>
      <w:r w:rsidRPr="00455DF7">
        <w:t>Informacije o izvedbi javneg</w:t>
      </w:r>
      <w:r>
        <w:t xml:space="preserve">a natečaja </w:t>
      </w:r>
      <w:r w:rsidR="00434A6D" w:rsidRPr="00AB7411">
        <w:t xml:space="preserve">dobite pri </w:t>
      </w:r>
      <w:r w:rsidR="00AA657A">
        <w:t>Viktoriji Šmalc</w:t>
      </w:r>
      <w:r w:rsidR="00434A6D" w:rsidRPr="00AB7411">
        <w:t>, telefon: 01/</w:t>
      </w:r>
      <w:r w:rsidR="00434A6D">
        <w:t xml:space="preserve">837 27 </w:t>
      </w:r>
      <w:r w:rsidR="00AA657A">
        <w:t>11</w:t>
      </w:r>
      <w:r w:rsidR="00E821DD">
        <w:t>, e-naslov: viktorija.smalc@gov.si</w:t>
      </w:r>
      <w:r w:rsidR="00434A6D">
        <w:t>.</w:t>
      </w:r>
    </w:p>
    <w:p w14:paraId="0BD1B656" w14:textId="77777777" w:rsidR="00434A6D" w:rsidRDefault="00434A6D" w:rsidP="00434A6D">
      <w:pPr>
        <w:jc w:val="both"/>
      </w:pPr>
    </w:p>
    <w:p w14:paraId="074CBA6B" w14:textId="77777777" w:rsidR="00434A6D" w:rsidRPr="00AB7411" w:rsidRDefault="00434A6D" w:rsidP="00434A6D">
      <w:pPr>
        <w:jc w:val="both"/>
      </w:pPr>
      <w:r w:rsidRPr="00AB7411">
        <w:t xml:space="preserve">V besedilu javnega natečaja uporabljeni izrazi, zapisani v moški spolni slovnični obliki, so uporabljeni kot nevtralni za moške in ženske. </w:t>
      </w:r>
    </w:p>
    <w:p w14:paraId="25983EB0" w14:textId="77777777" w:rsidR="00504634" w:rsidRDefault="00504634" w:rsidP="006E5EE7">
      <w:pPr>
        <w:pStyle w:val="Brezrazmikov"/>
        <w:jc w:val="both"/>
        <w:rPr>
          <w:rFonts w:ascii="Arial" w:hAnsi="Arial" w:cs="Arial"/>
          <w:color w:val="000000"/>
          <w:sz w:val="20"/>
          <w:szCs w:val="20"/>
        </w:rPr>
      </w:pPr>
    </w:p>
    <w:p w14:paraId="5CA9B908" w14:textId="77777777" w:rsidR="00504634" w:rsidRDefault="00504634" w:rsidP="006E5EE7">
      <w:pPr>
        <w:pStyle w:val="Brezrazmikov"/>
        <w:jc w:val="both"/>
        <w:rPr>
          <w:rFonts w:ascii="Arial" w:hAnsi="Arial" w:cs="Arial"/>
          <w:color w:val="000000"/>
          <w:sz w:val="20"/>
          <w:szCs w:val="20"/>
        </w:rPr>
      </w:pPr>
    </w:p>
    <w:p w14:paraId="762C529A" w14:textId="77777777" w:rsidR="00504634" w:rsidRDefault="00504634" w:rsidP="006E5EE7">
      <w:pPr>
        <w:pStyle w:val="Brezrazmikov"/>
        <w:jc w:val="both"/>
        <w:rPr>
          <w:rFonts w:ascii="Arial" w:hAnsi="Arial" w:cs="Arial"/>
          <w:color w:val="000000"/>
          <w:sz w:val="20"/>
          <w:szCs w:val="20"/>
        </w:rPr>
      </w:pPr>
    </w:p>
    <w:p w14:paraId="1D69D0F6" w14:textId="77777777" w:rsidR="00504634" w:rsidRDefault="00504634" w:rsidP="006E5EE7">
      <w:pPr>
        <w:pStyle w:val="Brezrazmikov"/>
        <w:jc w:val="both"/>
        <w:rPr>
          <w:rFonts w:ascii="Arial" w:hAnsi="Arial" w:cs="Arial"/>
          <w:color w:val="000000"/>
          <w:sz w:val="20"/>
          <w:szCs w:val="20"/>
        </w:rPr>
      </w:pPr>
    </w:p>
    <w:p w14:paraId="7F82404F" w14:textId="77777777" w:rsidR="00504634" w:rsidRDefault="00504634" w:rsidP="006E5EE7">
      <w:pPr>
        <w:pStyle w:val="Brezrazmikov"/>
        <w:jc w:val="both"/>
        <w:rPr>
          <w:rFonts w:ascii="Arial" w:hAnsi="Arial" w:cs="Arial"/>
          <w:color w:val="000000"/>
          <w:sz w:val="20"/>
          <w:szCs w:val="20"/>
        </w:rPr>
      </w:pPr>
    </w:p>
    <w:sectPr w:rsidR="00504634" w:rsidSect="00DF42B8">
      <w:type w:val="continuous"/>
      <w:pgSz w:w="11900" w:h="16840" w:code="9"/>
      <w:pgMar w:top="1701" w:right="1701" w:bottom="113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6215" w14:textId="77777777" w:rsidR="0005209E" w:rsidRDefault="0005209E">
      <w:r>
        <w:separator/>
      </w:r>
    </w:p>
  </w:endnote>
  <w:endnote w:type="continuationSeparator" w:id="0">
    <w:p w14:paraId="3243C0B8" w14:textId="77777777" w:rsidR="0005209E" w:rsidRDefault="000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D404"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0759EC" w14:textId="77777777" w:rsidR="007B39B6" w:rsidRDefault="007B39B6" w:rsidP="007B39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709F"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1111">
      <w:rPr>
        <w:rStyle w:val="tevilkastrani"/>
        <w:noProof/>
      </w:rPr>
      <w:t>2</w:t>
    </w:r>
    <w:r>
      <w:rPr>
        <w:rStyle w:val="tevilkastrani"/>
      </w:rPr>
      <w:fldChar w:fldCharType="end"/>
    </w:r>
  </w:p>
  <w:p w14:paraId="2C7B5895" w14:textId="77777777" w:rsidR="007B39B6" w:rsidRDefault="007B39B6" w:rsidP="007B39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19D3" w14:textId="77777777" w:rsidR="0005209E" w:rsidRDefault="0005209E">
      <w:r>
        <w:separator/>
      </w:r>
    </w:p>
  </w:footnote>
  <w:footnote w:type="continuationSeparator" w:id="0">
    <w:p w14:paraId="18A1F4BA" w14:textId="77777777" w:rsidR="0005209E" w:rsidRDefault="000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D98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6AB6207" w14:textId="77777777">
      <w:trPr>
        <w:cantSplit/>
        <w:trHeight w:hRule="exact" w:val="847"/>
      </w:trPr>
      <w:tc>
        <w:tcPr>
          <w:tcW w:w="567" w:type="dxa"/>
        </w:tcPr>
        <w:p w14:paraId="5244061D"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47DC51B4" w14:textId="77777777" w:rsidR="00A770A6" w:rsidRPr="008F3500" w:rsidRDefault="00D34F27" w:rsidP="00CE5238">
    <w:pPr>
      <w:pStyle w:val="Glava"/>
      <w:tabs>
        <w:tab w:val="clear" w:pos="4320"/>
        <w:tab w:val="clear" w:pos="8640"/>
        <w:tab w:val="left" w:pos="5112"/>
      </w:tabs>
      <w:spacing w:before="120" w:line="240" w:lineRule="exact"/>
      <w:rPr>
        <w:sz w:val="16"/>
      </w:rPr>
    </w:pPr>
    <w:r>
      <w:rPr>
        <w:noProof/>
      </w:rPr>
      <w:pict w14:anchorId="1C159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7728;mso-position-horizontal-relative:page;mso-position-vertical-relative:page">
          <v:imagedata r:id="rId1" o:title="0999"/>
          <w10:wrap type="square" anchorx="page" anchory="page"/>
        </v:shape>
      </w:pict>
    </w:r>
    <w:r w:rsidR="001751BF">
      <w:rPr>
        <w:sz w:val="16"/>
      </w:rPr>
      <w:t>Gorenjska cesta 9</w:t>
    </w:r>
    <w:r w:rsidR="00A770A6" w:rsidRPr="008F3500">
      <w:rPr>
        <w:sz w:val="16"/>
      </w:rPr>
      <w:t xml:space="preserve">, </w:t>
    </w:r>
    <w:r w:rsidR="001751BF">
      <w:rPr>
        <w:sz w:val="16"/>
      </w:rPr>
      <w:t>1310 Ribnica</w:t>
    </w:r>
    <w:r w:rsidR="00A770A6" w:rsidRPr="008F3500">
      <w:rPr>
        <w:sz w:val="16"/>
      </w:rPr>
      <w:tab/>
      <w:t xml:space="preserve">T: </w:t>
    </w:r>
    <w:r w:rsidR="001751BF">
      <w:rPr>
        <w:sz w:val="16"/>
      </w:rPr>
      <w:t>01 837 27 10</w:t>
    </w:r>
  </w:p>
  <w:p w14:paraId="628001EF" w14:textId="571DA858"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r>
    <w:r w:rsidRPr="008F3500">
      <w:rPr>
        <w:sz w:val="16"/>
      </w:rPr>
      <w:t xml:space="preserve">E: </w:t>
    </w:r>
    <w:r w:rsidR="001751BF">
      <w:rPr>
        <w:sz w:val="16"/>
      </w:rPr>
      <w:t>ue.ribnica@gov.si</w:t>
    </w:r>
  </w:p>
  <w:p w14:paraId="63D71F30" w14:textId="77777777" w:rsidR="002A2B69" w:rsidRPr="008F3500" w:rsidRDefault="00A770A6" w:rsidP="00BC6A3A">
    <w:pPr>
      <w:pStyle w:val="Glava"/>
      <w:tabs>
        <w:tab w:val="clear" w:pos="4320"/>
        <w:tab w:val="clear" w:pos="8640"/>
        <w:tab w:val="left" w:pos="5112"/>
      </w:tabs>
      <w:spacing w:line="240" w:lineRule="exact"/>
    </w:pPr>
    <w:r w:rsidRPr="008F3500">
      <w:rPr>
        <w:sz w:val="16"/>
      </w:rPr>
      <w:tab/>
    </w:r>
    <w:r w:rsidR="001751BF">
      <w:rPr>
        <w:sz w:val="16"/>
      </w:rPr>
      <w:t>www.upravneenote.gov.si/ribnica/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0FEF"/>
    <w:multiLevelType w:val="hybridMultilevel"/>
    <w:tmpl w:val="E966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AE2A35"/>
    <w:multiLevelType w:val="hybridMultilevel"/>
    <w:tmpl w:val="BE60DE2E"/>
    <w:lvl w:ilvl="0" w:tplc="789A4D24">
      <w:numFmt w:val="bullet"/>
      <w:lvlText w:val="-"/>
      <w:lvlJc w:val="left"/>
      <w:pPr>
        <w:tabs>
          <w:tab w:val="num" w:pos="1080"/>
        </w:tabs>
        <w:ind w:left="1080" w:hanging="720"/>
      </w:pPr>
      <w:rPr>
        <w:rFonts w:ascii="Arial" w:eastAsia="Times New Roman" w:hAnsi="Arial"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836690"/>
    <w:multiLevelType w:val="hybridMultilevel"/>
    <w:tmpl w:val="0456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C322B"/>
    <w:multiLevelType w:val="hybridMultilevel"/>
    <w:tmpl w:val="BE44E3CA"/>
    <w:lvl w:ilvl="0" w:tplc="0424000F">
      <w:start w:val="1"/>
      <w:numFmt w:val="decimal"/>
      <w:lvlText w:val="%1."/>
      <w:lvlJc w:val="left"/>
      <w:pPr>
        <w:tabs>
          <w:tab w:val="num" w:pos="720"/>
        </w:tabs>
        <w:ind w:left="720" w:hanging="360"/>
      </w:pPr>
      <w:rPr>
        <w:rFonts w:cs="Times New Roman" w:hint="default"/>
      </w:rPr>
    </w:lvl>
    <w:lvl w:ilvl="1" w:tplc="D96C7E60">
      <w:numFmt w:val="bullet"/>
      <w:lvlText w:val="-"/>
      <w:lvlJc w:val="left"/>
      <w:pPr>
        <w:tabs>
          <w:tab w:val="num" w:pos="1364"/>
        </w:tabs>
        <w:ind w:left="1364" w:hanging="284"/>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BA5F83"/>
    <w:multiLevelType w:val="hybridMultilevel"/>
    <w:tmpl w:val="74520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2A7899"/>
    <w:multiLevelType w:val="hybridMultilevel"/>
    <w:tmpl w:val="9604C32E"/>
    <w:lvl w:ilvl="0" w:tplc="D96C7E60">
      <w:numFmt w:val="bullet"/>
      <w:lvlText w:val="-"/>
      <w:lvlJc w:val="left"/>
      <w:pPr>
        <w:tabs>
          <w:tab w:val="num" w:pos="644"/>
        </w:tabs>
        <w:ind w:left="644" w:hanging="284"/>
      </w:pPr>
      <w:rPr>
        <w:rFonts w:ascii="Georgia" w:eastAsia="Times New Roman" w:hAnsi="Georgia"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01539"/>
    <w:multiLevelType w:val="hybridMultilevel"/>
    <w:tmpl w:val="C472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1"/>
  </w:num>
  <w:num w:numId="5">
    <w:abstractNumId w:val="3"/>
  </w:num>
  <w:num w:numId="6">
    <w:abstractNumId w:val="4"/>
  </w:num>
  <w:num w:numId="7">
    <w:abstractNumId w:val="11"/>
  </w:num>
  <w:num w:numId="8">
    <w:abstractNumId w:val="14"/>
  </w:num>
  <w:num w:numId="9">
    <w:abstractNumId w:val="0"/>
  </w:num>
  <w:num w:numId="10">
    <w:abstractNumId w:val="2"/>
  </w:num>
  <w:num w:numId="11">
    <w:abstractNumId w:val="12"/>
  </w:num>
  <w:num w:numId="12">
    <w:abstractNumId w:val="6"/>
  </w:num>
  <w:num w:numId="13">
    <w:abstractNumId w:val="1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colormenu v:ext="edit" strokecolor="#529dba"/>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5209E"/>
    <w:rsid w:val="000A13D5"/>
    <w:rsid w:val="000A7238"/>
    <w:rsid w:val="001357B2"/>
    <w:rsid w:val="001465A2"/>
    <w:rsid w:val="00166A12"/>
    <w:rsid w:val="0017478F"/>
    <w:rsid w:val="001751BF"/>
    <w:rsid w:val="00181BF5"/>
    <w:rsid w:val="001A47B2"/>
    <w:rsid w:val="001D6E39"/>
    <w:rsid w:val="0020005D"/>
    <w:rsid w:val="00202A77"/>
    <w:rsid w:val="002238F2"/>
    <w:rsid w:val="00234FA2"/>
    <w:rsid w:val="00262933"/>
    <w:rsid w:val="00271CE5"/>
    <w:rsid w:val="00277C9F"/>
    <w:rsid w:val="00282020"/>
    <w:rsid w:val="00293E30"/>
    <w:rsid w:val="002A2B69"/>
    <w:rsid w:val="002E4E94"/>
    <w:rsid w:val="00300BE9"/>
    <w:rsid w:val="003548E4"/>
    <w:rsid w:val="003636BF"/>
    <w:rsid w:val="00365A77"/>
    <w:rsid w:val="00371442"/>
    <w:rsid w:val="003845B4"/>
    <w:rsid w:val="00387B1A"/>
    <w:rsid w:val="003A6388"/>
    <w:rsid w:val="003B1111"/>
    <w:rsid w:val="003C5EE5"/>
    <w:rsid w:val="003E1C74"/>
    <w:rsid w:val="003E7EB2"/>
    <w:rsid w:val="004166C7"/>
    <w:rsid w:val="00434A6D"/>
    <w:rsid w:val="004657EE"/>
    <w:rsid w:val="004E7507"/>
    <w:rsid w:val="004F0BC3"/>
    <w:rsid w:val="00504634"/>
    <w:rsid w:val="00526246"/>
    <w:rsid w:val="00560491"/>
    <w:rsid w:val="00567106"/>
    <w:rsid w:val="005E1D3C"/>
    <w:rsid w:val="005F53C5"/>
    <w:rsid w:val="00625AE6"/>
    <w:rsid w:val="00632253"/>
    <w:rsid w:val="00642714"/>
    <w:rsid w:val="006455CE"/>
    <w:rsid w:val="006505B0"/>
    <w:rsid w:val="00655841"/>
    <w:rsid w:val="006672A8"/>
    <w:rsid w:val="00675602"/>
    <w:rsid w:val="006803B3"/>
    <w:rsid w:val="006C36B9"/>
    <w:rsid w:val="006D1BC4"/>
    <w:rsid w:val="006D2AF3"/>
    <w:rsid w:val="006E43A3"/>
    <w:rsid w:val="006E5EE7"/>
    <w:rsid w:val="007060DD"/>
    <w:rsid w:val="00733017"/>
    <w:rsid w:val="00735783"/>
    <w:rsid w:val="00764A76"/>
    <w:rsid w:val="00783310"/>
    <w:rsid w:val="007A4A6D"/>
    <w:rsid w:val="007A5C38"/>
    <w:rsid w:val="007B39B6"/>
    <w:rsid w:val="007C766C"/>
    <w:rsid w:val="007D1BCF"/>
    <w:rsid w:val="007D75CF"/>
    <w:rsid w:val="007E0440"/>
    <w:rsid w:val="007E6DC5"/>
    <w:rsid w:val="008060D6"/>
    <w:rsid w:val="00873B59"/>
    <w:rsid w:val="0088043C"/>
    <w:rsid w:val="00884889"/>
    <w:rsid w:val="008906C9"/>
    <w:rsid w:val="008B7155"/>
    <w:rsid w:val="008C5738"/>
    <w:rsid w:val="008D04F0"/>
    <w:rsid w:val="008E12F9"/>
    <w:rsid w:val="008E3E71"/>
    <w:rsid w:val="008F3500"/>
    <w:rsid w:val="00921B78"/>
    <w:rsid w:val="00924E3C"/>
    <w:rsid w:val="00942D90"/>
    <w:rsid w:val="009612BB"/>
    <w:rsid w:val="009806CF"/>
    <w:rsid w:val="00982CC8"/>
    <w:rsid w:val="00985A36"/>
    <w:rsid w:val="009C1D5C"/>
    <w:rsid w:val="009C37EC"/>
    <w:rsid w:val="009C740A"/>
    <w:rsid w:val="009F5E33"/>
    <w:rsid w:val="00A004E3"/>
    <w:rsid w:val="00A125C5"/>
    <w:rsid w:val="00A2451C"/>
    <w:rsid w:val="00A52AC7"/>
    <w:rsid w:val="00A65EE7"/>
    <w:rsid w:val="00A70133"/>
    <w:rsid w:val="00A75A93"/>
    <w:rsid w:val="00A770A6"/>
    <w:rsid w:val="00A813B1"/>
    <w:rsid w:val="00AA657A"/>
    <w:rsid w:val="00AB36C4"/>
    <w:rsid w:val="00AB53F4"/>
    <w:rsid w:val="00AC32B2"/>
    <w:rsid w:val="00AD2FB2"/>
    <w:rsid w:val="00B17141"/>
    <w:rsid w:val="00B31575"/>
    <w:rsid w:val="00B47C69"/>
    <w:rsid w:val="00B6356F"/>
    <w:rsid w:val="00B77863"/>
    <w:rsid w:val="00B8547D"/>
    <w:rsid w:val="00BB345B"/>
    <w:rsid w:val="00BC6A3A"/>
    <w:rsid w:val="00BD29A1"/>
    <w:rsid w:val="00BE23EF"/>
    <w:rsid w:val="00C250D5"/>
    <w:rsid w:val="00C35666"/>
    <w:rsid w:val="00C44C1D"/>
    <w:rsid w:val="00C50CD6"/>
    <w:rsid w:val="00C92898"/>
    <w:rsid w:val="00CA4340"/>
    <w:rsid w:val="00CE5238"/>
    <w:rsid w:val="00CE7514"/>
    <w:rsid w:val="00D04605"/>
    <w:rsid w:val="00D248DE"/>
    <w:rsid w:val="00D34F27"/>
    <w:rsid w:val="00D80268"/>
    <w:rsid w:val="00D8542D"/>
    <w:rsid w:val="00DC6A71"/>
    <w:rsid w:val="00DE08FC"/>
    <w:rsid w:val="00DF42B8"/>
    <w:rsid w:val="00E0357D"/>
    <w:rsid w:val="00E37F0A"/>
    <w:rsid w:val="00E51538"/>
    <w:rsid w:val="00E821DD"/>
    <w:rsid w:val="00ED045D"/>
    <w:rsid w:val="00ED1C3E"/>
    <w:rsid w:val="00EF64CA"/>
    <w:rsid w:val="00EF7283"/>
    <w:rsid w:val="00F240BB"/>
    <w:rsid w:val="00F57FED"/>
    <w:rsid w:val="00F62948"/>
    <w:rsid w:val="00FD36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colormenu v:ext="edit" strokecolor="#529dba"/>
    </o:shapedefaults>
    <o:shapelayout v:ext="edit">
      <o:idmap v:ext="edit" data="1"/>
    </o:shapelayout>
  </w:shapeDefaults>
  <w:doNotEmbedSmartTags/>
  <w:decimalSymbol w:val=","/>
  <w:listSeparator w:val=";"/>
  <w14:docId w14:val="4C3C5B27"/>
  <w15:chartTrackingRefBased/>
  <w15:docId w15:val="{984B2381-6492-4D2F-990E-5D6F140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cs="Arial"/>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B39B6"/>
    <w:rPr>
      <w:rFonts w:ascii="Tahoma" w:hAnsi="Tahoma" w:cs="Tahoma"/>
      <w:sz w:val="16"/>
      <w:szCs w:val="16"/>
    </w:rPr>
  </w:style>
  <w:style w:type="character" w:styleId="tevilkastrani">
    <w:name w:val="page number"/>
    <w:basedOn w:val="Privzetapisavaodstavka"/>
    <w:rsid w:val="007B39B6"/>
  </w:style>
  <w:style w:type="paragraph" w:styleId="Brezrazmikov">
    <w:name w:val="No Spacing"/>
    <w:qFormat/>
    <w:rsid w:val="006E5EE7"/>
    <w:rPr>
      <w:rFonts w:ascii="Calibri" w:hAnsi="Calibri"/>
      <w:sz w:val="22"/>
      <w:szCs w:val="22"/>
      <w:lang w:eastAsia="en-US"/>
    </w:rPr>
  </w:style>
  <w:style w:type="paragraph" w:styleId="Navadensplet">
    <w:name w:val="Normal (Web)"/>
    <w:basedOn w:val="Navaden"/>
    <w:unhideWhenUsed/>
    <w:rsid w:val="006E5EE7"/>
    <w:pPr>
      <w:spacing w:line="240" w:lineRule="auto"/>
    </w:pPr>
    <w:rPr>
      <w:rFonts w:ascii="Times New Roman" w:eastAsia="Calibri" w:hAnsi="Times New Roman" w:cs="Times New Roman"/>
      <w:sz w:val="24"/>
      <w:szCs w:val="24"/>
      <w:lang w:eastAsia="sl-SI"/>
    </w:rPr>
  </w:style>
  <w:style w:type="character" w:styleId="SledenaHiperpovezava">
    <w:name w:val="FollowedHyperlink"/>
    <w:basedOn w:val="Privzetapisavaodstavka"/>
    <w:rsid w:val="00434A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9272">
      <w:bodyDiv w:val="1"/>
      <w:marLeft w:val="0"/>
      <w:marRight w:val="0"/>
      <w:marTop w:val="0"/>
      <w:marBottom w:val="0"/>
      <w:divBdr>
        <w:top w:val="none" w:sz="0" w:space="0" w:color="auto"/>
        <w:left w:val="none" w:sz="0" w:space="0" w:color="auto"/>
        <w:bottom w:val="none" w:sz="0" w:space="0" w:color="auto"/>
        <w:right w:val="none" w:sz="0" w:space="0" w:color="auto"/>
      </w:divBdr>
      <w:divsChild>
        <w:div w:id="2039774364">
          <w:marLeft w:val="0"/>
          <w:marRight w:val="0"/>
          <w:marTop w:val="3759"/>
          <w:marBottom w:val="0"/>
          <w:divBdr>
            <w:top w:val="none" w:sz="0" w:space="0" w:color="auto"/>
            <w:left w:val="none" w:sz="0" w:space="0" w:color="auto"/>
            <w:bottom w:val="none" w:sz="0" w:space="0" w:color="auto"/>
            <w:right w:val="none" w:sz="0" w:space="0" w:color="auto"/>
          </w:divBdr>
          <w:divsChild>
            <w:div w:id="763648486">
              <w:marLeft w:val="0"/>
              <w:marRight w:val="0"/>
              <w:marTop w:val="0"/>
              <w:marBottom w:val="0"/>
              <w:divBdr>
                <w:top w:val="none" w:sz="0" w:space="0" w:color="auto"/>
                <w:left w:val="none" w:sz="0" w:space="0" w:color="auto"/>
                <w:bottom w:val="none" w:sz="0" w:space="0" w:color="auto"/>
                <w:right w:val="none" w:sz="0" w:space="0" w:color="auto"/>
              </w:divBdr>
              <w:divsChild>
                <w:div w:id="386270580">
                  <w:marLeft w:val="0"/>
                  <w:marRight w:val="0"/>
                  <w:marTop w:val="0"/>
                  <w:marBottom w:val="0"/>
                  <w:divBdr>
                    <w:top w:val="none" w:sz="0" w:space="0" w:color="auto"/>
                    <w:left w:val="none" w:sz="0" w:space="0" w:color="auto"/>
                    <w:bottom w:val="none" w:sz="0" w:space="0" w:color="auto"/>
                    <w:right w:val="none" w:sz="0" w:space="0" w:color="auto"/>
                  </w:divBdr>
                  <w:divsChild>
                    <w:div w:id="1044065370">
                      <w:marLeft w:val="0"/>
                      <w:marRight w:val="0"/>
                      <w:marTop w:val="0"/>
                      <w:marBottom w:val="0"/>
                      <w:divBdr>
                        <w:top w:val="none" w:sz="0" w:space="0" w:color="auto"/>
                        <w:left w:val="none" w:sz="0" w:space="0" w:color="auto"/>
                        <w:bottom w:val="none" w:sz="0" w:space="0" w:color="auto"/>
                        <w:right w:val="none" w:sz="0" w:space="0" w:color="auto"/>
                      </w:divBdr>
                      <w:divsChild>
                        <w:div w:id="180969951">
                          <w:marLeft w:val="0"/>
                          <w:marRight w:val="0"/>
                          <w:marTop w:val="0"/>
                          <w:marBottom w:val="0"/>
                          <w:divBdr>
                            <w:top w:val="none" w:sz="0" w:space="0" w:color="auto"/>
                            <w:left w:val="none" w:sz="0" w:space="0" w:color="auto"/>
                            <w:bottom w:val="none" w:sz="0" w:space="0" w:color="auto"/>
                            <w:right w:val="none" w:sz="0" w:space="0" w:color="auto"/>
                          </w:divBdr>
                          <w:divsChild>
                            <w:div w:id="1106271606">
                              <w:marLeft w:val="0"/>
                              <w:marRight w:val="0"/>
                              <w:marTop w:val="0"/>
                              <w:marBottom w:val="0"/>
                              <w:divBdr>
                                <w:top w:val="none" w:sz="0" w:space="0" w:color="auto"/>
                                <w:left w:val="none" w:sz="0" w:space="0" w:color="auto"/>
                                <w:bottom w:val="none" w:sz="0" w:space="0" w:color="auto"/>
                                <w:right w:val="none" w:sz="0" w:space="0" w:color="auto"/>
                              </w:divBdr>
                              <w:divsChild>
                                <w:div w:id="834422027">
                                  <w:marLeft w:val="0"/>
                                  <w:marRight w:val="0"/>
                                  <w:marTop w:val="0"/>
                                  <w:marBottom w:val="0"/>
                                  <w:divBdr>
                                    <w:top w:val="none" w:sz="0" w:space="0" w:color="auto"/>
                                    <w:left w:val="none" w:sz="0" w:space="0" w:color="auto"/>
                                    <w:bottom w:val="none" w:sz="0" w:space="0" w:color="auto"/>
                                    <w:right w:val="none" w:sz="0" w:space="0" w:color="auto"/>
                                  </w:divBdr>
                                  <w:divsChild>
                                    <w:div w:id="1978148618">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868447152">
      <w:bodyDiv w:val="1"/>
      <w:marLeft w:val="0"/>
      <w:marRight w:val="0"/>
      <w:marTop w:val="0"/>
      <w:marBottom w:val="0"/>
      <w:divBdr>
        <w:top w:val="none" w:sz="0" w:space="0" w:color="auto"/>
        <w:left w:val="none" w:sz="0" w:space="0" w:color="auto"/>
        <w:bottom w:val="none" w:sz="0" w:space="0" w:color="auto"/>
        <w:right w:val="none" w:sz="0" w:space="0" w:color="auto"/>
      </w:divBdr>
      <w:divsChild>
        <w:div w:id="1497767462">
          <w:marLeft w:val="0"/>
          <w:marRight w:val="0"/>
          <w:marTop w:val="3133"/>
          <w:marBottom w:val="0"/>
          <w:divBdr>
            <w:top w:val="none" w:sz="0" w:space="0" w:color="auto"/>
            <w:left w:val="none" w:sz="0" w:space="0" w:color="auto"/>
            <w:bottom w:val="none" w:sz="0" w:space="0" w:color="auto"/>
            <w:right w:val="none" w:sz="0" w:space="0" w:color="auto"/>
          </w:divBdr>
          <w:divsChild>
            <w:div w:id="1645160216">
              <w:marLeft w:val="0"/>
              <w:marRight w:val="0"/>
              <w:marTop w:val="0"/>
              <w:marBottom w:val="0"/>
              <w:divBdr>
                <w:top w:val="none" w:sz="0" w:space="0" w:color="auto"/>
                <w:left w:val="none" w:sz="0" w:space="0" w:color="auto"/>
                <w:bottom w:val="none" w:sz="0" w:space="0" w:color="auto"/>
                <w:right w:val="none" w:sz="0" w:space="0" w:color="auto"/>
              </w:divBdr>
              <w:divsChild>
                <w:div w:id="431127276">
                  <w:marLeft w:val="0"/>
                  <w:marRight w:val="0"/>
                  <w:marTop w:val="0"/>
                  <w:marBottom w:val="0"/>
                  <w:divBdr>
                    <w:top w:val="none" w:sz="0" w:space="0" w:color="auto"/>
                    <w:left w:val="none" w:sz="0" w:space="0" w:color="auto"/>
                    <w:bottom w:val="none" w:sz="0" w:space="0" w:color="auto"/>
                    <w:right w:val="none" w:sz="0" w:space="0" w:color="auto"/>
                  </w:divBdr>
                  <w:divsChild>
                    <w:div w:id="1810437335">
                      <w:marLeft w:val="0"/>
                      <w:marRight w:val="0"/>
                      <w:marTop w:val="0"/>
                      <w:marBottom w:val="0"/>
                      <w:divBdr>
                        <w:top w:val="none" w:sz="0" w:space="0" w:color="auto"/>
                        <w:left w:val="none" w:sz="0" w:space="0" w:color="auto"/>
                        <w:bottom w:val="none" w:sz="0" w:space="0" w:color="auto"/>
                        <w:right w:val="none" w:sz="0" w:space="0" w:color="auto"/>
                      </w:divBdr>
                      <w:divsChild>
                        <w:div w:id="1344405593">
                          <w:marLeft w:val="0"/>
                          <w:marRight w:val="0"/>
                          <w:marTop w:val="0"/>
                          <w:marBottom w:val="0"/>
                          <w:divBdr>
                            <w:top w:val="none" w:sz="0" w:space="0" w:color="auto"/>
                            <w:left w:val="none" w:sz="0" w:space="0" w:color="auto"/>
                            <w:bottom w:val="none" w:sz="0" w:space="0" w:color="auto"/>
                            <w:right w:val="none" w:sz="0" w:space="0" w:color="auto"/>
                          </w:divBdr>
                          <w:divsChild>
                            <w:div w:id="1847673733">
                              <w:marLeft w:val="0"/>
                              <w:marRight w:val="0"/>
                              <w:marTop w:val="0"/>
                              <w:marBottom w:val="0"/>
                              <w:divBdr>
                                <w:top w:val="none" w:sz="0" w:space="0" w:color="auto"/>
                                <w:left w:val="none" w:sz="0" w:space="0" w:color="auto"/>
                                <w:bottom w:val="none" w:sz="0" w:space="0" w:color="auto"/>
                                <w:right w:val="none" w:sz="0" w:space="0" w:color="auto"/>
                              </w:divBdr>
                              <w:divsChild>
                                <w:div w:id="667637705">
                                  <w:marLeft w:val="0"/>
                                  <w:marRight w:val="0"/>
                                  <w:marTop w:val="0"/>
                                  <w:marBottom w:val="0"/>
                                  <w:divBdr>
                                    <w:top w:val="none" w:sz="0" w:space="0" w:color="auto"/>
                                    <w:left w:val="none" w:sz="0" w:space="0" w:color="auto"/>
                                    <w:bottom w:val="none" w:sz="0" w:space="0" w:color="auto"/>
                                    <w:right w:val="none" w:sz="0" w:space="0" w:color="auto"/>
                                  </w:divBdr>
                                  <w:divsChild>
                                    <w:div w:id="1048531428">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931814999">
      <w:bodyDiv w:val="1"/>
      <w:marLeft w:val="0"/>
      <w:marRight w:val="0"/>
      <w:marTop w:val="0"/>
      <w:marBottom w:val="0"/>
      <w:divBdr>
        <w:top w:val="none" w:sz="0" w:space="0" w:color="auto"/>
        <w:left w:val="none" w:sz="0" w:space="0" w:color="auto"/>
        <w:bottom w:val="none" w:sz="0" w:space="0" w:color="auto"/>
        <w:right w:val="none" w:sz="0" w:space="0" w:color="auto"/>
      </w:divBdr>
      <w:divsChild>
        <w:div w:id="640767544">
          <w:marLeft w:val="0"/>
          <w:marRight w:val="0"/>
          <w:marTop w:val="0"/>
          <w:marBottom w:val="0"/>
          <w:divBdr>
            <w:top w:val="none" w:sz="0" w:space="0" w:color="auto"/>
            <w:left w:val="none" w:sz="0" w:space="0" w:color="auto"/>
            <w:bottom w:val="none" w:sz="0" w:space="0" w:color="auto"/>
            <w:right w:val="none" w:sz="0" w:space="0" w:color="auto"/>
          </w:divBdr>
          <w:divsChild>
            <w:div w:id="169033186">
              <w:marLeft w:val="0"/>
              <w:marRight w:val="0"/>
              <w:marTop w:val="0"/>
              <w:marBottom w:val="0"/>
              <w:divBdr>
                <w:top w:val="none" w:sz="0" w:space="0" w:color="auto"/>
                <w:left w:val="none" w:sz="0" w:space="0" w:color="auto"/>
                <w:bottom w:val="none" w:sz="0" w:space="0" w:color="auto"/>
                <w:right w:val="none" w:sz="0" w:space="0" w:color="auto"/>
              </w:divBdr>
              <w:divsChild>
                <w:div w:id="1470128141">
                  <w:marLeft w:val="0"/>
                  <w:marRight w:val="0"/>
                  <w:marTop w:val="0"/>
                  <w:marBottom w:val="0"/>
                  <w:divBdr>
                    <w:top w:val="none" w:sz="0" w:space="0" w:color="auto"/>
                    <w:left w:val="none" w:sz="0" w:space="0" w:color="auto"/>
                    <w:bottom w:val="none" w:sz="0" w:space="0" w:color="auto"/>
                    <w:right w:val="none" w:sz="0" w:space="0" w:color="auto"/>
                  </w:divBdr>
                  <w:divsChild>
                    <w:div w:id="1171720602">
                      <w:marLeft w:val="0"/>
                      <w:marRight w:val="0"/>
                      <w:marTop w:val="0"/>
                      <w:marBottom w:val="0"/>
                      <w:divBdr>
                        <w:top w:val="none" w:sz="0" w:space="0" w:color="auto"/>
                        <w:left w:val="none" w:sz="0" w:space="0" w:color="auto"/>
                        <w:bottom w:val="none" w:sz="0" w:space="0" w:color="auto"/>
                        <w:right w:val="none" w:sz="0" w:space="0" w:color="auto"/>
                      </w:divBdr>
                      <w:divsChild>
                        <w:div w:id="378633543">
                          <w:marLeft w:val="0"/>
                          <w:marRight w:val="0"/>
                          <w:marTop w:val="0"/>
                          <w:marBottom w:val="0"/>
                          <w:divBdr>
                            <w:top w:val="none" w:sz="0" w:space="0" w:color="auto"/>
                            <w:left w:val="none" w:sz="0" w:space="0" w:color="auto"/>
                            <w:bottom w:val="none" w:sz="0" w:space="0" w:color="auto"/>
                            <w:right w:val="none" w:sz="0" w:space="0" w:color="auto"/>
                          </w:divBdr>
                          <w:divsChild>
                            <w:div w:id="454564062">
                              <w:marLeft w:val="0"/>
                              <w:marRight w:val="0"/>
                              <w:marTop w:val="0"/>
                              <w:marBottom w:val="0"/>
                              <w:divBdr>
                                <w:top w:val="none" w:sz="0" w:space="0" w:color="auto"/>
                                <w:left w:val="none" w:sz="0" w:space="0" w:color="auto"/>
                                <w:bottom w:val="none" w:sz="0" w:space="0" w:color="auto"/>
                                <w:right w:val="none" w:sz="0" w:space="0" w:color="auto"/>
                              </w:divBdr>
                              <w:divsChild>
                                <w:div w:id="2131781436">
                                  <w:marLeft w:val="0"/>
                                  <w:marRight w:val="0"/>
                                  <w:marTop w:val="0"/>
                                  <w:marBottom w:val="0"/>
                                  <w:divBdr>
                                    <w:top w:val="none" w:sz="0" w:space="0" w:color="auto"/>
                                    <w:left w:val="none" w:sz="0" w:space="0" w:color="auto"/>
                                    <w:bottom w:val="none" w:sz="0" w:space="0" w:color="auto"/>
                                    <w:right w:val="none" w:sz="0" w:space="0" w:color="auto"/>
                                  </w:divBdr>
                                  <w:divsChild>
                                    <w:div w:id="742797032">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4134319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258">
          <w:marLeft w:val="0"/>
          <w:marRight w:val="0"/>
          <w:marTop w:val="0"/>
          <w:marBottom w:val="0"/>
          <w:divBdr>
            <w:top w:val="none" w:sz="0" w:space="0" w:color="auto"/>
            <w:left w:val="none" w:sz="0" w:space="0" w:color="auto"/>
            <w:bottom w:val="none" w:sz="0" w:space="0" w:color="auto"/>
            <w:right w:val="none" w:sz="0" w:space="0" w:color="auto"/>
          </w:divBdr>
          <w:divsChild>
            <w:div w:id="956107439">
              <w:marLeft w:val="0"/>
              <w:marRight w:val="0"/>
              <w:marTop w:val="0"/>
              <w:marBottom w:val="0"/>
              <w:divBdr>
                <w:top w:val="none" w:sz="0" w:space="0" w:color="auto"/>
                <w:left w:val="none" w:sz="0" w:space="0" w:color="auto"/>
                <w:bottom w:val="none" w:sz="0" w:space="0" w:color="auto"/>
                <w:right w:val="none" w:sz="0" w:space="0" w:color="auto"/>
              </w:divBdr>
              <w:divsChild>
                <w:div w:id="752629675">
                  <w:marLeft w:val="0"/>
                  <w:marRight w:val="0"/>
                  <w:marTop w:val="0"/>
                  <w:marBottom w:val="0"/>
                  <w:divBdr>
                    <w:top w:val="none" w:sz="0" w:space="0" w:color="auto"/>
                    <w:left w:val="none" w:sz="0" w:space="0" w:color="auto"/>
                    <w:bottom w:val="none" w:sz="0" w:space="0" w:color="auto"/>
                    <w:right w:val="none" w:sz="0" w:space="0" w:color="auto"/>
                  </w:divBdr>
                  <w:divsChild>
                    <w:div w:id="2138638264">
                      <w:marLeft w:val="0"/>
                      <w:marRight w:val="0"/>
                      <w:marTop w:val="0"/>
                      <w:marBottom w:val="0"/>
                      <w:divBdr>
                        <w:top w:val="none" w:sz="0" w:space="0" w:color="auto"/>
                        <w:left w:val="none" w:sz="0" w:space="0" w:color="auto"/>
                        <w:bottom w:val="none" w:sz="0" w:space="0" w:color="auto"/>
                        <w:right w:val="none" w:sz="0" w:space="0" w:color="auto"/>
                      </w:divBdr>
                      <w:divsChild>
                        <w:div w:id="880173346">
                          <w:marLeft w:val="0"/>
                          <w:marRight w:val="0"/>
                          <w:marTop w:val="0"/>
                          <w:marBottom w:val="0"/>
                          <w:divBdr>
                            <w:top w:val="none" w:sz="0" w:space="0" w:color="auto"/>
                            <w:left w:val="none" w:sz="0" w:space="0" w:color="auto"/>
                            <w:bottom w:val="none" w:sz="0" w:space="0" w:color="auto"/>
                            <w:right w:val="none" w:sz="0" w:space="0" w:color="auto"/>
                          </w:divBdr>
                          <w:divsChild>
                            <w:div w:id="2122262288">
                              <w:marLeft w:val="0"/>
                              <w:marRight w:val="0"/>
                              <w:marTop w:val="0"/>
                              <w:marBottom w:val="0"/>
                              <w:divBdr>
                                <w:top w:val="none" w:sz="0" w:space="0" w:color="auto"/>
                                <w:left w:val="none" w:sz="0" w:space="0" w:color="auto"/>
                                <w:bottom w:val="none" w:sz="0" w:space="0" w:color="auto"/>
                                <w:right w:val="none" w:sz="0" w:space="0" w:color="auto"/>
                              </w:divBdr>
                              <w:divsChild>
                                <w:div w:id="913860979">
                                  <w:marLeft w:val="0"/>
                                  <w:marRight w:val="0"/>
                                  <w:marTop w:val="0"/>
                                  <w:marBottom w:val="0"/>
                                  <w:divBdr>
                                    <w:top w:val="none" w:sz="0" w:space="0" w:color="auto"/>
                                    <w:left w:val="none" w:sz="0" w:space="0" w:color="auto"/>
                                    <w:bottom w:val="none" w:sz="0" w:space="0" w:color="auto"/>
                                    <w:right w:val="none" w:sz="0" w:space="0" w:color="auto"/>
                                  </w:divBdr>
                                  <w:divsChild>
                                    <w:div w:id="264578692">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Application%20Data\Microsoft\Predloge\PREDLOGA%20ODLO&#268;BA%202013-na&#269;eln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ODLOČBA 2013-načelnik</Template>
  <TotalTime>4</TotalTime>
  <Pages>3</Pages>
  <Words>1082</Words>
  <Characters>6171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7239</CharactersWithSpaces>
  <SharedDoc>false</SharedDoc>
  <HLinks>
    <vt:vector size="36" baseType="variant">
      <vt:variant>
        <vt:i4>3866729</vt:i4>
      </vt:variant>
      <vt:variant>
        <vt:i4>15</vt:i4>
      </vt:variant>
      <vt:variant>
        <vt:i4>0</vt:i4>
      </vt:variant>
      <vt:variant>
        <vt:i4>5</vt:i4>
      </vt:variant>
      <vt:variant>
        <vt:lpwstr>http://www.upravneenote.gov.si/ribnica/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Upravne enote</dc:creator>
  <cp:keywords/>
  <cp:lastModifiedBy>Viktorija Šmalc</cp:lastModifiedBy>
  <cp:revision>3</cp:revision>
  <cp:lastPrinted>2010-07-16T07:41:00Z</cp:lastPrinted>
  <dcterms:created xsi:type="dcterms:W3CDTF">2022-03-21T07:53:00Z</dcterms:created>
  <dcterms:modified xsi:type="dcterms:W3CDTF">2022-03-21T07:55:00Z</dcterms:modified>
</cp:coreProperties>
</file>