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DC516" w14:textId="357E2268" w:rsidR="006B58DA" w:rsidRPr="00AC1A3D" w:rsidRDefault="006B58DA" w:rsidP="0083395B">
      <w:pPr>
        <w:pStyle w:val="datumtevilka"/>
        <w:tabs>
          <w:tab w:val="left" w:pos="1560"/>
        </w:tabs>
        <w:jc w:val="both"/>
        <w:rPr>
          <w:rFonts w:cs="Arial"/>
        </w:rPr>
      </w:pPr>
      <w:r w:rsidRPr="00AC1A3D">
        <w:rPr>
          <w:rFonts w:cs="Arial"/>
        </w:rPr>
        <w:t>Številka:</w:t>
      </w:r>
      <w:r w:rsidR="0083395B">
        <w:rPr>
          <w:rFonts w:cs="Arial"/>
        </w:rPr>
        <w:tab/>
      </w:r>
      <w:r w:rsidRPr="00AC1A3D">
        <w:rPr>
          <w:rFonts w:cs="Arial"/>
        </w:rPr>
        <w:t>020-8/202</w:t>
      </w:r>
      <w:r w:rsidR="00F14B65">
        <w:rPr>
          <w:rFonts w:cs="Arial"/>
        </w:rPr>
        <w:t>4</w:t>
      </w:r>
      <w:r w:rsidR="008E03C0">
        <w:rPr>
          <w:rFonts w:cs="Arial"/>
        </w:rPr>
        <w:t>-</w:t>
      </w:r>
      <w:r w:rsidR="00F14B65">
        <w:rPr>
          <w:rFonts w:cs="Arial"/>
        </w:rPr>
        <w:t>1</w:t>
      </w:r>
    </w:p>
    <w:p w14:paraId="7BEEB554" w14:textId="3B94C62D" w:rsidR="006B58DA" w:rsidRPr="00AC1A3D" w:rsidRDefault="006B58DA" w:rsidP="0083395B">
      <w:pPr>
        <w:pStyle w:val="datumtevilka"/>
        <w:tabs>
          <w:tab w:val="clear" w:pos="1701"/>
          <w:tab w:val="left" w:pos="1560"/>
        </w:tabs>
        <w:jc w:val="both"/>
        <w:rPr>
          <w:rFonts w:cs="Arial"/>
        </w:rPr>
      </w:pPr>
      <w:r w:rsidRPr="00AC1A3D">
        <w:rPr>
          <w:rFonts w:cs="Arial"/>
        </w:rPr>
        <w:t xml:space="preserve">Datum: </w:t>
      </w:r>
      <w:r w:rsidR="0083395B">
        <w:rPr>
          <w:rFonts w:cs="Arial"/>
        </w:rPr>
        <w:tab/>
      </w:r>
      <w:r w:rsidR="00F14B65">
        <w:rPr>
          <w:rFonts w:cs="Arial"/>
        </w:rPr>
        <w:t>5</w:t>
      </w:r>
      <w:r w:rsidRPr="00AC1A3D">
        <w:rPr>
          <w:rFonts w:cs="Arial"/>
        </w:rPr>
        <w:t xml:space="preserve">. </w:t>
      </w:r>
      <w:r w:rsidR="00F14B65">
        <w:rPr>
          <w:rFonts w:cs="Arial"/>
        </w:rPr>
        <w:t>1</w:t>
      </w:r>
      <w:r w:rsidRPr="00AC1A3D">
        <w:rPr>
          <w:rFonts w:cs="Arial"/>
        </w:rPr>
        <w:t>. 202</w:t>
      </w:r>
      <w:r w:rsidR="00F14B65">
        <w:rPr>
          <w:rFonts w:cs="Arial"/>
        </w:rPr>
        <w:t>4</w:t>
      </w:r>
      <w:r w:rsidRPr="00AC1A3D">
        <w:rPr>
          <w:rFonts w:cs="Arial"/>
        </w:rPr>
        <w:t xml:space="preserve"> </w:t>
      </w:r>
    </w:p>
    <w:p w14:paraId="0FAF5DA4" w14:textId="77777777" w:rsidR="006B58DA" w:rsidRPr="00AC1A3D" w:rsidRDefault="006B58DA" w:rsidP="006B58DA">
      <w:pPr>
        <w:jc w:val="both"/>
        <w:rPr>
          <w:rFonts w:cs="Arial"/>
          <w:lang w:val="sl-SI"/>
        </w:rPr>
      </w:pPr>
    </w:p>
    <w:p w14:paraId="55A81573" w14:textId="41EC839E" w:rsidR="006B58DA" w:rsidRPr="00AC1A3D" w:rsidRDefault="006B58DA" w:rsidP="006B58DA">
      <w:pPr>
        <w:jc w:val="both"/>
        <w:rPr>
          <w:rFonts w:cs="Arial"/>
          <w:szCs w:val="20"/>
          <w:lang w:val="sl-SI"/>
        </w:rPr>
      </w:pPr>
      <w:r w:rsidRPr="00AC1A3D">
        <w:rPr>
          <w:rFonts w:cs="Arial"/>
          <w:szCs w:val="20"/>
          <w:lang w:val="sl-SI"/>
        </w:rPr>
        <w:t xml:space="preserve">Na podlagi 319. člena </w:t>
      </w:r>
      <w:r w:rsidR="004931E0" w:rsidRPr="004931E0">
        <w:rPr>
          <w:lang w:val="sl-SI"/>
        </w:rPr>
        <w:t>Zakona o splošnem upravnem postopku (</w:t>
      </w:r>
      <w:r w:rsidR="008E03C0" w:rsidRPr="008E03C0">
        <w:rPr>
          <w:lang w:val="sl-SI"/>
        </w:rPr>
        <w:t>Uradni list RS, št. 24/06 – uradno prečiščeno besedilo, 105/06 – ZUS-1, 126/07, 65/08, 8/10, 82/13, 175/20 – ZIUOPDVE in 3/22 – ZDeb</w:t>
      </w:r>
      <w:r w:rsidR="004931E0" w:rsidRPr="004931E0">
        <w:rPr>
          <w:lang w:val="sl-SI"/>
        </w:rPr>
        <w:t xml:space="preserve">) </w:t>
      </w:r>
      <w:r w:rsidRPr="00AC1A3D">
        <w:rPr>
          <w:rFonts w:cs="Arial"/>
          <w:szCs w:val="20"/>
          <w:lang w:val="sl-SI"/>
        </w:rPr>
        <w:t>načelnica Upravne enote Radovljica objavljam seznam uradnih oseb, ki so pooblaščene za odločanje o upravnih stvareh ali za vodenje postopkov pred izdajo odločbe.</w:t>
      </w:r>
    </w:p>
    <w:p w14:paraId="2C4BB173" w14:textId="77777777" w:rsidR="006B58DA" w:rsidRPr="00AC1A3D" w:rsidRDefault="006B58DA" w:rsidP="006B58DA">
      <w:pPr>
        <w:pStyle w:val="Naslov1"/>
        <w:jc w:val="center"/>
      </w:pPr>
      <w:r w:rsidRPr="00AC1A3D">
        <w:t>SEZNAM POOBLAŠČENIH URADNIH OSEB ZA VODENJE IN ODLOČANJE V UPRAVNEM POSTOPKU</w:t>
      </w:r>
    </w:p>
    <w:p w14:paraId="6EE345FE" w14:textId="77777777" w:rsidR="006B58DA" w:rsidRPr="00AC1A3D" w:rsidRDefault="006B58DA" w:rsidP="006B58DA">
      <w:pPr>
        <w:rPr>
          <w:rFonts w:cs="Arial"/>
          <w:b/>
          <w:szCs w:val="20"/>
          <w:lang w:val="sl-SI"/>
        </w:rPr>
      </w:pPr>
    </w:p>
    <w:tbl>
      <w:tblPr>
        <w:tblStyle w:val="Tabelamrea"/>
        <w:tblpPr w:leftFromText="141" w:rightFromText="141" w:vertAnchor="text" w:horzAnchor="margin" w:tblpY="494"/>
        <w:tblW w:w="13739" w:type="dxa"/>
        <w:tblLayout w:type="fixed"/>
        <w:tblLook w:val="0420" w:firstRow="1" w:lastRow="0" w:firstColumn="0" w:lastColumn="0" w:noHBand="0" w:noVBand="1"/>
      </w:tblPr>
      <w:tblGrid>
        <w:gridCol w:w="2972"/>
        <w:gridCol w:w="2552"/>
        <w:gridCol w:w="8215"/>
      </w:tblGrid>
      <w:tr w:rsidR="00B61F0F" w:rsidRPr="00AC1A3D" w14:paraId="336404BC" w14:textId="77777777" w:rsidTr="00B61F0F">
        <w:trPr>
          <w:trHeight w:val="70"/>
          <w:tblHeader/>
        </w:trPr>
        <w:tc>
          <w:tcPr>
            <w:tcW w:w="2972" w:type="dxa"/>
          </w:tcPr>
          <w:p w14:paraId="20010A7A" w14:textId="77777777" w:rsidR="00B61F0F" w:rsidRPr="00AC1A3D" w:rsidRDefault="00B61F0F" w:rsidP="00B61F0F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AC1A3D">
              <w:rPr>
                <w:rFonts w:cs="Arial"/>
                <w:b/>
                <w:bCs/>
                <w:noProof/>
                <w:szCs w:val="20"/>
                <w:lang w:val="sl-SI"/>
              </w:rPr>
              <w:t>Uradna oseba</w:t>
            </w:r>
          </w:p>
        </w:tc>
        <w:tc>
          <w:tcPr>
            <w:tcW w:w="2552" w:type="dxa"/>
          </w:tcPr>
          <w:p w14:paraId="62FB9EB2" w14:textId="77777777" w:rsidR="00B61F0F" w:rsidRPr="00AC1A3D" w:rsidRDefault="00B61F0F" w:rsidP="00B61F0F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AC1A3D">
              <w:rPr>
                <w:rFonts w:cs="Arial"/>
                <w:b/>
                <w:bCs/>
                <w:noProof/>
                <w:szCs w:val="20"/>
                <w:lang w:val="sl-SI"/>
              </w:rPr>
              <w:t>Naziv</w:t>
            </w:r>
          </w:p>
        </w:tc>
        <w:tc>
          <w:tcPr>
            <w:tcW w:w="8215" w:type="dxa"/>
          </w:tcPr>
          <w:p w14:paraId="6A03EB3A" w14:textId="77777777" w:rsidR="00B61F0F" w:rsidRPr="00AC1A3D" w:rsidRDefault="00B61F0F" w:rsidP="00B61F0F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AC1A3D">
              <w:rPr>
                <w:rFonts w:cs="Arial"/>
                <w:b/>
                <w:bCs/>
                <w:noProof/>
                <w:szCs w:val="20"/>
                <w:lang w:val="sl-SI"/>
              </w:rPr>
              <w:t>Področje pooblastil</w:t>
            </w:r>
          </w:p>
        </w:tc>
      </w:tr>
      <w:tr w:rsidR="00B61F0F" w:rsidRPr="002F41EA" w14:paraId="35022E38" w14:textId="77777777" w:rsidTr="00B61F0F">
        <w:tc>
          <w:tcPr>
            <w:tcW w:w="2972" w:type="dxa"/>
          </w:tcPr>
          <w:p w14:paraId="1F167305" w14:textId="77777777" w:rsidR="00B61F0F" w:rsidRPr="00AC1A3D" w:rsidRDefault="007970EC" w:rsidP="00B61F0F">
            <w:pPr>
              <w:tabs>
                <w:tab w:val="left" w:pos="1905"/>
              </w:tabs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 xml:space="preserve">Mag. </w:t>
            </w:r>
            <w:r w:rsidR="00B61F0F" w:rsidRPr="00AC1A3D">
              <w:rPr>
                <w:rFonts w:cs="Arial"/>
                <w:noProof/>
                <w:szCs w:val="20"/>
                <w:lang w:val="sl-SI"/>
              </w:rPr>
              <w:t>Maja Antonič</w:t>
            </w:r>
          </w:p>
        </w:tc>
        <w:tc>
          <w:tcPr>
            <w:tcW w:w="2552" w:type="dxa"/>
          </w:tcPr>
          <w:p w14:paraId="3B474EAC" w14:textId="77777777" w:rsidR="00B61F0F" w:rsidRPr="00AC1A3D" w:rsidRDefault="00B61F0F" w:rsidP="00B61F0F">
            <w:pPr>
              <w:rPr>
                <w:rFonts w:cs="Arial"/>
                <w:noProof/>
                <w:szCs w:val="20"/>
                <w:lang w:val="sl-SI"/>
              </w:rPr>
            </w:pPr>
            <w:r w:rsidRPr="00AC1A3D">
              <w:rPr>
                <w:rFonts w:cs="Arial"/>
                <w:noProof/>
                <w:szCs w:val="20"/>
                <w:lang w:val="sl-SI"/>
              </w:rPr>
              <w:t>Načelnica</w:t>
            </w:r>
          </w:p>
        </w:tc>
        <w:tc>
          <w:tcPr>
            <w:tcW w:w="8215" w:type="dxa"/>
          </w:tcPr>
          <w:p w14:paraId="39A1FDBE" w14:textId="77777777" w:rsidR="00B61F0F" w:rsidRPr="00AC1A3D" w:rsidRDefault="00B61F0F" w:rsidP="00B61F0F">
            <w:pPr>
              <w:rPr>
                <w:rFonts w:cs="Arial"/>
                <w:noProof/>
                <w:szCs w:val="20"/>
                <w:lang w:val="sl-SI"/>
              </w:rPr>
            </w:pPr>
            <w:r w:rsidRPr="00AC1A3D">
              <w:rPr>
                <w:rFonts w:cs="Arial"/>
                <w:noProof/>
                <w:szCs w:val="20"/>
                <w:lang w:val="sl-SI"/>
              </w:rPr>
              <w:t>vodi in odloča v vseh upravnih postopkih s področja dela Upravne enote Radovljica</w:t>
            </w:r>
          </w:p>
          <w:p w14:paraId="16903306" w14:textId="77777777" w:rsidR="00B61F0F" w:rsidRPr="00AC1A3D" w:rsidRDefault="00B61F0F" w:rsidP="00B61F0F">
            <w:pPr>
              <w:rPr>
                <w:rFonts w:cs="Arial"/>
                <w:noProof/>
                <w:szCs w:val="20"/>
                <w:lang w:val="sl-SI"/>
              </w:rPr>
            </w:pPr>
          </w:p>
        </w:tc>
      </w:tr>
    </w:tbl>
    <w:p w14:paraId="2FB3E74C" w14:textId="77777777" w:rsidR="006B58DA" w:rsidRPr="00AC1A3D" w:rsidRDefault="00B61F0F" w:rsidP="006B58DA">
      <w:pPr>
        <w:rPr>
          <w:rFonts w:cs="Arial"/>
          <w:b/>
          <w:szCs w:val="20"/>
          <w:lang w:val="sl-SI"/>
        </w:rPr>
      </w:pPr>
      <w:r w:rsidRPr="00AC1A3D">
        <w:rPr>
          <w:rFonts w:cs="Arial"/>
          <w:b/>
          <w:szCs w:val="20"/>
          <w:lang w:val="sl-SI"/>
        </w:rPr>
        <w:t xml:space="preserve"> </w:t>
      </w:r>
      <w:r w:rsidR="006B58DA" w:rsidRPr="00AC1A3D">
        <w:rPr>
          <w:rFonts w:cs="Arial"/>
          <w:b/>
          <w:szCs w:val="20"/>
          <w:lang w:val="sl-SI"/>
        </w:rPr>
        <w:t>VODSTVO</w:t>
      </w:r>
    </w:p>
    <w:p w14:paraId="23BD16FE" w14:textId="77777777" w:rsidR="006B58DA" w:rsidRPr="00AC1A3D" w:rsidRDefault="006B58DA" w:rsidP="006B58DA">
      <w:pPr>
        <w:pStyle w:val="podpisi"/>
        <w:jc w:val="both"/>
        <w:rPr>
          <w:lang w:val="sl-SI"/>
        </w:rPr>
      </w:pPr>
    </w:p>
    <w:p w14:paraId="2827D395" w14:textId="77777777" w:rsidR="00B61F0F" w:rsidRPr="00AC1A3D" w:rsidRDefault="006B58DA" w:rsidP="006B58DA">
      <w:pPr>
        <w:pStyle w:val="podpisi"/>
        <w:jc w:val="both"/>
        <w:rPr>
          <w:b/>
          <w:bCs/>
          <w:lang w:val="sl-SI"/>
        </w:rPr>
      </w:pPr>
      <w:r w:rsidRPr="00AC1A3D">
        <w:rPr>
          <w:b/>
          <w:bCs/>
          <w:lang w:val="sl-SI"/>
        </w:rPr>
        <w:t>ODDELEK ZA UPRAVNE NOTRANJE ZADEVE</w:t>
      </w:r>
    </w:p>
    <w:tbl>
      <w:tblPr>
        <w:tblStyle w:val="Tabelamrea"/>
        <w:tblW w:w="13739" w:type="dxa"/>
        <w:tblLayout w:type="fixed"/>
        <w:tblLook w:val="0420" w:firstRow="1" w:lastRow="0" w:firstColumn="0" w:lastColumn="0" w:noHBand="0" w:noVBand="1"/>
      </w:tblPr>
      <w:tblGrid>
        <w:gridCol w:w="3114"/>
        <w:gridCol w:w="2551"/>
        <w:gridCol w:w="8074"/>
      </w:tblGrid>
      <w:tr w:rsidR="006B58DA" w:rsidRPr="00AC1A3D" w14:paraId="2945F645" w14:textId="77777777" w:rsidTr="002E6E06">
        <w:trPr>
          <w:tblHeader/>
        </w:trPr>
        <w:tc>
          <w:tcPr>
            <w:tcW w:w="3114" w:type="dxa"/>
          </w:tcPr>
          <w:p w14:paraId="1AECD5A5" w14:textId="77777777" w:rsidR="006B58DA" w:rsidRPr="00AC1A3D" w:rsidRDefault="006B58DA" w:rsidP="002E6E06">
            <w:pPr>
              <w:pStyle w:val="podpisi"/>
              <w:rPr>
                <w:b/>
                <w:bCs/>
                <w:noProof/>
                <w:lang w:val="sl-SI"/>
              </w:rPr>
            </w:pPr>
            <w:r w:rsidRPr="00AC1A3D">
              <w:rPr>
                <w:b/>
                <w:bCs/>
                <w:noProof/>
                <w:lang w:val="sl-SI"/>
              </w:rPr>
              <w:t>Uradna oseba</w:t>
            </w:r>
          </w:p>
        </w:tc>
        <w:tc>
          <w:tcPr>
            <w:tcW w:w="2551" w:type="dxa"/>
          </w:tcPr>
          <w:p w14:paraId="0ACCDE9B" w14:textId="77777777" w:rsidR="006B58DA" w:rsidRPr="00AC1A3D" w:rsidRDefault="006B58DA" w:rsidP="002E6E06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AC1A3D">
              <w:rPr>
                <w:rFonts w:cs="Arial"/>
                <w:b/>
                <w:bCs/>
                <w:noProof/>
                <w:szCs w:val="20"/>
                <w:lang w:val="sl-SI"/>
              </w:rPr>
              <w:t>Naziv</w:t>
            </w:r>
          </w:p>
        </w:tc>
        <w:tc>
          <w:tcPr>
            <w:tcW w:w="8074" w:type="dxa"/>
          </w:tcPr>
          <w:p w14:paraId="7084949B" w14:textId="77777777" w:rsidR="006B58DA" w:rsidRPr="00AC1A3D" w:rsidRDefault="006B58DA" w:rsidP="002E6E06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AC1A3D">
              <w:rPr>
                <w:rFonts w:cs="Arial"/>
                <w:b/>
                <w:bCs/>
                <w:noProof/>
                <w:szCs w:val="20"/>
                <w:lang w:val="sl-SI"/>
              </w:rPr>
              <w:t>Področje pooblastil</w:t>
            </w:r>
          </w:p>
        </w:tc>
      </w:tr>
      <w:tr w:rsidR="006B58DA" w:rsidRPr="002F41EA" w14:paraId="7FEF9255" w14:textId="77777777" w:rsidTr="002E6E06">
        <w:tc>
          <w:tcPr>
            <w:tcW w:w="3114" w:type="dxa"/>
          </w:tcPr>
          <w:p w14:paraId="7C05878F" w14:textId="77777777" w:rsidR="006B58DA" w:rsidRPr="00AC1A3D" w:rsidRDefault="006B58DA" w:rsidP="002E6E06">
            <w:pPr>
              <w:pStyle w:val="podpisi"/>
              <w:rPr>
                <w:noProof/>
                <w:lang w:val="sl-SI"/>
              </w:rPr>
            </w:pPr>
            <w:r w:rsidRPr="00AC1A3D">
              <w:rPr>
                <w:noProof/>
                <w:lang w:val="sl-SI"/>
              </w:rPr>
              <w:t>Igor Aleksander Kačarevič</w:t>
            </w:r>
          </w:p>
        </w:tc>
        <w:tc>
          <w:tcPr>
            <w:tcW w:w="2551" w:type="dxa"/>
          </w:tcPr>
          <w:p w14:paraId="7B2E78A0" w14:textId="77777777" w:rsidR="006B58DA" w:rsidRPr="00AC1A3D" w:rsidRDefault="00BF0845" w:rsidP="002E6E06">
            <w:pPr>
              <w:rPr>
                <w:rFonts w:cs="Arial"/>
                <w:noProof/>
                <w:szCs w:val="20"/>
                <w:lang w:val="sl-SI"/>
              </w:rPr>
            </w:pPr>
            <w:r w:rsidRPr="00AC1A3D">
              <w:rPr>
                <w:rFonts w:cs="Arial"/>
                <w:noProof/>
                <w:szCs w:val="20"/>
                <w:lang w:val="sl-SI"/>
              </w:rPr>
              <w:t>V</w:t>
            </w:r>
            <w:r w:rsidR="006B58DA" w:rsidRPr="00AC1A3D">
              <w:rPr>
                <w:rFonts w:cs="Arial"/>
                <w:noProof/>
                <w:szCs w:val="20"/>
                <w:lang w:val="sl-SI"/>
              </w:rPr>
              <w:t>odja oddelka</w:t>
            </w:r>
          </w:p>
        </w:tc>
        <w:tc>
          <w:tcPr>
            <w:tcW w:w="8074" w:type="dxa"/>
          </w:tcPr>
          <w:p w14:paraId="40D67FBF" w14:textId="77777777" w:rsidR="006B58DA" w:rsidRPr="00AC1A3D" w:rsidRDefault="006B58DA" w:rsidP="002E6E06">
            <w:pPr>
              <w:rPr>
                <w:rFonts w:cs="Arial"/>
                <w:bCs/>
                <w:noProof/>
                <w:szCs w:val="20"/>
                <w:lang w:val="sl-SI"/>
              </w:rPr>
            </w:pPr>
            <w:r w:rsidRPr="00AC1A3D">
              <w:rPr>
                <w:rFonts w:cs="Arial"/>
                <w:bCs/>
                <w:noProof/>
                <w:szCs w:val="20"/>
                <w:lang w:val="sl-SI"/>
              </w:rPr>
              <w:t>vodi in odloča o vseh upravnih zadevah s področja oddelka</w:t>
            </w:r>
          </w:p>
        </w:tc>
      </w:tr>
      <w:tr w:rsidR="00F14B65" w:rsidRPr="002F41EA" w14:paraId="037E8840" w14:textId="77777777" w:rsidTr="000C489C">
        <w:tc>
          <w:tcPr>
            <w:tcW w:w="3114" w:type="dxa"/>
          </w:tcPr>
          <w:p w14:paraId="21B5F717" w14:textId="77777777" w:rsidR="00F14B65" w:rsidRPr="00AC1A3D" w:rsidRDefault="00F14B65" w:rsidP="000C489C">
            <w:pPr>
              <w:rPr>
                <w:lang w:val="sl-SI"/>
              </w:rPr>
            </w:pPr>
            <w:r w:rsidRPr="00AC1A3D">
              <w:rPr>
                <w:lang w:val="sl-SI"/>
              </w:rPr>
              <w:t>Maksimiljana Mulej</w:t>
            </w:r>
          </w:p>
        </w:tc>
        <w:tc>
          <w:tcPr>
            <w:tcW w:w="2551" w:type="dxa"/>
          </w:tcPr>
          <w:p w14:paraId="5CD4F49C" w14:textId="669F1DE8" w:rsidR="00F14B65" w:rsidRPr="00AC1A3D" w:rsidRDefault="00F14B65" w:rsidP="000C489C">
            <w:pPr>
              <w:rPr>
                <w:lang w:val="sl-SI"/>
              </w:rPr>
            </w:pPr>
            <w:r>
              <w:rPr>
                <w:lang w:val="sl-SI"/>
              </w:rPr>
              <w:t>Višja s</w:t>
            </w:r>
            <w:r w:rsidRPr="00AC1A3D">
              <w:rPr>
                <w:lang w:val="sl-SI"/>
              </w:rPr>
              <w:t>vetovalka I</w:t>
            </w:r>
            <w:r>
              <w:rPr>
                <w:lang w:val="sl-SI"/>
              </w:rPr>
              <w:t>II</w:t>
            </w:r>
          </w:p>
        </w:tc>
        <w:tc>
          <w:tcPr>
            <w:tcW w:w="8074" w:type="dxa"/>
          </w:tcPr>
          <w:p w14:paraId="70B8FAE8" w14:textId="1CAE07C5" w:rsidR="00F14B65" w:rsidRPr="00AC1A3D" w:rsidRDefault="00F14B65" w:rsidP="000C489C">
            <w:pPr>
              <w:rPr>
                <w:lang w:val="sl-SI"/>
              </w:rPr>
            </w:pPr>
            <w:r w:rsidRPr="00AC1A3D">
              <w:rPr>
                <w:lang w:val="sl-SI"/>
              </w:rPr>
              <w:t xml:space="preserve">Vodi </w:t>
            </w:r>
            <w:r>
              <w:rPr>
                <w:lang w:val="sl-SI"/>
              </w:rPr>
              <w:t>naj</w:t>
            </w:r>
            <w:r w:rsidRPr="00AC1A3D">
              <w:rPr>
                <w:lang w:val="sl-SI"/>
              </w:rPr>
              <w:t>zahtevnejše upravne postopke pred izdajo odločbe</w:t>
            </w:r>
          </w:p>
        </w:tc>
      </w:tr>
      <w:tr w:rsidR="006B58DA" w:rsidRPr="002F41EA" w14:paraId="4DB1C41C" w14:textId="77777777" w:rsidTr="002E6E06">
        <w:tc>
          <w:tcPr>
            <w:tcW w:w="3114" w:type="dxa"/>
          </w:tcPr>
          <w:p w14:paraId="60344F74" w14:textId="77777777" w:rsidR="006B58DA" w:rsidRPr="00AC1A3D" w:rsidRDefault="006B58DA" w:rsidP="006B58DA">
            <w:pPr>
              <w:rPr>
                <w:lang w:val="sl-SI"/>
              </w:rPr>
            </w:pPr>
            <w:r w:rsidRPr="00AC1A3D">
              <w:rPr>
                <w:lang w:val="sl-SI"/>
              </w:rPr>
              <w:t>Eva Deretić</w:t>
            </w:r>
          </w:p>
        </w:tc>
        <w:tc>
          <w:tcPr>
            <w:tcW w:w="2551" w:type="dxa"/>
          </w:tcPr>
          <w:p w14:paraId="51D90442" w14:textId="66DD0C0E" w:rsidR="006B58DA" w:rsidRPr="00AC1A3D" w:rsidRDefault="00BF0845" w:rsidP="006B58DA">
            <w:pPr>
              <w:rPr>
                <w:lang w:val="sl-SI"/>
              </w:rPr>
            </w:pPr>
            <w:r w:rsidRPr="00AC1A3D">
              <w:rPr>
                <w:lang w:val="sl-SI"/>
              </w:rPr>
              <w:t>V</w:t>
            </w:r>
            <w:r w:rsidR="006B58DA" w:rsidRPr="00AC1A3D">
              <w:rPr>
                <w:lang w:val="sl-SI"/>
              </w:rPr>
              <w:t>išja svetovalka II</w:t>
            </w:r>
          </w:p>
        </w:tc>
        <w:tc>
          <w:tcPr>
            <w:tcW w:w="8074" w:type="dxa"/>
          </w:tcPr>
          <w:p w14:paraId="0D854B98" w14:textId="77777777" w:rsidR="006B58DA" w:rsidRPr="00AC1A3D" w:rsidRDefault="006B58DA" w:rsidP="006B58DA">
            <w:pPr>
              <w:rPr>
                <w:lang w:val="sl-SI"/>
              </w:rPr>
            </w:pPr>
            <w:r w:rsidRPr="00AC1A3D">
              <w:rPr>
                <w:lang w:val="sl-SI"/>
              </w:rPr>
              <w:t xml:space="preserve">Vodi in odloča v enostavnih upravnih postopkih in vodi najzahtevnejše upravne postopke pred izdajo odločbe </w:t>
            </w:r>
          </w:p>
        </w:tc>
      </w:tr>
      <w:tr w:rsidR="008E03C0" w:rsidRPr="002F41EA" w14:paraId="15DECBD1" w14:textId="77777777" w:rsidTr="002E6E06">
        <w:tc>
          <w:tcPr>
            <w:tcW w:w="3114" w:type="dxa"/>
          </w:tcPr>
          <w:p w14:paraId="63A10094" w14:textId="0FE511ED" w:rsidR="008E03C0" w:rsidRPr="00AC1A3D" w:rsidRDefault="008E03C0" w:rsidP="008E03C0">
            <w:pPr>
              <w:rPr>
                <w:lang w:val="sl-SI"/>
              </w:rPr>
            </w:pPr>
            <w:r w:rsidRPr="00AC1A3D">
              <w:rPr>
                <w:lang w:val="sl-SI"/>
              </w:rPr>
              <w:t>Meta Kristan</w:t>
            </w:r>
          </w:p>
        </w:tc>
        <w:tc>
          <w:tcPr>
            <w:tcW w:w="2551" w:type="dxa"/>
          </w:tcPr>
          <w:p w14:paraId="32A011B9" w14:textId="2D8D44ED" w:rsidR="008E03C0" w:rsidRPr="00AC1A3D" w:rsidRDefault="008E03C0" w:rsidP="008E03C0">
            <w:pPr>
              <w:rPr>
                <w:lang w:val="sl-SI"/>
              </w:rPr>
            </w:pPr>
            <w:r w:rsidRPr="00AC1A3D">
              <w:rPr>
                <w:lang w:val="sl-SI"/>
              </w:rPr>
              <w:t>Višja svetovalka III</w:t>
            </w:r>
          </w:p>
        </w:tc>
        <w:tc>
          <w:tcPr>
            <w:tcW w:w="8074" w:type="dxa"/>
          </w:tcPr>
          <w:p w14:paraId="41D4A586" w14:textId="700062CA" w:rsidR="008E03C0" w:rsidRPr="00AC1A3D" w:rsidRDefault="008E03C0" w:rsidP="008E03C0">
            <w:pPr>
              <w:rPr>
                <w:lang w:val="sl-SI"/>
              </w:rPr>
            </w:pPr>
            <w:r w:rsidRPr="00AC1A3D">
              <w:rPr>
                <w:lang w:val="sl-SI"/>
              </w:rPr>
              <w:t xml:space="preserve">Vodi in odloča v enostavnih upravnih postopkih in vodi najzahtevnejše upravne postopke pred izdajo odločbe </w:t>
            </w:r>
          </w:p>
        </w:tc>
      </w:tr>
      <w:tr w:rsidR="008E03C0" w:rsidRPr="002F41EA" w14:paraId="68B87762" w14:textId="77777777" w:rsidTr="002E6E06">
        <w:tc>
          <w:tcPr>
            <w:tcW w:w="3114" w:type="dxa"/>
          </w:tcPr>
          <w:p w14:paraId="37BD415C" w14:textId="31F5D480" w:rsidR="008E03C0" w:rsidRPr="00AC1A3D" w:rsidRDefault="00F14B65" w:rsidP="008E03C0">
            <w:pPr>
              <w:rPr>
                <w:lang w:val="sl-SI"/>
              </w:rPr>
            </w:pPr>
            <w:r>
              <w:rPr>
                <w:lang w:val="sl-SI"/>
              </w:rPr>
              <w:t>Nina Pelcl</w:t>
            </w:r>
          </w:p>
        </w:tc>
        <w:tc>
          <w:tcPr>
            <w:tcW w:w="2551" w:type="dxa"/>
          </w:tcPr>
          <w:p w14:paraId="7281426E" w14:textId="3EE5FC4E" w:rsidR="008E03C0" w:rsidRPr="00AC1A3D" w:rsidRDefault="008E03C0" w:rsidP="008E03C0">
            <w:pPr>
              <w:rPr>
                <w:lang w:val="sl-SI"/>
              </w:rPr>
            </w:pPr>
            <w:r w:rsidRPr="00AC1A3D">
              <w:rPr>
                <w:lang w:val="sl-SI"/>
              </w:rPr>
              <w:t>Svetovalka II</w:t>
            </w:r>
            <w:r w:rsidR="00F14B65">
              <w:rPr>
                <w:lang w:val="sl-SI"/>
              </w:rPr>
              <w:t>I</w:t>
            </w:r>
          </w:p>
        </w:tc>
        <w:tc>
          <w:tcPr>
            <w:tcW w:w="8074" w:type="dxa"/>
          </w:tcPr>
          <w:p w14:paraId="63DE7842" w14:textId="77777777" w:rsidR="008E03C0" w:rsidRPr="00AC1A3D" w:rsidRDefault="008E03C0" w:rsidP="008E03C0">
            <w:pPr>
              <w:rPr>
                <w:lang w:val="sl-SI"/>
              </w:rPr>
            </w:pPr>
            <w:r w:rsidRPr="00AC1A3D">
              <w:rPr>
                <w:lang w:val="sl-SI"/>
              </w:rPr>
              <w:t xml:space="preserve">Vodi in odloča v enostavnih upravnih postopkih in vodi zahtevnejše upravne postopke pred izdajo odločbe </w:t>
            </w:r>
          </w:p>
        </w:tc>
      </w:tr>
      <w:tr w:rsidR="008E03C0" w:rsidRPr="002F41EA" w14:paraId="1D725AA4" w14:textId="77777777" w:rsidTr="002E6E06">
        <w:tc>
          <w:tcPr>
            <w:tcW w:w="3114" w:type="dxa"/>
          </w:tcPr>
          <w:p w14:paraId="07C8CAAA" w14:textId="77777777" w:rsidR="008E03C0" w:rsidRPr="00AC1A3D" w:rsidRDefault="008E03C0" w:rsidP="008E03C0">
            <w:pPr>
              <w:rPr>
                <w:lang w:val="sl-SI"/>
              </w:rPr>
            </w:pPr>
            <w:r w:rsidRPr="00AC1A3D">
              <w:rPr>
                <w:lang w:val="sl-SI"/>
              </w:rPr>
              <w:t>Sara Beznik</w:t>
            </w:r>
          </w:p>
        </w:tc>
        <w:tc>
          <w:tcPr>
            <w:tcW w:w="2551" w:type="dxa"/>
          </w:tcPr>
          <w:p w14:paraId="3D1389FD" w14:textId="77777777" w:rsidR="008E03C0" w:rsidRPr="00AC1A3D" w:rsidRDefault="008E03C0" w:rsidP="008E03C0">
            <w:pPr>
              <w:rPr>
                <w:lang w:val="sl-SI"/>
              </w:rPr>
            </w:pPr>
            <w:r w:rsidRPr="00AC1A3D">
              <w:rPr>
                <w:lang w:val="sl-SI"/>
              </w:rPr>
              <w:t>Svetovalka III</w:t>
            </w:r>
          </w:p>
        </w:tc>
        <w:tc>
          <w:tcPr>
            <w:tcW w:w="8074" w:type="dxa"/>
          </w:tcPr>
          <w:p w14:paraId="31A18B86" w14:textId="77777777" w:rsidR="008E03C0" w:rsidRPr="00AC1A3D" w:rsidRDefault="008E03C0" w:rsidP="008E03C0">
            <w:pPr>
              <w:rPr>
                <w:lang w:val="sl-SI"/>
              </w:rPr>
            </w:pPr>
            <w:r w:rsidRPr="00AC1A3D">
              <w:rPr>
                <w:lang w:val="sl-SI"/>
              </w:rPr>
              <w:t xml:space="preserve">Vodi in odloča v enostavnih upravnih postopkih in vodi zahtevnejše upravne postopke pred izdajo odločbe </w:t>
            </w:r>
          </w:p>
        </w:tc>
      </w:tr>
      <w:tr w:rsidR="008E03C0" w:rsidRPr="002F41EA" w14:paraId="31EBF599" w14:textId="77777777" w:rsidTr="002E6E06">
        <w:tc>
          <w:tcPr>
            <w:tcW w:w="3114" w:type="dxa"/>
          </w:tcPr>
          <w:p w14:paraId="291E7ED1" w14:textId="77777777" w:rsidR="008E03C0" w:rsidRPr="00AC1A3D" w:rsidRDefault="008E03C0" w:rsidP="008E03C0">
            <w:pPr>
              <w:rPr>
                <w:lang w:val="sl-SI"/>
              </w:rPr>
            </w:pPr>
            <w:r w:rsidRPr="00AC1A3D">
              <w:rPr>
                <w:lang w:val="sl-SI"/>
              </w:rPr>
              <w:lastRenderedPageBreak/>
              <w:t>Tanja Jekovec</w:t>
            </w:r>
          </w:p>
        </w:tc>
        <w:tc>
          <w:tcPr>
            <w:tcW w:w="2551" w:type="dxa"/>
          </w:tcPr>
          <w:p w14:paraId="11F3D7D8" w14:textId="77777777" w:rsidR="008E03C0" w:rsidRPr="00AC1A3D" w:rsidRDefault="008E03C0" w:rsidP="008E03C0">
            <w:pPr>
              <w:rPr>
                <w:lang w:val="sl-SI"/>
              </w:rPr>
            </w:pPr>
            <w:r w:rsidRPr="00AC1A3D">
              <w:rPr>
                <w:lang w:val="sl-SI"/>
              </w:rPr>
              <w:t>Svetovalka III</w:t>
            </w:r>
          </w:p>
        </w:tc>
        <w:tc>
          <w:tcPr>
            <w:tcW w:w="8074" w:type="dxa"/>
          </w:tcPr>
          <w:p w14:paraId="52AC2A9F" w14:textId="77777777" w:rsidR="008E03C0" w:rsidRPr="00AC1A3D" w:rsidRDefault="008E03C0" w:rsidP="008E03C0">
            <w:pPr>
              <w:rPr>
                <w:lang w:val="sl-SI"/>
              </w:rPr>
            </w:pPr>
            <w:r w:rsidRPr="00AC1A3D">
              <w:rPr>
                <w:lang w:val="sl-SI"/>
              </w:rPr>
              <w:t xml:space="preserve">Vodi in odloča v enostavnih upravnih postopkih in vodi zahtevnejše upravne postopke pred izdajo odločbe </w:t>
            </w:r>
          </w:p>
        </w:tc>
      </w:tr>
      <w:tr w:rsidR="008E03C0" w:rsidRPr="002F41EA" w14:paraId="11DD2EF2" w14:textId="77777777" w:rsidTr="002E6E06">
        <w:tc>
          <w:tcPr>
            <w:tcW w:w="3114" w:type="dxa"/>
          </w:tcPr>
          <w:p w14:paraId="4439AE45" w14:textId="77777777" w:rsidR="008E03C0" w:rsidRPr="00AC1A3D" w:rsidRDefault="008E03C0" w:rsidP="008E03C0">
            <w:pPr>
              <w:rPr>
                <w:lang w:val="sl-SI"/>
              </w:rPr>
            </w:pPr>
            <w:r w:rsidRPr="00AC1A3D">
              <w:rPr>
                <w:lang w:val="sl-SI"/>
              </w:rPr>
              <w:t>Maja Jurca</w:t>
            </w:r>
          </w:p>
        </w:tc>
        <w:tc>
          <w:tcPr>
            <w:tcW w:w="2551" w:type="dxa"/>
          </w:tcPr>
          <w:p w14:paraId="73DF760A" w14:textId="7FE07A67" w:rsidR="008E03C0" w:rsidRPr="00AC1A3D" w:rsidRDefault="008E03C0" w:rsidP="008E03C0">
            <w:pPr>
              <w:rPr>
                <w:lang w:val="sl-SI"/>
              </w:rPr>
            </w:pPr>
            <w:r>
              <w:rPr>
                <w:lang w:val="sl-SI"/>
              </w:rPr>
              <w:t>Svetovalka</w:t>
            </w:r>
            <w:r w:rsidRPr="00AC1A3D">
              <w:rPr>
                <w:lang w:val="sl-SI"/>
              </w:rPr>
              <w:t xml:space="preserve"> III</w:t>
            </w:r>
          </w:p>
        </w:tc>
        <w:tc>
          <w:tcPr>
            <w:tcW w:w="8074" w:type="dxa"/>
          </w:tcPr>
          <w:p w14:paraId="5EC049D4" w14:textId="77777777" w:rsidR="008E03C0" w:rsidRPr="00AC1A3D" w:rsidRDefault="008E03C0" w:rsidP="008E03C0">
            <w:pPr>
              <w:rPr>
                <w:lang w:val="sl-SI"/>
              </w:rPr>
            </w:pPr>
            <w:r w:rsidRPr="00AC1A3D">
              <w:rPr>
                <w:lang w:val="sl-SI"/>
              </w:rPr>
              <w:t xml:space="preserve">Vodi in odloča v enostavnih upravnih postopkih in vodi zahtevnejše upravne postopke pred izdajo odločbe </w:t>
            </w:r>
          </w:p>
        </w:tc>
      </w:tr>
      <w:tr w:rsidR="008E03C0" w:rsidRPr="002F41EA" w14:paraId="752B13F8" w14:textId="77777777" w:rsidTr="002E6E06">
        <w:tc>
          <w:tcPr>
            <w:tcW w:w="3114" w:type="dxa"/>
          </w:tcPr>
          <w:p w14:paraId="6D5EC716" w14:textId="30482F0F" w:rsidR="008E03C0" w:rsidRPr="00AC1A3D" w:rsidRDefault="008E03C0" w:rsidP="008E03C0">
            <w:pPr>
              <w:rPr>
                <w:lang w:val="sl-SI"/>
              </w:rPr>
            </w:pPr>
            <w:r>
              <w:rPr>
                <w:lang w:val="sl-SI"/>
              </w:rPr>
              <w:t>Diana Fatkić</w:t>
            </w:r>
          </w:p>
        </w:tc>
        <w:tc>
          <w:tcPr>
            <w:tcW w:w="2551" w:type="dxa"/>
          </w:tcPr>
          <w:p w14:paraId="68089AA4" w14:textId="62F1F6B4" w:rsidR="008E03C0" w:rsidRPr="00AC1A3D" w:rsidRDefault="008E03C0" w:rsidP="008E03C0">
            <w:pPr>
              <w:rPr>
                <w:lang w:val="sl-SI"/>
              </w:rPr>
            </w:pPr>
            <w:r>
              <w:rPr>
                <w:lang w:val="sl-SI"/>
              </w:rPr>
              <w:t>Svetovalka</w:t>
            </w:r>
            <w:r w:rsidRPr="00AC1A3D">
              <w:rPr>
                <w:lang w:val="sl-SI"/>
              </w:rPr>
              <w:t xml:space="preserve"> III</w:t>
            </w:r>
          </w:p>
        </w:tc>
        <w:tc>
          <w:tcPr>
            <w:tcW w:w="8074" w:type="dxa"/>
          </w:tcPr>
          <w:p w14:paraId="2D2164F7" w14:textId="3F4F0C68" w:rsidR="008E03C0" w:rsidRPr="00AC1A3D" w:rsidRDefault="008E03C0" w:rsidP="008E03C0">
            <w:pPr>
              <w:rPr>
                <w:lang w:val="sl-SI"/>
              </w:rPr>
            </w:pPr>
            <w:r w:rsidRPr="00AC1A3D">
              <w:rPr>
                <w:lang w:val="sl-SI"/>
              </w:rPr>
              <w:t xml:space="preserve">Vodi in odloča v enostavnih upravnih postopkih in vodi zahtevnejše upravne postopke pred izdajo odločbe </w:t>
            </w:r>
          </w:p>
        </w:tc>
      </w:tr>
      <w:tr w:rsidR="00F13E2E" w:rsidRPr="002F41EA" w14:paraId="1E1608AA" w14:textId="77777777" w:rsidTr="002E6E06">
        <w:tc>
          <w:tcPr>
            <w:tcW w:w="3114" w:type="dxa"/>
          </w:tcPr>
          <w:p w14:paraId="6A3020E9" w14:textId="2E445A21" w:rsidR="00F13E2E" w:rsidRDefault="00F13E2E" w:rsidP="00F13E2E">
            <w:pPr>
              <w:rPr>
                <w:lang w:val="sl-SI"/>
              </w:rPr>
            </w:pPr>
            <w:r>
              <w:rPr>
                <w:lang w:val="sl-SI"/>
              </w:rPr>
              <w:t>Anela Denić</w:t>
            </w:r>
          </w:p>
        </w:tc>
        <w:tc>
          <w:tcPr>
            <w:tcW w:w="2551" w:type="dxa"/>
          </w:tcPr>
          <w:p w14:paraId="536B71E5" w14:textId="0E3C9456" w:rsidR="00F13E2E" w:rsidRDefault="00F13E2E" w:rsidP="00F13E2E">
            <w:pPr>
              <w:rPr>
                <w:lang w:val="sl-SI"/>
              </w:rPr>
            </w:pPr>
            <w:r>
              <w:rPr>
                <w:lang w:val="sl-SI"/>
              </w:rPr>
              <w:t>Svetovalka</w:t>
            </w:r>
            <w:r w:rsidRPr="00AC1A3D">
              <w:rPr>
                <w:lang w:val="sl-SI"/>
              </w:rPr>
              <w:t xml:space="preserve"> III</w:t>
            </w:r>
          </w:p>
        </w:tc>
        <w:tc>
          <w:tcPr>
            <w:tcW w:w="8074" w:type="dxa"/>
          </w:tcPr>
          <w:p w14:paraId="5BFD4391" w14:textId="45134EF4" w:rsidR="00F13E2E" w:rsidRPr="00AC1A3D" w:rsidRDefault="00F13E2E" w:rsidP="00F13E2E">
            <w:pPr>
              <w:rPr>
                <w:lang w:val="sl-SI"/>
              </w:rPr>
            </w:pPr>
            <w:r w:rsidRPr="00AC1A3D">
              <w:rPr>
                <w:lang w:val="sl-SI"/>
              </w:rPr>
              <w:t xml:space="preserve">Vodi in odloča v enostavnih upravnih postopkih in vodi zahtevnejše upravne postopke pred izdajo odločbe </w:t>
            </w:r>
          </w:p>
        </w:tc>
      </w:tr>
      <w:tr w:rsidR="00F13E2E" w:rsidRPr="002F41EA" w14:paraId="16201082" w14:textId="77777777" w:rsidTr="002E6E06">
        <w:tc>
          <w:tcPr>
            <w:tcW w:w="3114" w:type="dxa"/>
          </w:tcPr>
          <w:p w14:paraId="2C3EA94C" w14:textId="1162CF0D" w:rsidR="00F13E2E" w:rsidRDefault="00F13E2E" w:rsidP="00F13E2E">
            <w:pPr>
              <w:rPr>
                <w:lang w:val="sl-SI"/>
              </w:rPr>
            </w:pPr>
            <w:r>
              <w:rPr>
                <w:lang w:val="sl-SI"/>
              </w:rPr>
              <w:t>Anita Okorn</w:t>
            </w:r>
          </w:p>
        </w:tc>
        <w:tc>
          <w:tcPr>
            <w:tcW w:w="2551" w:type="dxa"/>
          </w:tcPr>
          <w:p w14:paraId="7AF19482" w14:textId="548F005A" w:rsidR="00F13E2E" w:rsidRPr="00AC1A3D" w:rsidRDefault="00F13E2E" w:rsidP="00F13E2E">
            <w:pPr>
              <w:rPr>
                <w:lang w:val="sl-SI"/>
              </w:rPr>
            </w:pPr>
            <w:r w:rsidRPr="00AC1A3D">
              <w:rPr>
                <w:lang w:val="sl-SI"/>
              </w:rPr>
              <w:t>Višja referentka III</w:t>
            </w:r>
          </w:p>
        </w:tc>
        <w:tc>
          <w:tcPr>
            <w:tcW w:w="8074" w:type="dxa"/>
          </w:tcPr>
          <w:p w14:paraId="20DB3F82" w14:textId="0D0D5E68" w:rsidR="00F13E2E" w:rsidRPr="00AC1A3D" w:rsidRDefault="00F13E2E" w:rsidP="00F13E2E">
            <w:pPr>
              <w:rPr>
                <w:lang w:val="sl-SI"/>
              </w:rPr>
            </w:pPr>
            <w:r w:rsidRPr="00AC1A3D">
              <w:rPr>
                <w:lang w:val="sl-SI"/>
              </w:rPr>
              <w:t>Vodi in odloča v enostavnih upravnih postopkih in vodi zahtevnejše upravne postopke pred izdajo odločbe</w:t>
            </w:r>
          </w:p>
        </w:tc>
      </w:tr>
      <w:tr w:rsidR="005764A9" w:rsidRPr="002F41EA" w14:paraId="60D49F88" w14:textId="77777777" w:rsidTr="002E6E06">
        <w:tc>
          <w:tcPr>
            <w:tcW w:w="3114" w:type="dxa"/>
          </w:tcPr>
          <w:p w14:paraId="1F7F2568" w14:textId="77777777" w:rsidR="005764A9" w:rsidRPr="00AC1A3D" w:rsidRDefault="005764A9" w:rsidP="005764A9">
            <w:pPr>
              <w:rPr>
                <w:lang w:val="sl-SI"/>
              </w:rPr>
            </w:pPr>
            <w:r w:rsidRPr="00AC1A3D">
              <w:rPr>
                <w:lang w:val="sl-SI"/>
              </w:rPr>
              <w:t>Lea Ulčar</w:t>
            </w:r>
          </w:p>
        </w:tc>
        <w:tc>
          <w:tcPr>
            <w:tcW w:w="2551" w:type="dxa"/>
          </w:tcPr>
          <w:p w14:paraId="6BCAB9BB" w14:textId="77777777" w:rsidR="005764A9" w:rsidRPr="00AC1A3D" w:rsidRDefault="005764A9" w:rsidP="005764A9">
            <w:pPr>
              <w:rPr>
                <w:lang w:val="sl-SI"/>
              </w:rPr>
            </w:pPr>
            <w:r w:rsidRPr="00AC1A3D">
              <w:rPr>
                <w:lang w:val="sl-SI"/>
              </w:rPr>
              <w:t>Svetovalka I</w:t>
            </w:r>
          </w:p>
        </w:tc>
        <w:tc>
          <w:tcPr>
            <w:tcW w:w="8074" w:type="dxa"/>
          </w:tcPr>
          <w:p w14:paraId="5B44288D" w14:textId="77777777" w:rsidR="005764A9" w:rsidRPr="00AC1A3D" w:rsidRDefault="005764A9" w:rsidP="005764A9">
            <w:pPr>
              <w:rPr>
                <w:lang w:val="sl-SI"/>
              </w:rPr>
            </w:pPr>
            <w:r w:rsidRPr="00AC1A3D">
              <w:rPr>
                <w:lang w:val="sl-SI"/>
              </w:rPr>
              <w:t>Vodi zahtevnejše upravne postopke pred izdajo odločbe</w:t>
            </w:r>
          </w:p>
        </w:tc>
      </w:tr>
      <w:tr w:rsidR="005764A9" w:rsidRPr="002F41EA" w14:paraId="6F4E6EFA" w14:textId="77777777" w:rsidTr="002E6E06">
        <w:tc>
          <w:tcPr>
            <w:tcW w:w="3114" w:type="dxa"/>
          </w:tcPr>
          <w:p w14:paraId="57F91D57" w14:textId="77777777" w:rsidR="005764A9" w:rsidRPr="00AC1A3D" w:rsidRDefault="005764A9" w:rsidP="005764A9">
            <w:pPr>
              <w:rPr>
                <w:lang w:val="sl-SI"/>
              </w:rPr>
            </w:pPr>
            <w:r w:rsidRPr="00AC1A3D">
              <w:rPr>
                <w:lang w:val="sl-SI"/>
              </w:rPr>
              <w:t>Lea Jan</w:t>
            </w:r>
          </w:p>
        </w:tc>
        <w:tc>
          <w:tcPr>
            <w:tcW w:w="2551" w:type="dxa"/>
          </w:tcPr>
          <w:p w14:paraId="0AE772E4" w14:textId="42E7724F" w:rsidR="005764A9" w:rsidRPr="00AC1A3D" w:rsidRDefault="005764A9" w:rsidP="005764A9">
            <w:pPr>
              <w:rPr>
                <w:lang w:val="sl-SI"/>
              </w:rPr>
            </w:pPr>
            <w:r>
              <w:rPr>
                <w:lang w:val="sl-SI"/>
              </w:rPr>
              <w:t>Svetovalka</w:t>
            </w:r>
            <w:r w:rsidRPr="00AC1A3D">
              <w:rPr>
                <w:lang w:val="sl-SI"/>
              </w:rPr>
              <w:t xml:space="preserve"> II</w:t>
            </w:r>
          </w:p>
        </w:tc>
        <w:tc>
          <w:tcPr>
            <w:tcW w:w="8074" w:type="dxa"/>
          </w:tcPr>
          <w:p w14:paraId="6C2F57F6" w14:textId="77777777" w:rsidR="005764A9" w:rsidRPr="00AC1A3D" w:rsidRDefault="005764A9" w:rsidP="005764A9">
            <w:pPr>
              <w:rPr>
                <w:lang w:val="sl-SI"/>
              </w:rPr>
            </w:pPr>
            <w:r w:rsidRPr="00AC1A3D">
              <w:rPr>
                <w:lang w:val="sl-SI"/>
              </w:rPr>
              <w:t>Vodi zahtevnejše upravne postopke pred izdajo odločbe</w:t>
            </w:r>
          </w:p>
        </w:tc>
      </w:tr>
      <w:tr w:rsidR="005764A9" w:rsidRPr="002F41EA" w14:paraId="3E4E86C1" w14:textId="77777777" w:rsidTr="002E6E06">
        <w:tc>
          <w:tcPr>
            <w:tcW w:w="3114" w:type="dxa"/>
          </w:tcPr>
          <w:p w14:paraId="2F045B57" w14:textId="77777777" w:rsidR="005764A9" w:rsidRPr="00AC1A3D" w:rsidRDefault="005764A9" w:rsidP="005764A9">
            <w:pPr>
              <w:rPr>
                <w:lang w:val="sl-SI"/>
              </w:rPr>
            </w:pPr>
            <w:r w:rsidRPr="00AC1A3D">
              <w:rPr>
                <w:lang w:val="sl-SI"/>
              </w:rPr>
              <w:t>Nika Majcen</w:t>
            </w:r>
          </w:p>
        </w:tc>
        <w:tc>
          <w:tcPr>
            <w:tcW w:w="2551" w:type="dxa"/>
          </w:tcPr>
          <w:p w14:paraId="5530EF72" w14:textId="5B6CCB9C" w:rsidR="005764A9" w:rsidRPr="00AC1A3D" w:rsidRDefault="005764A9" w:rsidP="005764A9">
            <w:pPr>
              <w:rPr>
                <w:lang w:val="sl-SI"/>
              </w:rPr>
            </w:pPr>
            <w:r w:rsidRPr="00AC1A3D">
              <w:rPr>
                <w:lang w:val="sl-SI"/>
              </w:rPr>
              <w:t>Svetovalka II</w:t>
            </w:r>
          </w:p>
        </w:tc>
        <w:tc>
          <w:tcPr>
            <w:tcW w:w="8074" w:type="dxa"/>
          </w:tcPr>
          <w:p w14:paraId="515ED642" w14:textId="77777777" w:rsidR="005764A9" w:rsidRPr="00AC1A3D" w:rsidRDefault="005764A9" w:rsidP="005764A9">
            <w:pPr>
              <w:rPr>
                <w:lang w:val="sl-SI"/>
              </w:rPr>
            </w:pPr>
            <w:r w:rsidRPr="00AC1A3D">
              <w:rPr>
                <w:lang w:val="sl-SI"/>
              </w:rPr>
              <w:t>Vodi zahtevnejše upravne postopke pred izdajo odločbe</w:t>
            </w:r>
          </w:p>
        </w:tc>
      </w:tr>
      <w:tr w:rsidR="005764A9" w:rsidRPr="002F41EA" w14:paraId="54934F33" w14:textId="77777777" w:rsidTr="002E6E06">
        <w:tc>
          <w:tcPr>
            <w:tcW w:w="3114" w:type="dxa"/>
          </w:tcPr>
          <w:p w14:paraId="65947FB7" w14:textId="77777777" w:rsidR="005764A9" w:rsidRPr="00AC1A3D" w:rsidRDefault="005764A9" w:rsidP="005764A9">
            <w:pPr>
              <w:rPr>
                <w:lang w:val="sl-SI"/>
              </w:rPr>
            </w:pPr>
            <w:r w:rsidRPr="00AC1A3D">
              <w:rPr>
                <w:lang w:val="sl-SI"/>
              </w:rPr>
              <w:t>Matejka Koselj</w:t>
            </w:r>
          </w:p>
        </w:tc>
        <w:tc>
          <w:tcPr>
            <w:tcW w:w="2551" w:type="dxa"/>
          </w:tcPr>
          <w:p w14:paraId="0CF47503" w14:textId="77777777" w:rsidR="005764A9" w:rsidRPr="00AC1A3D" w:rsidRDefault="005764A9" w:rsidP="005764A9">
            <w:pPr>
              <w:rPr>
                <w:lang w:val="sl-SI"/>
              </w:rPr>
            </w:pPr>
            <w:r w:rsidRPr="00AC1A3D">
              <w:rPr>
                <w:lang w:val="sl-SI"/>
              </w:rPr>
              <w:t>Referentka I</w:t>
            </w:r>
          </w:p>
        </w:tc>
        <w:tc>
          <w:tcPr>
            <w:tcW w:w="8074" w:type="dxa"/>
          </w:tcPr>
          <w:p w14:paraId="1939AC4A" w14:textId="77777777" w:rsidR="005764A9" w:rsidRPr="00AC1A3D" w:rsidRDefault="005764A9" w:rsidP="005764A9">
            <w:pPr>
              <w:rPr>
                <w:lang w:val="sl-SI"/>
              </w:rPr>
            </w:pPr>
            <w:r w:rsidRPr="00AC1A3D">
              <w:rPr>
                <w:lang w:val="sl-SI"/>
              </w:rPr>
              <w:t>Vodi in odloča v enostavnih upravnih postopkih</w:t>
            </w:r>
          </w:p>
        </w:tc>
      </w:tr>
      <w:tr w:rsidR="005764A9" w:rsidRPr="002F41EA" w14:paraId="1583095A" w14:textId="77777777" w:rsidTr="002E6E06">
        <w:tc>
          <w:tcPr>
            <w:tcW w:w="3114" w:type="dxa"/>
          </w:tcPr>
          <w:p w14:paraId="325239D6" w14:textId="77777777" w:rsidR="005764A9" w:rsidRPr="00AC1A3D" w:rsidRDefault="005764A9" w:rsidP="005764A9">
            <w:pPr>
              <w:rPr>
                <w:lang w:val="sl-SI"/>
              </w:rPr>
            </w:pPr>
            <w:r w:rsidRPr="00AC1A3D">
              <w:rPr>
                <w:lang w:val="sl-SI"/>
              </w:rPr>
              <w:t>Darja Špindler</w:t>
            </w:r>
          </w:p>
        </w:tc>
        <w:tc>
          <w:tcPr>
            <w:tcW w:w="2551" w:type="dxa"/>
          </w:tcPr>
          <w:p w14:paraId="17818636" w14:textId="77777777" w:rsidR="005764A9" w:rsidRPr="00AC1A3D" w:rsidRDefault="005764A9" w:rsidP="005764A9">
            <w:pPr>
              <w:rPr>
                <w:lang w:val="sl-SI"/>
              </w:rPr>
            </w:pPr>
            <w:r w:rsidRPr="00AC1A3D">
              <w:rPr>
                <w:lang w:val="sl-SI"/>
              </w:rPr>
              <w:t>Referentka I</w:t>
            </w:r>
          </w:p>
        </w:tc>
        <w:tc>
          <w:tcPr>
            <w:tcW w:w="8074" w:type="dxa"/>
          </w:tcPr>
          <w:p w14:paraId="5F067352" w14:textId="77777777" w:rsidR="005764A9" w:rsidRPr="00AC1A3D" w:rsidRDefault="005764A9" w:rsidP="005764A9">
            <w:pPr>
              <w:rPr>
                <w:lang w:val="sl-SI"/>
              </w:rPr>
            </w:pPr>
            <w:r w:rsidRPr="00AC1A3D">
              <w:rPr>
                <w:lang w:val="sl-SI"/>
              </w:rPr>
              <w:t>Vodi in odloča v enostavnih upravnih postopkih</w:t>
            </w:r>
          </w:p>
        </w:tc>
      </w:tr>
    </w:tbl>
    <w:p w14:paraId="5F0A7F23" w14:textId="77777777" w:rsidR="006B58DA" w:rsidRPr="00AC1A3D" w:rsidRDefault="006B58DA" w:rsidP="006B58DA">
      <w:pPr>
        <w:pStyle w:val="podpisi"/>
        <w:jc w:val="both"/>
        <w:rPr>
          <w:lang w:val="sl-SI"/>
        </w:rPr>
      </w:pPr>
    </w:p>
    <w:p w14:paraId="30BC3975" w14:textId="77777777" w:rsidR="00B61F0F" w:rsidRPr="00AC1A3D" w:rsidRDefault="006B58DA" w:rsidP="006B58DA">
      <w:pPr>
        <w:pStyle w:val="podpisi"/>
        <w:jc w:val="both"/>
        <w:rPr>
          <w:b/>
          <w:bCs/>
          <w:lang w:val="sl-SI"/>
        </w:rPr>
      </w:pPr>
      <w:r w:rsidRPr="00AC1A3D">
        <w:rPr>
          <w:b/>
          <w:bCs/>
          <w:lang w:val="sl-SI"/>
        </w:rPr>
        <w:t>ODDELEK ZA PROSTOR</w:t>
      </w:r>
      <w:r w:rsidR="00BF0845" w:rsidRPr="00AC1A3D">
        <w:rPr>
          <w:b/>
          <w:bCs/>
          <w:lang w:val="sl-SI"/>
        </w:rPr>
        <w:t xml:space="preserve"> IN</w:t>
      </w:r>
      <w:r w:rsidRPr="00AC1A3D">
        <w:rPr>
          <w:b/>
          <w:bCs/>
          <w:lang w:val="sl-SI"/>
        </w:rPr>
        <w:t xml:space="preserve"> KMETIJSTVO </w:t>
      </w:r>
    </w:p>
    <w:tbl>
      <w:tblPr>
        <w:tblStyle w:val="Tabelamrea"/>
        <w:tblW w:w="13739" w:type="dxa"/>
        <w:tblLayout w:type="fixed"/>
        <w:tblLook w:val="01E0" w:firstRow="1" w:lastRow="1" w:firstColumn="1" w:lastColumn="1" w:noHBand="0" w:noVBand="0"/>
      </w:tblPr>
      <w:tblGrid>
        <w:gridCol w:w="3113"/>
        <w:gridCol w:w="2550"/>
        <w:gridCol w:w="8076"/>
      </w:tblGrid>
      <w:tr w:rsidR="006B58DA" w:rsidRPr="00AC1A3D" w14:paraId="751F814B" w14:textId="77777777" w:rsidTr="008E03C0">
        <w:trPr>
          <w:tblHeader/>
        </w:trPr>
        <w:tc>
          <w:tcPr>
            <w:tcW w:w="3113" w:type="dxa"/>
          </w:tcPr>
          <w:p w14:paraId="3FF50BE1" w14:textId="77777777" w:rsidR="006B58DA" w:rsidRPr="00AC1A3D" w:rsidRDefault="006B58DA" w:rsidP="002E6E06">
            <w:pPr>
              <w:pStyle w:val="podpisi"/>
              <w:rPr>
                <w:b/>
                <w:bCs/>
                <w:noProof/>
                <w:lang w:val="sl-SI"/>
              </w:rPr>
            </w:pPr>
            <w:r w:rsidRPr="00AC1A3D">
              <w:rPr>
                <w:b/>
                <w:bCs/>
                <w:noProof/>
                <w:lang w:val="sl-SI"/>
              </w:rPr>
              <w:t>Uradna oseba</w:t>
            </w:r>
          </w:p>
        </w:tc>
        <w:tc>
          <w:tcPr>
            <w:tcW w:w="2550" w:type="dxa"/>
          </w:tcPr>
          <w:p w14:paraId="36D5906E" w14:textId="77777777" w:rsidR="006B58DA" w:rsidRPr="00AC1A3D" w:rsidRDefault="006B58DA" w:rsidP="002E6E06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AC1A3D">
              <w:rPr>
                <w:rFonts w:cs="Arial"/>
                <w:b/>
                <w:bCs/>
                <w:noProof/>
                <w:szCs w:val="20"/>
                <w:lang w:val="sl-SI"/>
              </w:rPr>
              <w:t>Naziv</w:t>
            </w:r>
          </w:p>
        </w:tc>
        <w:tc>
          <w:tcPr>
            <w:tcW w:w="8076" w:type="dxa"/>
          </w:tcPr>
          <w:p w14:paraId="3A128FB2" w14:textId="77777777" w:rsidR="006B58DA" w:rsidRPr="00AC1A3D" w:rsidRDefault="006B58DA" w:rsidP="002E6E06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AC1A3D">
              <w:rPr>
                <w:rFonts w:cs="Arial"/>
                <w:b/>
                <w:bCs/>
                <w:noProof/>
                <w:szCs w:val="20"/>
                <w:lang w:val="sl-SI"/>
              </w:rPr>
              <w:t>Področje pooblastil</w:t>
            </w:r>
          </w:p>
        </w:tc>
      </w:tr>
      <w:tr w:rsidR="00BF0845" w:rsidRPr="002F41EA" w14:paraId="7F6DBA2B" w14:textId="77777777" w:rsidTr="008E03C0">
        <w:tc>
          <w:tcPr>
            <w:tcW w:w="3113" w:type="dxa"/>
          </w:tcPr>
          <w:p w14:paraId="54B00E16" w14:textId="77777777" w:rsidR="00BF0845" w:rsidRPr="00AC1A3D" w:rsidRDefault="00BF0845" w:rsidP="00BF0845">
            <w:pPr>
              <w:rPr>
                <w:lang w:val="sl-SI"/>
              </w:rPr>
            </w:pPr>
            <w:r w:rsidRPr="00AC1A3D">
              <w:rPr>
                <w:lang w:val="sl-SI"/>
              </w:rPr>
              <w:t>Mag. Maja Ankerst</w:t>
            </w:r>
          </w:p>
        </w:tc>
        <w:tc>
          <w:tcPr>
            <w:tcW w:w="2550" w:type="dxa"/>
          </w:tcPr>
          <w:p w14:paraId="011934F1" w14:textId="77777777" w:rsidR="00BF0845" w:rsidRPr="00AC1A3D" w:rsidRDefault="00BF0845" w:rsidP="00BF0845">
            <w:pPr>
              <w:rPr>
                <w:lang w:val="sl-SI"/>
              </w:rPr>
            </w:pPr>
            <w:r w:rsidRPr="00AC1A3D">
              <w:rPr>
                <w:lang w:val="sl-SI"/>
              </w:rPr>
              <w:t>Vodja oddelka</w:t>
            </w:r>
          </w:p>
        </w:tc>
        <w:tc>
          <w:tcPr>
            <w:tcW w:w="8076" w:type="dxa"/>
          </w:tcPr>
          <w:p w14:paraId="3F10B7F3" w14:textId="77777777" w:rsidR="00BF0845" w:rsidRPr="00AC1A3D" w:rsidRDefault="00BF0845" w:rsidP="00BF0845">
            <w:pPr>
              <w:rPr>
                <w:rFonts w:cs="Arial"/>
                <w:bCs/>
                <w:noProof/>
                <w:szCs w:val="20"/>
                <w:lang w:val="sl-SI"/>
              </w:rPr>
            </w:pPr>
            <w:r w:rsidRPr="00AC1A3D">
              <w:rPr>
                <w:rFonts w:cs="Arial"/>
                <w:bCs/>
                <w:noProof/>
                <w:szCs w:val="20"/>
                <w:lang w:val="sl-SI"/>
              </w:rPr>
              <w:t>Vodi in odloča o vseh upravnih zadevah s področja oddelka</w:t>
            </w:r>
          </w:p>
        </w:tc>
      </w:tr>
      <w:tr w:rsidR="00BF0845" w:rsidRPr="002F41EA" w14:paraId="44FD3AC0" w14:textId="77777777" w:rsidTr="008E03C0">
        <w:tc>
          <w:tcPr>
            <w:tcW w:w="3113" w:type="dxa"/>
          </w:tcPr>
          <w:p w14:paraId="2F8C0792" w14:textId="77777777" w:rsidR="00BF0845" w:rsidRPr="00AC1A3D" w:rsidRDefault="00BF0845" w:rsidP="00BF0845">
            <w:pPr>
              <w:rPr>
                <w:lang w:val="sl-SI"/>
              </w:rPr>
            </w:pPr>
            <w:r w:rsidRPr="00AC1A3D">
              <w:rPr>
                <w:lang w:val="sl-SI"/>
              </w:rPr>
              <w:t>Barbara Bertoncelj</w:t>
            </w:r>
          </w:p>
        </w:tc>
        <w:tc>
          <w:tcPr>
            <w:tcW w:w="2550" w:type="dxa"/>
          </w:tcPr>
          <w:p w14:paraId="2A0B40EF" w14:textId="77777777" w:rsidR="00BF0845" w:rsidRPr="00AC1A3D" w:rsidRDefault="00BF0845" w:rsidP="00BF0845">
            <w:pPr>
              <w:rPr>
                <w:lang w:val="sl-SI"/>
              </w:rPr>
            </w:pPr>
            <w:r w:rsidRPr="00AC1A3D">
              <w:rPr>
                <w:lang w:val="sl-SI"/>
              </w:rPr>
              <w:t>Višja svetovalka I</w:t>
            </w:r>
          </w:p>
        </w:tc>
        <w:tc>
          <w:tcPr>
            <w:tcW w:w="8076" w:type="dxa"/>
          </w:tcPr>
          <w:p w14:paraId="0CC6E2F3" w14:textId="77777777" w:rsidR="00BF0845" w:rsidRPr="00AC1A3D" w:rsidRDefault="00BF0845" w:rsidP="00BF0845">
            <w:pPr>
              <w:pStyle w:val="podpisi"/>
              <w:rPr>
                <w:noProof/>
                <w:lang w:val="sl-SI"/>
              </w:rPr>
            </w:pPr>
            <w:r w:rsidRPr="00AC1A3D">
              <w:rPr>
                <w:rFonts w:cs="Arial"/>
                <w:bCs/>
                <w:szCs w:val="20"/>
                <w:lang w:val="sl-SI"/>
              </w:rPr>
              <w:t>Vodi najzahtevnejše upravne postopke pred izdajo odločbe</w:t>
            </w:r>
          </w:p>
        </w:tc>
      </w:tr>
      <w:tr w:rsidR="00BF0845" w:rsidRPr="002F41EA" w14:paraId="07F294B8" w14:textId="77777777" w:rsidTr="008E03C0">
        <w:tc>
          <w:tcPr>
            <w:tcW w:w="3113" w:type="dxa"/>
          </w:tcPr>
          <w:p w14:paraId="66E2C2F0" w14:textId="77777777" w:rsidR="00BF0845" w:rsidRPr="00AC1A3D" w:rsidRDefault="00BF0845" w:rsidP="00BF0845">
            <w:pPr>
              <w:rPr>
                <w:lang w:val="sl-SI"/>
              </w:rPr>
            </w:pPr>
            <w:r w:rsidRPr="00AC1A3D">
              <w:rPr>
                <w:lang w:val="sl-SI"/>
              </w:rPr>
              <w:t>Darja Vovk</w:t>
            </w:r>
          </w:p>
        </w:tc>
        <w:tc>
          <w:tcPr>
            <w:tcW w:w="2550" w:type="dxa"/>
          </w:tcPr>
          <w:p w14:paraId="245D5046" w14:textId="2119D9AF" w:rsidR="00BF0845" w:rsidRPr="00AC1A3D" w:rsidRDefault="00BF0845" w:rsidP="00BF0845">
            <w:pPr>
              <w:rPr>
                <w:lang w:val="sl-SI"/>
              </w:rPr>
            </w:pPr>
            <w:r w:rsidRPr="00AC1A3D">
              <w:rPr>
                <w:lang w:val="sl-SI"/>
              </w:rPr>
              <w:t>Višja svetovalka I</w:t>
            </w:r>
          </w:p>
        </w:tc>
        <w:tc>
          <w:tcPr>
            <w:tcW w:w="8076" w:type="dxa"/>
          </w:tcPr>
          <w:p w14:paraId="2ADD542A" w14:textId="77777777" w:rsidR="00BF0845" w:rsidRPr="00AC1A3D" w:rsidRDefault="00BF0845" w:rsidP="00BF0845">
            <w:pPr>
              <w:pStyle w:val="podpisi"/>
              <w:rPr>
                <w:noProof/>
                <w:lang w:val="sl-SI"/>
              </w:rPr>
            </w:pPr>
            <w:r w:rsidRPr="00AC1A3D">
              <w:rPr>
                <w:rFonts w:cs="Arial"/>
                <w:bCs/>
                <w:szCs w:val="20"/>
                <w:lang w:val="sl-SI"/>
              </w:rPr>
              <w:t>Vodi najzahtevnejše upravne postopke pred izdajo odločbe</w:t>
            </w:r>
          </w:p>
        </w:tc>
      </w:tr>
      <w:tr w:rsidR="00BF0845" w:rsidRPr="002F41EA" w14:paraId="12F292FD" w14:textId="77777777" w:rsidTr="008E03C0">
        <w:tc>
          <w:tcPr>
            <w:tcW w:w="3113" w:type="dxa"/>
          </w:tcPr>
          <w:p w14:paraId="4AAFADC4" w14:textId="77777777" w:rsidR="00BF0845" w:rsidRPr="00AC1A3D" w:rsidRDefault="00BF0845" w:rsidP="00BF0845">
            <w:pPr>
              <w:rPr>
                <w:lang w:val="sl-SI"/>
              </w:rPr>
            </w:pPr>
            <w:r w:rsidRPr="00AC1A3D">
              <w:rPr>
                <w:lang w:val="sl-SI"/>
              </w:rPr>
              <w:t>Dušanka Dubljević</w:t>
            </w:r>
          </w:p>
        </w:tc>
        <w:tc>
          <w:tcPr>
            <w:tcW w:w="2550" w:type="dxa"/>
          </w:tcPr>
          <w:p w14:paraId="50AA1CAE" w14:textId="77777777" w:rsidR="00BF0845" w:rsidRPr="00AC1A3D" w:rsidRDefault="00BF0845" w:rsidP="00BF0845">
            <w:pPr>
              <w:rPr>
                <w:lang w:val="sl-SI"/>
              </w:rPr>
            </w:pPr>
            <w:r w:rsidRPr="00AC1A3D">
              <w:rPr>
                <w:lang w:val="sl-SI"/>
              </w:rPr>
              <w:t>Višja svetovalka I</w:t>
            </w:r>
          </w:p>
        </w:tc>
        <w:tc>
          <w:tcPr>
            <w:tcW w:w="8076" w:type="dxa"/>
          </w:tcPr>
          <w:p w14:paraId="291B2F4E" w14:textId="77777777" w:rsidR="00BF0845" w:rsidRPr="00AC1A3D" w:rsidRDefault="00BF0845" w:rsidP="00BF0845">
            <w:pPr>
              <w:pStyle w:val="podpisi"/>
              <w:rPr>
                <w:noProof/>
                <w:lang w:val="sl-SI"/>
              </w:rPr>
            </w:pPr>
            <w:r w:rsidRPr="00AC1A3D">
              <w:rPr>
                <w:rFonts w:cs="Arial"/>
                <w:bCs/>
                <w:szCs w:val="20"/>
                <w:lang w:val="sl-SI"/>
              </w:rPr>
              <w:t>Vodi najzahtevnejše upravne postopke pred izdajo odločbe</w:t>
            </w:r>
          </w:p>
        </w:tc>
      </w:tr>
      <w:tr w:rsidR="00A31025" w:rsidRPr="002F41EA" w14:paraId="617641D7" w14:textId="77777777" w:rsidTr="008E03C0">
        <w:tc>
          <w:tcPr>
            <w:tcW w:w="3113" w:type="dxa"/>
          </w:tcPr>
          <w:p w14:paraId="3CB68D45" w14:textId="50EAA4F6" w:rsidR="00A31025" w:rsidRPr="00AC1A3D" w:rsidRDefault="00F24875" w:rsidP="00A31025">
            <w:pPr>
              <w:rPr>
                <w:lang w:val="sl-SI"/>
              </w:rPr>
            </w:pPr>
            <w:r>
              <w:rPr>
                <w:lang w:val="sl-SI"/>
              </w:rPr>
              <w:t>Martina Kos</w:t>
            </w:r>
          </w:p>
        </w:tc>
        <w:tc>
          <w:tcPr>
            <w:tcW w:w="2550" w:type="dxa"/>
          </w:tcPr>
          <w:p w14:paraId="42566B67" w14:textId="7E438EE9" w:rsidR="00A31025" w:rsidRPr="00AC1A3D" w:rsidRDefault="00A31025" w:rsidP="00A31025">
            <w:pPr>
              <w:rPr>
                <w:lang w:val="sl-SI"/>
              </w:rPr>
            </w:pPr>
            <w:r w:rsidRPr="00AC1A3D">
              <w:rPr>
                <w:lang w:val="sl-SI"/>
              </w:rPr>
              <w:t>Višj</w:t>
            </w:r>
            <w:r w:rsidR="00DA14ED">
              <w:rPr>
                <w:lang w:val="sl-SI"/>
              </w:rPr>
              <w:t>a</w:t>
            </w:r>
            <w:r w:rsidRPr="00AC1A3D">
              <w:rPr>
                <w:lang w:val="sl-SI"/>
              </w:rPr>
              <w:t xml:space="preserve"> svetoval</w:t>
            </w:r>
            <w:r w:rsidR="00DA14ED">
              <w:rPr>
                <w:lang w:val="sl-SI"/>
              </w:rPr>
              <w:t>ka</w:t>
            </w:r>
            <w:r w:rsidRPr="00AC1A3D">
              <w:rPr>
                <w:lang w:val="sl-SI"/>
              </w:rPr>
              <w:t xml:space="preserve"> I</w:t>
            </w:r>
          </w:p>
        </w:tc>
        <w:tc>
          <w:tcPr>
            <w:tcW w:w="8076" w:type="dxa"/>
          </w:tcPr>
          <w:p w14:paraId="0863385F" w14:textId="0FC6C10D" w:rsidR="00A31025" w:rsidRPr="00AC1A3D" w:rsidRDefault="00A31025" w:rsidP="00A31025">
            <w:pPr>
              <w:pStyle w:val="podpisi"/>
              <w:rPr>
                <w:rFonts w:cs="Arial"/>
                <w:bCs/>
                <w:szCs w:val="20"/>
                <w:lang w:val="sl-SI"/>
              </w:rPr>
            </w:pPr>
            <w:r w:rsidRPr="00AC1A3D">
              <w:rPr>
                <w:rFonts w:cs="Arial"/>
                <w:bCs/>
                <w:szCs w:val="20"/>
                <w:lang w:val="sl-SI"/>
              </w:rPr>
              <w:t>Vodi najzahtevnejše upravne postopke pred izdajo odločbe</w:t>
            </w:r>
          </w:p>
        </w:tc>
      </w:tr>
      <w:tr w:rsidR="00A31025" w:rsidRPr="002F41EA" w14:paraId="7BEEC420" w14:textId="77777777" w:rsidTr="008E03C0">
        <w:tc>
          <w:tcPr>
            <w:tcW w:w="3113" w:type="dxa"/>
          </w:tcPr>
          <w:p w14:paraId="4CED6247" w14:textId="57ED3A58" w:rsidR="00A31025" w:rsidRPr="00AC1A3D" w:rsidRDefault="00DA14ED" w:rsidP="00A31025">
            <w:pPr>
              <w:rPr>
                <w:lang w:val="sl-SI"/>
              </w:rPr>
            </w:pPr>
            <w:r>
              <w:rPr>
                <w:lang w:val="sl-SI"/>
              </w:rPr>
              <w:t>Anita Valjavec</w:t>
            </w:r>
          </w:p>
        </w:tc>
        <w:tc>
          <w:tcPr>
            <w:tcW w:w="2550" w:type="dxa"/>
          </w:tcPr>
          <w:p w14:paraId="49E02CD6" w14:textId="403CEF33" w:rsidR="00A31025" w:rsidRPr="00AC1A3D" w:rsidRDefault="00DA14ED" w:rsidP="00A31025">
            <w:pPr>
              <w:rPr>
                <w:lang w:val="sl-SI"/>
              </w:rPr>
            </w:pPr>
            <w:r w:rsidRPr="00AC1A3D">
              <w:rPr>
                <w:lang w:val="sl-SI"/>
              </w:rPr>
              <w:t>Višj</w:t>
            </w:r>
            <w:r>
              <w:rPr>
                <w:lang w:val="sl-SI"/>
              </w:rPr>
              <w:t>a</w:t>
            </w:r>
            <w:r w:rsidRPr="00AC1A3D">
              <w:rPr>
                <w:lang w:val="sl-SI"/>
              </w:rPr>
              <w:t xml:space="preserve"> svetoval</w:t>
            </w:r>
            <w:r>
              <w:rPr>
                <w:lang w:val="sl-SI"/>
              </w:rPr>
              <w:t>ka</w:t>
            </w:r>
            <w:r w:rsidRPr="00AC1A3D">
              <w:rPr>
                <w:lang w:val="sl-SI"/>
              </w:rPr>
              <w:t xml:space="preserve"> I</w:t>
            </w:r>
            <w:r>
              <w:rPr>
                <w:lang w:val="sl-SI"/>
              </w:rPr>
              <w:t>II</w:t>
            </w:r>
          </w:p>
        </w:tc>
        <w:tc>
          <w:tcPr>
            <w:tcW w:w="8076" w:type="dxa"/>
          </w:tcPr>
          <w:p w14:paraId="3824EEED" w14:textId="0AFC6494" w:rsidR="00A31025" w:rsidRPr="00AC1A3D" w:rsidRDefault="00A31025" w:rsidP="00A31025">
            <w:pPr>
              <w:pStyle w:val="podpisi"/>
              <w:rPr>
                <w:noProof/>
                <w:lang w:val="sl-SI"/>
              </w:rPr>
            </w:pPr>
            <w:r w:rsidRPr="00AC1A3D">
              <w:rPr>
                <w:noProof/>
                <w:lang w:val="sl-SI"/>
              </w:rPr>
              <w:t xml:space="preserve">Vodi </w:t>
            </w:r>
            <w:r w:rsidR="00594F1D">
              <w:rPr>
                <w:noProof/>
                <w:lang w:val="sl-SI"/>
              </w:rPr>
              <w:t>naj</w:t>
            </w:r>
            <w:r w:rsidRPr="00AC1A3D">
              <w:rPr>
                <w:noProof/>
                <w:lang w:val="sl-SI"/>
              </w:rPr>
              <w:t>zahtevnejše upravne postopke pred izdajo odločbe</w:t>
            </w:r>
          </w:p>
        </w:tc>
      </w:tr>
      <w:tr w:rsidR="00A31025" w:rsidRPr="002F41EA" w14:paraId="5349CCAB" w14:textId="77777777" w:rsidTr="008E03C0">
        <w:tc>
          <w:tcPr>
            <w:tcW w:w="3113" w:type="dxa"/>
          </w:tcPr>
          <w:p w14:paraId="11E6EB26" w14:textId="77777777" w:rsidR="00A31025" w:rsidRPr="00AC1A3D" w:rsidRDefault="00A31025" w:rsidP="00A31025">
            <w:pPr>
              <w:rPr>
                <w:lang w:val="sl-SI"/>
              </w:rPr>
            </w:pPr>
            <w:r w:rsidRPr="00AC1A3D">
              <w:rPr>
                <w:lang w:val="sl-SI"/>
              </w:rPr>
              <w:t>Liljana Pogačar</w:t>
            </w:r>
          </w:p>
        </w:tc>
        <w:tc>
          <w:tcPr>
            <w:tcW w:w="2550" w:type="dxa"/>
          </w:tcPr>
          <w:p w14:paraId="62D7DD74" w14:textId="77777777" w:rsidR="00A31025" w:rsidRPr="00AC1A3D" w:rsidRDefault="00A31025" w:rsidP="00A31025">
            <w:pPr>
              <w:rPr>
                <w:lang w:val="sl-SI"/>
              </w:rPr>
            </w:pPr>
            <w:r w:rsidRPr="00AC1A3D">
              <w:rPr>
                <w:lang w:val="sl-SI"/>
              </w:rPr>
              <w:t>Svetovalka I</w:t>
            </w:r>
          </w:p>
        </w:tc>
        <w:tc>
          <w:tcPr>
            <w:tcW w:w="8076" w:type="dxa"/>
          </w:tcPr>
          <w:p w14:paraId="0E57A461" w14:textId="77777777" w:rsidR="00A31025" w:rsidRPr="00AC1A3D" w:rsidRDefault="00A31025" w:rsidP="00A31025">
            <w:pPr>
              <w:pStyle w:val="podpisi"/>
              <w:rPr>
                <w:noProof/>
                <w:lang w:val="sl-SI"/>
              </w:rPr>
            </w:pPr>
            <w:r w:rsidRPr="00AC1A3D">
              <w:rPr>
                <w:noProof/>
                <w:lang w:val="sl-SI"/>
              </w:rPr>
              <w:t>Vodi zahtevnejše upravne postopke pred izdajo odločbe</w:t>
            </w:r>
          </w:p>
        </w:tc>
      </w:tr>
      <w:tr w:rsidR="008E03C0" w:rsidRPr="002F41EA" w14:paraId="36D3F792" w14:textId="77777777" w:rsidTr="008E03C0">
        <w:tblPrEx>
          <w:tblLook w:val="0420" w:firstRow="1" w:lastRow="0" w:firstColumn="0" w:lastColumn="0" w:noHBand="0" w:noVBand="1"/>
        </w:tblPrEx>
        <w:tc>
          <w:tcPr>
            <w:tcW w:w="3113" w:type="dxa"/>
          </w:tcPr>
          <w:p w14:paraId="33539289" w14:textId="77777777" w:rsidR="008E03C0" w:rsidRPr="00AC1A3D" w:rsidRDefault="008E03C0" w:rsidP="003D1FBB">
            <w:pPr>
              <w:rPr>
                <w:lang w:val="sl-SI"/>
              </w:rPr>
            </w:pPr>
            <w:r w:rsidRPr="00AC1A3D">
              <w:rPr>
                <w:lang w:val="sl-SI"/>
              </w:rPr>
              <w:t>Vlasta Koder</w:t>
            </w:r>
          </w:p>
        </w:tc>
        <w:tc>
          <w:tcPr>
            <w:tcW w:w="2550" w:type="dxa"/>
          </w:tcPr>
          <w:p w14:paraId="28295D13" w14:textId="77777777" w:rsidR="008E03C0" w:rsidRPr="00AC1A3D" w:rsidRDefault="008E03C0" w:rsidP="003D1FBB">
            <w:pPr>
              <w:rPr>
                <w:lang w:val="sl-SI"/>
              </w:rPr>
            </w:pPr>
            <w:r w:rsidRPr="00AC1A3D">
              <w:rPr>
                <w:lang w:val="sl-SI"/>
              </w:rPr>
              <w:t>Svetovalka I</w:t>
            </w:r>
          </w:p>
        </w:tc>
        <w:tc>
          <w:tcPr>
            <w:tcW w:w="8076" w:type="dxa"/>
          </w:tcPr>
          <w:p w14:paraId="55E46A6F" w14:textId="77777777" w:rsidR="008E03C0" w:rsidRPr="00AC1A3D" w:rsidRDefault="008E03C0" w:rsidP="003D1FBB">
            <w:pPr>
              <w:rPr>
                <w:lang w:val="sl-SI"/>
              </w:rPr>
            </w:pPr>
            <w:r w:rsidRPr="00AC1A3D">
              <w:rPr>
                <w:lang w:val="sl-SI"/>
              </w:rPr>
              <w:t>Vodi zahtevnejše upravne postopke pred izdajo odločbe</w:t>
            </w:r>
          </w:p>
        </w:tc>
      </w:tr>
      <w:tr w:rsidR="00A31025" w:rsidRPr="002F41EA" w14:paraId="0703E72E" w14:textId="77777777" w:rsidTr="008E03C0">
        <w:tc>
          <w:tcPr>
            <w:tcW w:w="3113" w:type="dxa"/>
          </w:tcPr>
          <w:p w14:paraId="513D9523" w14:textId="2DA0D469" w:rsidR="00A31025" w:rsidRPr="00AC1A3D" w:rsidRDefault="0008767D" w:rsidP="00A31025">
            <w:pPr>
              <w:rPr>
                <w:lang w:val="sl-SI"/>
              </w:rPr>
            </w:pPr>
            <w:r>
              <w:rPr>
                <w:lang w:val="sl-SI"/>
              </w:rPr>
              <w:t>Katja Markelj</w:t>
            </w:r>
          </w:p>
        </w:tc>
        <w:tc>
          <w:tcPr>
            <w:tcW w:w="2550" w:type="dxa"/>
          </w:tcPr>
          <w:p w14:paraId="428F3176" w14:textId="37A1CC20" w:rsidR="00A31025" w:rsidRPr="00AC1A3D" w:rsidRDefault="00A31025" w:rsidP="00A31025">
            <w:pPr>
              <w:rPr>
                <w:lang w:val="sl-SI"/>
              </w:rPr>
            </w:pPr>
            <w:r w:rsidRPr="00AC1A3D">
              <w:rPr>
                <w:lang w:val="sl-SI"/>
              </w:rPr>
              <w:t>Svetovalka I</w:t>
            </w:r>
            <w:r w:rsidR="00594F1D">
              <w:rPr>
                <w:lang w:val="sl-SI"/>
              </w:rPr>
              <w:t>II</w:t>
            </w:r>
          </w:p>
        </w:tc>
        <w:tc>
          <w:tcPr>
            <w:tcW w:w="8076" w:type="dxa"/>
          </w:tcPr>
          <w:p w14:paraId="0A695C3B" w14:textId="77777777" w:rsidR="00A31025" w:rsidRPr="00AC1A3D" w:rsidRDefault="00A31025" w:rsidP="00A31025">
            <w:pPr>
              <w:pStyle w:val="podpisi"/>
              <w:rPr>
                <w:noProof/>
                <w:lang w:val="sl-SI"/>
              </w:rPr>
            </w:pPr>
            <w:r w:rsidRPr="00AC1A3D">
              <w:rPr>
                <w:noProof/>
                <w:lang w:val="sl-SI"/>
              </w:rPr>
              <w:t>Vodi zahtevnejše upravne postopke pred izdajo odločbe</w:t>
            </w:r>
          </w:p>
        </w:tc>
      </w:tr>
      <w:tr w:rsidR="00A31025" w:rsidRPr="002F41EA" w14:paraId="2C97F66F" w14:textId="77777777" w:rsidTr="008E03C0">
        <w:trPr>
          <w:trHeight w:val="291"/>
        </w:trPr>
        <w:tc>
          <w:tcPr>
            <w:tcW w:w="3113" w:type="dxa"/>
          </w:tcPr>
          <w:p w14:paraId="3BC8757A" w14:textId="77777777" w:rsidR="00A31025" w:rsidRPr="00AC1A3D" w:rsidRDefault="00A31025" w:rsidP="00A31025">
            <w:pPr>
              <w:rPr>
                <w:lang w:val="sl-SI"/>
              </w:rPr>
            </w:pPr>
            <w:r w:rsidRPr="00AC1A3D">
              <w:rPr>
                <w:lang w:val="sl-SI"/>
              </w:rPr>
              <w:t>Lidija Žerjav</w:t>
            </w:r>
          </w:p>
        </w:tc>
        <w:tc>
          <w:tcPr>
            <w:tcW w:w="2550" w:type="dxa"/>
          </w:tcPr>
          <w:p w14:paraId="144F91C7" w14:textId="77777777" w:rsidR="00A31025" w:rsidRPr="00AC1A3D" w:rsidRDefault="00A31025" w:rsidP="00A31025">
            <w:pPr>
              <w:rPr>
                <w:lang w:val="sl-SI"/>
              </w:rPr>
            </w:pPr>
            <w:r w:rsidRPr="00AC1A3D">
              <w:rPr>
                <w:lang w:val="sl-SI"/>
              </w:rPr>
              <w:t>Svetovalka III</w:t>
            </w:r>
          </w:p>
        </w:tc>
        <w:tc>
          <w:tcPr>
            <w:tcW w:w="8076" w:type="dxa"/>
            <w:vAlign w:val="center"/>
          </w:tcPr>
          <w:p w14:paraId="4B984B92" w14:textId="77777777" w:rsidR="00A31025" w:rsidRPr="00AC1A3D" w:rsidRDefault="00A31025" w:rsidP="00A31025">
            <w:pPr>
              <w:pStyle w:val="podpisi"/>
              <w:rPr>
                <w:noProof/>
                <w:lang w:val="sl-SI"/>
              </w:rPr>
            </w:pPr>
            <w:r w:rsidRPr="00AC1A3D">
              <w:rPr>
                <w:noProof/>
                <w:lang w:val="sl-SI"/>
              </w:rPr>
              <w:t>Vodi zahtevnejše upravne postopke pred izdajo odločbe</w:t>
            </w:r>
          </w:p>
        </w:tc>
      </w:tr>
      <w:tr w:rsidR="008E03C0" w:rsidRPr="002F41EA" w14:paraId="590B1BA3" w14:textId="77777777" w:rsidTr="003D1FBB">
        <w:tc>
          <w:tcPr>
            <w:tcW w:w="3113" w:type="dxa"/>
          </w:tcPr>
          <w:p w14:paraId="02E7ED91" w14:textId="1CDE8C0D" w:rsidR="008E03C0" w:rsidRPr="00AC1A3D" w:rsidRDefault="008E03C0" w:rsidP="003D1FBB">
            <w:pPr>
              <w:rPr>
                <w:lang w:val="sl-SI"/>
              </w:rPr>
            </w:pPr>
            <w:r>
              <w:rPr>
                <w:lang w:val="sl-SI"/>
              </w:rPr>
              <w:t>Sergeja Peterman</w:t>
            </w:r>
          </w:p>
        </w:tc>
        <w:tc>
          <w:tcPr>
            <w:tcW w:w="2550" w:type="dxa"/>
          </w:tcPr>
          <w:p w14:paraId="169183A2" w14:textId="060BE21E" w:rsidR="008E03C0" w:rsidRPr="00AC1A3D" w:rsidRDefault="008E03C0" w:rsidP="003D1FBB">
            <w:pPr>
              <w:rPr>
                <w:lang w:val="sl-SI"/>
              </w:rPr>
            </w:pPr>
            <w:r w:rsidRPr="00AC1A3D">
              <w:rPr>
                <w:lang w:val="sl-SI"/>
              </w:rPr>
              <w:t>Svetovalka I</w:t>
            </w:r>
            <w:r>
              <w:rPr>
                <w:lang w:val="sl-SI"/>
              </w:rPr>
              <w:t>II</w:t>
            </w:r>
          </w:p>
        </w:tc>
        <w:tc>
          <w:tcPr>
            <w:tcW w:w="8076" w:type="dxa"/>
          </w:tcPr>
          <w:p w14:paraId="67739AEB" w14:textId="77777777" w:rsidR="008E03C0" w:rsidRPr="00AC1A3D" w:rsidRDefault="008E03C0" w:rsidP="003D1FBB">
            <w:pPr>
              <w:pStyle w:val="podpisi"/>
              <w:rPr>
                <w:noProof/>
                <w:lang w:val="sl-SI"/>
              </w:rPr>
            </w:pPr>
            <w:r w:rsidRPr="00AC1A3D">
              <w:rPr>
                <w:noProof/>
                <w:lang w:val="sl-SI"/>
              </w:rPr>
              <w:t>Vodi zahtevnejše upravne postopke pred izdajo odločbe</w:t>
            </w:r>
          </w:p>
        </w:tc>
      </w:tr>
      <w:tr w:rsidR="00803094" w:rsidRPr="002F41EA" w14:paraId="75BA087D" w14:textId="77777777" w:rsidTr="003D1FBB">
        <w:tc>
          <w:tcPr>
            <w:tcW w:w="3113" w:type="dxa"/>
          </w:tcPr>
          <w:p w14:paraId="64689538" w14:textId="6CACA02D" w:rsidR="00803094" w:rsidRDefault="00DA14ED" w:rsidP="00803094">
            <w:pPr>
              <w:rPr>
                <w:lang w:val="sl-SI"/>
              </w:rPr>
            </w:pPr>
            <w:r>
              <w:rPr>
                <w:lang w:val="sl-SI"/>
              </w:rPr>
              <w:t>Lucija Sušnik</w:t>
            </w:r>
          </w:p>
        </w:tc>
        <w:tc>
          <w:tcPr>
            <w:tcW w:w="2550" w:type="dxa"/>
          </w:tcPr>
          <w:p w14:paraId="1B3178BC" w14:textId="62444DCB" w:rsidR="00803094" w:rsidRPr="00AC1A3D" w:rsidRDefault="00803094" w:rsidP="00803094">
            <w:pPr>
              <w:rPr>
                <w:lang w:val="sl-SI"/>
              </w:rPr>
            </w:pPr>
            <w:r w:rsidRPr="00AC1A3D">
              <w:rPr>
                <w:lang w:val="sl-SI"/>
              </w:rPr>
              <w:t>Svetovalka I</w:t>
            </w:r>
            <w:r>
              <w:rPr>
                <w:lang w:val="sl-SI"/>
              </w:rPr>
              <w:t>II</w:t>
            </w:r>
          </w:p>
        </w:tc>
        <w:tc>
          <w:tcPr>
            <w:tcW w:w="8076" w:type="dxa"/>
          </w:tcPr>
          <w:p w14:paraId="53F193A5" w14:textId="71693F55" w:rsidR="00803094" w:rsidRPr="00AC1A3D" w:rsidRDefault="00803094" w:rsidP="00803094">
            <w:pPr>
              <w:pStyle w:val="podpisi"/>
              <w:rPr>
                <w:noProof/>
                <w:lang w:val="sl-SI"/>
              </w:rPr>
            </w:pPr>
            <w:r w:rsidRPr="00AC1A3D">
              <w:rPr>
                <w:noProof/>
                <w:lang w:val="sl-SI"/>
              </w:rPr>
              <w:t>Vodi zahtevnejše upravne postopke pred izdajo odločbe</w:t>
            </w:r>
          </w:p>
        </w:tc>
      </w:tr>
      <w:tr w:rsidR="00803094" w:rsidRPr="002F41EA" w14:paraId="432EEA14" w14:textId="77777777" w:rsidTr="003D1FBB">
        <w:tc>
          <w:tcPr>
            <w:tcW w:w="3113" w:type="dxa"/>
          </w:tcPr>
          <w:p w14:paraId="1A301622" w14:textId="6123C625" w:rsidR="00803094" w:rsidRPr="00AC1A3D" w:rsidRDefault="00DA14ED" w:rsidP="00803094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>Žiga Kovač</w:t>
            </w:r>
          </w:p>
        </w:tc>
        <w:tc>
          <w:tcPr>
            <w:tcW w:w="2550" w:type="dxa"/>
          </w:tcPr>
          <w:p w14:paraId="41CDC8A1" w14:textId="104D83C0" w:rsidR="00803094" w:rsidRPr="00AC1A3D" w:rsidRDefault="00803094" w:rsidP="00803094">
            <w:pPr>
              <w:rPr>
                <w:lang w:val="sl-SI"/>
              </w:rPr>
            </w:pPr>
            <w:r w:rsidRPr="00AC1A3D">
              <w:rPr>
                <w:lang w:val="sl-SI"/>
              </w:rPr>
              <w:t>Svetoval</w:t>
            </w:r>
            <w:r w:rsidR="00DA14ED">
              <w:rPr>
                <w:lang w:val="sl-SI"/>
              </w:rPr>
              <w:t>ec</w:t>
            </w:r>
            <w:r w:rsidRPr="00AC1A3D">
              <w:rPr>
                <w:lang w:val="sl-SI"/>
              </w:rPr>
              <w:t xml:space="preserve"> I</w:t>
            </w:r>
            <w:r>
              <w:rPr>
                <w:lang w:val="sl-SI"/>
              </w:rPr>
              <w:t>II</w:t>
            </w:r>
          </w:p>
        </w:tc>
        <w:tc>
          <w:tcPr>
            <w:tcW w:w="8076" w:type="dxa"/>
          </w:tcPr>
          <w:p w14:paraId="0E969DC3" w14:textId="77777777" w:rsidR="00803094" w:rsidRPr="00AC1A3D" w:rsidRDefault="00803094" w:rsidP="00803094">
            <w:pPr>
              <w:pStyle w:val="podpisi"/>
              <w:rPr>
                <w:noProof/>
                <w:lang w:val="sl-SI"/>
              </w:rPr>
            </w:pPr>
            <w:r w:rsidRPr="00AC1A3D">
              <w:rPr>
                <w:noProof/>
                <w:lang w:val="sl-SI"/>
              </w:rPr>
              <w:t>Vodi zahtevnejše upravne postopke pred izdajo odločbe</w:t>
            </w:r>
          </w:p>
        </w:tc>
      </w:tr>
    </w:tbl>
    <w:p w14:paraId="0FDAD491" w14:textId="6405E463" w:rsidR="00B61F0F" w:rsidRPr="00AC1A3D" w:rsidRDefault="00B61F0F">
      <w:pPr>
        <w:spacing w:line="240" w:lineRule="auto"/>
        <w:rPr>
          <w:b/>
          <w:bCs/>
          <w:lang w:val="sl-SI"/>
        </w:rPr>
      </w:pPr>
    </w:p>
    <w:p w14:paraId="59197BAB" w14:textId="77777777" w:rsidR="00B61F0F" w:rsidRPr="00AC1A3D" w:rsidRDefault="00BF0845" w:rsidP="006B58DA">
      <w:pPr>
        <w:pStyle w:val="podpisi"/>
        <w:jc w:val="both"/>
        <w:rPr>
          <w:b/>
          <w:bCs/>
          <w:lang w:val="sl-SI"/>
        </w:rPr>
      </w:pPr>
      <w:r w:rsidRPr="00AC1A3D">
        <w:rPr>
          <w:b/>
          <w:bCs/>
          <w:lang w:val="sl-SI"/>
        </w:rPr>
        <w:t>SLUŽBA ZA SKUPNE ZADEVE</w:t>
      </w:r>
    </w:p>
    <w:tbl>
      <w:tblPr>
        <w:tblStyle w:val="Tabelamrea"/>
        <w:tblW w:w="13739" w:type="dxa"/>
        <w:tblLayout w:type="fixed"/>
        <w:tblLook w:val="0420" w:firstRow="1" w:lastRow="0" w:firstColumn="0" w:lastColumn="0" w:noHBand="0" w:noVBand="1"/>
      </w:tblPr>
      <w:tblGrid>
        <w:gridCol w:w="3114"/>
        <w:gridCol w:w="2551"/>
        <w:gridCol w:w="8074"/>
      </w:tblGrid>
      <w:tr w:rsidR="006B58DA" w:rsidRPr="00AC1A3D" w14:paraId="65330966" w14:textId="77777777" w:rsidTr="002E6E06">
        <w:trPr>
          <w:tblHeader/>
        </w:trPr>
        <w:tc>
          <w:tcPr>
            <w:tcW w:w="3114" w:type="dxa"/>
          </w:tcPr>
          <w:p w14:paraId="41AA236A" w14:textId="77777777" w:rsidR="006B58DA" w:rsidRPr="00AC1A3D" w:rsidRDefault="006B58DA" w:rsidP="002E6E06">
            <w:pPr>
              <w:pStyle w:val="podpisi"/>
              <w:rPr>
                <w:b/>
                <w:bCs/>
                <w:noProof/>
                <w:lang w:val="sl-SI"/>
              </w:rPr>
            </w:pPr>
            <w:r w:rsidRPr="00AC1A3D">
              <w:rPr>
                <w:b/>
                <w:bCs/>
                <w:noProof/>
                <w:lang w:val="sl-SI"/>
              </w:rPr>
              <w:t>Uradna oseba</w:t>
            </w:r>
          </w:p>
        </w:tc>
        <w:tc>
          <w:tcPr>
            <w:tcW w:w="2551" w:type="dxa"/>
          </w:tcPr>
          <w:p w14:paraId="371D809C" w14:textId="77777777" w:rsidR="006B58DA" w:rsidRPr="00AC1A3D" w:rsidRDefault="006B58DA" w:rsidP="002E6E06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AC1A3D">
              <w:rPr>
                <w:rFonts w:cs="Arial"/>
                <w:b/>
                <w:bCs/>
                <w:noProof/>
                <w:szCs w:val="20"/>
                <w:lang w:val="sl-SI"/>
              </w:rPr>
              <w:t>Naziv</w:t>
            </w:r>
          </w:p>
        </w:tc>
        <w:tc>
          <w:tcPr>
            <w:tcW w:w="8074" w:type="dxa"/>
          </w:tcPr>
          <w:p w14:paraId="01DBB81E" w14:textId="77777777" w:rsidR="006B58DA" w:rsidRPr="00AC1A3D" w:rsidRDefault="006B58DA" w:rsidP="002E6E06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AC1A3D">
              <w:rPr>
                <w:rFonts w:cs="Arial"/>
                <w:b/>
                <w:bCs/>
                <w:noProof/>
                <w:szCs w:val="20"/>
                <w:lang w:val="sl-SI"/>
              </w:rPr>
              <w:t>Področje pooblastil</w:t>
            </w:r>
          </w:p>
        </w:tc>
      </w:tr>
      <w:tr w:rsidR="00BF0845" w:rsidRPr="002F41EA" w14:paraId="2C7553A8" w14:textId="77777777" w:rsidTr="002E6E06">
        <w:tc>
          <w:tcPr>
            <w:tcW w:w="3114" w:type="dxa"/>
          </w:tcPr>
          <w:p w14:paraId="71FC783A" w14:textId="77777777" w:rsidR="00BF0845" w:rsidRPr="00AC1A3D" w:rsidRDefault="00BF0845" w:rsidP="00BF0845">
            <w:pPr>
              <w:rPr>
                <w:lang w:val="sl-SI"/>
              </w:rPr>
            </w:pPr>
            <w:r w:rsidRPr="00AC1A3D">
              <w:rPr>
                <w:lang w:val="sl-SI"/>
              </w:rPr>
              <w:t>Mag. Darja Potočnik</w:t>
            </w:r>
          </w:p>
        </w:tc>
        <w:tc>
          <w:tcPr>
            <w:tcW w:w="2551" w:type="dxa"/>
          </w:tcPr>
          <w:p w14:paraId="7D9D48AB" w14:textId="77777777" w:rsidR="00BF0845" w:rsidRPr="00AC1A3D" w:rsidRDefault="00BF0845" w:rsidP="00BF0845">
            <w:pPr>
              <w:rPr>
                <w:lang w:val="sl-SI"/>
              </w:rPr>
            </w:pPr>
            <w:r w:rsidRPr="00AC1A3D">
              <w:rPr>
                <w:lang w:val="sl-SI"/>
              </w:rPr>
              <w:t xml:space="preserve">Vodja oddelka </w:t>
            </w:r>
          </w:p>
        </w:tc>
        <w:tc>
          <w:tcPr>
            <w:tcW w:w="8074" w:type="dxa"/>
          </w:tcPr>
          <w:p w14:paraId="15F9D537" w14:textId="77777777" w:rsidR="00BF0845" w:rsidRPr="00AC1A3D" w:rsidRDefault="00BF0845" w:rsidP="00BF0845">
            <w:pPr>
              <w:rPr>
                <w:lang w:val="sl-SI"/>
              </w:rPr>
            </w:pPr>
            <w:r w:rsidRPr="00AC1A3D">
              <w:rPr>
                <w:lang w:val="sl-SI"/>
              </w:rPr>
              <w:t xml:space="preserve">Vodi in odloča o vseh upravnih zadevah s področja oddelka </w:t>
            </w:r>
          </w:p>
        </w:tc>
      </w:tr>
      <w:tr w:rsidR="00BF0845" w:rsidRPr="002F41EA" w14:paraId="0B772920" w14:textId="77777777" w:rsidTr="002E6E06">
        <w:tc>
          <w:tcPr>
            <w:tcW w:w="3114" w:type="dxa"/>
          </w:tcPr>
          <w:p w14:paraId="2C17221C" w14:textId="77777777" w:rsidR="00BF0845" w:rsidRPr="00AC1A3D" w:rsidRDefault="00BF0845" w:rsidP="00BF0845">
            <w:pPr>
              <w:rPr>
                <w:lang w:val="sl-SI"/>
              </w:rPr>
            </w:pPr>
            <w:r w:rsidRPr="00AC1A3D">
              <w:rPr>
                <w:lang w:val="sl-SI"/>
              </w:rPr>
              <w:t>Petra Kačarevič</w:t>
            </w:r>
          </w:p>
        </w:tc>
        <w:tc>
          <w:tcPr>
            <w:tcW w:w="2551" w:type="dxa"/>
          </w:tcPr>
          <w:p w14:paraId="0E8449FE" w14:textId="492460E8" w:rsidR="00BF0845" w:rsidRPr="00AC1A3D" w:rsidRDefault="00BF0845" w:rsidP="00BF0845">
            <w:pPr>
              <w:rPr>
                <w:lang w:val="sl-SI"/>
              </w:rPr>
            </w:pPr>
            <w:r w:rsidRPr="00AC1A3D">
              <w:rPr>
                <w:lang w:val="sl-SI"/>
              </w:rPr>
              <w:t>Višja svetovalka II</w:t>
            </w:r>
          </w:p>
        </w:tc>
        <w:tc>
          <w:tcPr>
            <w:tcW w:w="8074" w:type="dxa"/>
          </w:tcPr>
          <w:p w14:paraId="04174322" w14:textId="77777777" w:rsidR="00BF0845" w:rsidRPr="00AC1A3D" w:rsidRDefault="00BF0845" w:rsidP="00BF0845">
            <w:pPr>
              <w:rPr>
                <w:lang w:val="sl-SI"/>
              </w:rPr>
            </w:pPr>
            <w:r w:rsidRPr="00AC1A3D">
              <w:rPr>
                <w:lang w:val="sl-SI"/>
              </w:rPr>
              <w:t xml:space="preserve">Vodi najzahtevnejše upravne postopke pred izdajo odločbe </w:t>
            </w:r>
          </w:p>
        </w:tc>
      </w:tr>
    </w:tbl>
    <w:p w14:paraId="2827414E" w14:textId="77777777" w:rsidR="007D75CF" w:rsidRPr="00AC1A3D" w:rsidRDefault="007D75CF" w:rsidP="009A020F">
      <w:pPr>
        <w:rPr>
          <w:lang w:val="sl-SI"/>
        </w:rPr>
      </w:pPr>
    </w:p>
    <w:sectPr w:rsidR="007D75CF" w:rsidRPr="00AC1A3D" w:rsidSect="006B58DA">
      <w:headerReference w:type="default" r:id="rId7"/>
      <w:headerReference w:type="first" r:id="rId8"/>
      <w:pgSz w:w="16840" w:h="11900" w:orient="landscape" w:code="9"/>
      <w:pgMar w:top="1701" w:right="1701" w:bottom="1701" w:left="1134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8B13B" w14:textId="77777777" w:rsidR="006B58DA" w:rsidRDefault="006B58DA">
      <w:r>
        <w:separator/>
      </w:r>
    </w:p>
  </w:endnote>
  <w:endnote w:type="continuationSeparator" w:id="0">
    <w:p w14:paraId="3EE273E2" w14:textId="77777777" w:rsidR="006B58DA" w:rsidRDefault="006B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10C21" w14:textId="77777777" w:rsidR="006B58DA" w:rsidRDefault="006B58DA">
      <w:r>
        <w:separator/>
      </w:r>
    </w:p>
  </w:footnote>
  <w:footnote w:type="continuationSeparator" w:id="0">
    <w:p w14:paraId="37F035AD" w14:textId="77777777" w:rsidR="006B58DA" w:rsidRDefault="006B5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52B6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9014" w14:textId="77777777" w:rsidR="00A770A6" w:rsidRPr="008F3500" w:rsidRDefault="0000018A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464D83A" wp14:editId="1BC7F0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9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F0F">
      <w:rPr>
        <w:rFonts w:cs="Arial"/>
        <w:sz w:val="16"/>
      </w:rPr>
      <w:t xml:space="preserve">             </w:t>
    </w:r>
    <w:r w:rsidR="0081730A">
      <w:rPr>
        <w:rFonts w:cs="Arial"/>
        <w:sz w:val="16"/>
      </w:rPr>
      <w:t>Gorenjska cesta 18</w:t>
    </w:r>
    <w:r w:rsidR="00A770A6" w:rsidRPr="008F3500">
      <w:rPr>
        <w:rFonts w:cs="Arial"/>
        <w:sz w:val="16"/>
      </w:rPr>
      <w:t xml:space="preserve">, </w:t>
    </w:r>
    <w:r w:rsidR="0081730A">
      <w:rPr>
        <w:rFonts w:cs="Arial"/>
        <w:sz w:val="16"/>
      </w:rPr>
      <w:t>4240 Radovljica</w:t>
    </w:r>
    <w:r w:rsidR="00EE5941">
      <w:rPr>
        <w:rFonts w:cs="Arial"/>
        <w:sz w:val="16"/>
      </w:rPr>
      <w:t xml:space="preserve">                                     </w:t>
    </w:r>
    <w:r w:rsidR="00A770A6" w:rsidRPr="008F3500">
      <w:rPr>
        <w:rFonts w:cs="Arial"/>
        <w:sz w:val="16"/>
      </w:rPr>
      <w:t xml:space="preserve">T: </w:t>
    </w:r>
    <w:r w:rsidR="0081730A">
      <w:rPr>
        <w:rFonts w:cs="Arial"/>
        <w:sz w:val="16"/>
      </w:rPr>
      <w:t>04 537 16 00</w:t>
    </w:r>
  </w:p>
  <w:p w14:paraId="72F8DF72" w14:textId="77777777" w:rsidR="00A770A6" w:rsidRPr="008F3500" w:rsidRDefault="00EE594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</w:t>
    </w:r>
    <w:r w:rsidR="00B61F0F">
      <w:rPr>
        <w:rFonts w:cs="Arial"/>
        <w:sz w:val="16"/>
      </w:rPr>
      <w:t xml:space="preserve">             </w:t>
    </w:r>
    <w:r>
      <w:rPr>
        <w:rFonts w:cs="Arial"/>
        <w:sz w:val="16"/>
      </w:rPr>
      <w:t xml:space="preserve"> </w:t>
    </w:r>
    <w:r w:rsidR="00A770A6" w:rsidRPr="008F3500">
      <w:rPr>
        <w:rFonts w:cs="Arial"/>
        <w:sz w:val="16"/>
      </w:rPr>
      <w:t xml:space="preserve">E: </w:t>
    </w:r>
    <w:r w:rsidR="0081730A">
      <w:rPr>
        <w:rFonts w:cs="Arial"/>
        <w:sz w:val="16"/>
      </w:rPr>
      <w:t>ue.radovljica@gov.si</w:t>
    </w:r>
  </w:p>
  <w:p w14:paraId="50A11AB7" w14:textId="77777777" w:rsidR="00A770A6" w:rsidRPr="008F3500" w:rsidRDefault="00EE594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</w:t>
    </w:r>
    <w:r w:rsidR="00B61F0F">
      <w:rPr>
        <w:rFonts w:cs="Arial"/>
        <w:sz w:val="16"/>
      </w:rPr>
      <w:t xml:space="preserve">             </w:t>
    </w:r>
    <w:r>
      <w:rPr>
        <w:rFonts w:cs="Arial"/>
        <w:sz w:val="16"/>
      </w:rPr>
      <w:t xml:space="preserve">    </w:t>
    </w:r>
    <w:r w:rsidRPr="00EE5941">
      <w:rPr>
        <w:rFonts w:cs="Arial"/>
        <w:sz w:val="16"/>
      </w:rPr>
      <w:t>https://www.gov.si/drzavni-organi/upravne-enote/radovljica/</w:t>
    </w:r>
  </w:p>
  <w:p w14:paraId="4F8AB386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73C10"/>
    <w:multiLevelType w:val="hybridMultilevel"/>
    <w:tmpl w:val="2BE414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B2677F"/>
    <w:multiLevelType w:val="hybridMultilevel"/>
    <w:tmpl w:val="AC1AF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4324944">
    <w:abstractNumId w:val="6"/>
  </w:num>
  <w:num w:numId="2" w16cid:durableId="1061901596">
    <w:abstractNumId w:val="3"/>
  </w:num>
  <w:num w:numId="3" w16cid:durableId="952443346">
    <w:abstractNumId w:val="5"/>
  </w:num>
  <w:num w:numId="4" w16cid:durableId="1219123941">
    <w:abstractNumId w:val="0"/>
  </w:num>
  <w:num w:numId="5" w16cid:durableId="1174732943">
    <w:abstractNumId w:val="1"/>
  </w:num>
  <w:num w:numId="6" w16cid:durableId="1898318131">
    <w:abstractNumId w:val="2"/>
  </w:num>
  <w:num w:numId="7" w16cid:durableId="1951280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481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DA"/>
    <w:rsid w:val="0000018A"/>
    <w:rsid w:val="00023A88"/>
    <w:rsid w:val="00042E19"/>
    <w:rsid w:val="00053A68"/>
    <w:rsid w:val="0008767D"/>
    <w:rsid w:val="000A7238"/>
    <w:rsid w:val="001357B2"/>
    <w:rsid w:val="0017478F"/>
    <w:rsid w:val="00187928"/>
    <w:rsid w:val="001A406B"/>
    <w:rsid w:val="00202A77"/>
    <w:rsid w:val="00232D91"/>
    <w:rsid w:val="00271CE5"/>
    <w:rsid w:val="00282020"/>
    <w:rsid w:val="002A2B69"/>
    <w:rsid w:val="002F41EA"/>
    <w:rsid w:val="003636BF"/>
    <w:rsid w:val="00371442"/>
    <w:rsid w:val="003845B4"/>
    <w:rsid w:val="00387B1A"/>
    <w:rsid w:val="003C1AAD"/>
    <w:rsid w:val="003C5EE5"/>
    <w:rsid w:val="003E1C74"/>
    <w:rsid w:val="004657EE"/>
    <w:rsid w:val="004931E0"/>
    <w:rsid w:val="00526246"/>
    <w:rsid w:val="00567106"/>
    <w:rsid w:val="005764A9"/>
    <w:rsid w:val="00594F1D"/>
    <w:rsid w:val="005A4444"/>
    <w:rsid w:val="005E1D3C"/>
    <w:rsid w:val="00625AE6"/>
    <w:rsid w:val="00632253"/>
    <w:rsid w:val="00642714"/>
    <w:rsid w:val="006455CE"/>
    <w:rsid w:val="00655841"/>
    <w:rsid w:val="006B58DA"/>
    <w:rsid w:val="00733017"/>
    <w:rsid w:val="007547FA"/>
    <w:rsid w:val="00783310"/>
    <w:rsid w:val="007970EC"/>
    <w:rsid w:val="007A4A6D"/>
    <w:rsid w:val="007C66C9"/>
    <w:rsid w:val="007D1BCF"/>
    <w:rsid w:val="007D75CF"/>
    <w:rsid w:val="007E0440"/>
    <w:rsid w:val="007E6DC5"/>
    <w:rsid w:val="00803094"/>
    <w:rsid w:val="0081730A"/>
    <w:rsid w:val="0083395B"/>
    <w:rsid w:val="0088043C"/>
    <w:rsid w:val="00884889"/>
    <w:rsid w:val="00887F62"/>
    <w:rsid w:val="008906C9"/>
    <w:rsid w:val="008C5738"/>
    <w:rsid w:val="008D04F0"/>
    <w:rsid w:val="008E03C0"/>
    <w:rsid w:val="008F3500"/>
    <w:rsid w:val="00910342"/>
    <w:rsid w:val="00924E3C"/>
    <w:rsid w:val="009612BB"/>
    <w:rsid w:val="00993120"/>
    <w:rsid w:val="009A020F"/>
    <w:rsid w:val="009C740A"/>
    <w:rsid w:val="00A125C5"/>
    <w:rsid w:val="00A2451C"/>
    <w:rsid w:val="00A31025"/>
    <w:rsid w:val="00A578EA"/>
    <w:rsid w:val="00A65EE7"/>
    <w:rsid w:val="00A70133"/>
    <w:rsid w:val="00A770A6"/>
    <w:rsid w:val="00A813B1"/>
    <w:rsid w:val="00AB36C4"/>
    <w:rsid w:val="00AC1A3D"/>
    <w:rsid w:val="00AC32B2"/>
    <w:rsid w:val="00B17141"/>
    <w:rsid w:val="00B2787E"/>
    <w:rsid w:val="00B31575"/>
    <w:rsid w:val="00B61F0F"/>
    <w:rsid w:val="00B8547D"/>
    <w:rsid w:val="00BF0845"/>
    <w:rsid w:val="00C250D5"/>
    <w:rsid w:val="00C35666"/>
    <w:rsid w:val="00C92898"/>
    <w:rsid w:val="00CA4340"/>
    <w:rsid w:val="00CE5238"/>
    <w:rsid w:val="00CE7514"/>
    <w:rsid w:val="00D04605"/>
    <w:rsid w:val="00D248DE"/>
    <w:rsid w:val="00D8542D"/>
    <w:rsid w:val="00DA14ED"/>
    <w:rsid w:val="00DC6A71"/>
    <w:rsid w:val="00E0357D"/>
    <w:rsid w:val="00ED1C3E"/>
    <w:rsid w:val="00EE5941"/>
    <w:rsid w:val="00F13E2E"/>
    <w:rsid w:val="00F14B65"/>
    <w:rsid w:val="00F240BB"/>
    <w:rsid w:val="00F24875"/>
    <w:rsid w:val="00F57FED"/>
    <w:rsid w:val="00FB2DC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7B8B9E5D"/>
  <w15:chartTrackingRefBased/>
  <w15:docId w15:val="{FB726190-A7C5-4E0F-82BD-1BFB9DB6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58DA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  <w:rPr>
      <w:lang w:val="sl-SI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  <w:rPr>
      <w:lang w:val="sl-SI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  <w:lang w:val="sl-SI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table" w:styleId="Tabelasvetlamrea">
    <w:name w:val="Grid Table Light"/>
    <w:basedOn w:val="Navadnatabela"/>
    <w:uiPriority w:val="40"/>
    <w:rsid w:val="00B2787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B2787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3">
    <w:name w:val="Plain Table 3"/>
    <w:basedOn w:val="Navadnatabela"/>
    <w:uiPriority w:val="43"/>
    <w:rsid w:val="00B2787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B2787E"/>
    <w:pPr>
      <w:ind w:left="720"/>
      <w:contextualSpacing/>
    </w:pPr>
    <w:rPr>
      <w:lang w:val="sl-SI"/>
    </w:rPr>
  </w:style>
  <w:style w:type="character" w:customStyle="1" w:styleId="Naslov1Znak">
    <w:name w:val="Naslov 1 Znak"/>
    <w:aliases w:val="NASLOV Znak"/>
    <w:basedOn w:val="Privzetapisavaodstavka"/>
    <w:link w:val="Naslov1"/>
    <w:rsid w:val="006B58DA"/>
    <w:rPr>
      <w:rFonts w:ascii="Arial" w:hAnsi="Arial"/>
      <w:b/>
      <w:kern w:val="32"/>
      <w:sz w:val="28"/>
      <w:szCs w:val="32"/>
    </w:rPr>
  </w:style>
  <w:style w:type="paragraph" w:customStyle="1" w:styleId="Besedilooblaka1">
    <w:name w:val="Besedilo oblačka1"/>
    <w:basedOn w:val="Navaden"/>
    <w:semiHidden/>
    <w:rsid w:val="006B58DA"/>
    <w:pPr>
      <w:spacing w:line="240" w:lineRule="auto"/>
    </w:pPr>
    <w:rPr>
      <w:rFonts w:ascii="Tahoma" w:hAnsi="Tahoma" w:cs="Tahoma"/>
      <w:sz w:val="16"/>
      <w:szCs w:val="1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UE\Radovljica\Word%20predloge\Gla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</Template>
  <TotalTime>60</TotalTime>
  <Pages>3</Pages>
  <Words>555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Jaka Dvoršak</dc:creator>
  <cp:keywords/>
  <cp:lastModifiedBy>Jaka Dvoršak</cp:lastModifiedBy>
  <cp:revision>22</cp:revision>
  <cp:lastPrinted>2010-07-16T07:41:00Z</cp:lastPrinted>
  <dcterms:created xsi:type="dcterms:W3CDTF">2020-09-23T11:26:00Z</dcterms:created>
  <dcterms:modified xsi:type="dcterms:W3CDTF">2024-01-05T08:33:00Z</dcterms:modified>
</cp:coreProperties>
</file>