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86D7" w14:textId="59761230" w:rsidR="00890E15" w:rsidRPr="00301917" w:rsidRDefault="00D64020" w:rsidP="00890E15">
      <w:pPr>
        <w:jc w:val="center"/>
        <w:rPr>
          <w:rFonts w:ascii="Arial" w:hAnsi="Arial" w:cs="Arial"/>
          <w:sz w:val="16"/>
          <w:szCs w:val="16"/>
        </w:rPr>
      </w:pPr>
      <w:r w:rsidRPr="00301917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AF65983" wp14:editId="6E27CE40">
            <wp:extent cx="365760" cy="389890"/>
            <wp:effectExtent l="0" t="0" r="0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99371" w14:textId="77777777" w:rsidR="00890E15" w:rsidRPr="00301917" w:rsidRDefault="00890E15" w:rsidP="00890E15">
      <w:pPr>
        <w:jc w:val="center"/>
        <w:rPr>
          <w:rFonts w:ascii="Arial" w:hAnsi="Arial" w:cs="Arial"/>
          <w:sz w:val="16"/>
          <w:szCs w:val="16"/>
        </w:rPr>
      </w:pPr>
      <w:r w:rsidRPr="00301917">
        <w:rPr>
          <w:rFonts w:ascii="Arial" w:hAnsi="Arial" w:cs="Arial"/>
          <w:sz w:val="16"/>
          <w:szCs w:val="16"/>
        </w:rPr>
        <w:t>Republika Slovenija</w:t>
      </w:r>
    </w:p>
    <w:p w14:paraId="399A1310" w14:textId="77777777" w:rsidR="00890E15" w:rsidRPr="00301917" w:rsidRDefault="00890E15" w:rsidP="00890E15">
      <w:pPr>
        <w:jc w:val="center"/>
        <w:rPr>
          <w:rFonts w:ascii="Arial" w:hAnsi="Arial" w:cs="Arial"/>
          <w:b/>
          <w:sz w:val="16"/>
          <w:szCs w:val="16"/>
        </w:rPr>
      </w:pPr>
      <w:r w:rsidRPr="00301917">
        <w:rPr>
          <w:rFonts w:ascii="Arial" w:hAnsi="Arial" w:cs="Arial"/>
          <w:b/>
          <w:sz w:val="16"/>
          <w:szCs w:val="16"/>
        </w:rPr>
        <w:t>1. Volilna enota</w:t>
      </w:r>
    </w:p>
    <w:p w14:paraId="66DA1942" w14:textId="77777777" w:rsidR="00890E15" w:rsidRPr="00301917" w:rsidRDefault="00890E15" w:rsidP="00890E15">
      <w:pPr>
        <w:jc w:val="center"/>
        <w:rPr>
          <w:rFonts w:ascii="Arial" w:hAnsi="Arial" w:cs="Arial"/>
          <w:b/>
          <w:sz w:val="16"/>
          <w:szCs w:val="16"/>
        </w:rPr>
      </w:pPr>
      <w:r w:rsidRPr="00301917">
        <w:rPr>
          <w:rFonts w:ascii="Arial" w:hAnsi="Arial" w:cs="Arial"/>
          <w:b/>
          <w:sz w:val="16"/>
          <w:szCs w:val="16"/>
        </w:rPr>
        <w:t>2. Okrajna volilna komisija</w:t>
      </w:r>
    </w:p>
    <w:p w14:paraId="5807D570" w14:textId="77777777" w:rsidR="00890E15" w:rsidRPr="00301917" w:rsidRDefault="00890E15" w:rsidP="00890E15">
      <w:pPr>
        <w:jc w:val="center"/>
        <w:rPr>
          <w:rFonts w:ascii="Arial" w:hAnsi="Arial" w:cs="Arial"/>
          <w:sz w:val="16"/>
          <w:szCs w:val="16"/>
        </w:rPr>
      </w:pPr>
      <w:r w:rsidRPr="00301917">
        <w:rPr>
          <w:rFonts w:ascii="Arial" w:hAnsi="Arial" w:cs="Arial"/>
          <w:sz w:val="16"/>
          <w:szCs w:val="16"/>
        </w:rPr>
        <w:t>Gorenjska cesta 18, 4240 Radovljica</w:t>
      </w:r>
    </w:p>
    <w:p w14:paraId="3F940912" w14:textId="77777777" w:rsidR="00890E15" w:rsidRPr="00301917" w:rsidRDefault="00890E15" w:rsidP="00890E15">
      <w:pPr>
        <w:jc w:val="center"/>
        <w:rPr>
          <w:rFonts w:ascii="Arial" w:hAnsi="Arial" w:cs="Arial"/>
          <w:sz w:val="16"/>
          <w:szCs w:val="16"/>
        </w:rPr>
      </w:pPr>
      <w:r w:rsidRPr="00301917">
        <w:rPr>
          <w:rFonts w:ascii="Arial" w:hAnsi="Arial" w:cs="Arial"/>
          <w:sz w:val="16"/>
          <w:szCs w:val="16"/>
        </w:rPr>
        <w:t>T: 04-537-16-00, F: 04-531-43-77</w:t>
      </w:r>
    </w:p>
    <w:p w14:paraId="2D2CDA25" w14:textId="77777777" w:rsidR="005130CD" w:rsidRPr="00301917" w:rsidRDefault="005130CD" w:rsidP="00C366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CB998C8" w14:textId="77777777" w:rsidR="00D66956" w:rsidRPr="00301917" w:rsidRDefault="00D66956" w:rsidP="00C3667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726F43D" w14:textId="77777777" w:rsidR="0074170E" w:rsidRPr="00301917" w:rsidRDefault="0074170E" w:rsidP="0074170E">
      <w:pPr>
        <w:overflowPunct w:val="0"/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</w:p>
    <w:p w14:paraId="5C74C238" w14:textId="77777777" w:rsidR="00577B41" w:rsidRPr="00301917" w:rsidRDefault="00577B41" w:rsidP="00577B41">
      <w:pPr>
        <w:overflowPunct w:val="0"/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  <w:lang w:eastAsia="en-US"/>
        </w:rPr>
      </w:pPr>
      <w:r w:rsidRPr="00301917">
        <w:rPr>
          <w:rFonts w:ascii="Arial" w:eastAsia="Arial Unicode MS" w:hAnsi="Arial" w:cs="Arial"/>
          <w:sz w:val="20"/>
          <w:szCs w:val="20"/>
        </w:rPr>
        <w:t xml:space="preserve">Številka: </w:t>
      </w:r>
      <w:r w:rsidRPr="00D96898">
        <w:rPr>
          <w:rFonts w:ascii="Arial" w:eastAsia="Arial Unicode MS" w:hAnsi="Arial" w:cs="Arial"/>
          <w:sz w:val="20"/>
          <w:szCs w:val="20"/>
        </w:rPr>
        <w:t>041-2/2022-</w:t>
      </w:r>
      <w:r w:rsidR="00170BE4">
        <w:rPr>
          <w:rFonts w:ascii="Arial" w:eastAsia="Arial Unicode MS" w:hAnsi="Arial" w:cs="Arial"/>
          <w:sz w:val="20"/>
          <w:szCs w:val="20"/>
        </w:rPr>
        <w:t>25</w:t>
      </w:r>
    </w:p>
    <w:p w14:paraId="064BB411" w14:textId="77777777" w:rsidR="00577B41" w:rsidRPr="00301917" w:rsidRDefault="00577B41" w:rsidP="00577B41">
      <w:pPr>
        <w:overflowPunct w:val="0"/>
        <w:autoSpaceDE w:val="0"/>
        <w:autoSpaceDN w:val="0"/>
        <w:adjustRightInd w:val="0"/>
        <w:jc w:val="both"/>
        <w:rPr>
          <w:rFonts w:ascii="Arial" w:eastAsia="Arial Unicode MS" w:hAnsi="Arial" w:cs="Arial"/>
          <w:sz w:val="20"/>
          <w:szCs w:val="20"/>
        </w:rPr>
      </w:pPr>
      <w:r w:rsidRPr="00301917">
        <w:rPr>
          <w:rFonts w:ascii="Arial" w:eastAsia="Arial Unicode MS" w:hAnsi="Arial" w:cs="Arial"/>
          <w:sz w:val="20"/>
          <w:szCs w:val="20"/>
        </w:rPr>
        <w:t xml:space="preserve">Datum:   </w:t>
      </w:r>
      <w:r w:rsidR="00170BE4">
        <w:rPr>
          <w:rFonts w:ascii="Arial" w:eastAsia="Arial Unicode MS" w:hAnsi="Arial" w:cs="Arial"/>
          <w:sz w:val="20"/>
          <w:szCs w:val="20"/>
        </w:rPr>
        <w:t>18</w:t>
      </w:r>
      <w:r w:rsidRPr="00301917">
        <w:rPr>
          <w:rFonts w:ascii="Arial" w:eastAsia="Arial Unicode MS" w:hAnsi="Arial" w:cs="Arial"/>
          <w:sz w:val="20"/>
          <w:szCs w:val="20"/>
        </w:rPr>
        <w:t xml:space="preserve">. </w:t>
      </w:r>
      <w:r>
        <w:rPr>
          <w:rFonts w:ascii="Arial" w:eastAsia="Arial Unicode MS" w:hAnsi="Arial" w:cs="Arial"/>
          <w:sz w:val="20"/>
          <w:szCs w:val="20"/>
        </w:rPr>
        <w:t>2</w:t>
      </w:r>
      <w:r w:rsidRPr="00301917">
        <w:rPr>
          <w:rFonts w:ascii="Arial" w:eastAsia="Arial Unicode MS" w:hAnsi="Arial" w:cs="Arial"/>
          <w:sz w:val="20"/>
          <w:szCs w:val="20"/>
        </w:rPr>
        <w:t>. 202</w:t>
      </w:r>
      <w:r>
        <w:rPr>
          <w:rFonts w:ascii="Arial" w:eastAsia="Arial Unicode MS" w:hAnsi="Arial" w:cs="Arial"/>
          <w:sz w:val="20"/>
          <w:szCs w:val="20"/>
        </w:rPr>
        <w:t>2</w:t>
      </w:r>
    </w:p>
    <w:p w14:paraId="21479BDC" w14:textId="77777777" w:rsidR="00577B41" w:rsidRPr="00301917" w:rsidRDefault="00577B41" w:rsidP="00577B41">
      <w:pPr>
        <w:rPr>
          <w:rFonts w:ascii="Arial" w:hAnsi="Arial" w:cs="Arial"/>
          <w:sz w:val="18"/>
          <w:szCs w:val="18"/>
        </w:rPr>
      </w:pPr>
    </w:p>
    <w:p w14:paraId="53331CCA" w14:textId="77777777" w:rsidR="00577B41" w:rsidRPr="00170BE4" w:rsidRDefault="00577B41" w:rsidP="00577B41">
      <w:pPr>
        <w:pStyle w:val="Default"/>
        <w:jc w:val="both"/>
        <w:rPr>
          <w:rFonts w:eastAsia="Arial Unicode MS"/>
          <w:color w:val="auto"/>
          <w:sz w:val="20"/>
          <w:szCs w:val="20"/>
        </w:rPr>
      </w:pPr>
      <w:r w:rsidRPr="00170BE4">
        <w:rPr>
          <w:rFonts w:eastAsia="Arial Unicode MS"/>
          <w:color w:val="auto"/>
          <w:sz w:val="20"/>
          <w:szCs w:val="20"/>
        </w:rPr>
        <w:t xml:space="preserve">Na podlagi Odloka o razpisu rednih volitev v državni zbor </w:t>
      </w:r>
      <w:r w:rsidRPr="00170BE4">
        <w:rPr>
          <w:color w:val="auto"/>
          <w:sz w:val="20"/>
          <w:szCs w:val="20"/>
        </w:rPr>
        <w:t xml:space="preserve">(Uradni list RS, št. 16/2022) in </w:t>
      </w:r>
      <w:r w:rsidRPr="00170BE4">
        <w:rPr>
          <w:rFonts w:eastAsia="Arial Unicode MS"/>
          <w:color w:val="auto"/>
          <w:sz w:val="20"/>
          <w:szCs w:val="20"/>
        </w:rPr>
        <w:t xml:space="preserve">39. člena Zakon o volitvah v državni zbor (Uradni list RS, št. 109/06 - uradno prečiščeno besedilo, 54/07 - </w:t>
      </w:r>
      <w:proofErr w:type="spellStart"/>
      <w:r w:rsidRPr="00170BE4">
        <w:rPr>
          <w:rFonts w:eastAsia="Arial Unicode MS"/>
          <w:color w:val="auto"/>
          <w:sz w:val="20"/>
          <w:szCs w:val="20"/>
        </w:rPr>
        <w:t>odl</w:t>
      </w:r>
      <w:proofErr w:type="spellEnd"/>
      <w:r w:rsidRPr="00170BE4">
        <w:rPr>
          <w:rFonts w:eastAsia="Arial Unicode MS"/>
          <w:color w:val="auto"/>
          <w:sz w:val="20"/>
          <w:szCs w:val="20"/>
        </w:rPr>
        <w:t xml:space="preserve">. US, 35/14 - </w:t>
      </w:r>
      <w:proofErr w:type="spellStart"/>
      <w:r w:rsidRPr="00170BE4">
        <w:rPr>
          <w:rFonts w:eastAsia="Arial Unicode MS"/>
          <w:color w:val="auto"/>
          <w:sz w:val="20"/>
          <w:szCs w:val="20"/>
        </w:rPr>
        <w:t>odl</w:t>
      </w:r>
      <w:proofErr w:type="spellEnd"/>
      <w:r w:rsidRPr="00170BE4">
        <w:rPr>
          <w:rFonts w:eastAsia="Arial Unicode MS"/>
          <w:color w:val="auto"/>
          <w:sz w:val="20"/>
          <w:szCs w:val="20"/>
        </w:rPr>
        <w:t>. US, 23/17, 29/21)</w:t>
      </w:r>
      <w:r w:rsidRPr="00170BE4">
        <w:rPr>
          <w:rStyle w:val="row-header-quote-text"/>
          <w:color w:val="auto"/>
        </w:rPr>
        <w:t xml:space="preserve"> </w:t>
      </w:r>
      <w:r w:rsidRPr="00170BE4">
        <w:rPr>
          <w:rFonts w:eastAsia="Arial Unicode MS"/>
          <w:color w:val="auto"/>
          <w:sz w:val="20"/>
          <w:szCs w:val="20"/>
        </w:rPr>
        <w:t xml:space="preserve">je Okrajna volilna komisija 2. volilnega okraja 1. volilne enote sprejela </w:t>
      </w:r>
    </w:p>
    <w:p w14:paraId="6AE4515D" w14:textId="77777777" w:rsidR="00577B41" w:rsidRPr="00301917" w:rsidRDefault="00577B41" w:rsidP="00577B41">
      <w:pPr>
        <w:pStyle w:val="Default"/>
        <w:jc w:val="both"/>
        <w:rPr>
          <w:color w:val="auto"/>
          <w:sz w:val="20"/>
          <w:szCs w:val="20"/>
        </w:rPr>
      </w:pPr>
    </w:p>
    <w:p w14:paraId="541250C6" w14:textId="77777777" w:rsidR="00577B41" w:rsidRPr="00301917" w:rsidRDefault="00577B41" w:rsidP="00577B41">
      <w:pPr>
        <w:rPr>
          <w:rFonts w:ascii="Arial" w:hAnsi="Arial" w:cs="Arial"/>
          <w:sz w:val="18"/>
          <w:szCs w:val="18"/>
        </w:rPr>
      </w:pPr>
    </w:p>
    <w:p w14:paraId="5DB19CA9" w14:textId="77777777" w:rsidR="00577B41" w:rsidRPr="00301917" w:rsidRDefault="00577B41" w:rsidP="00577B41">
      <w:pPr>
        <w:jc w:val="center"/>
        <w:rPr>
          <w:rFonts w:ascii="Arial" w:hAnsi="Arial" w:cs="Arial"/>
          <w:b/>
          <w:sz w:val="20"/>
          <w:szCs w:val="20"/>
        </w:rPr>
      </w:pPr>
      <w:r w:rsidRPr="00301917">
        <w:rPr>
          <w:rFonts w:ascii="Arial" w:hAnsi="Arial" w:cs="Arial"/>
          <w:b/>
          <w:sz w:val="20"/>
          <w:szCs w:val="20"/>
        </w:rPr>
        <w:t>S K L E P</w:t>
      </w:r>
    </w:p>
    <w:p w14:paraId="01D3EC58" w14:textId="77777777" w:rsidR="00577B41" w:rsidRPr="00301917" w:rsidRDefault="00577B41" w:rsidP="00577B41">
      <w:pPr>
        <w:jc w:val="center"/>
        <w:rPr>
          <w:rFonts w:ascii="Arial" w:hAnsi="Arial" w:cs="Arial"/>
          <w:b/>
          <w:sz w:val="20"/>
          <w:szCs w:val="20"/>
        </w:rPr>
      </w:pPr>
      <w:r w:rsidRPr="00301917">
        <w:rPr>
          <w:rFonts w:ascii="Arial" w:hAnsi="Arial" w:cs="Arial"/>
          <w:b/>
          <w:sz w:val="20"/>
          <w:szCs w:val="20"/>
        </w:rPr>
        <w:t>O DOLOČITVI VOLIŠČ IN OBMOČIJ VOLIŠČ</w:t>
      </w:r>
    </w:p>
    <w:p w14:paraId="3A1EA37E" w14:textId="77777777" w:rsidR="00577B41" w:rsidRPr="00301917" w:rsidRDefault="00577B41" w:rsidP="00577B41">
      <w:pPr>
        <w:pStyle w:val="Telobesedila"/>
        <w:rPr>
          <w:rFonts w:ascii="Arial" w:hAnsi="Arial" w:cs="Arial"/>
          <w:b w:val="0"/>
          <w:sz w:val="18"/>
          <w:szCs w:val="18"/>
        </w:rPr>
      </w:pPr>
    </w:p>
    <w:p w14:paraId="4472E31B" w14:textId="77777777" w:rsidR="00577B41" w:rsidRPr="00301917" w:rsidRDefault="00577B41" w:rsidP="00577B41">
      <w:pPr>
        <w:pStyle w:val="Telobesedila"/>
        <w:rPr>
          <w:rFonts w:ascii="Arial" w:hAnsi="Arial" w:cs="Arial"/>
          <w:b w:val="0"/>
          <w:sz w:val="18"/>
          <w:szCs w:val="18"/>
        </w:rPr>
      </w:pPr>
    </w:p>
    <w:p w14:paraId="067F547C" w14:textId="77777777" w:rsidR="00577B41" w:rsidRPr="00301917" w:rsidRDefault="00577B41" w:rsidP="00577B41">
      <w:pPr>
        <w:jc w:val="center"/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I.</w:t>
      </w:r>
    </w:p>
    <w:p w14:paraId="5DD8CC12" w14:textId="77777777" w:rsidR="00577B41" w:rsidRPr="00301917" w:rsidRDefault="00577B41" w:rsidP="00577B41">
      <w:pPr>
        <w:pStyle w:val="Telobesedila"/>
        <w:rPr>
          <w:rFonts w:ascii="Arial" w:hAnsi="Arial" w:cs="Arial"/>
          <w:b w:val="0"/>
          <w:sz w:val="18"/>
          <w:szCs w:val="18"/>
        </w:rPr>
      </w:pPr>
    </w:p>
    <w:p w14:paraId="6119C320" w14:textId="77777777" w:rsidR="00577B41" w:rsidRPr="00301917" w:rsidRDefault="00577B41" w:rsidP="00577B41">
      <w:pPr>
        <w:pStyle w:val="Telobesedila"/>
        <w:rPr>
          <w:rFonts w:ascii="Arial" w:hAnsi="Arial" w:cs="Arial"/>
          <w:b w:val="0"/>
          <w:sz w:val="18"/>
          <w:szCs w:val="18"/>
        </w:rPr>
      </w:pPr>
    </w:p>
    <w:p w14:paraId="345F94BE" w14:textId="77777777" w:rsidR="0074170E" w:rsidRPr="00170BE4" w:rsidRDefault="00577B41" w:rsidP="00577B41">
      <w:pPr>
        <w:rPr>
          <w:rFonts w:ascii="Arial" w:hAnsi="Arial" w:cs="Arial"/>
          <w:sz w:val="20"/>
          <w:szCs w:val="20"/>
        </w:rPr>
      </w:pPr>
      <w:r w:rsidRPr="00170BE4">
        <w:rPr>
          <w:rFonts w:ascii="Arial" w:hAnsi="Arial" w:cs="Arial"/>
          <w:sz w:val="20"/>
          <w:szCs w:val="20"/>
        </w:rPr>
        <w:t>S tem sklepom se v 2. volilnem okraju 1. volilne enote, za izvedbo rednih volitev poslancev v državni zbor, ki bo</w:t>
      </w:r>
      <w:r w:rsidR="00170BE4">
        <w:rPr>
          <w:rFonts w:ascii="Arial" w:hAnsi="Arial" w:cs="Arial"/>
          <w:sz w:val="20"/>
          <w:szCs w:val="20"/>
        </w:rPr>
        <w:t>do</w:t>
      </w:r>
      <w:r w:rsidRPr="00170BE4">
        <w:rPr>
          <w:rFonts w:ascii="Arial" w:hAnsi="Arial" w:cs="Arial"/>
          <w:sz w:val="20"/>
          <w:szCs w:val="20"/>
        </w:rPr>
        <w:t xml:space="preserve"> </w:t>
      </w:r>
      <w:r w:rsidRPr="00170BE4">
        <w:rPr>
          <w:rFonts w:ascii="Arial" w:hAnsi="Arial" w:cs="Arial"/>
          <w:b/>
          <w:bCs/>
          <w:sz w:val="20"/>
          <w:szCs w:val="20"/>
        </w:rPr>
        <w:t>v nedeljo, 24. aprila 2022</w:t>
      </w:r>
      <w:r w:rsidRPr="00170BE4">
        <w:rPr>
          <w:rFonts w:ascii="Arial" w:hAnsi="Arial" w:cs="Arial"/>
          <w:sz w:val="20"/>
          <w:szCs w:val="20"/>
        </w:rPr>
        <w:t>, določijo naslednja volišča in območja volišč:</w:t>
      </w:r>
    </w:p>
    <w:p w14:paraId="51DA0900" w14:textId="77777777" w:rsidR="00577B41" w:rsidRPr="00301917" w:rsidRDefault="00577B41" w:rsidP="00577B41">
      <w:pPr>
        <w:rPr>
          <w:rFonts w:ascii="Arial" w:hAnsi="Arial" w:cs="Arial"/>
          <w:b/>
          <w:bCs/>
          <w:sz w:val="18"/>
          <w:szCs w:val="18"/>
        </w:rPr>
      </w:pPr>
    </w:p>
    <w:p w14:paraId="349825E2" w14:textId="77777777" w:rsidR="00C36673" w:rsidRPr="00301917" w:rsidRDefault="00C36673" w:rsidP="00C3667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bCs/>
          <w:sz w:val="18"/>
          <w:szCs w:val="18"/>
        </w:rPr>
        <w:t>Volišče</w:t>
      </w:r>
      <w:r w:rsidR="0081579B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10</w:t>
      </w:r>
      <w:r w:rsidR="00FD69F3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2001</w:t>
      </w:r>
      <w:r w:rsidR="00565F75" w:rsidRPr="00301917">
        <w:rPr>
          <w:rFonts w:ascii="Arial" w:hAnsi="Arial" w:cs="Arial"/>
          <w:b/>
          <w:sz w:val="18"/>
          <w:szCs w:val="18"/>
        </w:rPr>
        <w:t xml:space="preserve">  </w:t>
      </w:r>
      <w:r w:rsidRPr="00301917">
        <w:rPr>
          <w:rFonts w:ascii="Arial" w:hAnsi="Arial" w:cs="Arial"/>
          <w:b/>
          <w:sz w:val="18"/>
          <w:szCs w:val="18"/>
        </w:rPr>
        <w:t>GASILSKI DOM MLINO, Mlinska cesta 26, Bled</w:t>
      </w:r>
    </w:p>
    <w:p w14:paraId="4BF2239F" w14:textId="77777777" w:rsidR="00C36673" w:rsidRPr="00301917" w:rsidRDefault="00C36673" w:rsidP="00C36673">
      <w:pPr>
        <w:rPr>
          <w:rFonts w:ascii="Arial" w:hAnsi="Arial" w:cs="Arial"/>
          <w:sz w:val="16"/>
          <w:szCs w:val="16"/>
          <w:bdr w:val="single" w:sz="4" w:space="0" w:color="auto"/>
        </w:rPr>
      </w:pPr>
      <w:r w:rsidRPr="00301917">
        <w:rPr>
          <w:rFonts w:ascii="Arial" w:hAnsi="Arial" w:cs="Arial"/>
          <w:sz w:val="16"/>
          <w:szCs w:val="16"/>
          <w:bdr w:val="single" w:sz="4" w:space="0" w:color="auto"/>
        </w:rPr>
        <w:t>PO: 0023 0024</w:t>
      </w:r>
    </w:p>
    <w:p w14:paraId="234D6068" w14:textId="77777777" w:rsidR="00C36673" w:rsidRPr="00301917" w:rsidRDefault="000A1136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EE5F01" w:rsidRPr="00301917">
        <w:rPr>
          <w:rFonts w:ascii="Arial" w:hAnsi="Arial" w:cs="Arial"/>
          <w:bCs/>
          <w:sz w:val="18"/>
          <w:szCs w:val="18"/>
        </w:rPr>
        <w:t xml:space="preserve"> BLED</w:t>
      </w:r>
      <w:r w:rsidR="001C796D" w:rsidRPr="00301917">
        <w:rPr>
          <w:rFonts w:ascii="Arial" w:hAnsi="Arial" w:cs="Arial"/>
          <w:bCs/>
          <w:sz w:val="18"/>
          <w:szCs w:val="18"/>
        </w:rPr>
        <w:t>:</w:t>
      </w:r>
    </w:p>
    <w:p w14:paraId="6A7840DB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Cesta svobode: 18, 20, 22, 29, 31, 32, 33, 35, 37, 39, 41, 43, 45, 47A,</w:t>
      </w:r>
      <w:r w:rsidRPr="00301917">
        <w:rPr>
          <w:rFonts w:ascii="Arial" w:hAnsi="Arial" w:cs="Arial"/>
          <w:b/>
          <w:sz w:val="18"/>
          <w:szCs w:val="18"/>
        </w:rPr>
        <w:t xml:space="preserve"> </w:t>
      </w:r>
      <w:r w:rsidRPr="00301917">
        <w:rPr>
          <w:rFonts w:ascii="Arial" w:hAnsi="Arial" w:cs="Arial"/>
          <w:sz w:val="18"/>
          <w:szCs w:val="18"/>
        </w:rPr>
        <w:t>49, 51;</w:t>
      </w:r>
    </w:p>
    <w:p w14:paraId="225D11EA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Kidričeva cesta: 10A, 10B, 10C, 11, 12, 12A, 13, 14, 15, 16, 17, 19, 20;</w:t>
      </w:r>
    </w:p>
    <w:p w14:paraId="6784F740" w14:textId="77777777" w:rsidR="002F7B66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Cesta gorenjskega odreda, Mlinska cesta, Otok, Pod </w:t>
      </w:r>
      <w:proofErr w:type="spellStart"/>
      <w:r w:rsidRPr="00301917">
        <w:rPr>
          <w:rFonts w:ascii="Arial" w:hAnsi="Arial" w:cs="Arial"/>
          <w:sz w:val="18"/>
          <w:szCs w:val="18"/>
        </w:rPr>
        <w:t>Kozarco</w:t>
      </w:r>
      <w:proofErr w:type="spellEnd"/>
      <w:r w:rsidRPr="00301917">
        <w:rPr>
          <w:rFonts w:ascii="Arial" w:hAnsi="Arial" w:cs="Arial"/>
          <w:sz w:val="18"/>
          <w:szCs w:val="18"/>
        </w:rPr>
        <w:t>, Prežihova cesta, Savska cesta;</w:t>
      </w:r>
    </w:p>
    <w:p w14:paraId="730E49C2" w14:textId="77777777" w:rsidR="00ED1E43" w:rsidRPr="00301917" w:rsidRDefault="00ED1E43">
      <w:pPr>
        <w:rPr>
          <w:rFonts w:ascii="Arial" w:hAnsi="Arial" w:cs="Arial"/>
          <w:sz w:val="18"/>
          <w:szCs w:val="18"/>
        </w:rPr>
      </w:pPr>
    </w:p>
    <w:p w14:paraId="06308CD1" w14:textId="77777777" w:rsidR="002F7B66" w:rsidRPr="00301917" w:rsidRDefault="002F7B66" w:rsidP="002F7B66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10</w:t>
      </w:r>
      <w:r w:rsidR="00FD69F3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2002</w:t>
      </w:r>
      <w:r w:rsidR="0081579B" w:rsidRPr="00301917">
        <w:rPr>
          <w:rFonts w:ascii="Arial" w:hAnsi="Arial" w:cs="Arial"/>
          <w:b/>
          <w:sz w:val="18"/>
          <w:szCs w:val="18"/>
        </w:rPr>
        <w:t xml:space="preserve">  </w:t>
      </w:r>
      <w:r w:rsidRPr="00301917">
        <w:rPr>
          <w:rFonts w:ascii="Arial" w:hAnsi="Arial" w:cs="Arial"/>
          <w:b/>
          <w:sz w:val="18"/>
          <w:szCs w:val="18"/>
        </w:rPr>
        <w:t>GASILSKI DOM REČICA, Rečiška cesta 4, Bled</w:t>
      </w:r>
    </w:p>
    <w:p w14:paraId="0F96F2CA" w14:textId="77777777" w:rsidR="00C60F78" w:rsidRPr="00301917" w:rsidRDefault="002F7B66" w:rsidP="002F7B66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PO: 0014 0015 0016 0017 0025 0026</w:t>
      </w:r>
    </w:p>
    <w:p w14:paraId="2CECE016" w14:textId="77777777" w:rsidR="002F7B66" w:rsidRPr="00301917" w:rsidRDefault="000A1136" w:rsidP="002F7B66">
      <w:pPr>
        <w:rPr>
          <w:rFonts w:ascii="Arial" w:hAnsi="Arial" w:cs="Arial"/>
          <w:bCs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 xml:space="preserve">Naselje </w:t>
      </w:r>
      <w:r w:rsidR="00AE74ED" w:rsidRPr="00301917">
        <w:rPr>
          <w:rFonts w:ascii="Arial" w:hAnsi="Arial" w:cs="Arial"/>
          <w:bCs/>
          <w:sz w:val="18"/>
          <w:szCs w:val="18"/>
        </w:rPr>
        <w:t>BLED</w:t>
      </w:r>
      <w:r w:rsidR="00720F34" w:rsidRPr="00301917">
        <w:rPr>
          <w:rFonts w:ascii="Arial" w:hAnsi="Arial" w:cs="Arial"/>
          <w:bCs/>
          <w:sz w:val="18"/>
          <w:szCs w:val="18"/>
        </w:rPr>
        <w:t>:</w:t>
      </w:r>
    </w:p>
    <w:p w14:paraId="165D8862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Cesta v Vintgar: 3, 5, 7;</w:t>
      </w:r>
    </w:p>
    <w:p w14:paraId="1D45C9A8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Rečiška cesta: 1, 3, 4, 5, 6, 7, </w:t>
      </w:r>
      <w:r w:rsidR="00F015F7" w:rsidRPr="00301917">
        <w:rPr>
          <w:rFonts w:ascii="Arial" w:hAnsi="Arial" w:cs="Arial"/>
          <w:sz w:val="18"/>
          <w:szCs w:val="18"/>
        </w:rPr>
        <w:t xml:space="preserve">7A, </w:t>
      </w:r>
      <w:r w:rsidRPr="00301917">
        <w:rPr>
          <w:rFonts w:ascii="Arial" w:hAnsi="Arial" w:cs="Arial"/>
          <w:sz w:val="18"/>
          <w:szCs w:val="18"/>
        </w:rPr>
        <w:t xml:space="preserve">8, 8A, 9, </w:t>
      </w:r>
      <w:r w:rsidR="001F7CB3" w:rsidRPr="00301917">
        <w:rPr>
          <w:rFonts w:ascii="Arial" w:hAnsi="Arial" w:cs="Arial"/>
          <w:sz w:val="18"/>
          <w:szCs w:val="18"/>
        </w:rPr>
        <w:t xml:space="preserve">9A, </w:t>
      </w:r>
      <w:r w:rsidRPr="00301917">
        <w:rPr>
          <w:rFonts w:ascii="Arial" w:hAnsi="Arial" w:cs="Arial"/>
          <w:sz w:val="18"/>
          <w:szCs w:val="18"/>
        </w:rPr>
        <w:t xml:space="preserve">10, 11, </w:t>
      </w:r>
      <w:r w:rsidR="009D4A62" w:rsidRPr="00301917">
        <w:rPr>
          <w:rFonts w:ascii="Arial" w:hAnsi="Arial" w:cs="Arial"/>
          <w:sz w:val="18"/>
          <w:szCs w:val="18"/>
        </w:rPr>
        <w:t xml:space="preserve">12, </w:t>
      </w:r>
      <w:r w:rsidRPr="00301917">
        <w:rPr>
          <w:rFonts w:ascii="Arial" w:hAnsi="Arial" w:cs="Arial"/>
          <w:sz w:val="18"/>
          <w:szCs w:val="18"/>
        </w:rPr>
        <w:t>13, 14, 15, 15A, 16, 17, 18, 20, 21, 22, 22A, 23, 24, 25, 26, 27, 28, 29, 29A, 31, 31A, 33, 35, 37, 39, 41, 43, 45, 47, 49, 51, 53, 55, 57, 57A, 59, 59A, 61, 61A, 63;</w:t>
      </w:r>
    </w:p>
    <w:p w14:paraId="1955F266" w14:textId="77777777" w:rsidR="000A0482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Veslaška promenada: 1, 2, 3, 4, 5, 6, 7, 8;</w:t>
      </w:r>
    </w:p>
    <w:p w14:paraId="1140E7A8" w14:textId="77777777" w:rsidR="000A0482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Aljaževa cesta, Jamova ulica, Kolodvorska cesta, Koroška cesta, Poljšiška cesta, Prisojna ulica, Razgledna cesta,Triglavska cesta, Valvasorjeva ulica, Za Gradom, Za Žago, Župančičeva cesta;</w:t>
      </w:r>
    </w:p>
    <w:p w14:paraId="0203DF24" w14:textId="77777777" w:rsidR="00ED1E43" w:rsidRPr="00301917" w:rsidRDefault="00ED1E43" w:rsidP="00C60F78">
      <w:pPr>
        <w:rPr>
          <w:rFonts w:ascii="Arial" w:hAnsi="Arial" w:cs="Arial"/>
          <w:sz w:val="18"/>
          <w:szCs w:val="18"/>
        </w:rPr>
      </w:pPr>
    </w:p>
    <w:p w14:paraId="69942A03" w14:textId="77777777" w:rsidR="00C60F78" w:rsidRPr="00301917" w:rsidRDefault="00C60F78" w:rsidP="00C60F78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FD69F3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02003  OBČINA BLED, Cesta svobode 13, Bled</w:t>
      </w:r>
      <w:r w:rsidR="00FC4BE1" w:rsidRPr="00301917">
        <w:rPr>
          <w:rFonts w:ascii="Arial" w:hAnsi="Arial" w:cs="Arial"/>
          <w:b/>
          <w:sz w:val="18"/>
          <w:szCs w:val="18"/>
        </w:rPr>
        <w:t xml:space="preserve"> </w:t>
      </w:r>
    </w:p>
    <w:p w14:paraId="741CAF4C" w14:textId="77777777" w:rsidR="00C60F78" w:rsidRPr="00301917" w:rsidRDefault="00C60F78" w:rsidP="00C60F78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PO: 0001 0002 0012 0013 0020 0021 0022 0085</w:t>
      </w:r>
    </w:p>
    <w:p w14:paraId="0B7DF145" w14:textId="77777777" w:rsidR="00C60F78" w:rsidRPr="00301917" w:rsidRDefault="000A1136" w:rsidP="00FB05BB">
      <w:pPr>
        <w:jc w:val="both"/>
        <w:rPr>
          <w:rFonts w:ascii="Arial" w:hAnsi="Arial" w:cs="Arial"/>
          <w:bCs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 xml:space="preserve">Naselje </w:t>
      </w:r>
      <w:r w:rsidR="00E9659A" w:rsidRPr="00301917">
        <w:rPr>
          <w:rFonts w:ascii="Arial" w:hAnsi="Arial" w:cs="Arial"/>
          <w:bCs/>
          <w:sz w:val="18"/>
          <w:szCs w:val="18"/>
        </w:rPr>
        <w:t>BLED</w:t>
      </w:r>
      <w:r w:rsidR="0081579B" w:rsidRPr="00301917">
        <w:rPr>
          <w:rFonts w:ascii="Arial" w:hAnsi="Arial" w:cs="Arial"/>
          <w:bCs/>
          <w:sz w:val="18"/>
          <w:szCs w:val="18"/>
        </w:rPr>
        <w:t>:</w:t>
      </w:r>
    </w:p>
    <w:p w14:paraId="799DA4E0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Cesta svobode: 1, 2, 3, 4, 4A, 7, 7A, 8, 8A, 9, 10, 11, 12, 12A, 13, 14, 15, 19, 19A, 21, 23, 27, 27A, 27B;</w:t>
      </w:r>
    </w:p>
    <w:p w14:paraId="2FCB2A26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Črtomirova ulica: 13, 20, 22, 22A, 24, 24A, 26, 28, 38;</w:t>
      </w:r>
    </w:p>
    <w:p w14:paraId="201CC88D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Grajska cesta: 1, 3, 3A, 5, 7, 9, 11, 13, 15, 17, 19, 21, 23, 25, 39, 41, 42, 43, 45, 46, 48, 48A, 50, 59, 61;</w:t>
      </w:r>
    </w:p>
    <w:p w14:paraId="0B468D69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Grič: 1, 2, 3, 3A, 3B, 4, 5, 5A, 6, 7, 7A, 8, 9, 11;</w:t>
      </w:r>
    </w:p>
    <w:p w14:paraId="2CABB3DC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Ljubljanska cesta: 1, </w:t>
      </w:r>
      <w:r w:rsidR="00EB4D54" w:rsidRPr="00301917">
        <w:rPr>
          <w:rFonts w:ascii="Arial" w:hAnsi="Arial" w:cs="Arial"/>
          <w:sz w:val="18"/>
          <w:szCs w:val="18"/>
        </w:rPr>
        <w:t xml:space="preserve">1V, 1Z, </w:t>
      </w:r>
      <w:r w:rsidRPr="00301917">
        <w:rPr>
          <w:rFonts w:ascii="Arial" w:hAnsi="Arial" w:cs="Arial"/>
          <w:sz w:val="18"/>
          <w:szCs w:val="18"/>
        </w:rPr>
        <w:t>2, 3, 3A, 4, 5, 6, 7, 8, 9, 10, 11, 12, 13A, 14, 15, 15A, 18, 20, 26, 28;</w:t>
      </w:r>
    </w:p>
    <w:p w14:paraId="521FDA09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Prešernova cesta: 2A, 2B, 3, 4, 5, 9, 11, 13, 15, 17, 19, 21, 23, 25, 27, 29, 31, 33, 35, 37, 39;</w:t>
      </w:r>
    </w:p>
    <w:p w14:paraId="2AFC6051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Rečiška cesta: 1A, 2;</w:t>
      </w:r>
    </w:p>
    <w:p w14:paraId="2F07BD1F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01917">
        <w:rPr>
          <w:rFonts w:ascii="Arial" w:hAnsi="Arial" w:cs="Arial"/>
          <w:sz w:val="18"/>
          <w:szCs w:val="18"/>
        </w:rPr>
        <w:t>Riklijeva</w:t>
      </w:r>
      <w:proofErr w:type="spellEnd"/>
      <w:r w:rsidRPr="00301917">
        <w:rPr>
          <w:rFonts w:ascii="Arial" w:hAnsi="Arial" w:cs="Arial"/>
          <w:sz w:val="18"/>
          <w:szCs w:val="18"/>
        </w:rPr>
        <w:t xml:space="preserve"> cesta: 5, 5A, 7, 8, 9, 10, 11, 12, 13, 14, 15, 16, 17, 18, 18A, </w:t>
      </w:r>
      <w:r w:rsidR="00EB4D54" w:rsidRPr="00301917">
        <w:rPr>
          <w:rFonts w:ascii="Arial" w:hAnsi="Arial" w:cs="Arial"/>
          <w:sz w:val="18"/>
          <w:szCs w:val="18"/>
        </w:rPr>
        <w:t>20</w:t>
      </w:r>
      <w:r w:rsidRPr="00301917">
        <w:rPr>
          <w:rFonts w:ascii="Arial" w:hAnsi="Arial" w:cs="Arial"/>
          <w:sz w:val="18"/>
          <w:szCs w:val="18"/>
        </w:rPr>
        <w:t>;</w:t>
      </w:r>
    </w:p>
    <w:p w14:paraId="56EF22DB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Seliška cesta: 1, 4B;</w:t>
      </w:r>
      <w:r w:rsidR="00FA515B" w:rsidRPr="00301917">
        <w:rPr>
          <w:rFonts w:ascii="Arial" w:hAnsi="Arial" w:cs="Arial"/>
          <w:sz w:val="18"/>
          <w:szCs w:val="18"/>
        </w:rPr>
        <w:t>4C</w:t>
      </w:r>
    </w:p>
    <w:p w14:paraId="2F19082C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Trubarjeva cesta: 9, 11, 11A, 13, 14;</w:t>
      </w:r>
    </w:p>
    <w:p w14:paraId="6E5B46F0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Veslaška promenada: 9, 10, 11, 12, 14;</w:t>
      </w:r>
    </w:p>
    <w:p w14:paraId="3EBD65EA" w14:textId="77777777" w:rsidR="00CA741D" w:rsidRPr="00301917" w:rsidRDefault="00CA741D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Ulica Jule Vovk Molnar: 4, 6;</w:t>
      </w:r>
    </w:p>
    <w:p w14:paraId="02FB9E40" w14:textId="77777777" w:rsidR="00C176B1" w:rsidRPr="00301917" w:rsidRDefault="00C176B1" w:rsidP="00C176B1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Cankarjeva cesta, Cesta v </w:t>
      </w:r>
      <w:proofErr w:type="spellStart"/>
      <w:r w:rsidRPr="00301917">
        <w:rPr>
          <w:rFonts w:ascii="Arial" w:hAnsi="Arial" w:cs="Arial"/>
          <w:sz w:val="18"/>
          <w:szCs w:val="18"/>
        </w:rPr>
        <w:t>Megre</w:t>
      </w:r>
      <w:proofErr w:type="spellEnd"/>
      <w:r w:rsidRPr="00301917">
        <w:rPr>
          <w:rFonts w:ascii="Arial" w:hAnsi="Arial" w:cs="Arial"/>
          <w:sz w:val="18"/>
          <w:szCs w:val="18"/>
        </w:rPr>
        <w:t xml:space="preserve">, Jelovška cesta, Levstikova ulica, Na Jasi, Na Plani, Planinska cesta, Pod Skalo, Pod Stražo, Selska cesta, </w:t>
      </w:r>
      <w:r w:rsidR="00414219" w:rsidRPr="00301917">
        <w:rPr>
          <w:rFonts w:ascii="Arial" w:hAnsi="Arial" w:cs="Arial"/>
          <w:sz w:val="18"/>
          <w:szCs w:val="18"/>
        </w:rPr>
        <w:t xml:space="preserve">Slovenski trg </w:t>
      </w:r>
      <w:r w:rsidR="00414219">
        <w:rPr>
          <w:rFonts w:ascii="Arial" w:hAnsi="Arial" w:cs="Arial"/>
          <w:sz w:val="18"/>
          <w:szCs w:val="18"/>
        </w:rPr>
        <w:t>,</w:t>
      </w:r>
      <w:proofErr w:type="spellStart"/>
      <w:r w:rsidRPr="00301917">
        <w:rPr>
          <w:rFonts w:ascii="Arial" w:hAnsi="Arial" w:cs="Arial"/>
          <w:sz w:val="18"/>
          <w:szCs w:val="18"/>
        </w:rPr>
        <w:t>Taleška</w:t>
      </w:r>
      <w:proofErr w:type="spellEnd"/>
      <w:r w:rsidRPr="00301917">
        <w:rPr>
          <w:rFonts w:ascii="Arial" w:hAnsi="Arial" w:cs="Arial"/>
          <w:sz w:val="18"/>
          <w:szCs w:val="18"/>
        </w:rPr>
        <w:t xml:space="preserve"> ulica, Ulica narodnih herojev, Zagoriška cesta, </w:t>
      </w:r>
    </w:p>
    <w:p w14:paraId="09F2A15E" w14:textId="77777777" w:rsidR="00C176B1" w:rsidRPr="00301917" w:rsidRDefault="00C176B1" w:rsidP="00C176B1">
      <w:pPr>
        <w:rPr>
          <w:rFonts w:ascii="Arial" w:hAnsi="Arial" w:cs="Arial"/>
          <w:b/>
          <w:bCs/>
          <w:sz w:val="18"/>
          <w:szCs w:val="18"/>
        </w:rPr>
      </w:pPr>
      <w:proofErr w:type="spellStart"/>
      <w:r w:rsidRPr="00301917">
        <w:rPr>
          <w:rFonts w:ascii="Arial" w:hAnsi="Arial" w:cs="Arial"/>
          <w:sz w:val="18"/>
          <w:szCs w:val="18"/>
        </w:rPr>
        <w:t>Želeška</w:t>
      </w:r>
      <w:proofErr w:type="spellEnd"/>
      <w:r w:rsidRPr="00301917">
        <w:rPr>
          <w:rFonts w:ascii="Arial" w:hAnsi="Arial" w:cs="Arial"/>
          <w:sz w:val="18"/>
          <w:szCs w:val="18"/>
        </w:rPr>
        <w:t xml:space="preserve"> cesta;</w:t>
      </w:r>
    </w:p>
    <w:p w14:paraId="3C255BC2" w14:textId="77777777" w:rsidR="005130CD" w:rsidRPr="00301917" w:rsidRDefault="005130CD" w:rsidP="00CA2990">
      <w:pPr>
        <w:rPr>
          <w:rFonts w:ascii="Arial" w:hAnsi="Arial" w:cs="Arial"/>
          <w:b/>
          <w:sz w:val="18"/>
          <w:szCs w:val="18"/>
        </w:rPr>
      </w:pPr>
    </w:p>
    <w:p w14:paraId="003DEC53" w14:textId="77777777" w:rsidR="00CA2990" w:rsidRPr="00301917" w:rsidRDefault="00CA2990" w:rsidP="00CA2990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FD69F3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02004</w:t>
      </w:r>
      <w:r w:rsidR="00D6489B" w:rsidRPr="00301917">
        <w:rPr>
          <w:rFonts w:ascii="Arial" w:hAnsi="Arial" w:cs="Arial"/>
          <w:b/>
          <w:sz w:val="18"/>
          <w:szCs w:val="18"/>
        </w:rPr>
        <w:t xml:space="preserve">  </w:t>
      </w:r>
      <w:r w:rsidRPr="00301917">
        <w:rPr>
          <w:rFonts w:ascii="Arial" w:hAnsi="Arial" w:cs="Arial"/>
          <w:b/>
          <w:sz w:val="18"/>
          <w:szCs w:val="18"/>
        </w:rPr>
        <w:t>OSNOVNA ŠOLA BLED, Seliška 3, Bled</w:t>
      </w:r>
      <w:r w:rsidR="00FC4BE1" w:rsidRPr="00301917">
        <w:rPr>
          <w:rFonts w:ascii="Arial" w:hAnsi="Arial" w:cs="Arial"/>
          <w:b/>
          <w:iCs/>
          <w:sz w:val="18"/>
          <w:szCs w:val="18"/>
        </w:rPr>
        <w:t xml:space="preserve"> </w:t>
      </w:r>
    </w:p>
    <w:p w14:paraId="629FE1F3" w14:textId="77777777" w:rsidR="00CA2990" w:rsidRPr="00301917" w:rsidRDefault="00CA2990" w:rsidP="00CA2990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lastRenderedPageBreak/>
        <w:t>PO: 0010 0011 0018 0019</w:t>
      </w:r>
    </w:p>
    <w:p w14:paraId="2AAC1127" w14:textId="77777777" w:rsidR="00CA2990" w:rsidRPr="00301917" w:rsidRDefault="000A1136" w:rsidP="00CA2990">
      <w:pPr>
        <w:rPr>
          <w:rFonts w:ascii="Arial" w:hAnsi="Arial" w:cs="Arial"/>
          <w:bCs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 xml:space="preserve">Naselje </w:t>
      </w:r>
      <w:r w:rsidR="00FF748F" w:rsidRPr="00301917">
        <w:rPr>
          <w:rFonts w:ascii="Arial" w:hAnsi="Arial" w:cs="Arial"/>
          <w:bCs/>
          <w:sz w:val="18"/>
          <w:szCs w:val="18"/>
        </w:rPr>
        <w:t>BLED</w:t>
      </w:r>
      <w:r w:rsidR="00D6489B" w:rsidRPr="00301917">
        <w:rPr>
          <w:rFonts w:ascii="Arial" w:hAnsi="Arial" w:cs="Arial"/>
          <w:bCs/>
          <w:sz w:val="18"/>
          <w:szCs w:val="18"/>
        </w:rPr>
        <w:t>:</w:t>
      </w:r>
    </w:p>
    <w:p w14:paraId="261AE048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Cesta v Vintgar: 2, 4, 4A, 6, 8, 9, 10, 12, 14, 16, 18, 20, 22, 24;</w:t>
      </w:r>
    </w:p>
    <w:p w14:paraId="701AFF32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Črtomirova ulica: 1, 2, 2A, 2B, 3, 4, 5, 6, 6A, 7, 8, 9, 10, 10A, 10B, 11, 12, 14, 16, 18, 30, 32, 34, 36;</w:t>
      </w:r>
    </w:p>
    <w:p w14:paraId="56BD2796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Grajska cesta: 2, 4, 6, </w:t>
      </w:r>
      <w:r w:rsidR="0017779F" w:rsidRPr="00301917">
        <w:rPr>
          <w:rFonts w:ascii="Arial" w:hAnsi="Arial" w:cs="Arial"/>
          <w:sz w:val="18"/>
          <w:szCs w:val="18"/>
        </w:rPr>
        <w:t>6</w:t>
      </w:r>
      <w:r w:rsidR="006C30EF" w:rsidRPr="00301917">
        <w:rPr>
          <w:rFonts w:ascii="Arial" w:hAnsi="Arial" w:cs="Arial"/>
          <w:sz w:val="18"/>
          <w:szCs w:val="18"/>
        </w:rPr>
        <w:t>A</w:t>
      </w:r>
      <w:r w:rsidR="0017779F" w:rsidRPr="00301917">
        <w:rPr>
          <w:rFonts w:ascii="Arial" w:hAnsi="Arial" w:cs="Arial"/>
          <w:sz w:val="18"/>
          <w:szCs w:val="18"/>
        </w:rPr>
        <w:t xml:space="preserve">, </w:t>
      </w:r>
      <w:r w:rsidRPr="00301917">
        <w:rPr>
          <w:rFonts w:ascii="Arial" w:hAnsi="Arial" w:cs="Arial"/>
          <w:sz w:val="18"/>
          <w:szCs w:val="18"/>
        </w:rPr>
        <w:t>8, 10, 12, 14, 16, 18, 20, 22, 24, 26, 28, 28A, 30, 32, 34, 34A, 36, 38, 40;</w:t>
      </w:r>
    </w:p>
    <w:p w14:paraId="31A47A3D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Grič: 13, 13A, 15;</w:t>
      </w:r>
      <w:r w:rsidR="00FA515B" w:rsidRPr="00301917">
        <w:rPr>
          <w:rFonts w:ascii="Arial" w:hAnsi="Arial" w:cs="Arial"/>
          <w:sz w:val="18"/>
          <w:szCs w:val="18"/>
        </w:rPr>
        <w:t xml:space="preserve"> 15A</w:t>
      </w:r>
    </w:p>
    <w:p w14:paraId="0DF23A59" w14:textId="77777777" w:rsidR="00077997" w:rsidRPr="00301917" w:rsidRDefault="00077997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Jermanka: 1, 3, 5, 7, 9, 11, 12, 13, 15, 16, 17, 19, 20, 21, 22, 23, 24, 25, 27, 29, 30, 31, 33, 35, 37;</w:t>
      </w:r>
    </w:p>
    <w:p w14:paraId="20B5270D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Prešernova cesta: 8, 10, 10A, 10B, 10C, 12, 14, 14A, 16, 18, 20, 22, 24, 26, 28, 28A, 30, 30A, 32, 34, 36, 38, 39A, </w:t>
      </w:r>
      <w:r w:rsidR="00EB4D54" w:rsidRPr="00301917">
        <w:rPr>
          <w:rFonts w:ascii="Arial" w:hAnsi="Arial" w:cs="Arial"/>
          <w:sz w:val="18"/>
          <w:szCs w:val="18"/>
        </w:rPr>
        <w:t xml:space="preserve">39B, </w:t>
      </w:r>
      <w:r w:rsidRPr="00301917">
        <w:rPr>
          <w:rFonts w:ascii="Arial" w:hAnsi="Arial" w:cs="Arial"/>
          <w:sz w:val="18"/>
          <w:szCs w:val="18"/>
        </w:rPr>
        <w:t xml:space="preserve">40, </w:t>
      </w:r>
      <w:r w:rsidR="00FA515B" w:rsidRPr="00301917">
        <w:rPr>
          <w:rFonts w:ascii="Arial" w:hAnsi="Arial" w:cs="Arial"/>
          <w:sz w:val="18"/>
          <w:szCs w:val="18"/>
        </w:rPr>
        <w:t xml:space="preserve">40A, </w:t>
      </w:r>
      <w:r w:rsidRPr="00301917">
        <w:rPr>
          <w:rFonts w:ascii="Arial" w:hAnsi="Arial" w:cs="Arial"/>
          <w:sz w:val="18"/>
          <w:szCs w:val="18"/>
        </w:rPr>
        <w:t>41, 41A, 42, 43, 44, 45, 45A, 46, 47, 48, 49, 50, 50A, 51, 52, 52A, 53, 53A, 54, 55, 56, 57, 58, 59, 60, 62, 64, 64A, 66, 68, 70;</w:t>
      </w:r>
    </w:p>
    <w:p w14:paraId="60A7D278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01917">
        <w:rPr>
          <w:rFonts w:ascii="Arial" w:hAnsi="Arial" w:cs="Arial"/>
          <w:sz w:val="18"/>
          <w:szCs w:val="18"/>
        </w:rPr>
        <w:t>Riklijeva</w:t>
      </w:r>
      <w:proofErr w:type="spellEnd"/>
      <w:r w:rsidRPr="00301917">
        <w:rPr>
          <w:rFonts w:ascii="Arial" w:hAnsi="Arial" w:cs="Arial"/>
          <w:sz w:val="18"/>
          <w:szCs w:val="18"/>
        </w:rPr>
        <w:t xml:space="preserve"> cesta: 1, 2, 3, 4, 6</w:t>
      </w:r>
      <w:r w:rsidR="00EB4D54" w:rsidRPr="00301917">
        <w:rPr>
          <w:rFonts w:ascii="Arial" w:hAnsi="Arial" w:cs="Arial"/>
          <w:sz w:val="18"/>
          <w:szCs w:val="18"/>
        </w:rPr>
        <w:t>, 6A</w:t>
      </w:r>
      <w:r w:rsidRPr="00301917">
        <w:rPr>
          <w:rFonts w:ascii="Arial" w:hAnsi="Arial" w:cs="Arial"/>
          <w:sz w:val="18"/>
          <w:szCs w:val="18"/>
        </w:rPr>
        <w:t>;</w:t>
      </w:r>
    </w:p>
    <w:p w14:paraId="21424101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Seliška cesta: 2, 3, 4, 4A, 6, 6A, </w:t>
      </w:r>
      <w:r w:rsidR="00DD3071" w:rsidRPr="00301917">
        <w:rPr>
          <w:rFonts w:ascii="Arial" w:hAnsi="Arial" w:cs="Arial"/>
          <w:sz w:val="18"/>
          <w:szCs w:val="18"/>
        </w:rPr>
        <w:t xml:space="preserve">6B, </w:t>
      </w:r>
      <w:r w:rsidRPr="00301917">
        <w:rPr>
          <w:rFonts w:ascii="Arial" w:hAnsi="Arial" w:cs="Arial"/>
          <w:sz w:val="18"/>
          <w:szCs w:val="18"/>
        </w:rPr>
        <w:t>7, 7A, 8, 9, 11;</w:t>
      </w:r>
    </w:p>
    <w:p w14:paraId="05C47D10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Trubarjeva cesta: 2, 3, 4, 5, 6, 7, 7A, 8, 10, 12, 15;</w:t>
      </w:r>
    </w:p>
    <w:p w14:paraId="5DFE7D0B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Za Potokom: 7A, 7B, 7C</w:t>
      </w:r>
      <w:r w:rsidR="00964984" w:rsidRPr="00301917">
        <w:rPr>
          <w:rFonts w:ascii="Arial" w:hAnsi="Arial" w:cs="Arial"/>
          <w:sz w:val="18"/>
          <w:szCs w:val="18"/>
        </w:rPr>
        <w:t>, 7D</w:t>
      </w:r>
      <w:r w:rsidRPr="00301917">
        <w:rPr>
          <w:rFonts w:ascii="Arial" w:hAnsi="Arial" w:cs="Arial"/>
          <w:sz w:val="18"/>
          <w:szCs w:val="18"/>
        </w:rPr>
        <w:t>;</w:t>
      </w:r>
    </w:p>
    <w:p w14:paraId="070FEB9C" w14:textId="77777777" w:rsidR="00FA515B" w:rsidRPr="00301917" w:rsidRDefault="00FA515B" w:rsidP="00FA515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Ulica Jule Vovk Molnar: 1, 3; 5</w:t>
      </w:r>
    </w:p>
    <w:p w14:paraId="08CE86A2" w14:textId="77777777" w:rsidR="00C176B1" w:rsidRPr="00301917" w:rsidRDefault="00C176B1" w:rsidP="00FB05BB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Hrastova ulica, Mladinska cesta, Na Rebri, Partizanska cesta, Poljska pot, Prečna ulica, Sebenjska cesta</w:t>
      </w:r>
      <w:r w:rsidR="00373F94" w:rsidRPr="00301917">
        <w:rPr>
          <w:rFonts w:ascii="Arial" w:hAnsi="Arial" w:cs="Arial"/>
          <w:sz w:val="18"/>
          <w:szCs w:val="18"/>
        </w:rPr>
        <w:t xml:space="preserve">, </w:t>
      </w:r>
      <w:r w:rsidRPr="00301917">
        <w:rPr>
          <w:rFonts w:ascii="Arial" w:hAnsi="Arial" w:cs="Arial"/>
          <w:sz w:val="18"/>
          <w:szCs w:val="18"/>
        </w:rPr>
        <w:t xml:space="preserve">Za </w:t>
      </w:r>
      <w:proofErr w:type="spellStart"/>
      <w:r w:rsidRPr="00301917">
        <w:rPr>
          <w:rFonts w:ascii="Arial" w:hAnsi="Arial" w:cs="Arial"/>
          <w:sz w:val="18"/>
          <w:szCs w:val="18"/>
        </w:rPr>
        <w:t>Pecovco</w:t>
      </w:r>
      <w:proofErr w:type="spellEnd"/>
      <w:r w:rsidR="00373F94" w:rsidRPr="00301917">
        <w:rPr>
          <w:rFonts w:ascii="Arial" w:hAnsi="Arial" w:cs="Arial"/>
          <w:sz w:val="18"/>
          <w:szCs w:val="18"/>
        </w:rPr>
        <w:t>;</w:t>
      </w:r>
    </w:p>
    <w:p w14:paraId="760FA8D9" w14:textId="77777777" w:rsidR="00223962" w:rsidRPr="00301917" w:rsidRDefault="00223962" w:rsidP="00223962">
      <w:pPr>
        <w:rPr>
          <w:rFonts w:ascii="Arial" w:hAnsi="Arial" w:cs="Arial"/>
          <w:sz w:val="18"/>
          <w:szCs w:val="18"/>
        </w:rPr>
      </w:pPr>
    </w:p>
    <w:p w14:paraId="51CD8F48" w14:textId="77777777" w:rsidR="008E4A6D" w:rsidRPr="00301917" w:rsidRDefault="00223962" w:rsidP="00223962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FD69F3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0200</w:t>
      </w:r>
      <w:r w:rsidR="00713C74" w:rsidRPr="00301917">
        <w:rPr>
          <w:rFonts w:ascii="Arial" w:hAnsi="Arial" w:cs="Arial"/>
          <w:b/>
          <w:sz w:val="18"/>
          <w:szCs w:val="18"/>
        </w:rPr>
        <w:t>5</w:t>
      </w:r>
      <w:r w:rsidRPr="00301917">
        <w:rPr>
          <w:rFonts w:ascii="Arial" w:hAnsi="Arial" w:cs="Arial"/>
          <w:b/>
          <w:sz w:val="18"/>
          <w:szCs w:val="18"/>
        </w:rPr>
        <w:t xml:space="preserve">   </w:t>
      </w:r>
      <w:r w:rsidR="00EB3170" w:rsidRPr="00301917">
        <w:rPr>
          <w:rFonts w:ascii="Arial" w:hAnsi="Arial" w:cs="Arial"/>
          <w:b/>
          <w:sz w:val="18"/>
          <w:szCs w:val="18"/>
        </w:rPr>
        <w:t xml:space="preserve">INFOCENTER TRIGLAVSKA ROŽA </w:t>
      </w:r>
      <w:r w:rsidRPr="00301917">
        <w:rPr>
          <w:rFonts w:ascii="Arial" w:hAnsi="Arial" w:cs="Arial"/>
          <w:b/>
          <w:sz w:val="18"/>
          <w:szCs w:val="18"/>
        </w:rPr>
        <w:t xml:space="preserve">BLED, Ljubljanska cesta </w:t>
      </w:r>
      <w:r w:rsidR="00EB3170" w:rsidRPr="00301917">
        <w:rPr>
          <w:rFonts w:ascii="Arial" w:hAnsi="Arial" w:cs="Arial"/>
          <w:b/>
          <w:sz w:val="18"/>
          <w:szCs w:val="18"/>
        </w:rPr>
        <w:t>27</w:t>
      </w:r>
      <w:r w:rsidRPr="00301917">
        <w:rPr>
          <w:rFonts w:ascii="Arial" w:hAnsi="Arial" w:cs="Arial"/>
          <w:b/>
          <w:sz w:val="18"/>
          <w:szCs w:val="18"/>
        </w:rPr>
        <w:t xml:space="preserve">, Bled </w:t>
      </w:r>
    </w:p>
    <w:p w14:paraId="55FEA023" w14:textId="77777777" w:rsidR="00223962" w:rsidRPr="00301917" w:rsidRDefault="00223962" w:rsidP="00223962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 xml:space="preserve">PO: 0003 0004 0005 0006 0007 0008 0009 0086 0087 0088 </w:t>
      </w:r>
    </w:p>
    <w:p w14:paraId="24523688" w14:textId="77777777" w:rsidR="00223962" w:rsidRPr="00301917" w:rsidRDefault="000A1136" w:rsidP="00223962">
      <w:pPr>
        <w:rPr>
          <w:rFonts w:ascii="Arial" w:hAnsi="Arial" w:cs="Arial"/>
          <w:bCs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 xml:space="preserve">Naselje </w:t>
      </w:r>
      <w:r w:rsidR="00223962" w:rsidRPr="00301917">
        <w:rPr>
          <w:rFonts w:ascii="Arial" w:hAnsi="Arial" w:cs="Arial"/>
          <w:bCs/>
          <w:sz w:val="18"/>
          <w:szCs w:val="18"/>
        </w:rPr>
        <w:t>BLED:</w:t>
      </w:r>
    </w:p>
    <w:p w14:paraId="0102D4C1" w14:textId="77777777" w:rsidR="00223962" w:rsidRPr="00301917" w:rsidRDefault="00223962" w:rsidP="00223962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 xml:space="preserve">Koritenska cesta: 1, 2, 3, 4, 5, 6, 6A, 6B, 6C, 7, 8, </w:t>
      </w:r>
      <w:r w:rsidRPr="00301917">
        <w:rPr>
          <w:rFonts w:ascii="Arial" w:hAnsi="Arial" w:cs="Arial"/>
          <w:sz w:val="18"/>
          <w:szCs w:val="18"/>
        </w:rPr>
        <w:t>9, 9A, 9B</w:t>
      </w:r>
      <w:r w:rsidRPr="00301917">
        <w:rPr>
          <w:rFonts w:ascii="Arial" w:hAnsi="Arial" w:cs="Arial"/>
          <w:bCs/>
          <w:sz w:val="18"/>
          <w:szCs w:val="18"/>
        </w:rPr>
        <w:t xml:space="preserve"> ,10, 10A, 11, 12, 13, 14, 15, 16, </w:t>
      </w:r>
      <w:r w:rsidRPr="00301917">
        <w:rPr>
          <w:rFonts w:ascii="Arial" w:hAnsi="Arial" w:cs="Arial"/>
          <w:sz w:val="18"/>
          <w:szCs w:val="18"/>
        </w:rPr>
        <w:t>17, 17A, 17B</w:t>
      </w:r>
      <w:r w:rsidRPr="00301917">
        <w:rPr>
          <w:rFonts w:ascii="Arial" w:hAnsi="Arial" w:cs="Arial"/>
          <w:bCs/>
          <w:sz w:val="18"/>
          <w:szCs w:val="18"/>
        </w:rPr>
        <w:t xml:space="preserve">, 18, </w:t>
      </w:r>
      <w:r w:rsidRPr="00301917">
        <w:rPr>
          <w:rFonts w:ascii="Arial" w:hAnsi="Arial" w:cs="Arial"/>
          <w:sz w:val="18"/>
          <w:szCs w:val="18"/>
        </w:rPr>
        <w:t>19, 19A, 19B,</w:t>
      </w:r>
      <w:r w:rsidRPr="00301917">
        <w:rPr>
          <w:rFonts w:ascii="Arial" w:hAnsi="Arial" w:cs="Arial"/>
          <w:bCs/>
          <w:sz w:val="18"/>
          <w:szCs w:val="18"/>
        </w:rPr>
        <w:t xml:space="preserve"> 20, 21, 22, </w:t>
      </w:r>
      <w:r w:rsidRPr="00301917">
        <w:rPr>
          <w:rFonts w:ascii="Arial" w:hAnsi="Arial" w:cs="Arial"/>
          <w:sz w:val="18"/>
          <w:szCs w:val="18"/>
        </w:rPr>
        <w:t>23, 25, 27, 29, 31, 33, 35;</w:t>
      </w:r>
    </w:p>
    <w:p w14:paraId="64A89F51" w14:textId="77777777" w:rsidR="00223962" w:rsidRPr="00301917" w:rsidRDefault="00223962" w:rsidP="00223962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Ljubljanska cesta: 17, 19, 21, 23, 25, 27, 29, 29A, 29B, 30, 31, 31A, 32, 33, 35, 37, 39, 40;</w:t>
      </w:r>
    </w:p>
    <w:p w14:paraId="33F4D0E7" w14:textId="77777777" w:rsidR="00223962" w:rsidRPr="00301917" w:rsidRDefault="00223962" w:rsidP="00223962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 xml:space="preserve">Za Potokom: 1, 3, 5, 7, 9, </w:t>
      </w:r>
      <w:r w:rsidR="00DF2A87" w:rsidRPr="00301917">
        <w:rPr>
          <w:rFonts w:ascii="Arial" w:hAnsi="Arial" w:cs="Arial"/>
          <w:bCs/>
          <w:sz w:val="18"/>
          <w:szCs w:val="18"/>
        </w:rPr>
        <w:t>9A,</w:t>
      </w:r>
      <w:r w:rsidRPr="00301917">
        <w:rPr>
          <w:rFonts w:ascii="Arial" w:hAnsi="Arial" w:cs="Arial"/>
          <w:bCs/>
          <w:sz w:val="18"/>
          <w:szCs w:val="18"/>
        </w:rPr>
        <w:t>11;</w:t>
      </w:r>
    </w:p>
    <w:p w14:paraId="51FEF121" w14:textId="77777777" w:rsidR="00223962" w:rsidRPr="00301917" w:rsidRDefault="00223962" w:rsidP="00223962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 xml:space="preserve">Alpska cesta, Jarška cesta, </w:t>
      </w:r>
      <w:r w:rsidR="007C7D67" w:rsidRPr="00301917">
        <w:rPr>
          <w:rFonts w:ascii="Arial" w:hAnsi="Arial" w:cs="Arial"/>
          <w:bCs/>
          <w:sz w:val="18"/>
          <w:szCs w:val="18"/>
        </w:rPr>
        <w:t>Naselje</w:t>
      </w:r>
      <w:r w:rsidRPr="00301917">
        <w:rPr>
          <w:rFonts w:ascii="Arial" w:hAnsi="Arial" w:cs="Arial"/>
          <w:bCs/>
          <w:sz w:val="18"/>
          <w:szCs w:val="18"/>
        </w:rPr>
        <w:t xml:space="preserve"> Jaka Bernarda, Ribenska cesta, </w:t>
      </w:r>
      <w:r w:rsidRPr="00301917">
        <w:rPr>
          <w:rFonts w:ascii="Arial" w:hAnsi="Arial" w:cs="Arial"/>
          <w:sz w:val="18"/>
          <w:szCs w:val="18"/>
        </w:rPr>
        <w:t xml:space="preserve">Finžgarjeva cesta, Gozdarska ulica, Gradnikova cesta, Gregorčičeva ulica, </w:t>
      </w:r>
      <w:r w:rsidRPr="00301917">
        <w:rPr>
          <w:rFonts w:ascii="Arial" w:hAnsi="Arial" w:cs="Arial"/>
          <w:bCs/>
          <w:sz w:val="18"/>
          <w:szCs w:val="18"/>
        </w:rPr>
        <w:t xml:space="preserve">Kajuhova cesta, </w:t>
      </w:r>
      <w:r w:rsidRPr="00301917">
        <w:rPr>
          <w:rFonts w:ascii="Arial" w:hAnsi="Arial" w:cs="Arial"/>
          <w:sz w:val="18"/>
          <w:szCs w:val="18"/>
        </w:rPr>
        <w:t xml:space="preserve">Kumerdejeva ulica, Pot na Lisice, Rožna ulica, </w:t>
      </w:r>
      <w:r w:rsidRPr="00301917">
        <w:rPr>
          <w:rFonts w:ascii="Arial" w:hAnsi="Arial" w:cs="Arial"/>
          <w:bCs/>
          <w:sz w:val="18"/>
          <w:szCs w:val="18"/>
        </w:rPr>
        <w:t>Ulica Matije Čopa;</w:t>
      </w:r>
    </w:p>
    <w:p w14:paraId="3C755635" w14:textId="77777777" w:rsidR="00ED1E43" w:rsidRPr="00301917" w:rsidRDefault="00ED1E43" w:rsidP="00640D33">
      <w:pPr>
        <w:rPr>
          <w:rFonts w:ascii="Arial" w:hAnsi="Arial" w:cs="Arial"/>
          <w:bCs/>
          <w:sz w:val="18"/>
          <w:szCs w:val="18"/>
        </w:rPr>
      </w:pPr>
    </w:p>
    <w:p w14:paraId="7C78F336" w14:textId="77777777" w:rsidR="00640D33" w:rsidRPr="00301917" w:rsidRDefault="00640D33" w:rsidP="00640D3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bCs/>
          <w:sz w:val="18"/>
          <w:szCs w:val="18"/>
        </w:rPr>
        <w:t>Volišče</w:t>
      </w:r>
      <w:r w:rsidR="00972E41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10</w:t>
      </w:r>
      <w:r w:rsidR="00FD69F3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200</w:t>
      </w:r>
      <w:r w:rsidR="00713C74" w:rsidRPr="00301917">
        <w:rPr>
          <w:rFonts w:ascii="Arial" w:hAnsi="Arial" w:cs="Arial"/>
          <w:b/>
          <w:sz w:val="18"/>
          <w:szCs w:val="18"/>
        </w:rPr>
        <w:t>6</w:t>
      </w:r>
      <w:r w:rsidR="000A1136" w:rsidRPr="00301917">
        <w:rPr>
          <w:rFonts w:ascii="Arial" w:hAnsi="Arial" w:cs="Arial"/>
          <w:b/>
          <w:sz w:val="18"/>
          <w:szCs w:val="18"/>
        </w:rPr>
        <w:t xml:space="preserve">  </w:t>
      </w:r>
      <w:r w:rsidR="00070811" w:rsidRPr="00301917">
        <w:rPr>
          <w:rFonts w:ascii="Arial" w:hAnsi="Arial" w:cs="Arial"/>
          <w:b/>
          <w:sz w:val="18"/>
          <w:szCs w:val="18"/>
        </w:rPr>
        <w:t>KULTURNI DOM BOHINJSKA BELA</w:t>
      </w:r>
      <w:r w:rsidR="00D470EE" w:rsidRPr="00301917">
        <w:rPr>
          <w:rFonts w:ascii="Arial" w:hAnsi="Arial" w:cs="Arial"/>
          <w:b/>
          <w:sz w:val="18"/>
          <w:szCs w:val="18"/>
        </w:rPr>
        <w:t xml:space="preserve">, Bohinjska Bela </w:t>
      </w:r>
      <w:r w:rsidR="00F15B53" w:rsidRPr="00301917">
        <w:rPr>
          <w:rFonts w:ascii="Arial" w:hAnsi="Arial" w:cs="Arial"/>
          <w:b/>
          <w:sz w:val="18"/>
          <w:szCs w:val="18"/>
        </w:rPr>
        <w:t>37</w:t>
      </w:r>
      <w:r w:rsidR="00D470EE" w:rsidRPr="00301917">
        <w:rPr>
          <w:rFonts w:ascii="Arial" w:hAnsi="Arial" w:cs="Arial"/>
          <w:b/>
          <w:sz w:val="18"/>
          <w:szCs w:val="18"/>
        </w:rPr>
        <w:t xml:space="preserve">, Bohinjska Bela </w:t>
      </w:r>
    </w:p>
    <w:p w14:paraId="47175527" w14:textId="77777777" w:rsidR="00640D33" w:rsidRPr="00301917" w:rsidRDefault="00640D33" w:rsidP="00640D33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PO: 0071</w:t>
      </w:r>
      <w:r w:rsidRPr="00301917">
        <w:rPr>
          <w:rFonts w:ascii="Arial" w:hAnsi="Arial" w:cs="Arial"/>
          <w:bCs/>
          <w:i/>
          <w:sz w:val="16"/>
          <w:szCs w:val="16"/>
          <w:bdr w:val="single" w:sz="4" w:space="0" w:color="auto" w:frame="1"/>
        </w:rPr>
        <w:t xml:space="preserve"> </w:t>
      </w: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0072 0073 0074 0075 0076 0079 0080 0081 0082</w:t>
      </w:r>
    </w:p>
    <w:p w14:paraId="652AA0CB" w14:textId="77777777" w:rsidR="000A0482" w:rsidRPr="00301917" w:rsidRDefault="000A1136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640D33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FB05BB" w:rsidRPr="00301917">
        <w:rPr>
          <w:rFonts w:ascii="Arial" w:hAnsi="Arial" w:cs="Arial"/>
          <w:sz w:val="18"/>
          <w:szCs w:val="18"/>
        </w:rPr>
        <w:t>BOHINJSKA BELA, OBRNE, SLAMNIKI, KUPLJENIK;</w:t>
      </w:r>
    </w:p>
    <w:p w14:paraId="2F676D9B" w14:textId="77777777" w:rsidR="00ED1E43" w:rsidRPr="00301917" w:rsidRDefault="00ED1E43">
      <w:pPr>
        <w:rPr>
          <w:rFonts w:ascii="Arial" w:hAnsi="Arial" w:cs="Arial"/>
          <w:sz w:val="18"/>
          <w:szCs w:val="18"/>
        </w:rPr>
      </w:pPr>
    </w:p>
    <w:p w14:paraId="2DE48F54" w14:textId="77777777" w:rsidR="00640D33" w:rsidRPr="00301917" w:rsidRDefault="00640D33" w:rsidP="00640D3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FD69F3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07</w:t>
      </w:r>
      <w:r w:rsidRPr="00301917">
        <w:rPr>
          <w:rFonts w:ascii="Arial" w:hAnsi="Arial" w:cs="Arial"/>
          <w:b/>
          <w:sz w:val="18"/>
          <w:szCs w:val="18"/>
        </w:rPr>
        <w:t xml:space="preserve">  GOSTILNA KUNAVC, Krnica 21</w:t>
      </w:r>
      <w:r w:rsidR="006349C2" w:rsidRPr="00301917">
        <w:rPr>
          <w:rFonts w:ascii="Arial" w:hAnsi="Arial" w:cs="Arial"/>
          <w:b/>
          <w:sz w:val="18"/>
          <w:szCs w:val="18"/>
        </w:rPr>
        <w:t>, Zgornje Gorje</w:t>
      </w:r>
    </w:p>
    <w:p w14:paraId="345B4FF3" w14:textId="77777777" w:rsidR="00640D33" w:rsidRPr="00301917" w:rsidRDefault="00640D33" w:rsidP="00640D33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 xml:space="preserve">PO: </w:t>
      </w:r>
      <w:r w:rsidR="00BC6C56"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0013 0016 0019 0021 0026 0028 0030 0031</w:t>
      </w:r>
      <w:r w:rsidR="00A13F8D"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 xml:space="preserve"> 0032 </w:t>
      </w:r>
      <w:r w:rsidR="00BC6C56"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0034 0035 003</w:t>
      </w:r>
      <w:r w:rsidR="0020111B"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6 0038 0039</w:t>
      </w:r>
    </w:p>
    <w:p w14:paraId="2E16ED3A" w14:textId="77777777" w:rsidR="00BD5F31" w:rsidRPr="00301917" w:rsidRDefault="009A3EEB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Območje</w:t>
      </w:r>
      <w:r w:rsidR="00640D33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FB05BB" w:rsidRPr="00301917">
        <w:rPr>
          <w:rFonts w:ascii="Arial" w:hAnsi="Arial" w:cs="Arial"/>
          <w:sz w:val="18"/>
          <w:szCs w:val="18"/>
        </w:rPr>
        <w:t>KRNICA, PERNIKI, RADOVNA, SPODNJE LAZE;</w:t>
      </w:r>
      <w:r w:rsidR="00FA515B" w:rsidRPr="00301917">
        <w:rPr>
          <w:rFonts w:ascii="Arial" w:hAnsi="Arial" w:cs="Arial"/>
          <w:sz w:val="18"/>
          <w:szCs w:val="18"/>
        </w:rPr>
        <w:t xml:space="preserve"> ZATRNIK</w:t>
      </w:r>
    </w:p>
    <w:p w14:paraId="40979CA4" w14:textId="77777777" w:rsidR="00971B21" w:rsidRPr="00301917" w:rsidRDefault="00971B21">
      <w:pPr>
        <w:rPr>
          <w:rFonts w:ascii="Arial" w:hAnsi="Arial" w:cs="Arial"/>
          <w:sz w:val="18"/>
          <w:szCs w:val="18"/>
        </w:rPr>
      </w:pPr>
    </w:p>
    <w:p w14:paraId="13611FDD" w14:textId="77777777" w:rsidR="00640D33" w:rsidRPr="00301917" w:rsidRDefault="00640D33" w:rsidP="00640D3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FD69F3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08</w:t>
      </w:r>
      <w:r w:rsidRPr="00301917">
        <w:rPr>
          <w:rFonts w:ascii="Arial" w:hAnsi="Arial" w:cs="Arial"/>
          <w:b/>
          <w:sz w:val="18"/>
          <w:szCs w:val="18"/>
        </w:rPr>
        <w:t xml:space="preserve">  OSNOVNA ŠOLA GORJE</w:t>
      </w:r>
      <w:r w:rsidR="006349C2" w:rsidRPr="00301917">
        <w:rPr>
          <w:rFonts w:ascii="Arial" w:hAnsi="Arial" w:cs="Arial"/>
          <w:b/>
          <w:sz w:val="18"/>
          <w:szCs w:val="18"/>
        </w:rPr>
        <w:t xml:space="preserve">, Zg. Gorje 44a, Zg. Gorje </w:t>
      </w:r>
      <w:r w:rsidR="00830DE6" w:rsidRPr="00301917">
        <w:rPr>
          <w:rFonts w:ascii="Arial" w:hAnsi="Arial" w:cs="Arial"/>
          <w:b/>
          <w:sz w:val="18"/>
          <w:szCs w:val="18"/>
        </w:rPr>
        <w:t xml:space="preserve"> </w:t>
      </w:r>
    </w:p>
    <w:p w14:paraId="1010246D" w14:textId="77777777" w:rsidR="001B55CA" w:rsidRPr="00301917" w:rsidRDefault="001B55CA" w:rsidP="001B55CA">
      <w:pPr>
        <w:rPr>
          <w:rFonts w:ascii="Arial" w:hAnsi="Arial" w:cs="Arial"/>
          <w:sz w:val="16"/>
          <w:szCs w:val="16"/>
        </w:rPr>
      </w:pPr>
      <w:r w:rsidRPr="00301917">
        <w:rPr>
          <w:rFonts w:ascii="Arial" w:hAnsi="Arial" w:cs="Arial"/>
          <w:sz w:val="16"/>
          <w:szCs w:val="16"/>
          <w:bdr w:val="single" w:sz="4" w:space="0" w:color="auto" w:frame="1"/>
        </w:rPr>
        <w:t xml:space="preserve">PO: </w:t>
      </w:r>
      <w:r w:rsidR="00BC6C56" w:rsidRPr="00301917">
        <w:rPr>
          <w:rFonts w:ascii="Arial" w:hAnsi="Arial" w:cs="Arial"/>
          <w:sz w:val="16"/>
          <w:szCs w:val="16"/>
          <w:bdr w:val="single" w:sz="4" w:space="0" w:color="auto" w:frame="1"/>
        </w:rPr>
        <w:t>0001 0003 0004 0007 0008 0020</w:t>
      </w:r>
    </w:p>
    <w:p w14:paraId="5652137B" w14:textId="77777777" w:rsidR="00ED1E43" w:rsidRPr="00301917" w:rsidRDefault="000A1136" w:rsidP="00640D33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640D33" w:rsidRPr="00301917">
        <w:rPr>
          <w:rFonts w:ascii="Arial" w:hAnsi="Arial" w:cs="Arial"/>
          <w:bCs/>
          <w:sz w:val="18"/>
          <w:szCs w:val="18"/>
        </w:rPr>
        <w:t>:</w:t>
      </w:r>
      <w:r w:rsidR="00784320" w:rsidRPr="00301917">
        <w:rPr>
          <w:rFonts w:ascii="Arial" w:hAnsi="Arial" w:cs="Arial"/>
          <w:bCs/>
          <w:sz w:val="18"/>
          <w:szCs w:val="18"/>
        </w:rPr>
        <w:t xml:space="preserve"> </w:t>
      </w:r>
      <w:r w:rsidR="00FB05BB" w:rsidRPr="00301917">
        <w:rPr>
          <w:rFonts w:ascii="Arial" w:hAnsi="Arial" w:cs="Arial"/>
          <w:sz w:val="18"/>
          <w:szCs w:val="18"/>
        </w:rPr>
        <w:t>ZGORNJE GORJE, ZGORNJE LAZE</w:t>
      </w:r>
      <w:r w:rsidR="001B55CA" w:rsidRPr="00301917">
        <w:rPr>
          <w:rFonts w:ascii="Arial" w:hAnsi="Arial" w:cs="Arial"/>
          <w:sz w:val="18"/>
          <w:szCs w:val="18"/>
        </w:rPr>
        <w:t>;</w:t>
      </w:r>
    </w:p>
    <w:p w14:paraId="25C24421" w14:textId="77777777" w:rsidR="001B55CA" w:rsidRPr="00301917" w:rsidRDefault="001B55CA" w:rsidP="00640D33">
      <w:pPr>
        <w:rPr>
          <w:rFonts w:ascii="Arial" w:hAnsi="Arial" w:cs="Arial"/>
          <w:b/>
          <w:sz w:val="18"/>
          <w:szCs w:val="18"/>
        </w:rPr>
      </w:pPr>
    </w:p>
    <w:p w14:paraId="28BC75CA" w14:textId="77777777" w:rsidR="0074675E" w:rsidRPr="00301917" w:rsidRDefault="0074675E" w:rsidP="00640D3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FD69F3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09</w:t>
      </w:r>
      <w:r w:rsidRPr="00301917">
        <w:rPr>
          <w:rFonts w:ascii="Arial" w:hAnsi="Arial" w:cs="Arial"/>
          <w:b/>
          <w:sz w:val="18"/>
          <w:szCs w:val="18"/>
        </w:rPr>
        <w:t xml:space="preserve"> </w:t>
      </w:r>
      <w:r w:rsidR="000E162C" w:rsidRPr="00301917">
        <w:rPr>
          <w:rFonts w:ascii="Arial" w:hAnsi="Arial" w:cs="Arial"/>
          <w:b/>
          <w:sz w:val="18"/>
          <w:szCs w:val="18"/>
        </w:rPr>
        <w:t xml:space="preserve">OSNOVNA ŠOLA GORJE, Zg. Gorje 44a, Zg. Gorje  </w:t>
      </w:r>
    </w:p>
    <w:p w14:paraId="60FF8B04" w14:textId="77777777" w:rsidR="001B55CA" w:rsidRPr="00301917" w:rsidRDefault="001B55CA" w:rsidP="001B55CA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 xml:space="preserve">PO: </w:t>
      </w:r>
      <w:r w:rsidR="00EA1F93"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0002 0005 0006 0009 0011 0012 0037</w:t>
      </w:r>
    </w:p>
    <w:p w14:paraId="468500FA" w14:textId="77777777" w:rsidR="00E8071F" w:rsidRPr="00301917" w:rsidRDefault="000A1136" w:rsidP="00640D33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1B55CA" w:rsidRPr="00301917">
        <w:rPr>
          <w:rFonts w:ascii="Arial" w:hAnsi="Arial" w:cs="Arial"/>
          <w:sz w:val="18"/>
          <w:szCs w:val="18"/>
        </w:rPr>
        <w:t>: GRABČE, MEVKUŽ, POLJŠICA PRI GORJAH, VIŠELNICA;</w:t>
      </w:r>
    </w:p>
    <w:p w14:paraId="77835F91" w14:textId="77777777" w:rsidR="001B55CA" w:rsidRPr="00301917" w:rsidRDefault="001B55CA" w:rsidP="00640D33">
      <w:pPr>
        <w:rPr>
          <w:rFonts w:ascii="Arial" w:hAnsi="Arial" w:cs="Arial"/>
          <w:b/>
          <w:sz w:val="18"/>
          <w:szCs w:val="18"/>
        </w:rPr>
      </w:pPr>
    </w:p>
    <w:p w14:paraId="05F63B56" w14:textId="77777777" w:rsidR="00640D33" w:rsidRPr="00301917" w:rsidRDefault="00640D33" w:rsidP="00640D3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10</w:t>
      </w:r>
      <w:r w:rsidR="00FD69F3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20</w:t>
      </w:r>
      <w:r w:rsidR="00713C74" w:rsidRPr="00301917">
        <w:rPr>
          <w:rFonts w:ascii="Arial" w:hAnsi="Arial" w:cs="Arial"/>
          <w:b/>
          <w:sz w:val="18"/>
          <w:szCs w:val="18"/>
        </w:rPr>
        <w:t>10</w:t>
      </w:r>
      <w:r w:rsidRPr="00301917">
        <w:rPr>
          <w:rFonts w:ascii="Arial" w:hAnsi="Arial" w:cs="Arial"/>
          <w:b/>
          <w:sz w:val="18"/>
          <w:szCs w:val="18"/>
        </w:rPr>
        <w:t xml:space="preserve">  DOM UPOKOJENCEV SP</w:t>
      </w:r>
      <w:r w:rsidR="00F81A11" w:rsidRPr="00301917">
        <w:rPr>
          <w:rFonts w:ascii="Arial" w:hAnsi="Arial" w:cs="Arial"/>
          <w:b/>
          <w:sz w:val="18"/>
          <w:szCs w:val="18"/>
        </w:rPr>
        <w:t>.</w:t>
      </w:r>
      <w:r w:rsidRPr="00301917">
        <w:rPr>
          <w:rFonts w:ascii="Arial" w:hAnsi="Arial" w:cs="Arial"/>
          <w:b/>
          <w:sz w:val="18"/>
          <w:szCs w:val="18"/>
        </w:rPr>
        <w:t xml:space="preserve"> GORJE</w:t>
      </w:r>
      <w:r w:rsidR="006349C2" w:rsidRPr="00301917">
        <w:rPr>
          <w:rFonts w:ascii="Arial" w:hAnsi="Arial" w:cs="Arial"/>
          <w:b/>
          <w:sz w:val="18"/>
          <w:szCs w:val="18"/>
        </w:rPr>
        <w:t>, Sp. Gorje 208, Zg. Gorje</w:t>
      </w:r>
      <w:r w:rsidR="00FC4BE1" w:rsidRPr="00301917">
        <w:rPr>
          <w:rFonts w:ascii="Arial" w:hAnsi="Arial" w:cs="Arial"/>
          <w:b/>
          <w:sz w:val="18"/>
          <w:szCs w:val="18"/>
        </w:rPr>
        <w:t xml:space="preserve"> </w:t>
      </w:r>
    </w:p>
    <w:p w14:paraId="524EF6E2" w14:textId="77777777" w:rsidR="00640D33" w:rsidRPr="00301917" w:rsidRDefault="00640D33" w:rsidP="00640D33">
      <w:pPr>
        <w:rPr>
          <w:rFonts w:ascii="Arial" w:hAnsi="Arial" w:cs="Arial"/>
          <w:sz w:val="16"/>
          <w:szCs w:val="16"/>
        </w:rPr>
      </w:pPr>
      <w:r w:rsidRPr="00301917">
        <w:rPr>
          <w:rFonts w:ascii="Arial" w:hAnsi="Arial" w:cs="Arial"/>
          <w:sz w:val="16"/>
          <w:szCs w:val="16"/>
          <w:bdr w:val="single" w:sz="4" w:space="0" w:color="auto" w:frame="1"/>
        </w:rPr>
        <w:t xml:space="preserve">PO: </w:t>
      </w:r>
      <w:r w:rsidR="003D43DD" w:rsidRPr="00301917">
        <w:rPr>
          <w:rFonts w:ascii="Arial" w:hAnsi="Arial" w:cs="Arial"/>
          <w:sz w:val="16"/>
          <w:szCs w:val="16"/>
          <w:bdr w:val="single" w:sz="4" w:space="0" w:color="auto" w:frame="1"/>
        </w:rPr>
        <w:t>0010 0014 0015 0017 0018 0022 0023 0027 0033</w:t>
      </w:r>
    </w:p>
    <w:p w14:paraId="3A620F1F" w14:textId="77777777" w:rsidR="00640D33" w:rsidRPr="00301917" w:rsidRDefault="000A1136" w:rsidP="00640D3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640D33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FB05BB" w:rsidRPr="00301917">
        <w:rPr>
          <w:rFonts w:ascii="Arial" w:hAnsi="Arial" w:cs="Arial"/>
          <w:sz w:val="18"/>
          <w:szCs w:val="18"/>
        </w:rPr>
        <w:t>SPODNJE GORJE;</w:t>
      </w:r>
    </w:p>
    <w:p w14:paraId="5EEAFBFD" w14:textId="77777777" w:rsidR="00FB05BB" w:rsidRPr="00301917" w:rsidRDefault="00FB05BB" w:rsidP="00640D33">
      <w:pPr>
        <w:rPr>
          <w:rFonts w:ascii="Arial" w:hAnsi="Arial" w:cs="Arial"/>
          <w:sz w:val="18"/>
          <w:szCs w:val="18"/>
        </w:rPr>
      </w:pPr>
    </w:p>
    <w:p w14:paraId="77D2100B" w14:textId="77777777" w:rsidR="00640D33" w:rsidRPr="00301917" w:rsidRDefault="00640D33" w:rsidP="00640D3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11</w:t>
      </w:r>
      <w:r w:rsidRPr="00301917">
        <w:rPr>
          <w:rFonts w:ascii="Arial" w:hAnsi="Arial" w:cs="Arial"/>
          <w:b/>
          <w:sz w:val="18"/>
          <w:szCs w:val="18"/>
        </w:rPr>
        <w:t xml:space="preserve">  GASILSKI DOM PODHOM</w:t>
      </w:r>
      <w:r w:rsidR="006349C2" w:rsidRPr="00301917">
        <w:rPr>
          <w:rFonts w:ascii="Arial" w:hAnsi="Arial" w:cs="Arial"/>
          <w:b/>
          <w:sz w:val="18"/>
          <w:szCs w:val="18"/>
        </w:rPr>
        <w:t>, Podhom 15, Zgornje Gorje</w:t>
      </w:r>
    </w:p>
    <w:p w14:paraId="50BE6EDB" w14:textId="77777777" w:rsidR="00640D33" w:rsidRPr="00301917" w:rsidRDefault="00640D33" w:rsidP="00640D33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 xml:space="preserve">PO: </w:t>
      </w:r>
      <w:r w:rsidR="003D43DD"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0024 0025 0029</w:t>
      </w:r>
    </w:p>
    <w:p w14:paraId="34AFA0F3" w14:textId="77777777" w:rsidR="00640D33" w:rsidRPr="00301917" w:rsidRDefault="000A1136" w:rsidP="00640D3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640D33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FB05BB" w:rsidRPr="00301917">
        <w:rPr>
          <w:rFonts w:ascii="Arial" w:hAnsi="Arial" w:cs="Arial"/>
          <w:sz w:val="18"/>
          <w:szCs w:val="18"/>
        </w:rPr>
        <w:t>PODHOM;</w:t>
      </w:r>
    </w:p>
    <w:p w14:paraId="50BE5880" w14:textId="77777777" w:rsidR="00ED1E43" w:rsidRPr="00301917" w:rsidRDefault="00ED1E43" w:rsidP="00640D33">
      <w:pPr>
        <w:rPr>
          <w:rFonts w:ascii="Arial" w:hAnsi="Arial" w:cs="Arial"/>
          <w:b/>
          <w:sz w:val="18"/>
          <w:szCs w:val="18"/>
        </w:rPr>
      </w:pPr>
    </w:p>
    <w:p w14:paraId="3156189E" w14:textId="77777777" w:rsidR="00640D33" w:rsidRPr="00301917" w:rsidRDefault="00640D33" w:rsidP="00640D3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12</w:t>
      </w:r>
      <w:r w:rsidRPr="00301917">
        <w:rPr>
          <w:rFonts w:ascii="Arial" w:hAnsi="Arial" w:cs="Arial"/>
          <w:b/>
          <w:sz w:val="18"/>
          <w:szCs w:val="18"/>
        </w:rPr>
        <w:t xml:space="preserve">  ZADRUŽNI DOM RIBNO</w:t>
      </w:r>
      <w:r w:rsidR="006349C2" w:rsidRPr="00301917">
        <w:rPr>
          <w:rFonts w:ascii="Arial" w:hAnsi="Arial" w:cs="Arial"/>
          <w:b/>
          <w:sz w:val="18"/>
          <w:szCs w:val="18"/>
        </w:rPr>
        <w:t>, Izletniška ulica 11, Bled</w:t>
      </w:r>
    </w:p>
    <w:p w14:paraId="4EFB3160" w14:textId="77777777" w:rsidR="00640D33" w:rsidRPr="00301917" w:rsidRDefault="00640D33" w:rsidP="00640D33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PO: 0066 0067 0068 0069 0070 0078</w:t>
      </w:r>
    </w:p>
    <w:p w14:paraId="15A210C3" w14:textId="77777777" w:rsidR="0063334E" w:rsidRPr="00301917" w:rsidRDefault="000A1136" w:rsidP="00640D33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640D33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FB05BB" w:rsidRPr="00301917">
        <w:rPr>
          <w:rFonts w:ascii="Arial" w:hAnsi="Arial" w:cs="Arial"/>
          <w:sz w:val="18"/>
          <w:szCs w:val="18"/>
        </w:rPr>
        <w:t>BODEŠČE, KORITNO</w:t>
      </w:r>
      <w:r w:rsidR="0063334E" w:rsidRPr="00301917">
        <w:rPr>
          <w:rFonts w:ascii="Arial" w:hAnsi="Arial" w:cs="Arial"/>
          <w:sz w:val="18"/>
          <w:szCs w:val="18"/>
        </w:rPr>
        <w:t>;</w:t>
      </w:r>
    </w:p>
    <w:p w14:paraId="0569B700" w14:textId="77777777" w:rsidR="00640D33" w:rsidRPr="00301917" w:rsidRDefault="000A1136" w:rsidP="00640D33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 xml:space="preserve">Naselje </w:t>
      </w:r>
      <w:r w:rsidR="00565F75" w:rsidRPr="00301917">
        <w:rPr>
          <w:rFonts w:ascii="Arial" w:hAnsi="Arial" w:cs="Arial"/>
          <w:sz w:val="18"/>
          <w:szCs w:val="18"/>
        </w:rPr>
        <w:t>RIBNO:</w:t>
      </w:r>
    </w:p>
    <w:p w14:paraId="439E2A48" w14:textId="77777777" w:rsidR="00EB4D54" w:rsidRPr="00301917" w:rsidRDefault="00EB4D54" w:rsidP="00640D3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Bodeška cesta, Gorenjska ulica, Izletniška ulica, Koritenska ulica, Partizanska ulica, Pungart, Savska cesta, Selska </w:t>
      </w:r>
      <w:r w:rsidR="00B836E6" w:rsidRPr="00301917">
        <w:rPr>
          <w:rFonts w:ascii="Arial" w:hAnsi="Arial" w:cs="Arial"/>
          <w:sz w:val="18"/>
          <w:szCs w:val="18"/>
        </w:rPr>
        <w:t>ulica</w:t>
      </w:r>
      <w:r w:rsidRPr="00301917">
        <w:rPr>
          <w:rFonts w:ascii="Arial" w:hAnsi="Arial" w:cs="Arial"/>
          <w:sz w:val="18"/>
          <w:szCs w:val="18"/>
        </w:rPr>
        <w:t xml:space="preserve">, Šolska ulica, </w:t>
      </w:r>
      <w:proofErr w:type="spellStart"/>
      <w:r w:rsidRPr="00301917">
        <w:rPr>
          <w:rFonts w:ascii="Arial" w:hAnsi="Arial" w:cs="Arial"/>
          <w:sz w:val="18"/>
          <w:szCs w:val="18"/>
        </w:rPr>
        <w:t>Talež</w:t>
      </w:r>
      <w:proofErr w:type="spellEnd"/>
      <w:r w:rsidRPr="00301917">
        <w:rPr>
          <w:rFonts w:ascii="Arial" w:hAnsi="Arial" w:cs="Arial"/>
          <w:sz w:val="18"/>
          <w:szCs w:val="18"/>
        </w:rPr>
        <w:t>, Triglavska ulica, Ulica I. grupe odredov, V Dobje, Za Pižem;</w:t>
      </w:r>
      <w:r w:rsidR="00FA515B" w:rsidRPr="00301917">
        <w:rPr>
          <w:rFonts w:ascii="Arial" w:hAnsi="Arial" w:cs="Arial"/>
          <w:sz w:val="18"/>
          <w:szCs w:val="18"/>
        </w:rPr>
        <w:t xml:space="preserve"> Ulica Rada </w:t>
      </w:r>
      <w:proofErr w:type="spellStart"/>
      <w:r w:rsidR="00FA515B" w:rsidRPr="00301917">
        <w:rPr>
          <w:rFonts w:ascii="Arial" w:hAnsi="Arial" w:cs="Arial"/>
          <w:sz w:val="18"/>
          <w:szCs w:val="18"/>
        </w:rPr>
        <w:t>Mužana</w:t>
      </w:r>
      <w:proofErr w:type="spellEnd"/>
    </w:p>
    <w:p w14:paraId="25C8D73C" w14:textId="77777777" w:rsidR="00FB05BB" w:rsidRPr="00301917" w:rsidRDefault="00FB05BB" w:rsidP="00640D33">
      <w:pPr>
        <w:rPr>
          <w:rFonts w:ascii="Arial" w:hAnsi="Arial" w:cs="Arial"/>
          <w:b/>
          <w:sz w:val="18"/>
          <w:szCs w:val="18"/>
        </w:rPr>
      </w:pPr>
    </w:p>
    <w:p w14:paraId="24F5F2CA" w14:textId="77777777" w:rsidR="00640D33" w:rsidRPr="00301917" w:rsidRDefault="00640D33" w:rsidP="00640D3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13</w:t>
      </w:r>
      <w:r w:rsidRPr="00301917">
        <w:rPr>
          <w:rFonts w:ascii="Arial" w:hAnsi="Arial" w:cs="Arial"/>
          <w:b/>
          <w:sz w:val="18"/>
          <w:szCs w:val="18"/>
        </w:rPr>
        <w:t xml:space="preserve">  </w:t>
      </w:r>
      <w:r w:rsidR="00FA515B" w:rsidRPr="00301917">
        <w:rPr>
          <w:rFonts w:ascii="Arial" w:hAnsi="Arial" w:cs="Arial"/>
          <w:b/>
          <w:sz w:val="18"/>
          <w:szCs w:val="18"/>
        </w:rPr>
        <w:t>NATURA HOTEL LUKANC</w:t>
      </w:r>
      <w:r w:rsidR="006349C2" w:rsidRPr="00301917">
        <w:rPr>
          <w:rFonts w:ascii="Arial" w:hAnsi="Arial" w:cs="Arial"/>
          <w:b/>
          <w:sz w:val="18"/>
          <w:szCs w:val="18"/>
        </w:rPr>
        <w:t xml:space="preserve">, Selo pri Bledu </w:t>
      </w:r>
      <w:r w:rsidR="00FA515B" w:rsidRPr="00301917">
        <w:rPr>
          <w:rFonts w:ascii="Arial" w:hAnsi="Arial" w:cs="Arial"/>
          <w:b/>
          <w:sz w:val="18"/>
          <w:szCs w:val="18"/>
        </w:rPr>
        <w:t>8</w:t>
      </w:r>
      <w:r w:rsidR="006349C2" w:rsidRPr="00301917">
        <w:rPr>
          <w:rFonts w:ascii="Arial" w:hAnsi="Arial" w:cs="Arial"/>
          <w:b/>
          <w:sz w:val="18"/>
          <w:szCs w:val="18"/>
        </w:rPr>
        <w:t>, Bled</w:t>
      </w:r>
    </w:p>
    <w:p w14:paraId="0A6FE8A2" w14:textId="77777777" w:rsidR="00640D33" w:rsidRPr="00301917" w:rsidRDefault="00640D33" w:rsidP="00640D33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PO: 0077</w:t>
      </w:r>
    </w:p>
    <w:p w14:paraId="023C39A4" w14:textId="77777777" w:rsidR="00640D33" w:rsidRPr="00301917" w:rsidRDefault="000A1136" w:rsidP="00640D33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640D33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FB05BB" w:rsidRPr="00301917">
        <w:rPr>
          <w:rFonts w:ascii="Arial" w:hAnsi="Arial" w:cs="Arial"/>
          <w:sz w:val="18"/>
          <w:szCs w:val="18"/>
        </w:rPr>
        <w:t>SELO PRI BLEDU;</w:t>
      </w:r>
    </w:p>
    <w:p w14:paraId="5B7BF130" w14:textId="77777777" w:rsidR="005130CD" w:rsidRPr="00301917" w:rsidRDefault="005130CD" w:rsidP="00640D33">
      <w:pPr>
        <w:rPr>
          <w:rFonts w:ascii="Arial" w:hAnsi="Arial" w:cs="Arial"/>
          <w:b/>
          <w:sz w:val="18"/>
          <w:szCs w:val="18"/>
        </w:rPr>
      </w:pPr>
    </w:p>
    <w:p w14:paraId="3CE0A983" w14:textId="77777777" w:rsidR="008E4A6D" w:rsidRPr="00301917" w:rsidRDefault="00640D33" w:rsidP="00640D33">
      <w:pPr>
        <w:rPr>
          <w:rFonts w:ascii="Arial" w:hAnsi="Arial" w:cs="Arial"/>
          <w:b/>
          <w:iCs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14</w:t>
      </w:r>
      <w:r w:rsidRPr="00301917">
        <w:rPr>
          <w:rFonts w:ascii="Arial" w:hAnsi="Arial" w:cs="Arial"/>
          <w:b/>
          <w:sz w:val="18"/>
          <w:szCs w:val="18"/>
        </w:rPr>
        <w:t xml:space="preserve">  KULTURNI DOM ZASIP</w:t>
      </w:r>
      <w:r w:rsidR="006349C2" w:rsidRPr="00301917">
        <w:rPr>
          <w:rFonts w:ascii="Arial" w:hAnsi="Arial" w:cs="Arial"/>
          <w:b/>
          <w:sz w:val="18"/>
          <w:szCs w:val="18"/>
        </w:rPr>
        <w:t xml:space="preserve">, Sebenje 6, </w:t>
      </w:r>
      <w:r w:rsidR="009F7CF8" w:rsidRPr="00301917">
        <w:rPr>
          <w:rFonts w:ascii="Arial" w:hAnsi="Arial" w:cs="Arial"/>
          <w:b/>
          <w:sz w:val="18"/>
          <w:szCs w:val="18"/>
        </w:rPr>
        <w:t xml:space="preserve">Bled </w:t>
      </w:r>
    </w:p>
    <w:p w14:paraId="11D3E6BA" w14:textId="77777777" w:rsidR="00640D33" w:rsidRPr="00301917" w:rsidRDefault="00640D33" w:rsidP="00640D33">
      <w:pPr>
        <w:rPr>
          <w:rFonts w:ascii="Arial" w:hAnsi="Arial" w:cs="Arial"/>
          <w:sz w:val="16"/>
          <w:szCs w:val="16"/>
        </w:rPr>
      </w:pPr>
      <w:r w:rsidRPr="00301917">
        <w:rPr>
          <w:rFonts w:ascii="Arial" w:hAnsi="Arial" w:cs="Arial"/>
          <w:sz w:val="16"/>
          <w:szCs w:val="16"/>
          <w:bdr w:val="single" w:sz="4" w:space="0" w:color="auto" w:frame="1"/>
        </w:rPr>
        <w:t>PO: 0062 0063 0064 0065 0083 0084</w:t>
      </w:r>
      <w:r w:rsidR="0034776B" w:rsidRPr="00301917">
        <w:rPr>
          <w:rFonts w:ascii="Arial" w:hAnsi="Arial" w:cs="Arial"/>
          <w:sz w:val="16"/>
          <w:szCs w:val="16"/>
          <w:bdr w:val="single" w:sz="4" w:space="0" w:color="auto" w:frame="1"/>
        </w:rPr>
        <w:t xml:space="preserve"> 0090 0091</w:t>
      </w:r>
    </w:p>
    <w:p w14:paraId="094722C6" w14:textId="77777777" w:rsidR="00BD5F31" w:rsidRPr="00301917" w:rsidRDefault="000A1136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lastRenderedPageBreak/>
        <w:t xml:space="preserve">Naselje </w:t>
      </w:r>
      <w:r w:rsidR="00FB05BB" w:rsidRPr="00301917">
        <w:rPr>
          <w:rFonts w:ascii="Arial" w:hAnsi="Arial" w:cs="Arial"/>
          <w:sz w:val="18"/>
          <w:szCs w:val="18"/>
        </w:rPr>
        <w:t>ZASIP</w:t>
      </w:r>
      <w:r w:rsidR="00AC6BFB" w:rsidRPr="00301917">
        <w:rPr>
          <w:rFonts w:ascii="Arial" w:hAnsi="Arial" w:cs="Arial"/>
          <w:sz w:val="18"/>
          <w:szCs w:val="18"/>
        </w:rPr>
        <w:t>:</w:t>
      </w:r>
    </w:p>
    <w:p w14:paraId="090DB80F" w14:textId="77777777" w:rsidR="00EB4D54" w:rsidRPr="00301917" w:rsidRDefault="00EB4D54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Jermanka: 2, 4, 4A, 6, 8, 8A, 10, </w:t>
      </w:r>
      <w:r w:rsidR="00C236B4" w:rsidRPr="00301917">
        <w:rPr>
          <w:rFonts w:ascii="Arial" w:hAnsi="Arial" w:cs="Arial"/>
          <w:sz w:val="18"/>
          <w:szCs w:val="18"/>
        </w:rPr>
        <w:t xml:space="preserve">10A, </w:t>
      </w:r>
      <w:r w:rsidRPr="00301917">
        <w:rPr>
          <w:rFonts w:ascii="Arial" w:hAnsi="Arial" w:cs="Arial"/>
          <w:sz w:val="18"/>
          <w:szCs w:val="18"/>
        </w:rPr>
        <w:t>12, 12A, 14;</w:t>
      </w:r>
    </w:p>
    <w:p w14:paraId="6E5ADEC7" w14:textId="77777777" w:rsidR="00EB4D54" w:rsidRPr="00301917" w:rsidRDefault="00EB4D54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Blejska cesta, Dobje, Dolina, Ledina, </w:t>
      </w:r>
      <w:proofErr w:type="spellStart"/>
      <w:r w:rsidRPr="00301917">
        <w:rPr>
          <w:rFonts w:ascii="Arial" w:hAnsi="Arial" w:cs="Arial"/>
          <w:sz w:val="18"/>
          <w:szCs w:val="18"/>
        </w:rPr>
        <w:t>Muže</w:t>
      </w:r>
      <w:proofErr w:type="spellEnd"/>
      <w:r w:rsidRPr="0030191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01917">
        <w:rPr>
          <w:rFonts w:ascii="Arial" w:hAnsi="Arial" w:cs="Arial"/>
          <w:sz w:val="18"/>
          <w:szCs w:val="18"/>
        </w:rPr>
        <w:t>Piškovca</w:t>
      </w:r>
      <w:proofErr w:type="spellEnd"/>
      <w:r w:rsidRPr="00301917">
        <w:rPr>
          <w:rFonts w:ascii="Arial" w:hAnsi="Arial" w:cs="Arial"/>
          <w:sz w:val="18"/>
          <w:szCs w:val="18"/>
        </w:rPr>
        <w:t xml:space="preserve">, Pod Hribom, Polje, </w:t>
      </w:r>
      <w:proofErr w:type="spellStart"/>
      <w:r w:rsidRPr="00301917">
        <w:rPr>
          <w:rFonts w:ascii="Arial" w:hAnsi="Arial" w:cs="Arial"/>
          <w:sz w:val="18"/>
          <w:szCs w:val="18"/>
        </w:rPr>
        <w:t>Rebr</w:t>
      </w:r>
      <w:proofErr w:type="spellEnd"/>
      <w:r w:rsidRPr="00301917">
        <w:rPr>
          <w:rFonts w:ascii="Arial" w:hAnsi="Arial" w:cs="Arial"/>
          <w:sz w:val="18"/>
          <w:szCs w:val="18"/>
        </w:rPr>
        <w:t xml:space="preserve">, Sebenje, </w:t>
      </w:r>
      <w:proofErr w:type="spellStart"/>
      <w:r w:rsidRPr="00301917">
        <w:rPr>
          <w:rFonts w:ascii="Arial" w:hAnsi="Arial" w:cs="Arial"/>
          <w:sz w:val="18"/>
          <w:szCs w:val="18"/>
        </w:rPr>
        <w:t>Stagne</w:t>
      </w:r>
      <w:proofErr w:type="spellEnd"/>
      <w:r w:rsidRPr="00301917">
        <w:rPr>
          <w:rFonts w:ascii="Arial" w:hAnsi="Arial" w:cs="Arial"/>
          <w:sz w:val="18"/>
          <w:szCs w:val="18"/>
        </w:rPr>
        <w:t>;</w:t>
      </w:r>
    </w:p>
    <w:p w14:paraId="2F217580" w14:textId="77777777" w:rsidR="000A0482" w:rsidRPr="00301917" w:rsidRDefault="000A0482">
      <w:pPr>
        <w:rPr>
          <w:rFonts w:ascii="Arial" w:hAnsi="Arial" w:cs="Arial"/>
          <w:sz w:val="18"/>
          <w:szCs w:val="18"/>
        </w:rPr>
      </w:pPr>
    </w:p>
    <w:p w14:paraId="31A5770F" w14:textId="77777777" w:rsidR="00640D33" w:rsidRPr="00301917" w:rsidRDefault="00640D33" w:rsidP="00640D3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b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15</w:t>
      </w:r>
      <w:r w:rsidRPr="00301917">
        <w:rPr>
          <w:rFonts w:ascii="Arial" w:hAnsi="Arial" w:cs="Arial"/>
          <w:b/>
          <w:sz w:val="18"/>
          <w:szCs w:val="18"/>
        </w:rPr>
        <w:t xml:space="preserve">  </w:t>
      </w:r>
      <w:r w:rsidR="008E4A6D" w:rsidRPr="00301917">
        <w:rPr>
          <w:rFonts w:ascii="Arial" w:hAnsi="Arial" w:cs="Arial"/>
          <w:b/>
          <w:sz w:val="18"/>
          <w:szCs w:val="18"/>
        </w:rPr>
        <w:t>VRTEC BOHINJSKA BISTRICA, Mencingerjeva ulica 4, 4264 Boh.  Bistrica</w:t>
      </w:r>
    </w:p>
    <w:p w14:paraId="33D53FD5" w14:textId="77777777" w:rsidR="00640D33" w:rsidRPr="00301917" w:rsidRDefault="00640D33" w:rsidP="00640D33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PO: 0001 0002 0003</w:t>
      </w:r>
    </w:p>
    <w:p w14:paraId="16FEAFDD" w14:textId="77777777" w:rsidR="00640D33" w:rsidRPr="00301917" w:rsidRDefault="000A1136" w:rsidP="00640D33">
      <w:pPr>
        <w:rPr>
          <w:rFonts w:ascii="Arial" w:hAnsi="Arial" w:cs="Arial"/>
          <w:bCs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 xml:space="preserve">Naselje </w:t>
      </w:r>
      <w:r w:rsidR="008A353E" w:rsidRPr="00301917">
        <w:rPr>
          <w:rFonts w:ascii="Arial" w:hAnsi="Arial" w:cs="Arial"/>
          <w:bCs/>
          <w:sz w:val="18"/>
          <w:szCs w:val="18"/>
        </w:rPr>
        <w:t>BOHINJSKA BISTRICA</w:t>
      </w:r>
      <w:r w:rsidR="00AC6BFB" w:rsidRPr="00301917">
        <w:rPr>
          <w:rFonts w:ascii="Arial" w:hAnsi="Arial" w:cs="Arial"/>
          <w:bCs/>
          <w:sz w:val="18"/>
          <w:szCs w:val="18"/>
        </w:rPr>
        <w:t>:</w:t>
      </w:r>
    </w:p>
    <w:p w14:paraId="43AD70D3" w14:textId="77777777" w:rsidR="00FB05BB" w:rsidRPr="00301917" w:rsidRDefault="00FB05BB" w:rsidP="00FB05BB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Ajdovska cesta: 4, </w:t>
      </w:r>
      <w:r w:rsidR="00437807" w:rsidRPr="00301917">
        <w:rPr>
          <w:rFonts w:ascii="Arial" w:hAnsi="Arial" w:cs="Arial"/>
          <w:sz w:val="18"/>
          <w:szCs w:val="18"/>
        </w:rPr>
        <w:t xml:space="preserve">4A, </w:t>
      </w:r>
      <w:r w:rsidRPr="00301917">
        <w:rPr>
          <w:rFonts w:ascii="Arial" w:hAnsi="Arial" w:cs="Arial"/>
          <w:sz w:val="18"/>
          <w:szCs w:val="18"/>
        </w:rPr>
        <w:t>8, 10, 11, 12, 20, 20A, 20B, 20C, 22, 24</w:t>
      </w:r>
      <w:r w:rsidR="00221DA2" w:rsidRPr="00301917">
        <w:rPr>
          <w:rFonts w:ascii="Arial" w:hAnsi="Arial" w:cs="Arial"/>
          <w:sz w:val="18"/>
          <w:szCs w:val="18"/>
        </w:rPr>
        <w:t>;</w:t>
      </w:r>
    </w:p>
    <w:p w14:paraId="6FCE29B0" w14:textId="77777777" w:rsidR="00FB05BB" w:rsidRPr="00301917" w:rsidRDefault="00FB05BB" w:rsidP="00044AEE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Pot v Danico </w:t>
      </w:r>
      <w:r w:rsidR="00221DA2" w:rsidRPr="00301917">
        <w:rPr>
          <w:rFonts w:ascii="Arial" w:hAnsi="Arial" w:cs="Arial"/>
          <w:sz w:val="18"/>
          <w:szCs w:val="18"/>
        </w:rPr>
        <w:t xml:space="preserve">: </w:t>
      </w:r>
      <w:r w:rsidRPr="00301917">
        <w:rPr>
          <w:rFonts w:ascii="Arial" w:hAnsi="Arial" w:cs="Arial"/>
          <w:sz w:val="18"/>
          <w:szCs w:val="18"/>
        </w:rPr>
        <w:t>2, 4,</w:t>
      </w:r>
      <w:r w:rsidR="00044AEE" w:rsidRPr="00301917">
        <w:rPr>
          <w:rFonts w:ascii="Arial" w:hAnsi="Arial" w:cs="Arial"/>
          <w:sz w:val="18"/>
          <w:szCs w:val="18"/>
        </w:rPr>
        <w:t xml:space="preserve"> 4A, </w:t>
      </w:r>
      <w:r w:rsidRPr="00301917">
        <w:rPr>
          <w:rFonts w:ascii="Arial" w:hAnsi="Arial" w:cs="Arial"/>
          <w:sz w:val="18"/>
          <w:szCs w:val="18"/>
        </w:rPr>
        <w:t>6</w:t>
      </w:r>
      <w:r w:rsidR="00221DA2" w:rsidRPr="00301917">
        <w:rPr>
          <w:rFonts w:ascii="Arial" w:hAnsi="Arial" w:cs="Arial"/>
          <w:sz w:val="18"/>
          <w:szCs w:val="18"/>
        </w:rPr>
        <w:t>;</w:t>
      </w:r>
    </w:p>
    <w:p w14:paraId="53223960" w14:textId="77777777" w:rsidR="00FB05BB" w:rsidRPr="00301917" w:rsidRDefault="00FB05BB" w:rsidP="00066D5A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Triglavska cesta</w:t>
      </w:r>
      <w:r w:rsidR="00221DA2" w:rsidRPr="00301917">
        <w:rPr>
          <w:rFonts w:ascii="Arial" w:hAnsi="Arial" w:cs="Arial"/>
          <w:sz w:val="18"/>
          <w:szCs w:val="18"/>
        </w:rPr>
        <w:t xml:space="preserve">: </w:t>
      </w:r>
      <w:r w:rsidRPr="00301917">
        <w:rPr>
          <w:rFonts w:ascii="Arial" w:hAnsi="Arial" w:cs="Arial"/>
          <w:sz w:val="18"/>
          <w:szCs w:val="18"/>
        </w:rPr>
        <w:t xml:space="preserve">13, 14, 15, 16, 17, 19, 23, </w:t>
      </w:r>
      <w:r w:rsidR="00BE7D89" w:rsidRPr="00301917">
        <w:rPr>
          <w:rFonts w:ascii="Arial" w:hAnsi="Arial" w:cs="Arial"/>
          <w:sz w:val="18"/>
          <w:szCs w:val="18"/>
        </w:rPr>
        <w:t>23</w:t>
      </w:r>
      <w:r w:rsidR="00FA515B" w:rsidRPr="00301917">
        <w:rPr>
          <w:rFonts w:ascii="Arial" w:hAnsi="Arial" w:cs="Arial"/>
          <w:sz w:val="18"/>
          <w:szCs w:val="18"/>
        </w:rPr>
        <w:t>A</w:t>
      </w:r>
      <w:r w:rsidR="00BE7D89" w:rsidRPr="00301917">
        <w:rPr>
          <w:rFonts w:ascii="Arial" w:hAnsi="Arial" w:cs="Arial"/>
          <w:sz w:val="18"/>
          <w:szCs w:val="18"/>
        </w:rPr>
        <w:t xml:space="preserve">, </w:t>
      </w:r>
      <w:r w:rsidRPr="00301917">
        <w:rPr>
          <w:rFonts w:ascii="Arial" w:hAnsi="Arial" w:cs="Arial"/>
          <w:sz w:val="18"/>
          <w:szCs w:val="18"/>
        </w:rPr>
        <w:t xml:space="preserve">25, 27, 28, 29, 30, 31, 32, 33, 33A, 34, 35, 36, 37, </w:t>
      </w:r>
      <w:r w:rsidR="0017779F" w:rsidRPr="00301917">
        <w:rPr>
          <w:rFonts w:ascii="Arial" w:hAnsi="Arial" w:cs="Arial"/>
          <w:sz w:val="18"/>
          <w:szCs w:val="18"/>
        </w:rPr>
        <w:t xml:space="preserve">37A, 37B, </w:t>
      </w:r>
      <w:r w:rsidRPr="00301917">
        <w:rPr>
          <w:rFonts w:ascii="Arial" w:hAnsi="Arial" w:cs="Arial"/>
          <w:sz w:val="18"/>
          <w:szCs w:val="18"/>
        </w:rPr>
        <w:t xml:space="preserve">39, </w:t>
      </w:r>
      <w:r w:rsidR="00A72D05" w:rsidRPr="00301917">
        <w:rPr>
          <w:rFonts w:ascii="Arial" w:hAnsi="Arial" w:cs="Arial"/>
          <w:sz w:val="18"/>
          <w:szCs w:val="18"/>
        </w:rPr>
        <w:t xml:space="preserve">39C, </w:t>
      </w:r>
      <w:r w:rsidR="00BE7D89" w:rsidRPr="00301917">
        <w:rPr>
          <w:rFonts w:ascii="Arial" w:hAnsi="Arial" w:cs="Arial"/>
          <w:sz w:val="18"/>
          <w:szCs w:val="18"/>
        </w:rPr>
        <w:t xml:space="preserve">39V, 39Z, </w:t>
      </w:r>
      <w:r w:rsidRPr="00301917">
        <w:rPr>
          <w:rFonts w:ascii="Arial" w:hAnsi="Arial" w:cs="Arial"/>
          <w:sz w:val="18"/>
          <w:szCs w:val="18"/>
        </w:rPr>
        <w:t>43, 44, 46, 48, 50, 52, 58</w:t>
      </w:r>
      <w:r w:rsidR="00221DA2" w:rsidRPr="00301917">
        <w:rPr>
          <w:rFonts w:ascii="Arial" w:hAnsi="Arial" w:cs="Arial"/>
          <w:sz w:val="18"/>
          <w:szCs w:val="18"/>
        </w:rPr>
        <w:t>;</w:t>
      </w:r>
    </w:p>
    <w:p w14:paraId="62FFFC34" w14:textId="77777777" w:rsidR="00FB05BB" w:rsidRPr="00301917" w:rsidRDefault="00FB05BB" w:rsidP="00FB05BB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Vodnikova cesta</w:t>
      </w:r>
      <w:r w:rsidR="00221DA2" w:rsidRPr="00301917">
        <w:rPr>
          <w:rFonts w:ascii="Arial" w:hAnsi="Arial" w:cs="Arial"/>
          <w:sz w:val="18"/>
          <w:szCs w:val="18"/>
        </w:rPr>
        <w:t xml:space="preserve">: </w:t>
      </w:r>
      <w:r w:rsidRPr="00301917">
        <w:rPr>
          <w:rFonts w:ascii="Arial" w:hAnsi="Arial" w:cs="Arial"/>
          <w:sz w:val="18"/>
          <w:szCs w:val="18"/>
        </w:rPr>
        <w:t>4, 6, 8, 10, 12, 14, 16, 18, 20, 22, 24, 26, 28, 29, 30, 31, 32, 33, 34, 36</w:t>
      </w:r>
      <w:r w:rsidR="00221DA2" w:rsidRPr="00301917">
        <w:rPr>
          <w:rFonts w:ascii="Arial" w:hAnsi="Arial" w:cs="Arial"/>
          <w:sz w:val="18"/>
          <w:szCs w:val="18"/>
        </w:rPr>
        <w:t>;</w:t>
      </w:r>
    </w:p>
    <w:p w14:paraId="117B390D" w14:textId="77777777" w:rsidR="00221DA2" w:rsidRPr="00301917" w:rsidRDefault="00221DA2" w:rsidP="00221DA2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Mencingerjeva ulica,  Prečna ulica, Savska cesta, Trg svobode, Ulica Toneta Maleja;</w:t>
      </w:r>
    </w:p>
    <w:p w14:paraId="3F485940" w14:textId="77777777" w:rsidR="00D10742" w:rsidRPr="00301917" w:rsidRDefault="00D10742">
      <w:pPr>
        <w:rPr>
          <w:rFonts w:ascii="Arial" w:hAnsi="Arial" w:cs="Arial"/>
          <w:sz w:val="18"/>
          <w:szCs w:val="18"/>
        </w:rPr>
      </w:pPr>
    </w:p>
    <w:p w14:paraId="5594C890" w14:textId="77777777" w:rsidR="00640D33" w:rsidRPr="00301917" w:rsidRDefault="00640D33" w:rsidP="00640D33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16</w:t>
      </w:r>
      <w:r w:rsidRPr="00301917">
        <w:rPr>
          <w:rFonts w:ascii="Arial" w:hAnsi="Arial" w:cs="Arial"/>
          <w:b/>
          <w:sz w:val="18"/>
          <w:szCs w:val="18"/>
        </w:rPr>
        <w:t xml:space="preserve">  DOM JOŽA AŽMANA, Triglavska 16, Boh</w:t>
      </w:r>
      <w:r w:rsidR="007160A5" w:rsidRPr="00301917">
        <w:rPr>
          <w:rFonts w:ascii="Arial" w:hAnsi="Arial" w:cs="Arial"/>
          <w:b/>
          <w:sz w:val="18"/>
          <w:szCs w:val="18"/>
        </w:rPr>
        <w:t>.</w:t>
      </w:r>
      <w:r w:rsidRPr="00301917">
        <w:rPr>
          <w:rFonts w:ascii="Arial" w:hAnsi="Arial" w:cs="Arial"/>
          <w:b/>
          <w:sz w:val="18"/>
          <w:szCs w:val="18"/>
        </w:rPr>
        <w:t xml:space="preserve"> Bistrica</w:t>
      </w:r>
      <w:r w:rsidR="007160A5" w:rsidRPr="00301917">
        <w:rPr>
          <w:rFonts w:ascii="Arial" w:hAnsi="Arial" w:cs="Arial"/>
          <w:b/>
          <w:sz w:val="18"/>
          <w:szCs w:val="18"/>
        </w:rPr>
        <w:t xml:space="preserve"> </w:t>
      </w:r>
    </w:p>
    <w:p w14:paraId="47DF0DC2" w14:textId="77777777" w:rsidR="00640D33" w:rsidRPr="00301917" w:rsidRDefault="00640D33" w:rsidP="00640D33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 xml:space="preserve">PO: 0004 </w:t>
      </w:r>
      <w:r w:rsidR="00D250CC"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 xml:space="preserve">0005 </w:t>
      </w: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 xml:space="preserve">0006 </w:t>
      </w:r>
      <w:r w:rsidR="00D250CC"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 xml:space="preserve">0007 </w:t>
      </w: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0014 0054</w:t>
      </w:r>
    </w:p>
    <w:p w14:paraId="531FB653" w14:textId="77777777" w:rsidR="00DD2CBE" w:rsidRPr="00301917" w:rsidRDefault="000A1136" w:rsidP="00640D33">
      <w:pPr>
        <w:rPr>
          <w:rFonts w:ascii="Arial" w:hAnsi="Arial" w:cs="Arial"/>
          <w:bCs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DD2CBE" w:rsidRPr="00301917">
        <w:rPr>
          <w:rFonts w:ascii="Arial" w:hAnsi="Arial" w:cs="Arial"/>
          <w:bCs/>
          <w:sz w:val="18"/>
          <w:szCs w:val="18"/>
        </w:rPr>
        <w:t xml:space="preserve">: </w:t>
      </w:r>
      <w:r w:rsidR="00DD2CBE" w:rsidRPr="00301917">
        <w:rPr>
          <w:rFonts w:ascii="Arial" w:hAnsi="Arial" w:cs="Arial"/>
          <w:sz w:val="18"/>
          <w:szCs w:val="18"/>
        </w:rPr>
        <w:t>RAVNE V BOHINJU;</w:t>
      </w:r>
    </w:p>
    <w:p w14:paraId="02A268BF" w14:textId="77777777" w:rsidR="00640D33" w:rsidRPr="00301917" w:rsidRDefault="000A1136" w:rsidP="00640D33">
      <w:pPr>
        <w:rPr>
          <w:rFonts w:ascii="Arial" w:hAnsi="Arial" w:cs="Arial"/>
          <w:bCs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 xml:space="preserve">Naselje: </w:t>
      </w:r>
      <w:r w:rsidR="00F6220B" w:rsidRPr="00301917">
        <w:rPr>
          <w:rFonts w:ascii="Arial" w:hAnsi="Arial" w:cs="Arial"/>
          <w:bCs/>
          <w:sz w:val="18"/>
          <w:szCs w:val="18"/>
        </w:rPr>
        <w:t>BOHINJSKA BISTRICA</w:t>
      </w:r>
      <w:r w:rsidR="00AC6BFB" w:rsidRPr="00301917">
        <w:rPr>
          <w:rFonts w:ascii="Arial" w:hAnsi="Arial" w:cs="Arial"/>
          <w:bCs/>
          <w:sz w:val="18"/>
          <w:szCs w:val="18"/>
        </w:rPr>
        <w:t>:</w:t>
      </w:r>
    </w:p>
    <w:p w14:paraId="2B990BA7" w14:textId="77777777" w:rsidR="00221DA2" w:rsidRPr="00301917" w:rsidRDefault="00221DA2" w:rsidP="00221DA2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Ajdovska cesta: 1, 2, </w:t>
      </w:r>
      <w:r w:rsidR="00414219">
        <w:rPr>
          <w:rFonts w:ascii="Arial" w:hAnsi="Arial" w:cs="Arial"/>
          <w:sz w:val="18"/>
          <w:szCs w:val="18"/>
        </w:rPr>
        <w:t xml:space="preserve">2A, </w:t>
      </w:r>
      <w:r w:rsidRPr="00301917">
        <w:rPr>
          <w:rFonts w:ascii="Arial" w:hAnsi="Arial" w:cs="Arial"/>
          <w:sz w:val="18"/>
          <w:szCs w:val="18"/>
        </w:rPr>
        <w:t>3, 6;</w:t>
      </w:r>
    </w:p>
    <w:p w14:paraId="2960DC37" w14:textId="77777777" w:rsidR="00D250CC" w:rsidRPr="00301917" w:rsidRDefault="00D250CC" w:rsidP="00D250CC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Pot v Danico: 1;</w:t>
      </w:r>
    </w:p>
    <w:p w14:paraId="03ECEC99" w14:textId="77777777" w:rsidR="00221DA2" w:rsidRPr="00301917" w:rsidRDefault="00221DA2" w:rsidP="00221DA2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Triglavska cesta: 1, 2, 3A, 4, 5, 6, 7, 8, 9, 10, 10A, 12, 18</w:t>
      </w:r>
      <w:r w:rsidR="00D250CC" w:rsidRPr="00301917">
        <w:rPr>
          <w:rFonts w:ascii="Arial" w:hAnsi="Arial" w:cs="Arial"/>
          <w:sz w:val="18"/>
          <w:szCs w:val="18"/>
        </w:rPr>
        <w:t>, 45, 60, 61</w:t>
      </w:r>
      <w:r w:rsidRPr="00301917">
        <w:rPr>
          <w:rFonts w:ascii="Arial" w:hAnsi="Arial" w:cs="Arial"/>
          <w:sz w:val="18"/>
          <w:szCs w:val="18"/>
        </w:rPr>
        <w:t>;</w:t>
      </w:r>
    </w:p>
    <w:p w14:paraId="333D490E" w14:textId="77777777" w:rsidR="00D250CC" w:rsidRPr="00301917" w:rsidRDefault="00D250CC" w:rsidP="00D250CC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Vodnikova cesta: 1, 5, 7, 9, 11, 11A, 13, 15, 17, 19, 19A, 21, 23, 25, 27;</w:t>
      </w:r>
    </w:p>
    <w:p w14:paraId="51285CA6" w14:textId="77777777" w:rsidR="00221DA2" w:rsidRPr="00301917" w:rsidRDefault="00414219" w:rsidP="00221DA2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Cesta na Ravne</w:t>
      </w:r>
      <w:r>
        <w:rPr>
          <w:rFonts w:ascii="Arial" w:hAnsi="Arial" w:cs="Arial"/>
          <w:sz w:val="18"/>
          <w:szCs w:val="18"/>
        </w:rPr>
        <w:t xml:space="preserve">, </w:t>
      </w:r>
      <w:r w:rsidRPr="00301917">
        <w:rPr>
          <w:rFonts w:ascii="Arial" w:hAnsi="Arial" w:cs="Arial"/>
          <w:sz w:val="18"/>
          <w:szCs w:val="18"/>
        </w:rPr>
        <w:t>Gabrška ulica</w:t>
      </w:r>
      <w:r>
        <w:rPr>
          <w:rFonts w:ascii="Arial" w:hAnsi="Arial" w:cs="Arial"/>
          <w:sz w:val="18"/>
          <w:szCs w:val="18"/>
        </w:rPr>
        <w:t>,</w:t>
      </w:r>
      <w:r w:rsidRPr="00301917">
        <w:rPr>
          <w:rFonts w:ascii="Arial" w:hAnsi="Arial" w:cs="Arial"/>
          <w:sz w:val="18"/>
          <w:szCs w:val="18"/>
        </w:rPr>
        <w:t xml:space="preserve"> Jelovška cesta</w:t>
      </w:r>
      <w:r>
        <w:rPr>
          <w:rFonts w:ascii="Arial" w:hAnsi="Arial" w:cs="Arial"/>
          <w:sz w:val="18"/>
          <w:szCs w:val="18"/>
        </w:rPr>
        <w:t>,</w:t>
      </w:r>
      <w:r w:rsidRPr="00301917">
        <w:rPr>
          <w:rFonts w:ascii="Arial" w:hAnsi="Arial" w:cs="Arial"/>
          <w:sz w:val="18"/>
          <w:szCs w:val="18"/>
        </w:rPr>
        <w:t xml:space="preserve"> </w:t>
      </w:r>
      <w:r w:rsidR="00221DA2" w:rsidRPr="00301917">
        <w:rPr>
          <w:rFonts w:ascii="Arial" w:hAnsi="Arial" w:cs="Arial"/>
          <w:sz w:val="18"/>
          <w:szCs w:val="18"/>
        </w:rPr>
        <w:t xml:space="preserve">Ob Belci, Pod Rodico, Rožna ulica, Ulica Pod gozdom, Ulica Tomaža Godca, </w:t>
      </w:r>
      <w:r w:rsidR="00D250CC" w:rsidRPr="00301917">
        <w:rPr>
          <w:rFonts w:ascii="Arial" w:hAnsi="Arial" w:cs="Arial"/>
          <w:sz w:val="18"/>
          <w:szCs w:val="18"/>
        </w:rPr>
        <w:t xml:space="preserve">Grajska ulica, Letoviška ulica, Majhnova ulica, Na </w:t>
      </w:r>
      <w:proofErr w:type="spellStart"/>
      <w:r w:rsidR="00D250CC" w:rsidRPr="00301917">
        <w:rPr>
          <w:rFonts w:ascii="Arial" w:hAnsi="Arial" w:cs="Arial"/>
          <w:sz w:val="18"/>
          <w:szCs w:val="18"/>
        </w:rPr>
        <w:t>Goričci</w:t>
      </w:r>
      <w:proofErr w:type="spellEnd"/>
      <w:r w:rsidR="00D250CC" w:rsidRPr="00301917">
        <w:rPr>
          <w:rFonts w:ascii="Arial" w:hAnsi="Arial" w:cs="Arial"/>
          <w:sz w:val="18"/>
          <w:szCs w:val="18"/>
        </w:rPr>
        <w:t xml:space="preserve">, Pod Rebrom, </w:t>
      </w:r>
      <w:proofErr w:type="spellStart"/>
      <w:r w:rsidR="00D250CC" w:rsidRPr="00301917">
        <w:rPr>
          <w:rFonts w:ascii="Arial" w:hAnsi="Arial" w:cs="Arial"/>
          <w:sz w:val="18"/>
          <w:szCs w:val="18"/>
        </w:rPr>
        <w:t>Vackova</w:t>
      </w:r>
      <w:proofErr w:type="spellEnd"/>
      <w:r w:rsidR="00D250CC" w:rsidRPr="00301917">
        <w:rPr>
          <w:rFonts w:ascii="Arial" w:hAnsi="Arial" w:cs="Arial"/>
          <w:sz w:val="18"/>
          <w:szCs w:val="18"/>
        </w:rPr>
        <w:t xml:space="preserve"> ulica, Zoisova ulica</w:t>
      </w:r>
      <w:r w:rsidR="00221DA2" w:rsidRPr="00301917">
        <w:rPr>
          <w:rFonts w:ascii="Arial" w:hAnsi="Arial" w:cs="Arial"/>
          <w:sz w:val="18"/>
          <w:szCs w:val="18"/>
        </w:rPr>
        <w:t>;</w:t>
      </w:r>
    </w:p>
    <w:p w14:paraId="14773FD9" w14:textId="77777777" w:rsidR="00D250CC" w:rsidRPr="00301917" w:rsidRDefault="00D250CC">
      <w:pPr>
        <w:rPr>
          <w:rFonts w:ascii="Arial" w:hAnsi="Arial" w:cs="Arial"/>
          <w:sz w:val="18"/>
          <w:szCs w:val="18"/>
        </w:rPr>
      </w:pPr>
    </w:p>
    <w:p w14:paraId="3DD91EC1" w14:textId="77777777" w:rsidR="0095569A" w:rsidRPr="00301917" w:rsidRDefault="0095569A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17</w:t>
      </w:r>
      <w:r w:rsidRPr="00301917">
        <w:rPr>
          <w:rFonts w:ascii="Arial" w:hAnsi="Arial" w:cs="Arial"/>
          <w:b/>
          <w:sz w:val="18"/>
          <w:szCs w:val="18"/>
        </w:rPr>
        <w:t xml:space="preserve">  GASILSKI DOM BITNJE</w:t>
      </w:r>
      <w:r w:rsidR="006349C2" w:rsidRPr="00301917">
        <w:rPr>
          <w:rFonts w:ascii="Arial" w:hAnsi="Arial" w:cs="Arial"/>
          <w:b/>
          <w:sz w:val="18"/>
          <w:szCs w:val="18"/>
        </w:rPr>
        <w:t>, Bitnje 13, Bohinjska Bistrica</w:t>
      </w:r>
    </w:p>
    <w:p w14:paraId="4D7DB16C" w14:textId="77777777" w:rsidR="0095569A" w:rsidRPr="00301917" w:rsidRDefault="0095569A" w:rsidP="0095569A">
      <w:pPr>
        <w:pStyle w:val="Naslov1"/>
        <w:numPr>
          <w:ilvl w:val="0"/>
          <w:numId w:val="0"/>
        </w:numPr>
        <w:ind w:left="340" w:hanging="340"/>
        <w:rPr>
          <w:rFonts w:ascii="Arial" w:hAnsi="Arial" w:cs="Arial"/>
          <w:b w:val="0"/>
          <w:sz w:val="16"/>
          <w:szCs w:val="16"/>
          <w:lang w:val="nl-NL"/>
        </w:rPr>
      </w:pPr>
      <w:r w:rsidRPr="00301917">
        <w:rPr>
          <w:rFonts w:ascii="Arial" w:hAnsi="Arial" w:cs="Arial"/>
          <w:b w:val="0"/>
          <w:sz w:val="16"/>
          <w:szCs w:val="16"/>
          <w:bdr w:val="single" w:sz="4" w:space="0" w:color="auto" w:frame="1"/>
          <w:lang w:val="nl-NL"/>
        </w:rPr>
        <w:t>PO: 0029 0044 0053</w:t>
      </w:r>
    </w:p>
    <w:p w14:paraId="6A0C57DF" w14:textId="77777777" w:rsidR="00221DA2" w:rsidRPr="00301917" w:rsidRDefault="000A1136" w:rsidP="00ED1E43">
      <w:pPr>
        <w:pStyle w:val="Naslov1"/>
        <w:numPr>
          <w:ilvl w:val="0"/>
          <w:numId w:val="0"/>
        </w:numPr>
        <w:ind w:left="340" w:hanging="340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 w:val="0"/>
          <w:bCs/>
          <w:sz w:val="18"/>
          <w:szCs w:val="18"/>
        </w:rPr>
        <w:t>Naselje</w:t>
      </w:r>
      <w:r w:rsidR="00972E41" w:rsidRPr="00301917">
        <w:rPr>
          <w:rFonts w:ascii="Arial" w:hAnsi="Arial" w:cs="Arial"/>
          <w:b w:val="0"/>
          <w:sz w:val="18"/>
          <w:szCs w:val="18"/>
        </w:rPr>
        <w:t>:</w:t>
      </w:r>
      <w:r w:rsidR="00ED1E43" w:rsidRPr="00301917">
        <w:rPr>
          <w:rFonts w:ascii="Arial" w:hAnsi="Arial" w:cs="Arial"/>
          <w:sz w:val="18"/>
          <w:szCs w:val="18"/>
        </w:rPr>
        <w:t xml:space="preserve"> </w:t>
      </w:r>
      <w:r w:rsidR="00221DA2" w:rsidRPr="00301917">
        <w:rPr>
          <w:rFonts w:ascii="Arial" w:hAnsi="Arial" w:cs="Arial"/>
          <w:b w:val="0"/>
          <w:sz w:val="18"/>
          <w:szCs w:val="18"/>
        </w:rPr>
        <w:t>BITNJE, LEPENCE, LOG V BOHINJU;</w:t>
      </w:r>
    </w:p>
    <w:p w14:paraId="7693E578" w14:textId="77777777" w:rsidR="00221DA2" w:rsidRPr="00301917" w:rsidRDefault="00221DA2">
      <w:pPr>
        <w:rPr>
          <w:rFonts w:ascii="Arial" w:hAnsi="Arial" w:cs="Arial"/>
          <w:sz w:val="18"/>
          <w:szCs w:val="18"/>
        </w:rPr>
      </w:pPr>
    </w:p>
    <w:p w14:paraId="22D7162B" w14:textId="77777777" w:rsidR="0095569A" w:rsidRPr="00301917" w:rsidRDefault="0095569A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18</w:t>
      </w:r>
      <w:r w:rsidRPr="00301917">
        <w:rPr>
          <w:rFonts w:ascii="Arial" w:hAnsi="Arial" w:cs="Arial"/>
          <w:b/>
          <w:sz w:val="18"/>
          <w:szCs w:val="18"/>
        </w:rPr>
        <w:t xml:space="preserve">  GASILSKI DOM NOMENJ</w:t>
      </w:r>
      <w:r w:rsidR="006349C2" w:rsidRPr="00301917">
        <w:rPr>
          <w:rFonts w:ascii="Arial" w:hAnsi="Arial" w:cs="Arial"/>
          <w:b/>
          <w:sz w:val="18"/>
          <w:szCs w:val="18"/>
        </w:rPr>
        <w:t>, Nomenj 23, Bohinjska Bistrica</w:t>
      </w:r>
    </w:p>
    <w:p w14:paraId="307A46EA" w14:textId="77777777" w:rsidR="0095569A" w:rsidRPr="00301917" w:rsidRDefault="0095569A" w:rsidP="0095569A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PO: 0052</w:t>
      </w:r>
    </w:p>
    <w:p w14:paraId="5DFF49EF" w14:textId="77777777" w:rsidR="0095569A" w:rsidRPr="00301917" w:rsidRDefault="000A1136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95569A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221DA2" w:rsidRPr="00301917">
        <w:rPr>
          <w:rFonts w:ascii="Arial" w:hAnsi="Arial" w:cs="Arial"/>
          <w:sz w:val="18"/>
          <w:szCs w:val="18"/>
        </w:rPr>
        <w:t>NOMENJ;</w:t>
      </w:r>
    </w:p>
    <w:p w14:paraId="25C4483E" w14:textId="77777777" w:rsidR="00ED1E43" w:rsidRPr="00301917" w:rsidRDefault="00ED1E43" w:rsidP="0095569A">
      <w:pPr>
        <w:rPr>
          <w:rFonts w:ascii="Arial" w:hAnsi="Arial" w:cs="Arial"/>
          <w:b/>
          <w:sz w:val="18"/>
          <w:szCs w:val="18"/>
        </w:rPr>
      </w:pPr>
    </w:p>
    <w:p w14:paraId="76143402" w14:textId="77777777" w:rsidR="008E4A6D" w:rsidRPr="00301917" w:rsidRDefault="0095569A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19</w:t>
      </w:r>
      <w:r w:rsidRPr="00301917">
        <w:rPr>
          <w:rFonts w:ascii="Arial" w:hAnsi="Arial" w:cs="Arial"/>
          <w:b/>
          <w:sz w:val="18"/>
          <w:szCs w:val="18"/>
        </w:rPr>
        <w:t xml:space="preserve">  TURISTIČNO DRUŠTVO BOHINJ, Ribčev Laz 48</w:t>
      </w:r>
      <w:r w:rsidR="006349C2" w:rsidRPr="00301917">
        <w:rPr>
          <w:rFonts w:ascii="Arial" w:hAnsi="Arial" w:cs="Arial"/>
          <w:b/>
          <w:sz w:val="18"/>
          <w:szCs w:val="18"/>
        </w:rPr>
        <w:t>, Boh</w:t>
      </w:r>
      <w:r w:rsidR="00F81A11" w:rsidRPr="00301917">
        <w:rPr>
          <w:rFonts w:ascii="Arial" w:hAnsi="Arial" w:cs="Arial"/>
          <w:b/>
          <w:sz w:val="18"/>
          <w:szCs w:val="18"/>
        </w:rPr>
        <w:t>.</w:t>
      </w:r>
      <w:r w:rsidR="006349C2" w:rsidRPr="00301917">
        <w:rPr>
          <w:rFonts w:ascii="Arial" w:hAnsi="Arial" w:cs="Arial"/>
          <w:b/>
          <w:sz w:val="18"/>
          <w:szCs w:val="18"/>
        </w:rPr>
        <w:t xml:space="preserve"> jezero</w:t>
      </w:r>
      <w:r w:rsidR="00830DE6" w:rsidRPr="00301917">
        <w:rPr>
          <w:rFonts w:ascii="Arial" w:hAnsi="Arial" w:cs="Arial"/>
          <w:b/>
          <w:sz w:val="18"/>
          <w:szCs w:val="18"/>
        </w:rPr>
        <w:t xml:space="preserve"> </w:t>
      </w:r>
    </w:p>
    <w:p w14:paraId="001C277E" w14:textId="77777777" w:rsidR="0095569A" w:rsidRPr="00301917" w:rsidRDefault="0095569A" w:rsidP="0095569A">
      <w:pPr>
        <w:rPr>
          <w:rFonts w:ascii="Arial" w:hAnsi="Arial" w:cs="Arial"/>
          <w:sz w:val="16"/>
          <w:szCs w:val="16"/>
        </w:rPr>
      </w:pPr>
      <w:r w:rsidRPr="00301917">
        <w:rPr>
          <w:rFonts w:ascii="Arial" w:hAnsi="Arial" w:cs="Arial"/>
          <w:sz w:val="16"/>
          <w:szCs w:val="16"/>
          <w:bdr w:val="single" w:sz="4" w:space="0" w:color="auto" w:frame="1"/>
        </w:rPr>
        <w:t>PO: 0042 0043</w:t>
      </w:r>
    </w:p>
    <w:p w14:paraId="5323BC80" w14:textId="77777777" w:rsidR="00221DA2" w:rsidRPr="00301917" w:rsidRDefault="000A1136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95569A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221DA2" w:rsidRPr="00301917">
        <w:rPr>
          <w:rFonts w:ascii="Arial" w:hAnsi="Arial" w:cs="Arial"/>
          <w:sz w:val="18"/>
          <w:szCs w:val="18"/>
        </w:rPr>
        <w:t>RIBČEV LAZ;</w:t>
      </w:r>
    </w:p>
    <w:p w14:paraId="1D036F64" w14:textId="77777777" w:rsidR="00ED1E43" w:rsidRPr="00301917" w:rsidRDefault="00ED1E43" w:rsidP="0095569A">
      <w:pPr>
        <w:rPr>
          <w:rFonts w:ascii="Arial" w:hAnsi="Arial" w:cs="Arial"/>
          <w:b/>
          <w:sz w:val="18"/>
          <w:szCs w:val="18"/>
        </w:rPr>
      </w:pPr>
    </w:p>
    <w:p w14:paraId="27D51EFB" w14:textId="77777777" w:rsidR="0095569A" w:rsidRPr="00301917" w:rsidRDefault="0095569A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20</w:t>
      </w:r>
      <w:r w:rsidRPr="00301917">
        <w:rPr>
          <w:rFonts w:ascii="Arial" w:hAnsi="Arial" w:cs="Arial"/>
          <w:b/>
          <w:sz w:val="18"/>
          <w:szCs w:val="18"/>
        </w:rPr>
        <w:t xml:space="preserve">  GASILSKI DOM KAMNJE</w:t>
      </w:r>
      <w:r w:rsidR="006349C2" w:rsidRPr="00301917">
        <w:rPr>
          <w:rFonts w:ascii="Arial" w:hAnsi="Arial" w:cs="Arial"/>
          <w:b/>
          <w:sz w:val="18"/>
          <w:szCs w:val="18"/>
        </w:rPr>
        <w:t>, Kamnje 26 a, Bohinjska Bistrica</w:t>
      </w:r>
    </w:p>
    <w:p w14:paraId="361239E2" w14:textId="77777777" w:rsidR="0095569A" w:rsidRPr="00301917" w:rsidRDefault="0095569A" w:rsidP="0095569A">
      <w:pPr>
        <w:rPr>
          <w:rFonts w:ascii="Arial" w:hAnsi="Arial" w:cs="Arial"/>
          <w:sz w:val="16"/>
          <w:szCs w:val="16"/>
        </w:rPr>
      </w:pPr>
      <w:r w:rsidRPr="00301917">
        <w:rPr>
          <w:rFonts w:ascii="Arial" w:hAnsi="Arial" w:cs="Arial"/>
          <w:sz w:val="16"/>
          <w:szCs w:val="16"/>
          <w:bdr w:val="single" w:sz="4" w:space="0" w:color="auto" w:frame="1"/>
        </w:rPr>
        <w:t>PO: 0008 0009 0010 0011 0012 0013 0015</w:t>
      </w:r>
    </w:p>
    <w:p w14:paraId="74435D81" w14:textId="77777777" w:rsidR="00221DA2" w:rsidRPr="00301917" w:rsidRDefault="000A1136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95569A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221DA2" w:rsidRPr="00301917">
        <w:rPr>
          <w:rFonts w:ascii="Arial" w:hAnsi="Arial" w:cs="Arial"/>
          <w:sz w:val="18"/>
          <w:szCs w:val="18"/>
        </w:rPr>
        <w:t>BROD, KAMNJE, LAŠKI ROVT, POLJE, SAVICA, ŽLAN;</w:t>
      </w:r>
    </w:p>
    <w:p w14:paraId="576705DD" w14:textId="77777777" w:rsidR="00ED1E43" w:rsidRPr="00301917" w:rsidRDefault="00ED1E43" w:rsidP="0095569A">
      <w:pPr>
        <w:rPr>
          <w:rFonts w:ascii="Arial" w:hAnsi="Arial" w:cs="Arial"/>
          <w:sz w:val="18"/>
          <w:szCs w:val="18"/>
        </w:rPr>
      </w:pPr>
    </w:p>
    <w:p w14:paraId="2658CD9F" w14:textId="77777777" w:rsidR="0095569A" w:rsidRPr="00301917" w:rsidRDefault="0095569A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21</w:t>
      </w:r>
      <w:r w:rsidRPr="00301917">
        <w:rPr>
          <w:rFonts w:ascii="Arial" w:hAnsi="Arial" w:cs="Arial"/>
          <w:b/>
          <w:sz w:val="18"/>
          <w:szCs w:val="18"/>
        </w:rPr>
        <w:t xml:space="preserve">  GASILSKI DOM NEMŠKI ROVT</w:t>
      </w:r>
      <w:r w:rsidR="006349C2" w:rsidRPr="00301917">
        <w:rPr>
          <w:rFonts w:ascii="Arial" w:hAnsi="Arial" w:cs="Arial"/>
          <w:b/>
          <w:sz w:val="18"/>
          <w:szCs w:val="18"/>
        </w:rPr>
        <w:t>, Nemški Rovt 18, Bohinjska Bistrica</w:t>
      </w:r>
    </w:p>
    <w:p w14:paraId="37D51A8A" w14:textId="77777777" w:rsidR="0095569A" w:rsidRPr="00301917" w:rsidRDefault="0095569A" w:rsidP="0095569A">
      <w:pPr>
        <w:rPr>
          <w:rFonts w:ascii="Arial" w:hAnsi="Arial" w:cs="Arial"/>
          <w:sz w:val="16"/>
          <w:szCs w:val="16"/>
        </w:rPr>
      </w:pPr>
      <w:r w:rsidRPr="00301917">
        <w:rPr>
          <w:rFonts w:ascii="Arial" w:hAnsi="Arial" w:cs="Arial"/>
          <w:sz w:val="16"/>
          <w:szCs w:val="16"/>
          <w:bdr w:val="single" w:sz="4" w:space="0" w:color="auto" w:frame="1"/>
        </w:rPr>
        <w:t>PO: 0048 0049 0051</w:t>
      </w:r>
    </w:p>
    <w:p w14:paraId="0567E871" w14:textId="77777777" w:rsidR="0095569A" w:rsidRPr="00301917" w:rsidRDefault="000A1136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95569A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221DA2" w:rsidRPr="00301917">
        <w:rPr>
          <w:rFonts w:ascii="Arial" w:hAnsi="Arial" w:cs="Arial"/>
          <w:sz w:val="18"/>
          <w:szCs w:val="18"/>
        </w:rPr>
        <w:t>NEMŠKI ROVT;</w:t>
      </w:r>
    </w:p>
    <w:p w14:paraId="7E4CF563" w14:textId="77777777" w:rsidR="00ED1E43" w:rsidRPr="00301917" w:rsidRDefault="00ED1E43" w:rsidP="0095569A">
      <w:pPr>
        <w:rPr>
          <w:rFonts w:ascii="Arial" w:hAnsi="Arial" w:cs="Arial"/>
          <w:b/>
          <w:sz w:val="18"/>
          <w:szCs w:val="18"/>
        </w:rPr>
      </w:pPr>
    </w:p>
    <w:p w14:paraId="696EDBF6" w14:textId="77777777" w:rsidR="0095569A" w:rsidRPr="00301917" w:rsidRDefault="0095569A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22</w:t>
      </w:r>
      <w:r w:rsidRPr="00301917">
        <w:rPr>
          <w:rFonts w:ascii="Arial" w:hAnsi="Arial" w:cs="Arial"/>
          <w:b/>
          <w:sz w:val="18"/>
          <w:szCs w:val="18"/>
        </w:rPr>
        <w:t xml:space="preserve">  GASILSKI DOM KOPRIVNIK</w:t>
      </w:r>
      <w:r w:rsidR="006349C2" w:rsidRPr="00301917">
        <w:rPr>
          <w:rFonts w:ascii="Arial" w:hAnsi="Arial" w:cs="Arial"/>
          <w:b/>
          <w:sz w:val="18"/>
          <w:szCs w:val="18"/>
        </w:rPr>
        <w:t>, Koprivnik 3b, Bohinjska Bistrica</w:t>
      </w:r>
    </w:p>
    <w:p w14:paraId="5CF95617" w14:textId="77777777" w:rsidR="0095569A" w:rsidRPr="00301917" w:rsidRDefault="0095569A" w:rsidP="0095569A">
      <w:pPr>
        <w:rPr>
          <w:rFonts w:ascii="Arial" w:hAnsi="Arial" w:cs="Arial"/>
          <w:sz w:val="16"/>
          <w:szCs w:val="16"/>
        </w:rPr>
      </w:pPr>
      <w:r w:rsidRPr="00301917">
        <w:rPr>
          <w:rFonts w:ascii="Arial" w:hAnsi="Arial" w:cs="Arial"/>
          <w:sz w:val="16"/>
          <w:szCs w:val="16"/>
          <w:bdr w:val="single" w:sz="4" w:space="0" w:color="auto" w:frame="1"/>
        </w:rPr>
        <w:t>PO: 0021 0022 0023 0024 0025 0026 0027</w:t>
      </w:r>
      <w:r w:rsidR="00F72C3C" w:rsidRPr="00301917">
        <w:rPr>
          <w:rFonts w:ascii="Arial" w:hAnsi="Arial" w:cs="Arial"/>
          <w:sz w:val="16"/>
          <w:szCs w:val="16"/>
          <w:bdr w:val="single" w:sz="4" w:space="0" w:color="auto" w:frame="1"/>
        </w:rPr>
        <w:t xml:space="preserve"> 0056</w:t>
      </w:r>
    </w:p>
    <w:p w14:paraId="64689582" w14:textId="77777777" w:rsidR="00221DA2" w:rsidRPr="00301917" w:rsidRDefault="000A1136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95569A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221DA2" w:rsidRPr="00301917">
        <w:rPr>
          <w:rFonts w:ascii="Arial" w:hAnsi="Arial" w:cs="Arial"/>
          <w:sz w:val="18"/>
          <w:szCs w:val="18"/>
        </w:rPr>
        <w:t>GORELJEK, KOPRIVNIK V BOHINJU;</w:t>
      </w:r>
    </w:p>
    <w:p w14:paraId="1B3C7E4F" w14:textId="77777777" w:rsidR="00ED1E43" w:rsidRPr="00301917" w:rsidRDefault="00ED1E43" w:rsidP="0095569A">
      <w:pPr>
        <w:rPr>
          <w:rFonts w:ascii="Arial" w:hAnsi="Arial" w:cs="Arial"/>
          <w:b/>
          <w:sz w:val="18"/>
          <w:szCs w:val="18"/>
        </w:rPr>
      </w:pPr>
    </w:p>
    <w:p w14:paraId="7AC66D9E" w14:textId="77777777" w:rsidR="0095569A" w:rsidRPr="00301917" w:rsidRDefault="0095569A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23</w:t>
      </w:r>
      <w:r w:rsidRPr="00301917">
        <w:rPr>
          <w:rFonts w:ascii="Arial" w:hAnsi="Arial" w:cs="Arial"/>
          <w:b/>
          <w:sz w:val="18"/>
          <w:szCs w:val="18"/>
        </w:rPr>
        <w:t xml:space="preserve">  GASILSKI DOM GORJUŠE</w:t>
      </w:r>
      <w:r w:rsidR="006349C2" w:rsidRPr="00301917">
        <w:rPr>
          <w:rFonts w:ascii="Arial" w:hAnsi="Arial" w:cs="Arial"/>
          <w:b/>
          <w:sz w:val="18"/>
          <w:szCs w:val="18"/>
        </w:rPr>
        <w:t>, Gorjuše 36 a, Bohinjska Bistrica</w:t>
      </w:r>
    </w:p>
    <w:p w14:paraId="29684D32" w14:textId="77777777" w:rsidR="0095569A" w:rsidRPr="00301917" w:rsidRDefault="0095569A" w:rsidP="0095569A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PO: 0045 0046 0047</w:t>
      </w:r>
    </w:p>
    <w:p w14:paraId="21664850" w14:textId="77777777" w:rsidR="000A0482" w:rsidRPr="00301917" w:rsidRDefault="000A1136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95569A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221DA2" w:rsidRPr="00301917">
        <w:rPr>
          <w:rFonts w:ascii="Arial" w:hAnsi="Arial" w:cs="Arial"/>
          <w:sz w:val="18"/>
          <w:szCs w:val="18"/>
        </w:rPr>
        <w:t>GORJUŠE;</w:t>
      </w:r>
    </w:p>
    <w:p w14:paraId="6BF0F409" w14:textId="77777777" w:rsidR="00221DA2" w:rsidRPr="00301917" w:rsidRDefault="00221DA2" w:rsidP="0095569A">
      <w:pPr>
        <w:rPr>
          <w:rFonts w:ascii="Arial" w:hAnsi="Arial" w:cs="Arial"/>
          <w:b/>
          <w:sz w:val="18"/>
          <w:szCs w:val="18"/>
        </w:rPr>
      </w:pPr>
    </w:p>
    <w:p w14:paraId="15CEE858" w14:textId="77777777" w:rsidR="0095569A" w:rsidRPr="00301917" w:rsidRDefault="0095569A" w:rsidP="00A612CD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b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24</w:t>
      </w:r>
      <w:r w:rsidRPr="00301917">
        <w:rPr>
          <w:rFonts w:ascii="Arial" w:hAnsi="Arial" w:cs="Arial"/>
          <w:b/>
          <w:sz w:val="18"/>
          <w:szCs w:val="18"/>
        </w:rPr>
        <w:t xml:space="preserve">  </w:t>
      </w:r>
      <w:r w:rsidR="008E4A6D" w:rsidRPr="00301917">
        <w:rPr>
          <w:rFonts w:ascii="Arial" w:hAnsi="Arial" w:cs="Arial"/>
          <w:b/>
          <w:sz w:val="18"/>
          <w:szCs w:val="18"/>
        </w:rPr>
        <w:t>GASILSKI DOM SREDNJA VAS, Srednja vas 83, 4267 Srednja vas v Bohinju</w:t>
      </w:r>
    </w:p>
    <w:p w14:paraId="3DB4412D" w14:textId="77777777" w:rsidR="0095569A" w:rsidRPr="00301917" w:rsidRDefault="0095569A" w:rsidP="0095569A">
      <w:pPr>
        <w:rPr>
          <w:rFonts w:ascii="Arial" w:hAnsi="Arial" w:cs="Arial"/>
          <w:sz w:val="16"/>
          <w:szCs w:val="16"/>
        </w:rPr>
      </w:pPr>
      <w:r w:rsidRPr="00301917">
        <w:rPr>
          <w:rFonts w:ascii="Arial" w:hAnsi="Arial" w:cs="Arial"/>
          <w:sz w:val="16"/>
          <w:szCs w:val="16"/>
          <w:bdr w:val="single" w:sz="4" w:space="0" w:color="auto" w:frame="1"/>
        </w:rPr>
        <w:t>PO: 0016 0017 0018 0019 0020</w:t>
      </w:r>
      <w:r w:rsidR="00101D00" w:rsidRPr="00301917">
        <w:rPr>
          <w:rFonts w:ascii="Arial" w:hAnsi="Arial" w:cs="Arial"/>
          <w:sz w:val="16"/>
          <w:szCs w:val="16"/>
          <w:bdr w:val="single" w:sz="4" w:space="0" w:color="auto" w:frame="1"/>
        </w:rPr>
        <w:t xml:space="preserve"> 0057</w:t>
      </w:r>
    </w:p>
    <w:p w14:paraId="47352095" w14:textId="77777777" w:rsidR="0095569A" w:rsidRPr="00301917" w:rsidRDefault="000A1136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95569A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221DA2" w:rsidRPr="00301917">
        <w:rPr>
          <w:rFonts w:ascii="Arial" w:hAnsi="Arial" w:cs="Arial"/>
          <w:sz w:val="18"/>
          <w:szCs w:val="18"/>
        </w:rPr>
        <w:t>SREDNJA VAS V BOHINJU;</w:t>
      </w:r>
    </w:p>
    <w:p w14:paraId="5C2FC7AC" w14:textId="77777777" w:rsidR="007E4E73" w:rsidRPr="00301917" w:rsidRDefault="007E4E73" w:rsidP="0095569A">
      <w:pPr>
        <w:rPr>
          <w:rFonts w:ascii="Arial" w:hAnsi="Arial" w:cs="Arial"/>
          <w:b/>
          <w:sz w:val="18"/>
          <w:szCs w:val="18"/>
        </w:rPr>
      </w:pPr>
    </w:p>
    <w:p w14:paraId="300BFFA1" w14:textId="77777777" w:rsidR="0095569A" w:rsidRPr="00301917" w:rsidRDefault="0095569A" w:rsidP="0095569A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25</w:t>
      </w:r>
      <w:r w:rsidRPr="00301917">
        <w:rPr>
          <w:rFonts w:ascii="Arial" w:hAnsi="Arial" w:cs="Arial"/>
          <w:b/>
          <w:sz w:val="18"/>
          <w:szCs w:val="18"/>
        </w:rPr>
        <w:t xml:space="preserve">  GASILSKI DOM BOHINJSKA ČEŠNJICA</w:t>
      </w:r>
      <w:r w:rsidR="006349C2" w:rsidRPr="00301917">
        <w:rPr>
          <w:rFonts w:ascii="Arial" w:hAnsi="Arial" w:cs="Arial"/>
          <w:b/>
          <w:sz w:val="18"/>
          <w:szCs w:val="18"/>
        </w:rPr>
        <w:t>, Bohinjska Češnjica 79, Srednja vas v Bohinju</w:t>
      </w:r>
      <w:r w:rsidR="00B70B94" w:rsidRPr="00301917">
        <w:rPr>
          <w:rFonts w:ascii="Arial" w:hAnsi="Arial" w:cs="Arial"/>
          <w:b/>
          <w:sz w:val="18"/>
          <w:szCs w:val="18"/>
        </w:rPr>
        <w:t xml:space="preserve"> </w:t>
      </w: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PO: 0028 0030 0031</w:t>
      </w:r>
    </w:p>
    <w:p w14:paraId="575A9DC7" w14:textId="77777777" w:rsidR="00221DA2" w:rsidRPr="00301917" w:rsidRDefault="000A1136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95569A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221DA2" w:rsidRPr="00301917">
        <w:rPr>
          <w:rFonts w:ascii="Arial" w:hAnsi="Arial" w:cs="Arial"/>
          <w:sz w:val="18"/>
          <w:szCs w:val="18"/>
        </w:rPr>
        <w:t>BOHINJSKA ČEŠNJICA, JEREKA;</w:t>
      </w:r>
    </w:p>
    <w:p w14:paraId="4A63B069" w14:textId="77777777" w:rsidR="00221DA2" w:rsidRPr="00301917" w:rsidRDefault="00221DA2">
      <w:pPr>
        <w:rPr>
          <w:rFonts w:ascii="Arial" w:hAnsi="Arial" w:cs="Arial"/>
          <w:sz w:val="18"/>
          <w:szCs w:val="18"/>
        </w:rPr>
      </w:pPr>
    </w:p>
    <w:p w14:paraId="6D73932B" w14:textId="77777777" w:rsidR="0095569A" w:rsidRPr="00301917" w:rsidRDefault="0095569A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b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26</w:t>
      </w:r>
      <w:r w:rsidRPr="00301917">
        <w:rPr>
          <w:rFonts w:ascii="Arial" w:hAnsi="Arial" w:cs="Arial"/>
          <w:b/>
          <w:sz w:val="18"/>
          <w:szCs w:val="18"/>
        </w:rPr>
        <w:t xml:space="preserve">  </w:t>
      </w:r>
      <w:r w:rsidR="008E4A6D" w:rsidRPr="00301917">
        <w:rPr>
          <w:rFonts w:ascii="Arial" w:hAnsi="Arial" w:cs="Arial"/>
          <w:b/>
          <w:sz w:val="18"/>
          <w:szCs w:val="18"/>
        </w:rPr>
        <w:t>PRI ZDENKI PLATIŠA, Podjelje 15a, Srednja vas v Bohinju</w:t>
      </w:r>
    </w:p>
    <w:p w14:paraId="05E1CF76" w14:textId="77777777" w:rsidR="0095569A" w:rsidRPr="00301917" w:rsidRDefault="0095569A" w:rsidP="0095569A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PO: 0032</w:t>
      </w:r>
    </w:p>
    <w:p w14:paraId="42E098A4" w14:textId="77777777" w:rsidR="00221DA2" w:rsidRPr="00301917" w:rsidRDefault="000A1136" w:rsidP="0095569A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95569A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221DA2" w:rsidRPr="00301917">
        <w:rPr>
          <w:rFonts w:ascii="Arial" w:hAnsi="Arial" w:cs="Arial"/>
          <w:sz w:val="18"/>
          <w:szCs w:val="18"/>
        </w:rPr>
        <w:t>PODJELJE;</w:t>
      </w:r>
    </w:p>
    <w:p w14:paraId="3D4C9CF3" w14:textId="77777777" w:rsidR="007E4E73" w:rsidRPr="00301917" w:rsidRDefault="007E4E73" w:rsidP="0095569A">
      <w:pPr>
        <w:rPr>
          <w:rFonts w:ascii="Arial" w:hAnsi="Arial" w:cs="Arial"/>
          <w:sz w:val="18"/>
          <w:szCs w:val="18"/>
        </w:rPr>
      </w:pPr>
    </w:p>
    <w:p w14:paraId="3F2DFA28" w14:textId="77777777" w:rsidR="00A612CD" w:rsidRPr="00301917" w:rsidRDefault="0095569A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972E41" w:rsidRPr="00301917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27</w:t>
      </w:r>
      <w:r w:rsidRPr="00301917">
        <w:rPr>
          <w:rFonts w:ascii="Arial" w:hAnsi="Arial" w:cs="Arial"/>
          <w:b/>
          <w:sz w:val="18"/>
          <w:szCs w:val="18"/>
        </w:rPr>
        <w:t xml:space="preserve">  KULTURNI DOM STARA FUŽINA</w:t>
      </w:r>
      <w:r w:rsidR="00F81A11" w:rsidRPr="00301917">
        <w:rPr>
          <w:rFonts w:ascii="Arial" w:hAnsi="Arial" w:cs="Arial"/>
          <w:b/>
          <w:sz w:val="18"/>
          <w:szCs w:val="18"/>
        </w:rPr>
        <w:t>, St. Fužina 53 b, Boh.</w:t>
      </w:r>
      <w:r w:rsidR="00286B3C" w:rsidRPr="00301917">
        <w:rPr>
          <w:rFonts w:ascii="Arial" w:hAnsi="Arial" w:cs="Arial"/>
          <w:b/>
          <w:sz w:val="18"/>
          <w:szCs w:val="18"/>
        </w:rPr>
        <w:t xml:space="preserve"> jezero</w:t>
      </w:r>
    </w:p>
    <w:p w14:paraId="61E2AF3D" w14:textId="77777777" w:rsidR="0095569A" w:rsidRPr="00301917" w:rsidRDefault="0095569A" w:rsidP="0095569A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lastRenderedPageBreak/>
        <w:t>PO: 0035 0036 0037 0038 0039 0040 0041 0055</w:t>
      </w:r>
    </w:p>
    <w:p w14:paraId="5069A7C7" w14:textId="77777777" w:rsidR="00221DA2" w:rsidRPr="00301917" w:rsidRDefault="000A1136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95569A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221DA2" w:rsidRPr="00301917">
        <w:rPr>
          <w:rFonts w:ascii="Arial" w:hAnsi="Arial" w:cs="Arial"/>
          <w:sz w:val="18"/>
          <w:szCs w:val="18"/>
        </w:rPr>
        <w:t xml:space="preserve">STARA FUŽINA, </w:t>
      </w:r>
      <w:r w:rsidR="00221DA2" w:rsidRPr="00301917">
        <w:rPr>
          <w:rFonts w:ascii="Arial" w:hAnsi="Arial" w:cs="Arial"/>
          <w:bCs/>
          <w:sz w:val="18"/>
          <w:szCs w:val="18"/>
        </w:rPr>
        <w:t>UKANC;</w:t>
      </w:r>
    </w:p>
    <w:p w14:paraId="0056575C" w14:textId="77777777" w:rsidR="00ED1E43" w:rsidRPr="00301917" w:rsidRDefault="00ED1E43" w:rsidP="0095569A">
      <w:pPr>
        <w:rPr>
          <w:rFonts w:ascii="Arial" w:hAnsi="Arial" w:cs="Arial"/>
          <w:b/>
          <w:sz w:val="18"/>
          <w:szCs w:val="18"/>
        </w:rPr>
      </w:pPr>
    </w:p>
    <w:p w14:paraId="0B6224A4" w14:textId="77777777" w:rsidR="0095569A" w:rsidRPr="00301917" w:rsidRDefault="0095569A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Volišče</w:t>
      </w:r>
      <w:r w:rsidR="00BD6FD4" w:rsidRPr="00301917">
        <w:rPr>
          <w:rFonts w:ascii="Arial" w:hAnsi="Arial" w:cs="Arial"/>
          <w:sz w:val="18"/>
          <w:szCs w:val="18"/>
        </w:rPr>
        <w:t xml:space="preserve"> </w:t>
      </w:r>
      <w:r w:rsidR="004D3966"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="004D3966" w:rsidRPr="00301917">
        <w:rPr>
          <w:rFonts w:ascii="Arial" w:hAnsi="Arial" w:cs="Arial"/>
          <w:b/>
          <w:sz w:val="18"/>
          <w:szCs w:val="18"/>
        </w:rPr>
        <w:t>020</w:t>
      </w:r>
      <w:r w:rsidR="00713C74" w:rsidRPr="00301917">
        <w:rPr>
          <w:rFonts w:ascii="Arial" w:hAnsi="Arial" w:cs="Arial"/>
          <w:b/>
          <w:sz w:val="18"/>
          <w:szCs w:val="18"/>
        </w:rPr>
        <w:t>28</w:t>
      </w:r>
      <w:r w:rsidR="004D3966" w:rsidRPr="00301917">
        <w:rPr>
          <w:rFonts w:ascii="Arial" w:hAnsi="Arial" w:cs="Arial"/>
          <w:b/>
          <w:sz w:val="18"/>
          <w:szCs w:val="18"/>
        </w:rPr>
        <w:t xml:space="preserve">  </w:t>
      </w:r>
      <w:r w:rsidR="00741051" w:rsidRPr="00301917">
        <w:rPr>
          <w:rFonts w:ascii="Arial" w:hAnsi="Arial" w:cs="Arial"/>
          <w:b/>
          <w:sz w:val="18"/>
          <w:szCs w:val="18"/>
        </w:rPr>
        <w:t>P</w:t>
      </w:r>
      <w:r w:rsidR="00FE3A26" w:rsidRPr="00301917">
        <w:rPr>
          <w:rFonts w:ascii="Arial" w:hAnsi="Arial" w:cs="Arial"/>
          <w:b/>
          <w:sz w:val="18"/>
          <w:szCs w:val="18"/>
        </w:rPr>
        <w:t>RI MILANU TALERJU, Studor v Bohinju 5a, Srednja vas v Bohinju</w:t>
      </w:r>
    </w:p>
    <w:p w14:paraId="4F244E3E" w14:textId="77777777" w:rsidR="0095569A" w:rsidRPr="00301917" w:rsidRDefault="0095569A" w:rsidP="0095569A">
      <w:pPr>
        <w:rPr>
          <w:rFonts w:ascii="Arial" w:hAnsi="Arial" w:cs="Arial"/>
          <w:bCs/>
          <w:sz w:val="16"/>
          <w:szCs w:val="16"/>
        </w:rPr>
      </w:pPr>
      <w:r w:rsidRPr="00301917">
        <w:rPr>
          <w:rFonts w:ascii="Arial" w:hAnsi="Arial" w:cs="Arial"/>
          <w:bCs/>
          <w:sz w:val="16"/>
          <w:szCs w:val="16"/>
          <w:bdr w:val="single" w:sz="4" w:space="0" w:color="auto" w:frame="1"/>
        </w:rPr>
        <w:t>PO: 0033 0034</w:t>
      </w:r>
    </w:p>
    <w:p w14:paraId="3EDA7E40" w14:textId="77777777" w:rsidR="00640D33" w:rsidRPr="00301917" w:rsidRDefault="000A1136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18"/>
          <w:szCs w:val="18"/>
        </w:rPr>
        <w:t>Naselje</w:t>
      </w:r>
      <w:r w:rsidR="0095569A" w:rsidRPr="00301917">
        <w:rPr>
          <w:rFonts w:ascii="Arial" w:hAnsi="Arial" w:cs="Arial"/>
          <w:bCs/>
          <w:sz w:val="18"/>
          <w:szCs w:val="18"/>
        </w:rPr>
        <w:t>:</w:t>
      </w:r>
      <w:r w:rsidR="00ED1E43" w:rsidRPr="00301917">
        <w:rPr>
          <w:rFonts w:ascii="Arial" w:hAnsi="Arial" w:cs="Arial"/>
          <w:b/>
          <w:bCs/>
          <w:sz w:val="18"/>
          <w:szCs w:val="18"/>
        </w:rPr>
        <w:t xml:space="preserve"> </w:t>
      </w:r>
      <w:r w:rsidR="00221DA2" w:rsidRPr="00301917">
        <w:rPr>
          <w:rFonts w:ascii="Arial" w:hAnsi="Arial" w:cs="Arial"/>
          <w:sz w:val="18"/>
          <w:szCs w:val="18"/>
        </w:rPr>
        <w:t>STUDOR V BOHINJU;</w:t>
      </w:r>
    </w:p>
    <w:p w14:paraId="5F2A30B8" w14:textId="77777777" w:rsidR="00F81A11" w:rsidRPr="00301917" w:rsidRDefault="00F81A11">
      <w:pPr>
        <w:rPr>
          <w:rFonts w:ascii="Arial" w:hAnsi="Arial" w:cs="Arial"/>
          <w:sz w:val="18"/>
          <w:szCs w:val="18"/>
        </w:rPr>
      </w:pPr>
    </w:p>
    <w:p w14:paraId="709BEA04" w14:textId="77777777" w:rsidR="00C84503" w:rsidRPr="00301917" w:rsidRDefault="008E4A6D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Vsa volišča so dostopna invalidom.</w:t>
      </w:r>
    </w:p>
    <w:p w14:paraId="286DA03A" w14:textId="77777777" w:rsidR="008E4A6D" w:rsidRPr="00301917" w:rsidRDefault="008E4A6D" w:rsidP="0095569A">
      <w:pPr>
        <w:rPr>
          <w:rFonts w:ascii="Arial" w:hAnsi="Arial" w:cs="Arial"/>
          <w:sz w:val="18"/>
          <w:szCs w:val="18"/>
        </w:rPr>
      </w:pPr>
    </w:p>
    <w:p w14:paraId="10A8A5D1" w14:textId="77777777" w:rsidR="005130CD" w:rsidRPr="00301917" w:rsidRDefault="005130CD" w:rsidP="00F81A1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0EE071D" w14:textId="77777777" w:rsidR="00F81A11" w:rsidRPr="00301917" w:rsidRDefault="008E4A6D" w:rsidP="00F81A1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01917">
        <w:rPr>
          <w:rFonts w:ascii="Arial" w:hAnsi="Arial" w:cs="Arial"/>
          <w:b/>
          <w:bCs/>
          <w:sz w:val="18"/>
          <w:szCs w:val="18"/>
        </w:rPr>
        <w:t>II.</w:t>
      </w:r>
    </w:p>
    <w:p w14:paraId="3693A240" w14:textId="77777777" w:rsidR="00C84503" w:rsidRPr="00301917" w:rsidRDefault="00C84503" w:rsidP="00F81A1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8C44C5D" w14:textId="77777777" w:rsidR="003B6FB0" w:rsidRPr="00301917" w:rsidRDefault="003B6FB0" w:rsidP="005130CD">
      <w:pPr>
        <w:rPr>
          <w:rFonts w:ascii="Arial" w:hAnsi="Arial" w:cs="Arial"/>
          <w:sz w:val="18"/>
          <w:szCs w:val="18"/>
        </w:rPr>
      </w:pPr>
    </w:p>
    <w:p w14:paraId="7DB260D3" w14:textId="77777777" w:rsidR="005130CD" w:rsidRPr="00301917" w:rsidRDefault="00741051" w:rsidP="005130CD">
      <w:pPr>
        <w:rPr>
          <w:rFonts w:ascii="Arial" w:hAnsi="Arial" w:cs="Arial"/>
          <w:b/>
          <w:sz w:val="18"/>
          <w:szCs w:val="18"/>
          <w:u w:val="single"/>
        </w:rPr>
      </w:pPr>
      <w:r w:rsidRPr="00301917">
        <w:rPr>
          <w:rFonts w:ascii="Arial" w:hAnsi="Arial" w:cs="Arial"/>
          <w:sz w:val="18"/>
          <w:szCs w:val="18"/>
        </w:rPr>
        <w:t>S tem sklepom se določi tudi:</w:t>
      </w:r>
    </w:p>
    <w:p w14:paraId="3F398513" w14:textId="77777777" w:rsidR="00643425" w:rsidRPr="00301917" w:rsidRDefault="00643425" w:rsidP="0095569A">
      <w:pPr>
        <w:rPr>
          <w:rFonts w:ascii="Arial" w:hAnsi="Arial" w:cs="Arial"/>
          <w:sz w:val="18"/>
          <w:szCs w:val="18"/>
        </w:rPr>
      </w:pPr>
    </w:p>
    <w:p w14:paraId="1CB2FEA6" w14:textId="77777777" w:rsidR="005130CD" w:rsidRPr="00301917" w:rsidRDefault="005130CD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 xml:space="preserve">02901 </w:t>
      </w:r>
      <w:r w:rsidRPr="00301917">
        <w:rPr>
          <w:rFonts w:ascii="Arial" w:hAnsi="Arial" w:cs="Arial"/>
          <w:sz w:val="18"/>
          <w:szCs w:val="18"/>
        </w:rPr>
        <w:t xml:space="preserve">  </w:t>
      </w:r>
      <w:r w:rsidRPr="00301917">
        <w:rPr>
          <w:rFonts w:ascii="Arial" w:hAnsi="Arial" w:cs="Arial"/>
          <w:b/>
          <w:sz w:val="18"/>
          <w:szCs w:val="18"/>
        </w:rPr>
        <w:t xml:space="preserve">VOLIŠČE ZA PREDČASNO GLASOVANJE: </w:t>
      </w:r>
    </w:p>
    <w:p w14:paraId="19DFEA7E" w14:textId="77777777" w:rsidR="00643425" w:rsidRPr="00301917" w:rsidRDefault="00091594" w:rsidP="0095569A">
      <w:pPr>
        <w:rPr>
          <w:rFonts w:ascii="Arial" w:hAnsi="Arial" w:cs="Arial"/>
          <w:b/>
          <w:sz w:val="16"/>
          <w:szCs w:val="16"/>
        </w:rPr>
      </w:pPr>
      <w:r w:rsidRPr="00301917">
        <w:rPr>
          <w:rFonts w:ascii="Arial" w:hAnsi="Arial" w:cs="Arial"/>
          <w:b/>
          <w:sz w:val="18"/>
          <w:szCs w:val="18"/>
        </w:rPr>
        <w:t>OBČINA BLED, poročna dvorana, Cesta svobode 13, Bled</w:t>
      </w:r>
    </w:p>
    <w:p w14:paraId="3E33A27D" w14:textId="77777777" w:rsidR="00643425" w:rsidRPr="00301917" w:rsidRDefault="00643425" w:rsidP="00643425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 xml:space="preserve">Na tem volišču glasujejo volilni upravičenci z območja </w:t>
      </w:r>
      <w:r w:rsidR="005954EF">
        <w:rPr>
          <w:rFonts w:ascii="Arial" w:hAnsi="Arial" w:cs="Arial"/>
          <w:sz w:val="18"/>
          <w:szCs w:val="18"/>
        </w:rPr>
        <w:t>o</w:t>
      </w:r>
      <w:r w:rsidRPr="00301917">
        <w:rPr>
          <w:rFonts w:ascii="Arial" w:hAnsi="Arial" w:cs="Arial"/>
          <w:sz w:val="18"/>
          <w:szCs w:val="18"/>
        </w:rPr>
        <w:t>bčin Bled</w:t>
      </w:r>
      <w:r w:rsidR="005E4D43">
        <w:rPr>
          <w:rFonts w:ascii="Arial" w:hAnsi="Arial" w:cs="Arial"/>
          <w:sz w:val="18"/>
          <w:szCs w:val="18"/>
        </w:rPr>
        <w:t xml:space="preserve"> </w:t>
      </w:r>
      <w:r w:rsidRPr="00301917">
        <w:rPr>
          <w:rFonts w:ascii="Arial" w:hAnsi="Arial" w:cs="Arial"/>
          <w:sz w:val="18"/>
          <w:szCs w:val="18"/>
        </w:rPr>
        <w:t>in Gorje, ki bodo odsotni na dan glasovanja.</w:t>
      </w:r>
    </w:p>
    <w:p w14:paraId="5DED7085" w14:textId="77777777" w:rsidR="00741051" w:rsidRPr="00301917" w:rsidRDefault="00741051" w:rsidP="00643425">
      <w:pPr>
        <w:jc w:val="both"/>
        <w:rPr>
          <w:rFonts w:ascii="Arial" w:hAnsi="Arial" w:cs="Arial"/>
          <w:sz w:val="18"/>
          <w:szCs w:val="18"/>
        </w:rPr>
      </w:pPr>
    </w:p>
    <w:p w14:paraId="790299B8" w14:textId="77777777" w:rsidR="00741051" w:rsidRPr="00301917" w:rsidRDefault="00741051" w:rsidP="00643425">
      <w:pPr>
        <w:jc w:val="both"/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Volišče je dostopno invalidom.</w:t>
      </w:r>
    </w:p>
    <w:p w14:paraId="73D02E43" w14:textId="77777777" w:rsidR="00643425" w:rsidRDefault="00643425" w:rsidP="0095569A">
      <w:pPr>
        <w:rPr>
          <w:rFonts w:ascii="Arial" w:hAnsi="Arial" w:cs="Arial"/>
          <w:sz w:val="18"/>
          <w:szCs w:val="18"/>
        </w:rPr>
      </w:pPr>
    </w:p>
    <w:p w14:paraId="148BBB73" w14:textId="77777777" w:rsidR="005E4D43" w:rsidRDefault="005E4D43" w:rsidP="0095569A">
      <w:pPr>
        <w:rPr>
          <w:rFonts w:ascii="Arial" w:hAnsi="Arial" w:cs="Arial"/>
          <w:sz w:val="18"/>
          <w:szCs w:val="18"/>
        </w:rPr>
      </w:pPr>
    </w:p>
    <w:p w14:paraId="4FA2EF09" w14:textId="77777777" w:rsidR="005E4D43" w:rsidRPr="005E4D43" w:rsidRDefault="005E4D43" w:rsidP="005E4D43">
      <w:pPr>
        <w:rPr>
          <w:rFonts w:ascii="Arial" w:hAnsi="Arial" w:cs="Arial"/>
          <w:b/>
          <w:sz w:val="18"/>
          <w:szCs w:val="18"/>
        </w:rPr>
      </w:pPr>
      <w:r w:rsidRPr="005E4D43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5E4D43">
        <w:rPr>
          <w:rFonts w:ascii="Arial" w:hAnsi="Arial" w:cs="Arial"/>
          <w:b/>
          <w:sz w:val="18"/>
          <w:szCs w:val="18"/>
        </w:rPr>
        <w:t xml:space="preserve">02901 </w:t>
      </w:r>
      <w:r w:rsidRPr="005E4D43">
        <w:rPr>
          <w:rFonts w:ascii="Arial" w:hAnsi="Arial" w:cs="Arial"/>
          <w:sz w:val="18"/>
          <w:szCs w:val="18"/>
        </w:rPr>
        <w:t xml:space="preserve">  </w:t>
      </w:r>
      <w:r w:rsidRPr="005E4D43">
        <w:rPr>
          <w:rFonts w:ascii="Arial" w:hAnsi="Arial" w:cs="Arial"/>
          <w:b/>
          <w:sz w:val="18"/>
          <w:szCs w:val="18"/>
        </w:rPr>
        <w:t xml:space="preserve">VOLIŠČE ZA PREDČASNO GLASOVANJE: </w:t>
      </w:r>
    </w:p>
    <w:p w14:paraId="38B91851" w14:textId="77777777" w:rsidR="005E4D43" w:rsidRPr="005E4D43" w:rsidRDefault="005E4D43" w:rsidP="005E4D43">
      <w:pPr>
        <w:rPr>
          <w:rFonts w:ascii="Arial" w:hAnsi="Arial" w:cs="Arial"/>
          <w:b/>
          <w:sz w:val="18"/>
          <w:szCs w:val="18"/>
        </w:rPr>
      </w:pPr>
      <w:r w:rsidRPr="005E4D43">
        <w:rPr>
          <w:rFonts w:ascii="Arial" w:hAnsi="Arial" w:cs="Arial"/>
          <w:b/>
          <w:sz w:val="18"/>
          <w:szCs w:val="18"/>
        </w:rPr>
        <w:t>DOM JOŽA AŽMANA, Triglavska 16, Boh</w:t>
      </w:r>
      <w:r>
        <w:rPr>
          <w:rFonts w:ascii="Arial" w:hAnsi="Arial" w:cs="Arial"/>
          <w:b/>
          <w:sz w:val="18"/>
          <w:szCs w:val="18"/>
        </w:rPr>
        <w:t xml:space="preserve">injska </w:t>
      </w:r>
      <w:r w:rsidRPr="005E4D43">
        <w:rPr>
          <w:rFonts w:ascii="Arial" w:hAnsi="Arial" w:cs="Arial"/>
          <w:b/>
          <w:sz w:val="18"/>
          <w:szCs w:val="18"/>
        </w:rPr>
        <w:t xml:space="preserve">Bistrica </w:t>
      </w:r>
    </w:p>
    <w:p w14:paraId="2FE6B26B" w14:textId="77777777" w:rsidR="005E4D43" w:rsidRPr="005E4D43" w:rsidRDefault="005E4D43" w:rsidP="005E4D43">
      <w:pPr>
        <w:rPr>
          <w:rFonts w:ascii="Arial" w:hAnsi="Arial" w:cs="Arial"/>
          <w:sz w:val="18"/>
          <w:szCs w:val="18"/>
        </w:rPr>
      </w:pPr>
      <w:r w:rsidRPr="005E4D43">
        <w:rPr>
          <w:rFonts w:ascii="Arial" w:hAnsi="Arial" w:cs="Arial"/>
          <w:sz w:val="18"/>
          <w:szCs w:val="18"/>
        </w:rPr>
        <w:t xml:space="preserve">Na tem volišču glasujejo volilni upravičenci z območja </w:t>
      </w:r>
      <w:r w:rsidR="005954EF">
        <w:rPr>
          <w:rFonts w:ascii="Arial" w:hAnsi="Arial" w:cs="Arial"/>
          <w:sz w:val="18"/>
          <w:szCs w:val="18"/>
        </w:rPr>
        <w:t>o</w:t>
      </w:r>
      <w:r w:rsidRPr="005E4D43">
        <w:rPr>
          <w:rFonts w:ascii="Arial" w:hAnsi="Arial" w:cs="Arial"/>
          <w:sz w:val="18"/>
          <w:szCs w:val="18"/>
        </w:rPr>
        <w:t>bčin</w:t>
      </w:r>
      <w:r>
        <w:rPr>
          <w:rFonts w:ascii="Arial" w:hAnsi="Arial" w:cs="Arial"/>
          <w:sz w:val="18"/>
          <w:szCs w:val="18"/>
        </w:rPr>
        <w:t>e</w:t>
      </w:r>
      <w:r w:rsidRPr="005E4D43">
        <w:rPr>
          <w:rFonts w:ascii="Arial" w:hAnsi="Arial" w:cs="Arial"/>
          <w:sz w:val="18"/>
          <w:szCs w:val="18"/>
        </w:rPr>
        <w:t xml:space="preserve"> Bohinj, ki bodo odsotni na dan glasovanja.</w:t>
      </w:r>
    </w:p>
    <w:p w14:paraId="4057884A" w14:textId="77777777" w:rsidR="005E4D43" w:rsidRPr="005E4D43" w:rsidRDefault="005E4D43" w:rsidP="005E4D43">
      <w:pPr>
        <w:rPr>
          <w:rFonts w:ascii="Arial" w:hAnsi="Arial" w:cs="Arial"/>
          <w:sz w:val="18"/>
          <w:szCs w:val="18"/>
        </w:rPr>
      </w:pPr>
    </w:p>
    <w:p w14:paraId="79145B6B" w14:textId="77777777" w:rsidR="005E4D43" w:rsidRPr="005E4D43" w:rsidRDefault="005E4D43" w:rsidP="005E4D43">
      <w:pPr>
        <w:rPr>
          <w:rFonts w:ascii="Arial" w:hAnsi="Arial" w:cs="Arial"/>
          <w:b/>
          <w:sz w:val="18"/>
          <w:szCs w:val="18"/>
        </w:rPr>
      </w:pPr>
      <w:r w:rsidRPr="005E4D43">
        <w:rPr>
          <w:rFonts w:ascii="Arial" w:hAnsi="Arial" w:cs="Arial"/>
          <w:sz w:val="18"/>
          <w:szCs w:val="18"/>
        </w:rPr>
        <w:t>Volišče je dostopno invalidom.</w:t>
      </w:r>
    </w:p>
    <w:p w14:paraId="1D03FE3A" w14:textId="77777777" w:rsidR="005E4D43" w:rsidRDefault="005E4D43" w:rsidP="0095569A">
      <w:pPr>
        <w:rPr>
          <w:rFonts w:ascii="Arial" w:hAnsi="Arial" w:cs="Arial"/>
          <w:sz w:val="18"/>
          <w:szCs w:val="18"/>
        </w:rPr>
      </w:pPr>
    </w:p>
    <w:p w14:paraId="3D3CAF58" w14:textId="77777777" w:rsidR="00A00A2F" w:rsidRPr="00301917" w:rsidRDefault="00A00A2F" w:rsidP="0095569A">
      <w:pPr>
        <w:rPr>
          <w:rFonts w:ascii="Arial" w:hAnsi="Arial" w:cs="Arial"/>
          <w:sz w:val="18"/>
          <w:szCs w:val="18"/>
        </w:rPr>
      </w:pPr>
    </w:p>
    <w:p w14:paraId="5C1F8641" w14:textId="77777777" w:rsidR="005130CD" w:rsidRPr="00301917" w:rsidRDefault="005130CD" w:rsidP="0095569A">
      <w:pPr>
        <w:rPr>
          <w:rFonts w:ascii="Arial" w:hAnsi="Arial" w:cs="Arial"/>
          <w:b/>
          <w:sz w:val="18"/>
          <w:szCs w:val="18"/>
          <w:u w:val="single"/>
        </w:rPr>
      </w:pPr>
    </w:p>
    <w:p w14:paraId="406E49CC" w14:textId="77777777" w:rsidR="0095569A" w:rsidRPr="00301917" w:rsidRDefault="005130CD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1</w:t>
      </w:r>
      <w:r w:rsidR="005954EF">
        <w:rPr>
          <w:rFonts w:ascii="Arial" w:hAnsi="Arial" w:cs="Arial"/>
          <w:b/>
          <w:sz w:val="18"/>
          <w:szCs w:val="18"/>
        </w:rPr>
        <w:t>0</w:t>
      </w:r>
      <w:r w:rsidRPr="00301917">
        <w:rPr>
          <w:rFonts w:ascii="Arial" w:hAnsi="Arial" w:cs="Arial"/>
          <w:b/>
          <w:sz w:val="18"/>
          <w:szCs w:val="18"/>
        </w:rPr>
        <w:t xml:space="preserve">02970 </w:t>
      </w:r>
      <w:r w:rsidRPr="00301917">
        <w:rPr>
          <w:rFonts w:ascii="Arial" w:hAnsi="Arial" w:cs="Arial"/>
          <w:sz w:val="18"/>
          <w:szCs w:val="18"/>
        </w:rPr>
        <w:t xml:space="preserve">  </w:t>
      </w:r>
      <w:r w:rsidRPr="00301917">
        <w:rPr>
          <w:rFonts w:ascii="Arial" w:hAnsi="Arial" w:cs="Arial"/>
          <w:b/>
          <w:sz w:val="18"/>
          <w:szCs w:val="18"/>
        </w:rPr>
        <w:t xml:space="preserve">VOLIŠČE ZA VOLIVCE, KI IMAJO STALNO PREBIVALIŠČE ZUNAJ OKRAJA (OMNIA): </w:t>
      </w:r>
    </w:p>
    <w:p w14:paraId="6211FD4F" w14:textId="77777777" w:rsidR="00ED1E43" w:rsidRPr="00301917" w:rsidRDefault="005130CD" w:rsidP="0095569A">
      <w:pPr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b/>
          <w:sz w:val="18"/>
          <w:szCs w:val="18"/>
        </w:rPr>
        <w:t>AVLA OBČINE</w:t>
      </w:r>
      <w:r w:rsidR="0095569A" w:rsidRPr="00301917">
        <w:rPr>
          <w:rFonts w:ascii="Arial" w:hAnsi="Arial" w:cs="Arial"/>
          <w:b/>
          <w:sz w:val="18"/>
          <w:szCs w:val="18"/>
        </w:rPr>
        <w:t xml:space="preserve"> RADOVLJICA</w:t>
      </w:r>
      <w:r w:rsidRPr="00301917">
        <w:rPr>
          <w:rFonts w:ascii="Arial" w:hAnsi="Arial" w:cs="Arial"/>
          <w:b/>
          <w:sz w:val="18"/>
          <w:szCs w:val="18"/>
        </w:rPr>
        <w:t xml:space="preserve">, </w:t>
      </w:r>
      <w:r w:rsidR="0095569A" w:rsidRPr="00301917">
        <w:rPr>
          <w:rFonts w:ascii="Arial" w:hAnsi="Arial" w:cs="Arial"/>
          <w:b/>
          <w:sz w:val="18"/>
          <w:szCs w:val="18"/>
        </w:rPr>
        <w:t>Gorenjska cesta 19, Radovljica</w:t>
      </w:r>
      <w:r w:rsidR="00830DE6" w:rsidRPr="00301917">
        <w:rPr>
          <w:rFonts w:ascii="Arial" w:hAnsi="Arial" w:cs="Arial"/>
          <w:b/>
          <w:sz w:val="18"/>
          <w:szCs w:val="18"/>
        </w:rPr>
        <w:t xml:space="preserve"> </w:t>
      </w:r>
      <w:r w:rsidRPr="00301917">
        <w:rPr>
          <w:rFonts w:ascii="Arial" w:hAnsi="Arial" w:cs="Arial"/>
          <w:b/>
          <w:sz w:val="18"/>
          <w:szCs w:val="18"/>
        </w:rPr>
        <w:t xml:space="preserve">  </w:t>
      </w:r>
    </w:p>
    <w:p w14:paraId="672FB69C" w14:textId="77777777" w:rsidR="00643425" w:rsidRPr="00301917" w:rsidRDefault="00643425" w:rsidP="0095569A">
      <w:pPr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Na tem volišču glasujejo volivci, ki bodo na dan glasovanja izven okraja svojega stalnega prebivališča in bodo svojo namero, da želijo glasovati v volilnem okraju Radovljica, sporočili okrajni volilni komisiji, na območju katere so vpisani v volilni imenik.</w:t>
      </w:r>
    </w:p>
    <w:p w14:paraId="2C7D62A1" w14:textId="77777777" w:rsidR="00DF7E05" w:rsidRPr="00301917" w:rsidRDefault="00DF7E05" w:rsidP="00DF7E05">
      <w:pPr>
        <w:jc w:val="center"/>
        <w:rPr>
          <w:rFonts w:ascii="Arial" w:hAnsi="Arial" w:cs="Arial"/>
          <w:b/>
          <w:sz w:val="18"/>
          <w:szCs w:val="18"/>
        </w:rPr>
      </w:pPr>
    </w:p>
    <w:p w14:paraId="613D79CD" w14:textId="77777777" w:rsidR="005C254D" w:rsidRPr="00301917" w:rsidRDefault="005C254D" w:rsidP="005C254D">
      <w:pPr>
        <w:jc w:val="both"/>
        <w:rPr>
          <w:rFonts w:ascii="Arial" w:hAnsi="Arial" w:cs="Arial"/>
          <w:b/>
          <w:sz w:val="18"/>
          <w:szCs w:val="18"/>
        </w:rPr>
      </w:pPr>
      <w:r w:rsidRPr="00301917">
        <w:rPr>
          <w:rFonts w:ascii="Arial" w:hAnsi="Arial" w:cs="Arial"/>
          <w:sz w:val="18"/>
          <w:szCs w:val="18"/>
        </w:rPr>
        <w:t>Volišče je dostopno invalidom.</w:t>
      </w:r>
    </w:p>
    <w:p w14:paraId="0E7699F9" w14:textId="77777777" w:rsidR="0095569A" w:rsidRDefault="0095569A" w:rsidP="0095569A">
      <w:pPr>
        <w:rPr>
          <w:rFonts w:ascii="Arial" w:hAnsi="Arial" w:cs="Arial"/>
          <w:sz w:val="18"/>
          <w:szCs w:val="18"/>
        </w:rPr>
      </w:pPr>
    </w:p>
    <w:p w14:paraId="76FD9987" w14:textId="77777777" w:rsidR="00A00A2F" w:rsidRPr="00301917" w:rsidRDefault="00A00A2F" w:rsidP="0095569A">
      <w:pPr>
        <w:rPr>
          <w:rFonts w:ascii="Arial" w:hAnsi="Arial" w:cs="Arial"/>
          <w:sz w:val="18"/>
          <w:szCs w:val="18"/>
        </w:rPr>
      </w:pPr>
    </w:p>
    <w:p w14:paraId="79F7D975" w14:textId="77777777" w:rsidR="00B9185A" w:rsidRPr="00301917" w:rsidRDefault="008E4A6D" w:rsidP="00B9185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01917">
        <w:rPr>
          <w:rFonts w:ascii="Arial" w:hAnsi="Arial" w:cs="Arial"/>
          <w:b/>
          <w:bCs/>
          <w:sz w:val="18"/>
          <w:szCs w:val="18"/>
        </w:rPr>
        <w:t>III</w:t>
      </w:r>
      <w:r w:rsidR="00B9185A" w:rsidRPr="00301917">
        <w:rPr>
          <w:rFonts w:ascii="Arial" w:hAnsi="Arial" w:cs="Arial"/>
          <w:b/>
          <w:bCs/>
          <w:sz w:val="18"/>
          <w:szCs w:val="18"/>
        </w:rPr>
        <w:t>.</w:t>
      </w:r>
    </w:p>
    <w:p w14:paraId="345E62CD" w14:textId="77777777" w:rsidR="00643425" w:rsidRPr="00301917" w:rsidRDefault="00643425" w:rsidP="00B9185A">
      <w:pPr>
        <w:rPr>
          <w:rFonts w:ascii="Arial" w:hAnsi="Arial" w:cs="Arial"/>
          <w:sz w:val="20"/>
          <w:szCs w:val="20"/>
        </w:rPr>
      </w:pPr>
    </w:p>
    <w:p w14:paraId="240131B5" w14:textId="77777777" w:rsidR="006C7176" w:rsidRPr="00301917" w:rsidRDefault="00643425" w:rsidP="00B9185A">
      <w:pPr>
        <w:rPr>
          <w:rFonts w:ascii="Arial" w:hAnsi="Arial" w:cs="Arial"/>
          <w:sz w:val="20"/>
          <w:szCs w:val="20"/>
        </w:rPr>
      </w:pPr>
      <w:r w:rsidRPr="00301917">
        <w:rPr>
          <w:rFonts w:ascii="Arial" w:hAnsi="Arial" w:cs="Arial"/>
          <w:sz w:val="20"/>
          <w:szCs w:val="20"/>
        </w:rPr>
        <w:t>Ta s</w:t>
      </w:r>
      <w:r w:rsidR="006C7176" w:rsidRPr="00301917">
        <w:rPr>
          <w:rFonts w:ascii="Arial" w:hAnsi="Arial" w:cs="Arial"/>
          <w:sz w:val="20"/>
          <w:szCs w:val="20"/>
        </w:rPr>
        <w:t>klep prične veljati takoj.</w:t>
      </w:r>
    </w:p>
    <w:p w14:paraId="5CDCC16C" w14:textId="77777777" w:rsidR="000C3FAA" w:rsidRPr="00301917" w:rsidRDefault="000C3FAA" w:rsidP="00B9185A">
      <w:pPr>
        <w:rPr>
          <w:rFonts w:ascii="Arial" w:hAnsi="Arial" w:cs="Arial"/>
          <w:sz w:val="20"/>
          <w:szCs w:val="20"/>
        </w:rPr>
      </w:pPr>
    </w:p>
    <w:p w14:paraId="1BF52FD1" w14:textId="77777777" w:rsidR="000C3FAA" w:rsidRPr="00301917" w:rsidRDefault="000C3FAA" w:rsidP="00B9185A">
      <w:pPr>
        <w:rPr>
          <w:rFonts w:ascii="Arial" w:hAnsi="Arial" w:cs="Arial"/>
          <w:sz w:val="20"/>
          <w:szCs w:val="20"/>
        </w:rPr>
      </w:pPr>
    </w:p>
    <w:p w14:paraId="283827C3" w14:textId="77777777" w:rsidR="000C3FAA" w:rsidRPr="00301917" w:rsidRDefault="000C3FAA" w:rsidP="00B9185A">
      <w:pPr>
        <w:rPr>
          <w:rFonts w:ascii="Arial" w:hAnsi="Arial" w:cs="Arial"/>
          <w:sz w:val="18"/>
          <w:szCs w:val="18"/>
        </w:rPr>
      </w:pPr>
    </w:p>
    <w:p w14:paraId="0D5A3E95" w14:textId="77777777" w:rsidR="005C254D" w:rsidRPr="00301917" w:rsidRDefault="00643425" w:rsidP="00643425">
      <w:pPr>
        <w:jc w:val="both"/>
        <w:rPr>
          <w:rFonts w:ascii="Arial" w:hAnsi="Arial" w:cs="Arial"/>
          <w:bCs/>
          <w:sz w:val="20"/>
        </w:rPr>
      </w:pPr>
      <w:r w:rsidRPr="00301917">
        <w:rPr>
          <w:rFonts w:ascii="Arial" w:hAnsi="Arial" w:cs="Arial"/>
          <w:bCs/>
          <w:sz w:val="20"/>
        </w:rPr>
        <w:t xml:space="preserve">Sklep se posreduje </w:t>
      </w:r>
      <w:r w:rsidRPr="005E4D43">
        <w:rPr>
          <w:rFonts w:ascii="Arial" w:hAnsi="Arial" w:cs="Arial"/>
          <w:sz w:val="20"/>
          <w:szCs w:val="20"/>
        </w:rPr>
        <w:t>Državni volilni komisiji,</w:t>
      </w:r>
      <w:r w:rsidRPr="00301917">
        <w:rPr>
          <w:rFonts w:ascii="Arial" w:hAnsi="Arial" w:cs="Arial"/>
          <w:bCs/>
          <w:sz w:val="20"/>
        </w:rPr>
        <w:t xml:space="preserve"> Upravni enoti Radovljica in pristojni območni enoti geodetske uprave. </w:t>
      </w:r>
    </w:p>
    <w:p w14:paraId="5A1F8C54" w14:textId="77777777" w:rsidR="00130684" w:rsidRPr="00301917" w:rsidRDefault="00643425" w:rsidP="00643425">
      <w:pPr>
        <w:jc w:val="both"/>
        <w:rPr>
          <w:rFonts w:ascii="Arial" w:hAnsi="Arial" w:cs="Arial"/>
          <w:sz w:val="18"/>
          <w:szCs w:val="18"/>
        </w:rPr>
      </w:pPr>
      <w:r w:rsidRPr="00301917">
        <w:rPr>
          <w:rFonts w:ascii="Arial" w:hAnsi="Arial" w:cs="Arial"/>
          <w:bCs/>
          <w:sz w:val="20"/>
        </w:rPr>
        <w:t>Sklep se objavi na oglasni deski in na spletni strani Upravne enote Radovljica.</w:t>
      </w:r>
    </w:p>
    <w:p w14:paraId="0757672F" w14:textId="77777777" w:rsidR="00091594" w:rsidRPr="00301917" w:rsidRDefault="00091594" w:rsidP="00B9185A">
      <w:pPr>
        <w:rPr>
          <w:rFonts w:ascii="Arial" w:hAnsi="Arial" w:cs="Arial"/>
          <w:sz w:val="18"/>
          <w:szCs w:val="18"/>
        </w:rPr>
      </w:pPr>
    </w:p>
    <w:p w14:paraId="3F1E226F" w14:textId="77777777" w:rsidR="000C3FAA" w:rsidRPr="00301917" w:rsidRDefault="000C3FAA" w:rsidP="00B9185A">
      <w:pPr>
        <w:rPr>
          <w:rFonts w:ascii="Arial" w:hAnsi="Arial" w:cs="Arial"/>
          <w:sz w:val="18"/>
          <w:szCs w:val="18"/>
        </w:rPr>
      </w:pPr>
    </w:p>
    <w:p w14:paraId="021BC42F" w14:textId="77777777" w:rsidR="006C7176" w:rsidRPr="00301917" w:rsidRDefault="006C7176" w:rsidP="00B9185A">
      <w:pPr>
        <w:rPr>
          <w:rFonts w:ascii="Arial" w:hAnsi="Arial" w:cs="Arial"/>
          <w:sz w:val="18"/>
          <w:szCs w:val="18"/>
        </w:rPr>
      </w:pPr>
    </w:p>
    <w:p w14:paraId="7E41F9F7" w14:textId="77777777" w:rsidR="000A0482" w:rsidRPr="00301917" w:rsidRDefault="000A0482" w:rsidP="0095569A">
      <w:pPr>
        <w:rPr>
          <w:rFonts w:ascii="Arial" w:hAnsi="Arial" w:cs="Arial"/>
          <w:sz w:val="18"/>
          <w:szCs w:val="18"/>
        </w:rPr>
      </w:pPr>
    </w:p>
    <w:p w14:paraId="441F7018" w14:textId="77777777" w:rsidR="005C254D" w:rsidRPr="00301917" w:rsidRDefault="005C254D" w:rsidP="005C254D">
      <w:pPr>
        <w:ind w:left="3648"/>
        <w:rPr>
          <w:rFonts w:ascii="Arial" w:hAnsi="Arial" w:cs="Arial"/>
          <w:sz w:val="20"/>
          <w:szCs w:val="20"/>
        </w:rPr>
      </w:pPr>
      <w:r w:rsidRPr="00301917">
        <w:rPr>
          <w:rFonts w:ascii="Arial" w:hAnsi="Arial" w:cs="Arial"/>
          <w:sz w:val="20"/>
          <w:szCs w:val="20"/>
        </w:rPr>
        <w:t xml:space="preserve">Martina Hren, univ. dipl. prav. </w:t>
      </w:r>
    </w:p>
    <w:p w14:paraId="051C20C3" w14:textId="77777777" w:rsidR="0095569A" w:rsidRPr="00301917" w:rsidRDefault="005C254D" w:rsidP="005C254D">
      <w:pPr>
        <w:ind w:left="3648"/>
        <w:rPr>
          <w:rFonts w:ascii="Arial" w:hAnsi="Arial" w:cs="Arial"/>
          <w:sz w:val="20"/>
          <w:szCs w:val="20"/>
        </w:rPr>
      </w:pPr>
      <w:r w:rsidRPr="00301917">
        <w:rPr>
          <w:rFonts w:ascii="Arial" w:hAnsi="Arial" w:cs="Arial"/>
          <w:sz w:val="20"/>
          <w:szCs w:val="20"/>
        </w:rPr>
        <w:t>p</w:t>
      </w:r>
      <w:r w:rsidR="0095569A" w:rsidRPr="00301917">
        <w:rPr>
          <w:rFonts w:ascii="Arial" w:hAnsi="Arial" w:cs="Arial"/>
          <w:sz w:val="20"/>
          <w:szCs w:val="20"/>
        </w:rPr>
        <w:t>redsednica</w:t>
      </w:r>
      <w:r w:rsidRPr="00301917">
        <w:rPr>
          <w:rFonts w:ascii="Arial" w:hAnsi="Arial" w:cs="Arial"/>
          <w:sz w:val="20"/>
          <w:szCs w:val="20"/>
        </w:rPr>
        <w:t xml:space="preserve"> </w:t>
      </w:r>
      <w:r w:rsidR="0095569A" w:rsidRPr="00301917">
        <w:rPr>
          <w:rFonts w:ascii="Arial" w:hAnsi="Arial" w:cs="Arial"/>
          <w:sz w:val="20"/>
          <w:szCs w:val="20"/>
        </w:rPr>
        <w:t>2. Okrajne volilne komisije</w:t>
      </w:r>
    </w:p>
    <w:p w14:paraId="23219CBA" w14:textId="77777777" w:rsidR="005C254D" w:rsidRPr="00301917" w:rsidRDefault="005C254D">
      <w:pPr>
        <w:ind w:left="3648"/>
        <w:jc w:val="center"/>
        <w:rPr>
          <w:rFonts w:ascii="Arial" w:hAnsi="Arial" w:cs="Arial"/>
          <w:sz w:val="20"/>
          <w:szCs w:val="20"/>
        </w:rPr>
      </w:pPr>
    </w:p>
    <w:sectPr w:rsidR="005C254D" w:rsidRPr="00301917" w:rsidSect="008E4A6D">
      <w:footerReference w:type="default" r:id="rId8"/>
      <w:pgSz w:w="11906" w:h="16838"/>
      <w:pgMar w:top="141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9481" w14:textId="77777777" w:rsidR="004E21AB" w:rsidRDefault="004E21AB" w:rsidP="00BD6FD4">
      <w:r>
        <w:separator/>
      </w:r>
    </w:p>
  </w:endnote>
  <w:endnote w:type="continuationSeparator" w:id="0">
    <w:p w14:paraId="6F9E696C" w14:textId="77777777" w:rsidR="004E21AB" w:rsidRDefault="004E21AB" w:rsidP="00BD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Navadn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CB71" w14:textId="77777777" w:rsidR="00066D5A" w:rsidRDefault="00066D5A">
    <w:pPr>
      <w:pStyle w:val="Noga"/>
    </w:pPr>
    <w:r>
      <w:t xml:space="preserve">Stran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E70C4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E70C4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</w:p>
  <w:p w14:paraId="53BF76BB" w14:textId="77777777" w:rsidR="00066D5A" w:rsidRDefault="00066D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54C6" w14:textId="77777777" w:rsidR="004E21AB" w:rsidRDefault="004E21AB" w:rsidP="00BD6FD4">
      <w:r>
        <w:separator/>
      </w:r>
    </w:p>
  </w:footnote>
  <w:footnote w:type="continuationSeparator" w:id="0">
    <w:p w14:paraId="007FDD98" w14:textId="77777777" w:rsidR="004E21AB" w:rsidRDefault="004E21AB" w:rsidP="00BD6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801"/>
    <w:multiLevelType w:val="hybridMultilevel"/>
    <w:tmpl w:val="B1E2DF4A"/>
    <w:lvl w:ilvl="0" w:tplc="3F400812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8214A"/>
    <w:multiLevelType w:val="multilevel"/>
    <w:tmpl w:val="E4F8A1BA"/>
    <w:lvl w:ilvl="0">
      <w:start w:val="1"/>
      <w:numFmt w:val="decimal"/>
      <w:pStyle w:val="Naslov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119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2" w15:restartNumberingAfterBreak="0">
    <w:nsid w:val="55607E57"/>
    <w:multiLevelType w:val="hybridMultilevel"/>
    <w:tmpl w:val="5DD07E1E"/>
    <w:lvl w:ilvl="0" w:tplc="5568F45A">
      <w:start w:val="1"/>
      <w:numFmt w:val="upperLetter"/>
      <w:pStyle w:val="SlogNaslov1Latinski12ptPred0ptZa0p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8F"/>
    <w:rsid w:val="0000491E"/>
    <w:rsid w:val="00027B5B"/>
    <w:rsid w:val="000319B1"/>
    <w:rsid w:val="0004035B"/>
    <w:rsid w:val="000433D7"/>
    <w:rsid w:val="00044AEE"/>
    <w:rsid w:val="00044AF2"/>
    <w:rsid w:val="00053CEF"/>
    <w:rsid w:val="00062305"/>
    <w:rsid w:val="00066D5A"/>
    <w:rsid w:val="00070811"/>
    <w:rsid w:val="00072B26"/>
    <w:rsid w:val="00077997"/>
    <w:rsid w:val="00077CEB"/>
    <w:rsid w:val="00086E5D"/>
    <w:rsid w:val="00091594"/>
    <w:rsid w:val="000A0482"/>
    <w:rsid w:val="000A1136"/>
    <w:rsid w:val="000B1476"/>
    <w:rsid w:val="000B4D82"/>
    <w:rsid w:val="000B7CE1"/>
    <w:rsid w:val="000C146D"/>
    <w:rsid w:val="000C3FAA"/>
    <w:rsid w:val="000E162C"/>
    <w:rsid w:val="000E4A72"/>
    <w:rsid w:val="000E648A"/>
    <w:rsid w:val="000E7C2E"/>
    <w:rsid w:val="000F5347"/>
    <w:rsid w:val="001001A8"/>
    <w:rsid w:val="00101D00"/>
    <w:rsid w:val="0010392E"/>
    <w:rsid w:val="00111EF8"/>
    <w:rsid w:val="00112796"/>
    <w:rsid w:val="00113782"/>
    <w:rsid w:val="0011406E"/>
    <w:rsid w:val="00117774"/>
    <w:rsid w:val="00120AB3"/>
    <w:rsid w:val="00120E41"/>
    <w:rsid w:val="001217C4"/>
    <w:rsid w:val="00127EEE"/>
    <w:rsid w:val="00130684"/>
    <w:rsid w:val="00130842"/>
    <w:rsid w:val="00141571"/>
    <w:rsid w:val="00164C0B"/>
    <w:rsid w:val="00170BE4"/>
    <w:rsid w:val="0017779F"/>
    <w:rsid w:val="00182F20"/>
    <w:rsid w:val="00194FAC"/>
    <w:rsid w:val="00195798"/>
    <w:rsid w:val="0019799F"/>
    <w:rsid w:val="001B055F"/>
    <w:rsid w:val="001B55CA"/>
    <w:rsid w:val="001B5A6B"/>
    <w:rsid w:val="001C796D"/>
    <w:rsid w:val="001D13B5"/>
    <w:rsid w:val="001D5EC3"/>
    <w:rsid w:val="001E16DD"/>
    <w:rsid w:val="001E71CE"/>
    <w:rsid w:val="001F7737"/>
    <w:rsid w:val="001F7CB3"/>
    <w:rsid w:val="0020111B"/>
    <w:rsid w:val="002026BE"/>
    <w:rsid w:val="00203D73"/>
    <w:rsid w:val="00205D13"/>
    <w:rsid w:val="00207DC2"/>
    <w:rsid w:val="00221DA2"/>
    <w:rsid w:val="00223962"/>
    <w:rsid w:val="00225701"/>
    <w:rsid w:val="00241B3C"/>
    <w:rsid w:val="002520BC"/>
    <w:rsid w:val="002524EC"/>
    <w:rsid w:val="00257B50"/>
    <w:rsid w:val="002765DD"/>
    <w:rsid w:val="00286B3C"/>
    <w:rsid w:val="0029615C"/>
    <w:rsid w:val="002C3AC8"/>
    <w:rsid w:val="002D2182"/>
    <w:rsid w:val="002E0EB5"/>
    <w:rsid w:val="002E70C4"/>
    <w:rsid w:val="002F24BC"/>
    <w:rsid w:val="002F7B66"/>
    <w:rsid w:val="00301917"/>
    <w:rsid w:val="00316103"/>
    <w:rsid w:val="00322BF3"/>
    <w:rsid w:val="00325E7B"/>
    <w:rsid w:val="003269F4"/>
    <w:rsid w:val="00335C98"/>
    <w:rsid w:val="0033798B"/>
    <w:rsid w:val="00340B01"/>
    <w:rsid w:val="0034776B"/>
    <w:rsid w:val="00350304"/>
    <w:rsid w:val="003525DE"/>
    <w:rsid w:val="0035397B"/>
    <w:rsid w:val="00357F08"/>
    <w:rsid w:val="003665E2"/>
    <w:rsid w:val="00373F94"/>
    <w:rsid w:val="00375FC6"/>
    <w:rsid w:val="00380521"/>
    <w:rsid w:val="00385F95"/>
    <w:rsid w:val="0039321D"/>
    <w:rsid w:val="00396B2D"/>
    <w:rsid w:val="003B54E7"/>
    <w:rsid w:val="003B6FB0"/>
    <w:rsid w:val="003B7EC5"/>
    <w:rsid w:val="003C6587"/>
    <w:rsid w:val="003D43DD"/>
    <w:rsid w:val="003E188F"/>
    <w:rsid w:val="003E2C9A"/>
    <w:rsid w:val="003E46A6"/>
    <w:rsid w:val="003E7F33"/>
    <w:rsid w:val="003F1DD2"/>
    <w:rsid w:val="003F250E"/>
    <w:rsid w:val="003F2CE3"/>
    <w:rsid w:val="003F546C"/>
    <w:rsid w:val="003F7486"/>
    <w:rsid w:val="00411928"/>
    <w:rsid w:val="00414219"/>
    <w:rsid w:val="004304C7"/>
    <w:rsid w:val="00432ACD"/>
    <w:rsid w:val="00437807"/>
    <w:rsid w:val="004410C0"/>
    <w:rsid w:val="004424AF"/>
    <w:rsid w:val="004447E1"/>
    <w:rsid w:val="00447541"/>
    <w:rsid w:val="00454141"/>
    <w:rsid w:val="0046034D"/>
    <w:rsid w:val="00471A12"/>
    <w:rsid w:val="00492C13"/>
    <w:rsid w:val="0049780A"/>
    <w:rsid w:val="004B6A14"/>
    <w:rsid w:val="004C39EC"/>
    <w:rsid w:val="004C6384"/>
    <w:rsid w:val="004D15EF"/>
    <w:rsid w:val="004D3966"/>
    <w:rsid w:val="004D463E"/>
    <w:rsid w:val="004E21AB"/>
    <w:rsid w:val="004E474C"/>
    <w:rsid w:val="004F6BFF"/>
    <w:rsid w:val="0050173B"/>
    <w:rsid w:val="0050334D"/>
    <w:rsid w:val="00505F12"/>
    <w:rsid w:val="005130CD"/>
    <w:rsid w:val="00522D92"/>
    <w:rsid w:val="00535933"/>
    <w:rsid w:val="005439C6"/>
    <w:rsid w:val="00546E98"/>
    <w:rsid w:val="00553BBA"/>
    <w:rsid w:val="00565F75"/>
    <w:rsid w:val="005703E8"/>
    <w:rsid w:val="0057322B"/>
    <w:rsid w:val="00577B41"/>
    <w:rsid w:val="00583D7B"/>
    <w:rsid w:val="00594A03"/>
    <w:rsid w:val="005954EF"/>
    <w:rsid w:val="005A2711"/>
    <w:rsid w:val="005A2A10"/>
    <w:rsid w:val="005B3330"/>
    <w:rsid w:val="005C12D8"/>
    <w:rsid w:val="005C2341"/>
    <w:rsid w:val="005C254D"/>
    <w:rsid w:val="005C3296"/>
    <w:rsid w:val="005C75AC"/>
    <w:rsid w:val="005D1154"/>
    <w:rsid w:val="005D7506"/>
    <w:rsid w:val="005E4D43"/>
    <w:rsid w:val="00600C76"/>
    <w:rsid w:val="0060432D"/>
    <w:rsid w:val="0061407C"/>
    <w:rsid w:val="00617E96"/>
    <w:rsid w:val="00626B5F"/>
    <w:rsid w:val="0062760D"/>
    <w:rsid w:val="00631725"/>
    <w:rsid w:val="00632012"/>
    <w:rsid w:val="006321D3"/>
    <w:rsid w:val="006325D9"/>
    <w:rsid w:val="0063334E"/>
    <w:rsid w:val="006349C2"/>
    <w:rsid w:val="00634B22"/>
    <w:rsid w:val="006403CB"/>
    <w:rsid w:val="00640D33"/>
    <w:rsid w:val="00641209"/>
    <w:rsid w:val="00643425"/>
    <w:rsid w:val="0064483C"/>
    <w:rsid w:val="00653A25"/>
    <w:rsid w:val="0065717E"/>
    <w:rsid w:val="006574B9"/>
    <w:rsid w:val="006821C1"/>
    <w:rsid w:val="0068254B"/>
    <w:rsid w:val="00695616"/>
    <w:rsid w:val="006A0BEB"/>
    <w:rsid w:val="006A6F2F"/>
    <w:rsid w:val="006A7DB2"/>
    <w:rsid w:val="006B6BC0"/>
    <w:rsid w:val="006B7E90"/>
    <w:rsid w:val="006C30EF"/>
    <w:rsid w:val="006C482B"/>
    <w:rsid w:val="006C7176"/>
    <w:rsid w:val="007077CF"/>
    <w:rsid w:val="00710D13"/>
    <w:rsid w:val="007124FA"/>
    <w:rsid w:val="00713C74"/>
    <w:rsid w:val="007158B0"/>
    <w:rsid w:val="007160A5"/>
    <w:rsid w:val="00720F34"/>
    <w:rsid w:val="00721254"/>
    <w:rsid w:val="00722F5F"/>
    <w:rsid w:val="007314F9"/>
    <w:rsid w:val="00732593"/>
    <w:rsid w:val="00736772"/>
    <w:rsid w:val="00741051"/>
    <w:rsid w:val="0074170E"/>
    <w:rsid w:val="0074675E"/>
    <w:rsid w:val="00750082"/>
    <w:rsid w:val="00754F73"/>
    <w:rsid w:val="00757C7B"/>
    <w:rsid w:val="00762AFE"/>
    <w:rsid w:val="007664F8"/>
    <w:rsid w:val="0077163B"/>
    <w:rsid w:val="00776538"/>
    <w:rsid w:val="007800AD"/>
    <w:rsid w:val="00780ABE"/>
    <w:rsid w:val="00781B02"/>
    <w:rsid w:val="00784320"/>
    <w:rsid w:val="007A1571"/>
    <w:rsid w:val="007B29BB"/>
    <w:rsid w:val="007C6822"/>
    <w:rsid w:val="007C7D67"/>
    <w:rsid w:val="007D6601"/>
    <w:rsid w:val="007E1F06"/>
    <w:rsid w:val="007E4E73"/>
    <w:rsid w:val="007E61DC"/>
    <w:rsid w:val="007E6D62"/>
    <w:rsid w:val="007E70DA"/>
    <w:rsid w:val="007F24AC"/>
    <w:rsid w:val="008075C5"/>
    <w:rsid w:val="008109E6"/>
    <w:rsid w:val="008141D7"/>
    <w:rsid w:val="00814770"/>
    <w:rsid w:val="0081579B"/>
    <w:rsid w:val="00823C4C"/>
    <w:rsid w:val="00830DE6"/>
    <w:rsid w:val="00836FDE"/>
    <w:rsid w:val="00845DFF"/>
    <w:rsid w:val="0084748D"/>
    <w:rsid w:val="00850FA8"/>
    <w:rsid w:val="00864F95"/>
    <w:rsid w:val="00876E27"/>
    <w:rsid w:val="008810DB"/>
    <w:rsid w:val="00890E15"/>
    <w:rsid w:val="008959AB"/>
    <w:rsid w:val="008A0DE3"/>
    <w:rsid w:val="008A256D"/>
    <w:rsid w:val="008A353E"/>
    <w:rsid w:val="008A5493"/>
    <w:rsid w:val="008B35A8"/>
    <w:rsid w:val="008B662F"/>
    <w:rsid w:val="008B6D4E"/>
    <w:rsid w:val="008C21A4"/>
    <w:rsid w:val="008C7A4A"/>
    <w:rsid w:val="008C7E7D"/>
    <w:rsid w:val="008D7A50"/>
    <w:rsid w:val="008E333E"/>
    <w:rsid w:val="008E4A6D"/>
    <w:rsid w:val="008E4AEA"/>
    <w:rsid w:val="008E732A"/>
    <w:rsid w:val="00917F96"/>
    <w:rsid w:val="00920466"/>
    <w:rsid w:val="00924E47"/>
    <w:rsid w:val="00937903"/>
    <w:rsid w:val="009428E4"/>
    <w:rsid w:val="009469E5"/>
    <w:rsid w:val="0095569A"/>
    <w:rsid w:val="00956379"/>
    <w:rsid w:val="00964984"/>
    <w:rsid w:val="009668F2"/>
    <w:rsid w:val="0097143D"/>
    <w:rsid w:val="00971B21"/>
    <w:rsid w:val="00972E41"/>
    <w:rsid w:val="0097397B"/>
    <w:rsid w:val="00975B13"/>
    <w:rsid w:val="00980B8C"/>
    <w:rsid w:val="00990522"/>
    <w:rsid w:val="009A2652"/>
    <w:rsid w:val="009A2F12"/>
    <w:rsid w:val="009A3EEB"/>
    <w:rsid w:val="009B2FA8"/>
    <w:rsid w:val="009C24A7"/>
    <w:rsid w:val="009D270F"/>
    <w:rsid w:val="009D4A62"/>
    <w:rsid w:val="009F03AD"/>
    <w:rsid w:val="009F7CF8"/>
    <w:rsid w:val="00A00A2F"/>
    <w:rsid w:val="00A12518"/>
    <w:rsid w:val="00A13F8D"/>
    <w:rsid w:val="00A34513"/>
    <w:rsid w:val="00A437F1"/>
    <w:rsid w:val="00A44EFC"/>
    <w:rsid w:val="00A47361"/>
    <w:rsid w:val="00A57662"/>
    <w:rsid w:val="00A612CD"/>
    <w:rsid w:val="00A6264C"/>
    <w:rsid w:val="00A637F9"/>
    <w:rsid w:val="00A67A4F"/>
    <w:rsid w:val="00A70340"/>
    <w:rsid w:val="00A71034"/>
    <w:rsid w:val="00A713A8"/>
    <w:rsid w:val="00A72189"/>
    <w:rsid w:val="00A72D05"/>
    <w:rsid w:val="00A73FD0"/>
    <w:rsid w:val="00A808FC"/>
    <w:rsid w:val="00A8283E"/>
    <w:rsid w:val="00A952DA"/>
    <w:rsid w:val="00AA2621"/>
    <w:rsid w:val="00AA4EDC"/>
    <w:rsid w:val="00AA57A0"/>
    <w:rsid w:val="00AB17DA"/>
    <w:rsid w:val="00AC1081"/>
    <w:rsid w:val="00AC6BFB"/>
    <w:rsid w:val="00AE6390"/>
    <w:rsid w:val="00AE74ED"/>
    <w:rsid w:val="00AF5EB0"/>
    <w:rsid w:val="00AF687E"/>
    <w:rsid w:val="00B10CA2"/>
    <w:rsid w:val="00B122BA"/>
    <w:rsid w:val="00B160D1"/>
    <w:rsid w:val="00B16115"/>
    <w:rsid w:val="00B2029D"/>
    <w:rsid w:val="00B33A91"/>
    <w:rsid w:val="00B37CE2"/>
    <w:rsid w:val="00B44979"/>
    <w:rsid w:val="00B552E9"/>
    <w:rsid w:val="00B56AF1"/>
    <w:rsid w:val="00B70B94"/>
    <w:rsid w:val="00B7752A"/>
    <w:rsid w:val="00B81175"/>
    <w:rsid w:val="00B8171D"/>
    <w:rsid w:val="00B82552"/>
    <w:rsid w:val="00B836E6"/>
    <w:rsid w:val="00B85906"/>
    <w:rsid w:val="00B86028"/>
    <w:rsid w:val="00B863B7"/>
    <w:rsid w:val="00B9185A"/>
    <w:rsid w:val="00BA5628"/>
    <w:rsid w:val="00BB30C4"/>
    <w:rsid w:val="00BC0DEA"/>
    <w:rsid w:val="00BC1D5F"/>
    <w:rsid w:val="00BC2168"/>
    <w:rsid w:val="00BC6BEE"/>
    <w:rsid w:val="00BC6C56"/>
    <w:rsid w:val="00BD5F31"/>
    <w:rsid w:val="00BD6205"/>
    <w:rsid w:val="00BD6FD4"/>
    <w:rsid w:val="00BE2243"/>
    <w:rsid w:val="00BE2A98"/>
    <w:rsid w:val="00BE7D89"/>
    <w:rsid w:val="00BF3859"/>
    <w:rsid w:val="00BF528C"/>
    <w:rsid w:val="00C0520F"/>
    <w:rsid w:val="00C05219"/>
    <w:rsid w:val="00C05451"/>
    <w:rsid w:val="00C117D8"/>
    <w:rsid w:val="00C15B0E"/>
    <w:rsid w:val="00C176B1"/>
    <w:rsid w:val="00C236B4"/>
    <w:rsid w:val="00C36673"/>
    <w:rsid w:val="00C451BD"/>
    <w:rsid w:val="00C5726D"/>
    <w:rsid w:val="00C60F78"/>
    <w:rsid w:val="00C61E11"/>
    <w:rsid w:val="00C63E41"/>
    <w:rsid w:val="00C815F7"/>
    <w:rsid w:val="00C84503"/>
    <w:rsid w:val="00C86A6C"/>
    <w:rsid w:val="00CA2990"/>
    <w:rsid w:val="00CA3DBE"/>
    <w:rsid w:val="00CA4A51"/>
    <w:rsid w:val="00CA741D"/>
    <w:rsid w:val="00CB5E34"/>
    <w:rsid w:val="00CE194B"/>
    <w:rsid w:val="00CE4AB5"/>
    <w:rsid w:val="00CF206D"/>
    <w:rsid w:val="00D05ED4"/>
    <w:rsid w:val="00D05F1E"/>
    <w:rsid w:val="00D10742"/>
    <w:rsid w:val="00D250CC"/>
    <w:rsid w:val="00D44F45"/>
    <w:rsid w:val="00D470EE"/>
    <w:rsid w:val="00D57E8F"/>
    <w:rsid w:val="00D608BA"/>
    <w:rsid w:val="00D64020"/>
    <w:rsid w:val="00D6489B"/>
    <w:rsid w:val="00D66956"/>
    <w:rsid w:val="00D74BAA"/>
    <w:rsid w:val="00D8093A"/>
    <w:rsid w:val="00D817EB"/>
    <w:rsid w:val="00D81B4B"/>
    <w:rsid w:val="00D91B60"/>
    <w:rsid w:val="00D95511"/>
    <w:rsid w:val="00DA5D4C"/>
    <w:rsid w:val="00DB5451"/>
    <w:rsid w:val="00DC0D32"/>
    <w:rsid w:val="00DC1E14"/>
    <w:rsid w:val="00DC680E"/>
    <w:rsid w:val="00DC781B"/>
    <w:rsid w:val="00DD2CBE"/>
    <w:rsid w:val="00DD3071"/>
    <w:rsid w:val="00DD415F"/>
    <w:rsid w:val="00DE6D42"/>
    <w:rsid w:val="00DF1512"/>
    <w:rsid w:val="00DF2A87"/>
    <w:rsid w:val="00DF7E05"/>
    <w:rsid w:val="00E009FC"/>
    <w:rsid w:val="00E307EE"/>
    <w:rsid w:val="00E33BD7"/>
    <w:rsid w:val="00E35AC2"/>
    <w:rsid w:val="00E40AF2"/>
    <w:rsid w:val="00E47E98"/>
    <w:rsid w:val="00E62901"/>
    <w:rsid w:val="00E8071F"/>
    <w:rsid w:val="00E9659A"/>
    <w:rsid w:val="00EA1F93"/>
    <w:rsid w:val="00EB1331"/>
    <w:rsid w:val="00EB3170"/>
    <w:rsid w:val="00EB4D54"/>
    <w:rsid w:val="00EC1611"/>
    <w:rsid w:val="00EC1BC9"/>
    <w:rsid w:val="00EC237F"/>
    <w:rsid w:val="00EC2A9F"/>
    <w:rsid w:val="00EC5A8A"/>
    <w:rsid w:val="00ED1E43"/>
    <w:rsid w:val="00ED69F3"/>
    <w:rsid w:val="00EE4666"/>
    <w:rsid w:val="00EE5F01"/>
    <w:rsid w:val="00F015F7"/>
    <w:rsid w:val="00F02EB1"/>
    <w:rsid w:val="00F15B53"/>
    <w:rsid w:val="00F201ED"/>
    <w:rsid w:val="00F251C0"/>
    <w:rsid w:val="00F312E8"/>
    <w:rsid w:val="00F428AD"/>
    <w:rsid w:val="00F47FC8"/>
    <w:rsid w:val="00F564C1"/>
    <w:rsid w:val="00F6220B"/>
    <w:rsid w:val="00F627D6"/>
    <w:rsid w:val="00F654B8"/>
    <w:rsid w:val="00F67033"/>
    <w:rsid w:val="00F72C3C"/>
    <w:rsid w:val="00F81A11"/>
    <w:rsid w:val="00F87E5F"/>
    <w:rsid w:val="00F9635D"/>
    <w:rsid w:val="00FA515B"/>
    <w:rsid w:val="00FB05BB"/>
    <w:rsid w:val="00FB188A"/>
    <w:rsid w:val="00FC4BE1"/>
    <w:rsid w:val="00FD69F3"/>
    <w:rsid w:val="00FE1F4B"/>
    <w:rsid w:val="00FE3A26"/>
    <w:rsid w:val="00FE4511"/>
    <w:rsid w:val="00FE6B83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FE5456"/>
  <w15:chartTrackingRefBased/>
  <w15:docId w15:val="{0E10E9CE-264C-4954-ABEA-8B80E1DC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146D"/>
    <w:rPr>
      <w:sz w:val="24"/>
      <w:szCs w:val="24"/>
    </w:rPr>
  </w:style>
  <w:style w:type="paragraph" w:styleId="Naslov1">
    <w:name w:val="heading 1"/>
    <w:basedOn w:val="Navaden"/>
    <w:next w:val="Navaden"/>
    <w:qFormat/>
    <w:rsid w:val="00C05451"/>
    <w:pPr>
      <w:keepNext/>
      <w:numPr>
        <w:numId w:val="7"/>
      </w:numPr>
      <w:tabs>
        <w:tab w:val="left" w:pos="567"/>
      </w:tabs>
      <w:outlineLvl w:val="0"/>
    </w:pPr>
    <w:rPr>
      <w:rFonts w:ascii="Tahoma" w:hAnsi="Tahoma"/>
      <w:b/>
      <w:sz w:val="28"/>
    </w:rPr>
  </w:style>
  <w:style w:type="paragraph" w:styleId="Naslov2">
    <w:name w:val="heading 2"/>
    <w:basedOn w:val="Navaden"/>
    <w:next w:val="Navaden"/>
    <w:qFormat/>
    <w:rsid w:val="00C05451"/>
    <w:pPr>
      <w:keepNext/>
      <w:numPr>
        <w:ilvl w:val="1"/>
        <w:numId w:val="7"/>
      </w:numPr>
      <w:tabs>
        <w:tab w:val="left" w:pos="567"/>
      </w:tabs>
      <w:outlineLvl w:val="1"/>
    </w:pPr>
    <w:rPr>
      <w:rFonts w:ascii="Tahoma" w:hAnsi="Tahoma" w:cs="Arial"/>
      <w:b/>
      <w:bCs/>
      <w:iCs/>
      <w:szCs w:val="28"/>
    </w:rPr>
  </w:style>
  <w:style w:type="paragraph" w:styleId="Naslov3">
    <w:name w:val="heading 3"/>
    <w:basedOn w:val="Navaden"/>
    <w:next w:val="Navaden"/>
    <w:qFormat/>
    <w:rsid w:val="00C05451"/>
    <w:pPr>
      <w:keepNext/>
      <w:numPr>
        <w:ilvl w:val="2"/>
        <w:numId w:val="7"/>
      </w:numPr>
      <w:outlineLvl w:val="2"/>
    </w:pPr>
    <w:rPr>
      <w:rFonts w:ascii="Tahoma" w:hAnsi="Tahoma" w:cs="Arial"/>
      <w:b/>
      <w:bCs/>
      <w:szCs w:val="26"/>
    </w:rPr>
  </w:style>
  <w:style w:type="paragraph" w:styleId="Naslov5">
    <w:name w:val="heading 5"/>
    <w:basedOn w:val="Navaden"/>
    <w:next w:val="Navaden"/>
    <w:qFormat/>
    <w:rsid w:val="007664F8"/>
    <w:pPr>
      <w:keepNext/>
      <w:outlineLvl w:val="4"/>
    </w:pPr>
    <w:rPr>
      <w:rFonts w:ascii="Tahoma" w:hAnsi="Tahoma"/>
      <w:b/>
      <w:bCs/>
      <w:sz w:val="28"/>
    </w:rPr>
  </w:style>
  <w:style w:type="paragraph" w:styleId="Naslov7">
    <w:name w:val="heading 7"/>
    <w:basedOn w:val="Navaden"/>
    <w:next w:val="Navaden"/>
    <w:qFormat/>
    <w:rsid w:val="007664F8"/>
    <w:pPr>
      <w:spacing w:before="240" w:after="60"/>
      <w:outlineLvl w:val="6"/>
    </w:pPr>
  </w:style>
  <w:style w:type="character" w:default="1" w:styleId="Privzetapisavaodstavka">
    <w:name w:val="Default Paragraph Font"/>
    <w:link w:val="Znak2CharZnakCharZnakCharZnakChar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link w:val="NogaZnak"/>
    <w:uiPriority w:val="99"/>
    <w:rsid w:val="00B16115"/>
    <w:pP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SlogNaslov312ptNeKrepkoLevo0cmVisee124cmR">
    <w:name w:val="Slog Naslov 3 + 12 pt Ne Krepko Levo:  0 cm Viseče:  124 cm R..."/>
    <w:basedOn w:val="Naslov3"/>
    <w:autoRedefine/>
    <w:rsid w:val="00203D73"/>
    <w:pPr>
      <w:tabs>
        <w:tab w:val="left" w:pos="851"/>
      </w:tabs>
      <w:spacing w:line="360" w:lineRule="auto"/>
      <w:ind w:left="851" w:hanging="851"/>
    </w:pPr>
    <w:rPr>
      <w:rFonts w:cs="Times New Roman"/>
      <w:b w:val="0"/>
      <w:bCs w:val="0"/>
      <w:szCs w:val="20"/>
    </w:rPr>
  </w:style>
  <w:style w:type="paragraph" w:styleId="Kazalovsebine1">
    <w:name w:val="toc 1"/>
    <w:basedOn w:val="Navaden"/>
    <w:next w:val="Navaden"/>
    <w:autoRedefine/>
    <w:rsid w:val="007664F8"/>
    <w:pPr>
      <w:tabs>
        <w:tab w:val="left" w:pos="567"/>
        <w:tab w:val="right" w:leader="dot" w:pos="9061"/>
      </w:tabs>
    </w:pPr>
    <w:rPr>
      <w:rFonts w:ascii="Tahoma" w:hAnsi="Tahoma"/>
    </w:rPr>
  </w:style>
  <w:style w:type="paragraph" w:styleId="Kazaloslik">
    <w:name w:val="table of figures"/>
    <w:basedOn w:val="Navaden"/>
    <w:next w:val="Navaden"/>
    <w:rsid w:val="007664F8"/>
    <w:pPr>
      <w:ind w:left="851" w:hanging="851"/>
    </w:pPr>
    <w:rPr>
      <w:rFonts w:ascii="Tahoma" w:hAnsi="Tahoma"/>
    </w:rPr>
  </w:style>
  <w:style w:type="paragraph" w:styleId="Napis">
    <w:name w:val="caption"/>
    <w:basedOn w:val="Navaden"/>
    <w:next w:val="Navaden"/>
    <w:qFormat/>
    <w:rsid w:val="007664F8"/>
    <w:pPr>
      <w:spacing w:before="120" w:after="120"/>
    </w:pPr>
    <w:rPr>
      <w:rFonts w:ascii="Tahoma" w:hAnsi="Tahoma"/>
      <w:b/>
      <w:bCs/>
      <w:sz w:val="20"/>
      <w:szCs w:val="20"/>
    </w:rPr>
  </w:style>
  <w:style w:type="paragraph" w:customStyle="1" w:styleId="SlogNaslov716pt">
    <w:name w:val="Slog Naslov 7 + 16 pt"/>
    <w:basedOn w:val="Naslov7"/>
    <w:rsid w:val="007664F8"/>
    <w:pPr>
      <w:keepNext/>
      <w:spacing w:before="0" w:after="0"/>
      <w:jc w:val="center"/>
    </w:pPr>
    <w:rPr>
      <w:rFonts w:ascii="Tahoma" w:hAnsi="Tahoma"/>
      <w:b/>
      <w:bCs/>
      <w:sz w:val="32"/>
    </w:rPr>
  </w:style>
  <w:style w:type="paragraph" w:customStyle="1" w:styleId="SlogNaslov1Latinski12ptPred0ptZa0pt">
    <w:name w:val="Slog Naslov 1 + (Latinski) 12 pt Pred:  0 pt Za:  0 pt"/>
    <w:basedOn w:val="Naslov1"/>
    <w:rsid w:val="00117774"/>
    <w:pPr>
      <w:numPr>
        <w:numId w:val="6"/>
      </w:numPr>
    </w:pPr>
    <w:rPr>
      <w:rFonts w:ascii="Arial" w:hAnsi="Arial"/>
      <w:kern w:val="28"/>
      <w:sz w:val="24"/>
      <w:szCs w:val="20"/>
    </w:rPr>
  </w:style>
  <w:style w:type="paragraph" w:customStyle="1" w:styleId="Default">
    <w:name w:val="Default"/>
    <w:rsid w:val="00C36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">
    <w:name w:val="Body Text"/>
    <w:basedOn w:val="Navaden"/>
    <w:rsid w:val="00C36673"/>
    <w:pPr>
      <w:jc w:val="both"/>
    </w:pPr>
    <w:rPr>
      <w:b/>
      <w:sz w:val="32"/>
    </w:rPr>
  </w:style>
  <w:style w:type="table" w:styleId="Tabelamrea">
    <w:name w:val="Table Grid"/>
    <w:basedOn w:val="Navadnatabela"/>
    <w:rsid w:val="002F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6FD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D6FD4"/>
    <w:rPr>
      <w:sz w:val="24"/>
      <w:szCs w:val="24"/>
    </w:rPr>
  </w:style>
  <w:style w:type="character" w:customStyle="1" w:styleId="NogaZnak">
    <w:name w:val="Noga Znak"/>
    <w:link w:val="Noga"/>
    <w:uiPriority w:val="99"/>
    <w:rsid w:val="00BD6FD4"/>
    <w:rPr>
      <w:sz w:val="16"/>
      <w:szCs w:val="16"/>
    </w:rPr>
  </w:style>
  <w:style w:type="paragraph" w:styleId="Besedilooblaka">
    <w:name w:val="Balloon Text"/>
    <w:basedOn w:val="Navaden"/>
    <w:semiHidden/>
    <w:rsid w:val="00207DC2"/>
    <w:rPr>
      <w:rFonts w:ascii="Tahoma" w:hAnsi="Tahoma" w:cs="Tahoma"/>
      <w:sz w:val="16"/>
      <w:szCs w:val="16"/>
    </w:rPr>
  </w:style>
  <w:style w:type="character" w:styleId="Hiperpovezava">
    <w:name w:val="Hyperlink"/>
    <w:rsid w:val="00AC1081"/>
    <w:rPr>
      <w:color w:val="0000FF"/>
      <w:u w:val="single"/>
    </w:rPr>
  </w:style>
  <w:style w:type="paragraph" w:customStyle="1" w:styleId="Znak2CharZnakCharZnakCharZnakChar">
    <w:name w:val=" Znak2 Char Znak Char Znak Char Znak Char"/>
    <w:basedOn w:val="Navaden"/>
    <w:link w:val="Privzetapisavaodstavka"/>
    <w:rsid w:val="00A47361"/>
    <w:pPr>
      <w:widowControl w:val="0"/>
      <w:autoSpaceDE w:val="0"/>
      <w:autoSpaceDN w:val="0"/>
      <w:adjustRightInd w:val="0"/>
    </w:pPr>
    <w:rPr>
      <w:rFonts w:ascii="Times New Roman Navadno" w:hAnsi="Times New Roman Navadno" w:cs="Times New Roman Navadno"/>
      <w:sz w:val="20"/>
      <w:szCs w:val="20"/>
    </w:rPr>
  </w:style>
  <w:style w:type="character" w:customStyle="1" w:styleId="row-header-quote-text">
    <w:name w:val="row-header-quote-text"/>
    <w:basedOn w:val="Privzetapisavaodstavka"/>
    <w:rsid w:val="0057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UE\Application%20Data\Microsoft\Predloge\normalPraz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normalPrazna</Template>
  <TotalTime>0</TotalTime>
  <Pages>4</Pages>
  <Words>1764</Words>
  <Characters>8416</Characters>
  <Application>Microsoft Office Word</Application>
  <DocSecurity>4</DocSecurity>
  <Lines>70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UE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</dc:creator>
  <cp:keywords/>
  <dc:description/>
  <cp:lastModifiedBy>Jaka Dvoršak</cp:lastModifiedBy>
  <cp:revision>2</cp:revision>
  <cp:lastPrinted>2021-06-03T10:00:00Z</cp:lastPrinted>
  <dcterms:created xsi:type="dcterms:W3CDTF">2022-04-21T06:31:00Z</dcterms:created>
  <dcterms:modified xsi:type="dcterms:W3CDTF">2022-04-21T06:31:00Z</dcterms:modified>
</cp:coreProperties>
</file>