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20281FD6" w:rsidR="0097385D" w:rsidRDefault="0097385D" w:rsidP="0097385D">
      <w:r>
        <w:t>Številka: 110-</w:t>
      </w:r>
      <w:r w:rsidR="009348CA">
        <w:t>8</w:t>
      </w:r>
      <w:r>
        <w:t>/202</w:t>
      </w:r>
      <w:r w:rsidR="009E3EE5">
        <w:t>1</w:t>
      </w:r>
      <w:r>
        <w:t>-</w:t>
      </w:r>
      <w:r w:rsidR="009E3EE5">
        <w:t>7</w:t>
      </w:r>
      <w:r w:rsidR="009348CA">
        <w:t>1</w:t>
      </w:r>
    </w:p>
    <w:p w14:paraId="490FDF66" w14:textId="538D7764" w:rsidR="0097385D" w:rsidRDefault="0097385D" w:rsidP="0097385D">
      <w:r>
        <w:t xml:space="preserve">Datum:   </w:t>
      </w:r>
      <w:r w:rsidR="009348CA">
        <w:t>19. 8. 2021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3710BF22" w:rsidR="0097385D" w:rsidRDefault="0097385D" w:rsidP="0097385D">
      <w:pPr>
        <w:jc w:val="both"/>
      </w:pPr>
      <w:r>
        <w:t>Obveščamo vas, da je bil na javnem natečaju za zasedbo uradniškega delovnega mesta višji referent v Oddelku za upravne notranje zadeve v Upravni enoti Radovljica, št. javnega natečaja 110-</w:t>
      </w:r>
      <w:r w:rsidR="009348CA">
        <w:t>8</w:t>
      </w:r>
      <w:r>
        <w:t>/202</w:t>
      </w:r>
      <w:r w:rsidR="009E3EE5">
        <w:t>1</w:t>
      </w:r>
      <w:r>
        <w:t xml:space="preserve">, ki je bil dne </w:t>
      </w:r>
      <w:r w:rsidR="009348CA">
        <w:t>24</w:t>
      </w:r>
      <w:r>
        <w:t xml:space="preserve">. </w:t>
      </w:r>
      <w:r w:rsidR="009348CA">
        <w:t>6</w:t>
      </w:r>
      <w:r>
        <w:t>. 202</w:t>
      </w:r>
      <w:r w:rsidR="009E3EE5">
        <w:t>1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3DCB2AB0" w14:textId="38B8E969" w:rsidR="009E3EE5" w:rsidRDefault="009E3EE5" w:rsidP="009348CA">
      <w:pPr>
        <w:jc w:val="center"/>
      </w:pPr>
      <w:r>
        <w:t>Po pooblastilu:</w:t>
      </w:r>
    </w:p>
    <w:p w14:paraId="774B6339" w14:textId="28DF3A50" w:rsidR="0097385D" w:rsidRDefault="009E3EE5" w:rsidP="009348CA">
      <w:pPr>
        <w:jc w:val="center"/>
      </w:pPr>
      <w:r>
        <w:t xml:space="preserve">Mag. </w:t>
      </w:r>
      <w:r w:rsidR="009348CA">
        <w:t>Maja Ankerst</w:t>
      </w:r>
    </w:p>
    <w:p w14:paraId="5F0B032C" w14:textId="16CCC863" w:rsidR="009E3EE5" w:rsidRDefault="009E3EE5" w:rsidP="009348CA">
      <w:pPr>
        <w:jc w:val="center"/>
      </w:pPr>
      <w:r>
        <w:t xml:space="preserve">Vodja </w:t>
      </w:r>
      <w:r w:rsidR="009348CA">
        <w:t>oddelka za prostor in kmetijstvo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6</TotalTime>
  <Pages>1</Pages>
  <Words>114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3</cp:revision>
  <cp:lastPrinted>2010-07-16T07:41:00Z</cp:lastPrinted>
  <dcterms:created xsi:type="dcterms:W3CDTF">2020-10-02T06:43:00Z</dcterms:created>
  <dcterms:modified xsi:type="dcterms:W3CDTF">2021-08-18T19:16:00Z</dcterms:modified>
</cp:coreProperties>
</file>