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0A16" w14:textId="77777777" w:rsidR="0097385D" w:rsidRDefault="0097385D" w:rsidP="0097385D"/>
    <w:p w14:paraId="08A4A871" w14:textId="77777777" w:rsidR="0097385D" w:rsidRDefault="0097385D" w:rsidP="0097385D"/>
    <w:p w14:paraId="2FDE9E3D" w14:textId="77777777" w:rsidR="0097385D" w:rsidRDefault="0097385D" w:rsidP="0097385D"/>
    <w:p w14:paraId="0A6963EE" w14:textId="77777777" w:rsidR="0097385D" w:rsidRDefault="0097385D" w:rsidP="0097385D"/>
    <w:p w14:paraId="082B45CE" w14:textId="77777777" w:rsidR="0097385D" w:rsidRDefault="0097385D" w:rsidP="0097385D"/>
    <w:p w14:paraId="7F21A6FB" w14:textId="65788281" w:rsidR="0097385D" w:rsidRDefault="0097385D" w:rsidP="0097385D">
      <w:r>
        <w:t>Številka: 110-</w:t>
      </w:r>
      <w:r w:rsidR="0081106A">
        <w:t>5</w:t>
      </w:r>
      <w:r>
        <w:t>/202</w:t>
      </w:r>
      <w:r w:rsidR="00B17AD4">
        <w:t>3</w:t>
      </w:r>
      <w:r>
        <w:t>-</w:t>
      </w:r>
      <w:r w:rsidR="00B17AD4">
        <w:t>93</w:t>
      </w:r>
    </w:p>
    <w:p w14:paraId="490FDF66" w14:textId="4185B7A8" w:rsidR="0097385D" w:rsidRDefault="0097385D" w:rsidP="0097385D">
      <w:r>
        <w:t xml:space="preserve">Datum:   </w:t>
      </w:r>
      <w:r w:rsidR="00B17AD4">
        <w:t>20</w:t>
      </w:r>
      <w:r w:rsidR="009348CA">
        <w:t xml:space="preserve">. </w:t>
      </w:r>
      <w:r w:rsidR="00B17AD4">
        <w:t>4</w:t>
      </w:r>
      <w:r w:rsidR="009348CA">
        <w:t>. 202</w:t>
      </w:r>
      <w:r w:rsidR="00B17AD4">
        <w:t>3</w:t>
      </w:r>
    </w:p>
    <w:p w14:paraId="00FA1B68" w14:textId="77777777" w:rsidR="0097385D" w:rsidRDefault="0097385D" w:rsidP="0097385D"/>
    <w:p w14:paraId="15FA25F9" w14:textId="77777777" w:rsidR="0097385D" w:rsidRDefault="0097385D" w:rsidP="0097385D"/>
    <w:p w14:paraId="388F75FC" w14:textId="77777777" w:rsidR="0097385D" w:rsidRDefault="0097385D" w:rsidP="0097385D"/>
    <w:p w14:paraId="72AE102F" w14:textId="77777777" w:rsidR="0097385D" w:rsidRDefault="0097385D" w:rsidP="0097385D">
      <w:pPr>
        <w:rPr>
          <w:b/>
        </w:rPr>
      </w:pPr>
      <w:r>
        <w:rPr>
          <w:b/>
        </w:rPr>
        <w:t>Zadeva: Obvestilo o končanem javnem natečaju</w:t>
      </w:r>
    </w:p>
    <w:p w14:paraId="1AAFD61C" w14:textId="77777777" w:rsidR="0097385D" w:rsidRDefault="0097385D" w:rsidP="0097385D">
      <w:pPr>
        <w:rPr>
          <w:b/>
        </w:rPr>
      </w:pPr>
    </w:p>
    <w:p w14:paraId="66B5AD89" w14:textId="77777777" w:rsidR="0097385D" w:rsidRDefault="0097385D" w:rsidP="0097385D">
      <w:pPr>
        <w:rPr>
          <w:b/>
        </w:rPr>
      </w:pPr>
    </w:p>
    <w:p w14:paraId="62CF57E7" w14:textId="3B77294F" w:rsidR="0097385D" w:rsidRDefault="0097385D" w:rsidP="0097385D">
      <w:pPr>
        <w:jc w:val="both"/>
      </w:pPr>
      <w:r>
        <w:t xml:space="preserve">Obveščamo vas, da je bil na javnem natečaju za zasedbo uradniškega delovnega mesta </w:t>
      </w:r>
      <w:r w:rsidR="0081106A">
        <w:t>svetovalec</w:t>
      </w:r>
      <w:r>
        <w:t xml:space="preserve"> v Oddelku za </w:t>
      </w:r>
      <w:r w:rsidR="00B17AD4">
        <w:t>upravne notranje zadeve</w:t>
      </w:r>
      <w:r>
        <w:t xml:space="preserve"> v Upravni enoti Radovljica, št. javnega natečaja 110-</w:t>
      </w:r>
      <w:r w:rsidR="0081106A">
        <w:t>5</w:t>
      </w:r>
      <w:r>
        <w:t>/202</w:t>
      </w:r>
      <w:r w:rsidR="00B17AD4">
        <w:t>3</w:t>
      </w:r>
      <w:r>
        <w:t xml:space="preserve">, ki je bil dne </w:t>
      </w:r>
      <w:r w:rsidR="00B17AD4">
        <w:t>21</w:t>
      </w:r>
      <w:r>
        <w:t xml:space="preserve">. </w:t>
      </w:r>
      <w:r w:rsidR="00B17AD4">
        <w:t>3</w:t>
      </w:r>
      <w:r>
        <w:t>. 202</w:t>
      </w:r>
      <w:r w:rsidR="00B17AD4">
        <w:t>3</w:t>
      </w:r>
      <w:r>
        <w:t xml:space="preserve"> objavljen na portalu GOV.SI, izbran kandidat.</w:t>
      </w:r>
    </w:p>
    <w:p w14:paraId="476C31C7" w14:textId="77777777" w:rsidR="0097385D" w:rsidRDefault="0097385D" w:rsidP="0097385D">
      <w:pPr>
        <w:jc w:val="both"/>
      </w:pPr>
    </w:p>
    <w:p w14:paraId="1CBE789C" w14:textId="77777777" w:rsidR="0097385D" w:rsidRDefault="0097385D" w:rsidP="0097385D">
      <w:pPr>
        <w:jc w:val="both"/>
      </w:pPr>
      <w:r>
        <w:t>Neizbrani kandidati imajo v osmih dneh od vročitve sklepa pravico do vpogleda v vse podatke, ki jih je izbrani kandidat navedel v prijavi na javni natečaj in dokazujejo izpolnjevanje natečajnih pogojev in v gradiva izbirnega postopka.</w:t>
      </w:r>
    </w:p>
    <w:p w14:paraId="5225BFEE" w14:textId="77777777" w:rsidR="0097385D" w:rsidRDefault="0097385D" w:rsidP="0097385D">
      <w:pPr>
        <w:jc w:val="both"/>
      </w:pPr>
    </w:p>
    <w:p w14:paraId="0D40DD57" w14:textId="77777777" w:rsidR="0097385D" w:rsidRDefault="0097385D" w:rsidP="0097385D">
      <w:pPr>
        <w:jc w:val="both"/>
      </w:pPr>
      <w:r>
        <w:t>Informacije o natečajnem postopku daje Jaka Dvoršak, telefon 04/537-16-00.</w:t>
      </w:r>
    </w:p>
    <w:p w14:paraId="0C77F7D9" w14:textId="77777777" w:rsidR="0097385D" w:rsidRDefault="0097385D" w:rsidP="0097385D"/>
    <w:p w14:paraId="716BFDDF" w14:textId="77777777" w:rsidR="0097385D" w:rsidRDefault="0097385D" w:rsidP="0097385D"/>
    <w:p w14:paraId="56F73D23" w14:textId="77777777" w:rsidR="0097385D" w:rsidRDefault="0097385D" w:rsidP="0097385D"/>
    <w:p w14:paraId="65F13B8F" w14:textId="77777777" w:rsidR="0097385D" w:rsidRDefault="0097385D" w:rsidP="0097385D"/>
    <w:p w14:paraId="7286C09A" w14:textId="55991B9A" w:rsidR="0097385D" w:rsidRDefault="0097385D" w:rsidP="009348CA">
      <w:pPr>
        <w:jc w:val="center"/>
      </w:pPr>
      <w:r>
        <w:t>Mag. Maja Antonič</w:t>
      </w:r>
    </w:p>
    <w:p w14:paraId="3697C41D" w14:textId="30D00E14" w:rsidR="0097385D" w:rsidRDefault="0097385D" w:rsidP="009348CA">
      <w:pPr>
        <w:jc w:val="center"/>
      </w:pPr>
      <w:r>
        <w:t>načelnica</w:t>
      </w:r>
    </w:p>
    <w:p w14:paraId="222A87FB" w14:textId="77777777" w:rsidR="007D75CF" w:rsidRDefault="007D75CF" w:rsidP="009A020F"/>
    <w:sectPr w:rsidR="007D75CF" w:rsidSect="0081730A">
      <w:headerReference w:type="default" r:id="rId7"/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8123" w14:textId="77777777" w:rsidR="0097385D" w:rsidRDefault="0097385D">
      <w:r>
        <w:separator/>
      </w:r>
    </w:p>
  </w:endnote>
  <w:endnote w:type="continuationSeparator" w:id="0">
    <w:p w14:paraId="4AF9734A" w14:textId="77777777" w:rsidR="0097385D" w:rsidRDefault="0097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6ED7" w14:textId="77777777" w:rsidR="0097385D" w:rsidRDefault="0097385D">
      <w:r>
        <w:separator/>
      </w:r>
    </w:p>
  </w:footnote>
  <w:footnote w:type="continuationSeparator" w:id="0">
    <w:p w14:paraId="40B02D93" w14:textId="77777777" w:rsidR="0097385D" w:rsidRDefault="0097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4FB9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A5F5" w14:textId="77777777" w:rsidR="00A770A6" w:rsidRPr="008F3500" w:rsidRDefault="0000018A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0A48B60" wp14:editId="0383C3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9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30A">
      <w:rPr>
        <w:rFonts w:cs="Arial"/>
        <w:sz w:val="16"/>
      </w:rPr>
      <w:t>Gorenjska cesta 18</w:t>
    </w:r>
    <w:r w:rsidR="00A770A6" w:rsidRPr="008F3500">
      <w:rPr>
        <w:rFonts w:cs="Arial"/>
        <w:sz w:val="16"/>
      </w:rPr>
      <w:t xml:space="preserve">, </w:t>
    </w:r>
    <w:r w:rsidR="0081730A">
      <w:rPr>
        <w:rFonts w:cs="Arial"/>
        <w:sz w:val="16"/>
      </w:rPr>
      <w:t>4240 Radovljica</w:t>
    </w:r>
    <w:r w:rsidR="00EE5941">
      <w:rPr>
        <w:rFonts w:cs="Arial"/>
        <w:sz w:val="16"/>
      </w:rPr>
      <w:t xml:space="preserve">                                     </w:t>
    </w:r>
    <w:r w:rsidR="00A770A6" w:rsidRPr="008F3500">
      <w:rPr>
        <w:rFonts w:cs="Arial"/>
        <w:sz w:val="16"/>
      </w:rPr>
      <w:t xml:space="preserve">T: </w:t>
    </w:r>
    <w:r w:rsidR="0081730A">
      <w:rPr>
        <w:rFonts w:cs="Arial"/>
        <w:sz w:val="16"/>
      </w:rPr>
      <w:t>04 537 16 00</w:t>
    </w:r>
  </w:p>
  <w:p w14:paraId="1D648FF0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="00A770A6" w:rsidRPr="008F3500">
      <w:rPr>
        <w:rFonts w:cs="Arial"/>
        <w:sz w:val="16"/>
      </w:rPr>
      <w:t xml:space="preserve">E: </w:t>
    </w:r>
    <w:r w:rsidR="0081730A">
      <w:rPr>
        <w:rFonts w:cs="Arial"/>
        <w:sz w:val="16"/>
      </w:rPr>
      <w:t>ue.radovljica@gov.si</w:t>
    </w:r>
  </w:p>
  <w:p w14:paraId="35F29C77" w14:textId="77777777"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Pr="00EE5941">
      <w:rPr>
        <w:rFonts w:cs="Arial"/>
        <w:sz w:val="16"/>
      </w:rPr>
      <w:t>https://www.gov.si/drzavni-organi/upravne-enote/radovljica/</w:t>
    </w:r>
  </w:p>
  <w:p w14:paraId="37695680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73C10"/>
    <w:multiLevelType w:val="hybridMultilevel"/>
    <w:tmpl w:val="2BE41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2677F"/>
    <w:multiLevelType w:val="hybridMultilevel"/>
    <w:tmpl w:val="AC1AF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0282436">
    <w:abstractNumId w:val="6"/>
  </w:num>
  <w:num w:numId="2" w16cid:durableId="1094857626">
    <w:abstractNumId w:val="3"/>
  </w:num>
  <w:num w:numId="3" w16cid:durableId="2007198265">
    <w:abstractNumId w:val="5"/>
  </w:num>
  <w:num w:numId="4" w16cid:durableId="1271203165">
    <w:abstractNumId w:val="0"/>
  </w:num>
  <w:num w:numId="5" w16cid:durableId="1732456930">
    <w:abstractNumId w:val="1"/>
  </w:num>
  <w:num w:numId="6" w16cid:durableId="597056381">
    <w:abstractNumId w:val="2"/>
  </w:num>
  <w:num w:numId="7" w16cid:durableId="1432236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5D"/>
    <w:rsid w:val="0000018A"/>
    <w:rsid w:val="00023A88"/>
    <w:rsid w:val="00042E19"/>
    <w:rsid w:val="00053A68"/>
    <w:rsid w:val="000A7238"/>
    <w:rsid w:val="001357B2"/>
    <w:rsid w:val="0017478F"/>
    <w:rsid w:val="00187928"/>
    <w:rsid w:val="001A406B"/>
    <w:rsid w:val="00202A77"/>
    <w:rsid w:val="00271CE5"/>
    <w:rsid w:val="00282020"/>
    <w:rsid w:val="002A2B69"/>
    <w:rsid w:val="003636BF"/>
    <w:rsid w:val="00371442"/>
    <w:rsid w:val="003845B4"/>
    <w:rsid w:val="00387B1A"/>
    <w:rsid w:val="003C1AAD"/>
    <w:rsid w:val="003C5EE5"/>
    <w:rsid w:val="003E1C74"/>
    <w:rsid w:val="004657EE"/>
    <w:rsid w:val="00526246"/>
    <w:rsid w:val="00567106"/>
    <w:rsid w:val="005E1D3C"/>
    <w:rsid w:val="00625AE6"/>
    <w:rsid w:val="00632253"/>
    <w:rsid w:val="00642714"/>
    <w:rsid w:val="006455CE"/>
    <w:rsid w:val="00655841"/>
    <w:rsid w:val="00733017"/>
    <w:rsid w:val="00783310"/>
    <w:rsid w:val="007A4A6D"/>
    <w:rsid w:val="007C66C9"/>
    <w:rsid w:val="007D1BCF"/>
    <w:rsid w:val="007D75CF"/>
    <w:rsid w:val="007E0440"/>
    <w:rsid w:val="007E6DC5"/>
    <w:rsid w:val="0081106A"/>
    <w:rsid w:val="0081730A"/>
    <w:rsid w:val="0088043C"/>
    <w:rsid w:val="00884889"/>
    <w:rsid w:val="008906C9"/>
    <w:rsid w:val="008C5738"/>
    <w:rsid w:val="008D04F0"/>
    <w:rsid w:val="008F3500"/>
    <w:rsid w:val="00910342"/>
    <w:rsid w:val="00924E3C"/>
    <w:rsid w:val="009348CA"/>
    <w:rsid w:val="009612BB"/>
    <w:rsid w:val="0097385D"/>
    <w:rsid w:val="009A020F"/>
    <w:rsid w:val="009C740A"/>
    <w:rsid w:val="009E3EE5"/>
    <w:rsid w:val="00A125C5"/>
    <w:rsid w:val="00A2451C"/>
    <w:rsid w:val="00A65EE7"/>
    <w:rsid w:val="00A70133"/>
    <w:rsid w:val="00A770A6"/>
    <w:rsid w:val="00A813B1"/>
    <w:rsid w:val="00AB36C4"/>
    <w:rsid w:val="00AC32B2"/>
    <w:rsid w:val="00B17141"/>
    <w:rsid w:val="00B17AD4"/>
    <w:rsid w:val="00B2787E"/>
    <w:rsid w:val="00B31575"/>
    <w:rsid w:val="00B8547D"/>
    <w:rsid w:val="00C250D5"/>
    <w:rsid w:val="00C35666"/>
    <w:rsid w:val="00C92898"/>
    <w:rsid w:val="00CA4340"/>
    <w:rsid w:val="00CE5238"/>
    <w:rsid w:val="00CE7514"/>
    <w:rsid w:val="00D04605"/>
    <w:rsid w:val="00D248DE"/>
    <w:rsid w:val="00D8542D"/>
    <w:rsid w:val="00DC6A71"/>
    <w:rsid w:val="00E0357D"/>
    <w:rsid w:val="00ED1C3E"/>
    <w:rsid w:val="00EE5941"/>
    <w:rsid w:val="00F240BB"/>
    <w:rsid w:val="00F57FED"/>
    <w:rsid w:val="00FB2DCA"/>
    <w:rsid w:val="00FC2A6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5437914"/>
  <w15:chartTrackingRefBased/>
  <w15:docId w15:val="{D5A82A45-C75A-47FF-8CEB-89C775EC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385D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table" w:styleId="Tabelasvetlamrea">
    <w:name w:val="Grid Table Light"/>
    <w:basedOn w:val="Navadnatabela"/>
    <w:uiPriority w:val="40"/>
    <w:rsid w:val="00B278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B278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3">
    <w:name w:val="Plain Table 3"/>
    <w:basedOn w:val="Navadnatabela"/>
    <w:uiPriority w:val="43"/>
    <w:rsid w:val="00B278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B2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UE\Radovljica\Word%20predloge\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</Template>
  <TotalTime>9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Jaka Dvoršak</dc:creator>
  <cp:keywords/>
  <cp:lastModifiedBy>Jaka Dvoršak</cp:lastModifiedBy>
  <cp:revision>5</cp:revision>
  <cp:lastPrinted>2010-07-16T07:41:00Z</cp:lastPrinted>
  <dcterms:created xsi:type="dcterms:W3CDTF">2020-10-02T06:43:00Z</dcterms:created>
  <dcterms:modified xsi:type="dcterms:W3CDTF">2023-04-20T07:31:00Z</dcterms:modified>
</cp:coreProperties>
</file>