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8F7E" w14:textId="77777777" w:rsidR="00DA2689" w:rsidRDefault="00DA2689" w:rsidP="00DA2689">
      <w:pPr>
        <w:jc w:val="both"/>
        <w:rPr>
          <w:rFonts w:ascii="Arial" w:hAnsi="Arial" w:cs="Arial"/>
          <w:sz w:val="20"/>
        </w:rPr>
      </w:pPr>
    </w:p>
    <w:p w14:paraId="11B9A07F" w14:textId="77777777" w:rsidR="00254F79" w:rsidRDefault="00254F79" w:rsidP="00254F79">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in 202/21 – </w:t>
      </w:r>
      <w:proofErr w:type="spellStart"/>
      <w:r>
        <w:rPr>
          <w:rFonts w:ascii="Arial" w:hAnsi="Arial" w:cs="Arial"/>
          <w:sz w:val="20"/>
        </w:rPr>
        <w:t>odl</w:t>
      </w:r>
      <w:proofErr w:type="spellEnd"/>
      <w:r>
        <w:rPr>
          <w:rFonts w:ascii="Arial" w:hAnsi="Arial" w:cs="Arial"/>
          <w:sz w:val="20"/>
        </w:rPr>
        <w:t xml:space="preserve">. US,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194EDBC4" w14:textId="77777777" w:rsidR="00254F79" w:rsidRDefault="00254F79" w:rsidP="00254F79">
      <w:pPr>
        <w:jc w:val="both"/>
        <w:rPr>
          <w:rFonts w:ascii="Arial" w:hAnsi="Arial" w:cs="Arial"/>
          <w:sz w:val="20"/>
        </w:rPr>
      </w:pPr>
    </w:p>
    <w:p w14:paraId="0151A774" w14:textId="77777777" w:rsidR="00254F79" w:rsidRDefault="00254F79" w:rsidP="00254F79">
      <w:pPr>
        <w:jc w:val="both"/>
        <w:rPr>
          <w:rFonts w:ascii="Arial" w:hAnsi="Arial" w:cs="Arial"/>
          <w:sz w:val="20"/>
        </w:rPr>
      </w:pPr>
      <w:r>
        <w:rPr>
          <w:rFonts w:ascii="Arial" w:hAnsi="Arial" w:cs="Arial"/>
          <w:b/>
          <w:sz w:val="20"/>
        </w:rPr>
        <w:t>SVETOVALEC v Oddelku za prostor in kmetijstvo (šifra DM 77) – M/Ž</w:t>
      </w:r>
    </w:p>
    <w:p w14:paraId="3491B7ED" w14:textId="77777777" w:rsidR="00254F79" w:rsidRDefault="00254F79" w:rsidP="00254F79">
      <w:pPr>
        <w:jc w:val="both"/>
        <w:rPr>
          <w:rFonts w:ascii="Arial" w:hAnsi="Arial" w:cs="Arial"/>
          <w:sz w:val="20"/>
        </w:rPr>
      </w:pPr>
    </w:p>
    <w:p w14:paraId="5549CE13" w14:textId="77777777" w:rsidR="00254F79" w:rsidRDefault="00254F79" w:rsidP="00254F79">
      <w:pPr>
        <w:jc w:val="both"/>
        <w:rPr>
          <w:rFonts w:ascii="Arial" w:hAnsi="Arial" w:cs="Arial"/>
          <w:sz w:val="20"/>
        </w:rPr>
      </w:pPr>
      <w:r>
        <w:rPr>
          <w:rFonts w:ascii="Arial" w:hAnsi="Arial" w:cs="Arial"/>
          <w:sz w:val="20"/>
        </w:rPr>
        <w:t>Naloge uradniškega delovnega mesta se lahko opravljajo v treh zaporednih nazivih: svetovalec III, svetovalec II, svetovalec I.</w:t>
      </w:r>
    </w:p>
    <w:p w14:paraId="0B737F1E" w14:textId="77777777" w:rsidR="00254F79" w:rsidRDefault="00254F79" w:rsidP="00254F79">
      <w:pPr>
        <w:jc w:val="both"/>
        <w:rPr>
          <w:rFonts w:ascii="Arial" w:hAnsi="Arial" w:cs="Arial"/>
          <w:sz w:val="20"/>
        </w:rPr>
      </w:pPr>
    </w:p>
    <w:p w14:paraId="68E05359" w14:textId="77777777" w:rsidR="00254F79" w:rsidRDefault="00254F79" w:rsidP="00254F79">
      <w:pPr>
        <w:jc w:val="both"/>
        <w:rPr>
          <w:rFonts w:ascii="Arial" w:hAnsi="Arial" w:cs="Arial"/>
          <w:sz w:val="20"/>
        </w:rPr>
      </w:pPr>
      <w:r>
        <w:rPr>
          <w:rFonts w:ascii="Arial" w:hAnsi="Arial" w:cs="Arial"/>
          <w:sz w:val="20"/>
        </w:rPr>
        <w:t>Kandidati, ki se bodo prijavili na prosto delovno mesto, morajo izpolnjevati naslednje pogoje:</w:t>
      </w:r>
    </w:p>
    <w:p w14:paraId="00EA790B" w14:textId="77777777" w:rsidR="00254F79" w:rsidRDefault="00254F79" w:rsidP="00254F79">
      <w:pPr>
        <w:jc w:val="both"/>
        <w:rPr>
          <w:rFonts w:ascii="Arial" w:hAnsi="Arial" w:cs="Arial"/>
          <w:sz w:val="20"/>
        </w:rPr>
      </w:pPr>
    </w:p>
    <w:p w14:paraId="3E324A34" w14:textId="77777777" w:rsidR="00254F79" w:rsidRDefault="00254F79" w:rsidP="00254F79">
      <w:pPr>
        <w:numPr>
          <w:ilvl w:val="0"/>
          <w:numId w:val="16"/>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2A557101" w14:textId="77777777" w:rsidR="00254F79" w:rsidRDefault="00254F79" w:rsidP="00254F79">
      <w:pPr>
        <w:numPr>
          <w:ilvl w:val="0"/>
          <w:numId w:val="16"/>
        </w:numPr>
        <w:overflowPunct/>
        <w:textAlignment w:val="auto"/>
        <w:rPr>
          <w:rFonts w:ascii="Arial" w:hAnsi="Arial" w:cs="Arial"/>
          <w:sz w:val="20"/>
        </w:rPr>
      </w:pPr>
      <w:r>
        <w:rPr>
          <w:rFonts w:ascii="Arial" w:hAnsi="Arial" w:cs="Arial"/>
          <w:sz w:val="20"/>
        </w:rPr>
        <w:t xml:space="preserve">najmanj 7 mesecev delovnih izkušenj, </w:t>
      </w:r>
    </w:p>
    <w:p w14:paraId="2ADCF693" w14:textId="77777777" w:rsidR="00254F79" w:rsidRDefault="00254F79" w:rsidP="00254F79">
      <w:pPr>
        <w:numPr>
          <w:ilvl w:val="0"/>
          <w:numId w:val="16"/>
        </w:numPr>
        <w:overflowPunct/>
        <w:textAlignment w:val="auto"/>
        <w:rPr>
          <w:rFonts w:ascii="Arial" w:hAnsi="Arial" w:cs="Arial"/>
          <w:sz w:val="20"/>
        </w:rPr>
      </w:pPr>
      <w:r>
        <w:rPr>
          <w:rFonts w:ascii="Arial" w:hAnsi="Arial" w:cs="Arial"/>
          <w:sz w:val="20"/>
        </w:rPr>
        <w:t xml:space="preserve">znanje uradnega jezika, </w:t>
      </w:r>
    </w:p>
    <w:p w14:paraId="79EC3C9E" w14:textId="77777777" w:rsidR="00254F79" w:rsidRDefault="00254F79" w:rsidP="00254F79">
      <w:pPr>
        <w:numPr>
          <w:ilvl w:val="0"/>
          <w:numId w:val="17"/>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76DE63B8" w14:textId="77777777" w:rsidR="00254F79" w:rsidRDefault="00254F79" w:rsidP="00254F79">
      <w:pPr>
        <w:numPr>
          <w:ilvl w:val="0"/>
          <w:numId w:val="17"/>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4CA48074" w14:textId="77777777" w:rsidR="00254F79" w:rsidRDefault="00254F79" w:rsidP="00254F79">
      <w:pPr>
        <w:numPr>
          <w:ilvl w:val="0"/>
          <w:numId w:val="17"/>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5DE0D0A9" w14:textId="77777777" w:rsidR="00254F79" w:rsidRDefault="00254F79" w:rsidP="00254F79">
      <w:pPr>
        <w:numPr>
          <w:ilvl w:val="0"/>
          <w:numId w:val="17"/>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14B1BA2A" w14:textId="77777777" w:rsidR="00254F79" w:rsidRDefault="00254F79" w:rsidP="00254F79">
      <w:pPr>
        <w:numPr>
          <w:ilvl w:val="0"/>
          <w:numId w:val="17"/>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013F9DC6" w14:textId="77777777" w:rsidR="00254F79" w:rsidRDefault="00254F79" w:rsidP="00254F79">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00947778" w14:textId="77777777" w:rsidR="00254F79" w:rsidRDefault="00254F79" w:rsidP="00254F79">
      <w:pPr>
        <w:pStyle w:val="Navadensplet"/>
        <w:spacing w:after="0"/>
        <w:jc w:val="both"/>
        <w:rPr>
          <w:rFonts w:ascii="Arial" w:hAnsi="Arial" w:cs="Arial"/>
          <w:sz w:val="20"/>
          <w:szCs w:val="20"/>
        </w:rPr>
      </w:pPr>
    </w:p>
    <w:p w14:paraId="5AB7F575" w14:textId="77777777" w:rsidR="00254F79" w:rsidRDefault="00254F79" w:rsidP="00254F79">
      <w:pPr>
        <w:numPr>
          <w:ilvl w:val="12"/>
          <w:numId w:val="0"/>
        </w:numPr>
        <w:jc w:val="both"/>
        <w:rPr>
          <w:rFonts w:ascii="Arial" w:hAnsi="Arial" w:cs="Arial"/>
          <w:sz w:val="20"/>
        </w:rPr>
      </w:pPr>
      <w:r>
        <w:rPr>
          <w:rFonts w:ascii="Arial" w:hAnsi="Arial" w:cs="Arial"/>
          <w:sz w:val="20"/>
        </w:rPr>
        <w:t>Delovno področje:</w:t>
      </w:r>
    </w:p>
    <w:p w14:paraId="5E507E0D" w14:textId="77777777" w:rsidR="00254F79" w:rsidRDefault="00254F79" w:rsidP="00254F79">
      <w:pPr>
        <w:pStyle w:val="Odstavekseznama"/>
        <w:numPr>
          <w:ilvl w:val="0"/>
          <w:numId w:val="18"/>
        </w:numPr>
        <w:tabs>
          <w:tab w:val="left" w:pos="720"/>
        </w:tabs>
        <w:jc w:val="both"/>
        <w:textAlignment w:val="auto"/>
      </w:pPr>
      <w:r>
        <w:rPr>
          <w:rFonts w:ascii="Arial" w:hAnsi="Arial" w:cs="Arial"/>
          <w:sz w:val="20"/>
        </w:rPr>
        <w:t>zbiranje, urejanje in priprava podatkov za oblikovanje zahtevnejših gradiv</w:t>
      </w:r>
      <w:r>
        <w:t xml:space="preserve"> </w:t>
      </w:r>
    </w:p>
    <w:p w14:paraId="5100A392" w14:textId="77777777" w:rsidR="00254F79" w:rsidRDefault="00254F79" w:rsidP="00254F79">
      <w:pPr>
        <w:pStyle w:val="Odstavekseznama"/>
        <w:numPr>
          <w:ilvl w:val="0"/>
          <w:numId w:val="18"/>
        </w:numPr>
        <w:tabs>
          <w:tab w:val="left" w:pos="720"/>
        </w:tabs>
        <w:jc w:val="both"/>
        <w:textAlignment w:val="auto"/>
        <w:rPr>
          <w:rFonts w:ascii="Arial" w:hAnsi="Arial" w:cs="Arial"/>
          <w:color w:val="000000"/>
          <w:sz w:val="20"/>
        </w:rPr>
      </w:pPr>
      <w:r>
        <w:rPr>
          <w:rFonts w:ascii="Arial" w:hAnsi="Arial" w:cs="Arial"/>
          <w:color w:val="000000"/>
          <w:sz w:val="20"/>
        </w:rPr>
        <w:t>samostojno oblikovanje manj zahtevnih gradiv s predlogi ukrepov</w:t>
      </w:r>
    </w:p>
    <w:p w14:paraId="208FF2A1" w14:textId="77777777" w:rsidR="00254F79" w:rsidRDefault="00254F79" w:rsidP="00254F79">
      <w:pPr>
        <w:pStyle w:val="Odstavekseznama"/>
        <w:numPr>
          <w:ilvl w:val="0"/>
          <w:numId w:val="18"/>
        </w:numPr>
        <w:tabs>
          <w:tab w:val="left" w:pos="720"/>
        </w:tabs>
        <w:jc w:val="both"/>
        <w:textAlignment w:val="auto"/>
        <w:rPr>
          <w:rFonts w:ascii="Arial" w:hAnsi="Arial" w:cs="Arial"/>
          <w:color w:val="000000"/>
          <w:sz w:val="20"/>
        </w:rPr>
      </w:pPr>
      <w:r>
        <w:rPr>
          <w:rFonts w:ascii="Arial" w:hAnsi="Arial" w:cs="Arial"/>
          <w:color w:val="000000"/>
          <w:sz w:val="20"/>
        </w:rPr>
        <w:t>vodenje in odločanje v zahtevnih upravnih postopkih na I. stopnji</w:t>
      </w:r>
    </w:p>
    <w:p w14:paraId="4D5BD51E" w14:textId="77777777" w:rsidR="00254F79" w:rsidRDefault="00254F79" w:rsidP="00254F79">
      <w:pPr>
        <w:pStyle w:val="Odstavekseznama"/>
        <w:numPr>
          <w:ilvl w:val="0"/>
          <w:numId w:val="18"/>
        </w:numPr>
        <w:tabs>
          <w:tab w:val="left" w:pos="720"/>
        </w:tabs>
        <w:jc w:val="both"/>
        <w:textAlignment w:val="auto"/>
        <w:rPr>
          <w:rFonts w:ascii="Arial" w:hAnsi="Arial" w:cs="Arial"/>
          <w:color w:val="000000"/>
          <w:sz w:val="20"/>
        </w:rPr>
      </w:pPr>
      <w:r>
        <w:rPr>
          <w:rFonts w:ascii="Arial" w:hAnsi="Arial" w:cs="Arial"/>
          <w:color w:val="000000"/>
          <w:sz w:val="20"/>
        </w:rPr>
        <w:t>vodenje predpisanih evidenc in priprava informacij na njihovi  podlagi</w:t>
      </w:r>
    </w:p>
    <w:p w14:paraId="570BB671" w14:textId="77777777" w:rsidR="00254F79" w:rsidRDefault="00254F79" w:rsidP="00254F79">
      <w:pPr>
        <w:pStyle w:val="Odstavekseznama"/>
        <w:numPr>
          <w:ilvl w:val="0"/>
          <w:numId w:val="18"/>
        </w:numPr>
        <w:tabs>
          <w:tab w:val="left" w:pos="720"/>
        </w:tabs>
        <w:jc w:val="both"/>
        <w:textAlignment w:val="auto"/>
        <w:rPr>
          <w:rFonts w:ascii="Arial" w:hAnsi="Arial" w:cs="Arial"/>
          <w:color w:val="000000"/>
          <w:sz w:val="20"/>
        </w:rPr>
      </w:pPr>
      <w:r>
        <w:rPr>
          <w:rFonts w:ascii="Arial" w:hAnsi="Arial" w:cs="Arial"/>
          <w:color w:val="000000"/>
          <w:sz w:val="20"/>
        </w:rPr>
        <w:t>opravljanje drugih upravnih nalog podobne zahtevnosti</w:t>
      </w:r>
    </w:p>
    <w:p w14:paraId="7762DF05" w14:textId="77777777" w:rsidR="00254F79" w:rsidRDefault="00254F79" w:rsidP="00254F79">
      <w:pPr>
        <w:overflowPunct/>
        <w:autoSpaceDE/>
        <w:adjustRightInd/>
        <w:rPr>
          <w:rFonts w:ascii="Arial" w:hAnsi="Arial" w:cs="Arial"/>
          <w:sz w:val="20"/>
        </w:rPr>
      </w:pPr>
    </w:p>
    <w:p w14:paraId="2712B815" w14:textId="77777777" w:rsidR="00254F79" w:rsidRDefault="00254F79" w:rsidP="00254F79">
      <w:pPr>
        <w:overflowPunct/>
        <w:autoSpaceDE/>
        <w:adjustRightInd/>
        <w:rPr>
          <w:rFonts w:ascii="Arial" w:hAnsi="Arial" w:cs="Arial"/>
          <w:sz w:val="20"/>
        </w:rPr>
      </w:pPr>
      <w:r>
        <w:rPr>
          <w:rFonts w:ascii="Arial" w:hAnsi="Arial" w:cs="Arial"/>
          <w:sz w:val="20"/>
        </w:rPr>
        <w:t xml:space="preserve">Prijava mora vsebovati najmanj: </w:t>
      </w:r>
    </w:p>
    <w:p w14:paraId="142CBB73" w14:textId="77777777" w:rsidR="00254F79" w:rsidRDefault="00254F79" w:rsidP="00254F79">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izjavo o izpolnjevanju pogoja glede zahtevane izobrazbe, iz katere mora biti razvidna stopnja in smer izobrazbe ter leto in ustanova, na kateri je bila izobrazba pridobljena, </w:t>
      </w:r>
    </w:p>
    <w:p w14:paraId="131FD8A3" w14:textId="77777777" w:rsidR="00254F79" w:rsidRDefault="00254F79" w:rsidP="00254F79">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opis delovnih izkušenj, iz katerega je razvidno izpolnjevanje pogoja glede zahtevanih delovnih izkušenj (opis naj vsebuje navedbo delodajalca, skupen čas trajanja dela, opis ter stopnjo zahtevnosti delovnega mesta), </w:t>
      </w:r>
    </w:p>
    <w:p w14:paraId="47C69EFC" w14:textId="77777777" w:rsidR="00254F79" w:rsidRDefault="00254F79" w:rsidP="00254F79">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pisno izjavo o opravljenem usposabljanju za imenovanje v naziv (če ga je kandidat opravil),</w:t>
      </w:r>
    </w:p>
    <w:p w14:paraId="29CE051C" w14:textId="77777777" w:rsidR="00254F79" w:rsidRDefault="00254F79" w:rsidP="00254F79">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lastRenderedPageBreak/>
        <w:t xml:space="preserve">pisno izjavo o opravljenem strokovnem izpitu iz upravnega postopka (če ga je kandidat opravil), </w:t>
      </w:r>
    </w:p>
    <w:p w14:paraId="5FA6DBA9" w14:textId="77777777" w:rsidR="00254F79" w:rsidRDefault="00254F79" w:rsidP="00254F79">
      <w:pPr>
        <w:numPr>
          <w:ilvl w:val="0"/>
          <w:numId w:val="19"/>
        </w:numPr>
        <w:overflowPunct/>
        <w:autoSpaceDE/>
        <w:adjustRightInd/>
        <w:spacing w:before="100" w:beforeAutospacing="1" w:line="120" w:lineRule="atLeast"/>
        <w:ind w:left="357" w:hanging="357"/>
        <w:jc w:val="both"/>
        <w:textAlignment w:val="auto"/>
        <w:rPr>
          <w:rFonts w:ascii="Arial" w:hAnsi="Arial" w:cs="Arial"/>
          <w:sz w:val="20"/>
        </w:rPr>
      </w:pPr>
      <w:r>
        <w:rPr>
          <w:rFonts w:ascii="Arial" w:hAnsi="Arial" w:cs="Arial"/>
          <w:sz w:val="20"/>
        </w:rPr>
        <w:t>izjavo kandidata, da:</w:t>
      </w:r>
    </w:p>
    <w:p w14:paraId="1F45D018" w14:textId="77777777" w:rsidR="00254F79" w:rsidRDefault="00254F79" w:rsidP="00254F79">
      <w:pPr>
        <w:numPr>
          <w:ilvl w:val="0"/>
          <w:numId w:val="20"/>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je državljan Republike Slovenije,</w:t>
      </w:r>
    </w:p>
    <w:p w14:paraId="544CD932" w14:textId="77777777" w:rsidR="00254F79" w:rsidRDefault="00254F79" w:rsidP="00254F79">
      <w:pPr>
        <w:numPr>
          <w:ilvl w:val="0"/>
          <w:numId w:val="2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23354103" w14:textId="77777777" w:rsidR="00254F79" w:rsidRDefault="00254F79" w:rsidP="00254F79">
      <w:pPr>
        <w:numPr>
          <w:ilvl w:val="0"/>
          <w:numId w:val="2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4D0BCE81" w14:textId="77777777" w:rsidR="00254F79" w:rsidRDefault="00254F79" w:rsidP="00254F79">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58FE1077" w14:textId="77777777" w:rsidR="00254F79" w:rsidRDefault="00254F79" w:rsidP="00254F79">
      <w:pPr>
        <w:ind w:left="360"/>
        <w:rPr>
          <w:rFonts w:ascii="Arial" w:hAnsi="Arial" w:cs="Arial"/>
          <w:sz w:val="20"/>
        </w:rPr>
      </w:pPr>
    </w:p>
    <w:p w14:paraId="25CA8AC3" w14:textId="77777777" w:rsidR="00254F79" w:rsidRDefault="00254F79" w:rsidP="00254F79">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663A1309" w14:textId="77777777" w:rsidR="00254F79" w:rsidRDefault="00254F79" w:rsidP="00254F79">
      <w:pPr>
        <w:jc w:val="both"/>
        <w:rPr>
          <w:rFonts w:ascii="Arial" w:hAnsi="Arial" w:cs="Arial"/>
          <w:sz w:val="20"/>
        </w:rPr>
      </w:pPr>
    </w:p>
    <w:p w14:paraId="5CF922F3" w14:textId="77777777" w:rsidR="00254F79" w:rsidRDefault="00254F79" w:rsidP="00254F79">
      <w:pPr>
        <w:jc w:val="both"/>
        <w:rPr>
          <w:rFonts w:ascii="Arial" w:hAnsi="Arial" w:cs="Arial"/>
          <w:sz w:val="20"/>
        </w:rPr>
      </w:pPr>
      <w:r>
        <w:rPr>
          <w:rFonts w:ascii="Arial" w:hAnsi="Arial" w:cs="Arial"/>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24/06-uradno prečiščeno besedilo, 105/06-ZUS-1, 126/07, 65/08, 47/09, 8/10, 82/13 in 175/20 – ZIUOPDVE), opraviti najkasneje v treh mesecih od sklenitve delovnega razmerja.</w:t>
      </w:r>
    </w:p>
    <w:p w14:paraId="5CBEA695" w14:textId="77777777" w:rsidR="00254F79" w:rsidRDefault="00254F79" w:rsidP="00254F79">
      <w:pPr>
        <w:jc w:val="both"/>
        <w:rPr>
          <w:rFonts w:ascii="Arial" w:hAnsi="Arial" w:cs="Arial"/>
          <w:color w:val="3366FF"/>
          <w:sz w:val="20"/>
        </w:rPr>
      </w:pPr>
    </w:p>
    <w:p w14:paraId="190987F6" w14:textId="77777777" w:rsidR="00254F79" w:rsidRDefault="00254F79" w:rsidP="00254F79">
      <w:pPr>
        <w:jc w:val="both"/>
        <w:rPr>
          <w:rFonts w:cs="Arial"/>
          <w:szCs w:val="22"/>
        </w:rPr>
      </w:pPr>
      <w:r>
        <w:rPr>
          <w:rFonts w:ascii="Arial" w:hAnsi="Arial" w:cs="Arial"/>
          <w:sz w:val="20"/>
        </w:rPr>
        <w:t>Z izbranim kandidatom bo sklenjeno delovno razmerje za nedoločen čas s polnim delovnim časom.</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1DB19613" w14:textId="77777777" w:rsidR="00254F79" w:rsidRDefault="00254F79" w:rsidP="00254F79">
      <w:pPr>
        <w:jc w:val="both"/>
        <w:rPr>
          <w:rFonts w:ascii="Arial" w:hAnsi="Arial" w:cs="Arial"/>
          <w:sz w:val="20"/>
        </w:rPr>
      </w:pPr>
    </w:p>
    <w:p w14:paraId="40D72919" w14:textId="77777777" w:rsidR="00254F79" w:rsidRDefault="00254F79" w:rsidP="00254F79">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195087E4" w14:textId="77777777" w:rsidR="00254F79" w:rsidRDefault="00254F79" w:rsidP="00254F79">
      <w:pPr>
        <w:pStyle w:val="Navadensplet"/>
        <w:spacing w:after="0"/>
        <w:jc w:val="both"/>
        <w:rPr>
          <w:rFonts w:ascii="Arial" w:hAnsi="Arial" w:cs="Arial"/>
          <w:sz w:val="20"/>
        </w:rPr>
      </w:pPr>
    </w:p>
    <w:p w14:paraId="4179E735" w14:textId="77777777" w:rsidR="00254F79" w:rsidRDefault="00254F79" w:rsidP="00254F79">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7CA7AAA0" w14:textId="77777777" w:rsidR="00254F79" w:rsidRDefault="00254F79" w:rsidP="00254F79">
      <w:pPr>
        <w:pStyle w:val="Navadensplet"/>
        <w:spacing w:after="0"/>
        <w:jc w:val="both"/>
        <w:rPr>
          <w:rFonts w:ascii="Arial" w:hAnsi="Arial" w:cs="Arial"/>
          <w:sz w:val="20"/>
          <w:szCs w:val="20"/>
        </w:rPr>
      </w:pPr>
    </w:p>
    <w:p w14:paraId="4749BC2D" w14:textId="77777777" w:rsidR="00254F79" w:rsidRDefault="00254F79" w:rsidP="00254F79">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72C4F485" w14:textId="77777777" w:rsidR="00254F79" w:rsidRDefault="00254F79" w:rsidP="00254F79">
      <w:pPr>
        <w:pStyle w:val="Navadensplet"/>
        <w:spacing w:after="0"/>
        <w:jc w:val="both"/>
        <w:rPr>
          <w:rFonts w:ascii="Arial" w:hAnsi="Arial" w:cs="Arial"/>
          <w:sz w:val="20"/>
          <w:szCs w:val="20"/>
        </w:rPr>
      </w:pPr>
    </w:p>
    <w:p w14:paraId="08E57AEC" w14:textId="77777777" w:rsidR="00254F79" w:rsidRDefault="00254F79" w:rsidP="00254F79">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66A952B9" w14:textId="77777777" w:rsidR="00254F79" w:rsidRDefault="00254F79" w:rsidP="00254F79">
      <w:pPr>
        <w:pStyle w:val="Navadensplet"/>
        <w:spacing w:after="0"/>
        <w:jc w:val="both"/>
        <w:rPr>
          <w:rFonts w:ascii="Arial" w:hAnsi="Arial" w:cs="Arial"/>
          <w:sz w:val="20"/>
          <w:szCs w:val="20"/>
        </w:rPr>
      </w:pPr>
    </w:p>
    <w:p w14:paraId="08D77CBF" w14:textId="77777777" w:rsidR="00254F79" w:rsidRDefault="00254F79" w:rsidP="00254F79">
      <w:pPr>
        <w:jc w:val="both"/>
        <w:rPr>
          <w:rFonts w:ascii="Arial" w:hAnsi="Arial" w:cs="Arial"/>
          <w:sz w:val="20"/>
        </w:rPr>
      </w:pPr>
      <w:r>
        <w:rPr>
          <w:rFonts w:ascii="Arial" w:hAnsi="Arial" w:cs="Arial"/>
          <w:sz w:val="20"/>
        </w:rPr>
        <w:t xml:space="preserve">Informacije o izvedbi javnega natečaja daje Jaka Dvoršak, telefon: 04/537-16-00 </w:t>
      </w:r>
    </w:p>
    <w:p w14:paraId="4DD95053" w14:textId="77777777" w:rsidR="00254F79" w:rsidRDefault="00254F79" w:rsidP="00254F79">
      <w:pPr>
        <w:overflowPunct/>
        <w:autoSpaceDE/>
        <w:adjustRightInd/>
        <w:rPr>
          <w:rFonts w:ascii="Arial" w:hAnsi="Arial" w:cs="Arial"/>
          <w:sz w:val="20"/>
        </w:rPr>
      </w:pPr>
    </w:p>
    <w:p w14:paraId="24EB6F0C" w14:textId="77777777" w:rsidR="00254F79" w:rsidRDefault="00254F79" w:rsidP="00254F79">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770FF29A" w14:textId="77777777" w:rsidR="00254F79" w:rsidRDefault="00254F79" w:rsidP="00254F79">
      <w:pPr>
        <w:jc w:val="center"/>
        <w:rPr>
          <w:rFonts w:ascii="Arial" w:hAnsi="Arial" w:cs="Arial"/>
          <w:b/>
          <w:sz w:val="20"/>
        </w:rPr>
      </w:pPr>
    </w:p>
    <w:p w14:paraId="39DAF695" w14:textId="77777777" w:rsidR="00254F79" w:rsidRDefault="00254F79" w:rsidP="00254F79">
      <w:pPr>
        <w:jc w:val="center"/>
        <w:rPr>
          <w:rFonts w:ascii="Arial" w:hAnsi="Arial" w:cs="Arial"/>
          <w:b/>
          <w:sz w:val="20"/>
        </w:rPr>
      </w:pPr>
    </w:p>
    <w:p w14:paraId="203276B1" w14:textId="77777777" w:rsidR="00254F79" w:rsidRDefault="00254F79" w:rsidP="00254F79">
      <w:pPr>
        <w:jc w:val="center"/>
        <w:rPr>
          <w:rFonts w:ascii="Arial" w:hAnsi="Arial" w:cs="Arial"/>
          <w:b/>
          <w:sz w:val="20"/>
        </w:rPr>
      </w:pPr>
      <w:r>
        <w:rPr>
          <w:rFonts w:ascii="Arial" w:hAnsi="Arial" w:cs="Arial"/>
          <w:b/>
          <w:sz w:val="20"/>
        </w:rPr>
        <w:t>Mag. Maja Antonič</w:t>
      </w:r>
    </w:p>
    <w:p w14:paraId="4B001F7E" w14:textId="77777777" w:rsidR="00254F79" w:rsidRDefault="00254F79" w:rsidP="00254F79">
      <w:pPr>
        <w:jc w:val="center"/>
      </w:pPr>
      <w:r>
        <w:rPr>
          <w:rFonts w:ascii="Arial" w:hAnsi="Arial" w:cs="Arial"/>
          <w:b/>
          <w:sz w:val="20"/>
        </w:rPr>
        <w:t>načelnica</w:t>
      </w:r>
    </w:p>
    <w:p w14:paraId="19562B4E" w14:textId="77777777" w:rsidR="007D75CF" w:rsidRDefault="007D75CF" w:rsidP="00254F79">
      <w:pPr>
        <w:jc w:val="both"/>
      </w:pP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2"/>
  </w:num>
  <w:num w:numId="6">
    <w:abstractNumId w:val="4"/>
  </w:num>
  <w:num w:numId="7">
    <w:abstractNumId w:val="7"/>
  </w:num>
  <w:num w:numId="8">
    <w:abstractNumId w:val="11"/>
  </w:num>
  <w:num w:numId="9">
    <w:abstractNumId w:val="13"/>
  </w:num>
  <w:num w:numId="10">
    <w:abstractNumId w:val="12"/>
  </w:num>
  <w:num w:numId="11">
    <w:abstractNumId w:val="9"/>
  </w:num>
  <w:num w:numId="12">
    <w:abstractNumId w:val="1"/>
  </w:num>
  <w:num w:numId="13">
    <w:abstractNumId w:val="9"/>
  </w:num>
  <w:num w:numId="14">
    <w:abstractNumId w:val="13"/>
  </w:num>
  <w:num w:numId="15">
    <w:abstractNumId w:val="3"/>
  </w:num>
  <w:num w:numId="16">
    <w:abstractNumId w:val="9"/>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3371E7"/>
    <w:rsid w:val="003636BF"/>
    <w:rsid w:val="00371442"/>
    <w:rsid w:val="003845B4"/>
    <w:rsid w:val="00387B1A"/>
    <w:rsid w:val="003C1AAD"/>
    <w:rsid w:val="003C5EE5"/>
    <w:rsid w:val="003E1C74"/>
    <w:rsid w:val="004657EE"/>
    <w:rsid w:val="00526246"/>
    <w:rsid w:val="00567106"/>
    <w:rsid w:val="005A0F89"/>
    <w:rsid w:val="005E1D3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8547D"/>
    <w:rsid w:val="00C250D5"/>
    <w:rsid w:val="00C35666"/>
    <w:rsid w:val="00C92898"/>
    <w:rsid w:val="00CA4340"/>
    <w:rsid w:val="00CE5238"/>
    <w:rsid w:val="00CE7514"/>
    <w:rsid w:val="00D04605"/>
    <w:rsid w:val="00D10F8A"/>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7</TotalTime>
  <Pages>2</Pages>
  <Words>864</Words>
  <Characters>5343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7</cp:revision>
  <cp:lastPrinted>2010-07-16T07:41:00Z</cp:lastPrinted>
  <dcterms:created xsi:type="dcterms:W3CDTF">2020-06-29T09:10:00Z</dcterms:created>
  <dcterms:modified xsi:type="dcterms:W3CDTF">2022-01-17T07:21:00Z</dcterms:modified>
</cp:coreProperties>
</file>