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E632" w14:textId="0164601F" w:rsidR="007D10E2" w:rsidRDefault="006D42D3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1A9C4E62" wp14:editId="7977BF5E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84150"/>
                <wp:effectExtent l="3810" t="0" r="0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F4B3F" w14:textId="77777777" w:rsidR="007D10E2" w:rsidRDefault="007D10E2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C4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14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" o:allowoverlap="f" filled="f" stroked="f">
                <v:textbox inset="0,0,0,0">
                  <w:txbxContent>
                    <w:p w14:paraId="600F4B3F" w14:textId="77777777" w:rsidR="007D10E2" w:rsidRDefault="007D10E2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10E2">
        <w:t xml:space="preserve">Številka: </w:t>
      </w:r>
      <w:r w:rsidR="007D10E2">
        <w:tab/>
      </w:r>
      <w:r w:rsidR="00AE7A2B">
        <w:t>110-</w:t>
      </w:r>
      <w:r w:rsidR="005A5348">
        <w:t>55/2022-6233-</w:t>
      </w:r>
      <w:r w:rsidR="00BA7E43">
        <w:t>59</w:t>
      </w:r>
    </w:p>
    <w:p w14:paraId="46EB0253" w14:textId="53A619D2" w:rsidR="007D10E2" w:rsidRDefault="007D10E2">
      <w:pPr>
        <w:pStyle w:val="datumtevilka"/>
      </w:pPr>
      <w:r>
        <w:t xml:space="preserve">Datum: </w:t>
      </w:r>
      <w:r>
        <w:tab/>
      </w:r>
      <w:r w:rsidR="00CD1AD9">
        <w:t xml:space="preserve"> </w:t>
      </w:r>
      <w:r w:rsidR="005A5348">
        <w:t>2</w:t>
      </w:r>
      <w:r w:rsidR="00BA7E43">
        <w:t>4</w:t>
      </w:r>
      <w:r w:rsidR="00900210">
        <w:t xml:space="preserve">. </w:t>
      </w:r>
      <w:r w:rsidR="005A5348">
        <w:t>5</w:t>
      </w:r>
      <w:r w:rsidR="00900210">
        <w:t>. 202</w:t>
      </w:r>
      <w:r w:rsidR="005A5348">
        <w:t>2</w:t>
      </w:r>
      <w:r>
        <w:t xml:space="preserve"> </w:t>
      </w:r>
    </w:p>
    <w:p w14:paraId="40C5153A" w14:textId="77777777" w:rsidR="007D10E2" w:rsidRDefault="007D10E2">
      <w:pPr>
        <w:rPr>
          <w:lang w:val="sl-SI"/>
        </w:rPr>
      </w:pPr>
    </w:p>
    <w:p w14:paraId="63CC1B33" w14:textId="77777777" w:rsidR="007B0489" w:rsidRDefault="007B0489">
      <w:pPr>
        <w:pStyle w:val="ZADEVA"/>
        <w:rPr>
          <w:lang w:val="sl-SI"/>
        </w:rPr>
      </w:pPr>
    </w:p>
    <w:p w14:paraId="283C5828" w14:textId="77777777" w:rsidR="007B0489" w:rsidRDefault="007B0489">
      <w:pPr>
        <w:pStyle w:val="ZADEVA"/>
        <w:rPr>
          <w:lang w:val="sl-SI"/>
        </w:rPr>
      </w:pPr>
    </w:p>
    <w:p w14:paraId="2E0ECE33" w14:textId="4AE2466A" w:rsidR="007D10E2" w:rsidRDefault="00CD1AD9">
      <w:pPr>
        <w:pStyle w:val="ZADEVA"/>
        <w:rPr>
          <w:lang w:val="sl-SI"/>
        </w:rPr>
      </w:pPr>
      <w:r>
        <w:rPr>
          <w:lang w:val="sl-SI"/>
        </w:rPr>
        <w:t xml:space="preserve">Zadeva:                 </w:t>
      </w:r>
      <w:r w:rsidR="00CB69CD" w:rsidRPr="00CB69CD">
        <w:rPr>
          <w:lang w:val="sl-SI"/>
        </w:rPr>
        <w:t>Obvestilo o končanem javnem natečaju</w:t>
      </w:r>
    </w:p>
    <w:p w14:paraId="090941F0" w14:textId="77777777" w:rsidR="007D10E2" w:rsidRDefault="007D10E2">
      <w:pPr>
        <w:rPr>
          <w:lang w:val="sl-SI"/>
        </w:rPr>
      </w:pPr>
    </w:p>
    <w:p w14:paraId="43334BA2" w14:textId="77777777" w:rsidR="00456FF2" w:rsidRDefault="00456FF2">
      <w:pPr>
        <w:rPr>
          <w:lang w:val="sl-SI"/>
        </w:rPr>
      </w:pPr>
    </w:p>
    <w:p w14:paraId="21E96F94" w14:textId="3336A5D0" w:rsidR="00456FF2" w:rsidRDefault="00456FF2" w:rsidP="0007015E">
      <w:pPr>
        <w:jc w:val="both"/>
        <w:rPr>
          <w:lang w:val="sl-SI"/>
        </w:rPr>
      </w:pPr>
      <w:r>
        <w:rPr>
          <w:lang w:val="sl-SI"/>
        </w:rPr>
        <w:t xml:space="preserve">Obveščamo vas, </w:t>
      </w:r>
      <w:r w:rsidR="005910D5">
        <w:rPr>
          <w:lang w:val="sl-SI"/>
        </w:rPr>
        <w:t xml:space="preserve">da </w:t>
      </w:r>
      <w:r w:rsidR="00BF7DE9">
        <w:rPr>
          <w:lang w:val="sl-SI"/>
        </w:rPr>
        <w:t xml:space="preserve">je </w:t>
      </w:r>
      <w:r w:rsidR="00614F01">
        <w:rPr>
          <w:lang w:val="sl-SI"/>
        </w:rPr>
        <w:t xml:space="preserve">postopek </w:t>
      </w:r>
      <w:r w:rsidR="00CD1AD9">
        <w:rPr>
          <w:lang w:val="sl-SI"/>
        </w:rPr>
        <w:t>javne objave</w:t>
      </w:r>
      <w:r w:rsidR="005A5348">
        <w:rPr>
          <w:lang w:val="sl-SI"/>
        </w:rPr>
        <w:t xml:space="preserve"> </w:t>
      </w:r>
      <w:r w:rsidR="00614F01">
        <w:rPr>
          <w:lang w:val="sl-SI"/>
        </w:rPr>
        <w:t xml:space="preserve">za zasedbo prostega </w:t>
      </w:r>
      <w:r w:rsidR="00CD1AD9">
        <w:rPr>
          <w:lang w:val="sl-SI"/>
        </w:rPr>
        <w:t xml:space="preserve">strokovno tehničnega </w:t>
      </w:r>
      <w:r w:rsidR="00614F01">
        <w:rPr>
          <w:lang w:val="sl-SI"/>
        </w:rPr>
        <w:t xml:space="preserve">delovnega mesta </w:t>
      </w:r>
      <w:r w:rsidR="00CD1AD9" w:rsidRPr="00CD1AD9">
        <w:rPr>
          <w:b/>
          <w:bCs/>
          <w:lang w:val="sl-SI"/>
        </w:rPr>
        <w:t>»S</w:t>
      </w:r>
      <w:r w:rsidR="005A5348" w:rsidRPr="00CD1AD9">
        <w:rPr>
          <w:b/>
          <w:bCs/>
          <w:lang w:val="sl-SI"/>
        </w:rPr>
        <w:t>trokovni sodelavec VII/1 – pripravnik</w:t>
      </w:r>
      <w:r w:rsidR="00CD1AD9" w:rsidRPr="00CD1AD9">
        <w:rPr>
          <w:b/>
          <w:bCs/>
          <w:lang w:val="sl-SI"/>
        </w:rPr>
        <w:t>«</w:t>
      </w:r>
      <w:r w:rsidR="00CD1AD9">
        <w:rPr>
          <w:lang w:val="sl-SI"/>
        </w:rPr>
        <w:t xml:space="preserve"> (</w:t>
      </w:r>
      <w:r w:rsidR="00C7166C">
        <w:rPr>
          <w:lang w:val="sl-SI"/>
        </w:rPr>
        <w:t>šifr</w:t>
      </w:r>
      <w:r w:rsidR="001E03FA">
        <w:rPr>
          <w:lang w:val="sl-SI"/>
        </w:rPr>
        <w:t>a DM</w:t>
      </w:r>
      <w:r w:rsidR="00C7166C">
        <w:rPr>
          <w:lang w:val="sl-SI"/>
        </w:rPr>
        <w:t xml:space="preserve"> </w:t>
      </w:r>
      <w:r w:rsidR="006D42D3">
        <w:rPr>
          <w:lang w:val="sl-SI"/>
        </w:rPr>
        <w:t>7</w:t>
      </w:r>
      <w:r w:rsidR="005A5348">
        <w:rPr>
          <w:lang w:val="sl-SI"/>
        </w:rPr>
        <w:t>9</w:t>
      </w:r>
      <w:r w:rsidR="00C7166C">
        <w:rPr>
          <w:lang w:val="sl-SI"/>
        </w:rPr>
        <w:t xml:space="preserve">) </w:t>
      </w:r>
      <w:r w:rsidR="00436ECD">
        <w:rPr>
          <w:lang w:val="sl-SI"/>
        </w:rPr>
        <w:t xml:space="preserve">v </w:t>
      </w:r>
      <w:r w:rsidR="005A5348">
        <w:rPr>
          <w:lang w:val="sl-SI"/>
        </w:rPr>
        <w:t>Službi za skupne zadeve v</w:t>
      </w:r>
      <w:r w:rsidR="00BF7DE9">
        <w:rPr>
          <w:lang w:val="sl-SI"/>
        </w:rPr>
        <w:t xml:space="preserve"> Upravni enoti Ormož,</w:t>
      </w:r>
      <w:r w:rsidR="00DA7491">
        <w:rPr>
          <w:lang w:val="sl-SI"/>
        </w:rPr>
        <w:t xml:space="preserve"> za določen čas </w:t>
      </w:r>
      <w:r w:rsidR="005A5348">
        <w:rPr>
          <w:lang w:val="sl-SI"/>
        </w:rPr>
        <w:t>8</w:t>
      </w:r>
      <w:r w:rsidR="00DA7491">
        <w:rPr>
          <w:lang w:val="sl-SI"/>
        </w:rPr>
        <w:t xml:space="preserve"> mesecev, za čas opravljanja pripravništva,</w:t>
      </w:r>
      <w:r w:rsidR="007B0489">
        <w:rPr>
          <w:lang w:val="sl-SI"/>
        </w:rPr>
        <w:t xml:space="preserve"> </w:t>
      </w:r>
      <w:r>
        <w:rPr>
          <w:lang w:val="sl-SI"/>
        </w:rPr>
        <w:t xml:space="preserve">ki je bil </w:t>
      </w:r>
      <w:r w:rsidR="00614F01">
        <w:rPr>
          <w:lang w:val="sl-SI"/>
        </w:rPr>
        <w:t xml:space="preserve">dne </w:t>
      </w:r>
      <w:r w:rsidR="005A5348">
        <w:rPr>
          <w:lang w:val="sl-SI"/>
        </w:rPr>
        <w:t>12</w:t>
      </w:r>
      <w:r w:rsidR="00900210">
        <w:rPr>
          <w:lang w:val="sl-SI"/>
        </w:rPr>
        <w:t xml:space="preserve">. </w:t>
      </w:r>
      <w:r w:rsidR="005A5348">
        <w:rPr>
          <w:lang w:val="sl-SI"/>
        </w:rPr>
        <w:t>4</w:t>
      </w:r>
      <w:r w:rsidR="00900210">
        <w:rPr>
          <w:lang w:val="sl-SI"/>
        </w:rPr>
        <w:t>. 202</w:t>
      </w:r>
      <w:r w:rsidR="005A5348">
        <w:rPr>
          <w:lang w:val="sl-SI"/>
        </w:rPr>
        <w:t>2</w:t>
      </w:r>
      <w:r w:rsidR="001E03FA">
        <w:rPr>
          <w:lang w:val="sl-SI"/>
        </w:rPr>
        <w:t xml:space="preserve"> </w:t>
      </w:r>
      <w:r w:rsidR="007B0489">
        <w:rPr>
          <w:lang w:val="sl-SI"/>
        </w:rPr>
        <w:t>objavljen</w:t>
      </w:r>
      <w:r>
        <w:rPr>
          <w:lang w:val="sl-SI"/>
        </w:rPr>
        <w:t xml:space="preserve"> na splet</w:t>
      </w:r>
      <w:r w:rsidR="006D42D3">
        <w:rPr>
          <w:lang w:val="sl-SI"/>
        </w:rPr>
        <w:t>nem portalu državne uprave GOV.SI in na Zavodu Republike Slovenije za zaposlovanje</w:t>
      </w:r>
      <w:r w:rsidR="00614F01">
        <w:rPr>
          <w:lang w:val="sl-SI"/>
        </w:rPr>
        <w:t>, končan z izbiro kandid</w:t>
      </w:r>
      <w:r w:rsidR="00E100B5">
        <w:rPr>
          <w:lang w:val="sl-SI"/>
        </w:rPr>
        <w:t>a</w:t>
      </w:r>
      <w:r w:rsidR="00DA7491">
        <w:rPr>
          <w:lang w:val="sl-SI"/>
        </w:rPr>
        <w:t>ta</w:t>
      </w:r>
      <w:r w:rsidR="00CD1AD9">
        <w:rPr>
          <w:lang w:val="sl-SI"/>
        </w:rPr>
        <w:t xml:space="preserve"> za zasedbo prostega delovnega mesta.</w:t>
      </w:r>
      <w:r>
        <w:rPr>
          <w:lang w:val="sl-SI"/>
        </w:rPr>
        <w:t xml:space="preserve"> </w:t>
      </w:r>
    </w:p>
    <w:p w14:paraId="49815146" w14:textId="77777777" w:rsidR="007D10E2" w:rsidRDefault="007D10E2">
      <w:pPr>
        <w:rPr>
          <w:lang w:val="sl-SI"/>
        </w:rPr>
      </w:pPr>
    </w:p>
    <w:p w14:paraId="0117D9A1" w14:textId="77777777" w:rsidR="007D10E2" w:rsidRDefault="007D10E2">
      <w:pPr>
        <w:rPr>
          <w:lang w:val="sl-SI"/>
        </w:rPr>
      </w:pPr>
    </w:p>
    <w:p w14:paraId="0B0497E2" w14:textId="77777777" w:rsidR="007D10E2" w:rsidRDefault="007D10E2">
      <w:pPr>
        <w:pStyle w:val="podpisi"/>
        <w:rPr>
          <w:lang w:val="sl-SI"/>
        </w:rPr>
      </w:pPr>
    </w:p>
    <w:p w14:paraId="4A437AE4" w14:textId="2AA7C991" w:rsidR="007D10E2" w:rsidRDefault="007D10E2">
      <w:pPr>
        <w:pStyle w:val="podpisi"/>
        <w:rPr>
          <w:lang w:val="sl-SI"/>
        </w:rPr>
      </w:pPr>
      <w:r>
        <w:rPr>
          <w:lang w:val="sl-SI"/>
        </w:rPr>
        <w:tab/>
      </w:r>
      <w:r w:rsidR="00CD1AD9">
        <w:rPr>
          <w:lang w:val="sl-SI"/>
        </w:rPr>
        <w:tab/>
      </w:r>
      <w:r w:rsidR="00CD1AD9">
        <w:rPr>
          <w:lang w:val="sl-SI"/>
        </w:rPr>
        <w:tab/>
      </w:r>
      <w:r w:rsidR="00982C28">
        <w:rPr>
          <w:lang w:val="sl-SI"/>
        </w:rPr>
        <w:t>Irena Meško Kukovec</w:t>
      </w:r>
    </w:p>
    <w:p w14:paraId="19CE4E3E" w14:textId="6B01232F" w:rsidR="00BF14E4" w:rsidRDefault="007D10E2">
      <w:pPr>
        <w:pStyle w:val="podpisi"/>
        <w:rPr>
          <w:lang w:val="sl-SI"/>
        </w:rPr>
      </w:pPr>
      <w:r>
        <w:rPr>
          <w:lang w:val="sl-SI"/>
        </w:rPr>
        <w:tab/>
      </w:r>
      <w:r w:rsidR="00982C28">
        <w:rPr>
          <w:lang w:val="sl-SI"/>
        </w:rPr>
        <w:t xml:space="preserve"> </w:t>
      </w:r>
      <w:r w:rsidR="00CD1AD9">
        <w:rPr>
          <w:lang w:val="sl-SI"/>
        </w:rPr>
        <w:tab/>
      </w:r>
      <w:r w:rsidR="00CD1AD9">
        <w:rPr>
          <w:lang w:val="sl-SI"/>
        </w:rPr>
        <w:tab/>
      </w:r>
      <w:r w:rsidR="00982C28">
        <w:rPr>
          <w:lang w:val="sl-SI"/>
        </w:rPr>
        <w:t xml:space="preserve">         načelnica</w:t>
      </w:r>
    </w:p>
    <w:sectPr w:rsidR="00BF14E4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99E7" w14:textId="77777777" w:rsidR="00EC6AEA" w:rsidRDefault="00EC6AEA">
      <w:r>
        <w:separator/>
      </w:r>
    </w:p>
  </w:endnote>
  <w:endnote w:type="continuationSeparator" w:id="0">
    <w:p w14:paraId="6F07D655" w14:textId="77777777" w:rsidR="00EC6AEA" w:rsidRDefault="00EC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63E9" w14:textId="77777777" w:rsidR="00EC6AEA" w:rsidRDefault="00EC6AEA">
      <w:r>
        <w:separator/>
      </w:r>
    </w:p>
  </w:footnote>
  <w:footnote w:type="continuationSeparator" w:id="0">
    <w:p w14:paraId="148DBA61" w14:textId="77777777" w:rsidR="00EC6AEA" w:rsidRDefault="00EC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417F" w14:textId="77777777" w:rsidR="007D10E2" w:rsidRDefault="007D10E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D10E2" w14:paraId="761F9394" w14:textId="77777777">
      <w:trPr>
        <w:cantSplit/>
        <w:trHeight w:hRule="exact" w:val="847"/>
      </w:trPr>
      <w:tc>
        <w:tcPr>
          <w:tcW w:w="567" w:type="dxa"/>
        </w:tcPr>
        <w:p w14:paraId="61138D50" w14:textId="77777777" w:rsidR="007D10E2" w:rsidRDefault="007D10E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62117C5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9B502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C202C3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F0E88D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1650C5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2596D2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17B681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C13FE4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BCDD2D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7DEEE6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42C898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163D4C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3A4A6D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460BD2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403110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A6E803" w14:textId="77777777" w:rsidR="007D10E2" w:rsidRDefault="007D10E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46D8276" w14:textId="77777777" w:rsidR="007D10E2" w:rsidRDefault="007D10E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REPUBLIKA SLOVENIJA</w:t>
    </w:r>
  </w:p>
  <w:p w14:paraId="6832BFB5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Upravna enota Ormož</w:t>
    </w:r>
  </w:p>
  <w:p w14:paraId="7DF17098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Ptujska cesta 6, 2270 Ormož</w:t>
    </w:r>
    <w:r>
      <w:rPr>
        <w:rFonts w:cs="Arial"/>
        <w:sz w:val="16"/>
        <w:lang w:val="sl-SI"/>
      </w:rPr>
      <w:tab/>
      <w:t>T: 02 741 54 00</w:t>
    </w:r>
  </w:p>
  <w:p w14:paraId="3279825D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02 741 54 26 </w:t>
    </w:r>
  </w:p>
  <w:p w14:paraId="7A8AE919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ue.ormoz@gov.si</w:t>
    </w:r>
  </w:p>
  <w:p w14:paraId="3E1D5094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www.upravneenote.gov.si/ormoz/</w:t>
    </w:r>
  </w:p>
  <w:p w14:paraId="05A91835" w14:textId="77777777" w:rsidR="007D10E2" w:rsidRDefault="007D10E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E4"/>
    <w:rsid w:val="0007015E"/>
    <w:rsid w:val="000A22E6"/>
    <w:rsid w:val="000B0293"/>
    <w:rsid w:val="000D5898"/>
    <w:rsid w:val="00113482"/>
    <w:rsid w:val="00121C1C"/>
    <w:rsid w:val="0014155B"/>
    <w:rsid w:val="001E03FA"/>
    <w:rsid w:val="002C0E1F"/>
    <w:rsid w:val="003A5B9B"/>
    <w:rsid w:val="00436ECD"/>
    <w:rsid w:val="00456FF2"/>
    <w:rsid w:val="00583C48"/>
    <w:rsid w:val="005910D5"/>
    <w:rsid w:val="005A5348"/>
    <w:rsid w:val="005B631C"/>
    <w:rsid w:val="005B7950"/>
    <w:rsid w:val="00614F01"/>
    <w:rsid w:val="00630F6C"/>
    <w:rsid w:val="00637E5C"/>
    <w:rsid w:val="006C682E"/>
    <w:rsid w:val="006D2A2B"/>
    <w:rsid w:val="006D379F"/>
    <w:rsid w:val="006D42D3"/>
    <w:rsid w:val="007B0489"/>
    <w:rsid w:val="007C0AC8"/>
    <w:rsid w:val="007D10E2"/>
    <w:rsid w:val="0080039E"/>
    <w:rsid w:val="0081630C"/>
    <w:rsid w:val="008E3986"/>
    <w:rsid w:val="00900210"/>
    <w:rsid w:val="00982C28"/>
    <w:rsid w:val="009E6576"/>
    <w:rsid w:val="00A4135F"/>
    <w:rsid w:val="00AE7A2B"/>
    <w:rsid w:val="00BA7E43"/>
    <w:rsid w:val="00BF14E4"/>
    <w:rsid w:val="00BF7DE9"/>
    <w:rsid w:val="00C7166C"/>
    <w:rsid w:val="00CB69CD"/>
    <w:rsid w:val="00CD1AD9"/>
    <w:rsid w:val="00D34BA2"/>
    <w:rsid w:val="00DA7491"/>
    <w:rsid w:val="00E100B5"/>
    <w:rsid w:val="00EC6AEA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55994"/>
  <w15:chartTrackingRefBased/>
  <w15:docId w15:val="{C9AEC206-9516-4FB7-805F-EDE5C03B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rivzetapisavaodstavka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094875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~0948757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Alen Simonič</cp:lastModifiedBy>
  <cp:revision>2</cp:revision>
  <cp:lastPrinted>2020-06-30T09:29:00Z</cp:lastPrinted>
  <dcterms:created xsi:type="dcterms:W3CDTF">2022-06-09T07:39:00Z</dcterms:created>
  <dcterms:modified xsi:type="dcterms:W3CDTF">2022-06-09T07:39:00Z</dcterms:modified>
</cp:coreProperties>
</file>