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76" w:rsidRPr="000F64A0" w:rsidRDefault="002F5376" w:rsidP="00805721">
      <w:pPr>
        <w:pStyle w:val="Title"/>
        <w:rPr>
          <w:sz w:val="20"/>
          <w:szCs w:val="20"/>
        </w:rPr>
      </w:pPr>
      <w:bookmarkStart w:id="0" w:name="DDE_LINK2"/>
      <w:bookmarkStart w:id="1" w:name="DDE_LINK5"/>
      <w:r w:rsidRPr="000F64A0">
        <w:rPr>
          <w:sz w:val="20"/>
          <w:szCs w:val="20"/>
        </w:rPr>
        <w:t>VLOGA ZA ZAPOSLITEV</w:t>
      </w:r>
    </w:p>
    <w:p w:rsidR="002F5376" w:rsidRPr="000F64A0" w:rsidRDefault="002F5376" w:rsidP="00805721">
      <w:pPr>
        <w:rPr>
          <w:rFonts w:ascii="Arial" w:hAnsi="Arial" w:cs="Arial"/>
          <w:sz w:val="20"/>
          <w:szCs w:val="20"/>
        </w:rPr>
      </w:pPr>
    </w:p>
    <w:p w:rsidR="002F5376" w:rsidRDefault="002F5376" w:rsidP="00027CAC">
      <w:pPr>
        <w:jc w:val="both"/>
        <w:rPr>
          <w:rFonts w:ascii="Arial" w:hAnsi="Arial" w:cs="Arial"/>
          <w:b/>
          <w:bCs/>
        </w:rPr>
      </w:pPr>
      <w:r w:rsidRPr="000F64A0">
        <w:rPr>
          <w:rFonts w:ascii="Arial" w:hAnsi="Arial" w:cs="Arial"/>
          <w:sz w:val="20"/>
          <w:szCs w:val="20"/>
          <w:u w:val="single"/>
        </w:rPr>
        <w:t>Prijava na delovno mesto:</w:t>
      </w:r>
      <w:r w:rsidRPr="000F64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05721">
        <w:rPr>
          <w:rFonts w:ascii="Arial" w:hAnsi="Arial" w:cs="Arial"/>
          <w:b/>
          <w:bCs/>
        </w:rPr>
        <w:t>ADMINISTRATOR V</w:t>
      </w:r>
      <w:r>
        <w:rPr>
          <w:rFonts w:ascii="Arial" w:hAnsi="Arial" w:cs="Arial"/>
          <w:b/>
          <w:bCs/>
        </w:rPr>
        <w:t>I</w:t>
      </w:r>
      <w:r w:rsidRPr="00805721">
        <w:rPr>
          <w:rFonts w:ascii="Arial" w:hAnsi="Arial" w:cs="Arial"/>
          <w:b/>
          <w:bCs/>
        </w:rPr>
        <w:t xml:space="preserve"> </w:t>
      </w:r>
      <w:r w:rsidRPr="007740C2">
        <w:rPr>
          <w:rFonts w:ascii="Arial" w:hAnsi="Arial" w:cs="Arial"/>
          <w:b/>
          <w:bCs/>
        </w:rPr>
        <w:t>(šifra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805721">
        <w:rPr>
          <w:rFonts w:ascii="Arial" w:hAnsi="Arial" w:cs="Arial"/>
          <w:b/>
          <w:bCs/>
        </w:rPr>
        <w:t xml:space="preserve">DM </w:t>
      </w:r>
      <w:r>
        <w:rPr>
          <w:rFonts w:ascii="Arial" w:hAnsi="Arial" w:cs="Arial"/>
          <w:b/>
          <w:bCs/>
        </w:rPr>
        <w:t>196</w:t>
      </w:r>
      <w:r w:rsidRPr="00805721">
        <w:rPr>
          <w:rFonts w:ascii="Arial" w:hAnsi="Arial" w:cs="Arial"/>
          <w:b/>
          <w:bCs/>
        </w:rPr>
        <w:t xml:space="preserve">)  </w:t>
      </w:r>
    </w:p>
    <w:p w:rsidR="002F5376" w:rsidRPr="001918A7" w:rsidRDefault="002F5376" w:rsidP="00027CAC">
      <w:pPr>
        <w:jc w:val="both"/>
        <w:rPr>
          <w:rFonts w:ascii="Arial" w:hAnsi="Arial" w:cs="Arial"/>
          <w:b/>
          <w:bCs/>
        </w:rPr>
      </w:pPr>
      <w:r w:rsidRPr="00805721">
        <w:rPr>
          <w:rFonts w:ascii="Arial" w:hAnsi="Arial" w:cs="Arial"/>
          <w:b/>
          <w:bCs/>
        </w:rPr>
        <w:t xml:space="preserve">v Upravni enoti Novo mesto, </w:t>
      </w:r>
      <w:r>
        <w:rPr>
          <w:rFonts w:ascii="Arial" w:hAnsi="Arial" w:cs="Arial"/>
          <w:b/>
          <w:bCs/>
        </w:rPr>
        <w:t>Oddelku za upravne notranje zadeve</w:t>
      </w:r>
      <w:r w:rsidRPr="00805721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za nedoločen čas</w:t>
      </w:r>
    </w:p>
    <w:p w:rsidR="002F5376" w:rsidRDefault="002F5376" w:rsidP="00805721">
      <w:pPr>
        <w:rPr>
          <w:rFonts w:ascii="Arial" w:hAnsi="Arial" w:cs="Arial"/>
          <w:sz w:val="20"/>
          <w:szCs w:val="20"/>
          <w:u w:val="single"/>
        </w:rPr>
      </w:pPr>
    </w:p>
    <w:p w:rsidR="002F5376" w:rsidRPr="00027CAC" w:rsidRDefault="002F5376" w:rsidP="00805721">
      <w:pPr>
        <w:rPr>
          <w:rFonts w:ascii="Arial" w:hAnsi="Arial" w:cs="Arial"/>
          <w:b/>
          <w:bCs/>
          <w:sz w:val="20"/>
          <w:szCs w:val="20"/>
        </w:rPr>
      </w:pPr>
      <w:r w:rsidRPr="00027CAC">
        <w:rPr>
          <w:rFonts w:ascii="Arial" w:hAnsi="Arial" w:cs="Arial"/>
          <w:b/>
          <w:bCs/>
          <w:sz w:val="20"/>
          <w:szCs w:val="20"/>
          <w:u w:val="single"/>
        </w:rPr>
        <w:t>Zveza:</w:t>
      </w:r>
      <w:r w:rsidRPr="00027CAC">
        <w:rPr>
          <w:rFonts w:ascii="Arial" w:hAnsi="Arial" w:cs="Arial"/>
          <w:b/>
          <w:bCs/>
          <w:sz w:val="20"/>
          <w:szCs w:val="20"/>
        </w:rPr>
        <w:t xml:space="preserve">  št: </w:t>
      </w:r>
      <w:r w:rsidRPr="00713312">
        <w:rPr>
          <w:rFonts w:ascii="Arial" w:hAnsi="Arial" w:cs="Arial"/>
          <w:b/>
          <w:bCs/>
          <w:sz w:val="20"/>
          <w:szCs w:val="20"/>
        </w:rPr>
        <w:t>110-19</w:t>
      </w:r>
      <w:r w:rsidRPr="00F06B46">
        <w:rPr>
          <w:rFonts w:ascii="Arial" w:hAnsi="Arial" w:cs="Arial"/>
          <w:b/>
          <w:bCs/>
          <w:sz w:val="20"/>
          <w:szCs w:val="20"/>
        </w:rPr>
        <w:t>/201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2F5376" w:rsidRDefault="002F5376" w:rsidP="00805721">
      <w:pPr>
        <w:rPr>
          <w:rFonts w:ascii="Arial" w:hAnsi="Arial" w:cs="Arial"/>
          <w:sz w:val="20"/>
          <w:szCs w:val="20"/>
        </w:rPr>
      </w:pPr>
    </w:p>
    <w:p w:rsidR="002F5376" w:rsidRPr="000F64A0" w:rsidRDefault="002F5376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F64A0">
        <w:rPr>
          <w:rFonts w:ascii="Arial" w:hAnsi="Arial" w:cs="Arial"/>
          <w:b/>
          <w:bCs/>
          <w:sz w:val="20"/>
          <w:szCs w:val="20"/>
        </w:rPr>
        <w:t>1)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3"/>
        <w:gridCol w:w="7092"/>
      </w:tblGrid>
      <w:tr w:rsidR="002F5376" w:rsidRPr="000F64A0">
        <w:trPr>
          <w:trHeight w:val="454"/>
        </w:trPr>
        <w:tc>
          <w:tcPr>
            <w:tcW w:w="1985" w:type="dxa"/>
            <w:vAlign w:val="center"/>
          </w:tcPr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F5376" w:rsidRPr="000F64A0">
        <w:trPr>
          <w:trHeight w:val="454"/>
        </w:trPr>
        <w:tc>
          <w:tcPr>
            <w:tcW w:w="1985" w:type="dxa"/>
            <w:vAlign w:val="center"/>
          </w:tcPr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F5376" w:rsidRPr="000F64A0">
        <w:trPr>
          <w:trHeight w:val="454"/>
        </w:trPr>
        <w:tc>
          <w:tcPr>
            <w:tcW w:w="1985" w:type="dxa"/>
            <w:vAlign w:val="center"/>
          </w:tcPr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F5376" w:rsidRPr="000F64A0">
        <w:tblPrEx>
          <w:tblLook w:val="01E0"/>
        </w:tblPrEx>
        <w:trPr>
          <w:trHeight w:val="669"/>
        </w:trPr>
        <w:tc>
          <w:tcPr>
            <w:tcW w:w="9360" w:type="dxa"/>
            <w:gridSpan w:val="3"/>
          </w:tcPr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Naslov stalnega prebivališča (ulica, številka, poštna številka, kraj):</w:t>
            </w:r>
          </w:p>
          <w:bookmarkStart w:id="5" w:name="Text7"/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F5376" w:rsidRPr="000F64A0">
        <w:tblPrEx>
          <w:tblLook w:val="01E0"/>
        </w:tblPrEx>
        <w:trPr>
          <w:trHeight w:val="669"/>
        </w:trPr>
        <w:tc>
          <w:tcPr>
            <w:tcW w:w="9360" w:type="dxa"/>
            <w:gridSpan w:val="3"/>
          </w:tcPr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Naslov, na katerega želite, da vam pošiljamo pošto - če je drugačen od naslova stalnega prebivališča (ulica, številka, poštna številka, kraj):</w:t>
            </w:r>
          </w:p>
          <w:bookmarkStart w:id="6" w:name="Text8"/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F5376" w:rsidRPr="000F64A0">
        <w:trPr>
          <w:trHeight w:val="454"/>
        </w:trPr>
        <w:tc>
          <w:tcPr>
            <w:tcW w:w="2268" w:type="dxa"/>
            <w:gridSpan w:val="2"/>
            <w:vAlign w:val="center"/>
          </w:tcPr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0F64A0">
        <w:trPr>
          <w:trHeight w:val="454"/>
        </w:trPr>
        <w:tc>
          <w:tcPr>
            <w:tcW w:w="2268" w:type="dxa"/>
            <w:gridSpan w:val="2"/>
            <w:vAlign w:val="center"/>
          </w:tcPr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:rsidR="002F5376" w:rsidRPr="000F64A0" w:rsidRDefault="002F5376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F5376" w:rsidRPr="000F64A0" w:rsidRDefault="002F5376" w:rsidP="00805721">
      <w:pPr>
        <w:rPr>
          <w:rFonts w:ascii="Arial" w:hAnsi="Arial" w:cs="Arial"/>
          <w:sz w:val="20"/>
          <w:szCs w:val="20"/>
        </w:rPr>
      </w:pPr>
    </w:p>
    <w:p w:rsidR="002F5376" w:rsidRPr="000F64A0" w:rsidRDefault="002F5376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F64A0">
        <w:rPr>
          <w:rFonts w:ascii="Arial" w:hAnsi="Arial" w:cs="Arial"/>
          <w:b/>
          <w:bCs/>
          <w:sz w:val="20"/>
          <w:szCs w:val="20"/>
        </w:rPr>
        <w:t>2) IZOBRAZBA</w:t>
      </w:r>
    </w:p>
    <w:p w:rsidR="002F5376" w:rsidRDefault="002F5376" w:rsidP="002869AF">
      <w:pPr>
        <w:tabs>
          <w:tab w:val="left" w:pos="108"/>
        </w:tabs>
        <w:spacing w:after="200" w:line="180" w:lineRule="atLeast"/>
        <w:rPr>
          <w:rFonts w:ascii="Arial" w:hAnsi="Arial" w:cs="Arial"/>
          <w:i/>
          <w:iCs/>
          <w:sz w:val="20"/>
          <w:szCs w:val="20"/>
        </w:rPr>
      </w:pPr>
      <w:r w:rsidRPr="008D44B0">
        <w:rPr>
          <w:rFonts w:ascii="Arial" w:hAnsi="Arial" w:cs="Arial"/>
          <w:i/>
          <w:iCs/>
          <w:sz w:val="20"/>
          <w:szCs w:val="20"/>
        </w:rPr>
        <w:t>Prosimo, da izpolnite podatke o vseh ravneh/stopnjah izobrazbe, ki ste jih pridobili:</w:t>
      </w:r>
    </w:p>
    <w:tbl>
      <w:tblPr>
        <w:tblW w:w="9631" w:type="dxa"/>
        <w:tblLayout w:type="fixed"/>
        <w:tblLook w:val="00A0"/>
      </w:tblPr>
      <w:tblGrid>
        <w:gridCol w:w="449"/>
        <w:gridCol w:w="113"/>
        <w:gridCol w:w="1650"/>
        <w:gridCol w:w="1752"/>
        <w:gridCol w:w="678"/>
        <w:gridCol w:w="236"/>
        <w:gridCol w:w="567"/>
        <w:gridCol w:w="79"/>
        <w:gridCol w:w="2409"/>
        <w:gridCol w:w="1360"/>
        <w:gridCol w:w="338"/>
      </w:tblGrid>
      <w:tr w:rsidR="002F5376" w:rsidRPr="00F30167">
        <w:tc>
          <w:tcPr>
            <w:tcW w:w="562" w:type="dxa"/>
            <w:gridSpan w:val="2"/>
          </w:tcPr>
          <w:p w:rsidR="002F5376" w:rsidRPr="00557FF8" w:rsidRDefault="002F5376" w:rsidP="00487C68">
            <w:pPr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5.      </w:t>
            </w:r>
          </w:p>
        </w:tc>
        <w:tc>
          <w:tcPr>
            <w:tcW w:w="4080" w:type="dxa"/>
            <w:gridSpan w:val="3"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srednješolska izobrazba     </w:t>
            </w:r>
          </w:p>
        </w:tc>
        <w:tc>
          <w:tcPr>
            <w:tcW w:w="236" w:type="dxa"/>
            <w:vMerge w:val="restart"/>
          </w:tcPr>
          <w:p w:rsidR="002F5376" w:rsidRPr="00557FF8" w:rsidRDefault="002F5376" w:rsidP="00557FF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4186" w:type="dxa"/>
            <w:gridSpan w:val="4"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>specializacija po visokošolski strokovni izobrazbi      (prejšnja)</w:t>
            </w:r>
          </w:p>
        </w:tc>
      </w:tr>
      <w:tr w:rsidR="002F5376" w:rsidRPr="00F30167">
        <w:tc>
          <w:tcPr>
            <w:tcW w:w="562" w:type="dxa"/>
            <w:gridSpan w:val="2"/>
          </w:tcPr>
          <w:p w:rsidR="002F5376" w:rsidRPr="00557FF8" w:rsidRDefault="002F5376" w:rsidP="00487C68">
            <w:pPr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6/1.    </w:t>
            </w:r>
          </w:p>
        </w:tc>
        <w:tc>
          <w:tcPr>
            <w:tcW w:w="4080" w:type="dxa"/>
            <w:gridSpan w:val="3"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višješolska izobrazba     </w:t>
            </w:r>
          </w:p>
        </w:tc>
        <w:tc>
          <w:tcPr>
            <w:tcW w:w="236" w:type="dxa"/>
            <w:vMerge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6" w:type="dxa"/>
            <w:gridSpan w:val="4"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>visokošolska univerzitetna izobrazba (prejšnja)</w:t>
            </w:r>
          </w:p>
        </w:tc>
      </w:tr>
      <w:tr w:rsidR="002F5376" w:rsidRPr="00F30167">
        <w:tc>
          <w:tcPr>
            <w:tcW w:w="562" w:type="dxa"/>
            <w:gridSpan w:val="2"/>
            <w:vMerge w:val="restart"/>
          </w:tcPr>
          <w:p w:rsidR="002F5376" w:rsidRPr="00557FF8" w:rsidRDefault="002F5376" w:rsidP="00487C68">
            <w:pPr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>6/2.</w:t>
            </w:r>
          </w:p>
        </w:tc>
        <w:tc>
          <w:tcPr>
            <w:tcW w:w="4080" w:type="dxa"/>
            <w:gridSpan w:val="3"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>visoka strokovna izobrazba (prejšnja)</w:t>
            </w:r>
          </w:p>
        </w:tc>
        <w:tc>
          <w:tcPr>
            <w:tcW w:w="236" w:type="dxa"/>
            <w:vMerge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86" w:type="dxa"/>
            <w:gridSpan w:val="4"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magistrska izobrazba (2. bolonjska stopnja)   </w:t>
            </w:r>
          </w:p>
        </w:tc>
      </w:tr>
      <w:tr w:rsidR="002F5376" w:rsidRPr="00F30167">
        <w:tc>
          <w:tcPr>
            <w:tcW w:w="562" w:type="dxa"/>
            <w:gridSpan w:val="2"/>
            <w:vMerge/>
          </w:tcPr>
          <w:p w:rsidR="002F5376" w:rsidRPr="00557FF8" w:rsidRDefault="002F5376" w:rsidP="00487C6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80" w:type="dxa"/>
            <w:gridSpan w:val="3"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>visokošolska strokovna izobrazba                              (1. bolonjska stopnja)</w:t>
            </w:r>
          </w:p>
        </w:tc>
        <w:tc>
          <w:tcPr>
            <w:tcW w:w="236" w:type="dxa"/>
            <w:vMerge/>
          </w:tcPr>
          <w:p w:rsidR="002F5376" w:rsidRPr="00557FF8" w:rsidRDefault="002F5376" w:rsidP="00557FF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4186" w:type="dxa"/>
            <w:gridSpan w:val="4"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>magisterij znanosti (prejšnji)</w:t>
            </w:r>
          </w:p>
        </w:tc>
      </w:tr>
      <w:tr w:rsidR="002F5376" w:rsidRPr="00F30167">
        <w:tc>
          <w:tcPr>
            <w:tcW w:w="562" w:type="dxa"/>
            <w:gridSpan w:val="2"/>
            <w:vMerge/>
          </w:tcPr>
          <w:p w:rsidR="002F5376" w:rsidRPr="00557FF8" w:rsidRDefault="002F5376" w:rsidP="00487C6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80" w:type="dxa"/>
            <w:gridSpan w:val="3"/>
          </w:tcPr>
          <w:p w:rsidR="002F5376" w:rsidRPr="00557FF8" w:rsidRDefault="002F5376" w:rsidP="00557FF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visokošolska univerzitetna izobrazba                          (1. bolonjska stopnja)  </w:t>
            </w:r>
          </w:p>
        </w:tc>
        <w:tc>
          <w:tcPr>
            <w:tcW w:w="236" w:type="dxa"/>
            <w:vMerge/>
          </w:tcPr>
          <w:p w:rsidR="002F5376" w:rsidRPr="00557FF8" w:rsidRDefault="002F5376" w:rsidP="00557FF8">
            <w:pPr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9.      </w:t>
            </w:r>
          </w:p>
        </w:tc>
        <w:tc>
          <w:tcPr>
            <w:tcW w:w="4186" w:type="dxa"/>
            <w:gridSpan w:val="4"/>
          </w:tcPr>
          <w:p w:rsidR="002F5376" w:rsidRPr="00557FF8" w:rsidRDefault="002F5376" w:rsidP="00557FF8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557FF8">
              <w:rPr>
                <w:rFonts w:ascii="Arial" w:hAnsi="Arial" w:cs="Arial"/>
                <w:i/>
                <w:iCs/>
                <w:sz w:val="16"/>
                <w:szCs w:val="16"/>
              </w:rPr>
              <w:t>doktorat znanosti (3. bolonjska stopnja)</w:t>
            </w:r>
          </w:p>
        </w:tc>
      </w:tr>
      <w:tr w:rsidR="002F5376" w:rsidRPr="000F6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38" w:type="dxa"/>
        </w:trPr>
        <w:tc>
          <w:tcPr>
            <w:tcW w:w="449" w:type="dxa"/>
          </w:tcPr>
          <w:p w:rsidR="002F5376" w:rsidRPr="000F64A0" w:rsidRDefault="002F5376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gridSpan w:val="2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  <w:gridSpan w:val="4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 xml:space="preserve">Raven </w:t>
            </w:r>
            <w:r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0F64A0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2F5376" w:rsidRPr="000F6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38" w:type="dxa"/>
        </w:trPr>
        <w:tc>
          <w:tcPr>
            <w:tcW w:w="449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  <w:gridSpan w:val="2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0F6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38" w:type="dxa"/>
        </w:trPr>
        <w:tc>
          <w:tcPr>
            <w:tcW w:w="449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  <w:gridSpan w:val="2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0F6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38" w:type="dxa"/>
        </w:trPr>
        <w:tc>
          <w:tcPr>
            <w:tcW w:w="449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  <w:gridSpan w:val="2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:rsidR="002F5376" w:rsidRPr="000F64A0" w:rsidRDefault="002F5376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F5376" w:rsidRPr="000F64A0" w:rsidRDefault="002F5376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F64A0">
        <w:rPr>
          <w:rFonts w:ascii="Arial" w:hAnsi="Arial" w:cs="Arial"/>
          <w:b/>
          <w:bCs/>
          <w:sz w:val="20"/>
          <w:szCs w:val="20"/>
        </w:rPr>
        <w:t>3) DELOVNE IZKUŠNJE</w:t>
      </w:r>
    </w:p>
    <w:p w:rsidR="002F5376" w:rsidRPr="000F64A0" w:rsidRDefault="002F5376" w:rsidP="000C4EC5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F64A0">
        <w:rPr>
          <w:rFonts w:ascii="Arial" w:hAnsi="Arial" w:cs="Arial"/>
          <w:i/>
          <w:iCs/>
          <w:sz w:val="20"/>
          <w:szCs w:val="20"/>
        </w:rPr>
        <w:t xml:space="preserve">Prosimo, navedite vse svoje prejšnje zaposlitve v </w:t>
      </w:r>
      <w:r w:rsidRPr="008D44B0">
        <w:rPr>
          <w:rFonts w:ascii="Arial" w:hAnsi="Arial" w:cs="Arial"/>
          <w:i/>
          <w:iCs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62"/>
        <w:gridCol w:w="4398"/>
      </w:tblGrid>
      <w:tr w:rsidR="002F5376" w:rsidRPr="000F64A0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4B0">
              <w:rPr>
                <w:rFonts w:ascii="Arial" w:hAnsi="Arial" w:cs="Arial"/>
                <w:b/>
                <w:bCs/>
                <w:sz w:val="20"/>
                <w:szCs w:val="20"/>
              </w:rPr>
              <w:t>Trenutna oz. zadnja zaposlitev</w:t>
            </w:r>
          </w:p>
        </w:tc>
      </w:tr>
      <w:tr w:rsidR="002F5376" w:rsidRPr="000F64A0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7" w:name="Text16"/>
          <w:p w:rsidR="002F5376" w:rsidRPr="008D44B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F5376" w:rsidRPr="000F64A0">
        <w:trPr>
          <w:cantSplit/>
          <w:trHeight w:val="10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2F5376" w:rsidRPr="008D44B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8" w:name="Text17"/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8D44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9" w:name="Text18"/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8D44B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0" w:name="Text19"/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8D44B0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1" w:name="Text20"/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2F5376" w:rsidRPr="008D44B0" w:rsidRDefault="002F5376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D16A2">
              <w:rPr>
                <w:rFonts w:ascii="Arial" w:hAnsi="Arial" w:cs="Arial"/>
                <w:sz w:val="20"/>
                <w:szCs w:val="20"/>
              </w:rPr>
              <w:t>skupaj</w:t>
            </w:r>
            <w:r w:rsidRPr="008D16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2" w:name="Text21"/>
            <w:r w:rsidRPr="008D16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16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16A2">
              <w:rPr>
                <w:rFonts w:ascii="Arial" w:hAnsi="Arial" w:cs="Arial"/>
                <w:sz w:val="20"/>
                <w:szCs w:val="20"/>
              </w:rPr>
            </w:r>
            <w:r w:rsidRPr="008D16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6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6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6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6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6A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16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8D16A2">
              <w:rPr>
                <w:rFonts w:ascii="Arial" w:hAnsi="Arial" w:cs="Arial"/>
                <w:sz w:val="20"/>
                <w:szCs w:val="20"/>
              </w:rPr>
              <w:t>(</w:t>
            </w:r>
            <w:r w:rsidRPr="008D16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primeru drugih oblik dela npr. avtorske </w:t>
            </w:r>
            <w:r w:rsidRPr="008D44B0">
              <w:rPr>
                <w:rFonts w:ascii="Arial" w:hAnsi="Arial" w:cs="Arial"/>
                <w:i/>
                <w:iCs/>
                <w:sz w:val="20"/>
                <w:szCs w:val="20"/>
              </w:rPr>
              <w:t>pogodbe navedite število opravljenih ur)</w:t>
            </w:r>
          </w:p>
        </w:tc>
      </w:tr>
      <w:tr w:rsidR="002F5376" w:rsidRPr="000F64A0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8D44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(ustrezno označite)</w:t>
            </w:r>
          </w:p>
        </w:tc>
      </w:tr>
      <w:tr w:rsidR="002F5376" w:rsidRPr="000F64A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3" w:name="Text22"/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F5376" w:rsidRPr="000F64A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Default="002F5376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W w:w="7425" w:type="dxa"/>
              <w:tblLayout w:type="fixed"/>
              <w:tblLook w:val="00A0"/>
            </w:tblPr>
            <w:tblGrid>
              <w:gridCol w:w="484"/>
              <w:gridCol w:w="2630"/>
              <w:gridCol w:w="484"/>
              <w:gridCol w:w="279"/>
              <w:gridCol w:w="429"/>
              <w:gridCol w:w="2557"/>
              <w:gridCol w:w="562"/>
            </w:tblGrid>
            <w:tr w:rsidR="002F5376"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5.      </w:t>
                  </w:r>
                </w:p>
              </w:tc>
              <w:tc>
                <w:tcPr>
                  <w:tcW w:w="2630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srednješolska izobrazba     </w:t>
                  </w:r>
                </w:p>
              </w:tc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 w:val="restart"/>
                </w:tcPr>
                <w:p w:rsidR="002F5376" w:rsidRPr="00557FF8" w:rsidRDefault="002F5376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vMerge w:val="restart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557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specializacija po visokošolski strokovni izobrazbi      (prejšnja)</w:t>
                  </w:r>
                </w:p>
              </w:tc>
              <w:tc>
                <w:tcPr>
                  <w:tcW w:w="562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F5376"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6/1.    </w:t>
                  </w:r>
                </w:p>
              </w:tc>
              <w:tc>
                <w:tcPr>
                  <w:tcW w:w="2630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višješolska izobrazba     </w:t>
                  </w:r>
                </w:p>
              </w:tc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vMerge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</w:tc>
              <w:tc>
                <w:tcPr>
                  <w:tcW w:w="562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F5376">
              <w:tc>
                <w:tcPr>
                  <w:tcW w:w="484" w:type="dxa"/>
                  <w:vMerge w:val="restart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6/2.</w:t>
                  </w:r>
                </w:p>
              </w:tc>
              <w:tc>
                <w:tcPr>
                  <w:tcW w:w="2630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visoka strokovna izobrazba (prejšnja)</w:t>
                  </w:r>
                </w:p>
              </w:tc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vMerge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</w:t>
                  </w:r>
                </w:p>
              </w:tc>
              <w:tc>
                <w:tcPr>
                  <w:tcW w:w="562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F5376">
              <w:tc>
                <w:tcPr>
                  <w:tcW w:w="484" w:type="dxa"/>
                  <w:vMerge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    visokošolska strokovna izobrazba (1. bolonjska stopnja)</w:t>
                  </w:r>
                </w:p>
              </w:tc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:rsidR="002F5376" w:rsidRPr="00557FF8" w:rsidRDefault="002F5376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557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magisterij znanosti (prejšnji)</w:t>
                  </w:r>
                </w:p>
              </w:tc>
              <w:tc>
                <w:tcPr>
                  <w:tcW w:w="562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F5376">
              <w:tc>
                <w:tcPr>
                  <w:tcW w:w="484" w:type="dxa"/>
                  <w:vMerge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(1. bolonjska stopnja)  </w:t>
                  </w:r>
                </w:p>
              </w:tc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:rsidR="002F5376" w:rsidRPr="00557FF8" w:rsidRDefault="002F5376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9.      </w:t>
                  </w:r>
                </w:p>
              </w:tc>
              <w:tc>
                <w:tcPr>
                  <w:tcW w:w="2557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  <w:tc>
                <w:tcPr>
                  <w:tcW w:w="562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F5376" w:rsidRPr="008D44B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76" w:rsidRPr="000F64A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Default="002F5376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>
              <w:rPr>
                <w:rFonts w:ascii="Arial" w:hAnsi="Arial" w:cs="Arial"/>
                <w:sz w:val="20"/>
                <w:szCs w:val="20"/>
              </w:rPr>
              <w:t xml:space="preserve">dela: redno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pogodbeno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študentsko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prostovoljno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drugo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5376" w:rsidRPr="008D44B0" w:rsidRDefault="002F5376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(ustrezno označite)</w:t>
            </w:r>
          </w:p>
        </w:tc>
      </w:tr>
      <w:tr w:rsidR="002F5376" w:rsidRPr="000F64A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C02">
              <w:rPr>
                <w:rFonts w:ascii="Arial" w:hAnsi="Arial" w:cs="Arial"/>
                <w:sz w:val="20"/>
                <w:szCs w:val="20"/>
              </w:rPr>
              <w:t>Opis del in nalog:</w:t>
            </w:r>
            <w:r w:rsidRPr="008D44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5376" w:rsidRPr="008D44B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376" w:rsidRPr="008D44B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376" w:rsidRPr="008D44B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376" w:rsidRPr="008D44B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376" w:rsidRPr="008D44B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76" w:rsidRPr="000F64A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4" w:name="Text25"/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2F5376" w:rsidRDefault="002F5376" w:rsidP="000F64A0">
      <w:pPr>
        <w:jc w:val="both"/>
        <w:rPr>
          <w:rFonts w:ascii="Arial" w:hAnsi="Arial" w:cs="Arial"/>
          <w:sz w:val="20"/>
          <w:szCs w:val="20"/>
        </w:rPr>
      </w:pPr>
    </w:p>
    <w:p w:rsidR="002F5376" w:rsidRDefault="002F5376" w:rsidP="000F64A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62"/>
        <w:gridCol w:w="4398"/>
      </w:tblGrid>
      <w:tr w:rsidR="002F5376" w:rsidRPr="008D44B0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273B0A" w:rsidRDefault="002F5376" w:rsidP="00487C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73B0A">
              <w:rPr>
                <w:rFonts w:ascii="Arial" w:hAnsi="Arial" w:cs="Arial"/>
                <w:b/>
                <w:bCs/>
                <w:sz w:val="20"/>
                <w:szCs w:val="20"/>
              </w:rPr>
              <w:t>Prejšnja zaposlitev</w:t>
            </w:r>
          </w:p>
        </w:tc>
      </w:tr>
      <w:tr w:rsidR="002F5376" w:rsidRPr="008D44B0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2F5376" w:rsidRPr="008D44B0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487C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F5376" w:rsidRPr="008D44B0">
        <w:trPr>
          <w:cantSplit/>
          <w:trHeight w:val="10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487C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2F5376" w:rsidRPr="008D44B0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5376" w:rsidRPr="008D44B0" w:rsidRDefault="002F5376" w:rsidP="00487C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>skupaj</w:t>
            </w:r>
            <w:r w:rsidRPr="008D44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sz w:val="20"/>
                <w:szCs w:val="20"/>
              </w:rPr>
              <w:t>(</w:t>
            </w:r>
            <w:r w:rsidRPr="008D44B0">
              <w:rPr>
                <w:rFonts w:ascii="Arial" w:hAnsi="Arial" w:cs="Arial"/>
                <w:i/>
                <w:iCs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2F5376" w:rsidRPr="008D44B0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8D44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(ustrezno označite)</w:t>
            </w:r>
          </w:p>
        </w:tc>
      </w:tr>
      <w:tr w:rsidR="002F5376" w:rsidRPr="008D44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487C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8D44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Default="002F5376" w:rsidP="00487C68">
            <w:pPr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W w:w="7425" w:type="dxa"/>
              <w:tblLayout w:type="fixed"/>
              <w:tblLook w:val="00A0"/>
            </w:tblPr>
            <w:tblGrid>
              <w:gridCol w:w="484"/>
              <w:gridCol w:w="2630"/>
              <w:gridCol w:w="484"/>
              <w:gridCol w:w="279"/>
              <w:gridCol w:w="429"/>
              <w:gridCol w:w="2557"/>
              <w:gridCol w:w="562"/>
            </w:tblGrid>
            <w:tr w:rsidR="002F5376"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5.      </w:t>
                  </w:r>
                </w:p>
              </w:tc>
              <w:tc>
                <w:tcPr>
                  <w:tcW w:w="2630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srednješolska izobrazba     </w:t>
                  </w:r>
                </w:p>
              </w:tc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 w:val="restart"/>
                </w:tcPr>
                <w:p w:rsidR="002F5376" w:rsidRPr="00557FF8" w:rsidRDefault="002F5376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vMerge w:val="restart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557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specializacija po visokošolski strokovni izobrazbi      (prejšnja)</w:t>
                  </w:r>
                </w:p>
              </w:tc>
              <w:tc>
                <w:tcPr>
                  <w:tcW w:w="562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F5376"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6/1.    </w:t>
                  </w:r>
                </w:p>
              </w:tc>
              <w:tc>
                <w:tcPr>
                  <w:tcW w:w="2630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višješolska izobrazba     </w:t>
                  </w:r>
                </w:p>
              </w:tc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vMerge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</w:tc>
              <w:tc>
                <w:tcPr>
                  <w:tcW w:w="562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F5376">
              <w:tc>
                <w:tcPr>
                  <w:tcW w:w="484" w:type="dxa"/>
                  <w:vMerge w:val="restart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6/2.</w:t>
                  </w:r>
                </w:p>
              </w:tc>
              <w:tc>
                <w:tcPr>
                  <w:tcW w:w="2630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visoka strokovna izobrazba (prejšnja)</w:t>
                  </w:r>
                </w:p>
              </w:tc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vMerge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</w:t>
                  </w:r>
                </w:p>
              </w:tc>
              <w:tc>
                <w:tcPr>
                  <w:tcW w:w="562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F5376">
              <w:tc>
                <w:tcPr>
                  <w:tcW w:w="484" w:type="dxa"/>
                  <w:vMerge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    visokošolska strokovna izobrazba (1. bolonjska stopnja)</w:t>
                  </w:r>
                </w:p>
              </w:tc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:rsidR="002F5376" w:rsidRPr="00557FF8" w:rsidRDefault="002F5376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557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magisterij znanosti (prejšnji)</w:t>
                  </w:r>
                </w:p>
              </w:tc>
              <w:tc>
                <w:tcPr>
                  <w:tcW w:w="562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F5376">
              <w:tc>
                <w:tcPr>
                  <w:tcW w:w="484" w:type="dxa"/>
                  <w:vMerge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0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(1. bolonjska stopnja)  </w:t>
                  </w:r>
                </w:p>
              </w:tc>
              <w:tc>
                <w:tcPr>
                  <w:tcW w:w="484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:rsidR="002F5376" w:rsidRPr="00557FF8" w:rsidRDefault="002F5376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 xml:space="preserve">9.      </w:t>
                  </w:r>
                </w:p>
              </w:tc>
              <w:tc>
                <w:tcPr>
                  <w:tcW w:w="2557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  <w:tc>
                <w:tcPr>
                  <w:tcW w:w="562" w:type="dxa"/>
                </w:tcPr>
                <w:p w:rsidR="002F5376" w:rsidRPr="00557FF8" w:rsidRDefault="002F5376" w:rsidP="009E0B2C">
                  <w:pPr>
                    <w:rPr>
                      <w:sz w:val="20"/>
                      <w:szCs w:val="20"/>
                    </w:rPr>
                  </w:pP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557F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F5376" w:rsidRPr="008D44B0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76" w:rsidRPr="008D44B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>
              <w:rPr>
                <w:rFonts w:ascii="Arial" w:hAnsi="Arial" w:cs="Arial"/>
                <w:sz w:val="20"/>
                <w:szCs w:val="20"/>
              </w:rPr>
              <w:t xml:space="preserve">dela: redno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pogodbeno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študentsko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prostovoljno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drugo </w: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D44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5376" w:rsidRPr="008D44B0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D44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(ustrezno označite)</w:t>
            </w:r>
          </w:p>
        </w:tc>
      </w:tr>
      <w:tr w:rsidR="002F5376" w:rsidRPr="008D44B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76" w:rsidRPr="008D44B0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E4C02">
              <w:rPr>
                <w:rFonts w:ascii="Arial" w:hAnsi="Arial" w:cs="Arial"/>
                <w:sz w:val="20"/>
                <w:szCs w:val="20"/>
              </w:rPr>
              <w:t>Opis del in nalog:</w:t>
            </w:r>
            <w:r w:rsidRPr="008D44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44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4B0">
              <w:rPr>
                <w:rFonts w:ascii="Arial" w:hAnsi="Arial" w:cs="Arial"/>
                <w:sz w:val="20"/>
                <w:szCs w:val="20"/>
              </w:rPr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4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5376" w:rsidRPr="008D44B0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376" w:rsidRPr="008D44B0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376" w:rsidRPr="008D44B0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376" w:rsidRPr="008D44B0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376" w:rsidRPr="008D44B0" w:rsidRDefault="002F5376" w:rsidP="00487C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376" w:rsidRPr="001E4C02" w:rsidRDefault="002F5376" w:rsidP="002C62F9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1E4C02">
        <w:rPr>
          <w:rFonts w:ascii="Arial" w:hAnsi="Arial" w:cs="Arial"/>
          <w:i/>
          <w:iCs/>
          <w:sz w:val="18"/>
          <w:szCs w:val="18"/>
        </w:rPr>
        <w:t>Opomba: Prosimo dodajte polja po potrebi.</w:t>
      </w:r>
    </w:p>
    <w:p w:rsidR="002F5376" w:rsidRDefault="002F5376" w:rsidP="00805721">
      <w:pPr>
        <w:rPr>
          <w:rFonts w:ascii="Arial" w:hAnsi="Arial" w:cs="Arial"/>
          <w:b/>
          <w:bCs/>
          <w:sz w:val="20"/>
          <w:szCs w:val="20"/>
        </w:rPr>
      </w:pPr>
    </w:p>
    <w:p w:rsidR="002F5376" w:rsidRDefault="002F537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376" w:rsidRPr="000F64A0" w:rsidRDefault="002F5376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F64A0">
        <w:rPr>
          <w:rFonts w:ascii="Arial" w:hAnsi="Arial" w:cs="Arial"/>
          <w:b/>
          <w:bCs/>
          <w:sz w:val="20"/>
          <w:szCs w:val="20"/>
        </w:rPr>
        <w:t>4) FUNKCIONALNA ZNANJA:</w:t>
      </w:r>
    </w:p>
    <w:p w:rsidR="002F5376" w:rsidRPr="000F64A0" w:rsidRDefault="002F5376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376" w:rsidRPr="000F64A0" w:rsidRDefault="002F5376" w:rsidP="002C62F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F64A0">
        <w:rPr>
          <w:rFonts w:ascii="Arial" w:hAnsi="Arial" w:cs="Arial"/>
          <w:b/>
          <w:bCs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4110"/>
        <w:gridCol w:w="1276"/>
        <w:gridCol w:w="1276"/>
        <w:gridCol w:w="2268"/>
      </w:tblGrid>
      <w:tr w:rsidR="002F5376" w:rsidRPr="000F64A0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0F64A0" w:rsidRDefault="002F5376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F5376" w:rsidRPr="005E2990" w:rsidRDefault="002F5376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bCs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5E2990" w:rsidRDefault="002F5376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:rsidR="002F5376" w:rsidRPr="005E2990" w:rsidRDefault="002F5376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2F5376" w:rsidRPr="000F64A0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5E2990" w:rsidRDefault="002F5376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5E2990" w:rsidRDefault="002F5376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:rsidR="002F5376" w:rsidRPr="005E2990" w:rsidRDefault="002F5376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:rsidR="002F5376" w:rsidRPr="005E2990" w:rsidRDefault="002F5376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5376" w:rsidRPr="000F64A0">
        <w:trPr>
          <w:trHeight w:val="239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0F64A0" w:rsidRDefault="002F5376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0F64A0" w:rsidRDefault="002F5376" w:rsidP="00110F5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2F5376" w:rsidRPr="000F64A0" w:rsidRDefault="002F5376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F5376" w:rsidRDefault="002F5376" w:rsidP="00DA17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5376" w:rsidRPr="000F64A0" w:rsidRDefault="002F5376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2F5376" w:rsidRPr="000F64A0" w:rsidRDefault="002F5376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76" w:rsidRPr="000F64A0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0F64A0" w:rsidRDefault="002F5376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0F64A0" w:rsidRDefault="002F5376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0F64A0" w:rsidRDefault="002F5376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F5376" w:rsidRPr="000F64A0" w:rsidRDefault="002F5376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2F5376" w:rsidRPr="000F64A0" w:rsidRDefault="002F5376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76" w:rsidRPr="000F64A0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0F64A0" w:rsidRDefault="002F5376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0F64A0" w:rsidRDefault="002F5376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0F64A0" w:rsidRDefault="002F5376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F5376" w:rsidRPr="000F64A0" w:rsidRDefault="002F5376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2F5376" w:rsidRPr="000F64A0" w:rsidRDefault="002F5376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376" w:rsidRPr="000F64A0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0F64A0" w:rsidRDefault="002F5376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0F64A0" w:rsidRDefault="002F5376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5376" w:rsidRPr="000F64A0" w:rsidRDefault="002F5376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2F5376" w:rsidRPr="000F64A0" w:rsidRDefault="002F5376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2F5376" w:rsidRPr="000F64A0" w:rsidRDefault="002F5376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376" w:rsidRPr="000F64A0" w:rsidRDefault="002F5376" w:rsidP="002C62F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F5376" w:rsidRPr="000F64A0" w:rsidRDefault="002F5376" w:rsidP="002C62F9">
      <w:pPr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b) d</w:t>
      </w:r>
      <w:r w:rsidRPr="000F64A0">
        <w:rPr>
          <w:rFonts w:ascii="Arial" w:hAnsi="Arial" w:cs="Arial"/>
          <w:b/>
          <w:bCs/>
          <w:color w:val="000000"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2"/>
        <w:gridCol w:w="750"/>
        <w:gridCol w:w="1171"/>
        <w:gridCol w:w="992"/>
        <w:gridCol w:w="1134"/>
        <w:gridCol w:w="3586"/>
      </w:tblGrid>
      <w:tr w:rsidR="002F5376" w:rsidRPr="000F64A0">
        <w:trPr>
          <w:trHeight w:val="457"/>
        </w:trPr>
        <w:tc>
          <w:tcPr>
            <w:tcW w:w="1652" w:type="dxa"/>
            <w:vMerge w:val="restart"/>
          </w:tcPr>
          <w:p w:rsidR="002F5376" w:rsidRPr="000F64A0" w:rsidRDefault="002F5376" w:rsidP="00FA183A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:rsidR="002F5376" w:rsidRPr="005E2990" w:rsidRDefault="002F5376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:rsidR="002F5376" w:rsidRPr="005E2990" w:rsidRDefault="002F5376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</w:t>
            </w:r>
          </w:p>
        </w:tc>
      </w:tr>
      <w:tr w:rsidR="002F5376" w:rsidRPr="000F64A0">
        <w:trPr>
          <w:trHeight w:val="457"/>
        </w:trPr>
        <w:tc>
          <w:tcPr>
            <w:tcW w:w="1652" w:type="dxa"/>
            <w:vMerge/>
          </w:tcPr>
          <w:p w:rsidR="002F5376" w:rsidRPr="000F64A0" w:rsidRDefault="002F5376" w:rsidP="00FA183A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2F5376" w:rsidRPr="005E2990" w:rsidRDefault="002F5376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:rsidR="002F5376" w:rsidRPr="005E2990" w:rsidRDefault="002F5376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:rsidR="002F5376" w:rsidRPr="005E2990" w:rsidRDefault="002F5376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:rsidR="002F5376" w:rsidRPr="005E2990" w:rsidRDefault="002F5376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:rsidR="002F5376" w:rsidRPr="005E2990" w:rsidRDefault="002F5376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2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Navedite pri katerem delodajalcu</w:t>
            </w:r>
          </w:p>
        </w:tc>
      </w:tr>
      <w:tr w:rsidR="002F5376" w:rsidRPr="000F64A0">
        <w:trPr>
          <w:trHeight w:val="346"/>
        </w:trPr>
        <w:tc>
          <w:tcPr>
            <w:tcW w:w="1652" w:type="dxa"/>
          </w:tcPr>
          <w:p w:rsidR="002F5376" w:rsidRPr="000F64A0" w:rsidRDefault="002F5376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750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bookmarkStart w:id="15" w:name="Check18"/>
        <w:tc>
          <w:tcPr>
            <w:tcW w:w="1171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Check19"/>
        <w:tc>
          <w:tcPr>
            <w:tcW w:w="992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20"/>
        <w:tc>
          <w:tcPr>
            <w:tcW w:w="1134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586" w:type="dxa"/>
          </w:tcPr>
          <w:p w:rsidR="002F5376" w:rsidRPr="000F64A0" w:rsidRDefault="002F5376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376" w:rsidRPr="000F64A0">
        <w:trPr>
          <w:trHeight w:val="332"/>
        </w:trPr>
        <w:tc>
          <w:tcPr>
            <w:tcW w:w="1652" w:type="dxa"/>
          </w:tcPr>
          <w:p w:rsidR="002F5376" w:rsidRPr="000F64A0" w:rsidRDefault="002F5376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750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</w:tcPr>
          <w:p w:rsidR="002F5376" w:rsidRPr="000F64A0" w:rsidRDefault="002F5376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376" w:rsidRPr="000F64A0">
        <w:trPr>
          <w:trHeight w:val="346"/>
        </w:trPr>
        <w:tc>
          <w:tcPr>
            <w:tcW w:w="1652" w:type="dxa"/>
          </w:tcPr>
          <w:p w:rsidR="002F5376" w:rsidRPr="000F64A0" w:rsidRDefault="002F5376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Power Point</w:t>
            </w:r>
          </w:p>
        </w:tc>
        <w:tc>
          <w:tcPr>
            <w:tcW w:w="750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</w:tcPr>
          <w:p w:rsidR="002F5376" w:rsidRPr="000F64A0" w:rsidRDefault="002F5376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376" w:rsidRPr="000F64A0">
        <w:trPr>
          <w:trHeight w:val="332"/>
        </w:trPr>
        <w:tc>
          <w:tcPr>
            <w:tcW w:w="1652" w:type="dxa"/>
          </w:tcPr>
          <w:p w:rsidR="002F5376" w:rsidRPr="000F64A0" w:rsidRDefault="002F5376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750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</w:tcPr>
          <w:p w:rsidR="002F5376" w:rsidRPr="000F64A0" w:rsidRDefault="002F5376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376" w:rsidRPr="000F64A0">
        <w:trPr>
          <w:trHeight w:val="346"/>
        </w:trPr>
        <w:tc>
          <w:tcPr>
            <w:tcW w:w="1652" w:type="dxa"/>
          </w:tcPr>
          <w:p w:rsidR="002F5376" w:rsidRPr="000F64A0" w:rsidRDefault="002F5376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750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376" w:rsidRPr="000F64A0">
        <w:trPr>
          <w:trHeight w:val="332"/>
        </w:trPr>
        <w:tc>
          <w:tcPr>
            <w:tcW w:w="1652" w:type="dxa"/>
          </w:tcPr>
          <w:p w:rsidR="002F5376" w:rsidRPr="000F64A0" w:rsidRDefault="002F5376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F5376" w:rsidRPr="000F64A0" w:rsidRDefault="002F5376" w:rsidP="001C3317">
            <w:p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0F64A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</w:tcPr>
          <w:p w:rsidR="002F5376" w:rsidRPr="000F64A0" w:rsidRDefault="002F5376" w:rsidP="001C331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5376" w:rsidRDefault="002F5376" w:rsidP="002C62F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376" w:rsidRDefault="002F5376" w:rsidP="002C62F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376" w:rsidRDefault="002F5376" w:rsidP="002C62F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376" w:rsidRPr="000F64A0" w:rsidRDefault="002F5376" w:rsidP="002C62F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c) z</w:t>
      </w:r>
      <w:r w:rsidRPr="000F64A0">
        <w:rPr>
          <w:rFonts w:ascii="Arial" w:hAnsi="Arial" w:cs="Arial"/>
          <w:b/>
          <w:bCs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60"/>
        <w:gridCol w:w="1860"/>
        <w:gridCol w:w="1860"/>
      </w:tblGrid>
      <w:tr w:rsidR="002F5376" w:rsidRPr="000F64A0">
        <w:trPr>
          <w:trHeight w:val="390"/>
        </w:trPr>
        <w:tc>
          <w:tcPr>
            <w:tcW w:w="3780" w:type="dxa"/>
          </w:tcPr>
          <w:p w:rsidR="002F5376" w:rsidRPr="000F64A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:rsidR="002F5376" w:rsidRPr="000F64A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:rsidR="002F5376" w:rsidRPr="000F64A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:rsidR="002F5376" w:rsidRPr="000F64A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8" w:name="Text12"/>
      <w:tr w:rsidR="002F5376" w:rsidRPr="000F64A0">
        <w:trPr>
          <w:trHeight w:val="390"/>
        </w:trPr>
        <w:tc>
          <w:tcPr>
            <w:tcW w:w="3780" w:type="dxa"/>
          </w:tcPr>
          <w:p w:rsidR="002F5376" w:rsidRPr="000F64A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Check15"/>
        <w:tc>
          <w:tcPr>
            <w:tcW w:w="1860" w:type="dxa"/>
          </w:tcPr>
          <w:p w:rsidR="002F5376" w:rsidRPr="000F64A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6"/>
        <w:tc>
          <w:tcPr>
            <w:tcW w:w="1860" w:type="dxa"/>
          </w:tcPr>
          <w:p w:rsidR="002F5376" w:rsidRPr="000F64A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7"/>
        <w:tc>
          <w:tcPr>
            <w:tcW w:w="1860" w:type="dxa"/>
          </w:tcPr>
          <w:p w:rsidR="002F5376" w:rsidRPr="000F64A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bookmarkStart w:id="22" w:name="Text13"/>
      <w:tr w:rsidR="002F5376" w:rsidRPr="000F64A0">
        <w:trPr>
          <w:trHeight w:val="390"/>
        </w:trPr>
        <w:tc>
          <w:tcPr>
            <w:tcW w:w="3780" w:type="dxa"/>
          </w:tcPr>
          <w:p w:rsidR="002F5376" w:rsidRPr="000F64A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60" w:type="dxa"/>
          </w:tcPr>
          <w:p w:rsidR="002F5376" w:rsidRPr="000F64A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:rsidR="002F5376" w:rsidRPr="000F64A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:rsidR="002F5376" w:rsidRPr="000F64A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3" w:name="Text14"/>
      <w:tr w:rsidR="002F5376" w:rsidRPr="000F64A0">
        <w:trPr>
          <w:trHeight w:val="390"/>
        </w:trPr>
        <w:tc>
          <w:tcPr>
            <w:tcW w:w="3780" w:type="dxa"/>
          </w:tcPr>
          <w:p w:rsidR="002F5376" w:rsidRPr="000F64A0" w:rsidRDefault="002F5376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:rsidR="002F5376" w:rsidRPr="000F64A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:rsidR="002F5376" w:rsidRPr="000F64A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:rsidR="002F5376" w:rsidRPr="000F64A0" w:rsidRDefault="002F5376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F5376" w:rsidRPr="000F64A0" w:rsidRDefault="002F5376" w:rsidP="002C62F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F5376" w:rsidRPr="000F64A0" w:rsidRDefault="002F5376" w:rsidP="002C62F9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F64A0">
        <w:rPr>
          <w:rFonts w:ascii="Arial" w:hAnsi="Arial" w:cs="Arial"/>
          <w:b/>
          <w:bCs/>
          <w:color w:val="000000"/>
          <w:sz w:val="20"/>
          <w:szCs w:val="20"/>
        </w:rPr>
        <w:t>d) druga znanja in veščine</w:t>
      </w:r>
    </w:p>
    <w:p w:rsidR="002F5376" w:rsidRPr="000F64A0" w:rsidRDefault="002F5376" w:rsidP="002C62F9">
      <w:pPr>
        <w:spacing w:after="12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0F64A0">
        <w:rPr>
          <w:rFonts w:ascii="Arial" w:hAnsi="Arial" w:cs="Arial"/>
          <w:i/>
          <w:iCs/>
          <w:color w:val="000000"/>
          <w:sz w:val="20"/>
          <w:szCs w:val="20"/>
        </w:rPr>
        <w:t>Prosimo, označite vaša znanja in veščine ter področja dela</w:t>
      </w:r>
      <w:r w:rsidRPr="000F64A0">
        <w:rPr>
          <w:rFonts w:ascii="Arial" w:hAnsi="Arial" w:cs="Arial"/>
          <w:i/>
          <w:iCs/>
          <w:sz w:val="20"/>
          <w:szCs w:val="20"/>
        </w:rPr>
        <w:t>,</w:t>
      </w:r>
      <w:r w:rsidRPr="000F64A0">
        <w:rPr>
          <w:rFonts w:ascii="Arial" w:hAnsi="Arial" w:cs="Arial"/>
          <w:i/>
          <w:iCs/>
          <w:color w:val="000000"/>
          <w:sz w:val="20"/>
          <w:szCs w:val="20"/>
        </w:rPr>
        <w:t xml:space="preserve"> na katerih imate delovne izkušnje: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851"/>
        <w:gridCol w:w="2126"/>
        <w:gridCol w:w="2094"/>
        <w:gridCol w:w="1870"/>
      </w:tblGrid>
      <w:tr w:rsidR="002F5376" w:rsidRPr="000F64A0">
        <w:tc>
          <w:tcPr>
            <w:tcW w:w="2405" w:type="dxa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7F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2126" w:type="dxa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7F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 – osnovno </w:t>
            </w:r>
            <w:r w:rsidRPr="00557FF8">
              <w:rPr>
                <w:rFonts w:ascii="Arial" w:hAnsi="Arial" w:cs="Arial"/>
                <w:color w:val="000000"/>
                <w:sz w:val="20"/>
                <w:szCs w:val="20"/>
              </w:rPr>
              <w:t>(navedite pri katerem delodajalcu)</w:t>
            </w:r>
          </w:p>
        </w:tc>
        <w:tc>
          <w:tcPr>
            <w:tcW w:w="2094" w:type="dxa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7F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 – odlično </w:t>
            </w:r>
            <w:r w:rsidRPr="00557FF8">
              <w:rPr>
                <w:rFonts w:ascii="Arial" w:hAnsi="Arial" w:cs="Arial"/>
                <w:color w:val="000000"/>
                <w:sz w:val="20"/>
                <w:szCs w:val="20"/>
              </w:rPr>
              <w:t>(navedite pri katerem delodajalcu)</w:t>
            </w:r>
          </w:p>
        </w:tc>
        <w:tc>
          <w:tcPr>
            <w:tcW w:w="1870" w:type="dxa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7F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Področje dela</w:t>
            </w:r>
          </w:p>
        </w:tc>
      </w:tr>
      <w:tr w:rsidR="002F5376" w:rsidRPr="000F64A0">
        <w:trPr>
          <w:trHeight w:val="548"/>
        </w:trPr>
        <w:tc>
          <w:tcPr>
            <w:tcW w:w="2405" w:type="dxa"/>
            <w:vAlign w:val="bottom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FF8">
              <w:rPr>
                <w:rFonts w:ascii="Arial" w:hAnsi="Arial" w:cs="Arial"/>
                <w:color w:val="000000"/>
                <w:sz w:val="20"/>
                <w:szCs w:val="20"/>
              </w:rPr>
              <w:t>Izkušnje v tajništvu</w:t>
            </w:r>
          </w:p>
        </w:tc>
        <w:tc>
          <w:tcPr>
            <w:tcW w:w="851" w:type="dxa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5376" w:rsidRPr="000F64A0">
        <w:tc>
          <w:tcPr>
            <w:tcW w:w="2405" w:type="dxa"/>
            <w:vAlign w:val="bottom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FF8">
              <w:rPr>
                <w:rFonts w:ascii="Arial" w:hAnsi="Arial" w:cs="Arial"/>
                <w:color w:val="000000"/>
                <w:sz w:val="20"/>
                <w:szCs w:val="20"/>
              </w:rPr>
              <w:t xml:space="preserve">Poznavanje </w:t>
            </w:r>
            <w:r w:rsidRPr="00557FF8">
              <w:rPr>
                <w:rFonts w:ascii="Helv" w:hAnsi="Helv" w:cs="Helv"/>
                <w:sz w:val="20"/>
                <w:szCs w:val="20"/>
              </w:rPr>
              <w:t>dela na področju upravljanja z dokumentarnim gradivom</w:t>
            </w:r>
          </w:p>
        </w:tc>
        <w:tc>
          <w:tcPr>
            <w:tcW w:w="851" w:type="dxa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2F5376" w:rsidRPr="00557FF8" w:rsidRDefault="002F5376" w:rsidP="00557FF8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F5376" w:rsidRPr="000F64A0" w:rsidRDefault="002F5376" w:rsidP="002C62F9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:rsidR="002F5376" w:rsidRPr="000F64A0" w:rsidRDefault="002F5376" w:rsidP="002C62F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F5376" w:rsidRPr="000F64A0" w:rsidRDefault="002F5376" w:rsidP="00805721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0F64A0">
        <w:rPr>
          <w:rFonts w:ascii="Arial" w:hAnsi="Arial" w:cs="Arial"/>
          <w:b/>
          <w:bCs/>
          <w:color w:val="000000"/>
          <w:sz w:val="20"/>
          <w:szCs w:val="20"/>
        </w:rPr>
        <w:t>) ŽIVLJENJEPIS</w:t>
      </w:r>
    </w:p>
    <w:p w:rsidR="002F5376" w:rsidRPr="000F64A0" w:rsidRDefault="002F5376" w:rsidP="00805721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2F5376" w:rsidRPr="000F64A0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4" w:name="Besedilo5"/>
          <w:bookmarkEnd w:id="0"/>
          <w:bookmarkEnd w:id="1"/>
          <w:p w:rsidR="002F5376" w:rsidRPr="000F64A0" w:rsidRDefault="002F5376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2F5376" w:rsidRPr="000F64A0" w:rsidRDefault="002F5376" w:rsidP="0080572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5376" w:rsidRPr="000F64A0" w:rsidRDefault="002F5376" w:rsidP="0080572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5376" w:rsidRPr="000F64A0" w:rsidRDefault="002F5376" w:rsidP="00805721">
      <w:pPr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0F64A0">
        <w:rPr>
          <w:rFonts w:ascii="Arial" w:hAnsi="Arial" w:cs="Arial"/>
          <w:b/>
          <w:bCs/>
          <w:color w:val="000000"/>
          <w:sz w:val="20"/>
          <w:szCs w:val="2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3"/>
      </w:tblGrid>
      <w:tr w:rsidR="002F5376" w:rsidRPr="000F64A0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5376" w:rsidRPr="000F64A0" w:rsidRDefault="002F5376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sz w:val="20"/>
                <w:szCs w:val="20"/>
              </w:rPr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F5376" w:rsidRDefault="002F53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376" w:rsidRPr="000F64A0" w:rsidRDefault="002F5376" w:rsidP="000F64A0">
      <w:pPr>
        <w:rPr>
          <w:rFonts w:ascii="Arial" w:hAnsi="Arial" w:cs="Arial"/>
          <w:sz w:val="20"/>
          <w:szCs w:val="20"/>
        </w:rPr>
      </w:pPr>
    </w:p>
    <w:p w:rsidR="002F5376" w:rsidRPr="000F64A0" w:rsidRDefault="002F5376" w:rsidP="000F64A0">
      <w:pPr>
        <w:rPr>
          <w:rFonts w:ascii="Arial" w:hAnsi="Arial" w:cs="Arial"/>
          <w:sz w:val="20"/>
          <w:szCs w:val="20"/>
        </w:rPr>
      </w:pPr>
    </w:p>
    <w:p w:rsidR="002F5376" w:rsidRDefault="002F53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376" w:rsidRDefault="002F53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376" w:rsidRDefault="002F537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</w:p>
    <w:p w:rsidR="002F5376" w:rsidRPr="00487C68" w:rsidRDefault="002F5376" w:rsidP="00805721">
      <w:pPr>
        <w:pStyle w:val="BodyText"/>
        <w:spacing w:before="0" w:after="0"/>
        <w:jc w:val="center"/>
        <w:rPr>
          <w:b/>
          <w:bCs/>
          <w:sz w:val="20"/>
          <w:szCs w:val="20"/>
          <w:lang w:val="it-IT"/>
        </w:rPr>
      </w:pPr>
      <w:bookmarkStart w:id="25" w:name="_GoBack"/>
      <w:bookmarkEnd w:id="25"/>
      <w:r w:rsidRPr="00487C68">
        <w:rPr>
          <w:b/>
          <w:bCs/>
          <w:sz w:val="20"/>
          <w:szCs w:val="20"/>
          <w:lang w:val="it-IT"/>
        </w:rPr>
        <w:t>IZJAVA O IZPOLNJEVANJU POGOJEV</w:t>
      </w:r>
    </w:p>
    <w:p w:rsidR="002F5376" w:rsidRDefault="002F5376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:rsidR="002F5376" w:rsidRPr="000F64A0" w:rsidRDefault="002F5376" w:rsidP="00805721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/>
      </w:tblPr>
      <w:tblGrid>
        <w:gridCol w:w="1618"/>
        <w:gridCol w:w="838"/>
        <w:gridCol w:w="2228"/>
        <w:gridCol w:w="1522"/>
        <w:gridCol w:w="3220"/>
      </w:tblGrid>
      <w:tr w:rsidR="002F5376" w:rsidRPr="000F64A0">
        <w:trPr>
          <w:trHeight w:hRule="exact" w:val="510"/>
        </w:trPr>
        <w:tc>
          <w:tcPr>
            <w:tcW w:w="1618" w:type="dxa"/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rFonts w:cs="Times New Roman"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2F5376" w:rsidRPr="000F64A0">
        <w:trPr>
          <w:trHeight w:hRule="exact" w:val="510"/>
        </w:trPr>
        <w:tc>
          <w:tcPr>
            <w:tcW w:w="1618" w:type="dxa"/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rFonts w:cs="Times New Roman"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rFonts w:cs="Times New Roman"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2F5376" w:rsidRPr="000F64A0">
        <w:trPr>
          <w:trHeight w:hRule="exact" w:val="510"/>
        </w:trPr>
        <w:tc>
          <w:tcPr>
            <w:tcW w:w="1618" w:type="dxa"/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rFonts w:cs="Times New Roman"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rFonts w:cs="Times New Roman"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2F5376" w:rsidRPr="000F64A0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rFonts w:cs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jc w:val="center"/>
              <w:rPr>
                <w:rFonts w:cs="Times New Roman"/>
                <w:sz w:val="20"/>
                <w:szCs w:val="20"/>
                <w:lang w:val="sl-SI"/>
              </w:rPr>
            </w:pPr>
          </w:p>
        </w:tc>
      </w:tr>
      <w:tr w:rsidR="002F5376" w:rsidRPr="000F64A0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jc w:val="center"/>
              <w:rPr>
                <w:rFonts w:cs="Times New Roman"/>
                <w:sz w:val="20"/>
                <w:szCs w:val="20"/>
                <w:lang w:val="sl-SI"/>
              </w:rPr>
            </w:pPr>
          </w:p>
        </w:tc>
      </w:tr>
      <w:tr w:rsidR="002F5376" w:rsidRPr="000F64A0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rFonts w:cs="Times New Roman"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2F5376" w:rsidRPr="000F64A0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rFonts w:cs="Times New Roman"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2F5376" w:rsidRPr="000F64A0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jc w:val="center"/>
              <w:rPr>
                <w:rFonts w:cs="Times New Roman"/>
                <w:sz w:val="20"/>
                <w:szCs w:val="20"/>
                <w:lang w:val="sl-SI"/>
              </w:rPr>
            </w:pPr>
          </w:p>
        </w:tc>
      </w:tr>
      <w:tr w:rsidR="002F5376" w:rsidRPr="000F64A0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rFonts w:cs="Times New Roman"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2F5376" w:rsidRPr="000F64A0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sz w:val="20"/>
                <w:szCs w:val="20"/>
                <w:lang w:val="sl-SI"/>
              </w:rPr>
            </w:pPr>
            <w:r w:rsidRPr="000F64A0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F5376" w:rsidRPr="000F64A0" w:rsidRDefault="002F5376" w:rsidP="00FA183A">
            <w:pPr>
              <w:pStyle w:val="BodyText"/>
              <w:spacing w:before="0" w:after="0"/>
              <w:rPr>
                <w:rFonts w:cs="Times New Roman"/>
                <w:sz w:val="20"/>
                <w:szCs w:val="20"/>
                <w:lang w:val="sl-SI"/>
              </w:rPr>
            </w:pP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F64A0">
              <w:rPr>
                <w:b/>
                <w:bCs/>
                <w:sz w:val="20"/>
                <w:szCs w:val="20"/>
                <w:lang w:val="sl-SI"/>
              </w:rPr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F64A0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2F5376" w:rsidRPr="000F64A0" w:rsidRDefault="002F5376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:rsidR="002F5376" w:rsidRPr="00027CAC" w:rsidRDefault="002F5376" w:rsidP="00027CAC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027CAC">
        <w:rPr>
          <w:rFonts w:ascii="Arial" w:hAnsi="Arial" w:cs="Arial"/>
          <w:sz w:val="20"/>
          <w:szCs w:val="20"/>
        </w:rPr>
        <w:t>Podpisani/a izjavljam, da:</w:t>
      </w:r>
    </w:p>
    <w:p w:rsidR="002F5376" w:rsidRPr="00027CAC" w:rsidRDefault="002F5376" w:rsidP="00027CAC">
      <w:pPr>
        <w:tabs>
          <w:tab w:val="left" w:pos="426"/>
        </w:tabs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027CAC">
        <w:rPr>
          <w:rFonts w:ascii="Arial" w:hAnsi="Arial" w:cs="Arial"/>
          <w:sz w:val="20"/>
          <w:szCs w:val="20"/>
        </w:rPr>
        <w:t>–</w:t>
      </w:r>
      <w:r w:rsidRPr="00027CAC">
        <w:rPr>
          <w:rFonts w:ascii="Arial" w:hAnsi="Arial" w:cs="Arial"/>
          <w:sz w:val="20"/>
          <w:szCs w:val="20"/>
        </w:rPr>
        <w:tab/>
        <w:t>izpolnjujem vse formalne pogoje za zasedbo delovnega mesta, za katerega kandidiram;</w:t>
      </w:r>
    </w:p>
    <w:p w:rsidR="002F5376" w:rsidRDefault="002F5376" w:rsidP="00027CAC">
      <w:pPr>
        <w:tabs>
          <w:tab w:val="left" w:pos="426"/>
        </w:tabs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027CAC">
        <w:rPr>
          <w:rFonts w:ascii="Arial" w:hAnsi="Arial" w:cs="Arial"/>
          <w:sz w:val="20"/>
          <w:szCs w:val="20"/>
        </w:rPr>
        <w:t>–</w:t>
      </w:r>
      <w:r w:rsidRPr="00027CAC">
        <w:rPr>
          <w:rFonts w:ascii="Arial" w:hAnsi="Arial" w:cs="Arial"/>
          <w:sz w:val="20"/>
          <w:szCs w:val="20"/>
        </w:rPr>
        <w:tab/>
        <w:t xml:space="preserve">imam končano </w:t>
      </w:r>
      <w:r>
        <w:rPr>
          <w:rFonts w:ascii="Arial" w:hAnsi="Arial" w:cs="Arial"/>
          <w:sz w:val="20"/>
          <w:szCs w:val="20"/>
        </w:rPr>
        <w:t xml:space="preserve">najmanj </w:t>
      </w:r>
      <w:r w:rsidRPr="00027CA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 w:rsidRPr="00027CAC">
        <w:rPr>
          <w:rFonts w:ascii="Arial" w:hAnsi="Arial" w:cs="Arial"/>
          <w:sz w:val="20"/>
          <w:szCs w:val="20"/>
        </w:rPr>
        <w:t>. stopnjo izobrazbe</w:t>
      </w:r>
    </w:p>
    <w:p w:rsidR="002F5376" w:rsidRPr="000F64A0" w:rsidRDefault="002F5376" w:rsidP="00FA4626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090"/>
      </w:tblGrid>
      <w:tr w:rsidR="002F5376" w:rsidRPr="000F64A0">
        <w:tc>
          <w:tcPr>
            <w:tcW w:w="9351" w:type="dxa"/>
            <w:gridSpan w:val="2"/>
          </w:tcPr>
          <w:p w:rsidR="002F5376" w:rsidRPr="00557FF8" w:rsidRDefault="002F5376" w:rsidP="00557FF8">
            <w:pPr>
              <w:pStyle w:val="BodyText"/>
              <w:spacing w:before="0" w:after="0"/>
              <w:jc w:val="both"/>
              <w:rPr>
                <w:rFonts w:cs="Times New Roman"/>
                <w:sz w:val="20"/>
                <w:szCs w:val="20"/>
                <w:lang w:val="sl-SI"/>
              </w:rPr>
            </w:pPr>
            <w:r w:rsidRPr="00557FF8">
              <w:rPr>
                <w:b/>
                <w:bCs/>
                <w:sz w:val="20"/>
                <w:szCs w:val="20"/>
                <w:lang w:val="sl-SI"/>
              </w:rPr>
              <w:t xml:space="preserve">Podatki o pridobljeni izobrazbi, zahtevani za zasedbo delovnega mesta </w:t>
            </w:r>
          </w:p>
        </w:tc>
      </w:tr>
      <w:tr w:rsidR="002F5376" w:rsidRPr="000F64A0">
        <w:tc>
          <w:tcPr>
            <w:tcW w:w="3261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t>Ime in sedež šole/zavoda:</w:t>
            </w:r>
          </w:p>
        </w:tc>
        <w:tc>
          <w:tcPr>
            <w:tcW w:w="6090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5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FF8">
              <w:rPr>
                <w:rFonts w:ascii="Arial" w:hAnsi="Arial" w:cs="Arial"/>
                <w:sz w:val="20"/>
                <w:szCs w:val="20"/>
              </w:rPr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0F64A0">
        <w:tc>
          <w:tcPr>
            <w:tcW w:w="3261" w:type="dxa"/>
          </w:tcPr>
          <w:p w:rsidR="002F5376" w:rsidRPr="00557FF8" w:rsidRDefault="002F5376" w:rsidP="00557FF8">
            <w:pPr>
              <w:spacing w:before="12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6090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5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FF8">
              <w:rPr>
                <w:rFonts w:ascii="Arial" w:hAnsi="Arial" w:cs="Arial"/>
                <w:sz w:val="20"/>
                <w:szCs w:val="20"/>
              </w:rPr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0F64A0">
        <w:tc>
          <w:tcPr>
            <w:tcW w:w="3261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tc>
          <w:tcPr>
            <w:tcW w:w="6090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5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FF8">
              <w:rPr>
                <w:rFonts w:ascii="Arial" w:hAnsi="Arial" w:cs="Arial"/>
                <w:sz w:val="20"/>
                <w:szCs w:val="20"/>
              </w:rPr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0F64A0">
        <w:tc>
          <w:tcPr>
            <w:tcW w:w="3261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t xml:space="preserve">Raven/stopnja izobrazbe: </w:t>
            </w:r>
          </w:p>
        </w:tc>
        <w:tc>
          <w:tcPr>
            <w:tcW w:w="6090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5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FF8">
              <w:rPr>
                <w:rFonts w:ascii="Arial" w:hAnsi="Arial" w:cs="Arial"/>
                <w:sz w:val="20"/>
                <w:szCs w:val="20"/>
              </w:rPr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0F64A0">
        <w:tc>
          <w:tcPr>
            <w:tcW w:w="3261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6090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5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FF8">
              <w:rPr>
                <w:rFonts w:ascii="Arial" w:hAnsi="Arial" w:cs="Arial"/>
                <w:sz w:val="20"/>
                <w:szCs w:val="20"/>
              </w:rPr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0F64A0">
        <w:tc>
          <w:tcPr>
            <w:tcW w:w="3261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t>Datum izdaje listine:</w:t>
            </w:r>
          </w:p>
        </w:tc>
        <w:tc>
          <w:tcPr>
            <w:tcW w:w="6090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5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FF8">
              <w:rPr>
                <w:rFonts w:ascii="Arial" w:hAnsi="Arial" w:cs="Arial"/>
                <w:sz w:val="20"/>
                <w:szCs w:val="20"/>
              </w:rPr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F5376" w:rsidRPr="000F64A0" w:rsidRDefault="002F5376" w:rsidP="00FA4626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090"/>
      </w:tblGrid>
      <w:tr w:rsidR="002F5376" w:rsidRPr="000F64A0">
        <w:tc>
          <w:tcPr>
            <w:tcW w:w="9351" w:type="dxa"/>
            <w:gridSpan w:val="2"/>
          </w:tcPr>
          <w:p w:rsidR="002F5376" w:rsidRPr="00557FF8" w:rsidRDefault="002F5376" w:rsidP="00557FF8">
            <w:pPr>
              <w:pStyle w:val="BodyText"/>
              <w:spacing w:before="0" w:after="0"/>
              <w:jc w:val="both"/>
              <w:rPr>
                <w:rFonts w:cs="Times New Roman"/>
                <w:sz w:val="20"/>
                <w:szCs w:val="20"/>
                <w:lang w:val="it-IT"/>
              </w:rPr>
            </w:pPr>
            <w:r w:rsidRPr="00557FF8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2F5376" w:rsidRPr="000F64A0">
        <w:tc>
          <w:tcPr>
            <w:tcW w:w="3261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t>Ime in sedež šole/zavoda:</w:t>
            </w:r>
          </w:p>
        </w:tc>
        <w:tc>
          <w:tcPr>
            <w:tcW w:w="6090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5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FF8">
              <w:rPr>
                <w:rFonts w:ascii="Arial" w:hAnsi="Arial" w:cs="Arial"/>
                <w:sz w:val="20"/>
                <w:szCs w:val="20"/>
              </w:rPr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0F64A0">
        <w:tc>
          <w:tcPr>
            <w:tcW w:w="3261" w:type="dxa"/>
          </w:tcPr>
          <w:p w:rsidR="002F5376" w:rsidRPr="00557FF8" w:rsidRDefault="002F5376" w:rsidP="00557FF8">
            <w:pPr>
              <w:spacing w:before="12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6090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5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FF8">
              <w:rPr>
                <w:rFonts w:ascii="Arial" w:hAnsi="Arial" w:cs="Arial"/>
                <w:sz w:val="20"/>
                <w:szCs w:val="20"/>
              </w:rPr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0F64A0">
        <w:tc>
          <w:tcPr>
            <w:tcW w:w="3261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tc>
          <w:tcPr>
            <w:tcW w:w="6090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5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FF8">
              <w:rPr>
                <w:rFonts w:ascii="Arial" w:hAnsi="Arial" w:cs="Arial"/>
                <w:sz w:val="20"/>
                <w:szCs w:val="20"/>
              </w:rPr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0F64A0">
        <w:tc>
          <w:tcPr>
            <w:tcW w:w="3261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t xml:space="preserve">Raven/stopnja izobrazbe: </w:t>
            </w:r>
          </w:p>
        </w:tc>
        <w:tc>
          <w:tcPr>
            <w:tcW w:w="6090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5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FF8">
              <w:rPr>
                <w:rFonts w:ascii="Arial" w:hAnsi="Arial" w:cs="Arial"/>
                <w:sz w:val="20"/>
                <w:szCs w:val="20"/>
              </w:rPr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0F64A0">
        <w:tc>
          <w:tcPr>
            <w:tcW w:w="3261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6090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5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FF8">
              <w:rPr>
                <w:rFonts w:ascii="Arial" w:hAnsi="Arial" w:cs="Arial"/>
                <w:sz w:val="20"/>
                <w:szCs w:val="20"/>
              </w:rPr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5376" w:rsidRPr="000F64A0">
        <w:tc>
          <w:tcPr>
            <w:tcW w:w="3261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t>Datum izdaje listine:</w:t>
            </w:r>
          </w:p>
        </w:tc>
        <w:tc>
          <w:tcPr>
            <w:tcW w:w="6090" w:type="dxa"/>
          </w:tcPr>
          <w:p w:rsidR="002F5376" w:rsidRPr="00557FF8" w:rsidRDefault="002F5376" w:rsidP="00557FF8">
            <w:pPr>
              <w:spacing w:after="120" w:line="260" w:lineRule="exact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5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7FF8">
              <w:rPr>
                <w:rFonts w:ascii="Arial" w:hAnsi="Arial" w:cs="Arial"/>
                <w:sz w:val="20"/>
                <w:szCs w:val="20"/>
              </w:rPr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7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F5376" w:rsidRDefault="002F5376" w:rsidP="000F64A0">
      <w:pPr>
        <w:spacing w:line="260" w:lineRule="exact"/>
        <w:rPr>
          <w:rFonts w:ascii="Arial" w:hAnsi="Arial" w:cs="Arial"/>
          <w:sz w:val="20"/>
          <w:szCs w:val="20"/>
        </w:rPr>
      </w:pPr>
    </w:p>
    <w:p w:rsidR="002F5376" w:rsidRDefault="002F5376" w:rsidP="000F64A0">
      <w:pPr>
        <w:spacing w:line="260" w:lineRule="exact"/>
        <w:rPr>
          <w:rFonts w:ascii="Arial" w:hAnsi="Arial" w:cs="Arial"/>
          <w:sz w:val="20"/>
          <w:szCs w:val="20"/>
        </w:rPr>
      </w:pPr>
    </w:p>
    <w:p w:rsidR="002F5376" w:rsidRPr="000F64A0" w:rsidRDefault="002F5376" w:rsidP="00FA4626">
      <w:pPr>
        <w:spacing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2F5376" w:rsidRPr="000F64A0" w:rsidRDefault="002F5376" w:rsidP="00FA4626">
      <w:pPr>
        <w:pStyle w:val="ListParagraph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/>
      </w:tblPr>
      <w:tblGrid>
        <w:gridCol w:w="2396"/>
        <w:gridCol w:w="3260"/>
        <w:gridCol w:w="3686"/>
      </w:tblGrid>
      <w:tr w:rsidR="002F5376" w:rsidRPr="000F64A0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2F5376" w:rsidRPr="000F64A0" w:rsidRDefault="002F5376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2F5376" w:rsidRPr="000F64A0" w:rsidRDefault="002F5376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2F5376" w:rsidRPr="000F64A0" w:rsidRDefault="002F5376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F64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F5376" w:rsidRPr="000F64A0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2F5376" w:rsidRPr="000F64A0" w:rsidRDefault="002F5376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:rsidR="002F5376" w:rsidRPr="000F64A0" w:rsidRDefault="002F5376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F5376" w:rsidRPr="000F64A0" w:rsidRDefault="002F5376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A0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2F5376" w:rsidRPr="000F64A0" w:rsidRDefault="002F5376" w:rsidP="005D0D7E">
      <w:pPr>
        <w:pStyle w:val="Header"/>
        <w:rPr>
          <w:rFonts w:ascii="Arial" w:hAnsi="Arial" w:cs="Arial"/>
        </w:rPr>
      </w:pPr>
    </w:p>
    <w:p w:rsidR="002F5376" w:rsidRPr="000F64A0" w:rsidRDefault="002F5376" w:rsidP="005D0D7E">
      <w:pPr>
        <w:pStyle w:val="Header"/>
        <w:rPr>
          <w:rFonts w:ascii="Arial" w:hAnsi="Arial" w:cs="Arial"/>
        </w:rPr>
      </w:pPr>
    </w:p>
    <w:p w:rsidR="002F5376" w:rsidRDefault="002F5376" w:rsidP="005D0D7E">
      <w:pPr>
        <w:pStyle w:val="Header"/>
        <w:rPr>
          <w:rFonts w:ascii="Arial" w:hAnsi="Arial" w:cs="Arial"/>
        </w:rPr>
      </w:pPr>
    </w:p>
    <w:p w:rsidR="002F5376" w:rsidRDefault="002F5376" w:rsidP="005D0D7E">
      <w:pPr>
        <w:pStyle w:val="Header"/>
        <w:rPr>
          <w:rFonts w:ascii="Arial" w:hAnsi="Arial" w:cs="Arial"/>
        </w:rPr>
      </w:pPr>
    </w:p>
    <w:p w:rsidR="002F5376" w:rsidRDefault="002F5376" w:rsidP="005D0D7E">
      <w:pPr>
        <w:pStyle w:val="Header"/>
        <w:rPr>
          <w:rFonts w:ascii="Arial" w:hAnsi="Arial" w:cs="Arial"/>
        </w:rPr>
      </w:pPr>
    </w:p>
    <w:p w:rsidR="002F5376" w:rsidRDefault="002F5376" w:rsidP="005D0D7E">
      <w:pPr>
        <w:pStyle w:val="Header"/>
        <w:rPr>
          <w:rFonts w:ascii="Arial" w:hAnsi="Arial" w:cs="Arial"/>
        </w:rPr>
      </w:pPr>
    </w:p>
    <w:p w:rsidR="002F5376" w:rsidRDefault="002F5376" w:rsidP="005D0D7E">
      <w:pPr>
        <w:pStyle w:val="Header"/>
        <w:rPr>
          <w:rFonts w:ascii="Arial" w:hAnsi="Arial" w:cs="Arial"/>
        </w:rPr>
      </w:pPr>
    </w:p>
    <w:p w:rsidR="002F5376" w:rsidRPr="000F64A0" w:rsidRDefault="002F5376" w:rsidP="005D0D7E">
      <w:pPr>
        <w:pStyle w:val="Header"/>
        <w:rPr>
          <w:rFonts w:ascii="Arial" w:hAnsi="Arial" w:cs="Arial"/>
        </w:rPr>
      </w:pPr>
    </w:p>
    <w:p w:rsidR="002F5376" w:rsidRPr="005E2990" w:rsidRDefault="002F5376" w:rsidP="005E2990">
      <w:pPr>
        <w:pStyle w:val="Header"/>
        <w:jc w:val="both"/>
        <w:rPr>
          <w:rFonts w:ascii="Arial" w:hAnsi="Arial" w:cs="Arial"/>
          <w:i/>
          <w:iCs/>
        </w:rPr>
      </w:pPr>
      <w:r w:rsidRPr="000F64A0">
        <w:rPr>
          <w:rFonts w:ascii="Arial" w:hAnsi="Arial" w:cs="Arial"/>
        </w:rPr>
        <w:t xml:space="preserve">* </w:t>
      </w:r>
      <w:r w:rsidRPr="005E2990">
        <w:rPr>
          <w:rFonts w:ascii="Arial" w:hAnsi="Arial" w:cs="Arial"/>
          <w:i/>
          <w:iCs/>
        </w:rPr>
        <w:t xml:space="preserve">V primeru prijave na </w:t>
      </w:r>
      <w:r>
        <w:rPr>
          <w:rFonts w:ascii="Arial" w:hAnsi="Arial" w:cs="Arial"/>
          <w:i/>
          <w:iCs/>
        </w:rPr>
        <w:t>prosto delovno mesto</w:t>
      </w:r>
      <w:r w:rsidRPr="005E2990">
        <w:rPr>
          <w:rFonts w:ascii="Arial" w:hAnsi="Arial" w:cs="Arial"/>
          <w:i/>
          <w:iCs/>
        </w:rPr>
        <w:t xml:space="preserve"> v elektronski obliki, veljavnost zgornje izjave ni pogojena z (elektronskim) podpisom</w:t>
      </w:r>
    </w:p>
    <w:sectPr w:rsidR="002F5376" w:rsidRPr="005E2990" w:rsidSect="00805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376" w:rsidRDefault="002F5376" w:rsidP="00805721">
      <w:pPr>
        <w:spacing w:after="0" w:line="240" w:lineRule="auto"/>
      </w:pPr>
      <w:r>
        <w:separator/>
      </w:r>
    </w:p>
  </w:endnote>
  <w:endnote w:type="continuationSeparator" w:id="0">
    <w:p w:rsidR="002F5376" w:rsidRDefault="002F5376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76" w:rsidRDefault="002F53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76" w:rsidRPr="007C6EF6" w:rsidRDefault="002F5376" w:rsidP="00804303">
    <w:pPr>
      <w:pStyle w:val="Footer"/>
      <w:jc w:val="right"/>
      <w:rPr>
        <w:rFonts w:ascii="Arial" w:hAnsi="Arial" w:cs="Arial"/>
      </w:rPr>
    </w:pPr>
    <w:r w:rsidRPr="007C6EF6">
      <w:rPr>
        <w:rFonts w:ascii="Arial" w:hAnsi="Arial" w:cs="Arial"/>
      </w:rPr>
      <w:fldChar w:fldCharType="begin"/>
    </w:r>
    <w:r w:rsidRPr="007C6EF6">
      <w:rPr>
        <w:rFonts w:ascii="Arial" w:hAnsi="Arial" w:cs="Arial"/>
      </w:rPr>
      <w:instrText>PAGE   \* MERGEFORMAT</w:instrText>
    </w:r>
    <w:r w:rsidRPr="007C6EF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7C6EF6">
      <w:rPr>
        <w:rFonts w:ascii="Arial" w:hAnsi="Arial" w:cs="Arial"/>
      </w:rPr>
      <w:fldChar w:fldCharType="end"/>
    </w:r>
  </w:p>
  <w:p w:rsidR="002F5376" w:rsidRDefault="002F53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76" w:rsidRDefault="002F53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376" w:rsidRDefault="002F5376" w:rsidP="00805721">
      <w:pPr>
        <w:spacing w:after="0" w:line="240" w:lineRule="auto"/>
      </w:pPr>
      <w:r>
        <w:separator/>
      </w:r>
    </w:p>
  </w:footnote>
  <w:footnote w:type="continuationSeparator" w:id="0">
    <w:p w:rsidR="002F5376" w:rsidRDefault="002F5376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76" w:rsidRDefault="002F53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76" w:rsidRDefault="002F53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76" w:rsidRDefault="002F53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721"/>
    <w:rsid w:val="00027CAC"/>
    <w:rsid w:val="00067FEF"/>
    <w:rsid w:val="000902DE"/>
    <w:rsid w:val="000C4EC5"/>
    <w:rsid w:val="000D1212"/>
    <w:rsid w:val="000D3645"/>
    <w:rsid w:val="000D63B5"/>
    <w:rsid w:val="000F64A0"/>
    <w:rsid w:val="001037D9"/>
    <w:rsid w:val="00110F58"/>
    <w:rsid w:val="001410EC"/>
    <w:rsid w:val="001918A7"/>
    <w:rsid w:val="001C3317"/>
    <w:rsid w:val="001D7906"/>
    <w:rsid w:val="001E4C02"/>
    <w:rsid w:val="00237189"/>
    <w:rsid w:val="0025589F"/>
    <w:rsid w:val="00261E1F"/>
    <w:rsid w:val="00273B0A"/>
    <w:rsid w:val="002869AF"/>
    <w:rsid w:val="002B1D05"/>
    <w:rsid w:val="002B211A"/>
    <w:rsid w:val="002C62F9"/>
    <w:rsid w:val="002F5376"/>
    <w:rsid w:val="00314A48"/>
    <w:rsid w:val="00331D3D"/>
    <w:rsid w:val="0039395C"/>
    <w:rsid w:val="003A3C8F"/>
    <w:rsid w:val="003B39E3"/>
    <w:rsid w:val="003C18B4"/>
    <w:rsid w:val="003E5EAF"/>
    <w:rsid w:val="00402D38"/>
    <w:rsid w:val="00420698"/>
    <w:rsid w:val="004620ED"/>
    <w:rsid w:val="00487C68"/>
    <w:rsid w:val="004C257F"/>
    <w:rsid w:val="004D52D6"/>
    <w:rsid w:val="004E2685"/>
    <w:rsid w:val="005242EF"/>
    <w:rsid w:val="00543989"/>
    <w:rsid w:val="00557FF8"/>
    <w:rsid w:val="0057431E"/>
    <w:rsid w:val="005D0D7E"/>
    <w:rsid w:val="005E2990"/>
    <w:rsid w:val="005E4138"/>
    <w:rsid w:val="005F54D0"/>
    <w:rsid w:val="0060604F"/>
    <w:rsid w:val="00632221"/>
    <w:rsid w:val="006559AB"/>
    <w:rsid w:val="00656AFC"/>
    <w:rsid w:val="00667EBB"/>
    <w:rsid w:val="0070646A"/>
    <w:rsid w:val="00713312"/>
    <w:rsid w:val="00766010"/>
    <w:rsid w:val="00767FF0"/>
    <w:rsid w:val="00770D3B"/>
    <w:rsid w:val="00773F1A"/>
    <w:rsid w:val="007740C2"/>
    <w:rsid w:val="007A2772"/>
    <w:rsid w:val="007A67E2"/>
    <w:rsid w:val="007C6EF6"/>
    <w:rsid w:val="00804303"/>
    <w:rsid w:val="00805721"/>
    <w:rsid w:val="00821077"/>
    <w:rsid w:val="0084308B"/>
    <w:rsid w:val="00890343"/>
    <w:rsid w:val="00896B9D"/>
    <w:rsid w:val="008C1B0C"/>
    <w:rsid w:val="008C2ACA"/>
    <w:rsid w:val="008D1186"/>
    <w:rsid w:val="008D16A2"/>
    <w:rsid w:val="008D44B0"/>
    <w:rsid w:val="008D49EA"/>
    <w:rsid w:val="008D66DE"/>
    <w:rsid w:val="00973426"/>
    <w:rsid w:val="009C510D"/>
    <w:rsid w:val="009E0B2C"/>
    <w:rsid w:val="009E2345"/>
    <w:rsid w:val="00AD3BBE"/>
    <w:rsid w:val="00B17BEF"/>
    <w:rsid w:val="00B43065"/>
    <w:rsid w:val="00B635A1"/>
    <w:rsid w:val="00C23D0A"/>
    <w:rsid w:val="00C27BE8"/>
    <w:rsid w:val="00C651E6"/>
    <w:rsid w:val="00C74B72"/>
    <w:rsid w:val="00C83290"/>
    <w:rsid w:val="00C967AF"/>
    <w:rsid w:val="00D10B02"/>
    <w:rsid w:val="00D2756D"/>
    <w:rsid w:val="00D859B0"/>
    <w:rsid w:val="00DA1772"/>
    <w:rsid w:val="00DA7072"/>
    <w:rsid w:val="00DE1C59"/>
    <w:rsid w:val="00DE39C6"/>
    <w:rsid w:val="00E42811"/>
    <w:rsid w:val="00E95CE8"/>
    <w:rsid w:val="00F06B46"/>
    <w:rsid w:val="00F231F4"/>
    <w:rsid w:val="00F30167"/>
    <w:rsid w:val="00F85D5C"/>
    <w:rsid w:val="00FA183A"/>
    <w:rsid w:val="00FA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BodyText">
    <w:name w:val="Body Text"/>
    <w:basedOn w:val="Normal"/>
    <w:link w:val="BodyTextChar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C62F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1219</Words>
  <Characters>6952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UE</cp:lastModifiedBy>
  <cp:revision>2</cp:revision>
  <cp:lastPrinted>2017-09-26T09:19:00Z</cp:lastPrinted>
  <dcterms:created xsi:type="dcterms:W3CDTF">2019-07-30T09:23:00Z</dcterms:created>
  <dcterms:modified xsi:type="dcterms:W3CDTF">2019-07-30T09:23:00Z</dcterms:modified>
</cp:coreProperties>
</file>