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4C7D" w14:textId="77777777" w:rsidR="00E16967" w:rsidRDefault="00E16967" w:rsidP="00E16967">
      <w:pPr>
        <w:jc w:val="both"/>
        <w:rPr>
          <w:rFonts w:cs="Arial"/>
          <w:szCs w:val="20"/>
        </w:rPr>
      </w:pPr>
    </w:p>
    <w:p w14:paraId="46000BDC" w14:textId="77777777" w:rsidR="00FD66F9" w:rsidRDefault="00E16967" w:rsidP="00E1696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Številka: 110-4/2021-6228-10</w:t>
      </w:r>
    </w:p>
    <w:p w14:paraId="0AD3D676" w14:textId="77777777" w:rsidR="00E16967" w:rsidRPr="00BC7042" w:rsidRDefault="00E16967" w:rsidP="00E1696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Datum: 22. 11. 2021</w:t>
      </w:r>
    </w:p>
    <w:p w14:paraId="7BD710AE" w14:textId="77777777" w:rsidR="00E16967" w:rsidRDefault="00E16967" w:rsidP="00E16967">
      <w:pPr>
        <w:ind w:left="1410" w:hanging="1410"/>
        <w:jc w:val="both"/>
        <w:rPr>
          <w:rFonts w:cs="Arial"/>
          <w:b/>
        </w:rPr>
      </w:pPr>
    </w:p>
    <w:p w14:paraId="04A7DCAC" w14:textId="77777777" w:rsidR="00E16967" w:rsidRDefault="00E16967" w:rsidP="00E16967">
      <w:pPr>
        <w:ind w:left="1410" w:hanging="1410"/>
        <w:jc w:val="both"/>
        <w:rPr>
          <w:rFonts w:cs="Arial"/>
          <w:b/>
        </w:rPr>
      </w:pPr>
    </w:p>
    <w:p w14:paraId="36C976E5" w14:textId="77777777" w:rsidR="00E16967" w:rsidRDefault="00E16967" w:rsidP="00E16967">
      <w:pPr>
        <w:ind w:left="1410" w:hanging="1410"/>
        <w:jc w:val="both"/>
        <w:rPr>
          <w:rFonts w:cs="Arial"/>
          <w:b/>
        </w:rPr>
      </w:pPr>
    </w:p>
    <w:p w14:paraId="69E302CF" w14:textId="77777777" w:rsidR="00E16967" w:rsidRDefault="00E16967" w:rsidP="00E16967">
      <w:pPr>
        <w:ind w:left="1410" w:hanging="1410"/>
        <w:jc w:val="both"/>
        <w:rPr>
          <w:rFonts w:cs="Arial"/>
          <w:b/>
        </w:rPr>
      </w:pPr>
    </w:p>
    <w:p w14:paraId="44EFB450" w14:textId="77777777" w:rsidR="00E16967" w:rsidRDefault="00E16967" w:rsidP="00E16967">
      <w:pPr>
        <w:ind w:left="1410" w:hanging="1410"/>
        <w:jc w:val="both"/>
        <w:rPr>
          <w:rFonts w:cs="Arial"/>
          <w:b/>
        </w:rPr>
      </w:pPr>
    </w:p>
    <w:p w14:paraId="3AE5373B" w14:textId="77777777" w:rsidR="00E16967" w:rsidRDefault="00E16967" w:rsidP="00E16967">
      <w:pPr>
        <w:ind w:left="1410" w:hanging="1410"/>
        <w:jc w:val="both"/>
        <w:rPr>
          <w:rFonts w:cs="Arial"/>
          <w:b/>
        </w:rPr>
      </w:pPr>
    </w:p>
    <w:p w14:paraId="0684A7EE" w14:textId="77777777" w:rsidR="00E16967" w:rsidRDefault="00E16967" w:rsidP="00E16967">
      <w:pPr>
        <w:ind w:left="1410" w:hanging="1410"/>
        <w:jc w:val="both"/>
        <w:rPr>
          <w:rFonts w:cs="Arial"/>
          <w:b/>
        </w:rPr>
      </w:pPr>
    </w:p>
    <w:p w14:paraId="2A2B129B" w14:textId="77777777" w:rsidR="00E16967" w:rsidRPr="005879A1" w:rsidRDefault="00E16967" w:rsidP="00E16967">
      <w:pPr>
        <w:ind w:left="1410" w:hanging="1410"/>
        <w:jc w:val="both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končanem javnem natečaju </w:t>
      </w:r>
    </w:p>
    <w:p w14:paraId="5175802D" w14:textId="77777777" w:rsidR="00E16967" w:rsidRDefault="00E16967" w:rsidP="00E16967">
      <w:pPr>
        <w:jc w:val="both"/>
        <w:rPr>
          <w:rFonts w:cs="Arial"/>
        </w:rPr>
      </w:pPr>
    </w:p>
    <w:p w14:paraId="23C31D35" w14:textId="77777777" w:rsidR="00E16967" w:rsidRDefault="00E16967" w:rsidP="00E16967">
      <w:pPr>
        <w:jc w:val="both"/>
      </w:pPr>
      <w:r>
        <w:t>Obveščamo, da je bil na javnem natečaju za zasedbo prostega uradniškega delovnega mesta svetovalec</w:t>
      </w:r>
      <w:r w:rsidRPr="00272E49">
        <w:rPr>
          <w:rFonts w:cs="Arial"/>
        </w:rPr>
        <w:t xml:space="preserve"> (šifra DM </w:t>
      </w:r>
      <w:r>
        <w:rPr>
          <w:rFonts w:cs="Arial"/>
        </w:rPr>
        <w:t>39</w:t>
      </w:r>
      <w:r w:rsidRPr="00272E49">
        <w:rPr>
          <w:rFonts w:cs="Arial"/>
        </w:rPr>
        <w:t xml:space="preserve">) v </w:t>
      </w:r>
      <w:r>
        <w:rPr>
          <w:rFonts w:cs="Arial"/>
        </w:rPr>
        <w:t>Oddelku</w:t>
      </w:r>
      <w:r w:rsidRPr="00692D94">
        <w:rPr>
          <w:rFonts w:cs="Arial"/>
        </w:rPr>
        <w:t xml:space="preserve"> za</w:t>
      </w:r>
      <w:r>
        <w:rPr>
          <w:rFonts w:cs="Arial"/>
        </w:rPr>
        <w:t xml:space="preserve"> občo upravo in upravne notranje zadeve, za</w:t>
      </w:r>
      <w:r w:rsidRPr="00692D94">
        <w:rPr>
          <w:rFonts w:cs="Arial"/>
        </w:rPr>
        <w:t xml:space="preserve"> nedoločen čas,</w:t>
      </w:r>
      <w:r>
        <w:t xml:space="preserve"> s polnim delovnim časom, </w:t>
      </w:r>
      <w:r w:rsidRPr="00692D94">
        <w:rPr>
          <w:rFonts w:cs="Arial"/>
        </w:rPr>
        <w:t xml:space="preserve">s </w:t>
      </w:r>
      <w:r>
        <w:rPr>
          <w:rFonts w:cs="Arial"/>
        </w:rPr>
        <w:t>5 m</w:t>
      </w:r>
      <w:r w:rsidRPr="00692D94">
        <w:rPr>
          <w:rFonts w:cs="Arial"/>
        </w:rPr>
        <w:t>esečnim poskusnim delom,</w:t>
      </w:r>
      <w:r w:rsidRPr="00586FB3">
        <w:rPr>
          <w:rFonts w:cs="Arial"/>
          <w:bCs/>
          <w:noProof/>
        </w:rPr>
        <w:t xml:space="preserve"> ki je bil dne </w:t>
      </w:r>
      <w:r>
        <w:rPr>
          <w:rFonts w:cs="Arial"/>
          <w:bCs/>
          <w:noProof/>
        </w:rPr>
        <w:t>31. 8</w:t>
      </w:r>
      <w:r w:rsidRPr="00586FB3">
        <w:rPr>
          <w:rFonts w:cs="Arial"/>
          <w:bCs/>
          <w:noProof/>
        </w:rPr>
        <w:t>.</w:t>
      </w:r>
      <w:r>
        <w:rPr>
          <w:rFonts w:cs="Arial"/>
          <w:bCs/>
          <w:noProof/>
        </w:rPr>
        <w:t> </w:t>
      </w:r>
      <w:r w:rsidRPr="00586FB3">
        <w:rPr>
          <w:rFonts w:cs="Arial"/>
          <w:bCs/>
          <w:noProof/>
        </w:rPr>
        <w:t>20</w:t>
      </w:r>
      <w:r>
        <w:rPr>
          <w:rFonts w:cs="Arial"/>
          <w:bCs/>
          <w:noProof/>
        </w:rPr>
        <w:t>21</w:t>
      </w:r>
      <w:r w:rsidRPr="00586FB3">
        <w:rPr>
          <w:rFonts w:cs="Arial"/>
          <w:bCs/>
          <w:noProof/>
        </w:rPr>
        <w:t xml:space="preserve"> objavljen na </w:t>
      </w:r>
      <w:r w:rsidRPr="00586FB3">
        <w:rPr>
          <w:rFonts w:cs="Arial"/>
        </w:rPr>
        <w:t xml:space="preserve">osrednjem spletnem </w:t>
      </w:r>
      <w:r>
        <w:rPr>
          <w:rFonts w:cs="Arial"/>
        </w:rPr>
        <w:t>portalu</w:t>
      </w:r>
      <w:r w:rsidRPr="00586FB3">
        <w:rPr>
          <w:rFonts w:cs="Arial"/>
        </w:rPr>
        <w:t xml:space="preserve"> državne uprave </w:t>
      </w:r>
      <w:r>
        <w:rPr>
          <w:rFonts w:cs="Arial"/>
        </w:rPr>
        <w:t>Republike Slovenije</w:t>
      </w:r>
      <w:r>
        <w:t xml:space="preserve"> in pri Zavodu RS za zaposlovanje, </w:t>
      </w:r>
      <w:r>
        <w:rPr>
          <w:b/>
        </w:rPr>
        <w:t>izbran kandidat</w:t>
      </w:r>
      <w:r>
        <w:t>.</w:t>
      </w:r>
    </w:p>
    <w:p w14:paraId="0F445273" w14:textId="77777777" w:rsidR="00E16967" w:rsidRDefault="00E16967" w:rsidP="00E16967">
      <w:pPr>
        <w:jc w:val="both"/>
      </w:pPr>
    </w:p>
    <w:p w14:paraId="4B1BB13C" w14:textId="77777777" w:rsidR="00E16967" w:rsidRDefault="00E16967" w:rsidP="00E16967">
      <w:pPr>
        <w:jc w:val="both"/>
      </w:pPr>
      <w:r>
        <w:t>Neizbrani kandidati imajo</w:t>
      </w:r>
      <w:r w:rsidR="00106BE0">
        <w:t xml:space="preserve"> </w:t>
      </w:r>
      <w:r>
        <w:t>pravico do vpogleda v vse podatke, ki jih je izbrani kandidat navedel v svoji prijavi in dokazujejo izpolnjevanje natečajnih pogojev in v gradiva izbirnega postopka.</w:t>
      </w:r>
    </w:p>
    <w:p w14:paraId="006B3221" w14:textId="77777777" w:rsidR="00E16967" w:rsidRDefault="00E16967" w:rsidP="00E16967">
      <w:pPr>
        <w:jc w:val="both"/>
      </w:pPr>
    </w:p>
    <w:p w14:paraId="2B6EBB9C" w14:textId="77777777" w:rsidR="00E16967" w:rsidRDefault="00E16967" w:rsidP="00E16967">
      <w:pPr>
        <w:jc w:val="both"/>
      </w:pPr>
      <w:r>
        <w:t>Kandidati lahko zaprosi</w:t>
      </w:r>
      <w:r w:rsidR="00106BE0">
        <w:t>l</w:t>
      </w:r>
      <w:r>
        <w:t xml:space="preserve">o za vpogled v podatke izbirnega postopka, z navedbo številke zadeve, pošljejo na e-naslov: </w:t>
      </w:r>
      <w:hyperlink r:id="rId7" w:history="1">
        <w:r w:rsidRPr="00CE5B96">
          <w:rPr>
            <w:rStyle w:val="Hiperpovezava"/>
          </w:rPr>
          <w:t>ue.metlika@gov.si</w:t>
        </w:r>
      </w:hyperlink>
    </w:p>
    <w:p w14:paraId="52201C2D" w14:textId="77777777" w:rsidR="00E16967" w:rsidRDefault="00E16967" w:rsidP="00E16967">
      <w:pPr>
        <w:jc w:val="both"/>
      </w:pPr>
    </w:p>
    <w:p w14:paraId="34E5BAC9" w14:textId="77777777" w:rsidR="00E16967" w:rsidRDefault="00E16967" w:rsidP="00E16967">
      <w:pPr>
        <w:jc w:val="both"/>
      </w:pPr>
      <w:r>
        <w:t>S spoštovanjem,</w:t>
      </w:r>
    </w:p>
    <w:p w14:paraId="6C3B774D" w14:textId="77777777" w:rsidR="00E16967" w:rsidRDefault="00E16967" w:rsidP="00E16967">
      <w:pPr>
        <w:jc w:val="both"/>
        <w:rPr>
          <w:rFonts w:cs="Arial"/>
          <w:szCs w:val="20"/>
        </w:rPr>
      </w:pPr>
    </w:p>
    <w:p w14:paraId="405CAD59" w14:textId="77777777" w:rsidR="00E16967" w:rsidRDefault="00E16967" w:rsidP="00E16967">
      <w:pPr>
        <w:ind w:left="4320" w:firstLine="720"/>
        <w:jc w:val="both"/>
        <w:rPr>
          <w:rFonts w:cs="Arial"/>
          <w:szCs w:val="20"/>
        </w:rPr>
      </w:pPr>
    </w:p>
    <w:p w14:paraId="3E730A38" w14:textId="77777777" w:rsidR="00E16967" w:rsidRDefault="00E16967" w:rsidP="00E16967">
      <w:pPr>
        <w:ind w:left="4320" w:firstLine="720"/>
        <w:jc w:val="both"/>
        <w:rPr>
          <w:rFonts w:cs="Arial"/>
          <w:szCs w:val="20"/>
        </w:rPr>
      </w:pPr>
      <w:r>
        <w:rPr>
          <w:rFonts w:cs="Arial"/>
          <w:szCs w:val="20"/>
        </w:rPr>
        <w:t>mag. Janja Pegam</w:t>
      </w:r>
    </w:p>
    <w:p w14:paraId="5E5BECD8" w14:textId="77777777" w:rsidR="009F7323" w:rsidRPr="00BC7042" w:rsidRDefault="00E16967" w:rsidP="00E16967">
      <w:pPr>
        <w:ind w:left="4320" w:firstLine="720"/>
        <w:jc w:val="both"/>
        <w:rPr>
          <w:rFonts w:cs="Arial"/>
          <w:szCs w:val="20"/>
        </w:rPr>
      </w:pPr>
      <w:r>
        <w:rPr>
          <w:rFonts w:cs="Arial"/>
          <w:szCs w:val="20"/>
        </w:rPr>
        <w:t>načelnica</w:t>
      </w:r>
    </w:p>
    <w:sectPr w:rsidR="009F7323" w:rsidRPr="00BC7042" w:rsidSect="00B53EAB">
      <w:headerReference w:type="default" r:id="rId8"/>
      <w:headerReference w:type="first" r:id="rId9"/>
      <w:pgSz w:w="11900" w:h="16840" w:code="9"/>
      <w:pgMar w:top="1134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82A8" w14:textId="77777777" w:rsidR="0034402B" w:rsidRDefault="0034402B">
      <w:r>
        <w:separator/>
      </w:r>
    </w:p>
  </w:endnote>
  <w:endnote w:type="continuationSeparator" w:id="0">
    <w:p w14:paraId="4D28562D" w14:textId="77777777" w:rsidR="0034402B" w:rsidRDefault="003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_TERMINAL"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1D37" w14:textId="77777777" w:rsidR="0034402B" w:rsidRDefault="0034402B">
      <w:r>
        <w:separator/>
      </w:r>
    </w:p>
  </w:footnote>
  <w:footnote w:type="continuationSeparator" w:id="0">
    <w:p w14:paraId="4ECBB396" w14:textId="77777777" w:rsidR="0034402B" w:rsidRDefault="0034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AFF8" w14:textId="77777777" w:rsidR="0055041D" w:rsidRPr="00110CBD" w:rsidRDefault="0055041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5041D" w:rsidRPr="008F3500" w14:paraId="7125D54A" w14:textId="77777777">
      <w:trPr>
        <w:cantSplit/>
        <w:trHeight w:hRule="exact" w:val="847"/>
      </w:trPr>
      <w:tc>
        <w:tcPr>
          <w:tcW w:w="649" w:type="dxa"/>
        </w:tcPr>
        <w:p w14:paraId="1F55C13A" w14:textId="77777777" w:rsidR="0055041D" w:rsidRDefault="0055041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37E2A2AA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0C87305F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39577378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6AF59CF4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6B933F17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0AE83857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09C61323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0ED8DBAB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306FDA35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4E12E7BD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46511840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301C19E1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4119A348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0F99D322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1B4567E4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  <w:p w14:paraId="50AF5391" w14:textId="77777777" w:rsidR="0055041D" w:rsidRPr="006D42D9" w:rsidRDefault="0055041D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3745C23" w14:textId="77777777" w:rsidR="00C22F97" w:rsidRPr="00C22F97" w:rsidRDefault="00C22F97" w:rsidP="00C22F9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C22F97">
      <w:rPr>
        <w:rFonts w:ascii="Republika" w:hAnsi="Republika"/>
      </w:rPr>
      <w:t>REPUBLIKA SLOVENIJA</w:t>
    </w:r>
  </w:p>
  <w:p w14:paraId="31FF860E" w14:textId="77777777" w:rsidR="0055041D" w:rsidRPr="00FC2DEF" w:rsidRDefault="007443FD" w:rsidP="007443F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FC2DEF">
      <w:rPr>
        <w:rFonts w:ascii="Republika" w:hAnsi="Republika"/>
        <w:b/>
        <w:caps/>
      </w:rPr>
      <w:t>Upravna enota Metlika</w:t>
    </w:r>
  </w:p>
  <w:p w14:paraId="32C68AAC" w14:textId="77777777" w:rsidR="0055041D" w:rsidRPr="008F3500" w:rsidRDefault="007443FD" w:rsidP="009B0BC0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Naselje Borisa Kidriča 14/II</w:t>
    </w:r>
    <w:r w:rsidR="0055041D" w:rsidRPr="008F3500">
      <w:rPr>
        <w:rFonts w:cs="Arial"/>
        <w:sz w:val="16"/>
      </w:rPr>
      <w:t xml:space="preserve">, </w:t>
    </w:r>
    <w:r>
      <w:rPr>
        <w:rFonts w:cs="Arial"/>
        <w:sz w:val="16"/>
      </w:rPr>
      <w:t>8330 Metlika</w:t>
    </w:r>
    <w:r w:rsidR="0055041D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07 363 74 50</w:t>
    </w:r>
    <w:r w:rsidR="0055041D" w:rsidRPr="008F3500">
      <w:rPr>
        <w:rFonts w:cs="Arial"/>
        <w:sz w:val="16"/>
      </w:rPr>
      <w:t xml:space="preserve"> </w:t>
    </w:r>
  </w:p>
  <w:p w14:paraId="05C2BC2F" w14:textId="77777777" w:rsidR="0055041D" w:rsidRPr="008F3500" w:rsidRDefault="0055041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7443FD">
      <w:rPr>
        <w:rFonts w:cs="Arial"/>
        <w:sz w:val="16"/>
      </w:rPr>
      <w:t>ue.metlika@gov.si</w:t>
    </w:r>
  </w:p>
  <w:p w14:paraId="1ABA066E" w14:textId="77777777" w:rsidR="0055041D" w:rsidRPr="008F3500" w:rsidRDefault="0055041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7443FD">
      <w:rPr>
        <w:rFonts w:cs="Arial"/>
        <w:sz w:val="16"/>
      </w:rPr>
      <w:t>www.upravneenote.gov.si/metlika/</w:t>
    </w:r>
  </w:p>
  <w:p w14:paraId="6D957C01" w14:textId="77777777" w:rsidR="0055041D" w:rsidRPr="008F3500" w:rsidRDefault="0055041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A71"/>
    <w:multiLevelType w:val="hybridMultilevel"/>
    <w:tmpl w:val="68E6967E"/>
    <w:lvl w:ilvl="0" w:tplc="3DF65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_TERMINAL" w:hAnsi="HE_TERMIN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_TERMINAL" w:hAnsi="HE_TERMIN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_TERMINAL" w:hAnsi="HE_TERMIN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5729E"/>
    <w:multiLevelType w:val="hybridMultilevel"/>
    <w:tmpl w:val="8CE0CF40"/>
    <w:lvl w:ilvl="0" w:tplc="3DF65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_TERMINAL" w:hAnsi="HE_TERMIN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_TERMINAL" w:hAnsi="HE_TERMIN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_TERMINAL" w:hAnsi="HE_TERMIN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2733C"/>
    <w:multiLevelType w:val="hybridMultilevel"/>
    <w:tmpl w:val="33A010A0"/>
    <w:lvl w:ilvl="0" w:tplc="51EC39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E1708"/>
    <w:multiLevelType w:val="hybridMultilevel"/>
    <w:tmpl w:val="8338A316"/>
    <w:lvl w:ilvl="0" w:tplc="3DF65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_TERMINAL" w:hAnsi="HE_TERMIN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_TERMINAL" w:hAnsi="HE_TERMIN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_TERMINAL" w:hAnsi="HE_TERMIN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26C0"/>
    <w:multiLevelType w:val="multilevel"/>
    <w:tmpl w:val="9D3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461F9"/>
    <w:multiLevelType w:val="hybridMultilevel"/>
    <w:tmpl w:val="B628A3CC"/>
    <w:lvl w:ilvl="0" w:tplc="3DF65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_TERMINAL" w:hAnsi="HE_TERMIN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_TERMINAL" w:hAnsi="HE_TERMIN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_TERMINAL" w:hAnsi="HE_TERMIN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54927"/>
    <w:multiLevelType w:val="multilevel"/>
    <w:tmpl w:val="3EC6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C39C3"/>
    <w:multiLevelType w:val="hybridMultilevel"/>
    <w:tmpl w:val="A5149618"/>
    <w:lvl w:ilvl="0" w:tplc="A3B252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1184E"/>
    <w:rsid w:val="00023A88"/>
    <w:rsid w:val="00062C4D"/>
    <w:rsid w:val="000A7238"/>
    <w:rsid w:val="000C0261"/>
    <w:rsid w:val="00106BE0"/>
    <w:rsid w:val="001357B2"/>
    <w:rsid w:val="001E103D"/>
    <w:rsid w:val="00202A77"/>
    <w:rsid w:val="00204422"/>
    <w:rsid w:val="00244543"/>
    <w:rsid w:val="00271CE5"/>
    <w:rsid w:val="00282020"/>
    <w:rsid w:val="002B2DA3"/>
    <w:rsid w:val="002E1198"/>
    <w:rsid w:val="002F0F56"/>
    <w:rsid w:val="003171DD"/>
    <w:rsid w:val="0034402B"/>
    <w:rsid w:val="003636BF"/>
    <w:rsid w:val="0037479F"/>
    <w:rsid w:val="003845B4"/>
    <w:rsid w:val="00387B1A"/>
    <w:rsid w:val="003B002D"/>
    <w:rsid w:val="003E1C74"/>
    <w:rsid w:val="0043360F"/>
    <w:rsid w:val="004D1075"/>
    <w:rsid w:val="00504565"/>
    <w:rsid w:val="00526246"/>
    <w:rsid w:val="00526D93"/>
    <w:rsid w:val="0055041D"/>
    <w:rsid w:val="00567106"/>
    <w:rsid w:val="0058401D"/>
    <w:rsid w:val="00597F58"/>
    <w:rsid w:val="005D31B4"/>
    <w:rsid w:val="005E1D3C"/>
    <w:rsid w:val="005E2EFA"/>
    <w:rsid w:val="00602684"/>
    <w:rsid w:val="00632253"/>
    <w:rsid w:val="00642714"/>
    <w:rsid w:val="006455CE"/>
    <w:rsid w:val="00662452"/>
    <w:rsid w:val="006D2C3A"/>
    <w:rsid w:val="006D42D9"/>
    <w:rsid w:val="00723E2B"/>
    <w:rsid w:val="0072587A"/>
    <w:rsid w:val="00733017"/>
    <w:rsid w:val="007443FD"/>
    <w:rsid w:val="00781A85"/>
    <w:rsid w:val="00783310"/>
    <w:rsid w:val="007917AF"/>
    <w:rsid w:val="007A4A6D"/>
    <w:rsid w:val="007D117B"/>
    <w:rsid w:val="007D1BCF"/>
    <w:rsid w:val="007D75CF"/>
    <w:rsid w:val="007E1F6F"/>
    <w:rsid w:val="007E6DC5"/>
    <w:rsid w:val="00805039"/>
    <w:rsid w:val="008743E2"/>
    <w:rsid w:val="0088043C"/>
    <w:rsid w:val="00886B0A"/>
    <w:rsid w:val="008906C9"/>
    <w:rsid w:val="008B3E5C"/>
    <w:rsid w:val="008C10C0"/>
    <w:rsid w:val="008C5738"/>
    <w:rsid w:val="008D04F0"/>
    <w:rsid w:val="008F3500"/>
    <w:rsid w:val="00916BA8"/>
    <w:rsid w:val="00924E3C"/>
    <w:rsid w:val="00937C90"/>
    <w:rsid w:val="00946F0E"/>
    <w:rsid w:val="009612BB"/>
    <w:rsid w:val="009B0BC0"/>
    <w:rsid w:val="009C60DE"/>
    <w:rsid w:val="009F7323"/>
    <w:rsid w:val="00A125C5"/>
    <w:rsid w:val="00A34F13"/>
    <w:rsid w:val="00A5039D"/>
    <w:rsid w:val="00A65EE7"/>
    <w:rsid w:val="00A70133"/>
    <w:rsid w:val="00A92F6E"/>
    <w:rsid w:val="00B17141"/>
    <w:rsid w:val="00B24301"/>
    <w:rsid w:val="00B31575"/>
    <w:rsid w:val="00B53EAB"/>
    <w:rsid w:val="00B8547D"/>
    <w:rsid w:val="00B9042D"/>
    <w:rsid w:val="00BB6BED"/>
    <w:rsid w:val="00BC7042"/>
    <w:rsid w:val="00C11642"/>
    <w:rsid w:val="00C22F97"/>
    <w:rsid w:val="00C2336A"/>
    <w:rsid w:val="00C250D5"/>
    <w:rsid w:val="00C40739"/>
    <w:rsid w:val="00C67B60"/>
    <w:rsid w:val="00C92898"/>
    <w:rsid w:val="00CE7514"/>
    <w:rsid w:val="00D248DE"/>
    <w:rsid w:val="00D2591B"/>
    <w:rsid w:val="00D52173"/>
    <w:rsid w:val="00D60001"/>
    <w:rsid w:val="00D8542D"/>
    <w:rsid w:val="00DB0C0D"/>
    <w:rsid w:val="00DC6A71"/>
    <w:rsid w:val="00DE5B46"/>
    <w:rsid w:val="00E0357D"/>
    <w:rsid w:val="00E16967"/>
    <w:rsid w:val="00E24EC2"/>
    <w:rsid w:val="00E40287"/>
    <w:rsid w:val="00E80C3F"/>
    <w:rsid w:val="00EF6811"/>
    <w:rsid w:val="00F240BB"/>
    <w:rsid w:val="00F423E2"/>
    <w:rsid w:val="00F44E37"/>
    <w:rsid w:val="00F46724"/>
    <w:rsid w:val="00F47F26"/>
    <w:rsid w:val="00F57FED"/>
    <w:rsid w:val="00F65150"/>
    <w:rsid w:val="00FC2DEF"/>
    <w:rsid w:val="00FC6942"/>
    <w:rsid w:val="00FD66F9"/>
    <w:rsid w:val="00FE24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2C1B979"/>
  <w15:chartTrackingRefBased/>
  <w15:docId w15:val="{EFC27F10-0798-4C49-B126-88230E3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3EAB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597F5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C67B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Nerazreenaomemba">
    <w:name w:val="Unresolved Mention"/>
    <w:uiPriority w:val="99"/>
    <w:semiHidden/>
    <w:unhideWhenUsed/>
    <w:rsid w:val="00D5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e.metlika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ARNOST\My%20Documents\Doc_2010\Celostna%20podoba\Word_datoteke_potrebno_namestiti_font\UE_Met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UE_Metl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910</CharactersWithSpaces>
  <SharedDoc>false</SharedDoc>
  <HLinks>
    <vt:vector size="6" baseType="variant"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mailto:ue.metlika@gov.si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Igor Zupanič</cp:lastModifiedBy>
  <cp:revision>2</cp:revision>
  <cp:lastPrinted>2016-03-01T13:28:00Z</cp:lastPrinted>
  <dcterms:created xsi:type="dcterms:W3CDTF">2021-11-22T13:46:00Z</dcterms:created>
  <dcterms:modified xsi:type="dcterms:W3CDTF">2021-11-22T13:46:00Z</dcterms:modified>
</cp:coreProperties>
</file>