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03947" w14:textId="77777777" w:rsidR="00DA1F03" w:rsidRPr="003951B4" w:rsidRDefault="00DA1F03">
      <w:pPr>
        <w:pStyle w:val="Naslov"/>
        <w:rPr>
          <w:sz w:val="20"/>
          <w:szCs w:val="24"/>
          <w:lang w:val="sl-SI"/>
        </w:rPr>
      </w:pPr>
      <w:bookmarkStart w:id="0" w:name="DDE_LINK2"/>
      <w:bookmarkStart w:id="1" w:name="DDE_LINK5"/>
      <w:r w:rsidRPr="003951B4">
        <w:rPr>
          <w:sz w:val="20"/>
          <w:szCs w:val="24"/>
          <w:lang w:val="sl-SI"/>
        </w:rPr>
        <w:t>VLOGA ZA ZAPOSLITEV</w:t>
      </w:r>
    </w:p>
    <w:p w14:paraId="4322176F" w14:textId="77777777" w:rsidR="00DA1F03" w:rsidRPr="003951B4" w:rsidRDefault="00DA1F03">
      <w:pPr>
        <w:rPr>
          <w:rFonts w:ascii="Arial" w:hAnsi="Arial" w:cs="Arial"/>
          <w:szCs w:val="22"/>
          <w:lang w:val="sl-SI"/>
        </w:rPr>
      </w:pPr>
    </w:p>
    <w:p w14:paraId="0DE9D179" w14:textId="77777777" w:rsidR="00DA1F03" w:rsidRPr="003951B4" w:rsidRDefault="00DA1F03" w:rsidP="00991DFB">
      <w:pPr>
        <w:jc w:val="both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Prijava na delovno mesto: </w:t>
      </w:r>
      <w:r w:rsidR="00401DA6" w:rsidRPr="003951B4">
        <w:rPr>
          <w:rFonts w:ascii="Arial" w:hAnsi="Arial" w:cs="Arial"/>
          <w:b/>
          <w:szCs w:val="22"/>
          <w:lang w:val="sl-SI"/>
        </w:rPr>
        <w:t>svetovalec</w:t>
      </w:r>
      <w:r w:rsidR="00666F3A" w:rsidRPr="003951B4">
        <w:rPr>
          <w:rFonts w:ascii="Arial" w:hAnsi="Arial" w:cs="Arial"/>
          <w:b/>
          <w:szCs w:val="22"/>
          <w:lang w:val="sl-SI"/>
        </w:rPr>
        <w:t xml:space="preserve"> </w:t>
      </w:r>
      <w:r w:rsidR="002832FA" w:rsidRPr="003951B4">
        <w:rPr>
          <w:rFonts w:ascii="Arial" w:hAnsi="Arial" w:cs="Arial"/>
          <w:b/>
          <w:szCs w:val="22"/>
          <w:lang w:val="sl-SI"/>
        </w:rPr>
        <w:t xml:space="preserve">za določen čas </w:t>
      </w:r>
      <w:r w:rsidR="00193AC0" w:rsidRPr="003951B4">
        <w:rPr>
          <w:rFonts w:ascii="Arial" w:hAnsi="Arial" w:cs="Arial"/>
          <w:b/>
          <w:szCs w:val="22"/>
          <w:lang w:val="sl-SI"/>
        </w:rPr>
        <w:t xml:space="preserve">v </w:t>
      </w:r>
      <w:r w:rsidR="00995806" w:rsidRPr="003951B4">
        <w:rPr>
          <w:rFonts w:ascii="Arial" w:hAnsi="Arial" w:cs="Arial"/>
          <w:b/>
          <w:szCs w:val="22"/>
          <w:lang w:val="sl-SI"/>
        </w:rPr>
        <w:t xml:space="preserve">Referatu za </w:t>
      </w:r>
      <w:r w:rsidR="0083711C" w:rsidRPr="003951B4">
        <w:rPr>
          <w:rFonts w:ascii="Arial" w:hAnsi="Arial" w:cs="Arial"/>
          <w:b/>
          <w:szCs w:val="22"/>
          <w:lang w:val="sl-SI"/>
        </w:rPr>
        <w:t>javni red in promet</w:t>
      </w:r>
      <w:r w:rsidR="00E64111" w:rsidRPr="003951B4">
        <w:rPr>
          <w:rFonts w:ascii="Arial" w:hAnsi="Arial" w:cs="Arial"/>
          <w:b/>
          <w:szCs w:val="22"/>
          <w:lang w:val="sl-SI"/>
        </w:rPr>
        <w:t xml:space="preserve"> </w:t>
      </w:r>
      <w:r w:rsidR="00995806" w:rsidRPr="003951B4">
        <w:rPr>
          <w:rFonts w:ascii="Arial" w:hAnsi="Arial" w:cs="Arial"/>
          <w:b/>
          <w:szCs w:val="22"/>
          <w:lang w:val="sl-SI"/>
        </w:rPr>
        <w:t>na Oddelku za upravne notranje zadeve</w:t>
      </w:r>
      <w:r w:rsidR="00193AC0" w:rsidRPr="003951B4">
        <w:rPr>
          <w:rFonts w:ascii="Arial" w:hAnsi="Arial" w:cs="Arial"/>
          <w:b/>
          <w:szCs w:val="22"/>
          <w:lang w:val="sl-SI"/>
        </w:rPr>
        <w:t xml:space="preserve"> </w:t>
      </w:r>
      <w:r w:rsidR="00476939" w:rsidRPr="003951B4">
        <w:rPr>
          <w:rFonts w:ascii="Arial" w:hAnsi="Arial" w:cs="Arial"/>
          <w:b/>
          <w:szCs w:val="22"/>
          <w:lang w:val="sl-SI"/>
        </w:rPr>
        <w:t>v Upravni enoti Koper</w:t>
      </w:r>
    </w:p>
    <w:p w14:paraId="5E15C1C2" w14:textId="77777777" w:rsidR="00DA1F03" w:rsidRPr="003951B4" w:rsidRDefault="00DA1F03">
      <w:pPr>
        <w:rPr>
          <w:rFonts w:ascii="Arial" w:hAnsi="Arial" w:cs="Arial"/>
          <w:b/>
          <w:szCs w:val="22"/>
          <w:lang w:val="sl-SI"/>
        </w:rPr>
      </w:pPr>
    </w:p>
    <w:p w14:paraId="03B70F2A" w14:textId="77777777" w:rsidR="00DA1F03" w:rsidRPr="003951B4" w:rsidRDefault="00DA1F03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Zveza št: </w:t>
      </w:r>
      <w:r w:rsidR="00FB4BE0" w:rsidRPr="003951B4">
        <w:rPr>
          <w:rFonts w:ascii="Arial" w:hAnsi="Arial" w:cs="Arial"/>
          <w:b/>
          <w:color w:val="000000"/>
          <w:szCs w:val="22"/>
          <w:lang w:val="sl-SI"/>
        </w:rPr>
        <w:t>110-</w:t>
      </w:r>
      <w:r w:rsidR="0083711C" w:rsidRPr="003951B4">
        <w:rPr>
          <w:rFonts w:ascii="Arial" w:hAnsi="Arial" w:cs="Arial"/>
          <w:b/>
          <w:color w:val="000000"/>
          <w:szCs w:val="22"/>
          <w:lang w:val="sl-SI"/>
        </w:rPr>
        <w:t>11</w:t>
      </w:r>
      <w:r w:rsidR="00E64111" w:rsidRPr="003951B4">
        <w:rPr>
          <w:rFonts w:ascii="Arial" w:hAnsi="Arial" w:cs="Arial"/>
          <w:b/>
          <w:color w:val="000000"/>
          <w:szCs w:val="22"/>
          <w:lang w:val="sl-SI"/>
        </w:rPr>
        <w:t>/2021</w:t>
      </w:r>
    </w:p>
    <w:p w14:paraId="20CD7003" w14:textId="77777777" w:rsidR="00DA1F03" w:rsidRPr="003951B4" w:rsidRDefault="00DA1F03">
      <w:pPr>
        <w:rPr>
          <w:rFonts w:ascii="Arial" w:hAnsi="Arial" w:cs="Arial"/>
          <w:szCs w:val="22"/>
          <w:lang w:val="sl-SI"/>
        </w:rPr>
      </w:pPr>
    </w:p>
    <w:bookmarkEnd w:id="0"/>
    <w:bookmarkEnd w:id="1"/>
    <w:p w14:paraId="044EEDF2" w14:textId="77777777" w:rsidR="00A016C3" w:rsidRPr="003951B4" w:rsidRDefault="00A016C3" w:rsidP="00A016C3">
      <w:pPr>
        <w:spacing w:after="120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16C3" w:rsidRPr="003951B4" w14:paraId="2DDD73B2" w14:textId="77777777">
        <w:tc>
          <w:tcPr>
            <w:tcW w:w="2700" w:type="dxa"/>
          </w:tcPr>
          <w:p w14:paraId="630B21FF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3D241F9C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A016C3" w:rsidRPr="003951B4" w14:paraId="2C7AFC99" w14:textId="77777777">
        <w:tc>
          <w:tcPr>
            <w:tcW w:w="2700" w:type="dxa"/>
          </w:tcPr>
          <w:p w14:paraId="23AC4D35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241AA00E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A016C3" w:rsidRPr="003951B4" w14:paraId="39DF65CE" w14:textId="77777777">
        <w:tc>
          <w:tcPr>
            <w:tcW w:w="2700" w:type="dxa"/>
          </w:tcPr>
          <w:p w14:paraId="05394650" w14:textId="77777777" w:rsidR="00A016C3" w:rsidRPr="003951B4" w:rsidRDefault="00A016C3" w:rsidP="001031DD">
            <w:pPr>
              <w:rPr>
                <w:b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14B1E8B" w14:textId="77777777" w:rsidR="00A016C3" w:rsidRPr="003951B4" w:rsidRDefault="00A016C3" w:rsidP="001031DD">
            <w:pPr>
              <w:rPr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</w:tbl>
    <w:p w14:paraId="4A51693A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3951B4" w14:paraId="234712D3" w14:textId="77777777">
        <w:trPr>
          <w:trHeight w:val="812"/>
        </w:trPr>
        <w:tc>
          <w:tcPr>
            <w:tcW w:w="9360" w:type="dxa"/>
          </w:tcPr>
          <w:p w14:paraId="303EAFC3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3951B4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6FE98F93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2"/>
          </w:p>
          <w:p w14:paraId="6E35DC08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78A9DC20" w14:textId="77777777" w:rsidR="00A016C3" w:rsidRPr="003951B4" w:rsidRDefault="00A016C3" w:rsidP="00A016C3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3951B4" w14:paraId="60B10FFC" w14:textId="77777777">
        <w:trPr>
          <w:trHeight w:val="781"/>
        </w:trPr>
        <w:tc>
          <w:tcPr>
            <w:tcW w:w="9360" w:type="dxa"/>
          </w:tcPr>
          <w:p w14:paraId="276EAFA9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 </w:t>
            </w:r>
            <w:r w:rsidRPr="003951B4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3951B4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3951B4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5C55BFEF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03BF206D" w14:textId="77777777" w:rsidR="00A016C3" w:rsidRPr="003951B4" w:rsidRDefault="00A016C3" w:rsidP="00A016C3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16C3" w:rsidRPr="003951B4" w14:paraId="1519F0EE" w14:textId="77777777">
        <w:tc>
          <w:tcPr>
            <w:tcW w:w="2700" w:type="dxa"/>
          </w:tcPr>
          <w:p w14:paraId="564B9BF6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DAB0635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3951B4" w14:paraId="1193B2F8" w14:textId="77777777">
        <w:tc>
          <w:tcPr>
            <w:tcW w:w="2700" w:type="dxa"/>
          </w:tcPr>
          <w:p w14:paraId="1F3C8D7D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10CC2A2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6A45A025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0C1D934C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65A874A4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2) Pregled dosedanjih zaposlitev – od najnovejše proti najstarejši</w:t>
      </w:r>
    </w:p>
    <w:p w14:paraId="0A8FB3F6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</w:p>
    <w:tbl>
      <w:tblPr>
        <w:tblW w:w="89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260"/>
        <w:gridCol w:w="1710"/>
        <w:gridCol w:w="2790"/>
      </w:tblGrid>
      <w:tr w:rsidR="00A016C3" w:rsidRPr="003951B4" w14:paraId="74F0A4EE" w14:textId="77777777"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7ABEC" w14:textId="77777777" w:rsidR="00A016C3" w:rsidRPr="003951B4" w:rsidRDefault="00A016C3" w:rsidP="001031DD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8B687B" w14:textId="77777777" w:rsidR="00A016C3" w:rsidRPr="003951B4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Obdobje zaposlitev/ od – do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4182B" w14:textId="77777777" w:rsidR="00A016C3" w:rsidRPr="003951B4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8FE929" w14:textId="77777777" w:rsidR="00A016C3" w:rsidRPr="003951B4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A016C3" w:rsidRPr="003951B4" w14:paraId="6B2668F5" w14:textId="77777777"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F432E6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5185E3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A1143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C4E8DF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 w:rsidRPr="003951B4" w14:paraId="01A35297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9576D1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FBF47C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DF1A9B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0C72F8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 w:rsidRPr="003951B4" w14:paraId="6A648D93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A40AB3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3B5670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6FCACD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C3D238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 w:rsidRPr="003951B4" w14:paraId="0C255DC9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983B70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2CF4E8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C2B1E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CEF8A3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 w:rsidRPr="003951B4" w14:paraId="687CCB8E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B8FF6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E7CB9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A3B36E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273DDA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  <w:tr w:rsidR="00A016C3" w:rsidRPr="003951B4" w14:paraId="2918A87A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9EDFD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4BCFDD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219AB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F7A6D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320413FB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617F5ED8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6E667C6D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6CC05A61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3) Delovna doba na dan prijave in delovne izkušnje za razpisano delovno mesto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16C3" w:rsidRPr="003951B4" w14:paraId="33CE2867" w14:textId="77777777">
        <w:tc>
          <w:tcPr>
            <w:tcW w:w="2700" w:type="dxa"/>
          </w:tcPr>
          <w:p w14:paraId="2A5833F3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Delovna doba:</w:t>
            </w:r>
          </w:p>
        </w:tc>
        <w:tc>
          <w:tcPr>
            <w:tcW w:w="6660" w:type="dxa"/>
          </w:tcPr>
          <w:p w14:paraId="14CDBCBC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3951B4" w14:paraId="332EAD58" w14:textId="77777777">
        <w:tc>
          <w:tcPr>
            <w:tcW w:w="2700" w:type="dxa"/>
          </w:tcPr>
          <w:p w14:paraId="06F0C26D" w14:textId="77777777" w:rsidR="00A016C3" w:rsidRPr="003951B4" w:rsidRDefault="00A016C3" w:rsidP="00457B97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Delovne izkušnje </w:t>
            </w:r>
            <w:r w:rsidR="00457B97"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za razpisano delovno mesto </w:t>
            </w:r>
          </w:p>
        </w:tc>
        <w:tc>
          <w:tcPr>
            <w:tcW w:w="6660" w:type="dxa"/>
          </w:tcPr>
          <w:p w14:paraId="5D5F7C41" w14:textId="77777777" w:rsidR="00A016C3" w:rsidRPr="003951B4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0BCD9BE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07FA2086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br w:type="page"/>
      </w:r>
      <w:r w:rsidRPr="003951B4">
        <w:rPr>
          <w:rFonts w:ascii="Arial" w:hAnsi="Arial" w:cs="Arial"/>
          <w:b/>
          <w:szCs w:val="22"/>
          <w:lang w:val="sl-SI"/>
        </w:rPr>
        <w:lastRenderedPageBreak/>
        <w:t>4) Izobrazba</w:t>
      </w:r>
    </w:p>
    <w:p w14:paraId="21BE67A2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209A791C" w14:textId="77777777" w:rsidR="00A016C3" w:rsidRPr="003951B4" w:rsidRDefault="00A016C3" w:rsidP="00A016C3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3951B4">
        <w:rPr>
          <w:rFonts w:ascii="Arial" w:hAnsi="Arial" w:cs="Arial"/>
          <w:szCs w:val="22"/>
          <w:lang w:val="sl-SI"/>
        </w:rPr>
        <w:t>Prosimo, da izpolnite podatke o vseh stopnjah izobrazbe, ki ste jih pridobili:</w:t>
      </w:r>
    </w:p>
    <w:tbl>
      <w:tblPr>
        <w:tblW w:w="9237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134"/>
      </w:tblGrid>
      <w:tr w:rsidR="00193AC0" w:rsidRPr="003951B4" w14:paraId="205026E3" w14:textId="77777777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4F70B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652F6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14:paraId="73498BC5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</w:pPr>
            <w:r w:rsidRPr="003951B4">
              <w:rPr>
                <w:rFonts w:ascii="Arial" w:eastAsia="Calibri" w:hAnsi="Arial" w:cs="Arial"/>
                <w:bCs/>
                <w:sz w:val="16"/>
                <w:szCs w:val="16"/>
                <w:lang w:val="sl-SI"/>
              </w:rPr>
              <w:t>(</w:t>
            </w:r>
            <w:r w:rsidRPr="003951B4"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  <w:t>kot npr. visoka strokovna-prejšnja; visokošolsko strokovno -1.bol.st.; visokošolsko uni.izobraž.-1.bol.st.)</w:t>
            </w:r>
          </w:p>
        </w:tc>
        <w:tc>
          <w:tcPr>
            <w:tcW w:w="3261" w:type="dxa"/>
            <w:vAlign w:val="center"/>
          </w:tcPr>
          <w:p w14:paraId="6783EDB0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27325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  <w:vAlign w:val="center"/>
          </w:tcPr>
          <w:p w14:paraId="4F483618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 w:rsidRPr="003951B4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193AC0" w:rsidRPr="003951B4" w14:paraId="358B843D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F0A915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3951B4">
              <w:rPr>
                <w:rFonts w:eastAsia="Calibri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36391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A2D2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61068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E02F82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  <w:tr w:rsidR="00193AC0" w:rsidRPr="003951B4" w14:paraId="56B37EE3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CF54C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3951B4">
              <w:rPr>
                <w:rFonts w:eastAsia="Calibri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B35FB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92C211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BBE85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938E4EF" w14:textId="77777777" w:rsidR="00193AC0" w:rsidRPr="003951B4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</w:tbl>
    <w:p w14:paraId="3F17B10B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0AEFC007" w14:textId="77777777" w:rsidR="00A016C3" w:rsidRPr="003951B4" w:rsidRDefault="00A016C3" w:rsidP="00A016C3">
      <w:pPr>
        <w:rPr>
          <w:rFonts w:ascii="Arial" w:hAnsi="Arial" w:cs="Arial"/>
          <w:szCs w:val="22"/>
          <w:lang w:val="sl-SI"/>
        </w:rPr>
      </w:pPr>
    </w:p>
    <w:p w14:paraId="2AA67588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5) Funkcionalna znanja in veščine:</w:t>
      </w:r>
    </w:p>
    <w:p w14:paraId="4EF7A398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0D4BD91C" w14:textId="77777777" w:rsidR="00A016C3" w:rsidRPr="003951B4" w:rsidRDefault="00A016C3" w:rsidP="00A016C3">
      <w:pPr>
        <w:numPr>
          <w:ilvl w:val="0"/>
          <w:numId w:val="3"/>
        </w:numPr>
        <w:spacing w:after="120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A016C3" w:rsidRPr="003951B4" w14:paraId="4D59831C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4C750" w14:textId="77777777" w:rsidR="00A016C3" w:rsidRPr="003951B4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F0E1F" w14:textId="77777777" w:rsidR="00A016C3" w:rsidRPr="003951B4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D8EBB" w14:textId="77777777" w:rsidR="00A016C3" w:rsidRPr="003951B4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  <w:r w:rsidR="0083711C"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 xml:space="preserve"> opravljenega izpita</w:t>
            </w:r>
          </w:p>
        </w:tc>
      </w:tr>
      <w:tr w:rsidR="00A016C3" w:rsidRPr="003951B4" w14:paraId="0C58BE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07A794" w14:textId="77777777" w:rsidR="00A016C3" w:rsidRPr="003951B4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4D3E0" w14:textId="77777777" w:rsidR="00A016C3" w:rsidRPr="003951B4" w:rsidRDefault="0083711C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Strokovni izpit iz splošnega upravnega postopka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0FCA2" w14:textId="77777777" w:rsidR="00A016C3" w:rsidRPr="003951B4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3951B4" w14:paraId="3380F0F2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0548C" w14:textId="77777777" w:rsidR="00A016C3" w:rsidRPr="003951B4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5446" w14:textId="77777777" w:rsidR="00A016C3" w:rsidRPr="003951B4" w:rsidRDefault="00A016C3" w:rsidP="001031DD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60455" w14:textId="77777777" w:rsidR="00A016C3" w:rsidRPr="003951B4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3951B4" w14:paraId="22DF8FEE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83300" w14:textId="77777777" w:rsidR="00A016C3" w:rsidRPr="003951B4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984F4" w14:textId="77777777" w:rsidR="00A016C3" w:rsidRPr="003951B4" w:rsidRDefault="00A016C3" w:rsidP="001031DD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E6B85" w14:textId="77777777" w:rsidR="00A016C3" w:rsidRPr="003951B4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3951B4" w14:paraId="476AF1D6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1634B" w14:textId="77777777" w:rsidR="00A016C3" w:rsidRPr="003951B4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B192D" w14:textId="77777777" w:rsidR="00A016C3" w:rsidRPr="003951B4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1A099" w14:textId="77777777" w:rsidR="00A016C3" w:rsidRPr="003951B4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3951B4" w14:paraId="4E8CA23C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C79ED" w14:textId="77777777" w:rsidR="00A016C3" w:rsidRPr="003951B4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E7B78" w14:textId="77777777" w:rsidR="00A016C3" w:rsidRPr="003951B4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3ACE5" w14:textId="77777777" w:rsidR="00A016C3" w:rsidRPr="003951B4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3951B4" w14:paraId="55270C9D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8B7DC" w14:textId="77777777" w:rsidR="00A016C3" w:rsidRPr="003951B4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22128" w14:textId="77777777" w:rsidR="00A016C3" w:rsidRPr="003951B4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EB1C7" w14:textId="77777777" w:rsidR="00A016C3" w:rsidRPr="003951B4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561BBD79" w14:textId="77777777" w:rsidR="00A016C3" w:rsidRPr="003951B4" w:rsidRDefault="00A016C3" w:rsidP="00A016C3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0140AE04" w14:textId="77777777" w:rsidR="00A016C3" w:rsidRPr="003951B4" w:rsidRDefault="00A016C3" w:rsidP="00A016C3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</w:p>
    <w:p w14:paraId="296087E0" w14:textId="77777777" w:rsidR="00A016C3" w:rsidRPr="003951B4" w:rsidRDefault="00A016C3" w:rsidP="00A016C3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A016C3" w:rsidRPr="003951B4" w14:paraId="01A8E948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496D98" w14:textId="77777777" w:rsidR="00A016C3" w:rsidRPr="003951B4" w:rsidRDefault="00A016C3" w:rsidP="001031DD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E6806" w14:textId="77777777" w:rsidR="00A016C3" w:rsidRPr="003951B4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E9A3E4" w14:textId="77777777" w:rsidR="00A016C3" w:rsidRPr="003951B4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414961" w14:textId="77777777" w:rsidR="00A016C3" w:rsidRPr="003951B4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A016C3" w:rsidRPr="003951B4" w14:paraId="313AF74C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0A16DE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C26D4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8130C"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8130C"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0A72B3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8130C"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8130C"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DF1525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8130C"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8130C"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8"/>
          </w:p>
        </w:tc>
      </w:tr>
      <w:tr w:rsidR="00A016C3" w:rsidRPr="003951B4" w14:paraId="46A96BD6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2DE3B2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4E947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8130C"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8130C"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F5F274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8130C"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8130C"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6325AF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8130C"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8130C"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A016C3" w:rsidRPr="003951B4" w14:paraId="5AD613B7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9AD299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E19F7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8130C"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8130C"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6DF3E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8130C"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8130C"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2EFE14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8130C"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8130C"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A016C3" w:rsidRPr="003951B4" w14:paraId="3710DB39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BF3423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4008B0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8130C"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8130C"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A504E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8130C"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8130C"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7B0A6" w14:textId="77777777" w:rsidR="00A016C3" w:rsidRPr="003951B4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A8130C"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A8130C"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1CB6EA8F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 </w:t>
      </w:r>
    </w:p>
    <w:p w14:paraId="3051230D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33BA7EEB" w14:textId="77777777" w:rsidR="00A016C3" w:rsidRPr="003951B4" w:rsidRDefault="00A016C3" w:rsidP="00A016C3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c) Znanje tujih jezikov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EA3545" w:rsidRPr="003951B4" w14:paraId="2CC14D32" w14:textId="7777777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14A3C501" w14:textId="77777777" w:rsidR="00EA3545" w:rsidRPr="003951B4" w:rsidRDefault="00EA3545" w:rsidP="00D017A7">
            <w:pPr>
              <w:spacing w:before="60" w:after="60"/>
              <w:rPr>
                <w:b/>
                <w:lang w:val="sl-SI"/>
              </w:rPr>
            </w:pPr>
            <w:r w:rsidRPr="003951B4">
              <w:rPr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C983B7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  <w:r w:rsidRPr="003951B4">
              <w:rPr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CEE0D7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  <w:r w:rsidRPr="003951B4">
              <w:rPr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05947E63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  <w:r w:rsidRPr="003951B4">
              <w:rPr>
                <w:b/>
                <w:lang w:val="sl-SI"/>
              </w:rPr>
              <w:t>Pisno sporočanje</w:t>
            </w:r>
          </w:p>
        </w:tc>
      </w:tr>
      <w:tr w:rsidR="00EA3545" w:rsidRPr="003951B4" w14:paraId="32F94D0F" w14:textId="7777777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0EBB379B" w14:textId="77777777" w:rsidR="00EA3545" w:rsidRPr="003951B4" w:rsidRDefault="00EA3545" w:rsidP="00D017A7">
            <w:pPr>
              <w:spacing w:before="60" w:after="60"/>
              <w:rPr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F50F0E1" w14:textId="77777777" w:rsidR="00EA3545" w:rsidRPr="003951B4" w:rsidRDefault="00EA3545" w:rsidP="00D017A7">
            <w:pPr>
              <w:spacing w:before="60" w:after="60"/>
              <w:jc w:val="center"/>
              <w:rPr>
                <w:lang w:val="sl-SI"/>
              </w:rPr>
            </w:pPr>
            <w:r w:rsidRPr="003951B4">
              <w:rPr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F35AABA" w14:textId="77777777" w:rsidR="00EA3545" w:rsidRPr="003951B4" w:rsidRDefault="00EA3545" w:rsidP="00D017A7">
            <w:pPr>
              <w:spacing w:before="60" w:after="60"/>
              <w:jc w:val="center"/>
              <w:rPr>
                <w:lang w:val="sl-SI"/>
              </w:rPr>
            </w:pPr>
            <w:r w:rsidRPr="003951B4">
              <w:rPr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8E363E1" w14:textId="77777777" w:rsidR="00EA3545" w:rsidRPr="003951B4" w:rsidRDefault="00EA3545" w:rsidP="00D017A7">
            <w:pPr>
              <w:spacing w:before="60" w:after="60"/>
              <w:rPr>
                <w:lang w:val="sl-SI"/>
              </w:rPr>
            </w:pPr>
            <w:r w:rsidRPr="003951B4">
              <w:rPr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7BA56C" w14:textId="77777777" w:rsidR="00EA3545" w:rsidRPr="003951B4" w:rsidRDefault="00EA3545" w:rsidP="00D017A7">
            <w:pPr>
              <w:spacing w:before="60" w:after="60"/>
              <w:jc w:val="center"/>
              <w:rPr>
                <w:lang w:val="sl-SI"/>
              </w:rPr>
            </w:pPr>
            <w:r w:rsidRPr="003951B4">
              <w:rPr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008615A7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  <w:tr w:rsidR="00EA3545" w:rsidRPr="003951B4" w14:paraId="44D1C31A" w14:textId="7777777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210E046E" w14:textId="77777777" w:rsidR="00EA3545" w:rsidRPr="003951B4" w:rsidRDefault="002832FA" w:rsidP="00D017A7">
            <w:pPr>
              <w:spacing w:before="60" w:after="60"/>
              <w:rPr>
                <w:b/>
                <w:lang w:val="sl-SI"/>
              </w:rPr>
            </w:pPr>
            <w:r w:rsidRPr="003951B4">
              <w:rPr>
                <w:b/>
                <w:lang w:val="sl-SI"/>
              </w:rPr>
              <w:t>Italijanski jezik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1CCB5FC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156E415B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41CDEFC0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147376FA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A804ED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  <w:bookmarkStart w:id="9" w:name="Text13"/>
      <w:tr w:rsidR="00EA3545" w:rsidRPr="003951B4" w14:paraId="18CFB752" w14:textId="7777777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3E368F77" w14:textId="77777777" w:rsidR="00EA3545" w:rsidRPr="003951B4" w:rsidRDefault="00EA3545" w:rsidP="00D017A7">
            <w:pPr>
              <w:spacing w:before="60" w:after="60"/>
              <w:rPr>
                <w:b/>
                <w:lang w:val="sl-SI"/>
              </w:rPr>
            </w:pPr>
            <w:r w:rsidRPr="003951B4">
              <w:rPr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951B4">
              <w:rPr>
                <w:b/>
                <w:lang w:val="sl-SI"/>
              </w:rPr>
              <w:instrText xml:space="preserve"> FORMTEXT </w:instrText>
            </w:r>
            <w:r w:rsidRPr="003951B4">
              <w:rPr>
                <w:b/>
                <w:lang w:val="sl-SI"/>
              </w:rPr>
            </w:r>
            <w:r w:rsidRPr="003951B4">
              <w:rPr>
                <w:b/>
                <w:lang w:val="sl-SI"/>
              </w:rPr>
              <w:fldChar w:fldCharType="separate"/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lang w:val="sl-SI"/>
              </w:rPr>
              <w:fldChar w:fldCharType="end"/>
            </w:r>
            <w:bookmarkEnd w:id="9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4E2AABF6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613CD24" w14:textId="77777777" w:rsidR="00EA3545" w:rsidRPr="003951B4" w:rsidRDefault="00EA3545" w:rsidP="00D017A7">
            <w:pPr>
              <w:spacing w:before="60" w:after="60"/>
              <w:ind w:left="-250" w:firstLine="1"/>
              <w:jc w:val="center"/>
              <w:rPr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50B1B093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4BCFD0B7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E86EA19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  <w:bookmarkStart w:id="10" w:name="Text14"/>
      <w:tr w:rsidR="00EA3545" w:rsidRPr="003951B4" w14:paraId="5CD95FF7" w14:textId="7777777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73B8908A" w14:textId="77777777" w:rsidR="00EA3545" w:rsidRPr="003951B4" w:rsidRDefault="00EA3545" w:rsidP="00D017A7">
            <w:pPr>
              <w:spacing w:before="60" w:after="60"/>
              <w:rPr>
                <w:b/>
                <w:lang w:val="sl-SI"/>
              </w:rPr>
            </w:pPr>
            <w:r w:rsidRPr="003951B4">
              <w:rPr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951B4">
              <w:rPr>
                <w:b/>
                <w:lang w:val="sl-SI"/>
              </w:rPr>
              <w:instrText xml:space="preserve"> FORMTEXT </w:instrText>
            </w:r>
            <w:r w:rsidRPr="003951B4">
              <w:rPr>
                <w:b/>
                <w:lang w:val="sl-SI"/>
              </w:rPr>
            </w:r>
            <w:r w:rsidRPr="003951B4">
              <w:rPr>
                <w:b/>
                <w:lang w:val="sl-SI"/>
              </w:rPr>
              <w:fldChar w:fldCharType="separate"/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lang w:val="sl-SI"/>
              </w:rPr>
              <w:fldChar w:fldCharType="end"/>
            </w:r>
            <w:bookmarkEnd w:id="1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0A8DF07A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24F32FE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363F65E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CEF418E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1B2A10E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  <w:bookmarkStart w:id="11" w:name="Text15"/>
      <w:tr w:rsidR="00EA3545" w:rsidRPr="003951B4" w14:paraId="08C59E3B" w14:textId="7777777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1A436452" w14:textId="77777777" w:rsidR="00EA3545" w:rsidRPr="003951B4" w:rsidRDefault="00EA3545" w:rsidP="00D017A7">
            <w:pPr>
              <w:spacing w:before="60" w:after="60"/>
              <w:rPr>
                <w:b/>
                <w:lang w:val="sl-SI"/>
              </w:rPr>
            </w:pPr>
            <w:r w:rsidRPr="003951B4">
              <w:rPr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51B4">
              <w:rPr>
                <w:b/>
                <w:lang w:val="sl-SI"/>
              </w:rPr>
              <w:instrText xml:space="preserve"> FORMTEXT </w:instrText>
            </w:r>
            <w:r w:rsidRPr="003951B4">
              <w:rPr>
                <w:b/>
                <w:lang w:val="sl-SI"/>
              </w:rPr>
            </w:r>
            <w:r w:rsidRPr="003951B4">
              <w:rPr>
                <w:b/>
                <w:lang w:val="sl-SI"/>
              </w:rPr>
              <w:fldChar w:fldCharType="separate"/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noProof/>
                <w:lang w:val="sl-SI"/>
              </w:rPr>
              <w:t> </w:t>
            </w:r>
            <w:r w:rsidRPr="003951B4">
              <w:rPr>
                <w:b/>
                <w:lang w:val="sl-SI"/>
              </w:rPr>
              <w:fldChar w:fldCharType="end"/>
            </w:r>
            <w:bookmarkEnd w:id="11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266C4C3F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3B5D80B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122DD898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03DAF459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01DCA57F" w14:textId="77777777" w:rsidR="00EA3545" w:rsidRPr="003951B4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</w:tbl>
    <w:p w14:paraId="2053ED8B" w14:textId="77777777" w:rsidR="00A016C3" w:rsidRPr="003951B4" w:rsidRDefault="00EA3545" w:rsidP="002832FA">
      <w:pPr>
        <w:jc w:val="both"/>
        <w:rPr>
          <w:color w:val="000000"/>
          <w:lang w:val="sl-SI" w:eastAsia="sl-SI"/>
        </w:rPr>
      </w:pPr>
      <w:r w:rsidRPr="003951B4">
        <w:rPr>
          <w:color w:val="000000"/>
          <w:lang w:val="sl-SI" w:eastAsia="sl-SI"/>
        </w:rPr>
        <w:lastRenderedPageBreak/>
        <w:t>Stopnja: A1 in A2: Osnovni uporabnik - B1 in B2: Samostojni uporabnik - C1 in C2: Usposobljeni uporabnik</w:t>
      </w:r>
    </w:p>
    <w:p w14:paraId="4ECCA921" w14:textId="77777777" w:rsidR="002832FA" w:rsidRPr="003951B4" w:rsidRDefault="002832FA" w:rsidP="002832FA">
      <w:pPr>
        <w:jc w:val="both"/>
        <w:rPr>
          <w:rFonts w:ascii="Arial" w:hAnsi="Arial" w:cs="Arial"/>
          <w:b/>
          <w:szCs w:val="22"/>
          <w:lang w:val="sl-SI"/>
        </w:rPr>
      </w:pPr>
    </w:p>
    <w:p w14:paraId="1C81380F" w14:textId="77777777" w:rsidR="00A016C3" w:rsidRPr="003951B4" w:rsidRDefault="00A016C3" w:rsidP="00A016C3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6) Prosimo opišite znanja in veščine, ki bi vam lahko pomagala pri opravljanju dela, za katerega ste se prij</w:t>
      </w:r>
      <w:r w:rsidR="00E21B8F" w:rsidRPr="003951B4">
        <w:rPr>
          <w:rFonts w:ascii="Arial" w:hAnsi="Arial" w:cs="Arial"/>
          <w:b/>
          <w:color w:val="000000"/>
          <w:szCs w:val="22"/>
          <w:lang w:val="sl-SI"/>
        </w:rPr>
        <w:t>avili</w:t>
      </w:r>
    </w:p>
    <w:p w14:paraId="24506A2C" w14:textId="77777777" w:rsidR="00A016C3" w:rsidRPr="003951B4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3C05E1D7" w14:textId="77777777" w:rsidR="00A016C3" w:rsidRPr="003951B4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8B5D65D" w14:textId="77777777" w:rsidR="00A016C3" w:rsidRPr="003951B4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02ED7EC9" w14:textId="77777777" w:rsidR="00A016C3" w:rsidRPr="003951B4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C25A60E" w14:textId="77777777" w:rsidR="00A016C3" w:rsidRPr="003951B4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B605A66" w14:textId="77777777" w:rsidR="00A016C3" w:rsidRPr="003951B4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3A7900CD" w14:textId="77777777" w:rsidR="00A016C3" w:rsidRPr="003951B4" w:rsidRDefault="00A016C3" w:rsidP="00A016C3">
      <w:pPr>
        <w:rPr>
          <w:rFonts w:ascii="Arial" w:hAnsi="Arial" w:cs="Arial"/>
          <w:color w:val="000000"/>
          <w:szCs w:val="22"/>
          <w:lang w:val="sl-SI"/>
        </w:rPr>
      </w:pPr>
    </w:p>
    <w:p w14:paraId="4F209B27" w14:textId="77777777" w:rsidR="00A016C3" w:rsidRPr="003951B4" w:rsidRDefault="000E7CFE" w:rsidP="00A016C3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7</w:t>
      </w:r>
      <w:r w:rsidR="00D250DB" w:rsidRPr="003951B4">
        <w:rPr>
          <w:rFonts w:ascii="Arial" w:hAnsi="Arial" w:cs="Arial"/>
          <w:b/>
          <w:color w:val="000000"/>
          <w:szCs w:val="22"/>
          <w:lang w:val="sl-SI"/>
        </w:rPr>
        <w:t>) Življenjepis</w:t>
      </w:r>
    </w:p>
    <w:p w14:paraId="30ED097A" w14:textId="77777777" w:rsidR="00A016C3" w:rsidRPr="003951B4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0914CCA" w14:textId="77777777" w:rsidR="00A016C3" w:rsidRPr="003951B4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13B8F17" w14:textId="77777777" w:rsidR="00A016C3" w:rsidRPr="003951B4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4ED378D" w14:textId="77777777" w:rsidR="00A016C3" w:rsidRPr="003951B4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B790007" w14:textId="77777777" w:rsidR="00A016C3" w:rsidRPr="003951B4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02E448" w14:textId="77777777" w:rsidR="000E7CFE" w:rsidRPr="003951B4" w:rsidRDefault="00A016C3" w:rsidP="00A016C3">
      <w:pPr>
        <w:pStyle w:val="Telobesedila"/>
        <w:spacing w:line="360" w:lineRule="auto"/>
        <w:rPr>
          <w:sz w:val="20"/>
          <w:szCs w:val="22"/>
          <w:lang w:val="sl-SI"/>
        </w:rPr>
      </w:pPr>
      <w:r w:rsidRPr="003951B4">
        <w:rPr>
          <w:sz w:val="20"/>
          <w:szCs w:val="22"/>
          <w:lang w:val="sl-SI"/>
        </w:rPr>
        <w:t xml:space="preserve">             </w:t>
      </w:r>
    </w:p>
    <w:p w14:paraId="75FC92E4" w14:textId="77777777" w:rsidR="000E7CFE" w:rsidRPr="003951B4" w:rsidRDefault="00A016C3" w:rsidP="000E7CFE">
      <w:pPr>
        <w:rPr>
          <w:rFonts w:ascii="Arial" w:hAnsi="Arial" w:cs="Arial"/>
          <w:b/>
          <w:color w:val="000000"/>
          <w:lang w:val="sl-SI"/>
        </w:rPr>
      </w:pPr>
      <w:r w:rsidRPr="003951B4">
        <w:rPr>
          <w:rFonts w:ascii="Arial" w:hAnsi="Arial" w:cs="Arial"/>
          <w:szCs w:val="22"/>
          <w:lang w:val="sl-SI"/>
        </w:rPr>
        <w:t xml:space="preserve">     </w:t>
      </w:r>
      <w:r w:rsidR="000E7CFE" w:rsidRPr="003951B4">
        <w:rPr>
          <w:rFonts w:ascii="Arial" w:hAnsi="Arial" w:cs="Arial"/>
          <w:b/>
          <w:color w:val="000000"/>
          <w:lang w:val="sl-SI"/>
        </w:rPr>
        <w:t>8) Razlogi zaradi katerih ste se odločili, da kandidirate na razpisano delovno mesto</w:t>
      </w:r>
    </w:p>
    <w:p w14:paraId="759C34E1" w14:textId="77777777" w:rsidR="000E7CFE" w:rsidRPr="003951B4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noProof/>
          <w:lang w:val="sl-SI"/>
        </w:rPr>
      </w:pPr>
    </w:p>
    <w:p w14:paraId="04A585EA" w14:textId="77777777" w:rsidR="000E7CFE" w:rsidRPr="003951B4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  <w:r w:rsidRPr="003951B4">
        <w:rPr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b/>
          <w:noProof/>
          <w:lang w:val="sl-SI"/>
        </w:rPr>
        <w:instrText xml:space="preserve"> FORMTEXT </w:instrText>
      </w:r>
      <w:r w:rsidRPr="003951B4">
        <w:rPr>
          <w:b/>
          <w:noProof/>
          <w:lang w:val="sl-SI"/>
        </w:rPr>
      </w:r>
      <w:r w:rsidRPr="003951B4">
        <w:rPr>
          <w:b/>
          <w:noProof/>
          <w:lang w:val="sl-SI"/>
        </w:rPr>
        <w:fldChar w:fldCharType="separate"/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fldChar w:fldCharType="end"/>
      </w:r>
    </w:p>
    <w:p w14:paraId="5D0F2451" w14:textId="77777777" w:rsidR="000E7CFE" w:rsidRPr="003951B4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28F12E1D" w14:textId="77777777" w:rsidR="000E7CFE" w:rsidRPr="003951B4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4782DD96" w14:textId="77777777" w:rsidR="000E7CFE" w:rsidRPr="003951B4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027B8F2D" w14:textId="77777777" w:rsidR="000E7CFE" w:rsidRPr="003951B4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59304FFE" w14:textId="77777777" w:rsidR="000E7CFE" w:rsidRPr="003951B4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2D79A848" w14:textId="77777777" w:rsidR="000E7CFE" w:rsidRPr="003951B4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2F3996F1" w14:textId="77777777" w:rsidR="000E7CFE" w:rsidRPr="003951B4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4F606BA6" w14:textId="77777777" w:rsidR="000E7CFE" w:rsidRPr="003951B4" w:rsidRDefault="000E7CFE" w:rsidP="000E7CFE">
      <w:pPr>
        <w:spacing w:before="60" w:after="60" w:line="360" w:lineRule="auto"/>
        <w:rPr>
          <w:iCs/>
          <w:sz w:val="24"/>
          <w:szCs w:val="24"/>
          <w:lang w:val="sl-SI"/>
        </w:rPr>
        <w:sectPr w:rsidR="000E7CFE" w:rsidRPr="003951B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0E9FD0" w14:textId="77777777" w:rsidR="00A016C3" w:rsidRPr="003951B4" w:rsidRDefault="00A016C3" w:rsidP="009F1D81">
      <w:pPr>
        <w:pStyle w:val="Telobesedila"/>
        <w:spacing w:line="360" w:lineRule="auto"/>
        <w:jc w:val="center"/>
        <w:rPr>
          <w:sz w:val="20"/>
          <w:szCs w:val="22"/>
          <w:lang w:val="sl-SI"/>
        </w:rPr>
      </w:pPr>
      <w:r w:rsidRPr="003951B4">
        <w:rPr>
          <w:b/>
          <w:sz w:val="20"/>
          <w:szCs w:val="22"/>
          <w:lang w:val="sl-SI"/>
        </w:rPr>
        <w:lastRenderedPageBreak/>
        <w:t>IZJAVA O IZPOLNJEVANJU POGOJEV</w:t>
      </w:r>
    </w:p>
    <w:p w14:paraId="6915C69A" w14:textId="77777777" w:rsidR="00A016C3" w:rsidRPr="003951B4" w:rsidRDefault="00A016C3" w:rsidP="00A016C3">
      <w:pPr>
        <w:pStyle w:val="Telobesedila"/>
        <w:spacing w:line="360" w:lineRule="auto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A016C3" w:rsidRPr="003951B4" w14:paraId="19E818C0" w14:textId="77777777">
        <w:trPr>
          <w:trHeight w:hRule="exact" w:val="397"/>
        </w:trPr>
        <w:tc>
          <w:tcPr>
            <w:tcW w:w="1980" w:type="dxa"/>
          </w:tcPr>
          <w:p w14:paraId="0370EC33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1E22035F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3951B4" w14:paraId="495846BF" w14:textId="77777777">
        <w:trPr>
          <w:trHeight w:hRule="exact" w:val="397"/>
        </w:trPr>
        <w:tc>
          <w:tcPr>
            <w:tcW w:w="1980" w:type="dxa"/>
          </w:tcPr>
          <w:p w14:paraId="780A2AEE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1DDA9B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3951B4" w14:paraId="2E9EE583" w14:textId="77777777">
        <w:trPr>
          <w:trHeight w:hRule="exact" w:val="397"/>
        </w:trPr>
        <w:tc>
          <w:tcPr>
            <w:tcW w:w="1980" w:type="dxa"/>
          </w:tcPr>
          <w:p w14:paraId="5A9EF071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AFDD6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6F68CBF6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6598AD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3951B4" w14:paraId="0EFF2D62" w14:textId="77777777">
        <w:trPr>
          <w:trHeight w:hRule="exact" w:val="397"/>
        </w:trPr>
        <w:tc>
          <w:tcPr>
            <w:tcW w:w="1980" w:type="dxa"/>
          </w:tcPr>
          <w:p w14:paraId="20D7A311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9779CD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4D2870E8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806068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3951B4" w14:paraId="482FD50B" w14:textId="77777777">
        <w:trPr>
          <w:trHeight w:hRule="exact" w:val="397"/>
        </w:trPr>
        <w:tc>
          <w:tcPr>
            <w:tcW w:w="1980" w:type="dxa"/>
          </w:tcPr>
          <w:p w14:paraId="6E7CB388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41006BAE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3951B4" w14:paraId="27840FA7" w14:textId="77777777">
        <w:trPr>
          <w:trHeight w:hRule="exact" w:val="397"/>
        </w:trPr>
        <w:tc>
          <w:tcPr>
            <w:tcW w:w="1980" w:type="dxa"/>
          </w:tcPr>
          <w:p w14:paraId="6E0CD0DF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7CB5FEF5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6D02F842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  <w:p w14:paraId="25FAF48A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3951B4" w14:paraId="69A932D1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10593204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14:paraId="48E08DB5" w14:textId="77777777" w:rsidR="00A016C3" w:rsidRPr="003951B4" w:rsidRDefault="00A016C3" w:rsidP="001031DD">
            <w:pPr>
              <w:pStyle w:val="Telobesedila"/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3951B4" w14:paraId="732EE92D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0F6281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42BBE4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3951B4" w14:paraId="50B0794B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69B44AE5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14:paraId="44AA3498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3951B4" w14:paraId="2B235D0F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1D2A166D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14:paraId="72AB27D0" w14:textId="77777777" w:rsidR="00A016C3" w:rsidRPr="003951B4" w:rsidRDefault="00A016C3" w:rsidP="001031DD">
            <w:pPr>
              <w:pStyle w:val="Telobesedila"/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3951B4" w14:paraId="0083C85B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B5E417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FBFF74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3951B4" w14:paraId="07CF1CBC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5AA9FBE9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14:paraId="463203F8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3951B4" w14:paraId="783E12E6" w14:textId="77777777">
        <w:trPr>
          <w:trHeight w:hRule="exact" w:val="397"/>
        </w:trPr>
        <w:tc>
          <w:tcPr>
            <w:tcW w:w="10260" w:type="dxa"/>
            <w:gridSpan w:val="5"/>
          </w:tcPr>
          <w:p w14:paraId="2F8E1165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Podatki o pridobljeni izobrazbi, zahtevani za zasedbo delovnega mesta</w:t>
            </w:r>
          </w:p>
        </w:tc>
      </w:tr>
      <w:tr w:rsidR="00A016C3" w:rsidRPr="003951B4" w14:paraId="76E7AE05" w14:textId="77777777">
        <w:trPr>
          <w:trHeight w:hRule="exact" w:val="397"/>
        </w:trPr>
        <w:tc>
          <w:tcPr>
            <w:tcW w:w="3380" w:type="dxa"/>
            <w:gridSpan w:val="2"/>
          </w:tcPr>
          <w:p w14:paraId="0067FF24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30B3A5AD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3951B4" w14:paraId="61A332C2" w14:textId="77777777">
        <w:trPr>
          <w:trHeight w:hRule="exact" w:val="397"/>
        </w:trPr>
        <w:tc>
          <w:tcPr>
            <w:tcW w:w="3380" w:type="dxa"/>
            <w:gridSpan w:val="2"/>
          </w:tcPr>
          <w:p w14:paraId="310BEBAE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5D4169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3951B4" w14:paraId="0A0129EB" w14:textId="77777777">
        <w:trPr>
          <w:trHeight w:hRule="exact" w:val="397"/>
        </w:trPr>
        <w:tc>
          <w:tcPr>
            <w:tcW w:w="3380" w:type="dxa"/>
            <w:gridSpan w:val="2"/>
          </w:tcPr>
          <w:p w14:paraId="4CDF1F9B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CC6310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3951B4" w14:paraId="29DD8265" w14:textId="77777777">
        <w:trPr>
          <w:trHeight w:hRule="exact" w:val="397"/>
        </w:trPr>
        <w:tc>
          <w:tcPr>
            <w:tcW w:w="3380" w:type="dxa"/>
            <w:gridSpan w:val="2"/>
          </w:tcPr>
          <w:p w14:paraId="69B1CC53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F86F95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3951B4" w14:paraId="5F54744B" w14:textId="77777777">
        <w:trPr>
          <w:trHeight w:hRule="exact" w:val="397"/>
        </w:trPr>
        <w:tc>
          <w:tcPr>
            <w:tcW w:w="3380" w:type="dxa"/>
            <w:gridSpan w:val="2"/>
          </w:tcPr>
          <w:p w14:paraId="31E0194F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37C383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45FE5D41" w14:textId="77777777" w:rsidR="00A016C3" w:rsidRPr="003951B4" w:rsidRDefault="00A016C3" w:rsidP="00A016C3">
      <w:pPr>
        <w:pStyle w:val="Telobesedila"/>
        <w:spacing w:before="0" w:after="0"/>
        <w:rPr>
          <w:rFonts w:ascii="Tahoma" w:hAnsi="Tahoma" w:cs="Tahoma"/>
          <w:sz w:val="16"/>
          <w:szCs w:val="16"/>
          <w:lang w:val="sl-SI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6880"/>
      </w:tblGrid>
      <w:tr w:rsidR="00A016C3" w:rsidRPr="003951B4" w14:paraId="6CE6CD4A" w14:textId="77777777">
        <w:trPr>
          <w:trHeight w:hRule="exact" w:val="397"/>
        </w:trPr>
        <w:tc>
          <w:tcPr>
            <w:tcW w:w="10260" w:type="dxa"/>
            <w:gridSpan w:val="2"/>
          </w:tcPr>
          <w:p w14:paraId="4A4C51B1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Podatki o zadnji pridobljeni izobrazbi</w:t>
            </w:r>
          </w:p>
        </w:tc>
      </w:tr>
      <w:tr w:rsidR="00A016C3" w:rsidRPr="003951B4" w14:paraId="1237FDC9" w14:textId="77777777">
        <w:trPr>
          <w:trHeight w:hRule="exact" w:val="397"/>
        </w:trPr>
        <w:tc>
          <w:tcPr>
            <w:tcW w:w="3380" w:type="dxa"/>
          </w:tcPr>
          <w:p w14:paraId="6D5E6F7D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14:paraId="5AE805EB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3951B4" w14:paraId="12342147" w14:textId="77777777">
        <w:trPr>
          <w:trHeight w:hRule="exact" w:val="397"/>
        </w:trPr>
        <w:tc>
          <w:tcPr>
            <w:tcW w:w="3380" w:type="dxa"/>
          </w:tcPr>
          <w:p w14:paraId="090FD3B3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3F393F09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3951B4" w14:paraId="56F63882" w14:textId="77777777">
        <w:trPr>
          <w:trHeight w:hRule="exact" w:val="397"/>
        </w:trPr>
        <w:tc>
          <w:tcPr>
            <w:tcW w:w="3380" w:type="dxa"/>
          </w:tcPr>
          <w:p w14:paraId="74ED4E92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4EEC3691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3951B4" w14:paraId="3B186866" w14:textId="77777777">
        <w:trPr>
          <w:trHeight w:hRule="exact" w:val="397"/>
        </w:trPr>
        <w:tc>
          <w:tcPr>
            <w:tcW w:w="3380" w:type="dxa"/>
          </w:tcPr>
          <w:p w14:paraId="3EE2B947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1AEAC1C5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3951B4" w14:paraId="17F9437F" w14:textId="77777777">
        <w:trPr>
          <w:trHeight w:hRule="exact" w:val="397"/>
        </w:trPr>
        <w:tc>
          <w:tcPr>
            <w:tcW w:w="3380" w:type="dxa"/>
          </w:tcPr>
          <w:p w14:paraId="3269F5FC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260E91BA" w14:textId="77777777" w:rsidR="00A016C3" w:rsidRPr="003951B4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509F1815" w14:textId="77777777" w:rsidR="00A016C3" w:rsidRPr="003951B4" w:rsidRDefault="00A016C3" w:rsidP="00A016C3">
      <w:pPr>
        <w:pStyle w:val="Telobesedila"/>
        <w:spacing w:before="0" w:after="0"/>
        <w:rPr>
          <w:rFonts w:ascii="Tahoma" w:hAnsi="Tahoma" w:cs="Tahoma"/>
          <w:sz w:val="16"/>
          <w:szCs w:val="16"/>
          <w:lang w:val="sl-SI"/>
        </w:rPr>
      </w:pPr>
    </w:p>
    <w:p w14:paraId="026BB945" w14:textId="77777777" w:rsidR="00A016C3" w:rsidRPr="003951B4" w:rsidRDefault="00A016C3" w:rsidP="00A016C3">
      <w:pPr>
        <w:pStyle w:val="Telobesedila"/>
        <w:spacing w:before="0" w:after="0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Izjavljam, da: </w:t>
      </w:r>
    </w:p>
    <w:p w14:paraId="79AF4529" w14:textId="77777777" w:rsidR="00A016C3" w:rsidRPr="003951B4" w:rsidRDefault="00A016C3" w:rsidP="00A016C3">
      <w:pPr>
        <w:jc w:val="both"/>
        <w:rPr>
          <w:rFonts w:ascii="Tahoma" w:hAnsi="Tahoma" w:cs="Tahoma"/>
          <w:sz w:val="16"/>
          <w:szCs w:val="16"/>
          <w:lang w:val="sl-SI"/>
        </w:rPr>
      </w:pPr>
    </w:p>
    <w:p w14:paraId="53FD1F78" w14:textId="77777777" w:rsidR="00A016C3" w:rsidRPr="003951B4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izpolnjujem vse formalne pogoje za zasedbo delovnega mesta za katerega kandidiram;</w:t>
      </w:r>
    </w:p>
    <w:p w14:paraId="30AD2CD1" w14:textId="77777777" w:rsidR="00A016C3" w:rsidRPr="003951B4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da sem državljan/-</w:t>
      </w:r>
      <w:proofErr w:type="spellStart"/>
      <w:r w:rsidRPr="003951B4">
        <w:rPr>
          <w:rFonts w:ascii="Tahoma" w:hAnsi="Tahoma" w:cs="Tahoma"/>
          <w:sz w:val="16"/>
          <w:szCs w:val="16"/>
          <w:lang w:val="sl-SI"/>
        </w:rPr>
        <w:t>ka</w:t>
      </w:r>
      <w:proofErr w:type="spellEnd"/>
      <w:r w:rsidRPr="003951B4">
        <w:rPr>
          <w:rFonts w:ascii="Tahoma" w:hAnsi="Tahoma" w:cs="Tahoma"/>
          <w:sz w:val="16"/>
          <w:szCs w:val="16"/>
          <w:lang w:val="sl-SI"/>
        </w:rPr>
        <w:t xml:space="preserve"> Republike Slovenije;</w:t>
      </w:r>
    </w:p>
    <w:p w14:paraId="7E9D08D1" w14:textId="77777777" w:rsidR="00A016C3" w:rsidRPr="003951B4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14:paraId="69683149" w14:textId="77777777" w:rsidR="00A016C3" w:rsidRPr="003951B4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14:paraId="5D37A4FE" w14:textId="77777777" w:rsidR="00A016C3" w:rsidRPr="003951B4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za namen tega natečajnega postopka dovoljujem </w:t>
      </w:r>
      <w:r w:rsidR="00A231D9" w:rsidRPr="003951B4">
        <w:rPr>
          <w:rFonts w:ascii="Tahoma" w:hAnsi="Tahoma" w:cs="Tahoma"/>
          <w:b/>
          <w:sz w:val="16"/>
          <w:szCs w:val="16"/>
          <w:lang w:val="sl-SI"/>
        </w:rPr>
        <w:t xml:space="preserve">in soglašam, da </w:t>
      </w:r>
      <w:r w:rsidR="00DB38FD" w:rsidRPr="003951B4">
        <w:rPr>
          <w:rFonts w:ascii="Tahoma" w:hAnsi="Tahoma" w:cs="Tahoma"/>
          <w:b/>
          <w:sz w:val="16"/>
          <w:szCs w:val="16"/>
          <w:lang w:val="sl-SI"/>
        </w:rPr>
        <w:t>Upravna enota Koper</w:t>
      </w:r>
      <w:r w:rsidR="00A231D9" w:rsidRPr="003951B4">
        <w:rPr>
          <w:rFonts w:ascii="Tahoma" w:hAnsi="Tahoma" w:cs="Tahoma"/>
          <w:b/>
          <w:sz w:val="16"/>
          <w:szCs w:val="16"/>
          <w:lang w:val="sl-SI"/>
        </w:rPr>
        <w:t xml:space="preserve"> pridobi zgoraj navedene podatke</w:t>
      </w: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 iz uradnih evidenc.</w:t>
      </w:r>
    </w:p>
    <w:p w14:paraId="3AC19E8F" w14:textId="77777777" w:rsidR="00A231D9" w:rsidRPr="003951B4" w:rsidRDefault="00A231D9" w:rsidP="00A016C3">
      <w:pPr>
        <w:rPr>
          <w:rFonts w:ascii="Tahoma" w:hAnsi="Tahoma" w:cs="Tahoma"/>
          <w:sz w:val="16"/>
          <w:szCs w:val="16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2832"/>
        <w:gridCol w:w="1423"/>
        <w:gridCol w:w="3323"/>
      </w:tblGrid>
      <w:tr w:rsidR="00A016C3" w:rsidRPr="003951B4" w14:paraId="64CB0C36" w14:textId="77777777">
        <w:tc>
          <w:tcPr>
            <w:tcW w:w="1440" w:type="dxa"/>
          </w:tcPr>
          <w:p w14:paraId="30EC9836" w14:textId="77777777" w:rsidR="00A016C3" w:rsidRPr="003951B4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F98154C" w14:textId="77777777" w:rsidR="00A016C3" w:rsidRPr="003951B4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087601F8" w14:textId="77777777" w:rsidR="00A016C3" w:rsidRPr="003951B4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 xml:space="preserve">              Podpis: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3236363A" w14:textId="77777777" w:rsidR="00A016C3" w:rsidRPr="003951B4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5CA055D9" w14:textId="77777777" w:rsidR="00DA1F03" w:rsidRPr="003951B4" w:rsidRDefault="00DA1F03" w:rsidP="00256DFB">
      <w:pPr>
        <w:rPr>
          <w:sz w:val="16"/>
          <w:szCs w:val="16"/>
          <w:lang w:val="sl-SI"/>
        </w:rPr>
      </w:pPr>
    </w:p>
    <w:sectPr w:rsidR="00DA1F03" w:rsidRPr="0039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8DBD7" w14:textId="77777777" w:rsidR="00A25CDD" w:rsidRDefault="00A25CDD">
      <w:r>
        <w:separator/>
      </w:r>
    </w:p>
  </w:endnote>
  <w:endnote w:type="continuationSeparator" w:id="0">
    <w:p w14:paraId="39594A64" w14:textId="77777777" w:rsidR="00A25CDD" w:rsidRDefault="00A2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7F7CB" w14:textId="77777777" w:rsidR="004A3D27" w:rsidRDefault="004A3D2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14A1378" w14:textId="77777777" w:rsidR="004A3D27" w:rsidRDefault="004A3D2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7FD19" w14:textId="77777777" w:rsidR="004A3D27" w:rsidRDefault="004A3D27">
    <w:pPr>
      <w:pStyle w:val="Noga"/>
      <w:framePr w:wrap="around" w:vAnchor="text" w:hAnchor="margin" w:xAlign="center" w:y="1"/>
      <w:rPr>
        <w:rStyle w:val="tevilkastrani"/>
        <w:rFonts w:ascii="Arial" w:hAnsi="Arial" w:cs="Arial"/>
      </w:rPr>
    </w:pPr>
    <w:r>
      <w:rPr>
        <w:rStyle w:val="tevilkastrani"/>
        <w:rFonts w:ascii="Arial" w:hAnsi="Arial" w:cs="Arial"/>
      </w:rPr>
      <w:t xml:space="preserve">Upravna </w:t>
    </w:r>
    <w:proofErr w:type="spellStart"/>
    <w:r>
      <w:rPr>
        <w:rStyle w:val="tevilkastrani"/>
        <w:rFonts w:ascii="Arial" w:hAnsi="Arial" w:cs="Arial"/>
      </w:rPr>
      <w:t>enota</w:t>
    </w:r>
    <w:proofErr w:type="spellEnd"/>
    <w:r>
      <w:rPr>
        <w:rStyle w:val="tevilkastrani"/>
        <w:rFonts w:ascii="Arial" w:hAnsi="Arial" w:cs="Arial"/>
      </w:rPr>
      <w:t xml:space="preserve"> Koper – </w:t>
    </w:r>
    <w:proofErr w:type="spellStart"/>
    <w:r>
      <w:rPr>
        <w:rStyle w:val="tevilkastrani"/>
        <w:rFonts w:ascii="Arial" w:hAnsi="Arial" w:cs="Arial"/>
      </w:rPr>
      <w:t>Prijavni</w:t>
    </w:r>
    <w:proofErr w:type="spellEnd"/>
    <w:r>
      <w:rPr>
        <w:rStyle w:val="tevilkastrani"/>
        <w:rFonts w:ascii="Arial" w:hAnsi="Arial" w:cs="Arial"/>
      </w:rPr>
      <w:t xml:space="preserve"> </w:t>
    </w:r>
    <w:proofErr w:type="spellStart"/>
    <w:r>
      <w:rPr>
        <w:rStyle w:val="tevilkastrani"/>
        <w:rFonts w:ascii="Arial" w:hAnsi="Arial" w:cs="Arial"/>
      </w:rPr>
      <w:t>obrazec</w:t>
    </w:r>
    <w:proofErr w:type="spellEnd"/>
  </w:p>
  <w:p w14:paraId="2FD561A1" w14:textId="77777777" w:rsidR="004A3D27" w:rsidRDefault="004A3D2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A44B2" w14:textId="77777777" w:rsidR="00A25CDD" w:rsidRDefault="00A25CDD">
      <w:r>
        <w:separator/>
      </w:r>
    </w:p>
  </w:footnote>
  <w:footnote w:type="continuationSeparator" w:id="0">
    <w:p w14:paraId="26A43D99" w14:textId="77777777" w:rsidR="00A25CDD" w:rsidRDefault="00A2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2140D" w14:textId="77777777" w:rsidR="004A3D27" w:rsidRDefault="004A3D27">
    <w:pPr>
      <w:pStyle w:val="Glava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D2D7DC7"/>
    <w:multiLevelType w:val="hybridMultilevel"/>
    <w:tmpl w:val="863C2576"/>
    <w:lvl w:ilvl="0" w:tplc="6C36D93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C6A2B"/>
    <w:multiLevelType w:val="hybridMultilevel"/>
    <w:tmpl w:val="2D44F4AC"/>
    <w:lvl w:ilvl="0" w:tplc="E3560F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DD"/>
    <w:rsid w:val="0000220D"/>
    <w:rsid w:val="000023E2"/>
    <w:rsid w:val="0004549F"/>
    <w:rsid w:val="000620FA"/>
    <w:rsid w:val="000767A0"/>
    <w:rsid w:val="000852BF"/>
    <w:rsid w:val="00092B43"/>
    <w:rsid w:val="000D4896"/>
    <w:rsid w:val="000D662A"/>
    <w:rsid w:val="000E7CFE"/>
    <w:rsid w:val="000F0E28"/>
    <w:rsid w:val="000F4A92"/>
    <w:rsid w:val="001031DD"/>
    <w:rsid w:val="0013304A"/>
    <w:rsid w:val="0014183D"/>
    <w:rsid w:val="00193AC0"/>
    <w:rsid w:val="001B7630"/>
    <w:rsid w:val="001E14B3"/>
    <w:rsid w:val="001F66E0"/>
    <w:rsid w:val="00203DE6"/>
    <w:rsid w:val="002161A7"/>
    <w:rsid w:val="00256DFB"/>
    <w:rsid w:val="00277CE2"/>
    <w:rsid w:val="002832FA"/>
    <w:rsid w:val="002D6580"/>
    <w:rsid w:val="002D73F7"/>
    <w:rsid w:val="00300AFA"/>
    <w:rsid w:val="00302B34"/>
    <w:rsid w:val="00326BD8"/>
    <w:rsid w:val="00335D4C"/>
    <w:rsid w:val="00344E4E"/>
    <w:rsid w:val="003718E9"/>
    <w:rsid w:val="00390DB7"/>
    <w:rsid w:val="003951B4"/>
    <w:rsid w:val="003C55E8"/>
    <w:rsid w:val="003D3047"/>
    <w:rsid w:val="003E59D7"/>
    <w:rsid w:val="00400097"/>
    <w:rsid w:val="00401DA6"/>
    <w:rsid w:val="004048A2"/>
    <w:rsid w:val="00435EBE"/>
    <w:rsid w:val="00445C95"/>
    <w:rsid w:val="00446162"/>
    <w:rsid w:val="00457B97"/>
    <w:rsid w:val="00466710"/>
    <w:rsid w:val="00475379"/>
    <w:rsid w:val="00476939"/>
    <w:rsid w:val="004828BC"/>
    <w:rsid w:val="00485C71"/>
    <w:rsid w:val="004A3D27"/>
    <w:rsid w:val="005036AB"/>
    <w:rsid w:val="005155EB"/>
    <w:rsid w:val="00521DAD"/>
    <w:rsid w:val="005307C5"/>
    <w:rsid w:val="00572244"/>
    <w:rsid w:val="005E298A"/>
    <w:rsid w:val="005F7B72"/>
    <w:rsid w:val="0063133A"/>
    <w:rsid w:val="006643AE"/>
    <w:rsid w:val="00666F3A"/>
    <w:rsid w:val="00691355"/>
    <w:rsid w:val="006A2DB9"/>
    <w:rsid w:val="006B3631"/>
    <w:rsid w:val="006B60BC"/>
    <w:rsid w:val="006C3D16"/>
    <w:rsid w:val="006C4C18"/>
    <w:rsid w:val="006C4F03"/>
    <w:rsid w:val="006C5162"/>
    <w:rsid w:val="006F5416"/>
    <w:rsid w:val="00723860"/>
    <w:rsid w:val="00725B64"/>
    <w:rsid w:val="00732D76"/>
    <w:rsid w:val="00742277"/>
    <w:rsid w:val="00744201"/>
    <w:rsid w:val="0076356A"/>
    <w:rsid w:val="007655A4"/>
    <w:rsid w:val="00765AD9"/>
    <w:rsid w:val="00785112"/>
    <w:rsid w:val="007A251A"/>
    <w:rsid w:val="007A3126"/>
    <w:rsid w:val="007D0A58"/>
    <w:rsid w:val="007E68A0"/>
    <w:rsid w:val="00803DDC"/>
    <w:rsid w:val="00830BF2"/>
    <w:rsid w:val="0083711C"/>
    <w:rsid w:val="00847509"/>
    <w:rsid w:val="00873FE4"/>
    <w:rsid w:val="008C475C"/>
    <w:rsid w:val="008C4CFB"/>
    <w:rsid w:val="009042C2"/>
    <w:rsid w:val="009053D0"/>
    <w:rsid w:val="009310A9"/>
    <w:rsid w:val="00934868"/>
    <w:rsid w:val="00934FCD"/>
    <w:rsid w:val="009378AA"/>
    <w:rsid w:val="00960789"/>
    <w:rsid w:val="0097433F"/>
    <w:rsid w:val="00977C7A"/>
    <w:rsid w:val="00991DFB"/>
    <w:rsid w:val="00995806"/>
    <w:rsid w:val="009A43B6"/>
    <w:rsid w:val="009A55EB"/>
    <w:rsid w:val="009C0C2E"/>
    <w:rsid w:val="009F1D81"/>
    <w:rsid w:val="00A016C3"/>
    <w:rsid w:val="00A231D9"/>
    <w:rsid w:val="00A23943"/>
    <w:rsid w:val="00A25CDD"/>
    <w:rsid w:val="00A54F5F"/>
    <w:rsid w:val="00A8130C"/>
    <w:rsid w:val="00AA72D7"/>
    <w:rsid w:val="00AC39F5"/>
    <w:rsid w:val="00AF7639"/>
    <w:rsid w:val="00B26E08"/>
    <w:rsid w:val="00B34DFF"/>
    <w:rsid w:val="00B41516"/>
    <w:rsid w:val="00B72E3F"/>
    <w:rsid w:val="00B8346A"/>
    <w:rsid w:val="00B85493"/>
    <w:rsid w:val="00BC5AB0"/>
    <w:rsid w:val="00BD221E"/>
    <w:rsid w:val="00C1605C"/>
    <w:rsid w:val="00C435E4"/>
    <w:rsid w:val="00CF6BC7"/>
    <w:rsid w:val="00CF703A"/>
    <w:rsid w:val="00D017A7"/>
    <w:rsid w:val="00D250DB"/>
    <w:rsid w:val="00D44773"/>
    <w:rsid w:val="00D51E95"/>
    <w:rsid w:val="00D80CF2"/>
    <w:rsid w:val="00DA1F03"/>
    <w:rsid w:val="00DB38FD"/>
    <w:rsid w:val="00DE7CA4"/>
    <w:rsid w:val="00E15F2D"/>
    <w:rsid w:val="00E16664"/>
    <w:rsid w:val="00E21B8F"/>
    <w:rsid w:val="00E27845"/>
    <w:rsid w:val="00E27946"/>
    <w:rsid w:val="00E318ED"/>
    <w:rsid w:val="00E64111"/>
    <w:rsid w:val="00E80BA3"/>
    <w:rsid w:val="00EA3545"/>
    <w:rsid w:val="00EE5150"/>
    <w:rsid w:val="00F0523D"/>
    <w:rsid w:val="00F06892"/>
    <w:rsid w:val="00F57045"/>
    <w:rsid w:val="00F67ECD"/>
    <w:rsid w:val="00F92E99"/>
    <w:rsid w:val="00FB2749"/>
    <w:rsid w:val="00FB4BE0"/>
    <w:rsid w:val="00FB535D"/>
    <w:rsid w:val="00FC0AAF"/>
    <w:rsid w:val="00FC5578"/>
    <w:rsid w:val="00FE3D7C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EBC55"/>
  <w15:chartTrackingRefBased/>
  <w15:docId w15:val="{E7CD28A2-7511-4907-9E4A-185D3BB2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6C3"/>
    <w:rPr>
      <w:rFonts w:ascii="Segoe UI" w:hAnsi="Segoe UI" w:cs="Segoe UI"/>
      <w:sz w:val="18"/>
      <w:szCs w:val="18"/>
    </w:rPr>
  </w:style>
  <w:style w:type="character" w:styleId="tevilkastrani">
    <w:name w:val="page number"/>
    <w:basedOn w:val="Privzetapisavaodstavka"/>
    <w:semiHidden/>
  </w:style>
  <w:style w:type="character" w:customStyle="1" w:styleId="BesedilooblakaZnak">
    <w:name w:val="Besedilo oblačka Znak"/>
    <w:link w:val="Besedilooblaka"/>
    <w:uiPriority w:val="99"/>
    <w:semiHidden/>
    <w:rsid w:val="00A016C3"/>
    <w:rPr>
      <w:rFonts w:ascii="Segoe UI" w:hAnsi="Segoe UI" w:cs="Segoe UI"/>
      <w:sz w:val="18"/>
      <w:szCs w:val="18"/>
      <w:lang w:val="en-GB" w:eastAsia="en-US"/>
    </w:rPr>
  </w:style>
  <w:style w:type="paragraph" w:customStyle="1" w:styleId="ZnakZnak">
    <w:name w:val="Znak Znak"/>
    <w:basedOn w:val="Navaden"/>
    <w:rsid w:val="00193AC0"/>
    <w:pPr>
      <w:spacing w:after="160" w:line="240" w:lineRule="exact"/>
    </w:pPr>
    <w:rPr>
      <w:rFonts w:ascii="Tahoma" w:eastAsia="MS Mincho" w:hAnsi="Tahoma" w:cs="Tahoma"/>
      <w:lang w:val="en-US"/>
    </w:rPr>
  </w:style>
  <w:style w:type="character" w:customStyle="1" w:styleId="GlavaZnak">
    <w:name w:val="Glava Znak"/>
    <w:link w:val="Glava"/>
    <w:semiHidden/>
    <w:rsid w:val="000E7CFE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zanM28\AppData\Local\Microsoft\Windows\INetCache\Content.Outlook\S1KEOU24\Vloga%20za%20zaposlitev-110-11-202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Vloga za zaposlitev-110-11-2021.dot</Template>
  <TotalTime>1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Martina Bržan</dc:creator>
  <cp:keywords/>
  <cp:lastModifiedBy>Martina Bržan</cp:lastModifiedBy>
  <cp:revision>1</cp:revision>
  <cp:lastPrinted>2021-03-18T09:17:00Z</cp:lastPrinted>
  <dcterms:created xsi:type="dcterms:W3CDTF">2021-06-30T11:15:00Z</dcterms:created>
  <dcterms:modified xsi:type="dcterms:W3CDTF">2021-06-30T11:16:00Z</dcterms:modified>
</cp:coreProperties>
</file>