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CD61B" w14:textId="77777777" w:rsidR="00737457" w:rsidRDefault="00737457" w:rsidP="00C15011">
      <w:pPr>
        <w:rPr>
          <w:rFonts w:cs="Arial"/>
          <w:sz w:val="22"/>
          <w:szCs w:val="22"/>
        </w:rPr>
      </w:pPr>
    </w:p>
    <w:p w14:paraId="1AD8567F" w14:textId="45B30BB7" w:rsidR="00C15011" w:rsidRPr="00C15011" w:rsidRDefault="00C15011" w:rsidP="00C15011">
      <w:pPr>
        <w:rPr>
          <w:rFonts w:cs="Arial"/>
          <w:sz w:val="22"/>
          <w:szCs w:val="22"/>
        </w:rPr>
      </w:pPr>
      <w:r w:rsidRPr="00661F89">
        <w:rPr>
          <w:rFonts w:cs="Arial"/>
          <w:sz w:val="22"/>
          <w:szCs w:val="22"/>
        </w:rPr>
        <w:t xml:space="preserve">Številka: </w:t>
      </w:r>
      <w:r w:rsidRPr="00661F89">
        <w:rPr>
          <w:rFonts w:cs="Arial"/>
          <w:sz w:val="22"/>
          <w:szCs w:val="22"/>
        </w:rPr>
        <w:tab/>
        <w:t>110-</w:t>
      </w:r>
      <w:r w:rsidR="00661F89" w:rsidRPr="00661F89">
        <w:rPr>
          <w:rFonts w:cs="Arial"/>
          <w:sz w:val="22"/>
          <w:szCs w:val="22"/>
        </w:rPr>
        <w:t>2</w:t>
      </w:r>
      <w:r w:rsidRPr="00661F89">
        <w:rPr>
          <w:rFonts w:cs="Arial"/>
          <w:sz w:val="22"/>
          <w:szCs w:val="22"/>
        </w:rPr>
        <w:t>/202</w:t>
      </w:r>
      <w:r w:rsidR="003E4522" w:rsidRPr="00661F89">
        <w:rPr>
          <w:rFonts w:cs="Arial"/>
          <w:sz w:val="22"/>
          <w:szCs w:val="22"/>
        </w:rPr>
        <w:t>4</w:t>
      </w:r>
      <w:r w:rsidRPr="00661F89">
        <w:rPr>
          <w:rFonts w:cs="Arial"/>
          <w:sz w:val="22"/>
          <w:szCs w:val="22"/>
        </w:rPr>
        <w:t>-6214-1</w:t>
      </w:r>
    </w:p>
    <w:p w14:paraId="787AF377" w14:textId="0D905777" w:rsidR="00C15011" w:rsidRPr="00C15011" w:rsidRDefault="00C15011" w:rsidP="00C15011">
      <w:pPr>
        <w:rPr>
          <w:rFonts w:cs="Arial"/>
          <w:sz w:val="22"/>
          <w:szCs w:val="22"/>
        </w:rPr>
      </w:pPr>
      <w:r w:rsidRPr="00C15011">
        <w:rPr>
          <w:rFonts w:cs="Arial"/>
          <w:sz w:val="22"/>
          <w:szCs w:val="22"/>
        </w:rPr>
        <w:t xml:space="preserve">Datum: </w:t>
      </w:r>
      <w:r w:rsidRPr="00C15011">
        <w:rPr>
          <w:rFonts w:cs="Arial"/>
          <w:sz w:val="22"/>
          <w:szCs w:val="22"/>
        </w:rPr>
        <w:tab/>
      </w:r>
      <w:r w:rsidR="003E4522">
        <w:rPr>
          <w:rFonts w:cs="Arial"/>
          <w:sz w:val="22"/>
          <w:szCs w:val="22"/>
        </w:rPr>
        <w:t>11</w:t>
      </w:r>
      <w:r w:rsidRPr="00C15011">
        <w:rPr>
          <w:rFonts w:cs="Arial"/>
          <w:sz w:val="22"/>
          <w:szCs w:val="22"/>
        </w:rPr>
        <w:t xml:space="preserve">. </w:t>
      </w:r>
      <w:r w:rsidR="003E4522">
        <w:rPr>
          <w:rFonts w:cs="Arial"/>
          <w:sz w:val="22"/>
          <w:szCs w:val="22"/>
        </w:rPr>
        <w:t>4</w:t>
      </w:r>
      <w:r w:rsidRPr="00C15011">
        <w:rPr>
          <w:rFonts w:cs="Arial"/>
          <w:sz w:val="22"/>
          <w:szCs w:val="22"/>
        </w:rPr>
        <w:t>. 202</w:t>
      </w:r>
      <w:r w:rsidR="003E4522">
        <w:rPr>
          <w:rFonts w:cs="Arial"/>
          <w:sz w:val="22"/>
          <w:szCs w:val="22"/>
        </w:rPr>
        <w:t>4</w:t>
      </w:r>
    </w:p>
    <w:p w14:paraId="1FDB1850" w14:textId="77777777" w:rsidR="00C15011" w:rsidRPr="00C15011" w:rsidRDefault="00C15011" w:rsidP="00C15011">
      <w:pPr>
        <w:rPr>
          <w:rFonts w:cs="Arial"/>
          <w:sz w:val="22"/>
          <w:szCs w:val="22"/>
        </w:rPr>
      </w:pPr>
    </w:p>
    <w:p w14:paraId="3340871C" w14:textId="77777777" w:rsidR="00C15011" w:rsidRPr="00C15011" w:rsidRDefault="00C15011" w:rsidP="00C15011">
      <w:pPr>
        <w:rPr>
          <w:rFonts w:cs="Arial"/>
          <w:sz w:val="22"/>
          <w:szCs w:val="22"/>
        </w:rPr>
      </w:pPr>
    </w:p>
    <w:p w14:paraId="00564A6E" w14:textId="77777777" w:rsidR="00847629" w:rsidRDefault="00C15011" w:rsidP="00C15011">
      <w:pPr>
        <w:jc w:val="both"/>
        <w:rPr>
          <w:rFonts w:cs="Arial"/>
          <w:bCs/>
          <w:color w:val="000000"/>
          <w:sz w:val="22"/>
          <w:szCs w:val="22"/>
        </w:rPr>
      </w:pPr>
      <w:r w:rsidRPr="00C15011">
        <w:rPr>
          <w:rFonts w:cs="Arial"/>
          <w:bCs/>
          <w:color w:val="000000"/>
          <w:sz w:val="22"/>
          <w:szCs w:val="22"/>
        </w:rPr>
        <w:t xml:space="preserve">Na podlagi prvega odstavka 25. člena Zakona o delovnih razmerjih </w:t>
      </w:r>
      <w:r w:rsidRPr="00C15011">
        <w:rPr>
          <w:rFonts w:cs="Arial"/>
          <w:sz w:val="22"/>
          <w:szCs w:val="22"/>
        </w:rPr>
        <w:t>(Uradni list RS, št. 21/13, 78/13 – popr., 47/15 – ZZSDT, 33/16 – PZ-F, 52/16, 15/17 – odl. US, 22/19 – ZPosS, 81/19, 203/20 – ZIUPOPDVE, 119/21 – ZČmIS-A, 202/21 – odl. US, 15/22</w:t>
      </w:r>
      <w:r w:rsidR="0046092F">
        <w:rPr>
          <w:rFonts w:cs="Arial"/>
          <w:sz w:val="22"/>
          <w:szCs w:val="22"/>
        </w:rPr>
        <w:t xml:space="preserve">, </w:t>
      </w:r>
      <w:r w:rsidRPr="00C15011">
        <w:rPr>
          <w:rFonts w:cs="Arial"/>
          <w:sz w:val="22"/>
          <w:szCs w:val="22"/>
        </w:rPr>
        <w:t xml:space="preserve">54/22 – ZUPŠ-1, </w:t>
      </w:r>
      <w:r w:rsidR="0046092F">
        <w:rPr>
          <w:rFonts w:cs="Arial"/>
          <w:sz w:val="22"/>
          <w:szCs w:val="22"/>
        </w:rPr>
        <w:t xml:space="preserve">114/23 in 136/23 </w:t>
      </w:r>
      <w:r w:rsidR="00363007">
        <w:rPr>
          <w:rFonts w:cs="Arial"/>
          <w:sz w:val="22"/>
          <w:szCs w:val="22"/>
        </w:rPr>
        <w:t>–</w:t>
      </w:r>
      <w:r w:rsidR="0046092F">
        <w:rPr>
          <w:rFonts w:cs="Arial"/>
          <w:sz w:val="22"/>
          <w:szCs w:val="22"/>
        </w:rPr>
        <w:t xml:space="preserve"> </w:t>
      </w:r>
      <w:r w:rsidR="00363007">
        <w:rPr>
          <w:rFonts w:cs="Arial"/>
          <w:sz w:val="22"/>
          <w:szCs w:val="22"/>
        </w:rPr>
        <w:t xml:space="preserve">ZIUZDS, </w:t>
      </w:r>
      <w:r w:rsidRPr="00C15011">
        <w:rPr>
          <w:rFonts w:cs="Arial"/>
          <w:sz w:val="22"/>
          <w:szCs w:val="22"/>
        </w:rPr>
        <w:t>v nadaljevanju ZDR-1)</w:t>
      </w:r>
      <w:r w:rsidRPr="00C15011">
        <w:rPr>
          <w:rFonts w:cs="Arial"/>
          <w:bCs/>
          <w:color w:val="000000"/>
          <w:sz w:val="22"/>
          <w:szCs w:val="22"/>
        </w:rPr>
        <w:t xml:space="preserve"> in sedmega odstavka 57. člena Zakona o javnih uslužbencih </w:t>
      </w:r>
      <w:r w:rsidRPr="00C15011">
        <w:rPr>
          <w:rFonts w:cs="Arial"/>
          <w:sz w:val="22"/>
          <w:szCs w:val="22"/>
        </w:rPr>
        <w:t>(Uradni list RS, št. 63/07 – uradno prečiščeno besedilo, 65/08, 69/08 – ZTFI-A, 69/08 – ZZavar-E, 40/12 – ZUJF, 158/20 – ZIntPK-C, 203/20 – ZIUPOPDVE, 202/21 – odl. US in 3/22 – ZDeb, v nadaljevanju ZJU)</w:t>
      </w:r>
      <w:r w:rsidRPr="00C15011">
        <w:rPr>
          <w:rFonts w:cs="Arial"/>
          <w:bCs/>
          <w:color w:val="000000"/>
          <w:sz w:val="22"/>
          <w:szCs w:val="22"/>
        </w:rPr>
        <w:t xml:space="preserve"> </w:t>
      </w:r>
    </w:p>
    <w:p w14:paraId="771F725A" w14:textId="77777777" w:rsidR="00847629" w:rsidRDefault="00847629" w:rsidP="00C15011">
      <w:pPr>
        <w:jc w:val="both"/>
        <w:rPr>
          <w:rFonts w:cs="Arial"/>
          <w:bCs/>
          <w:color w:val="000000"/>
          <w:sz w:val="22"/>
          <w:szCs w:val="22"/>
        </w:rPr>
      </w:pPr>
    </w:p>
    <w:p w14:paraId="2C27FCDD" w14:textId="2158F300" w:rsidR="00847629" w:rsidRDefault="00C15011" w:rsidP="00C15011">
      <w:pPr>
        <w:jc w:val="both"/>
        <w:rPr>
          <w:rFonts w:cs="Arial"/>
          <w:bCs/>
          <w:color w:val="000000"/>
          <w:sz w:val="22"/>
          <w:szCs w:val="22"/>
        </w:rPr>
      </w:pPr>
      <w:r w:rsidRPr="00847629">
        <w:rPr>
          <w:rFonts w:cs="Arial"/>
          <w:b/>
          <w:color w:val="000000"/>
          <w:sz w:val="22"/>
          <w:szCs w:val="22"/>
        </w:rPr>
        <w:t>R</w:t>
      </w:r>
      <w:r w:rsidR="00847629" w:rsidRPr="00847629">
        <w:rPr>
          <w:rFonts w:cs="Arial"/>
          <w:b/>
          <w:color w:val="000000"/>
          <w:sz w:val="22"/>
          <w:szCs w:val="22"/>
        </w:rPr>
        <w:t xml:space="preserve">epublika </w:t>
      </w:r>
      <w:r w:rsidRPr="00847629">
        <w:rPr>
          <w:rFonts w:cs="Arial"/>
          <w:b/>
          <w:color w:val="000000"/>
          <w:sz w:val="22"/>
          <w:szCs w:val="22"/>
        </w:rPr>
        <w:t>S</w:t>
      </w:r>
      <w:r w:rsidR="00847629" w:rsidRPr="00847629">
        <w:rPr>
          <w:rFonts w:cs="Arial"/>
          <w:b/>
          <w:color w:val="000000"/>
          <w:sz w:val="22"/>
          <w:szCs w:val="22"/>
        </w:rPr>
        <w:t>lovenija</w:t>
      </w:r>
      <w:r w:rsidRPr="00847629">
        <w:rPr>
          <w:rFonts w:cs="Arial"/>
          <w:b/>
          <w:color w:val="000000"/>
          <w:sz w:val="22"/>
          <w:szCs w:val="22"/>
        </w:rPr>
        <w:t>, Upravna enota Jesenice</w:t>
      </w:r>
      <w:r w:rsidR="00847629">
        <w:rPr>
          <w:rFonts w:cs="Arial"/>
          <w:bCs/>
          <w:color w:val="000000"/>
          <w:sz w:val="22"/>
          <w:szCs w:val="22"/>
        </w:rPr>
        <w:t>, Cesta železarjev 6a, 4270 Jesenice</w:t>
      </w:r>
      <w:r w:rsidRPr="00C15011">
        <w:rPr>
          <w:rFonts w:cs="Arial"/>
          <w:bCs/>
          <w:color w:val="000000"/>
          <w:sz w:val="22"/>
          <w:szCs w:val="22"/>
        </w:rPr>
        <w:t xml:space="preserve"> </w:t>
      </w:r>
    </w:p>
    <w:p w14:paraId="7CF52B9F" w14:textId="77777777" w:rsidR="00847629" w:rsidRDefault="00847629" w:rsidP="00C15011">
      <w:pPr>
        <w:jc w:val="both"/>
        <w:rPr>
          <w:rFonts w:cs="Arial"/>
          <w:bCs/>
          <w:color w:val="000000"/>
          <w:sz w:val="22"/>
          <w:szCs w:val="22"/>
        </w:rPr>
      </w:pPr>
    </w:p>
    <w:p w14:paraId="4D8C130A" w14:textId="151C6256" w:rsidR="00C15011" w:rsidRPr="00C15011" w:rsidRDefault="00C15011" w:rsidP="00C15011">
      <w:pPr>
        <w:jc w:val="both"/>
        <w:rPr>
          <w:rFonts w:cs="Arial"/>
          <w:bCs/>
          <w:color w:val="000000"/>
          <w:sz w:val="22"/>
          <w:szCs w:val="22"/>
        </w:rPr>
      </w:pPr>
      <w:r w:rsidRPr="00C15011">
        <w:rPr>
          <w:rFonts w:cs="Arial"/>
          <w:bCs/>
          <w:color w:val="000000"/>
          <w:sz w:val="22"/>
          <w:szCs w:val="22"/>
        </w:rPr>
        <w:t xml:space="preserve">objavlja prosto </w:t>
      </w:r>
      <w:r w:rsidR="00363007">
        <w:rPr>
          <w:rFonts w:cs="Arial"/>
          <w:bCs/>
          <w:color w:val="000000"/>
          <w:sz w:val="22"/>
          <w:szCs w:val="22"/>
        </w:rPr>
        <w:t xml:space="preserve">strokovno-tehnično </w:t>
      </w:r>
      <w:r w:rsidRPr="00C15011">
        <w:rPr>
          <w:rFonts w:cs="Arial"/>
          <w:bCs/>
          <w:color w:val="000000"/>
          <w:sz w:val="22"/>
          <w:szCs w:val="22"/>
        </w:rPr>
        <w:t>delovno mesto:</w:t>
      </w:r>
    </w:p>
    <w:p w14:paraId="0B78E907" w14:textId="77777777" w:rsidR="00C15011" w:rsidRPr="00C15011" w:rsidRDefault="00C15011" w:rsidP="00C15011">
      <w:pPr>
        <w:jc w:val="both"/>
        <w:rPr>
          <w:rFonts w:cs="Arial"/>
          <w:b/>
          <w:bCs/>
          <w:sz w:val="22"/>
          <w:szCs w:val="22"/>
        </w:rPr>
      </w:pPr>
    </w:p>
    <w:p w14:paraId="38906BEA" w14:textId="5AA50C88" w:rsidR="00C15011" w:rsidRPr="00C15011" w:rsidRDefault="00847629" w:rsidP="00C15011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dokumentalist</w:t>
      </w:r>
      <w:r w:rsidR="00C15011" w:rsidRPr="00C15011">
        <w:rPr>
          <w:rFonts w:cs="Arial"/>
          <w:b/>
          <w:bCs/>
          <w:sz w:val="22"/>
          <w:szCs w:val="22"/>
        </w:rPr>
        <w:t xml:space="preserve"> VI (šifra DM 74) v Glavni pisarni Oddelka za okolje in prostor, kmetijstvo in druge upravne naloge</w:t>
      </w:r>
      <w:r>
        <w:rPr>
          <w:rFonts w:cs="Arial"/>
          <w:b/>
          <w:bCs/>
          <w:sz w:val="22"/>
          <w:szCs w:val="22"/>
        </w:rPr>
        <w:t>, za nedoločen čas, z 2-mesečnim poskusnim delom</w:t>
      </w:r>
      <w:r w:rsidR="000F6560">
        <w:rPr>
          <w:rFonts w:cs="Arial"/>
          <w:b/>
          <w:bCs/>
          <w:sz w:val="22"/>
          <w:szCs w:val="22"/>
        </w:rPr>
        <w:t>.</w:t>
      </w:r>
      <w:r w:rsidR="00C15011" w:rsidRPr="00C15011">
        <w:rPr>
          <w:rFonts w:cs="Arial"/>
          <w:sz w:val="22"/>
          <w:szCs w:val="22"/>
        </w:rPr>
        <w:t>           </w:t>
      </w:r>
    </w:p>
    <w:p w14:paraId="1788B698" w14:textId="77777777" w:rsidR="00C15011" w:rsidRPr="00C15011" w:rsidRDefault="00C15011" w:rsidP="00C15011">
      <w:pPr>
        <w:jc w:val="both"/>
        <w:rPr>
          <w:rFonts w:cs="Arial"/>
          <w:b/>
          <w:bCs/>
          <w:sz w:val="22"/>
          <w:szCs w:val="22"/>
        </w:rPr>
      </w:pPr>
      <w:r w:rsidRPr="00C15011">
        <w:rPr>
          <w:rFonts w:cs="Arial"/>
          <w:sz w:val="22"/>
          <w:szCs w:val="22"/>
        </w:rPr>
        <w:t xml:space="preserve">   </w:t>
      </w:r>
    </w:p>
    <w:p w14:paraId="72D19CBD" w14:textId="08DE9E98" w:rsidR="00C15011" w:rsidRPr="00C15011" w:rsidRDefault="00C15011" w:rsidP="00C15011">
      <w:pPr>
        <w:jc w:val="both"/>
        <w:rPr>
          <w:rFonts w:cs="Arial"/>
          <w:sz w:val="22"/>
          <w:szCs w:val="22"/>
        </w:rPr>
      </w:pPr>
      <w:r w:rsidRPr="00C15011">
        <w:rPr>
          <w:rFonts w:cs="Arial"/>
          <w:sz w:val="22"/>
          <w:szCs w:val="22"/>
        </w:rPr>
        <w:t>Kandidati, ki se bodo prijavili na prosto delovno mesto</w:t>
      </w:r>
      <w:r w:rsidR="000F6560">
        <w:rPr>
          <w:rFonts w:cs="Arial"/>
          <w:sz w:val="22"/>
          <w:szCs w:val="22"/>
        </w:rPr>
        <w:t>,</w:t>
      </w:r>
      <w:r w:rsidRPr="00C15011">
        <w:rPr>
          <w:rFonts w:cs="Arial"/>
          <w:sz w:val="22"/>
          <w:szCs w:val="22"/>
        </w:rPr>
        <w:t xml:space="preserve"> morajo izpolnjevati naslednje pogoje:</w:t>
      </w:r>
    </w:p>
    <w:p w14:paraId="6E76EF5A" w14:textId="77777777" w:rsidR="00C15011" w:rsidRPr="00C15011" w:rsidRDefault="00C15011" w:rsidP="00C15011">
      <w:pPr>
        <w:jc w:val="both"/>
        <w:rPr>
          <w:rFonts w:cs="Arial"/>
          <w:sz w:val="22"/>
          <w:szCs w:val="22"/>
        </w:rPr>
      </w:pPr>
    </w:p>
    <w:p w14:paraId="63C930BA" w14:textId="77777777" w:rsidR="00C15011" w:rsidRPr="00C15011" w:rsidRDefault="00C15011" w:rsidP="00AB6F8D">
      <w:pPr>
        <w:numPr>
          <w:ilvl w:val="0"/>
          <w:numId w:val="15"/>
        </w:numPr>
        <w:jc w:val="both"/>
        <w:rPr>
          <w:rFonts w:cs="Arial"/>
          <w:sz w:val="22"/>
          <w:szCs w:val="22"/>
        </w:rPr>
      </w:pPr>
      <w:r w:rsidRPr="00C15011">
        <w:rPr>
          <w:rFonts w:cs="Arial"/>
          <w:sz w:val="22"/>
          <w:szCs w:val="22"/>
        </w:rPr>
        <w:t>višje strokovno izobraževanje/višja strokovna izobrazba ali višješolsko izobraževanje (prejšnje)/višješolska izobrazba (prejšnja).</w:t>
      </w:r>
    </w:p>
    <w:p w14:paraId="385F321A" w14:textId="77777777" w:rsidR="00C15011" w:rsidRPr="00C15011" w:rsidRDefault="00C15011" w:rsidP="00C15011">
      <w:pPr>
        <w:jc w:val="both"/>
        <w:rPr>
          <w:sz w:val="22"/>
          <w:szCs w:val="22"/>
        </w:rPr>
      </w:pPr>
    </w:p>
    <w:p w14:paraId="3711E3D1" w14:textId="77777777" w:rsidR="00C15011" w:rsidRPr="00C15011" w:rsidRDefault="00C15011" w:rsidP="00C15011">
      <w:pPr>
        <w:jc w:val="both"/>
        <w:rPr>
          <w:rFonts w:cs="Arial"/>
          <w:sz w:val="22"/>
          <w:szCs w:val="22"/>
        </w:rPr>
      </w:pPr>
      <w:r w:rsidRPr="00C15011">
        <w:rPr>
          <w:rFonts w:cs="Arial"/>
          <w:sz w:val="22"/>
          <w:szCs w:val="22"/>
        </w:rPr>
        <w:t>Poleg navedenih pogojev mora kandidat izpolnjevati splošne pogoje, ki jih urejajo predpisi s področja delovnega prava.</w:t>
      </w:r>
    </w:p>
    <w:p w14:paraId="445D90A2" w14:textId="77777777" w:rsidR="00C15011" w:rsidRPr="00C15011" w:rsidRDefault="00C15011" w:rsidP="00C15011">
      <w:pPr>
        <w:rPr>
          <w:rFonts w:cs="Arial"/>
          <w:sz w:val="22"/>
          <w:szCs w:val="22"/>
        </w:rPr>
      </w:pPr>
    </w:p>
    <w:p w14:paraId="54826A2C" w14:textId="77777777" w:rsidR="00C15011" w:rsidRPr="00C15011" w:rsidRDefault="00C15011" w:rsidP="00C15011">
      <w:pPr>
        <w:rPr>
          <w:rFonts w:cs="Arial"/>
          <w:sz w:val="22"/>
          <w:szCs w:val="22"/>
        </w:rPr>
      </w:pPr>
      <w:r w:rsidRPr="00C15011">
        <w:rPr>
          <w:rFonts w:cs="Arial"/>
          <w:sz w:val="22"/>
          <w:szCs w:val="22"/>
        </w:rPr>
        <w:t xml:space="preserve">Delovne naloge: </w:t>
      </w:r>
    </w:p>
    <w:p w14:paraId="2A2FF33A" w14:textId="77777777" w:rsidR="00C15011" w:rsidRPr="00C15011" w:rsidRDefault="00C15011" w:rsidP="00C15011">
      <w:pPr>
        <w:pStyle w:val="Odstavekseznama"/>
        <w:numPr>
          <w:ilvl w:val="0"/>
          <w:numId w:val="13"/>
        </w:numPr>
        <w:ind w:left="0"/>
        <w:jc w:val="both"/>
        <w:rPr>
          <w:rFonts w:cs="Arial"/>
          <w:sz w:val="22"/>
          <w:szCs w:val="22"/>
        </w:rPr>
      </w:pPr>
      <w:r w:rsidRPr="00C15011">
        <w:rPr>
          <w:rFonts w:cs="Arial"/>
          <w:sz w:val="22"/>
          <w:szCs w:val="22"/>
        </w:rPr>
        <w:t>razvrščanje, klasifikacija in odprava dokumentarnega gradiva;</w:t>
      </w:r>
    </w:p>
    <w:p w14:paraId="0C92B85D" w14:textId="77777777" w:rsidR="00C15011" w:rsidRPr="00C15011" w:rsidRDefault="00C15011" w:rsidP="00C15011">
      <w:pPr>
        <w:pStyle w:val="Odstavekseznama"/>
        <w:numPr>
          <w:ilvl w:val="0"/>
          <w:numId w:val="13"/>
        </w:numPr>
        <w:ind w:left="0"/>
        <w:jc w:val="both"/>
        <w:rPr>
          <w:rFonts w:cs="Arial"/>
          <w:sz w:val="22"/>
          <w:szCs w:val="22"/>
        </w:rPr>
      </w:pPr>
      <w:r w:rsidRPr="00C15011">
        <w:rPr>
          <w:rFonts w:cs="Arial"/>
          <w:sz w:val="22"/>
          <w:szCs w:val="22"/>
        </w:rPr>
        <w:t>urejanje dokumentarnega gradiva;</w:t>
      </w:r>
    </w:p>
    <w:p w14:paraId="73B7756A" w14:textId="77777777" w:rsidR="00C15011" w:rsidRPr="00C15011" w:rsidRDefault="00C15011" w:rsidP="00C15011">
      <w:pPr>
        <w:pStyle w:val="Odstavekseznama"/>
        <w:numPr>
          <w:ilvl w:val="0"/>
          <w:numId w:val="13"/>
        </w:numPr>
        <w:ind w:left="0"/>
        <w:jc w:val="both"/>
        <w:rPr>
          <w:rFonts w:cs="Arial"/>
          <w:sz w:val="22"/>
          <w:szCs w:val="22"/>
        </w:rPr>
      </w:pPr>
      <w:r w:rsidRPr="00C15011">
        <w:rPr>
          <w:rFonts w:cs="Arial"/>
          <w:sz w:val="22"/>
          <w:szCs w:val="22"/>
        </w:rPr>
        <w:t>vodenje zahtevnejših seznamov in pregledov;</w:t>
      </w:r>
    </w:p>
    <w:p w14:paraId="60205519" w14:textId="77777777" w:rsidR="00C15011" w:rsidRPr="00C15011" w:rsidRDefault="00C15011" w:rsidP="00C15011">
      <w:pPr>
        <w:pStyle w:val="Odstavekseznama"/>
        <w:numPr>
          <w:ilvl w:val="0"/>
          <w:numId w:val="13"/>
        </w:numPr>
        <w:ind w:left="0"/>
        <w:jc w:val="both"/>
        <w:rPr>
          <w:rFonts w:cs="Arial"/>
          <w:sz w:val="22"/>
          <w:szCs w:val="22"/>
        </w:rPr>
      </w:pPr>
      <w:r w:rsidRPr="00C15011">
        <w:rPr>
          <w:rFonts w:cs="Arial"/>
          <w:sz w:val="22"/>
          <w:szCs w:val="22"/>
        </w:rPr>
        <w:t>izdelovanje zahtevnejših gradiv s strokovnega področja;</w:t>
      </w:r>
    </w:p>
    <w:p w14:paraId="536D8802" w14:textId="77777777" w:rsidR="00C15011" w:rsidRPr="00C15011" w:rsidRDefault="00C15011" w:rsidP="00C15011">
      <w:pPr>
        <w:pStyle w:val="Odstavekseznama"/>
        <w:numPr>
          <w:ilvl w:val="0"/>
          <w:numId w:val="13"/>
        </w:numPr>
        <w:ind w:left="0"/>
        <w:jc w:val="both"/>
        <w:rPr>
          <w:rFonts w:cs="Arial"/>
          <w:sz w:val="22"/>
          <w:szCs w:val="22"/>
        </w:rPr>
      </w:pPr>
      <w:r w:rsidRPr="00C15011">
        <w:rPr>
          <w:rFonts w:cs="Arial"/>
          <w:sz w:val="22"/>
          <w:szCs w:val="22"/>
        </w:rPr>
        <w:t>sodelovanje pri materialnem in finančnem poslovanju;</w:t>
      </w:r>
    </w:p>
    <w:p w14:paraId="2C078C18" w14:textId="77777777" w:rsidR="00C15011" w:rsidRPr="00C15011" w:rsidRDefault="00C15011" w:rsidP="00C15011">
      <w:pPr>
        <w:pStyle w:val="Odstavekseznama"/>
        <w:numPr>
          <w:ilvl w:val="0"/>
          <w:numId w:val="13"/>
        </w:numPr>
        <w:ind w:left="0"/>
        <w:jc w:val="both"/>
        <w:rPr>
          <w:rFonts w:cs="Arial"/>
          <w:sz w:val="22"/>
          <w:szCs w:val="22"/>
        </w:rPr>
      </w:pPr>
      <w:r w:rsidRPr="00C15011">
        <w:rPr>
          <w:rFonts w:cs="Arial"/>
          <w:sz w:val="22"/>
          <w:szCs w:val="22"/>
        </w:rPr>
        <w:t>blagajniško poslovanje;</w:t>
      </w:r>
    </w:p>
    <w:p w14:paraId="3896469E" w14:textId="77777777" w:rsidR="00C15011" w:rsidRPr="00C15011" w:rsidRDefault="00C15011" w:rsidP="00C15011">
      <w:pPr>
        <w:pStyle w:val="Odstavekseznama"/>
        <w:numPr>
          <w:ilvl w:val="0"/>
          <w:numId w:val="13"/>
        </w:numPr>
        <w:ind w:left="0"/>
        <w:jc w:val="both"/>
        <w:rPr>
          <w:rFonts w:cs="Arial"/>
          <w:sz w:val="22"/>
          <w:szCs w:val="22"/>
        </w:rPr>
      </w:pPr>
      <w:r w:rsidRPr="00C15011">
        <w:rPr>
          <w:rFonts w:cs="Arial"/>
          <w:sz w:val="22"/>
          <w:szCs w:val="22"/>
        </w:rPr>
        <w:t>opravljanje enostavnih upravnih opravil;</w:t>
      </w:r>
    </w:p>
    <w:p w14:paraId="781FE354" w14:textId="7C2DE0FD" w:rsidR="00C15011" w:rsidRPr="00C15011" w:rsidRDefault="00C15011" w:rsidP="00C15011">
      <w:pPr>
        <w:pStyle w:val="Odstavekseznama"/>
        <w:numPr>
          <w:ilvl w:val="0"/>
          <w:numId w:val="13"/>
        </w:numPr>
        <w:ind w:left="0"/>
        <w:jc w:val="both"/>
        <w:rPr>
          <w:rFonts w:cs="Arial"/>
          <w:sz w:val="22"/>
          <w:szCs w:val="22"/>
        </w:rPr>
      </w:pPr>
      <w:r w:rsidRPr="00C15011">
        <w:rPr>
          <w:rFonts w:cs="Arial"/>
          <w:sz w:val="22"/>
          <w:szCs w:val="22"/>
        </w:rPr>
        <w:t>posredovanje informacij in dokumentov uporabnikom</w:t>
      </w:r>
      <w:r w:rsidR="00E3256E">
        <w:rPr>
          <w:rFonts w:cs="Arial"/>
          <w:sz w:val="22"/>
          <w:szCs w:val="22"/>
        </w:rPr>
        <w:t>;</w:t>
      </w:r>
    </w:p>
    <w:p w14:paraId="7A60F5BD" w14:textId="77777777" w:rsidR="00C15011" w:rsidRPr="00C15011" w:rsidRDefault="00C15011" w:rsidP="00C15011">
      <w:pPr>
        <w:pStyle w:val="Odstavekseznama"/>
        <w:numPr>
          <w:ilvl w:val="0"/>
          <w:numId w:val="13"/>
        </w:numPr>
        <w:ind w:left="0"/>
        <w:jc w:val="both"/>
        <w:rPr>
          <w:rFonts w:cs="Arial"/>
          <w:sz w:val="22"/>
          <w:szCs w:val="22"/>
        </w:rPr>
      </w:pPr>
      <w:r w:rsidRPr="00C15011">
        <w:rPr>
          <w:rFonts w:cs="Arial"/>
          <w:sz w:val="22"/>
          <w:szCs w:val="22"/>
        </w:rPr>
        <w:t>upravljanje, odbiranje, prevzemanje in strokovna obdelava dokumentarnega gradiva.</w:t>
      </w:r>
    </w:p>
    <w:p w14:paraId="74C046F9" w14:textId="77777777" w:rsidR="00C15011" w:rsidRPr="00C15011" w:rsidRDefault="00C15011" w:rsidP="00C15011">
      <w:pPr>
        <w:rPr>
          <w:rFonts w:cs="Arial"/>
          <w:sz w:val="22"/>
          <w:szCs w:val="22"/>
        </w:rPr>
      </w:pPr>
    </w:p>
    <w:p w14:paraId="0F6FAD47" w14:textId="77777777" w:rsidR="00C15011" w:rsidRPr="00C15011" w:rsidRDefault="00C15011" w:rsidP="00C15011">
      <w:pPr>
        <w:jc w:val="both"/>
        <w:rPr>
          <w:rFonts w:cs="Arial"/>
          <w:sz w:val="22"/>
          <w:szCs w:val="22"/>
          <w:lang w:eastAsia="sl-SI"/>
        </w:rPr>
      </w:pPr>
      <w:r w:rsidRPr="00C15011">
        <w:rPr>
          <w:rFonts w:cs="Arial"/>
          <w:sz w:val="22"/>
          <w:szCs w:val="22"/>
          <w:lang w:eastAsia="sl-SI"/>
        </w:rPr>
        <w:t>Prijava mora vsebovati najmanj:</w:t>
      </w:r>
    </w:p>
    <w:p w14:paraId="4A574925" w14:textId="2D313497" w:rsidR="00C15011" w:rsidRPr="00C15011" w:rsidRDefault="00C15011" w:rsidP="00C15011">
      <w:pPr>
        <w:numPr>
          <w:ilvl w:val="0"/>
          <w:numId w:val="14"/>
        </w:numPr>
        <w:ind w:left="0"/>
        <w:jc w:val="both"/>
        <w:rPr>
          <w:rFonts w:cs="Arial"/>
          <w:color w:val="000000"/>
          <w:sz w:val="22"/>
          <w:szCs w:val="22"/>
          <w:lang w:eastAsia="sl-SI"/>
        </w:rPr>
      </w:pPr>
      <w:r w:rsidRPr="00C15011">
        <w:rPr>
          <w:rFonts w:cs="Arial"/>
          <w:sz w:val="22"/>
          <w:szCs w:val="22"/>
          <w:lang w:eastAsia="sl-SI"/>
        </w:rPr>
        <w:t xml:space="preserve">pisno izjavo kandidata o izpolnjevanju pogojev glede zahtevane stopnje izobrazbe, iz katere </w:t>
      </w:r>
      <w:r w:rsidRPr="00C15011">
        <w:rPr>
          <w:rFonts w:cs="Arial"/>
          <w:color w:val="000000"/>
          <w:sz w:val="22"/>
          <w:szCs w:val="22"/>
          <w:lang w:eastAsia="sl-SI"/>
        </w:rPr>
        <w:t>mora biti razvidna stopnja in smer izobrazbe, datum (dan, mesec in leto zaključka    izobraževanja ter ustanova, na kateri je bila izobrazba pridobljena);</w:t>
      </w:r>
    </w:p>
    <w:p w14:paraId="119DEDCE" w14:textId="77777777" w:rsidR="00C15011" w:rsidRPr="00C15011" w:rsidRDefault="00C15011" w:rsidP="00C15011">
      <w:pPr>
        <w:numPr>
          <w:ilvl w:val="0"/>
          <w:numId w:val="14"/>
        </w:numPr>
        <w:ind w:left="0"/>
        <w:jc w:val="both"/>
        <w:rPr>
          <w:rFonts w:cs="Arial"/>
          <w:color w:val="000000"/>
          <w:sz w:val="22"/>
          <w:szCs w:val="22"/>
          <w:lang w:eastAsia="sl-SI"/>
        </w:rPr>
      </w:pPr>
      <w:r w:rsidRPr="00C15011">
        <w:rPr>
          <w:rFonts w:cs="Arial"/>
          <w:sz w:val="22"/>
          <w:szCs w:val="22"/>
        </w:rPr>
        <w:t>pisno izjavo, da za namen postopka izbire kandidata dovoljuje Upravni enoti Jesenice pridobitev podatkov iz uradnih evidenc;</w:t>
      </w:r>
    </w:p>
    <w:p w14:paraId="72B8B7BF" w14:textId="77777777" w:rsidR="00C15011" w:rsidRPr="00C15011" w:rsidRDefault="00C15011" w:rsidP="00C15011">
      <w:pPr>
        <w:numPr>
          <w:ilvl w:val="0"/>
          <w:numId w:val="14"/>
        </w:numPr>
        <w:ind w:left="0"/>
        <w:jc w:val="both"/>
        <w:rPr>
          <w:rFonts w:cs="Arial"/>
          <w:color w:val="000000"/>
          <w:sz w:val="22"/>
          <w:szCs w:val="22"/>
          <w:lang w:eastAsia="sl-SI"/>
        </w:rPr>
      </w:pPr>
      <w:r w:rsidRPr="00C15011">
        <w:rPr>
          <w:rFonts w:cs="Arial"/>
          <w:sz w:val="22"/>
          <w:szCs w:val="22"/>
        </w:rPr>
        <w:lastRenderedPageBreak/>
        <w:t>izjavo kandidata, da je seznanjen in dovoljuje, da bo Upravna enota Jesenice podatke, ki jih je kandidat navedel v prijavi za prosto delovno mesto, obdelovala za namen izvedbe postopka izbire kandidata.</w:t>
      </w:r>
    </w:p>
    <w:p w14:paraId="336E1844" w14:textId="77777777" w:rsidR="00C15011" w:rsidRPr="00C15011" w:rsidRDefault="00C15011" w:rsidP="00C15011">
      <w:pPr>
        <w:jc w:val="both"/>
        <w:rPr>
          <w:rFonts w:cs="Arial"/>
          <w:sz w:val="22"/>
          <w:szCs w:val="22"/>
        </w:rPr>
      </w:pPr>
    </w:p>
    <w:p w14:paraId="21A5C88A" w14:textId="2E58CAB1" w:rsidR="00C15011" w:rsidRPr="00C15011" w:rsidRDefault="00C15011" w:rsidP="00737457">
      <w:pPr>
        <w:jc w:val="both"/>
        <w:rPr>
          <w:rFonts w:cs="Arial"/>
          <w:sz w:val="22"/>
          <w:szCs w:val="22"/>
        </w:rPr>
      </w:pPr>
      <w:r w:rsidRPr="00C15011">
        <w:rPr>
          <w:rFonts w:cs="Arial"/>
          <w:sz w:val="22"/>
          <w:szCs w:val="22"/>
        </w:rPr>
        <w:t xml:space="preserve">Z izbranim kandidatom bo sklenjeno delovno razmerje za nedoločen čas, s polnim delovnim časom in </w:t>
      </w:r>
      <w:r w:rsidRPr="00B96755">
        <w:rPr>
          <w:rFonts w:cs="Arial"/>
          <w:sz w:val="22"/>
          <w:szCs w:val="22"/>
        </w:rPr>
        <w:t>dvomesečnim poskusnim delom.</w:t>
      </w:r>
      <w:r w:rsidRPr="00C15011">
        <w:rPr>
          <w:rFonts w:cs="Arial"/>
          <w:sz w:val="22"/>
          <w:szCs w:val="22"/>
        </w:rPr>
        <w:t xml:space="preserve"> Izbrani kandidat bo delo opravljal v prostorih Upravne enote Jesenice, Cesta železarjev 6a, 4270 Jesenice. </w:t>
      </w:r>
    </w:p>
    <w:p w14:paraId="600C1BFF" w14:textId="4B9ADFED" w:rsidR="00C15011" w:rsidRPr="00C15011" w:rsidRDefault="00C15011" w:rsidP="00C15011">
      <w:pPr>
        <w:rPr>
          <w:rFonts w:cs="Arial"/>
          <w:sz w:val="22"/>
          <w:szCs w:val="22"/>
        </w:rPr>
      </w:pPr>
    </w:p>
    <w:p w14:paraId="3D179102" w14:textId="71879191" w:rsidR="00C15011" w:rsidRPr="00C15011" w:rsidRDefault="00C15011" w:rsidP="00C15011">
      <w:pPr>
        <w:jc w:val="both"/>
        <w:rPr>
          <w:rFonts w:cs="Arial"/>
          <w:sz w:val="22"/>
          <w:szCs w:val="22"/>
        </w:rPr>
      </w:pPr>
      <w:r w:rsidRPr="00C15011">
        <w:rPr>
          <w:rFonts w:cs="Arial"/>
          <w:sz w:val="22"/>
          <w:szCs w:val="22"/>
        </w:rPr>
        <w:t>Kandidati vložijo prijavo na priloženem obrazcu »VLOGA ZA ZAPOSLITEV« v pisni obliki, skupaj z izpolnjeno izjavo o izpolnjevanju pogojev, ki jo pošljejo v zaprti ovojnici z označbo »</w:t>
      </w:r>
      <w:r w:rsidRPr="00C15011">
        <w:rPr>
          <w:rFonts w:cs="Arial"/>
          <w:bCs/>
          <w:sz w:val="22"/>
          <w:szCs w:val="22"/>
        </w:rPr>
        <w:t>za objavo prostega delovnega mesta – dokumentalist  VI, v Glavni pisarni (šifra DM 74)</w:t>
      </w:r>
      <w:r w:rsidRPr="00C15011">
        <w:rPr>
          <w:rFonts w:cs="Arial"/>
          <w:sz w:val="22"/>
          <w:szCs w:val="22"/>
          <w:lang w:eastAsia="sl-SI"/>
        </w:rPr>
        <w:t xml:space="preserve">, št. </w:t>
      </w:r>
      <w:r w:rsidRPr="00C15011">
        <w:rPr>
          <w:rFonts w:cs="Arial"/>
          <w:bCs/>
          <w:sz w:val="22"/>
          <w:szCs w:val="22"/>
          <w:lang w:eastAsia="sl-SI"/>
        </w:rPr>
        <w:t>110-</w:t>
      </w:r>
      <w:r w:rsidR="00847629">
        <w:rPr>
          <w:rFonts w:cs="Arial"/>
          <w:bCs/>
          <w:sz w:val="22"/>
          <w:szCs w:val="22"/>
          <w:lang w:eastAsia="sl-SI"/>
        </w:rPr>
        <w:t>2</w:t>
      </w:r>
      <w:r w:rsidRPr="00C15011">
        <w:rPr>
          <w:rFonts w:cs="Arial"/>
          <w:bCs/>
          <w:sz w:val="22"/>
          <w:szCs w:val="22"/>
          <w:lang w:eastAsia="sl-SI"/>
        </w:rPr>
        <w:t>/202</w:t>
      </w:r>
      <w:r w:rsidR="00847629">
        <w:rPr>
          <w:rFonts w:cs="Arial"/>
          <w:bCs/>
          <w:sz w:val="22"/>
          <w:szCs w:val="22"/>
          <w:lang w:eastAsia="sl-SI"/>
        </w:rPr>
        <w:t>4</w:t>
      </w:r>
      <w:r w:rsidRPr="00C15011">
        <w:rPr>
          <w:rFonts w:cs="Arial"/>
          <w:sz w:val="22"/>
          <w:szCs w:val="22"/>
        </w:rPr>
        <w:t xml:space="preserve">« </w:t>
      </w:r>
      <w:r w:rsidRPr="00847629">
        <w:rPr>
          <w:rFonts w:cs="Arial"/>
          <w:b/>
          <w:bCs/>
          <w:sz w:val="22"/>
          <w:szCs w:val="22"/>
        </w:rPr>
        <w:t>na naslov:</w:t>
      </w:r>
      <w:r w:rsidRPr="00C15011">
        <w:rPr>
          <w:rFonts w:cs="Arial"/>
          <w:sz w:val="22"/>
          <w:szCs w:val="22"/>
        </w:rPr>
        <w:t> </w:t>
      </w:r>
      <w:r w:rsidRPr="00C15011">
        <w:rPr>
          <w:rFonts w:cs="Arial"/>
          <w:bCs/>
          <w:sz w:val="22"/>
          <w:szCs w:val="22"/>
        </w:rPr>
        <w:t xml:space="preserve">Upravna enota </w:t>
      </w:r>
      <w:r w:rsidR="007E73F1">
        <w:rPr>
          <w:rFonts w:cs="Arial"/>
          <w:bCs/>
          <w:sz w:val="22"/>
          <w:szCs w:val="22"/>
        </w:rPr>
        <w:t>Jesenice, Cesta železarjev 6a, 4270 Jesenice</w:t>
      </w:r>
      <w:r w:rsidRPr="00C15011">
        <w:rPr>
          <w:rFonts w:cs="Arial"/>
          <w:sz w:val="22"/>
          <w:szCs w:val="22"/>
        </w:rPr>
        <w:t>, in sicer </w:t>
      </w:r>
      <w:r w:rsidRPr="00847629">
        <w:rPr>
          <w:rFonts w:cs="Arial"/>
          <w:b/>
          <w:sz w:val="22"/>
          <w:szCs w:val="22"/>
        </w:rPr>
        <w:t xml:space="preserve">v roku </w:t>
      </w:r>
      <w:r w:rsidR="007E73F1" w:rsidRPr="00847629">
        <w:rPr>
          <w:rFonts w:cs="Arial"/>
          <w:b/>
          <w:sz w:val="22"/>
          <w:szCs w:val="22"/>
        </w:rPr>
        <w:t>8</w:t>
      </w:r>
      <w:r w:rsidRPr="00847629">
        <w:rPr>
          <w:rFonts w:cs="Arial"/>
          <w:b/>
          <w:sz w:val="22"/>
          <w:szCs w:val="22"/>
        </w:rPr>
        <w:t xml:space="preserve"> dni</w:t>
      </w:r>
      <w:r w:rsidRPr="00C15011">
        <w:rPr>
          <w:rFonts w:cs="Arial"/>
          <w:sz w:val="22"/>
          <w:szCs w:val="22"/>
        </w:rPr>
        <w:t> </w:t>
      </w:r>
      <w:r w:rsidRPr="00847629">
        <w:rPr>
          <w:rFonts w:cs="Arial"/>
          <w:b/>
          <w:bCs/>
          <w:sz w:val="22"/>
          <w:szCs w:val="22"/>
        </w:rPr>
        <w:t>po objavi</w:t>
      </w:r>
      <w:r w:rsidRPr="00C15011">
        <w:rPr>
          <w:rFonts w:cs="Arial"/>
          <w:sz w:val="22"/>
          <w:szCs w:val="22"/>
        </w:rPr>
        <w:t xml:space="preserve"> na spletnem portalu GOV.SI v zbirki delovnih mest (</w:t>
      </w:r>
      <w:hyperlink r:id="rId7" w:history="1">
        <w:r w:rsidRPr="00C15011">
          <w:rPr>
            <w:rStyle w:val="Hiperpovezava"/>
            <w:rFonts w:cs="Arial"/>
            <w:sz w:val="22"/>
            <w:szCs w:val="22"/>
          </w:rPr>
          <w:t>https://www.gov.si/zbirke/delovna-mesta/</w:t>
        </w:r>
      </w:hyperlink>
      <w:r w:rsidRPr="00C15011">
        <w:rPr>
          <w:rFonts w:cs="Arial"/>
          <w:sz w:val="22"/>
          <w:szCs w:val="22"/>
        </w:rPr>
        <w:t xml:space="preserve">) in </w:t>
      </w:r>
      <w:r w:rsidRPr="00C15011">
        <w:rPr>
          <w:rFonts w:cs="Arial"/>
          <w:sz w:val="22"/>
          <w:szCs w:val="22"/>
          <w:lang w:eastAsia="sl-SI"/>
        </w:rPr>
        <w:t>Zavodu Republike Slovenije za zaposlovanje</w:t>
      </w:r>
      <w:r w:rsidRPr="00C15011">
        <w:rPr>
          <w:rFonts w:cs="Arial"/>
          <w:sz w:val="22"/>
          <w:szCs w:val="22"/>
        </w:rPr>
        <w:t xml:space="preserve">. Za pisno obliko prijave se šteje tudi elektronska oblika, poslana </w:t>
      </w:r>
      <w:r w:rsidRPr="00847629">
        <w:rPr>
          <w:rFonts w:cs="Arial"/>
          <w:b/>
          <w:bCs/>
          <w:sz w:val="22"/>
          <w:szCs w:val="22"/>
        </w:rPr>
        <w:t>na elektronski naslov</w:t>
      </w:r>
      <w:r w:rsidRPr="00C15011">
        <w:rPr>
          <w:rFonts w:cs="Arial"/>
          <w:sz w:val="22"/>
          <w:szCs w:val="22"/>
        </w:rPr>
        <w:t>: </w:t>
      </w:r>
      <w:hyperlink r:id="rId8" w:history="1">
        <w:r w:rsidRPr="00C15011">
          <w:rPr>
            <w:rStyle w:val="Hiperpovezava"/>
            <w:rFonts w:cs="Arial"/>
            <w:sz w:val="22"/>
            <w:szCs w:val="22"/>
          </w:rPr>
          <w:t>ue.jesenice@gov.si</w:t>
        </w:r>
      </w:hyperlink>
      <w:r w:rsidRPr="00C15011">
        <w:rPr>
          <w:rFonts w:cs="Arial"/>
          <w:sz w:val="22"/>
          <w:szCs w:val="22"/>
        </w:rPr>
        <w:t>, pri čemer veljavnost prijave ni pogojena z elektronskim podpisom.</w:t>
      </w:r>
    </w:p>
    <w:p w14:paraId="4C22CA33" w14:textId="0B7444F8" w:rsidR="00C15011" w:rsidRPr="00C15011" w:rsidRDefault="00C15011" w:rsidP="00C15011">
      <w:pPr>
        <w:jc w:val="both"/>
        <w:rPr>
          <w:rFonts w:cs="Arial"/>
          <w:sz w:val="22"/>
          <w:szCs w:val="22"/>
        </w:rPr>
      </w:pPr>
      <w:r w:rsidRPr="00C15011">
        <w:rPr>
          <w:rFonts w:cs="Arial"/>
          <w:sz w:val="22"/>
          <w:szCs w:val="22"/>
        </w:rPr>
        <w:br/>
        <w:t>Informacije o prostem delovnem mestu posreduje Melisa Hatić, telefon: 04 585</w:t>
      </w:r>
      <w:r w:rsidR="00153BBB">
        <w:rPr>
          <w:rFonts w:cs="Arial"/>
          <w:sz w:val="22"/>
          <w:szCs w:val="22"/>
        </w:rPr>
        <w:t xml:space="preserve"> </w:t>
      </w:r>
      <w:r w:rsidRPr="00C15011">
        <w:rPr>
          <w:rFonts w:cs="Arial"/>
          <w:sz w:val="22"/>
          <w:szCs w:val="22"/>
        </w:rPr>
        <w:t>14</w:t>
      </w:r>
      <w:r w:rsidR="00153BBB">
        <w:rPr>
          <w:rFonts w:cs="Arial"/>
          <w:sz w:val="22"/>
          <w:szCs w:val="22"/>
        </w:rPr>
        <w:t xml:space="preserve"> </w:t>
      </w:r>
      <w:r w:rsidRPr="00C15011">
        <w:rPr>
          <w:rFonts w:cs="Arial"/>
          <w:sz w:val="22"/>
          <w:szCs w:val="22"/>
        </w:rPr>
        <w:t>92.</w:t>
      </w:r>
    </w:p>
    <w:p w14:paraId="6DB3E383" w14:textId="77777777" w:rsidR="00C15011" w:rsidRPr="00C15011" w:rsidRDefault="00C15011" w:rsidP="00C15011">
      <w:pPr>
        <w:jc w:val="both"/>
        <w:rPr>
          <w:rFonts w:cs="Arial"/>
          <w:sz w:val="22"/>
          <w:szCs w:val="22"/>
        </w:rPr>
      </w:pPr>
      <w:r w:rsidRPr="00C15011">
        <w:rPr>
          <w:rFonts w:cs="Arial"/>
          <w:sz w:val="22"/>
          <w:szCs w:val="22"/>
        </w:rPr>
        <w:t> </w:t>
      </w:r>
      <w:r w:rsidRPr="00C15011">
        <w:rPr>
          <w:rFonts w:cs="Arial"/>
          <w:sz w:val="22"/>
          <w:szCs w:val="22"/>
        </w:rPr>
        <w:br/>
        <w:t>V besedilu objave prostega delovnega mesta uporabljeni izrazi, zapisani v moški slovnični obliki, so uporabljeni kot nevtralni za ženske in moške.</w:t>
      </w:r>
    </w:p>
    <w:p w14:paraId="292C0264" w14:textId="77777777" w:rsidR="00C15011" w:rsidRPr="00C15011" w:rsidRDefault="00C15011" w:rsidP="00C15011">
      <w:pPr>
        <w:rPr>
          <w:rFonts w:cs="Arial"/>
          <w:sz w:val="22"/>
          <w:szCs w:val="22"/>
        </w:rPr>
      </w:pPr>
    </w:p>
    <w:p w14:paraId="18647C17" w14:textId="77777777" w:rsidR="00C15011" w:rsidRPr="00C15011" w:rsidRDefault="00C15011" w:rsidP="00C15011">
      <w:pPr>
        <w:rPr>
          <w:rFonts w:cs="Arial"/>
          <w:sz w:val="22"/>
          <w:szCs w:val="22"/>
        </w:rPr>
      </w:pPr>
    </w:p>
    <w:p w14:paraId="61F935F3" w14:textId="77777777" w:rsidR="00C15011" w:rsidRPr="00C15011" w:rsidRDefault="00C15011" w:rsidP="00C15011">
      <w:pPr>
        <w:rPr>
          <w:rFonts w:cs="Arial"/>
          <w:sz w:val="22"/>
          <w:szCs w:val="22"/>
        </w:rPr>
      </w:pPr>
    </w:p>
    <w:p w14:paraId="3097A2F0" w14:textId="215BC061" w:rsidR="00C15011" w:rsidRPr="00C15011" w:rsidRDefault="00C15011" w:rsidP="00C15011">
      <w:pPr>
        <w:jc w:val="center"/>
        <w:rPr>
          <w:rFonts w:cs="Arial"/>
          <w:sz w:val="22"/>
          <w:szCs w:val="22"/>
        </w:rPr>
      </w:pPr>
      <w:r w:rsidRPr="00C15011">
        <w:rPr>
          <w:rFonts w:cs="Arial"/>
          <w:sz w:val="22"/>
          <w:szCs w:val="22"/>
        </w:rPr>
        <w:t>Alenka Burnik</w:t>
      </w:r>
    </w:p>
    <w:p w14:paraId="4452AE19" w14:textId="0BA07262" w:rsidR="00C15011" w:rsidRDefault="00C742C1" w:rsidP="00C15011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</w:t>
      </w:r>
      <w:r w:rsidR="00C15011" w:rsidRPr="00C15011">
        <w:rPr>
          <w:rFonts w:cs="Arial"/>
          <w:sz w:val="22"/>
          <w:szCs w:val="22"/>
        </w:rPr>
        <w:t>ačelnica</w:t>
      </w:r>
    </w:p>
    <w:p w14:paraId="29D7F2EB" w14:textId="77777777" w:rsidR="00C742C1" w:rsidRDefault="00C742C1" w:rsidP="00C15011">
      <w:pPr>
        <w:jc w:val="center"/>
        <w:rPr>
          <w:rFonts w:cs="Arial"/>
          <w:sz w:val="22"/>
          <w:szCs w:val="22"/>
        </w:rPr>
      </w:pPr>
    </w:p>
    <w:p w14:paraId="4CCD5041" w14:textId="77777777" w:rsidR="00C15011" w:rsidRDefault="00C15011" w:rsidP="0078781D">
      <w:pPr>
        <w:spacing w:line="240" w:lineRule="auto"/>
        <w:ind w:right="-7"/>
        <w:jc w:val="center"/>
        <w:rPr>
          <w:rFonts w:cs="Arial"/>
          <w:b/>
          <w:color w:val="000000"/>
          <w:szCs w:val="20"/>
        </w:rPr>
      </w:pPr>
    </w:p>
    <w:p w14:paraId="6108FBE5" w14:textId="77777777" w:rsidR="00C15011" w:rsidRDefault="00C15011" w:rsidP="0078781D">
      <w:pPr>
        <w:spacing w:line="240" w:lineRule="auto"/>
        <w:ind w:right="-7"/>
        <w:jc w:val="center"/>
        <w:rPr>
          <w:rFonts w:cs="Arial"/>
          <w:b/>
          <w:color w:val="000000"/>
          <w:szCs w:val="20"/>
        </w:rPr>
      </w:pPr>
    </w:p>
    <w:p w14:paraId="11D7B79E" w14:textId="77777777" w:rsidR="00C15011" w:rsidRDefault="00C15011" w:rsidP="0078781D">
      <w:pPr>
        <w:spacing w:line="240" w:lineRule="auto"/>
        <w:ind w:right="-7"/>
        <w:jc w:val="center"/>
        <w:rPr>
          <w:rFonts w:cs="Arial"/>
          <w:b/>
          <w:color w:val="000000"/>
          <w:szCs w:val="20"/>
        </w:rPr>
      </w:pPr>
    </w:p>
    <w:p w14:paraId="2A3EBC23" w14:textId="77777777" w:rsidR="00C15011" w:rsidRDefault="00C15011" w:rsidP="0078781D">
      <w:pPr>
        <w:spacing w:line="240" w:lineRule="auto"/>
        <w:ind w:right="-7"/>
        <w:jc w:val="center"/>
        <w:rPr>
          <w:rFonts w:cs="Arial"/>
          <w:b/>
          <w:color w:val="000000"/>
          <w:szCs w:val="20"/>
        </w:rPr>
      </w:pPr>
    </w:p>
    <w:p w14:paraId="5CAF1728" w14:textId="77777777" w:rsidR="00C15011" w:rsidRDefault="00C15011" w:rsidP="0078781D">
      <w:pPr>
        <w:spacing w:line="240" w:lineRule="auto"/>
        <w:ind w:right="-7"/>
        <w:jc w:val="center"/>
        <w:rPr>
          <w:rFonts w:cs="Arial"/>
          <w:b/>
          <w:color w:val="000000"/>
          <w:szCs w:val="20"/>
        </w:rPr>
      </w:pPr>
    </w:p>
    <w:sectPr w:rsidR="00C15011" w:rsidSect="00783310">
      <w:headerReference w:type="default" r:id="rId9"/>
      <w:footerReference w:type="even" r:id="rId10"/>
      <w:footerReference w:type="default" r:id="rId11"/>
      <w:headerReference w:type="first" r:id="rId12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91665" w14:textId="77777777" w:rsidR="001E07A2" w:rsidRDefault="001E07A2">
      <w:r>
        <w:separator/>
      </w:r>
    </w:p>
  </w:endnote>
  <w:endnote w:type="continuationSeparator" w:id="0">
    <w:p w14:paraId="7FC98EE7" w14:textId="77777777" w:rsidR="001E07A2" w:rsidRDefault="001E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F8E5F" w14:textId="77777777" w:rsidR="00E07483" w:rsidRDefault="00E07483" w:rsidP="0019100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FB5C1DB" w14:textId="77777777" w:rsidR="00E07483" w:rsidRDefault="00E07483" w:rsidP="00E07483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3C7E7" w14:textId="77777777" w:rsidR="00E07483" w:rsidRDefault="00E07483" w:rsidP="0019100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8571DD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78A8A755" w14:textId="77777777" w:rsidR="00E07483" w:rsidRDefault="00E07483" w:rsidP="00E07483">
    <w:pPr>
      <w:pStyle w:val="Nog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6BFDC" w14:textId="77777777" w:rsidR="001E07A2" w:rsidRDefault="001E07A2">
      <w:r>
        <w:separator/>
      </w:r>
    </w:p>
  </w:footnote>
  <w:footnote w:type="continuationSeparator" w:id="0">
    <w:p w14:paraId="4C664359" w14:textId="77777777" w:rsidR="001E07A2" w:rsidRDefault="001E0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D072B" w14:textId="77777777" w:rsidR="005952F5" w:rsidRPr="00110CBD" w:rsidRDefault="005952F5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4D37" w14:textId="5F992AA2" w:rsidR="00C33169" w:rsidRDefault="004F501A" w:rsidP="00C33169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noProof/>
      </w:rPr>
      <w:drawing>
        <wp:anchor distT="0" distB="0" distL="114300" distR="114300" simplePos="0" relativeHeight="251658240" behindDoc="0" locked="0" layoutInCell="1" allowOverlap="1" wp14:anchorId="098B3CBE" wp14:editId="300B1C7C">
          <wp:simplePos x="0" y="0"/>
          <wp:positionH relativeFrom="page">
            <wp:posOffset>0</wp:posOffset>
          </wp:positionH>
          <wp:positionV relativeFrom="page">
            <wp:posOffset>142875</wp:posOffset>
          </wp:positionV>
          <wp:extent cx="4419600" cy="1066800"/>
          <wp:effectExtent l="0" t="0" r="0" b="0"/>
          <wp:wrapSquare wrapText="bothSides"/>
          <wp:docPr id="17" name="Slika 17" descr="09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096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6BEF40" w14:textId="77777777" w:rsidR="00C33169" w:rsidRDefault="00C33169" w:rsidP="00C33169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</w:p>
  <w:p w14:paraId="77C653E5" w14:textId="7FCFBD2C" w:rsidR="00E400F0" w:rsidRPr="00C33169" w:rsidRDefault="003A6024" w:rsidP="00C33169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ascii="Republika" w:hAnsi="Republika"/>
      </w:rPr>
    </w:pPr>
    <w:r>
      <w:rPr>
        <w:rFonts w:ascii="Republika" w:hAnsi="Republika"/>
        <w:noProof/>
        <w:lang w:eastAsia="sl-SI"/>
      </w:rPr>
      <w:drawing>
        <wp:anchor distT="0" distB="0" distL="114300" distR="114300" simplePos="0" relativeHeight="251657216" behindDoc="0" locked="0" layoutInCell="1" allowOverlap="1" wp14:anchorId="33322649" wp14:editId="4179568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14" name="Slika 14" descr="09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096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00F0" w:rsidRPr="00E400F0">
      <w:rPr>
        <w:rFonts w:cs="Arial"/>
        <w:sz w:val="16"/>
      </w:rPr>
      <w:t>Cesta železarjev 6 a, 4270 Jesenice</w:t>
    </w:r>
    <w:r w:rsidR="004F501A">
      <w:rPr>
        <w:rFonts w:cs="Arial"/>
        <w:sz w:val="16"/>
      </w:rPr>
      <w:t xml:space="preserve">                                        </w:t>
    </w:r>
    <w:r w:rsidR="00E400F0" w:rsidRPr="00E400F0">
      <w:rPr>
        <w:rFonts w:cs="Arial"/>
        <w:sz w:val="16"/>
      </w:rPr>
      <w:t xml:space="preserve">T: 04 585 14 </w:t>
    </w:r>
    <w:r w:rsidR="005A354F">
      <w:rPr>
        <w:rFonts w:cs="Arial"/>
        <w:sz w:val="16"/>
      </w:rPr>
      <w:t>00</w:t>
    </w:r>
  </w:p>
  <w:p w14:paraId="0E8D7CE5" w14:textId="7F828C3E" w:rsidR="00E400F0" w:rsidRPr="00E400F0" w:rsidRDefault="004F501A" w:rsidP="00E400F0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 xml:space="preserve">                                                                                                  </w:t>
    </w:r>
    <w:r w:rsidR="00E400F0" w:rsidRPr="00E400F0">
      <w:rPr>
        <w:rFonts w:cs="Arial"/>
        <w:sz w:val="16"/>
      </w:rPr>
      <w:t xml:space="preserve">F: 04 585 14 56 </w:t>
    </w:r>
  </w:p>
  <w:p w14:paraId="64FD04AD" w14:textId="492384E0" w:rsidR="00386557" w:rsidRPr="008F3500" w:rsidRDefault="004F501A" w:rsidP="0038655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 xml:space="preserve">                                                                                                  </w:t>
    </w:r>
    <w:r w:rsidR="00386557" w:rsidRPr="008F3500">
      <w:rPr>
        <w:rFonts w:cs="Arial"/>
        <w:sz w:val="16"/>
      </w:rPr>
      <w:t xml:space="preserve">E: </w:t>
    </w:r>
    <w:r w:rsidR="00386557">
      <w:rPr>
        <w:rFonts w:cs="Arial"/>
        <w:sz w:val="16"/>
      </w:rPr>
      <w:t>ue.jesenice@gov.si</w:t>
    </w:r>
  </w:p>
  <w:p w14:paraId="59A9567C" w14:textId="69BAED2F" w:rsidR="00386557" w:rsidRPr="008F3500" w:rsidRDefault="004F501A" w:rsidP="0038655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bookmarkStart w:id="0" w:name="_Hlk86839529"/>
    <w:r>
      <w:rPr>
        <w:rFonts w:cs="Arial"/>
        <w:sz w:val="16"/>
      </w:rPr>
      <w:t xml:space="preserve">                                                                                                  </w:t>
    </w:r>
    <w:r w:rsidRPr="00270051">
      <w:rPr>
        <w:rFonts w:cs="Arial"/>
        <w:sz w:val="16"/>
      </w:rPr>
      <w:t>https://www.gov.si/drzavni-organi/upravne-enote/jesenice/</w:t>
    </w:r>
  </w:p>
  <w:bookmarkEnd w:id="0"/>
  <w:p w14:paraId="5067B3A1" w14:textId="77777777" w:rsidR="00386557" w:rsidRPr="00386557" w:rsidRDefault="0038655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4858"/>
    <w:multiLevelType w:val="hybridMultilevel"/>
    <w:tmpl w:val="A59279D4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66048"/>
    <w:multiLevelType w:val="hybridMultilevel"/>
    <w:tmpl w:val="D80491C6"/>
    <w:lvl w:ilvl="0" w:tplc="7FFA284A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A7BB4"/>
    <w:multiLevelType w:val="hybridMultilevel"/>
    <w:tmpl w:val="038681EE"/>
    <w:lvl w:ilvl="0" w:tplc="4B7AE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01F9C"/>
    <w:multiLevelType w:val="hybridMultilevel"/>
    <w:tmpl w:val="C18A7F1A"/>
    <w:lvl w:ilvl="0" w:tplc="D96C7E6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D473E"/>
    <w:multiLevelType w:val="hybridMultilevel"/>
    <w:tmpl w:val="BD060CE2"/>
    <w:lvl w:ilvl="0" w:tplc="65E2E76C">
      <w:start w:val="21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  <w:b/>
        <w:i/>
        <w:color w:val="auto"/>
      </w:rPr>
    </w:lvl>
    <w:lvl w:ilvl="1" w:tplc="0424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35F95243"/>
    <w:multiLevelType w:val="hybridMultilevel"/>
    <w:tmpl w:val="9CE46A8A"/>
    <w:lvl w:ilvl="0" w:tplc="E42ACB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C3DB3"/>
    <w:multiLevelType w:val="hybridMultilevel"/>
    <w:tmpl w:val="6FDA79B0"/>
    <w:lvl w:ilvl="0" w:tplc="7FFA284A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BD3ECA"/>
    <w:multiLevelType w:val="hybridMultilevel"/>
    <w:tmpl w:val="3B48BA40"/>
    <w:lvl w:ilvl="0" w:tplc="9B50C5AC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1" w:tplc="D22A0E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C634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CC81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2473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CAFA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D465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9AA4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FE7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45A54"/>
    <w:multiLevelType w:val="hybridMultilevel"/>
    <w:tmpl w:val="96B2A37E"/>
    <w:lvl w:ilvl="0" w:tplc="4A5031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57B57"/>
    <w:multiLevelType w:val="hybridMultilevel"/>
    <w:tmpl w:val="1C0405AC"/>
    <w:lvl w:ilvl="0" w:tplc="7FFA284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62E64"/>
    <w:multiLevelType w:val="hybridMultilevel"/>
    <w:tmpl w:val="B776B9F6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657C6"/>
    <w:multiLevelType w:val="hybridMultilevel"/>
    <w:tmpl w:val="35102D40"/>
    <w:lvl w:ilvl="0" w:tplc="643E22C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BF791B"/>
    <w:multiLevelType w:val="hybridMultilevel"/>
    <w:tmpl w:val="880A482E"/>
    <w:lvl w:ilvl="0" w:tplc="8432EF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003C61"/>
    <w:multiLevelType w:val="hybridMultilevel"/>
    <w:tmpl w:val="0226E9CE"/>
    <w:lvl w:ilvl="0" w:tplc="4B72C4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5072586">
    <w:abstractNumId w:val="3"/>
  </w:num>
  <w:num w:numId="2" w16cid:durableId="571084038">
    <w:abstractNumId w:val="13"/>
  </w:num>
  <w:num w:numId="3" w16cid:durableId="1352298528">
    <w:abstractNumId w:val="10"/>
  </w:num>
  <w:num w:numId="4" w16cid:durableId="851186409">
    <w:abstractNumId w:val="2"/>
  </w:num>
  <w:num w:numId="5" w16cid:durableId="17906593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14972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81132386">
    <w:abstractNumId w:val="4"/>
  </w:num>
  <w:num w:numId="8" w16cid:durableId="1383089777">
    <w:abstractNumId w:val="8"/>
  </w:num>
  <w:num w:numId="9" w16cid:durableId="1263758852">
    <w:abstractNumId w:val="0"/>
  </w:num>
  <w:num w:numId="10" w16cid:durableId="1543859873">
    <w:abstractNumId w:val="5"/>
  </w:num>
  <w:num w:numId="11" w16cid:durableId="1115951412">
    <w:abstractNumId w:val="1"/>
  </w:num>
  <w:num w:numId="12" w16cid:durableId="1574853125">
    <w:abstractNumId w:val="12"/>
  </w:num>
  <w:num w:numId="13" w16cid:durableId="1425489562">
    <w:abstractNumId w:val="6"/>
  </w:num>
  <w:num w:numId="14" w16cid:durableId="2127693455">
    <w:abstractNumId w:val="7"/>
  </w:num>
  <w:num w:numId="15" w16cid:durableId="1011570308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05"/>
    <w:rsid w:val="00001945"/>
    <w:rsid w:val="0000296E"/>
    <w:rsid w:val="0000546E"/>
    <w:rsid w:val="0000688E"/>
    <w:rsid w:val="00007B77"/>
    <w:rsid w:val="00013401"/>
    <w:rsid w:val="000141EE"/>
    <w:rsid w:val="00015B39"/>
    <w:rsid w:val="000221BA"/>
    <w:rsid w:val="00023A88"/>
    <w:rsid w:val="00025CD8"/>
    <w:rsid w:val="0002695F"/>
    <w:rsid w:val="00026FC3"/>
    <w:rsid w:val="00027331"/>
    <w:rsid w:val="00031736"/>
    <w:rsid w:val="00031A68"/>
    <w:rsid w:val="000323BC"/>
    <w:rsid w:val="000342E9"/>
    <w:rsid w:val="000412A7"/>
    <w:rsid w:val="00041F24"/>
    <w:rsid w:val="00042C1B"/>
    <w:rsid w:val="000442C0"/>
    <w:rsid w:val="00044D7C"/>
    <w:rsid w:val="00051C3B"/>
    <w:rsid w:val="00054765"/>
    <w:rsid w:val="0005490F"/>
    <w:rsid w:val="00055C19"/>
    <w:rsid w:val="000561B0"/>
    <w:rsid w:val="000576AC"/>
    <w:rsid w:val="000626BD"/>
    <w:rsid w:val="0006527C"/>
    <w:rsid w:val="000660F1"/>
    <w:rsid w:val="00066449"/>
    <w:rsid w:val="00066A2C"/>
    <w:rsid w:val="00070259"/>
    <w:rsid w:val="0007319C"/>
    <w:rsid w:val="00073475"/>
    <w:rsid w:val="00075442"/>
    <w:rsid w:val="0007567D"/>
    <w:rsid w:val="00075C93"/>
    <w:rsid w:val="00075DBC"/>
    <w:rsid w:val="00080819"/>
    <w:rsid w:val="00081038"/>
    <w:rsid w:val="00081C5B"/>
    <w:rsid w:val="00082A0D"/>
    <w:rsid w:val="00083802"/>
    <w:rsid w:val="00083F78"/>
    <w:rsid w:val="000842C6"/>
    <w:rsid w:val="00084470"/>
    <w:rsid w:val="00084EBE"/>
    <w:rsid w:val="00092184"/>
    <w:rsid w:val="00092C02"/>
    <w:rsid w:val="00093169"/>
    <w:rsid w:val="00093BDD"/>
    <w:rsid w:val="00094ABE"/>
    <w:rsid w:val="0009617A"/>
    <w:rsid w:val="000A1664"/>
    <w:rsid w:val="000A218A"/>
    <w:rsid w:val="000A2F11"/>
    <w:rsid w:val="000A33E8"/>
    <w:rsid w:val="000A3779"/>
    <w:rsid w:val="000A3CC7"/>
    <w:rsid w:val="000A4B28"/>
    <w:rsid w:val="000A7238"/>
    <w:rsid w:val="000B0C4F"/>
    <w:rsid w:val="000B3609"/>
    <w:rsid w:val="000B4632"/>
    <w:rsid w:val="000B4B6E"/>
    <w:rsid w:val="000B6074"/>
    <w:rsid w:val="000C05A2"/>
    <w:rsid w:val="000C13DC"/>
    <w:rsid w:val="000C4DE4"/>
    <w:rsid w:val="000D110E"/>
    <w:rsid w:val="000D19C0"/>
    <w:rsid w:val="000D285A"/>
    <w:rsid w:val="000D2901"/>
    <w:rsid w:val="000D3F7C"/>
    <w:rsid w:val="000D70C4"/>
    <w:rsid w:val="000D7776"/>
    <w:rsid w:val="000D77B2"/>
    <w:rsid w:val="000E241A"/>
    <w:rsid w:val="000E35CF"/>
    <w:rsid w:val="000E4F45"/>
    <w:rsid w:val="000E5E75"/>
    <w:rsid w:val="000E746D"/>
    <w:rsid w:val="000E79A4"/>
    <w:rsid w:val="000F0B01"/>
    <w:rsid w:val="000F4FE0"/>
    <w:rsid w:val="000F6184"/>
    <w:rsid w:val="000F6560"/>
    <w:rsid w:val="00100C0D"/>
    <w:rsid w:val="00104AB7"/>
    <w:rsid w:val="00104EA2"/>
    <w:rsid w:val="00104FAB"/>
    <w:rsid w:val="00106D1E"/>
    <w:rsid w:val="00107128"/>
    <w:rsid w:val="00107491"/>
    <w:rsid w:val="001108D4"/>
    <w:rsid w:val="00112B1F"/>
    <w:rsid w:val="00116535"/>
    <w:rsid w:val="00121EE6"/>
    <w:rsid w:val="00123204"/>
    <w:rsid w:val="00125189"/>
    <w:rsid w:val="00127522"/>
    <w:rsid w:val="00131CF1"/>
    <w:rsid w:val="00132FD6"/>
    <w:rsid w:val="001354C5"/>
    <w:rsid w:val="001357B2"/>
    <w:rsid w:val="00135FD1"/>
    <w:rsid w:val="0014242C"/>
    <w:rsid w:val="00143668"/>
    <w:rsid w:val="001439D7"/>
    <w:rsid w:val="00144E75"/>
    <w:rsid w:val="001501B2"/>
    <w:rsid w:val="00150334"/>
    <w:rsid w:val="0015200B"/>
    <w:rsid w:val="00153BBB"/>
    <w:rsid w:val="00156D55"/>
    <w:rsid w:val="00157024"/>
    <w:rsid w:val="001627A2"/>
    <w:rsid w:val="001658E6"/>
    <w:rsid w:val="00165F30"/>
    <w:rsid w:val="00165FB6"/>
    <w:rsid w:val="0017253C"/>
    <w:rsid w:val="001727A0"/>
    <w:rsid w:val="00172D96"/>
    <w:rsid w:val="00172E3D"/>
    <w:rsid w:val="00180D1F"/>
    <w:rsid w:val="001811A9"/>
    <w:rsid w:val="00186FB6"/>
    <w:rsid w:val="00187BBA"/>
    <w:rsid w:val="00190A4E"/>
    <w:rsid w:val="00191006"/>
    <w:rsid w:val="00192023"/>
    <w:rsid w:val="00192F30"/>
    <w:rsid w:val="001939C5"/>
    <w:rsid w:val="001951FE"/>
    <w:rsid w:val="00197DF4"/>
    <w:rsid w:val="001A11F8"/>
    <w:rsid w:val="001A2D09"/>
    <w:rsid w:val="001A3B25"/>
    <w:rsid w:val="001A56E7"/>
    <w:rsid w:val="001B356B"/>
    <w:rsid w:val="001C0497"/>
    <w:rsid w:val="001C5270"/>
    <w:rsid w:val="001D06F6"/>
    <w:rsid w:val="001D1194"/>
    <w:rsid w:val="001D3219"/>
    <w:rsid w:val="001D33EF"/>
    <w:rsid w:val="001D65D8"/>
    <w:rsid w:val="001D6D84"/>
    <w:rsid w:val="001E07A2"/>
    <w:rsid w:val="001E1052"/>
    <w:rsid w:val="001E1069"/>
    <w:rsid w:val="001E16E7"/>
    <w:rsid w:val="001E34CD"/>
    <w:rsid w:val="001E5C66"/>
    <w:rsid w:val="001E7396"/>
    <w:rsid w:val="001E74E6"/>
    <w:rsid w:val="001F23E3"/>
    <w:rsid w:val="00200ACB"/>
    <w:rsid w:val="002028F5"/>
    <w:rsid w:val="00202A77"/>
    <w:rsid w:val="00202AC4"/>
    <w:rsid w:val="00202B99"/>
    <w:rsid w:val="00203C94"/>
    <w:rsid w:val="00205C86"/>
    <w:rsid w:val="00214D7F"/>
    <w:rsid w:val="00215462"/>
    <w:rsid w:val="00215D84"/>
    <w:rsid w:val="00217407"/>
    <w:rsid w:val="00217507"/>
    <w:rsid w:val="00217A41"/>
    <w:rsid w:val="00221714"/>
    <w:rsid w:val="002224EA"/>
    <w:rsid w:val="002226F1"/>
    <w:rsid w:val="00223ADC"/>
    <w:rsid w:val="00237A43"/>
    <w:rsid w:val="00237BA1"/>
    <w:rsid w:val="00241320"/>
    <w:rsid w:val="0024238D"/>
    <w:rsid w:val="0024527A"/>
    <w:rsid w:val="00254F75"/>
    <w:rsid w:val="00255273"/>
    <w:rsid w:val="00257101"/>
    <w:rsid w:val="0026250D"/>
    <w:rsid w:val="00263789"/>
    <w:rsid w:val="0026492C"/>
    <w:rsid w:val="00267319"/>
    <w:rsid w:val="00271CE5"/>
    <w:rsid w:val="00272D5C"/>
    <w:rsid w:val="00273D80"/>
    <w:rsid w:val="00274B34"/>
    <w:rsid w:val="00274EAB"/>
    <w:rsid w:val="00276D1C"/>
    <w:rsid w:val="00282020"/>
    <w:rsid w:val="00283BCE"/>
    <w:rsid w:val="0028521D"/>
    <w:rsid w:val="00285493"/>
    <w:rsid w:val="002871E1"/>
    <w:rsid w:val="002931EE"/>
    <w:rsid w:val="00295880"/>
    <w:rsid w:val="00295AE2"/>
    <w:rsid w:val="00296BF1"/>
    <w:rsid w:val="002A181F"/>
    <w:rsid w:val="002A1E4C"/>
    <w:rsid w:val="002A1ECF"/>
    <w:rsid w:val="002A3D67"/>
    <w:rsid w:val="002A6872"/>
    <w:rsid w:val="002A7AC4"/>
    <w:rsid w:val="002B0934"/>
    <w:rsid w:val="002B4680"/>
    <w:rsid w:val="002B6553"/>
    <w:rsid w:val="002B71AD"/>
    <w:rsid w:val="002C0DCE"/>
    <w:rsid w:val="002C1D73"/>
    <w:rsid w:val="002C34AB"/>
    <w:rsid w:val="002C3E22"/>
    <w:rsid w:val="002C55D2"/>
    <w:rsid w:val="002D2FB5"/>
    <w:rsid w:val="002D41A9"/>
    <w:rsid w:val="002D448A"/>
    <w:rsid w:val="002D5D05"/>
    <w:rsid w:val="002D5DAF"/>
    <w:rsid w:val="002E09E3"/>
    <w:rsid w:val="002E325F"/>
    <w:rsid w:val="002E5DF5"/>
    <w:rsid w:val="002F2BFB"/>
    <w:rsid w:val="002F51A3"/>
    <w:rsid w:val="002F6C2A"/>
    <w:rsid w:val="003012A6"/>
    <w:rsid w:val="00302A66"/>
    <w:rsid w:val="00302F8C"/>
    <w:rsid w:val="0030641B"/>
    <w:rsid w:val="00310427"/>
    <w:rsid w:val="00310BE3"/>
    <w:rsid w:val="003128BE"/>
    <w:rsid w:val="0031344F"/>
    <w:rsid w:val="00317DF3"/>
    <w:rsid w:val="003227A0"/>
    <w:rsid w:val="00322DB6"/>
    <w:rsid w:val="00322FC9"/>
    <w:rsid w:val="00325AE2"/>
    <w:rsid w:val="00326CA2"/>
    <w:rsid w:val="00327490"/>
    <w:rsid w:val="0033229B"/>
    <w:rsid w:val="00333A26"/>
    <w:rsid w:val="00333B00"/>
    <w:rsid w:val="00336DD2"/>
    <w:rsid w:val="00340B49"/>
    <w:rsid w:val="003448C5"/>
    <w:rsid w:val="003460DE"/>
    <w:rsid w:val="00346BB9"/>
    <w:rsid w:val="003502D7"/>
    <w:rsid w:val="00351413"/>
    <w:rsid w:val="00353616"/>
    <w:rsid w:val="003547E4"/>
    <w:rsid w:val="00354978"/>
    <w:rsid w:val="00355997"/>
    <w:rsid w:val="00356118"/>
    <w:rsid w:val="0035714D"/>
    <w:rsid w:val="00360CE0"/>
    <w:rsid w:val="003615D3"/>
    <w:rsid w:val="00363007"/>
    <w:rsid w:val="003636BF"/>
    <w:rsid w:val="003638E4"/>
    <w:rsid w:val="003653A5"/>
    <w:rsid w:val="003662BA"/>
    <w:rsid w:val="00367278"/>
    <w:rsid w:val="00372B79"/>
    <w:rsid w:val="003740B5"/>
    <w:rsid w:val="0037479F"/>
    <w:rsid w:val="003801BC"/>
    <w:rsid w:val="00382267"/>
    <w:rsid w:val="003838B6"/>
    <w:rsid w:val="003845B4"/>
    <w:rsid w:val="00386557"/>
    <w:rsid w:val="00387B1A"/>
    <w:rsid w:val="0039691C"/>
    <w:rsid w:val="00397182"/>
    <w:rsid w:val="0039787C"/>
    <w:rsid w:val="003A4B4A"/>
    <w:rsid w:val="003A5D83"/>
    <w:rsid w:val="003A6024"/>
    <w:rsid w:val="003A703D"/>
    <w:rsid w:val="003A73B1"/>
    <w:rsid w:val="003B0229"/>
    <w:rsid w:val="003B25CB"/>
    <w:rsid w:val="003B6591"/>
    <w:rsid w:val="003B70BC"/>
    <w:rsid w:val="003B73AB"/>
    <w:rsid w:val="003C22D7"/>
    <w:rsid w:val="003C7CA7"/>
    <w:rsid w:val="003D0D40"/>
    <w:rsid w:val="003D0F7D"/>
    <w:rsid w:val="003D4448"/>
    <w:rsid w:val="003D44B5"/>
    <w:rsid w:val="003D47A3"/>
    <w:rsid w:val="003D4ADE"/>
    <w:rsid w:val="003D737A"/>
    <w:rsid w:val="003E1C74"/>
    <w:rsid w:val="003E2856"/>
    <w:rsid w:val="003E2C1C"/>
    <w:rsid w:val="003E3423"/>
    <w:rsid w:val="003E3F56"/>
    <w:rsid w:val="003E4522"/>
    <w:rsid w:val="003F0B3D"/>
    <w:rsid w:val="003F1DB7"/>
    <w:rsid w:val="003F6541"/>
    <w:rsid w:val="00400083"/>
    <w:rsid w:val="004031EE"/>
    <w:rsid w:val="00404C67"/>
    <w:rsid w:val="00412019"/>
    <w:rsid w:val="00412F3E"/>
    <w:rsid w:val="004133C8"/>
    <w:rsid w:val="004142AD"/>
    <w:rsid w:val="004161BC"/>
    <w:rsid w:val="004200F0"/>
    <w:rsid w:val="00421D76"/>
    <w:rsid w:val="00421F62"/>
    <w:rsid w:val="004249B9"/>
    <w:rsid w:val="00424F21"/>
    <w:rsid w:val="00430418"/>
    <w:rsid w:val="00431292"/>
    <w:rsid w:val="0043218A"/>
    <w:rsid w:val="00432C68"/>
    <w:rsid w:val="0043419C"/>
    <w:rsid w:val="00434F79"/>
    <w:rsid w:val="00435D1B"/>
    <w:rsid w:val="004362E9"/>
    <w:rsid w:val="004363DA"/>
    <w:rsid w:val="004372DF"/>
    <w:rsid w:val="004405A2"/>
    <w:rsid w:val="004405CE"/>
    <w:rsid w:val="00440C05"/>
    <w:rsid w:val="00440D48"/>
    <w:rsid w:val="00442C43"/>
    <w:rsid w:val="00445E94"/>
    <w:rsid w:val="00450E0D"/>
    <w:rsid w:val="004518A6"/>
    <w:rsid w:val="0045321C"/>
    <w:rsid w:val="00454A8F"/>
    <w:rsid w:val="00454ADC"/>
    <w:rsid w:val="0045526F"/>
    <w:rsid w:val="0045672C"/>
    <w:rsid w:val="004569E4"/>
    <w:rsid w:val="00457A8D"/>
    <w:rsid w:val="0046092F"/>
    <w:rsid w:val="0046128E"/>
    <w:rsid w:val="004613CC"/>
    <w:rsid w:val="0046219D"/>
    <w:rsid w:val="00463B9A"/>
    <w:rsid w:val="004649CF"/>
    <w:rsid w:val="00465A0C"/>
    <w:rsid w:val="00466429"/>
    <w:rsid w:val="00473A2F"/>
    <w:rsid w:val="0048439C"/>
    <w:rsid w:val="00486BBA"/>
    <w:rsid w:val="00494E94"/>
    <w:rsid w:val="00495423"/>
    <w:rsid w:val="004A0217"/>
    <w:rsid w:val="004A0E1D"/>
    <w:rsid w:val="004A2295"/>
    <w:rsid w:val="004A2DAC"/>
    <w:rsid w:val="004A3DAD"/>
    <w:rsid w:val="004A7060"/>
    <w:rsid w:val="004B0B7C"/>
    <w:rsid w:val="004B3AD5"/>
    <w:rsid w:val="004B3C7B"/>
    <w:rsid w:val="004B4E4A"/>
    <w:rsid w:val="004B4E91"/>
    <w:rsid w:val="004B646E"/>
    <w:rsid w:val="004B646F"/>
    <w:rsid w:val="004B717A"/>
    <w:rsid w:val="004C1544"/>
    <w:rsid w:val="004C17B3"/>
    <w:rsid w:val="004C2443"/>
    <w:rsid w:val="004C6547"/>
    <w:rsid w:val="004C703B"/>
    <w:rsid w:val="004D06F1"/>
    <w:rsid w:val="004D17FA"/>
    <w:rsid w:val="004D2F2F"/>
    <w:rsid w:val="004D3460"/>
    <w:rsid w:val="004D4847"/>
    <w:rsid w:val="004D641D"/>
    <w:rsid w:val="004D7B4E"/>
    <w:rsid w:val="004E1A7D"/>
    <w:rsid w:val="004E1DA9"/>
    <w:rsid w:val="004E2EC4"/>
    <w:rsid w:val="004E303F"/>
    <w:rsid w:val="004E5CC4"/>
    <w:rsid w:val="004E6871"/>
    <w:rsid w:val="004F11A1"/>
    <w:rsid w:val="004F501A"/>
    <w:rsid w:val="004F7F88"/>
    <w:rsid w:val="00500C01"/>
    <w:rsid w:val="00500DCC"/>
    <w:rsid w:val="005021CB"/>
    <w:rsid w:val="0050263E"/>
    <w:rsid w:val="005027FA"/>
    <w:rsid w:val="00502805"/>
    <w:rsid w:val="005031EE"/>
    <w:rsid w:val="00507E22"/>
    <w:rsid w:val="00511845"/>
    <w:rsid w:val="00523353"/>
    <w:rsid w:val="00523BB4"/>
    <w:rsid w:val="005250AA"/>
    <w:rsid w:val="00526246"/>
    <w:rsid w:val="005270C5"/>
    <w:rsid w:val="005322FC"/>
    <w:rsid w:val="00532ABF"/>
    <w:rsid w:val="005350C6"/>
    <w:rsid w:val="00537F01"/>
    <w:rsid w:val="00541A7D"/>
    <w:rsid w:val="00541BC9"/>
    <w:rsid w:val="005423EA"/>
    <w:rsid w:val="00542944"/>
    <w:rsid w:val="00543625"/>
    <w:rsid w:val="0054457F"/>
    <w:rsid w:val="005462E6"/>
    <w:rsid w:val="0054651F"/>
    <w:rsid w:val="00546C6B"/>
    <w:rsid w:val="00547066"/>
    <w:rsid w:val="00547951"/>
    <w:rsid w:val="00551879"/>
    <w:rsid w:val="00553B4B"/>
    <w:rsid w:val="00555C8B"/>
    <w:rsid w:val="00557518"/>
    <w:rsid w:val="00557DD2"/>
    <w:rsid w:val="00560137"/>
    <w:rsid w:val="005603A9"/>
    <w:rsid w:val="00565747"/>
    <w:rsid w:val="00566757"/>
    <w:rsid w:val="00567106"/>
    <w:rsid w:val="00567B0F"/>
    <w:rsid w:val="00571A7B"/>
    <w:rsid w:val="00572047"/>
    <w:rsid w:val="00573FA4"/>
    <w:rsid w:val="00574C21"/>
    <w:rsid w:val="005822A6"/>
    <w:rsid w:val="00582497"/>
    <w:rsid w:val="00583292"/>
    <w:rsid w:val="005847E2"/>
    <w:rsid w:val="00590602"/>
    <w:rsid w:val="00592BF1"/>
    <w:rsid w:val="005952F5"/>
    <w:rsid w:val="00595FF8"/>
    <w:rsid w:val="005A0C64"/>
    <w:rsid w:val="005A2A1B"/>
    <w:rsid w:val="005A354F"/>
    <w:rsid w:val="005A4BFB"/>
    <w:rsid w:val="005A653C"/>
    <w:rsid w:val="005A6950"/>
    <w:rsid w:val="005A7DE5"/>
    <w:rsid w:val="005B0B78"/>
    <w:rsid w:val="005B3CFF"/>
    <w:rsid w:val="005B7902"/>
    <w:rsid w:val="005C02B6"/>
    <w:rsid w:val="005C1BF8"/>
    <w:rsid w:val="005C2F73"/>
    <w:rsid w:val="005C375C"/>
    <w:rsid w:val="005C41D3"/>
    <w:rsid w:val="005C421F"/>
    <w:rsid w:val="005C424D"/>
    <w:rsid w:val="005C4375"/>
    <w:rsid w:val="005C777D"/>
    <w:rsid w:val="005C77AD"/>
    <w:rsid w:val="005D117C"/>
    <w:rsid w:val="005D20FA"/>
    <w:rsid w:val="005D2E81"/>
    <w:rsid w:val="005D3B6D"/>
    <w:rsid w:val="005D4469"/>
    <w:rsid w:val="005D4703"/>
    <w:rsid w:val="005D6050"/>
    <w:rsid w:val="005D6C8B"/>
    <w:rsid w:val="005D72E9"/>
    <w:rsid w:val="005E0B08"/>
    <w:rsid w:val="005E0B3E"/>
    <w:rsid w:val="005E1D3C"/>
    <w:rsid w:val="005E214A"/>
    <w:rsid w:val="005E24FF"/>
    <w:rsid w:val="005E2A7D"/>
    <w:rsid w:val="005E70C5"/>
    <w:rsid w:val="005F06E8"/>
    <w:rsid w:val="005F104A"/>
    <w:rsid w:val="005F1C75"/>
    <w:rsid w:val="005F437F"/>
    <w:rsid w:val="005F4753"/>
    <w:rsid w:val="005F4971"/>
    <w:rsid w:val="00603B32"/>
    <w:rsid w:val="006110CF"/>
    <w:rsid w:val="0061321F"/>
    <w:rsid w:val="006151C7"/>
    <w:rsid w:val="00615A3E"/>
    <w:rsid w:val="00616886"/>
    <w:rsid w:val="00620760"/>
    <w:rsid w:val="006232F4"/>
    <w:rsid w:val="00624E6B"/>
    <w:rsid w:val="00627A48"/>
    <w:rsid w:val="00630622"/>
    <w:rsid w:val="00630865"/>
    <w:rsid w:val="0063164A"/>
    <w:rsid w:val="0063217C"/>
    <w:rsid w:val="00632253"/>
    <w:rsid w:val="00633530"/>
    <w:rsid w:val="006344E5"/>
    <w:rsid w:val="00637656"/>
    <w:rsid w:val="0064068C"/>
    <w:rsid w:val="00642714"/>
    <w:rsid w:val="006455CE"/>
    <w:rsid w:val="00647A71"/>
    <w:rsid w:val="006531BE"/>
    <w:rsid w:val="006572CB"/>
    <w:rsid w:val="00657FF2"/>
    <w:rsid w:val="00661F89"/>
    <w:rsid w:val="006637C6"/>
    <w:rsid w:val="006647C0"/>
    <w:rsid w:val="00673CAE"/>
    <w:rsid w:val="00675709"/>
    <w:rsid w:val="0067683E"/>
    <w:rsid w:val="00682FA2"/>
    <w:rsid w:val="00683623"/>
    <w:rsid w:val="00684074"/>
    <w:rsid w:val="00684856"/>
    <w:rsid w:val="0068556E"/>
    <w:rsid w:val="00685608"/>
    <w:rsid w:val="006867FC"/>
    <w:rsid w:val="006908B0"/>
    <w:rsid w:val="00690903"/>
    <w:rsid w:val="00690B0D"/>
    <w:rsid w:val="0069230F"/>
    <w:rsid w:val="006937C3"/>
    <w:rsid w:val="00694AC6"/>
    <w:rsid w:val="00696FDD"/>
    <w:rsid w:val="0069771D"/>
    <w:rsid w:val="006A050C"/>
    <w:rsid w:val="006A0754"/>
    <w:rsid w:val="006A1A1E"/>
    <w:rsid w:val="006A3F60"/>
    <w:rsid w:val="006A6C18"/>
    <w:rsid w:val="006A7A61"/>
    <w:rsid w:val="006B0335"/>
    <w:rsid w:val="006B0FE7"/>
    <w:rsid w:val="006B1433"/>
    <w:rsid w:val="006B36BB"/>
    <w:rsid w:val="006B4F4D"/>
    <w:rsid w:val="006B5839"/>
    <w:rsid w:val="006B5A11"/>
    <w:rsid w:val="006B6039"/>
    <w:rsid w:val="006B7278"/>
    <w:rsid w:val="006C00C5"/>
    <w:rsid w:val="006C0143"/>
    <w:rsid w:val="006C3B9C"/>
    <w:rsid w:val="006C4A29"/>
    <w:rsid w:val="006D12FD"/>
    <w:rsid w:val="006D1F65"/>
    <w:rsid w:val="006D32D1"/>
    <w:rsid w:val="006D42D9"/>
    <w:rsid w:val="006D49D6"/>
    <w:rsid w:val="006E17A7"/>
    <w:rsid w:val="006E4309"/>
    <w:rsid w:val="006E535F"/>
    <w:rsid w:val="006E567A"/>
    <w:rsid w:val="006E5D75"/>
    <w:rsid w:val="006E6628"/>
    <w:rsid w:val="006E7CEF"/>
    <w:rsid w:val="006F23BD"/>
    <w:rsid w:val="006F2F68"/>
    <w:rsid w:val="006F5BB4"/>
    <w:rsid w:val="007017D2"/>
    <w:rsid w:val="00710F4F"/>
    <w:rsid w:val="007111ED"/>
    <w:rsid w:val="0071147D"/>
    <w:rsid w:val="007134EB"/>
    <w:rsid w:val="0071400D"/>
    <w:rsid w:val="007160A8"/>
    <w:rsid w:val="00720D90"/>
    <w:rsid w:val="00724528"/>
    <w:rsid w:val="00724A69"/>
    <w:rsid w:val="00725513"/>
    <w:rsid w:val="007266B4"/>
    <w:rsid w:val="00730025"/>
    <w:rsid w:val="00730EEA"/>
    <w:rsid w:val="00733017"/>
    <w:rsid w:val="0073701B"/>
    <w:rsid w:val="00737457"/>
    <w:rsid w:val="007418C1"/>
    <w:rsid w:val="00741F70"/>
    <w:rsid w:val="00743783"/>
    <w:rsid w:val="00743CA0"/>
    <w:rsid w:val="00743FC9"/>
    <w:rsid w:val="00744BB6"/>
    <w:rsid w:val="00747ADB"/>
    <w:rsid w:val="00752189"/>
    <w:rsid w:val="007541A3"/>
    <w:rsid w:val="00754E7F"/>
    <w:rsid w:val="0075607E"/>
    <w:rsid w:val="00760119"/>
    <w:rsid w:val="00761683"/>
    <w:rsid w:val="0076373A"/>
    <w:rsid w:val="007647F4"/>
    <w:rsid w:val="007700D4"/>
    <w:rsid w:val="00771CFA"/>
    <w:rsid w:val="007771BE"/>
    <w:rsid w:val="00777E1A"/>
    <w:rsid w:val="007800B7"/>
    <w:rsid w:val="007802FA"/>
    <w:rsid w:val="0078030A"/>
    <w:rsid w:val="0078073C"/>
    <w:rsid w:val="00783310"/>
    <w:rsid w:val="00783532"/>
    <w:rsid w:val="00784DDB"/>
    <w:rsid w:val="00785395"/>
    <w:rsid w:val="00786103"/>
    <w:rsid w:val="00786187"/>
    <w:rsid w:val="0078781D"/>
    <w:rsid w:val="00792B3D"/>
    <w:rsid w:val="0079537E"/>
    <w:rsid w:val="007A0267"/>
    <w:rsid w:val="007A2550"/>
    <w:rsid w:val="007A475B"/>
    <w:rsid w:val="007A4A6D"/>
    <w:rsid w:val="007A5ECB"/>
    <w:rsid w:val="007B15E4"/>
    <w:rsid w:val="007B24D7"/>
    <w:rsid w:val="007B3F90"/>
    <w:rsid w:val="007B56A5"/>
    <w:rsid w:val="007B6CF4"/>
    <w:rsid w:val="007C1BA0"/>
    <w:rsid w:val="007C350A"/>
    <w:rsid w:val="007C4288"/>
    <w:rsid w:val="007C4AE0"/>
    <w:rsid w:val="007C7E98"/>
    <w:rsid w:val="007D1BCF"/>
    <w:rsid w:val="007D259A"/>
    <w:rsid w:val="007D268A"/>
    <w:rsid w:val="007D4CB9"/>
    <w:rsid w:val="007D75CF"/>
    <w:rsid w:val="007E1438"/>
    <w:rsid w:val="007E22E4"/>
    <w:rsid w:val="007E2B2A"/>
    <w:rsid w:val="007E321F"/>
    <w:rsid w:val="007E3531"/>
    <w:rsid w:val="007E3C68"/>
    <w:rsid w:val="007E571D"/>
    <w:rsid w:val="007E6DC5"/>
    <w:rsid w:val="007E73F1"/>
    <w:rsid w:val="007F0CED"/>
    <w:rsid w:val="007F2F09"/>
    <w:rsid w:val="007F3233"/>
    <w:rsid w:val="007F355D"/>
    <w:rsid w:val="007F3BE0"/>
    <w:rsid w:val="007F3C53"/>
    <w:rsid w:val="007F470B"/>
    <w:rsid w:val="007F537B"/>
    <w:rsid w:val="007F76FC"/>
    <w:rsid w:val="0080151F"/>
    <w:rsid w:val="00801A55"/>
    <w:rsid w:val="00802FBE"/>
    <w:rsid w:val="0080427F"/>
    <w:rsid w:val="0080729A"/>
    <w:rsid w:val="00812080"/>
    <w:rsid w:val="00813EE6"/>
    <w:rsid w:val="008144BE"/>
    <w:rsid w:val="00814E3C"/>
    <w:rsid w:val="008166D4"/>
    <w:rsid w:val="008172E8"/>
    <w:rsid w:val="00820498"/>
    <w:rsid w:val="00826628"/>
    <w:rsid w:val="00830109"/>
    <w:rsid w:val="00831632"/>
    <w:rsid w:val="008334C5"/>
    <w:rsid w:val="00836F2B"/>
    <w:rsid w:val="00841E4D"/>
    <w:rsid w:val="008435A7"/>
    <w:rsid w:val="00843F09"/>
    <w:rsid w:val="00844815"/>
    <w:rsid w:val="00845456"/>
    <w:rsid w:val="00845A33"/>
    <w:rsid w:val="008460AF"/>
    <w:rsid w:val="008462F1"/>
    <w:rsid w:val="0084709C"/>
    <w:rsid w:val="00847629"/>
    <w:rsid w:val="00850358"/>
    <w:rsid w:val="008536A6"/>
    <w:rsid w:val="00853E54"/>
    <w:rsid w:val="0085700A"/>
    <w:rsid w:val="008571DD"/>
    <w:rsid w:val="008612B7"/>
    <w:rsid w:val="0086130F"/>
    <w:rsid w:val="00865193"/>
    <w:rsid w:val="00866A67"/>
    <w:rsid w:val="0087399E"/>
    <w:rsid w:val="0087691A"/>
    <w:rsid w:val="0088043C"/>
    <w:rsid w:val="00881F85"/>
    <w:rsid w:val="00887D1B"/>
    <w:rsid w:val="0089027F"/>
    <w:rsid w:val="008906C9"/>
    <w:rsid w:val="008A173D"/>
    <w:rsid w:val="008A1F3C"/>
    <w:rsid w:val="008A200E"/>
    <w:rsid w:val="008A2FD7"/>
    <w:rsid w:val="008A366E"/>
    <w:rsid w:val="008A3767"/>
    <w:rsid w:val="008A3978"/>
    <w:rsid w:val="008A4EF5"/>
    <w:rsid w:val="008A7E73"/>
    <w:rsid w:val="008B0D64"/>
    <w:rsid w:val="008B1264"/>
    <w:rsid w:val="008B24D5"/>
    <w:rsid w:val="008B335D"/>
    <w:rsid w:val="008B3A6C"/>
    <w:rsid w:val="008B6AEB"/>
    <w:rsid w:val="008C1894"/>
    <w:rsid w:val="008C36D0"/>
    <w:rsid w:val="008C3836"/>
    <w:rsid w:val="008C456F"/>
    <w:rsid w:val="008C47D1"/>
    <w:rsid w:val="008C48A8"/>
    <w:rsid w:val="008C5738"/>
    <w:rsid w:val="008C7F9E"/>
    <w:rsid w:val="008D04F0"/>
    <w:rsid w:val="008D0C6B"/>
    <w:rsid w:val="008D18DF"/>
    <w:rsid w:val="008D3E0D"/>
    <w:rsid w:val="008D58D2"/>
    <w:rsid w:val="008D6A32"/>
    <w:rsid w:val="008E4530"/>
    <w:rsid w:val="008E5068"/>
    <w:rsid w:val="008E5882"/>
    <w:rsid w:val="008E6F96"/>
    <w:rsid w:val="008E717E"/>
    <w:rsid w:val="008E7BE4"/>
    <w:rsid w:val="008F1FA6"/>
    <w:rsid w:val="008F21FD"/>
    <w:rsid w:val="008F23A5"/>
    <w:rsid w:val="008F3500"/>
    <w:rsid w:val="008F4918"/>
    <w:rsid w:val="008F6013"/>
    <w:rsid w:val="008F66E2"/>
    <w:rsid w:val="008F696F"/>
    <w:rsid w:val="008F79FA"/>
    <w:rsid w:val="00900198"/>
    <w:rsid w:val="009002A9"/>
    <w:rsid w:val="00901F2E"/>
    <w:rsid w:val="00903387"/>
    <w:rsid w:val="00903410"/>
    <w:rsid w:val="0090525C"/>
    <w:rsid w:val="009063C7"/>
    <w:rsid w:val="00906467"/>
    <w:rsid w:val="00907449"/>
    <w:rsid w:val="009114A9"/>
    <w:rsid w:val="0091269B"/>
    <w:rsid w:val="00912E5C"/>
    <w:rsid w:val="00912F7A"/>
    <w:rsid w:val="00915B74"/>
    <w:rsid w:val="00915D03"/>
    <w:rsid w:val="009164CC"/>
    <w:rsid w:val="009173B9"/>
    <w:rsid w:val="00924503"/>
    <w:rsid w:val="00924E3C"/>
    <w:rsid w:val="0092523A"/>
    <w:rsid w:val="009253D8"/>
    <w:rsid w:val="0093431E"/>
    <w:rsid w:val="00934779"/>
    <w:rsid w:val="00937057"/>
    <w:rsid w:val="00937371"/>
    <w:rsid w:val="00941372"/>
    <w:rsid w:val="00943A0F"/>
    <w:rsid w:val="0094542C"/>
    <w:rsid w:val="0094578B"/>
    <w:rsid w:val="00946609"/>
    <w:rsid w:val="00947101"/>
    <w:rsid w:val="00950D9C"/>
    <w:rsid w:val="0095194F"/>
    <w:rsid w:val="00951C79"/>
    <w:rsid w:val="00954070"/>
    <w:rsid w:val="00955A52"/>
    <w:rsid w:val="00956E11"/>
    <w:rsid w:val="009612BB"/>
    <w:rsid w:val="00967DC4"/>
    <w:rsid w:val="0097085E"/>
    <w:rsid w:val="00972724"/>
    <w:rsid w:val="009736E8"/>
    <w:rsid w:val="00974918"/>
    <w:rsid w:val="00976CF1"/>
    <w:rsid w:val="00980C0F"/>
    <w:rsid w:val="0098107B"/>
    <w:rsid w:val="009842B3"/>
    <w:rsid w:val="00984A08"/>
    <w:rsid w:val="009850B0"/>
    <w:rsid w:val="0098527D"/>
    <w:rsid w:val="009858FA"/>
    <w:rsid w:val="009875C6"/>
    <w:rsid w:val="00987951"/>
    <w:rsid w:val="00990CEF"/>
    <w:rsid w:val="00992C64"/>
    <w:rsid w:val="00992DB8"/>
    <w:rsid w:val="00994A82"/>
    <w:rsid w:val="009A2352"/>
    <w:rsid w:val="009A5098"/>
    <w:rsid w:val="009A65FD"/>
    <w:rsid w:val="009A73E3"/>
    <w:rsid w:val="009A76AA"/>
    <w:rsid w:val="009B1EF5"/>
    <w:rsid w:val="009B6316"/>
    <w:rsid w:val="009B7D77"/>
    <w:rsid w:val="009C34DD"/>
    <w:rsid w:val="009C6901"/>
    <w:rsid w:val="009D231D"/>
    <w:rsid w:val="009D3B4C"/>
    <w:rsid w:val="009D3F81"/>
    <w:rsid w:val="009D542B"/>
    <w:rsid w:val="009D602B"/>
    <w:rsid w:val="009D7B57"/>
    <w:rsid w:val="009E114F"/>
    <w:rsid w:val="009E20BC"/>
    <w:rsid w:val="009E2A2E"/>
    <w:rsid w:val="009E4C5C"/>
    <w:rsid w:val="009E5814"/>
    <w:rsid w:val="009E6346"/>
    <w:rsid w:val="009F24A5"/>
    <w:rsid w:val="009F29C0"/>
    <w:rsid w:val="009F6FE5"/>
    <w:rsid w:val="00A01548"/>
    <w:rsid w:val="00A0180E"/>
    <w:rsid w:val="00A0185E"/>
    <w:rsid w:val="00A01CC6"/>
    <w:rsid w:val="00A026C5"/>
    <w:rsid w:val="00A038F8"/>
    <w:rsid w:val="00A06BBC"/>
    <w:rsid w:val="00A06C13"/>
    <w:rsid w:val="00A125C5"/>
    <w:rsid w:val="00A1559D"/>
    <w:rsid w:val="00A16E14"/>
    <w:rsid w:val="00A23006"/>
    <w:rsid w:val="00A243C2"/>
    <w:rsid w:val="00A27147"/>
    <w:rsid w:val="00A27BF5"/>
    <w:rsid w:val="00A32643"/>
    <w:rsid w:val="00A3366B"/>
    <w:rsid w:val="00A33D27"/>
    <w:rsid w:val="00A36038"/>
    <w:rsid w:val="00A424F3"/>
    <w:rsid w:val="00A4442A"/>
    <w:rsid w:val="00A44D3F"/>
    <w:rsid w:val="00A46576"/>
    <w:rsid w:val="00A4661F"/>
    <w:rsid w:val="00A46789"/>
    <w:rsid w:val="00A4704B"/>
    <w:rsid w:val="00A5009C"/>
    <w:rsid w:val="00A5039D"/>
    <w:rsid w:val="00A506BC"/>
    <w:rsid w:val="00A513CB"/>
    <w:rsid w:val="00A52663"/>
    <w:rsid w:val="00A54C26"/>
    <w:rsid w:val="00A5505A"/>
    <w:rsid w:val="00A561C0"/>
    <w:rsid w:val="00A60953"/>
    <w:rsid w:val="00A65EE7"/>
    <w:rsid w:val="00A66C16"/>
    <w:rsid w:val="00A70133"/>
    <w:rsid w:val="00A70A40"/>
    <w:rsid w:val="00A71DD9"/>
    <w:rsid w:val="00A7224F"/>
    <w:rsid w:val="00A722E6"/>
    <w:rsid w:val="00A74AE6"/>
    <w:rsid w:val="00A75B2E"/>
    <w:rsid w:val="00A77266"/>
    <w:rsid w:val="00A77D35"/>
    <w:rsid w:val="00A83997"/>
    <w:rsid w:val="00A84C81"/>
    <w:rsid w:val="00A86E88"/>
    <w:rsid w:val="00A925C4"/>
    <w:rsid w:val="00A9384F"/>
    <w:rsid w:val="00A93F13"/>
    <w:rsid w:val="00A94FB9"/>
    <w:rsid w:val="00A95BC9"/>
    <w:rsid w:val="00A95FD4"/>
    <w:rsid w:val="00A96AB6"/>
    <w:rsid w:val="00AA0986"/>
    <w:rsid w:val="00AA3071"/>
    <w:rsid w:val="00AA3334"/>
    <w:rsid w:val="00AA4D74"/>
    <w:rsid w:val="00AA4DE9"/>
    <w:rsid w:val="00AA521C"/>
    <w:rsid w:val="00AA661C"/>
    <w:rsid w:val="00AB4013"/>
    <w:rsid w:val="00AB58A0"/>
    <w:rsid w:val="00AB6944"/>
    <w:rsid w:val="00AB6A98"/>
    <w:rsid w:val="00AB6F8D"/>
    <w:rsid w:val="00AB7F14"/>
    <w:rsid w:val="00AC040C"/>
    <w:rsid w:val="00AC255E"/>
    <w:rsid w:val="00AD0B43"/>
    <w:rsid w:val="00AD0C0F"/>
    <w:rsid w:val="00AD597F"/>
    <w:rsid w:val="00AD7ED6"/>
    <w:rsid w:val="00AE1873"/>
    <w:rsid w:val="00AE18AE"/>
    <w:rsid w:val="00AE231F"/>
    <w:rsid w:val="00AE2732"/>
    <w:rsid w:val="00AE2A20"/>
    <w:rsid w:val="00AE396E"/>
    <w:rsid w:val="00AE641D"/>
    <w:rsid w:val="00AF0BD7"/>
    <w:rsid w:val="00AF4B4B"/>
    <w:rsid w:val="00AF4D17"/>
    <w:rsid w:val="00AF52F5"/>
    <w:rsid w:val="00B01583"/>
    <w:rsid w:val="00B0240F"/>
    <w:rsid w:val="00B04925"/>
    <w:rsid w:val="00B05A56"/>
    <w:rsid w:val="00B066A8"/>
    <w:rsid w:val="00B1107A"/>
    <w:rsid w:val="00B16680"/>
    <w:rsid w:val="00B17141"/>
    <w:rsid w:val="00B17766"/>
    <w:rsid w:val="00B2534B"/>
    <w:rsid w:val="00B25821"/>
    <w:rsid w:val="00B26216"/>
    <w:rsid w:val="00B31575"/>
    <w:rsid w:val="00B31E32"/>
    <w:rsid w:val="00B31E68"/>
    <w:rsid w:val="00B322DD"/>
    <w:rsid w:val="00B338CD"/>
    <w:rsid w:val="00B36D66"/>
    <w:rsid w:val="00B405E5"/>
    <w:rsid w:val="00B41B8F"/>
    <w:rsid w:val="00B4333E"/>
    <w:rsid w:val="00B50EAB"/>
    <w:rsid w:val="00B5257E"/>
    <w:rsid w:val="00B52FEE"/>
    <w:rsid w:val="00B546BB"/>
    <w:rsid w:val="00B55B88"/>
    <w:rsid w:val="00B57B36"/>
    <w:rsid w:val="00B677F6"/>
    <w:rsid w:val="00B7610A"/>
    <w:rsid w:val="00B8214D"/>
    <w:rsid w:val="00B82C48"/>
    <w:rsid w:val="00B83816"/>
    <w:rsid w:val="00B84E24"/>
    <w:rsid w:val="00B8547D"/>
    <w:rsid w:val="00B86536"/>
    <w:rsid w:val="00B903C1"/>
    <w:rsid w:val="00B9450F"/>
    <w:rsid w:val="00B9507A"/>
    <w:rsid w:val="00B96755"/>
    <w:rsid w:val="00BA07EF"/>
    <w:rsid w:val="00BA3497"/>
    <w:rsid w:val="00BA4578"/>
    <w:rsid w:val="00BA7085"/>
    <w:rsid w:val="00BB3FD8"/>
    <w:rsid w:val="00BB55AE"/>
    <w:rsid w:val="00BB6591"/>
    <w:rsid w:val="00BB75D7"/>
    <w:rsid w:val="00BB777C"/>
    <w:rsid w:val="00BB7FF8"/>
    <w:rsid w:val="00BC5299"/>
    <w:rsid w:val="00BC7894"/>
    <w:rsid w:val="00BD0F21"/>
    <w:rsid w:val="00BD3D58"/>
    <w:rsid w:val="00BD4248"/>
    <w:rsid w:val="00BD6B37"/>
    <w:rsid w:val="00BD6F4B"/>
    <w:rsid w:val="00BE05EE"/>
    <w:rsid w:val="00BE0FBE"/>
    <w:rsid w:val="00BE23CD"/>
    <w:rsid w:val="00BE4E3B"/>
    <w:rsid w:val="00BF1744"/>
    <w:rsid w:val="00BF3BBE"/>
    <w:rsid w:val="00BF3E24"/>
    <w:rsid w:val="00BF5090"/>
    <w:rsid w:val="00BF5265"/>
    <w:rsid w:val="00BF690F"/>
    <w:rsid w:val="00BF7AE3"/>
    <w:rsid w:val="00C03132"/>
    <w:rsid w:val="00C07A82"/>
    <w:rsid w:val="00C1091E"/>
    <w:rsid w:val="00C15011"/>
    <w:rsid w:val="00C15972"/>
    <w:rsid w:val="00C22CBA"/>
    <w:rsid w:val="00C23987"/>
    <w:rsid w:val="00C24641"/>
    <w:rsid w:val="00C246D2"/>
    <w:rsid w:val="00C250D5"/>
    <w:rsid w:val="00C2696C"/>
    <w:rsid w:val="00C31D75"/>
    <w:rsid w:val="00C31D91"/>
    <w:rsid w:val="00C32335"/>
    <w:rsid w:val="00C33169"/>
    <w:rsid w:val="00C33479"/>
    <w:rsid w:val="00C3362B"/>
    <w:rsid w:val="00C344EF"/>
    <w:rsid w:val="00C361F7"/>
    <w:rsid w:val="00C365B8"/>
    <w:rsid w:val="00C40633"/>
    <w:rsid w:val="00C41905"/>
    <w:rsid w:val="00C41B4B"/>
    <w:rsid w:val="00C431C6"/>
    <w:rsid w:val="00C43A5B"/>
    <w:rsid w:val="00C46090"/>
    <w:rsid w:val="00C46F93"/>
    <w:rsid w:val="00C47541"/>
    <w:rsid w:val="00C47821"/>
    <w:rsid w:val="00C53DAE"/>
    <w:rsid w:val="00C54D5A"/>
    <w:rsid w:val="00C55326"/>
    <w:rsid w:val="00C57549"/>
    <w:rsid w:val="00C57C11"/>
    <w:rsid w:val="00C57E45"/>
    <w:rsid w:val="00C60240"/>
    <w:rsid w:val="00C6282C"/>
    <w:rsid w:val="00C642F2"/>
    <w:rsid w:val="00C651F7"/>
    <w:rsid w:val="00C65436"/>
    <w:rsid w:val="00C70954"/>
    <w:rsid w:val="00C71002"/>
    <w:rsid w:val="00C7393C"/>
    <w:rsid w:val="00C742C1"/>
    <w:rsid w:val="00C747A9"/>
    <w:rsid w:val="00C750EE"/>
    <w:rsid w:val="00C7543F"/>
    <w:rsid w:val="00C758C5"/>
    <w:rsid w:val="00C75A3F"/>
    <w:rsid w:val="00C75D3A"/>
    <w:rsid w:val="00C775C3"/>
    <w:rsid w:val="00C808EE"/>
    <w:rsid w:val="00C8642D"/>
    <w:rsid w:val="00C9016A"/>
    <w:rsid w:val="00C91175"/>
    <w:rsid w:val="00C91DCF"/>
    <w:rsid w:val="00C92898"/>
    <w:rsid w:val="00C9384E"/>
    <w:rsid w:val="00C9424D"/>
    <w:rsid w:val="00C96C8C"/>
    <w:rsid w:val="00C96FE0"/>
    <w:rsid w:val="00C97FB8"/>
    <w:rsid w:val="00CA0BB3"/>
    <w:rsid w:val="00CA20D9"/>
    <w:rsid w:val="00CA6776"/>
    <w:rsid w:val="00CA7826"/>
    <w:rsid w:val="00CB1CC7"/>
    <w:rsid w:val="00CB29BA"/>
    <w:rsid w:val="00CB444E"/>
    <w:rsid w:val="00CB6090"/>
    <w:rsid w:val="00CB774D"/>
    <w:rsid w:val="00CB7C12"/>
    <w:rsid w:val="00CC2414"/>
    <w:rsid w:val="00CC37C3"/>
    <w:rsid w:val="00CC5BED"/>
    <w:rsid w:val="00CC71E5"/>
    <w:rsid w:val="00CC73E9"/>
    <w:rsid w:val="00CC7F1C"/>
    <w:rsid w:val="00CD0F59"/>
    <w:rsid w:val="00CD5C4F"/>
    <w:rsid w:val="00CD5FA4"/>
    <w:rsid w:val="00CD7A15"/>
    <w:rsid w:val="00CD7AC1"/>
    <w:rsid w:val="00CE3597"/>
    <w:rsid w:val="00CE38F4"/>
    <w:rsid w:val="00CE7514"/>
    <w:rsid w:val="00CF1F23"/>
    <w:rsid w:val="00CF32D5"/>
    <w:rsid w:val="00CF523C"/>
    <w:rsid w:val="00D003F1"/>
    <w:rsid w:val="00D013AA"/>
    <w:rsid w:val="00D04605"/>
    <w:rsid w:val="00D0471F"/>
    <w:rsid w:val="00D05FD9"/>
    <w:rsid w:val="00D076B0"/>
    <w:rsid w:val="00D14135"/>
    <w:rsid w:val="00D146BD"/>
    <w:rsid w:val="00D2042C"/>
    <w:rsid w:val="00D21425"/>
    <w:rsid w:val="00D248DE"/>
    <w:rsid w:val="00D26980"/>
    <w:rsid w:val="00D30B33"/>
    <w:rsid w:val="00D3313E"/>
    <w:rsid w:val="00D33802"/>
    <w:rsid w:val="00D35215"/>
    <w:rsid w:val="00D36985"/>
    <w:rsid w:val="00D406E7"/>
    <w:rsid w:val="00D40F37"/>
    <w:rsid w:val="00D41A9E"/>
    <w:rsid w:val="00D45453"/>
    <w:rsid w:val="00D459E7"/>
    <w:rsid w:val="00D52D92"/>
    <w:rsid w:val="00D54AD9"/>
    <w:rsid w:val="00D54FB6"/>
    <w:rsid w:val="00D61BB5"/>
    <w:rsid w:val="00D65AE8"/>
    <w:rsid w:val="00D664CF"/>
    <w:rsid w:val="00D67A1C"/>
    <w:rsid w:val="00D67E4E"/>
    <w:rsid w:val="00D726A1"/>
    <w:rsid w:val="00D72FF3"/>
    <w:rsid w:val="00D80724"/>
    <w:rsid w:val="00D828FA"/>
    <w:rsid w:val="00D84956"/>
    <w:rsid w:val="00D8542D"/>
    <w:rsid w:val="00D85880"/>
    <w:rsid w:val="00D90CBA"/>
    <w:rsid w:val="00D926BF"/>
    <w:rsid w:val="00D927D5"/>
    <w:rsid w:val="00D92D46"/>
    <w:rsid w:val="00D92E18"/>
    <w:rsid w:val="00D9395C"/>
    <w:rsid w:val="00D93BB7"/>
    <w:rsid w:val="00D9414F"/>
    <w:rsid w:val="00D950FB"/>
    <w:rsid w:val="00DA0A7E"/>
    <w:rsid w:val="00DA1243"/>
    <w:rsid w:val="00DA1A4E"/>
    <w:rsid w:val="00DA23AD"/>
    <w:rsid w:val="00DA3D8E"/>
    <w:rsid w:val="00DA40CA"/>
    <w:rsid w:val="00DA4322"/>
    <w:rsid w:val="00DA5D42"/>
    <w:rsid w:val="00DA6C29"/>
    <w:rsid w:val="00DB378A"/>
    <w:rsid w:val="00DB435F"/>
    <w:rsid w:val="00DB680E"/>
    <w:rsid w:val="00DB7596"/>
    <w:rsid w:val="00DC0D60"/>
    <w:rsid w:val="00DC0EC0"/>
    <w:rsid w:val="00DC235F"/>
    <w:rsid w:val="00DC325F"/>
    <w:rsid w:val="00DC6A71"/>
    <w:rsid w:val="00DD11FF"/>
    <w:rsid w:val="00DD13E1"/>
    <w:rsid w:val="00DD21DF"/>
    <w:rsid w:val="00DD28C5"/>
    <w:rsid w:val="00DD4B13"/>
    <w:rsid w:val="00DD4F31"/>
    <w:rsid w:val="00DD5D68"/>
    <w:rsid w:val="00DD7D69"/>
    <w:rsid w:val="00DE4A21"/>
    <w:rsid w:val="00DE5A2D"/>
    <w:rsid w:val="00DE5B46"/>
    <w:rsid w:val="00DE6D63"/>
    <w:rsid w:val="00DF0EDA"/>
    <w:rsid w:val="00DF5438"/>
    <w:rsid w:val="00DF6E71"/>
    <w:rsid w:val="00E013E3"/>
    <w:rsid w:val="00E0357D"/>
    <w:rsid w:val="00E03B77"/>
    <w:rsid w:val="00E05341"/>
    <w:rsid w:val="00E065AB"/>
    <w:rsid w:val="00E06BDA"/>
    <w:rsid w:val="00E07483"/>
    <w:rsid w:val="00E167BE"/>
    <w:rsid w:val="00E17122"/>
    <w:rsid w:val="00E17B6E"/>
    <w:rsid w:val="00E210DD"/>
    <w:rsid w:val="00E236B9"/>
    <w:rsid w:val="00E24EC2"/>
    <w:rsid w:val="00E26E7D"/>
    <w:rsid w:val="00E27536"/>
    <w:rsid w:val="00E317CA"/>
    <w:rsid w:val="00E3256E"/>
    <w:rsid w:val="00E326B1"/>
    <w:rsid w:val="00E351A6"/>
    <w:rsid w:val="00E400F0"/>
    <w:rsid w:val="00E4309F"/>
    <w:rsid w:val="00E433F6"/>
    <w:rsid w:val="00E5366D"/>
    <w:rsid w:val="00E54212"/>
    <w:rsid w:val="00E57548"/>
    <w:rsid w:val="00E62585"/>
    <w:rsid w:val="00E6499B"/>
    <w:rsid w:val="00E6522D"/>
    <w:rsid w:val="00E67DDE"/>
    <w:rsid w:val="00E72CA0"/>
    <w:rsid w:val="00E7304D"/>
    <w:rsid w:val="00E73DC7"/>
    <w:rsid w:val="00E74B98"/>
    <w:rsid w:val="00E74F76"/>
    <w:rsid w:val="00E776E7"/>
    <w:rsid w:val="00E816D0"/>
    <w:rsid w:val="00E81E06"/>
    <w:rsid w:val="00E82A62"/>
    <w:rsid w:val="00E830A9"/>
    <w:rsid w:val="00E83721"/>
    <w:rsid w:val="00E84222"/>
    <w:rsid w:val="00E85C7B"/>
    <w:rsid w:val="00E85D1A"/>
    <w:rsid w:val="00E87009"/>
    <w:rsid w:val="00E87925"/>
    <w:rsid w:val="00E90BBC"/>
    <w:rsid w:val="00E90C8A"/>
    <w:rsid w:val="00E92E19"/>
    <w:rsid w:val="00E95DBC"/>
    <w:rsid w:val="00E97442"/>
    <w:rsid w:val="00E979AA"/>
    <w:rsid w:val="00EA04CA"/>
    <w:rsid w:val="00EA1B64"/>
    <w:rsid w:val="00EA1E64"/>
    <w:rsid w:val="00EA3100"/>
    <w:rsid w:val="00EA51AF"/>
    <w:rsid w:val="00EA5728"/>
    <w:rsid w:val="00EA6B8C"/>
    <w:rsid w:val="00EB1877"/>
    <w:rsid w:val="00EB1FCC"/>
    <w:rsid w:val="00EB2166"/>
    <w:rsid w:val="00EB2D35"/>
    <w:rsid w:val="00EB3C19"/>
    <w:rsid w:val="00EB4DB3"/>
    <w:rsid w:val="00EC0563"/>
    <w:rsid w:val="00EC05AF"/>
    <w:rsid w:val="00EC062B"/>
    <w:rsid w:val="00EC32BE"/>
    <w:rsid w:val="00EC393C"/>
    <w:rsid w:val="00EC3B26"/>
    <w:rsid w:val="00EC6961"/>
    <w:rsid w:val="00ED255B"/>
    <w:rsid w:val="00ED2DC0"/>
    <w:rsid w:val="00EE1237"/>
    <w:rsid w:val="00EE34EC"/>
    <w:rsid w:val="00EE3751"/>
    <w:rsid w:val="00EE4B0A"/>
    <w:rsid w:val="00EE4B32"/>
    <w:rsid w:val="00EE4B35"/>
    <w:rsid w:val="00EE504A"/>
    <w:rsid w:val="00EE5EC0"/>
    <w:rsid w:val="00EE673F"/>
    <w:rsid w:val="00EF09DC"/>
    <w:rsid w:val="00EF337D"/>
    <w:rsid w:val="00EF3C91"/>
    <w:rsid w:val="00EF6939"/>
    <w:rsid w:val="00F00DE8"/>
    <w:rsid w:val="00F0610A"/>
    <w:rsid w:val="00F06147"/>
    <w:rsid w:val="00F06660"/>
    <w:rsid w:val="00F06FBF"/>
    <w:rsid w:val="00F072D2"/>
    <w:rsid w:val="00F12985"/>
    <w:rsid w:val="00F16863"/>
    <w:rsid w:val="00F21994"/>
    <w:rsid w:val="00F21F5D"/>
    <w:rsid w:val="00F23119"/>
    <w:rsid w:val="00F23FCD"/>
    <w:rsid w:val="00F240BB"/>
    <w:rsid w:val="00F329CE"/>
    <w:rsid w:val="00F33F76"/>
    <w:rsid w:val="00F340A8"/>
    <w:rsid w:val="00F34E8C"/>
    <w:rsid w:val="00F406AF"/>
    <w:rsid w:val="00F4550D"/>
    <w:rsid w:val="00F46724"/>
    <w:rsid w:val="00F467DB"/>
    <w:rsid w:val="00F474E5"/>
    <w:rsid w:val="00F53D45"/>
    <w:rsid w:val="00F54A9B"/>
    <w:rsid w:val="00F55FE3"/>
    <w:rsid w:val="00F56E16"/>
    <w:rsid w:val="00F57587"/>
    <w:rsid w:val="00F57FED"/>
    <w:rsid w:val="00F60441"/>
    <w:rsid w:val="00F60D41"/>
    <w:rsid w:val="00F62043"/>
    <w:rsid w:val="00F64CDF"/>
    <w:rsid w:val="00F70F53"/>
    <w:rsid w:val="00F73EA5"/>
    <w:rsid w:val="00F74931"/>
    <w:rsid w:val="00F7502C"/>
    <w:rsid w:val="00F77909"/>
    <w:rsid w:val="00F85E41"/>
    <w:rsid w:val="00F860F1"/>
    <w:rsid w:val="00F900EE"/>
    <w:rsid w:val="00F90102"/>
    <w:rsid w:val="00F91915"/>
    <w:rsid w:val="00F92337"/>
    <w:rsid w:val="00F9386D"/>
    <w:rsid w:val="00FA1592"/>
    <w:rsid w:val="00FA23DE"/>
    <w:rsid w:val="00FA25B0"/>
    <w:rsid w:val="00FA2C2F"/>
    <w:rsid w:val="00FA420E"/>
    <w:rsid w:val="00FA4D7E"/>
    <w:rsid w:val="00FA5911"/>
    <w:rsid w:val="00FA740D"/>
    <w:rsid w:val="00FA7736"/>
    <w:rsid w:val="00FB5E9A"/>
    <w:rsid w:val="00FB7151"/>
    <w:rsid w:val="00FB7737"/>
    <w:rsid w:val="00FC09FF"/>
    <w:rsid w:val="00FC0BA5"/>
    <w:rsid w:val="00FC247D"/>
    <w:rsid w:val="00FD07E5"/>
    <w:rsid w:val="00FD0B18"/>
    <w:rsid w:val="00FD1715"/>
    <w:rsid w:val="00FD188D"/>
    <w:rsid w:val="00FD41BD"/>
    <w:rsid w:val="00FD69D0"/>
    <w:rsid w:val="00FE12C1"/>
    <w:rsid w:val="00FE4980"/>
    <w:rsid w:val="00FE5B83"/>
    <w:rsid w:val="00FE608A"/>
    <w:rsid w:val="00FE7475"/>
    <w:rsid w:val="00FF15E9"/>
    <w:rsid w:val="00FF29F5"/>
    <w:rsid w:val="00FF3E4F"/>
    <w:rsid w:val="00FF46CB"/>
    <w:rsid w:val="00FF4A57"/>
    <w:rsid w:val="00FF68BC"/>
    <w:rsid w:val="00FF7399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21B1D0FE"/>
  <w15:chartTrackingRefBased/>
  <w15:docId w15:val="{FE5C1448-E293-4DE5-8A7A-983191A3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C2F73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E07483"/>
  </w:style>
  <w:style w:type="paragraph" w:styleId="Telobesedila">
    <w:name w:val="Body Text"/>
    <w:basedOn w:val="Navaden"/>
    <w:rsid w:val="005C2F73"/>
    <w:pPr>
      <w:spacing w:after="120" w:line="240" w:lineRule="auto"/>
      <w:jc w:val="both"/>
    </w:pPr>
    <w:rPr>
      <w:sz w:val="22"/>
      <w:szCs w:val="22"/>
    </w:rPr>
  </w:style>
  <w:style w:type="paragraph" w:customStyle="1" w:styleId="BlockText1">
    <w:name w:val="Block Text1"/>
    <w:basedOn w:val="Navaden"/>
    <w:rsid w:val="00673CAE"/>
    <w:pPr>
      <w:overflowPunct w:val="0"/>
      <w:autoSpaceDE w:val="0"/>
      <w:autoSpaceDN w:val="0"/>
      <w:adjustRightInd w:val="0"/>
      <w:spacing w:line="240" w:lineRule="auto"/>
      <w:ind w:left="426" w:right="113"/>
      <w:jc w:val="both"/>
      <w:textAlignment w:val="baseline"/>
    </w:pPr>
    <w:rPr>
      <w:rFonts w:ascii="Times New Roman" w:hAnsi="Times New Roman"/>
      <w:noProof/>
      <w:sz w:val="24"/>
      <w:szCs w:val="20"/>
      <w:lang w:eastAsia="sl-SI"/>
    </w:rPr>
  </w:style>
  <w:style w:type="paragraph" w:customStyle="1" w:styleId="ZnakZnak1ZnakZnakZnakZnakZnakZnak">
    <w:name w:val="Znak Znak1 Znak Znak Znak Znak Znak Znak"/>
    <w:basedOn w:val="Navaden"/>
    <w:rsid w:val="00A27BF5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Telobesedila21">
    <w:name w:val="Telo besedila 21"/>
    <w:basedOn w:val="Navaden"/>
    <w:rsid w:val="00725513"/>
    <w:pPr>
      <w:overflowPunct w:val="0"/>
      <w:autoSpaceDE w:val="0"/>
      <w:autoSpaceDN w:val="0"/>
      <w:adjustRightInd w:val="0"/>
      <w:spacing w:line="240" w:lineRule="auto"/>
      <w:ind w:left="851"/>
      <w:jc w:val="both"/>
      <w:textAlignment w:val="baseline"/>
    </w:pPr>
    <w:rPr>
      <w:rFonts w:ascii="Times New Roman" w:hAnsi="Times New Roman"/>
      <w:color w:val="000000"/>
      <w:sz w:val="24"/>
      <w:szCs w:val="20"/>
      <w:lang w:eastAsia="sl-SI"/>
    </w:rPr>
  </w:style>
  <w:style w:type="character" w:customStyle="1" w:styleId="apple-converted-space">
    <w:name w:val="apple-converted-space"/>
    <w:basedOn w:val="Privzetapisavaodstavka"/>
    <w:rsid w:val="00EA1B64"/>
  </w:style>
  <w:style w:type="paragraph" w:customStyle="1" w:styleId="Default">
    <w:name w:val="Default"/>
    <w:basedOn w:val="Navaden"/>
    <w:rsid w:val="002C55D2"/>
    <w:pPr>
      <w:autoSpaceDE w:val="0"/>
      <w:autoSpaceDN w:val="0"/>
      <w:spacing w:line="240" w:lineRule="auto"/>
    </w:pPr>
    <w:rPr>
      <w:rFonts w:eastAsia="Calibri" w:cs="Arial"/>
      <w:color w:val="000000"/>
      <w:sz w:val="24"/>
      <w:lang w:eastAsia="sl-SI"/>
    </w:rPr>
  </w:style>
  <w:style w:type="paragraph" w:customStyle="1" w:styleId="ZnakZnak1ZnakZnakZnakZnakZnakZnak0">
    <w:name w:val="Znak Znak1 Znak Znak Znak Znak Znak Znak"/>
    <w:basedOn w:val="Navaden"/>
    <w:rsid w:val="008172E8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styleId="Odstavekseznama">
    <w:name w:val="List Paragraph"/>
    <w:basedOn w:val="Navaden"/>
    <w:uiPriority w:val="34"/>
    <w:qFormat/>
    <w:rsid w:val="006C0143"/>
    <w:pPr>
      <w:ind w:left="720"/>
      <w:contextualSpacing/>
    </w:pPr>
  </w:style>
  <w:style w:type="paragraph" w:customStyle="1" w:styleId="ZnakZnak1ZnakZnakZnakZnakZnakZnak1">
    <w:name w:val="Znak Znak1 Znak Znak Znak Znak Znak Znak"/>
    <w:basedOn w:val="Navaden"/>
    <w:rsid w:val="00F21F5D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character" w:styleId="Nerazreenaomemba">
    <w:name w:val="Unresolved Mention"/>
    <w:basedOn w:val="Privzetapisavaodstavka"/>
    <w:uiPriority w:val="99"/>
    <w:semiHidden/>
    <w:unhideWhenUsed/>
    <w:rsid w:val="00C75A3F"/>
    <w:rPr>
      <w:color w:val="605E5C"/>
      <w:shd w:val="clear" w:color="auto" w:fill="E1DFDD"/>
    </w:rPr>
  </w:style>
  <w:style w:type="paragraph" w:customStyle="1" w:styleId="ZnakZnak1ZnakZnakZnakZnakZnakZnak2">
    <w:name w:val="Znak Znak1 Znak Znak Znak Znak Znak Znak"/>
    <w:basedOn w:val="Navaden"/>
    <w:rsid w:val="001951FE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1ZnakZnakZnakZnakZnakZnak3">
    <w:name w:val="Znak Znak1 Znak Znak Znak Znak Znak Znak"/>
    <w:basedOn w:val="Navaden"/>
    <w:rsid w:val="003D4ADE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Telobesedila22">
    <w:name w:val="Telo besedila 22"/>
    <w:basedOn w:val="Navaden"/>
    <w:rsid w:val="00DE4A21"/>
    <w:pPr>
      <w:overflowPunct w:val="0"/>
      <w:autoSpaceDE w:val="0"/>
      <w:autoSpaceDN w:val="0"/>
      <w:adjustRightInd w:val="0"/>
      <w:spacing w:line="240" w:lineRule="auto"/>
      <w:ind w:left="851"/>
      <w:jc w:val="both"/>
      <w:textAlignment w:val="baseline"/>
    </w:pPr>
    <w:rPr>
      <w:rFonts w:ascii="Times New Roman" w:hAnsi="Times New Roman"/>
      <w:color w:val="000000"/>
      <w:sz w:val="24"/>
      <w:szCs w:val="20"/>
      <w:lang w:eastAsia="sl-SI"/>
    </w:rPr>
  </w:style>
  <w:style w:type="paragraph" w:customStyle="1" w:styleId="ZnakZnak1ZnakZnakZnakZnakZnakZnak4">
    <w:name w:val="Znak Znak1 Znak Znak Znak Znak Znak Znak"/>
    <w:basedOn w:val="Navaden"/>
    <w:rsid w:val="009A5098"/>
    <w:pPr>
      <w:spacing w:line="240" w:lineRule="auto"/>
    </w:pPr>
    <w:rPr>
      <w:rFonts w:ascii="Times New Roman" w:hAnsi="Times New Roman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e.jesenice@gov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si/zbirke/delovna-mesta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usr\R-S\StaricS93\Documents\glav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glava.dot</Template>
  <TotalTime>182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</vt:lpstr>
    </vt:vector>
  </TitlesOfParts>
  <Company/>
  <LinksUpToDate>false</LinksUpToDate>
  <CharactersWithSpaces>3653</CharactersWithSpaces>
  <SharedDoc>false</SharedDoc>
  <HLinks>
    <vt:vector size="18" baseType="variant">
      <vt:variant>
        <vt:i4>7209039</vt:i4>
      </vt:variant>
      <vt:variant>
        <vt:i4>6</vt:i4>
      </vt:variant>
      <vt:variant>
        <vt:i4>0</vt:i4>
      </vt:variant>
      <vt:variant>
        <vt:i4>5</vt:i4>
      </vt:variant>
      <vt:variant>
        <vt:lpwstr>http://www.mop.gov.si/si/zakonodaja_in_dokumenti/veljavni_predpisi/prostor/nova_prostorska_in_gradbena_zakonodaja/pravilnik_o_podrobnejsi_vsebini_dokumentacije_in_obrazcih_povezanih_z_graditvijo_objektov_seznam_prilog</vt:lpwstr>
      </vt:variant>
      <vt:variant>
        <vt:lpwstr/>
      </vt:variant>
      <vt:variant>
        <vt:i4>7667752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http://www.uradni-list.si/1/objava.jsp?sop=2013-01-3303</vt:lpwstr>
      </vt:variant>
      <vt:variant>
        <vt:lpwstr/>
      </vt:variant>
      <vt:variant>
        <vt:i4>7667753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http://www.uradni-list.si/1/objava.jsp?sop=2002-01-4360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</dc:title>
  <dc:subject/>
  <dc:creator>UE</dc:creator>
  <cp:keywords/>
  <cp:lastModifiedBy>Stanislava Starič</cp:lastModifiedBy>
  <cp:revision>9</cp:revision>
  <cp:lastPrinted>2022-12-22T07:45:00Z</cp:lastPrinted>
  <dcterms:created xsi:type="dcterms:W3CDTF">2024-04-08T06:45:00Z</dcterms:created>
  <dcterms:modified xsi:type="dcterms:W3CDTF">2024-04-09T12:00:00Z</dcterms:modified>
</cp:coreProperties>
</file>