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5C43" w14:textId="77777777" w:rsidR="00500012" w:rsidRPr="00403E1C" w:rsidRDefault="00500012" w:rsidP="00453C8F">
      <w:pPr>
        <w:spacing w:line="240" w:lineRule="auto"/>
        <w:jc w:val="both"/>
        <w:rPr>
          <w:rFonts w:cs="Arial"/>
          <w:b/>
          <w:bCs/>
          <w:lang w:val="sl-SI"/>
        </w:rPr>
      </w:pPr>
    </w:p>
    <w:p w14:paraId="4F4FFCB6" w14:textId="77777777" w:rsidR="00753B46" w:rsidRPr="00403E1C" w:rsidRDefault="00453C8F" w:rsidP="00D46E66">
      <w:pPr>
        <w:pStyle w:val="Naslov2"/>
        <w:rPr>
          <w:rFonts w:cs="Arial"/>
          <w:sz w:val="20"/>
          <w:lang w:val="sl-SI"/>
        </w:rPr>
      </w:pPr>
      <w:r w:rsidRPr="00403E1C">
        <w:rPr>
          <w:rFonts w:cs="Arial"/>
          <w:sz w:val="20"/>
          <w:lang w:val="sl-SI"/>
        </w:rPr>
        <w:t xml:space="preserve">SKLICNE ŠTEVILKE </w:t>
      </w:r>
      <w:r w:rsidR="00753B46" w:rsidRPr="00403E1C">
        <w:rPr>
          <w:rFonts w:eastAsia="Arial" w:cs="Arial"/>
          <w:sz w:val="20"/>
          <w:lang w:val="sl-SI"/>
        </w:rPr>
        <w:t xml:space="preserve">(REFERENCE PREJEMNIKA) </w:t>
      </w:r>
      <w:r w:rsidRPr="00403E1C">
        <w:rPr>
          <w:rFonts w:cs="Arial"/>
          <w:sz w:val="20"/>
          <w:lang w:val="sl-SI"/>
        </w:rPr>
        <w:t xml:space="preserve">ZA VPLAČILA </w:t>
      </w:r>
    </w:p>
    <w:p w14:paraId="066F70DA" w14:textId="4EB34AF8" w:rsidR="00453C8F" w:rsidRPr="00403E1C" w:rsidRDefault="00453C8F" w:rsidP="00D46E66">
      <w:pPr>
        <w:pStyle w:val="Naslov2"/>
        <w:rPr>
          <w:rFonts w:cs="Arial"/>
          <w:sz w:val="20"/>
          <w:lang w:val="sl-SI"/>
        </w:rPr>
      </w:pPr>
      <w:r w:rsidRPr="00403E1C">
        <w:rPr>
          <w:rFonts w:cs="Arial"/>
          <w:sz w:val="20"/>
          <w:lang w:val="sl-SI"/>
        </w:rPr>
        <w:t xml:space="preserve">NA PODRAČUN UPRAVNE ENOTE </w:t>
      </w:r>
      <w:bookmarkStart w:id="0" w:name="_Hlk132707973"/>
      <w:r w:rsidR="00500012" w:rsidRPr="00403E1C">
        <w:rPr>
          <w:rFonts w:cs="Arial"/>
          <w:sz w:val="20"/>
          <w:lang w:val="sl-SI"/>
        </w:rPr>
        <w:t>GROSUPLJE</w:t>
      </w:r>
      <w:bookmarkEnd w:id="0"/>
    </w:p>
    <w:p w14:paraId="7C490E11" w14:textId="77777777" w:rsidR="00500012" w:rsidRPr="00403E1C" w:rsidRDefault="00500012" w:rsidP="00453C8F">
      <w:pPr>
        <w:spacing w:line="240" w:lineRule="auto"/>
        <w:jc w:val="both"/>
        <w:rPr>
          <w:rFonts w:cs="Arial"/>
          <w:b/>
          <w:bCs/>
          <w:lang w:val="sl-SI"/>
        </w:rPr>
      </w:pPr>
    </w:p>
    <w:p w14:paraId="6C56A64F" w14:textId="77777777" w:rsidR="00753B46" w:rsidRPr="00403E1C" w:rsidRDefault="00753B46" w:rsidP="00753B46">
      <w:pPr>
        <w:tabs>
          <w:tab w:val="left" w:pos="2410"/>
        </w:tabs>
        <w:spacing w:line="240" w:lineRule="auto"/>
        <w:jc w:val="both"/>
        <w:rPr>
          <w:rFonts w:cs="Arial"/>
          <w:lang w:val="sl-SI"/>
        </w:rPr>
      </w:pPr>
    </w:p>
    <w:p w14:paraId="19ADAF32" w14:textId="23D98F2E" w:rsidR="00453C8F" w:rsidRPr="00403E1C" w:rsidRDefault="00453C8F" w:rsidP="00753B46">
      <w:pPr>
        <w:tabs>
          <w:tab w:val="left" w:pos="2410"/>
        </w:tabs>
        <w:spacing w:line="240" w:lineRule="auto"/>
        <w:jc w:val="both"/>
        <w:rPr>
          <w:rFonts w:cs="Arial"/>
          <w:b/>
          <w:bCs/>
          <w:lang w:val="sl-SI"/>
        </w:rPr>
      </w:pPr>
      <w:r w:rsidRPr="00403E1C">
        <w:rPr>
          <w:rFonts w:cs="Arial"/>
          <w:lang w:val="sl-SI"/>
        </w:rPr>
        <w:t xml:space="preserve">Številka računa (IBAN): </w:t>
      </w:r>
      <w:bookmarkStart w:id="1" w:name="_Hlk132707996"/>
      <w:r w:rsidR="00753B46" w:rsidRPr="00403E1C">
        <w:rPr>
          <w:rFonts w:cs="Arial"/>
          <w:lang w:val="sl-SI"/>
        </w:rPr>
        <w:tab/>
      </w:r>
      <w:r w:rsidRPr="00403E1C">
        <w:rPr>
          <w:rFonts w:cs="Arial"/>
          <w:b/>
          <w:bCs/>
          <w:spacing w:val="20"/>
          <w:lang w:val="sl-SI"/>
        </w:rPr>
        <w:t>SI56 01100</w:t>
      </w:r>
      <w:r w:rsidR="005E2EEB" w:rsidRPr="00403E1C">
        <w:rPr>
          <w:rFonts w:cs="Arial"/>
          <w:b/>
          <w:bCs/>
          <w:spacing w:val="20"/>
          <w:lang w:val="sl-SI"/>
        </w:rPr>
        <w:t>-</w:t>
      </w:r>
      <w:r w:rsidRPr="00403E1C">
        <w:rPr>
          <w:rFonts w:cs="Arial"/>
          <w:b/>
          <w:bCs/>
          <w:spacing w:val="20"/>
          <w:lang w:val="sl-SI"/>
        </w:rPr>
        <w:t>84500</w:t>
      </w:r>
      <w:r w:rsidR="00500012" w:rsidRPr="00403E1C">
        <w:rPr>
          <w:rFonts w:cs="Arial"/>
          <w:b/>
          <w:bCs/>
          <w:spacing w:val="20"/>
          <w:lang w:val="sl-SI"/>
        </w:rPr>
        <w:t>06041</w:t>
      </w:r>
      <w:r w:rsidRPr="00403E1C">
        <w:rPr>
          <w:rFonts w:cs="Arial"/>
          <w:b/>
          <w:bCs/>
          <w:spacing w:val="20"/>
          <w:lang w:val="sl-SI"/>
        </w:rPr>
        <w:t xml:space="preserve"> </w:t>
      </w:r>
      <w:bookmarkEnd w:id="1"/>
    </w:p>
    <w:p w14:paraId="3726BEF2" w14:textId="77777777" w:rsidR="00500012" w:rsidRPr="00403E1C" w:rsidRDefault="00500012" w:rsidP="00753B46">
      <w:pPr>
        <w:tabs>
          <w:tab w:val="left" w:pos="2410"/>
        </w:tabs>
        <w:spacing w:line="240" w:lineRule="auto"/>
        <w:jc w:val="both"/>
        <w:rPr>
          <w:rFonts w:cs="Arial"/>
          <w:lang w:val="sl-SI"/>
        </w:rPr>
      </w:pPr>
    </w:p>
    <w:p w14:paraId="64782314" w14:textId="760B200D" w:rsidR="00453C8F" w:rsidRPr="00403E1C" w:rsidRDefault="00453C8F" w:rsidP="00753B46">
      <w:pPr>
        <w:tabs>
          <w:tab w:val="left" w:pos="2410"/>
        </w:tabs>
        <w:spacing w:line="240" w:lineRule="auto"/>
        <w:jc w:val="both"/>
        <w:rPr>
          <w:rFonts w:cs="Arial"/>
          <w:lang w:val="sl-SI"/>
        </w:rPr>
      </w:pPr>
      <w:r w:rsidRPr="00403E1C">
        <w:rPr>
          <w:rFonts w:cs="Arial"/>
          <w:lang w:val="sl-SI"/>
        </w:rPr>
        <w:t xml:space="preserve">BIC banke prejemnika: </w:t>
      </w:r>
      <w:bookmarkStart w:id="2" w:name="_Hlk132708007"/>
      <w:r w:rsidR="00753B46" w:rsidRPr="00403E1C">
        <w:rPr>
          <w:rFonts w:cs="Arial"/>
          <w:lang w:val="sl-SI"/>
        </w:rPr>
        <w:tab/>
      </w:r>
      <w:r w:rsidRPr="00403E1C">
        <w:rPr>
          <w:rFonts w:cs="Arial"/>
          <w:b/>
          <w:bCs/>
          <w:spacing w:val="20"/>
          <w:lang w:val="sl-SI"/>
        </w:rPr>
        <w:t>BSLJSI2X</w:t>
      </w:r>
      <w:bookmarkEnd w:id="2"/>
    </w:p>
    <w:p w14:paraId="6FE695F2" w14:textId="77777777" w:rsidR="00453C8F" w:rsidRPr="00403E1C" w:rsidRDefault="00453C8F" w:rsidP="00453C8F">
      <w:pPr>
        <w:spacing w:line="240" w:lineRule="auto"/>
        <w:jc w:val="both"/>
        <w:rPr>
          <w:rFonts w:cs="Arial"/>
          <w:lang w:val="sl-SI"/>
        </w:rPr>
      </w:pPr>
    </w:p>
    <w:p w14:paraId="7C136364" w14:textId="77777777" w:rsidR="000A54AD" w:rsidRPr="00403E1C" w:rsidRDefault="000A54AD" w:rsidP="00453C8F">
      <w:pPr>
        <w:spacing w:line="240" w:lineRule="auto"/>
        <w:jc w:val="both"/>
        <w:rPr>
          <w:rFonts w:cs="Arial"/>
          <w:b/>
          <w:bCs/>
          <w:lang w:val="sl-SI"/>
        </w:rPr>
      </w:pPr>
    </w:p>
    <w:p w14:paraId="02EC01FC" w14:textId="77777777" w:rsidR="00753B46" w:rsidRPr="00403E1C" w:rsidRDefault="00753B46" w:rsidP="00D46E66">
      <w:pPr>
        <w:pStyle w:val="Naslov3"/>
        <w:rPr>
          <w:rFonts w:cs="Arial"/>
          <w:lang w:val="sl-SI"/>
        </w:rPr>
      </w:pPr>
    </w:p>
    <w:p w14:paraId="0ED8E48C" w14:textId="5337134B" w:rsidR="00453C8F" w:rsidRPr="00403E1C" w:rsidRDefault="00453C8F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t>SKLICNE ŠTEVILKE ZA:</w:t>
      </w:r>
    </w:p>
    <w:p w14:paraId="31C49405" w14:textId="5D0F0102" w:rsidR="000A54AD" w:rsidRPr="00403E1C" w:rsidRDefault="000A54AD" w:rsidP="00453C8F">
      <w:pPr>
        <w:spacing w:line="240" w:lineRule="auto"/>
        <w:jc w:val="both"/>
        <w:rPr>
          <w:rFonts w:cs="Arial"/>
          <w:b/>
          <w:bCs/>
          <w:lang w:val="sl-SI"/>
        </w:rPr>
      </w:pPr>
    </w:p>
    <w:p w14:paraId="23A67F99" w14:textId="77777777" w:rsidR="00753B46" w:rsidRPr="00403E1C" w:rsidRDefault="00753B46" w:rsidP="00453C8F">
      <w:pPr>
        <w:spacing w:line="240" w:lineRule="auto"/>
        <w:jc w:val="both"/>
        <w:rPr>
          <w:rFonts w:cs="Arial"/>
          <w:b/>
          <w:bCs/>
          <w:lang w:val="sl-SI"/>
        </w:rPr>
      </w:pPr>
    </w:p>
    <w:tbl>
      <w:tblPr>
        <w:tblStyle w:val="Tabelamrea"/>
        <w:tblpPr w:leftFromText="141" w:rightFromText="141" w:vertAnchor="text" w:horzAnchor="margin" w:tblpY="298"/>
        <w:tblW w:w="0" w:type="auto"/>
        <w:tblLook w:val="00A0" w:firstRow="1" w:lastRow="0" w:firstColumn="1" w:lastColumn="0" w:noHBand="0" w:noVBand="0"/>
      </w:tblPr>
      <w:tblGrid>
        <w:gridCol w:w="4253"/>
        <w:gridCol w:w="4235"/>
      </w:tblGrid>
      <w:tr w:rsidR="00753B46" w:rsidRPr="00403E1C" w14:paraId="7683E720" w14:textId="77777777" w:rsidTr="00753B46">
        <w:tc>
          <w:tcPr>
            <w:tcW w:w="4253" w:type="dxa"/>
          </w:tcPr>
          <w:p w14:paraId="16A38317" w14:textId="77777777" w:rsidR="00753B46" w:rsidRPr="00403E1C" w:rsidRDefault="00753B46" w:rsidP="00753B46">
            <w:pPr>
              <w:spacing w:line="240" w:lineRule="auto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Tarifna številka od 1 do 11 zakona o upravnih taksah: </w:t>
            </w:r>
          </w:p>
          <w:p w14:paraId="19E8D99B" w14:textId="77777777" w:rsidR="00753B46" w:rsidRPr="00403E1C" w:rsidRDefault="00753B46" w:rsidP="00753B46">
            <w:pPr>
              <w:spacing w:line="240" w:lineRule="auto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vloge, odločbe, sklepi, potrdila. overitve, pritožbe</w:t>
            </w:r>
          </w:p>
        </w:tc>
        <w:tc>
          <w:tcPr>
            <w:tcW w:w="4235" w:type="dxa"/>
          </w:tcPr>
          <w:p w14:paraId="14F0D764" w14:textId="3B859AF0" w:rsidR="00753B46" w:rsidRPr="00403E1C" w:rsidRDefault="00380329" w:rsidP="00753B46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753B46" w:rsidRPr="00403E1C">
              <w:rPr>
                <w:rFonts w:cs="Arial"/>
                <w:b/>
                <w:lang w:val="sl-SI"/>
              </w:rPr>
              <w:t>SI00 62090-7111002-200</w:t>
            </w:r>
            <w:r w:rsidR="00753B46" w:rsidRPr="00403E1C">
              <w:rPr>
                <w:rFonts w:cs="Arial"/>
                <w:b/>
                <w:lang w:val="sl-SI"/>
              </w:rPr>
              <w:tab/>
            </w:r>
          </w:p>
        </w:tc>
      </w:tr>
      <w:tr w:rsidR="00753B46" w:rsidRPr="00403E1C" w14:paraId="42C3C45C" w14:textId="77777777" w:rsidTr="00753B46">
        <w:trPr>
          <w:trHeight w:val="936"/>
        </w:trPr>
        <w:tc>
          <w:tcPr>
            <w:tcW w:w="4253" w:type="dxa"/>
          </w:tcPr>
          <w:p w14:paraId="3D46A1A0" w14:textId="77777777" w:rsidR="00753B46" w:rsidRPr="00403E1C" w:rsidRDefault="00753B46" w:rsidP="00753B46">
            <w:pPr>
              <w:spacing w:line="240" w:lineRule="auto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Tarifna številka od 12 do 27 zakona o upravnih taksah:</w:t>
            </w:r>
          </w:p>
          <w:p w14:paraId="59B33949" w14:textId="77777777" w:rsidR="00753B46" w:rsidRPr="00403E1C" w:rsidRDefault="00753B46" w:rsidP="00753B46">
            <w:pPr>
              <w:spacing w:line="240" w:lineRule="auto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tujci, društva, eksplozivne snovi in orožje, sprememba osebnega imena, dopolnilna dejavnost na kmetiji </w:t>
            </w:r>
          </w:p>
        </w:tc>
        <w:tc>
          <w:tcPr>
            <w:tcW w:w="4235" w:type="dxa"/>
          </w:tcPr>
          <w:p w14:paraId="4BA98E45" w14:textId="13ACA379" w:rsidR="00753B46" w:rsidRPr="00403E1C" w:rsidRDefault="00380329" w:rsidP="00753B46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753B46" w:rsidRPr="00403E1C">
              <w:rPr>
                <w:rFonts w:cs="Arial"/>
                <w:b/>
                <w:lang w:val="sl-SI"/>
              </w:rPr>
              <w:t>SI00 62090-7111010-201</w:t>
            </w:r>
            <w:r w:rsidR="00753B46" w:rsidRPr="00403E1C">
              <w:rPr>
                <w:rFonts w:cs="Arial"/>
                <w:b/>
                <w:lang w:val="sl-SI"/>
              </w:rPr>
              <w:tab/>
            </w:r>
          </w:p>
        </w:tc>
      </w:tr>
      <w:tr w:rsidR="00753B46" w:rsidRPr="00403E1C" w14:paraId="16D74F6F" w14:textId="77777777" w:rsidTr="00753B46">
        <w:tc>
          <w:tcPr>
            <w:tcW w:w="4253" w:type="dxa"/>
          </w:tcPr>
          <w:p w14:paraId="6B50C859" w14:textId="77777777" w:rsidR="00753B46" w:rsidRPr="00403E1C" w:rsidRDefault="00753B46" w:rsidP="00753B46">
            <w:pPr>
              <w:spacing w:line="240" w:lineRule="auto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Tarifna številka od 37 do 43 zakona o upravnih taksah:</w:t>
            </w:r>
          </w:p>
          <w:p w14:paraId="1522F0C0" w14:textId="77777777" w:rsidR="00753B46" w:rsidRPr="00403E1C" w:rsidRDefault="00753B46" w:rsidP="00753B46">
            <w:pPr>
              <w:spacing w:line="240" w:lineRule="auto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gradbeno dovoljenje, uporabno dovoljenje</w:t>
            </w:r>
          </w:p>
        </w:tc>
        <w:tc>
          <w:tcPr>
            <w:tcW w:w="4235" w:type="dxa"/>
          </w:tcPr>
          <w:p w14:paraId="787AB74F" w14:textId="452696ED" w:rsidR="00753B46" w:rsidRPr="00403E1C" w:rsidRDefault="00380329" w:rsidP="00753B46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753B46" w:rsidRPr="00403E1C">
              <w:rPr>
                <w:rFonts w:cs="Arial"/>
                <w:b/>
                <w:lang w:val="sl-SI"/>
              </w:rPr>
              <w:t>SI00 62090-7111215-203</w:t>
            </w:r>
          </w:p>
        </w:tc>
      </w:tr>
    </w:tbl>
    <w:p w14:paraId="5D6F5064" w14:textId="77777777" w:rsidR="00453C8F" w:rsidRPr="00403E1C" w:rsidRDefault="00453C8F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t>UPRAVNE TAKSE:</w:t>
      </w:r>
    </w:p>
    <w:p w14:paraId="455FE262" w14:textId="77777777" w:rsidR="00453C8F" w:rsidRPr="00403E1C" w:rsidRDefault="00453C8F" w:rsidP="00453C8F">
      <w:pPr>
        <w:spacing w:line="240" w:lineRule="auto"/>
        <w:jc w:val="both"/>
        <w:rPr>
          <w:rFonts w:cs="Arial"/>
          <w:lang w:val="sl-SI"/>
        </w:rPr>
      </w:pPr>
    </w:p>
    <w:p w14:paraId="0A7C9D13" w14:textId="77777777" w:rsidR="000A54AD" w:rsidRPr="00403E1C" w:rsidRDefault="000A54AD" w:rsidP="00453C8F">
      <w:pPr>
        <w:spacing w:line="240" w:lineRule="auto"/>
        <w:jc w:val="both"/>
        <w:rPr>
          <w:rFonts w:cs="Arial"/>
          <w:lang w:val="sl-SI"/>
        </w:rPr>
      </w:pPr>
    </w:p>
    <w:p w14:paraId="69A2A2B7" w14:textId="77777777" w:rsidR="00453C8F" w:rsidRPr="00403E1C" w:rsidRDefault="00453C8F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t>LETNA DAJATEV ZA UPORABO VOZIL V CESTNEM PROMETU: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235"/>
        <w:gridCol w:w="4253"/>
      </w:tblGrid>
      <w:tr w:rsidR="00453C8F" w:rsidRPr="00403E1C" w14:paraId="58A00992" w14:textId="77777777" w:rsidTr="00753B46">
        <w:tc>
          <w:tcPr>
            <w:tcW w:w="4235" w:type="dxa"/>
          </w:tcPr>
          <w:p w14:paraId="54191392" w14:textId="77777777" w:rsidR="00453C8F" w:rsidRPr="00403E1C" w:rsidRDefault="00453C8F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Pravne osebe</w:t>
            </w:r>
          </w:p>
        </w:tc>
        <w:tc>
          <w:tcPr>
            <w:tcW w:w="4253" w:type="dxa"/>
          </w:tcPr>
          <w:p w14:paraId="6110B296" w14:textId="090A367F" w:rsidR="00453C8F" w:rsidRPr="00403E1C" w:rsidRDefault="00380329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CF589A" w:rsidRPr="00403E1C">
              <w:rPr>
                <w:rFonts w:cs="Arial"/>
                <w:b/>
                <w:lang w:val="sl-SI"/>
              </w:rPr>
              <w:t>SI00 62090-7046049-213</w:t>
            </w:r>
            <w:r w:rsidR="00CF589A" w:rsidRPr="00403E1C">
              <w:rPr>
                <w:rFonts w:cs="Arial"/>
                <w:b/>
                <w:lang w:val="sl-SI"/>
              </w:rPr>
              <w:tab/>
            </w:r>
          </w:p>
        </w:tc>
      </w:tr>
      <w:tr w:rsidR="00453C8F" w:rsidRPr="00403E1C" w14:paraId="1AC599AE" w14:textId="77777777" w:rsidTr="00753B46">
        <w:tc>
          <w:tcPr>
            <w:tcW w:w="4235" w:type="dxa"/>
          </w:tcPr>
          <w:p w14:paraId="0E9C0128" w14:textId="77777777" w:rsidR="00453C8F" w:rsidRPr="00403E1C" w:rsidRDefault="00453C8F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Fizične osebe</w:t>
            </w:r>
          </w:p>
        </w:tc>
        <w:tc>
          <w:tcPr>
            <w:tcW w:w="4253" w:type="dxa"/>
          </w:tcPr>
          <w:p w14:paraId="11E50A37" w14:textId="0FEADE30" w:rsidR="00453C8F" w:rsidRPr="00403E1C" w:rsidRDefault="00380329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CF589A" w:rsidRPr="00403E1C">
              <w:rPr>
                <w:rFonts w:cs="Arial"/>
                <w:b/>
                <w:lang w:val="sl-SI"/>
              </w:rPr>
              <w:t>SI00 62090-7046057-214</w:t>
            </w:r>
            <w:r w:rsidR="00CF589A" w:rsidRPr="00403E1C">
              <w:rPr>
                <w:rFonts w:cs="Arial"/>
                <w:b/>
                <w:lang w:val="sl-SI"/>
              </w:rPr>
              <w:tab/>
            </w:r>
          </w:p>
        </w:tc>
      </w:tr>
    </w:tbl>
    <w:p w14:paraId="29A55672" w14:textId="77777777" w:rsidR="00453C8F" w:rsidRPr="00403E1C" w:rsidRDefault="00453C8F" w:rsidP="00453C8F">
      <w:pPr>
        <w:spacing w:line="240" w:lineRule="auto"/>
        <w:jc w:val="both"/>
        <w:rPr>
          <w:rFonts w:cs="Arial"/>
          <w:lang w:val="sl-SI"/>
        </w:rPr>
      </w:pPr>
    </w:p>
    <w:p w14:paraId="46F209A9" w14:textId="77777777" w:rsidR="000A54AD" w:rsidRPr="00403E1C" w:rsidRDefault="000A54AD" w:rsidP="00453C8F">
      <w:pPr>
        <w:spacing w:line="240" w:lineRule="auto"/>
        <w:jc w:val="both"/>
        <w:rPr>
          <w:rFonts w:cs="Arial"/>
          <w:lang w:val="sl-SI"/>
        </w:rPr>
      </w:pPr>
    </w:p>
    <w:p w14:paraId="4E6985B7" w14:textId="77777777" w:rsidR="00453C8F" w:rsidRPr="00403E1C" w:rsidRDefault="00453C8F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t>PRISTOJBINE ZA VOZNIŠKE IZPITE: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248"/>
        <w:gridCol w:w="4240"/>
      </w:tblGrid>
      <w:tr w:rsidR="00453C8F" w:rsidRPr="00403E1C" w14:paraId="523B719F" w14:textId="77777777" w:rsidTr="00753B46">
        <w:tc>
          <w:tcPr>
            <w:tcW w:w="4248" w:type="dxa"/>
          </w:tcPr>
          <w:p w14:paraId="263D158F" w14:textId="77777777" w:rsidR="00453C8F" w:rsidRPr="00403E1C" w:rsidRDefault="00453C8F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Pristojbine za vozniške izpite</w:t>
            </w:r>
          </w:p>
        </w:tc>
        <w:tc>
          <w:tcPr>
            <w:tcW w:w="4240" w:type="dxa"/>
          </w:tcPr>
          <w:p w14:paraId="1070CB7F" w14:textId="779AD6EC" w:rsidR="00453C8F" w:rsidRPr="00403E1C" w:rsidRDefault="00380329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bookmarkStart w:id="3" w:name="_Hlk132708279"/>
            <w:r w:rsidRPr="00403E1C">
              <w:rPr>
                <w:rFonts w:cs="Arial"/>
                <w:lang w:val="sl-SI"/>
              </w:rPr>
              <w:t xml:space="preserve">Sklic </w:t>
            </w:r>
            <w:r w:rsidR="00453C8F" w:rsidRPr="00403E1C">
              <w:rPr>
                <w:rFonts w:cs="Arial"/>
                <w:b/>
                <w:lang w:val="sl-SI"/>
              </w:rPr>
              <w:t>SI</w:t>
            </w:r>
            <w:r w:rsidR="00CF589A" w:rsidRPr="00403E1C">
              <w:rPr>
                <w:rFonts w:cs="Arial"/>
                <w:b/>
                <w:lang w:val="sl-SI"/>
              </w:rPr>
              <w:t>00</w:t>
            </w:r>
            <w:r w:rsidR="00453C8F" w:rsidRPr="00403E1C">
              <w:rPr>
                <w:rFonts w:cs="Arial"/>
                <w:b/>
                <w:lang w:val="sl-SI"/>
              </w:rPr>
              <w:t xml:space="preserve"> 62</w:t>
            </w:r>
            <w:r w:rsidR="00CF589A" w:rsidRPr="00403E1C">
              <w:rPr>
                <w:rFonts w:cs="Arial"/>
                <w:b/>
                <w:lang w:val="sl-SI"/>
              </w:rPr>
              <w:t>090</w:t>
            </w:r>
            <w:r w:rsidR="00453C8F" w:rsidRPr="00403E1C">
              <w:rPr>
                <w:rFonts w:cs="Arial"/>
                <w:b/>
                <w:lang w:val="sl-SI"/>
              </w:rPr>
              <w:t>-7141009</w:t>
            </w:r>
            <w:r w:rsidR="00CF589A" w:rsidRPr="00403E1C">
              <w:rPr>
                <w:rFonts w:cs="Arial"/>
                <w:b/>
                <w:lang w:val="sl-SI"/>
              </w:rPr>
              <w:t>-960</w:t>
            </w:r>
            <w:bookmarkEnd w:id="3"/>
          </w:p>
        </w:tc>
      </w:tr>
    </w:tbl>
    <w:p w14:paraId="4D82BA3A" w14:textId="77777777" w:rsidR="00453C8F" w:rsidRPr="00403E1C" w:rsidRDefault="00453C8F" w:rsidP="00453C8F">
      <w:pPr>
        <w:spacing w:line="240" w:lineRule="auto"/>
        <w:jc w:val="both"/>
        <w:rPr>
          <w:rFonts w:cs="Arial"/>
          <w:lang w:val="sl-SI"/>
        </w:rPr>
      </w:pPr>
    </w:p>
    <w:p w14:paraId="2B2F1844" w14:textId="77777777" w:rsidR="000A54AD" w:rsidRPr="00403E1C" w:rsidRDefault="000A54AD" w:rsidP="00453C8F">
      <w:pPr>
        <w:spacing w:line="240" w:lineRule="auto"/>
        <w:jc w:val="both"/>
        <w:rPr>
          <w:rFonts w:cs="Arial"/>
          <w:lang w:val="sl-SI"/>
        </w:rPr>
      </w:pPr>
    </w:p>
    <w:p w14:paraId="48C2B056" w14:textId="77777777" w:rsidR="00453C8F" w:rsidRPr="00403E1C" w:rsidRDefault="00453C8F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t>NADOMESTILO ZA DEGRADACIJO IN UZURPACIJO: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255"/>
        <w:gridCol w:w="4233"/>
      </w:tblGrid>
      <w:tr w:rsidR="00453C8F" w:rsidRPr="00403E1C" w14:paraId="37D46054" w14:textId="77777777" w:rsidTr="00753B46">
        <w:tc>
          <w:tcPr>
            <w:tcW w:w="4255" w:type="dxa"/>
          </w:tcPr>
          <w:p w14:paraId="703E6794" w14:textId="77777777" w:rsidR="00453C8F" w:rsidRPr="00403E1C" w:rsidRDefault="00453C8F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Nadomestilo za degradacijo in uzurpacijo</w:t>
            </w:r>
          </w:p>
        </w:tc>
        <w:tc>
          <w:tcPr>
            <w:tcW w:w="4233" w:type="dxa"/>
          </w:tcPr>
          <w:p w14:paraId="25187F32" w14:textId="1DF949A3" w:rsidR="00453C8F" w:rsidRPr="00403E1C" w:rsidRDefault="00380329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bookmarkStart w:id="4" w:name="_Hlk132708701"/>
            <w:r w:rsidRPr="00403E1C">
              <w:rPr>
                <w:rFonts w:cs="Arial"/>
                <w:lang w:val="sl-SI"/>
              </w:rPr>
              <w:t xml:space="preserve">Sklic </w:t>
            </w:r>
            <w:r w:rsidR="00CF589A" w:rsidRPr="00403E1C">
              <w:rPr>
                <w:rFonts w:cs="Arial"/>
                <w:b/>
                <w:lang w:val="sl-SI"/>
              </w:rPr>
              <w:t>SI00 62090-7120079-216</w:t>
            </w:r>
            <w:r w:rsidR="00CF589A" w:rsidRPr="00403E1C">
              <w:rPr>
                <w:rFonts w:cs="Arial"/>
                <w:b/>
                <w:lang w:val="sl-SI"/>
              </w:rPr>
              <w:tab/>
            </w:r>
            <w:bookmarkEnd w:id="4"/>
          </w:p>
        </w:tc>
      </w:tr>
    </w:tbl>
    <w:p w14:paraId="69805513" w14:textId="77777777" w:rsidR="00453C8F" w:rsidRPr="00403E1C" w:rsidRDefault="00453C8F" w:rsidP="00453C8F">
      <w:pPr>
        <w:spacing w:line="240" w:lineRule="auto"/>
        <w:jc w:val="both"/>
        <w:rPr>
          <w:rFonts w:cs="Arial"/>
          <w:lang w:val="sl-SI"/>
        </w:rPr>
      </w:pPr>
    </w:p>
    <w:p w14:paraId="7B4C9C94" w14:textId="77777777" w:rsidR="000A54AD" w:rsidRPr="00403E1C" w:rsidRDefault="000A54AD" w:rsidP="00453C8F">
      <w:pPr>
        <w:spacing w:line="240" w:lineRule="auto"/>
        <w:jc w:val="both"/>
        <w:rPr>
          <w:rFonts w:cs="Arial"/>
          <w:lang w:val="sl-SI"/>
        </w:rPr>
      </w:pPr>
    </w:p>
    <w:p w14:paraId="451FE26F" w14:textId="77777777" w:rsidR="00453C8F" w:rsidRPr="00403E1C" w:rsidRDefault="00453C8F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t>ODŠKODNINA ZA SPREMEMBO NAMEMBNOSTI KMETIJSKEGA ZEMLJIŠČA: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259"/>
        <w:gridCol w:w="4229"/>
      </w:tblGrid>
      <w:tr w:rsidR="00453C8F" w:rsidRPr="00403E1C" w14:paraId="480CDA9B" w14:textId="77777777" w:rsidTr="00753B46">
        <w:tc>
          <w:tcPr>
            <w:tcW w:w="4259" w:type="dxa"/>
          </w:tcPr>
          <w:p w14:paraId="44DF863D" w14:textId="77777777" w:rsidR="00453C8F" w:rsidRPr="00403E1C" w:rsidRDefault="00453C8F" w:rsidP="00B1653A">
            <w:pPr>
              <w:spacing w:line="240" w:lineRule="auto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Odškodnina za spremembo namembnosti kmetijskega zemljišča</w:t>
            </w:r>
          </w:p>
        </w:tc>
        <w:tc>
          <w:tcPr>
            <w:tcW w:w="4229" w:type="dxa"/>
          </w:tcPr>
          <w:p w14:paraId="4E2DA481" w14:textId="23E3C600" w:rsidR="00453C8F" w:rsidRPr="00403E1C" w:rsidRDefault="00380329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453C8F" w:rsidRPr="00403E1C">
              <w:rPr>
                <w:rFonts w:cs="Arial"/>
                <w:b/>
                <w:lang w:val="sl-SI"/>
              </w:rPr>
              <w:t>SI</w:t>
            </w:r>
            <w:r w:rsidR="00CF589A" w:rsidRPr="00403E1C">
              <w:rPr>
                <w:rFonts w:cs="Arial"/>
                <w:b/>
                <w:lang w:val="sl-SI"/>
              </w:rPr>
              <w:t>00 62090-7047100-227</w:t>
            </w:r>
            <w:r w:rsidR="00CF589A" w:rsidRPr="00403E1C">
              <w:rPr>
                <w:rFonts w:cs="Arial"/>
                <w:b/>
                <w:lang w:val="sl-SI"/>
              </w:rPr>
              <w:tab/>
            </w:r>
          </w:p>
        </w:tc>
      </w:tr>
    </w:tbl>
    <w:p w14:paraId="302B3BCF" w14:textId="77777777" w:rsidR="00453C8F" w:rsidRPr="00403E1C" w:rsidRDefault="00453C8F" w:rsidP="00453C8F">
      <w:pPr>
        <w:spacing w:line="240" w:lineRule="auto"/>
        <w:jc w:val="both"/>
        <w:rPr>
          <w:rFonts w:cs="Arial"/>
          <w:lang w:val="sl-SI"/>
        </w:rPr>
      </w:pPr>
    </w:p>
    <w:p w14:paraId="05A24354" w14:textId="77777777" w:rsidR="00453C8F" w:rsidRPr="00403E1C" w:rsidRDefault="00453C8F" w:rsidP="00453C8F">
      <w:pPr>
        <w:spacing w:line="240" w:lineRule="auto"/>
        <w:jc w:val="both"/>
        <w:rPr>
          <w:rFonts w:cs="Arial"/>
          <w:lang w:val="sl-SI"/>
        </w:rPr>
      </w:pPr>
    </w:p>
    <w:p w14:paraId="3CFD99CC" w14:textId="77777777" w:rsidR="00453C8F" w:rsidRPr="00403E1C" w:rsidRDefault="00453C8F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t>GLOBE ZA PREKRŠKE: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255"/>
        <w:gridCol w:w="4233"/>
      </w:tblGrid>
      <w:tr w:rsidR="00453C8F" w:rsidRPr="00403E1C" w14:paraId="699A2CA4" w14:textId="77777777" w:rsidTr="00753B46">
        <w:tc>
          <w:tcPr>
            <w:tcW w:w="4255" w:type="dxa"/>
          </w:tcPr>
          <w:p w14:paraId="31EDC4CD" w14:textId="77777777" w:rsidR="00453C8F" w:rsidRPr="00403E1C" w:rsidRDefault="00453C8F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Globe za prekrške</w:t>
            </w:r>
          </w:p>
        </w:tc>
        <w:tc>
          <w:tcPr>
            <w:tcW w:w="4233" w:type="dxa"/>
          </w:tcPr>
          <w:p w14:paraId="09A3BD19" w14:textId="0DF41C57" w:rsidR="00453C8F" w:rsidRPr="00403E1C" w:rsidRDefault="00380329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CF589A" w:rsidRPr="00403E1C">
              <w:rPr>
                <w:rFonts w:cs="Arial"/>
                <w:b/>
                <w:lang w:val="sl-SI"/>
              </w:rPr>
              <w:t>SI00 62090-7120010-228</w:t>
            </w:r>
          </w:p>
        </w:tc>
      </w:tr>
      <w:tr w:rsidR="00071572" w:rsidRPr="00403E1C" w14:paraId="268BEBA0" w14:textId="77777777" w:rsidTr="00753B46">
        <w:tc>
          <w:tcPr>
            <w:tcW w:w="4255" w:type="dxa"/>
          </w:tcPr>
          <w:p w14:paraId="5AAF7122" w14:textId="77777777" w:rsidR="00071572" w:rsidRPr="00403E1C" w:rsidRDefault="00071572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Povprečnine oziroma sodne takse</w:t>
            </w:r>
          </w:p>
        </w:tc>
        <w:tc>
          <w:tcPr>
            <w:tcW w:w="4233" w:type="dxa"/>
          </w:tcPr>
          <w:p w14:paraId="1794123A" w14:textId="3ADF883F" w:rsidR="00071572" w:rsidRPr="00403E1C" w:rsidRDefault="00380329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071572" w:rsidRPr="00403E1C">
              <w:rPr>
                <w:rFonts w:cs="Arial"/>
                <w:b/>
                <w:lang w:val="sl-SI"/>
              </w:rPr>
              <w:t>SI00 62090-7120087-229</w:t>
            </w:r>
            <w:r w:rsidR="00071572" w:rsidRPr="00403E1C">
              <w:rPr>
                <w:rFonts w:cs="Arial"/>
                <w:b/>
                <w:lang w:val="sl-SI"/>
              </w:rPr>
              <w:tab/>
            </w:r>
          </w:p>
        </w:tc>
      </w:tr>
    </w:tbl>
    <w:p w14:paraId="60DB2793" w14:textId="77777777" w:rsidR="00453C8F" w:rsidRPr="00403E1C" w:rsidRDefault="00453C8F" w:rsidP="00453C8F">
      <w:pPr>
        <w:spacing w:line="240" w:lineRule="auto"/>
        <w:jc w:val="both"/>
        <w:rPr>
          <w:rFonts w:cs="Arial"/>
          <w:lang w:val="sl-SI"/>
        </w:rPr>
      </w:pPr>
    </w:p>
    <w:p w14:paraId="1A8B939B" w14:textId="77777777" w:rsidR="000A54AD" w:rsidRPr="00403E1C" w:rsidRDefault="000A54AD" w:rsidP="00453C8F">
      <w:pPr>
        <w:spacing w:line="240" w:lineRule="auto"/>
        <w:jc w:val="both"/>
        <w:rPr>
          <w:rFonts w:cs="Arial"/>
          <w:lang w:val="sl-SI"/>
        </w:rPr>
      </w:pPr>
    </w:p>
    <w:p w14:paraId="77AA6B42" w14:textId="77777777" w:rsidR="00071572" w:rsidRPr="00403E1C" w:rsidRDefault="00071572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t>DENARNE KAZNI V UPRAVNI IZVRŠBI: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241"/>
        <w:gridCol w:w="4247"/>
      </w:tblGrid>
      <w:tr w:rsidR="00071572" w:rsidRPr="00403E1C" w14:paraId="51299C6D" w14:textId="77777777" w:rsidTr="00753B46">
        <w:tc>
          <w:tcPr>
            <w:tcW w:w="4241" w:type="dxa"/>
          </w:tcPr>
          <w:p w14:paraId="74A49B09" w14:textId="77777777" w:rsidR="00071572" w:rsidRPr="00403E1C" w:rsidRDefault="00071572" w:rsidP="006F4080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Denarne kazni v upravni izvršbi</w:t>
            </w:r>
          </w:p>
        </w:tc>
        <w:tc>
          <w:tcPr>
            <w:tcW w:w="4247" w:type="dxa"/>
          </w:tcPr>
          <w:p w14:paraId="69DCA818" w14:textId="5DD4F938" w:rsidR="00071572" w:rsidRPr="00403E1C" w:rsidRDefault="00380329" w:rsidP="006F4080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071572" w:rsidRPr="00403E1C">
              <w:rPr>
                <w:rFonts w:cs="Arial"/>
                <w:b/>
                <w:lang w:val="sl-SI"/>
              </w:rPr>
              <w:t>SI00 62090-7120052-208</w:t>
            </w:r>
            <w:r w:rsidR="00071572" w:rsidRPr="00403E1C">
              <w:rPr>
                <w:rFonts w:cs="Arial"/>
                <w:b/>
                <w:lang w:val="sl-SI"/>
              </w:rPr>
              <w:tab/>
            </w:r>
          </w:p>
        </w:tc>
      </w:tr>
    </w:tbl>
    <w:p w14:paraId="5E56F40B" w14:textId="77777777" w:rsidR="00453C8F" w:rsidRPr="00403E1C" w:rsidRDefault="00453C8F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lastRenderedPageBreak/>
        <w:t>VREDNOTNICE ZA OSEBNO DOPOLNILNO DELO: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253"/>
        <w:gridCol w:w="4235"/>
      </w:tblGrid>
      <w:tr w:rsidR="00453C8F" w:rsidRPr="00403E1C" w14:paraId="0556AD62" w14:textId="77777777" w:rsidTr="00753B46">
        <w:tc>
          <w:tcPr>
            <w:tcW w:w="4253" w:type="dxa"/>
          </w:tcPr>
          <w:p w14:paraId="6783911A" w14:textId="77777777" w:rsidR="00453C8F" w:rsidRPr="00403E1C" w:rsidRDefault="00453C8F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Vrednotnice za osebno dopolnilno delo</w:t>
            </w:r>
          </w:p>
        </w:tc>
        <w:tc>
          <w:tcPr>
            <w:tcW w:w="4235" w:type="dxa"/>
          </w:tcPr>
          <w:p w14:paraId="3D627607" w14:textId="2342B4B7" w:rsidR="00453C8F" w:rsidRPr="00403E1C" w:rsidRDefault="00380329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CF589A" w:rsidRPr="00403E1C">
              <w:rPr>
                <w:rFonts w:cs="Arial"/>
                <w:b/>
                <w:lang w:val="sl-SI"/>
              </w:rPr>
              <w:t>SI00 62090-2403005-950</w:t>
            </w:r>
            <w:r w:rsidR="00CF589A" w:rsidRPr="00403E1C">
              <w:rPr>
                <w:rFonts w:cs="Arial"/>
                <w:b/>
                <w:lang w:val="sl-SI"/>
              </w:rPr>
              <w:tab/>
            </w:r>
          </w:p>
        </w:tc>
      </w:tr>
    </w:tbl>
    <w:p w14:paraId="69463CF9" w14:textId="77777777" w:rsidR="00453C8F" w:rsidRPr="00403E1C" w:rsidRDefault="00453C8F" w:rsidP="00453C8F">
      <w:pPr>
        <w:spacing w:line="240" w:lineRule="auto"/>
        <w:jc w:val="both"/>
        <w:rPr>
          <w:rFonts w:cs="Arial"/>
          <w:lang w:val="sl-SI"/>
        </w:rPr>
      </w:pPr>
    </w:p>
    <w:p w14:paraId="469E1B63" w14:textId="77777777" w:rsidR="000A54AD" w:rsidRPr="00403E1C" w:rsidRDefault="000A54AD" w:rsidP="00453C8F">
      <w:pPr>
        <w:spacing w:line="240" w:lineRule="auto"/>
        <w:jc w:val="both"/>
        <w:rPr>
          <w:rFonts w:cs="Arial"/>
          <w:lang w:val="sl-SI"/>
        </w:rPr>
      </w:pPr>
    </w:p>
    <w:p w14:paraId="3A8D7344" w14:textId="77777777" w:rsidR="00453C8F" w:rsidRPr="00403E1C" w:rsidRDefault="00453C8F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t>PLAČLJIVE TISKOVINE: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255"/>
        <w:gridCol w:w="4233"/>
      </w:tblGrid>
      <w:tr w:rsidR="00453C8F" w:rsidRPr="00403E1C" w14:paraId="6FDC280D" w14:textId="77777777" w:rsidTr="00753B46">
        <w:tc>
          <w:tcPr>
            <w:tcW w:w="4255" w:type="dxa"/>
          </w:tcPr>
          <w:p w14:paraId="10E17F75" w14:textId="77777777" w:rsidR="00453C8F" w:rsidRPr="00403E1C" w:rsidRDefault="00453C8F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Potni list</w:t>
            </w:r>
          </w:p>
        </w:tc>
        <w:tc>
          <w:tcPr>
            <w:tcW w:w="4233" w:type="dxa"/>
          </w:tcPr>
          <w:p w14:paraId="35E36666" w14:textId="65EF0638" w:rsidR="00453C8F" w:rsidRPr="00403E1C" w:rsidRDefault="00403E1C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D9695A" w:rsidRPr="00403E1C">
              <w:rPr>
                <w:rFonts w:cs="Arial"/>
                <w:b/>
                <w:lang w:val="sl-SI"/>
              </w:rPr>
              <w:t>SI</w:t>
            </w:r>
            <w:r w:rsidR="0024040F" w:rsidRPr="00403E1C">
              <w:rPr>
                <w:rFonts w:cs="Arial"/>
                <w:b/>
                <w:lang w:val="sl-SI"/>
              </w:rPr>
              <w:t>00 240310</w:t>
            </w:r>
          </w:p>
        </w:tc>
      </w:tr>
      <w:tr w:rsidR="00453C8F" w:rsidRPr="00403E1C" w14:paraId="0F3F2039" w14:textId="77777777" w:rsidTr="00753B46">
        <w:tc>
          <w:tcPr>
            <w:tcW w:w="4255" w:type="dxa"/>
          </w:tcPr>
          <w:p w14:paraId="6BF9621F" w14:textId="77777777" w:rsidR="00453C8F" w:rsidRPr="00403E1C" w:rsidRDefault="00453C8F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Osebna izkaznica</w:t>
            </w:r>
          </w:p>
        </w:tc>
        <w:tc>
          <w:tcPr>
            <w:tcW w:w="4233" w:type="dxa"/>
          </w:tcPr>
          <w:p w14:paraId="59363293" w14:textId="29395C05" w:rsidR="00453C8F" w:rsidRPr="00403E1C" w:rsidRDefault="00403E1C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D9695A" w:rsidRPr="00403E1C">
              <w:rPr>
                <w:rFonts w:cs="Arial"/>
                <w:b/>
                <w:lang w:val="sl-SI"/>
              </w:rPr>
              <w:t>SI</w:t>
            </w:r>
            <w:r w:rsidR="0024040F" w:rsidRPr="00403E1C">
              <w:rPr>
                <w:rFonts w:cs="Arial"/>
                <w:b/>
                <w:lang w:val="sl-SI"/>
              </w:rPr>
              <w:t>00 240320</w:t>
            </w:r>
          </w:p>
        </w:tc>
      </w:tr>
      <w:tr w:rsidR="00453C8F" w:rsidRPr="00403E1C" w14:paraId="2AC29C96" w14:textId="77777777" w:rsidTr="00753B46">
        <w:tc>
          <w:tcPr>
            <w:tcW w:w="4255" w:type="dxa"/>
          </w:tcPr>
          <w:p w14:paraId="03C3F6FD" w14:textId="77777777" w:rsidR="00453C8F" w:rsidRPr="00403E1C" w:rsidRDefault="00453C8F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Registrske tablice</w:t>
            </w:r>
          </w:p>
        </w:tc>
        <w:tc>
          <w:tcPr>
            <w:tcW w:w="4233" w:type="dxa"/>
          </w:tcPr>
          <w:p w14:paraId="0FE6F7F1" w14:textId="7EDEF65E" w:rsidR="00453C8F" w:rsidRPr="00403E1C" w:rsidRDefault="00403E1C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D9695A" w:rsidRPr="00403E1C">
              <w:rPr>
                <w:rFonts w:cs="Arial"/>
                <w:b/>
                <w:lang w:val="sl-SI"/>
              </w:rPr>
              <w:t>SI</w:t>
            </w:r>
            <w:r w:rsidR="0024040F" w:rsidRPr="00403E1C">
              <w:rPr>
                <w:rFonts w:cs="Arial"/>
                <w:b/>
                <w:lang w:val="sl-SI"/>
              </w:rPr>
              <w:t>00 240330</w:t>
            </w:r>
          </w:p>
        </w:tc>
      </w:tr>
      <w:tr w:rsidR="00453C8F" w:rsidRPr="00403E1C" w14:paraId="4005AC8C" w14:textId="77777777" w:rsidTr="00753B46">
        <w:tc>
          <w:tcPr>
            <w:tcW w:w="4255" w:type="dxa"/>
          </w:tcPr>
          <w:p w14:paraId="06FDFDA3" w14:textId="77777777" w:rsidR="00453C8F" w:rsidRPr="00403E1C" w:rsidRDefault="00453C8F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Ostale tiskovine</w:t>
            </w:r>
          </w:p>
        </w:tc>
        <w:tc>
          <w:tcPr>
            <w:tcW w:w="4233" w:type="dxa"/>
          </w:tcPr>
          <w:p w14:paraId="58F81335" w14:textId="0FB63ACC" w:rsidR="00453C8F" w:rsidRPr="00403E1C" w:rsidRDefault="00403E1C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D9695A" w:rsidRPr="00403E1C">
              <w:rPr>
                <w:rFonts w:cs="Arial"/>
                <w:b/>
                <w:lang w:val="sl-SI"/>
              </w:rPr>
              <w:t>SI</w:t>
            </w:r>
            <w:r w:rsidR="0024040F" w:rsidRPr="00403E1C">
              <w:rPr>
                <w:rFonts w:cs="Arial"/>
                <w:b/>
                <w:lang w:val="sl-SI"/>
              </w:rPr>
              <w:t>00 240340</w:t>
            </w:r>
          </w:p>
        </w:tc>
      </w:tr>
    </w:tbl>
    <w:p w14:paraId="34B95DF6" w14:textId="77777777" w:rsidR="00453C8F" w:rsidRPr="00403E1C" w:rsidRDefault="00453C8F" w:rsidP="00453C8F">
      <w:pPr>
        <w:spacing w:line="240" w:lineRule="auto"/>
        <w:jc w:val="both"/>
        <w:rPr>
          <w:rFonts w:cs="Arial"/>
          <w:lang w:val="sl-SI"/>
        </w:rPr>
      </w:pPr>
    </w:p>
    <w:p w14:paraId="46567DCF" w14:textId="77777777" w:rsidR="000A54AD" w:rsidRPr="00403E1C" w:rsidRDefault="000A54AD" w:rsidP="00453C8F">
      <w:pPr>
        <w:spacing w:line="240" w:lineRule="auto"/>
        <w:jc w:val="both"/>
        <w:rPr>
          <w:rFonts w:cs="Arial"/>
          <w:lang w:val="sl-SI"/>
        </w:rPr>
      </w:pPr>
    </w:p>
    <w:p w14:paraId="7F254710" w14:textId="77777777" w:rsidR="00071572" w:rsidRPr="00403E1C" w:rsidRDefault="00071572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t>STROŠKI FOTOKOPIRANJA: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257"/>
        <w:gridCol w:w="4231"/>
      </w:tblGrid>
      <w:tr w:rsidR="00071572" w:rsidRPr="00403E1C" w14:paraId="7C1B9EF4" w14:textId="77777777" w:rsidTr="00753B46">
        <w:tc>
          <w:tcPr>
            <w:tcW w:w="4257" w:type="dxa"/>
          </w:tcPr>
          <w:p w14:paraId="082C1E3A" w14:textId="77777777" w:rsidR="00071572" w:rsidRPr="00403E1C" w:rsidRDefault="00071572" w:rsidP="006F4080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Stroški fotokopiranja</w:t>
            </w:r>
          </w:p>
        </w:tc>
        <w:tc>
          <w:tcPr>
            <w:tcW w:w="4231" w:type="dxa"/>
          </w:tcPr>
          <w:p w14:paraId="1F904108" w14:textId="200A0599" w:rsidR="00071572" w:rsidRPr="00403E1C" w:rsidRDefault="00403E1C" w:rsidP="006F4080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071572" w:rsidRPr="00403E1C">
              <w:rPr>
                <w:rFonts w:cs="Arial"/>
                <w:b/>
                <w:lang w:val="sl-SI"/>
              </w:rPr>
              <w:t>SI00 62090-7141009-223</w:t>
            </w:r>
            <w:r w:rsidR="00071572" w:rsidRPr="00403E1C">
              <w:rPr>
                <w:rFonts w:cs="Arial"/>
                <w:b/>
                <w:lang w:val="sl-SI"/>
              </w:rPr>
              <w:tab/>
            </w:r>
          </w:p>
        </w:tc>
      </w:tr>
    </w:tbl>
    <w:p w14:paraId="4AADE8AE" w14:textId="77777777" w:rsidR="00071572" w:rsidRPr="00403E1C" w:rsidRDefault="00071572" w:rsidP="00453C8F">
      <w:pPr>
        <w:spacing w:line="240" w:lineRule="auto"/>
        <w:jc w:val="both"/>
        <w:rPr>
          <w:rFonts w:cs="Arial"/>
          <w:b/>
          <w:bCs/>
          <w:lang w:val="sl-SI"/>
        </w:rPr>
      </w:pPr>
    </w:p>
    <w:p w14:paraId="0CC446BD" w14:textId="77777777" w:rsidR="000A54AD" w:rsidRPr="00403E1C" w:rsidRDefault="000A54AD" w:rsidP="009D4ECE">
      <w:pPr>
        <w:rPr>
          <w:rFonts w:cs="Arial"/>
          <w:lang w:val="sl-SI"/>
        </w:rPr>
      </w:pPr>
    </w:p>
    <w:p w14:paraId="60DA66DF" w14:textId="77777777" w:rsidR="00453C8F" w:rsidRPr="00403E1C" w:rsidRDefault="00453C8F" w:rsidP="00D46E66">
      <w:pPr>
        <w:pStyle w:val="Naslov3"/>
        <w:rPr>
          <w:rFonts w:cs="Arial"/>
          <w:lang w:val="sl-SI"/>
        </w:rPr>
      </w:pPr>
      <w:r w:rsidRPr="00403E1C">
        <w:rPr>
          <w:rFonts w:cs="Arial"/>
          <w:lang w:val="sl-SI"/>
        </w:rPr>
        <w:t>PRISTOJBINE OD REGISTRSKIH TABLIC PO POSEBNEM NAROČILU: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248"/>
        <w:gridCol w:w="4240"/>
      </w:tblGrid>
      <w:tr w:rsidR="00453C8F" w:rsidRPr="00403E1C" w14:paraId="60124BF5" w14:textId="77777777" w:rsidTr="00753B46">
        <w:tc>
          <w:tcPr>
            <w:tcW w:w="4248" w:type="dxa"/>
          </w:tcPr>
          <w:p w14:paraId="3F855CB5" w14:textId="77777777" w:rsidR="00453C8F" w:rsidRPr="00403E1C" w:rsidRDefault="00453C8F" w:rsidP="00B1653A">
            <w:pPr>
              <w:spacing w:line="240" w:lineRule="auto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>Pristojbine od registrskih tablic po posebnem naročilu</w:t>
            </w:r>
          </w:p>
        </w:tc>
        <w:tc>
          <w:tcPr>
            <w:tcW w:w="4240" w:type="dxa"/>
          </w:tcPr>
          <w:p w14:paraId="7A426464" w14:textId="1EC4D412" w:rsidR="00453C8F" w:rsidRPr="00403E1C" w:rsidRDefault="00403E1C" w:rsidP="00B1653A">
            <w:pPr>
              <w:spacing w:line="240" w:lineRule="auto"/>
              <w:jc w:val="both"/>
              <w:rPr>
                <w:rFonts w:cs="Arial"/>
                <w:lang w:val="sl-SI"/>
              </w:rPr>
            </w:pPr>
            <w:r w:rsidRPr="00403E1C">
              <w:rPr>
                <w:rFonts w:cs="Arial"/>
                <w:lang w:val="sl-SI"/>
              </w:rPr>
              <w:t xml:space="preserve">Sklic </w:t>
            </w:r>
            <w:r w:rsidR="00D9695A" w:rsidRPr="00403E1C">
              <w:rPr>
                <w:rFonts w:cs="Arial"/>
                <w:b/>
                <w:lang w:val="sl-SI"/>
              </w:rPr>
              <w:t>SI</w:t>
            </w:r>
            <w:r w:rsidR="0024040F" w:rsidRPr="00403E1C">
              <w:rPr>
                <w:rFonts w:cs="Arial"/>
                <w:b/>
                <w:lang w:val="sl-SI"/>
              </w:rPr>
              <w:t xml:space="preserve">00 </w:t>
            </w:r>
            <w:r w:rsidR="00D9695A" w:rsidRPr="00403E1C">
              <w:rPr>
                <w:rFonts w:cs="Arial"/>
                <w:b/>
                <w:lang w:val="sl-SI"/>
              </w:rPr>
              <w:t>62090-7046030-206</w:t>
            </w:r>
          </w:p>
        </w:tc>
      </w:tr>
    </w:tbl>
    <w:p w14:paraId="4060B411" w14:textId="77777777" w:rsidR="00A4682A" w:rsidRPr="00403E1C" w:rsidRDefault="00A4682A">
      <w:pPr>
        <w:rPr>
          <w:rFonts w:cs="Arial"/>
          <w:lang w:val="sl-SI"/>
        </w:rPr>
      </w:pPr>
    </w:p>
    <w:sectPr w:rsidR="00A4682A" w:rsidRPr="00403E1C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5354" w14:textId="77777777" w:rsidR="00422B21" w:rsidRDefault="00422B21">
      <w:r>
        <w:separator/>
      </w:r>
    </w:p>
  </w:endnote>
  <w:endnote w:type="continuationSeparator" w:id="0">
    <w:p w14:paraId="0EDF1CDE" w14:textId="77777777" w:rsidR="00422B21" w:rsidRDefault="0042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C287" w14:textId="77777777" w:rsidR="00071572" w:rsidRDefault="00071572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2</w:t>
    </w:r>
    <w:r>
      <w:fldChar w:fldCharType="end"/>
    </w:r>
  </w:p>
  <w:p w14:paraId="44E768BE" w14:textId="77777777" w:rsidR="00071572" w:rsidRDefault="000715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C3CF" w14:textId="77777777" w:rsidR="00422B21" w:rsidRDefault="00422B21">
      <w:r>
        <w:separator/>
      </w:r>
    </w:p>
  </w:footnote>
  <w:footnote w:type="continuationSeparator" w:id="0">
    <w:p w14:paraId="68248939" w14:textId="77777777" w:rsidR="00422B21" w:rsidRDefault="0042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F37E" w14:textId="77777777" w:rsidR="007F2C2F" w:rsidRDefault="007F2C2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53B46" w14:paraId="28203821" w14:textId="77777777" w:rsidTr="005947CD">
      <w:trPr>
        <w:trHeight w:hRule="exact" w:val="847"/>
      </w:trPr>
      <w:tc>
        <w:tcPr>
          <w:tcW w:w="649" w:type="dxa"/>
        </w:tcPr>
        <w:p w14:paraId="7EBF28B0" w14:textId="77777777" w:rsidR="00753B46" w:rsidRDefault="00753B46" w:rsidP="00753B4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688EBAA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C598D2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8495BE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71719D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207AD6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91545AD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1EC0D6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D8940E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DB4AD69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6D7295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D18504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E8977C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85041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FBB024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9A14FD0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7FA66B" w14:textId="77777777" w:rsidR="00753B46" w:rsidRDefault="00753B46" w:rsidP="00753B46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7161AFC" w14:textId="77777777" w:rsidR="00753B46" w:rsidRPr="006E53CF" w:rsidRDefault="00753B46" w:rsidP="00753B46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6E53CF">
      <w:rPr>
        <w:rFonts w:ascii="Republika" w:hAnsi="Republika"/>
        <w:lang w:val="sl-SI"/>
      </w:rPr>
      <w:t>REPUBLIKA SLOVENIJA</w:t>
    </w:r>
  </w:p>
  <w:p w14:paraId="26161CF3" w14:textId="77777777" w:rsidR="00753B46" w:rsidRPr="006E53CF" w:rsidRDefault="00753B46" w:rsidP="00753B4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6E53CF">
      <w:rPr>
        <w:rFonts w:ascii="Republika" w:hAnsi="Republika"/>
        <w:b/>
        <w:caps/>
        <w:lang w:val="sl-SI"/>
      </w:rPr>
      <w:t>Upravna enota Grosuplje</w:t>
    </w:r>
  </w:p>
  <w:p w14:paraId="3961633B" w14:textId="77777777" w:rsidR="00753B46" w:rsidRPr="006E53CF" w:rsidRDefault="00753B46" w:rsidP="00753B4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szCs w:val="16"/>
        <w:lang w:val="sl-SI"/>
      </w:rPr>
    </w:pPr>
    <w:r w:rsidRPr="006E53CF">
      <w:rPr>
        <w:rFonts w:cs="Arial"/>
        <w:sz w:val="16"/>
        <w:szCs w:val="16"/>
        <w:lang w:val="sl-SI"/>
      </w:rPr>
      <w:t>Taborska cesta 1, 1290 Grosuplje</w:t>
    </w:r>
    <w:r w:rsidRPr="006E53CF">
      <w:rPr>
        <w:rFonts w:cs="Arial"/>
        <w:sz w:val="16"/>
        <w:szCs w:val="16"/>
        <w:lang w:val="sl-SI"/>
      </w:rPr>
      <w:tab/>
      <w:t>T: 01 781 09 00</w:t>
    </w:r>
  </w:p>
  <w:p w14:paraId="682896D0" w14:textId="77777777" w:rsidR="00753B46" w:rsidRPr="006E53CF" w:rsidRDefault="00753B46" w:rsidP="00753B4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6E53CF">
      <w:rPr>
        <w:rFonts w:cs="Arial"/>
        <w:sz w:val="16"/>
        <w:szCs w:val="16"/>
        <w:lang w:val="sl-SI"/>
      </w:rPr>
      <w:tab/>
      <w:t>E: ue.grosuplje@gov.si</w:t>
    </w:r>
  </w:p>
  <w:p w14:paraId="782E953B" w14:textId="77777777" w:rsidR="00753B46" w:rsidRPr="006E53CF" w:rsidRDefault="00753B46" w:rsidP="00753B4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6E53CF">
      <w:rPr>
        <w:rFonts w:cs="Arial"/>
        <w:sz w:val="16"/>
        <w:szCs w:val="16"/>
        <w:lang w:val="sl-SI"/>
      </w:rPr>
      <w:tab/>
      <w:t>www.upravneenote.gov.si/grosuplje/</w:t>
    </w:r>
  </w:p>
  <w:p w14:paraId="5ADBD216" w14:textId="77777777" w:rsidR="007F2C2F" w:rsidRPr="00753B46" w:rsidRDefault="007F2C2F" w:rsidP="00753B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396562">
    <w:abstractNumId w:val="4"/>
  </w:num>
  <w:num w:numId="2" w16cid:durableId="1123036009">
    <w:abstractNumId w:val="2"/>
  </w:num>
  <w:num w:numId="3" w16cid:durableId="127473894">
    <w:abstractNumId w:val="3"/>
  </w:num>
  <w:num w:numId="4" w16cid:durableId="1535927925">
    <w:abstractNumId w:val="0"/>
  </w:num>
  <w:num w:numId="5" w16cid:durableId="156953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2A"/>
    <w:rsid w:val="0006284A"/>
    <w:rsid w:val="00071572"/>
    <w:rsid w:val="000A54AD"/>
    <w:rsid w:val="000C4BFE"/>
    <w:rsid w:val="0024040F"/>
    <w:rsid w:val="002470C7"/>
    <w:rsid w:val="00251349"/>
    <w:rsid w:val="00380329"/>
    <w:rsid w:val="00403E1C"/>
    <w:rsid w:val="00422B21"/>
    <w:rsid w:val="00453C8F"/>
    <w:rsid w:val="0048626F"/>
    <w:rsid w:val="00500012"/>
    <w:rsid w:val="005E2EEB"/>
    <w:rsid w:val="00611BA4"/>
    <w:rsid w:val="006F4080"/>
    <w:rsid w:val="00701BE9"/>
    <w:rsid w:val="00753B46"/>
    <w:rsid w:val="00797B05"/>
    <w:rsid w:val="007F2C2F"/>
    <w:rsid w:val="008350D3"/>
    <w:rsid w:val="0088459D"/>
    <w:rsid w:val="008B3147"/>
    <w:rsid w:val="008C3BF6"/>
    <w:rsid w:val="009B7210"/>
    <w:rsid w:val="009D4ECE"/>
    <w:rsid w:val="00A07490"/>
    <w:rsid w:val="00A4682A"/>
    <w:rsid w:val="00AE068F"/>
    <w:rsid w:val="00AF631C"/>
    <w:rsid w:val="00B1653A"/>
    <w:rsid w:val="00BD76CB"/>
    <w:rsid w:val="00BE7643"/>
    <w:rsid w:val="00C12AA7"/>
    <w:rsid w:val="00C62C70"/>
    <w:rsid w:val="00C90E8A"/>
    <w:rsid w:val="00C92EEE"/>
    <w:rsid w:val="00CF589A"/>
    <w:rsid w:val="00D2601F"/>
    <w:rsid w:val="00D34406"/>
    <w:rsid w:val="00D41328"/>
    <w:rsid w:val="00D46E66"/>
    <w:rsid w:val="00D9695A"/>
    <w:rsid w:val="00E36054"/>
    <w:rsid w:val="00E36715"/>
    <w:rsid w:val="00EA369E"/>
    <w:rsid w:val="00ED4B52"/>
    <w:rsid w:val="00EF3579"/>
    <w:rsid w:val="00E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ecimalSymbol w:val=","/>
  <w:listSeparator w:val=";"/>
  <w14:docId w14:val="1D00B24D"/>
  <w15:chartTrackingRefBased/>
  <w15:docId w15:val="{E75C0E79-512E-447D-ADBF-4ADA772F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60" w:lineRule="atLeast"/>
    </w:pPr>
    <w:rPr>
      <w:rFonts w:ascii="Arial" w:hAnsi="Arial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071572"/>
    <w:rPr>
      <w:rFonts w:ascii="Arial" w:hAnsi="Arial"/>
      <w:lang w:val="en-US" w:eastAsia="en-US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Pr>
      <w:color w:val="0000FF"/>
      <w:u w:val="single"/>
    </w:rPr>
  </w:style>
  <w:style w:type="paragraph" w:customStyle="1" w:styleId="podpisi">
    <w:name w:val="podpisi"/>
    <w:basedOn w:val="Navaden"/>
    <w:qFormat/>
    <w:pPr>
      <w:tabs>
        <w:tab w:val="left" w:pos="3402"/>
      </w:tabs>
    </w:pPr>
    <w:rPr>
      <w:lang w:val="it-IT"/>
    </w:rPr>
  </w:style>
  <w:style w:type="paragraph" w:customStyle="1" w:styleId="Naslov2">
    <w:name w:val="Naslov2"/>
    <w:basedOn w:val="Navaden"/>
    <w:link w:val="Naslov2Znak"/>
    <w:qFormat/>
    <w:rsid w:val="00D46E66"/>
    <w:rPr>
      <w:b/>
      <w:sz w:val="22"/>
    </w:rPr>
  </w:style>
  <w:style w:type="paragraph" w:customStyle="1" w:styleId="Naslov3">
    <w:name w:val="Naslov3"/>
    <w:basedOn w:val="Navaden"/>
    <w:qFormat/>
    <w:rsid w:val="00D46E66"/>
    <w:rPr>
      <w:b/>
    </w:rPr>
  </w:style>
  <w:style w:type="character" w:customStyle="1" w:styleId="Naslov2Znak">
    <w:name w:val="Naslov2 Znak"/>
    <w:link w:val="Naslov2"/>
    <w:rsid w:val="00D46E66"/>
    <w:rPr>
      <w:rFonts w:ascii="Arial" w:hAnsi="Arial"/>
      <w:b/>
      <w:sz w:val="22"/>
      <w:lang w:val="en-US" w:eastAsia="en-US"/>
    </w:rPr>
  </w:style>
  <w:style w:type="table" w:styleId="Tabelamrea">
    <w:name w:val="Table Grid"/>
    <w:basedOn w:val="Navadnatabela"/>
    <w:uiPriority w:val="39"/>
    <w:rsid w:val="0075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rsid w:val="00753B46"/>
    <w:rPr>
      <w:rFonts w:ascii="Arial" w:hAnsi="Arial"/>
      <w:lang w:val="en-US" w:eastAsia="en-US"/>
    </w:rPr>
  </w:style>
  <w:style w:type="table" w:styleId="Tabelasvetlamrea">
    <w:name w:val="Grid Table Light"/>
    <w:basedOn w:val="Navadnatabela"/>
    <w:uiPriority w:val="40"/>
    <w:rsid w:val="00753B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UPNI\Predloge\NPredloge\nova%20predloga%20samo%20z%20gla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predloga samo z glavo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cp:lastModifiedBy>Klavdija Hrovat</cp:lastModifiedBy>
  <cp:revision>3</cp:revision>
  <cp:lastPrinted>2019-05-29T09:03:00Z</cp:lastPrinted>
  <dcterms:created xsi:type="dcterms:W3CDTF">2023-04-18T09:53:00Z</dcterms:created>
  <dcterms:modified xsi:type="dcterms:W3CDTF">2023-04-18T09:54:00Z</dcterms:modified>
</cp:coreProperties>
</file>