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737B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7D8F0614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72E929A5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75EF8CDC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3CFE7114" w14:textId="53214D2F" w:rsidR="00F363B9" w:rsidRDefault="00F363B9" w:rsidP="007B004E">
      <w:pPr>
        <w:jc w:val="both"/>
        <w:rPr>
          <w:bCs/>
          <w:szCs w:val="22"/>
          <w:lang w:val="sl-SI"/>
        </w:rPr>
      </w:pPr>
    </w:p>
    <w:p w14:paraId="3F9ADC1E" w14:textId="32FB2EC9" w:rsidR="00061C4A" w:rsidRDefault="00061C4A" w:rsidP="007B004E">
      <w:pPr>
        <w:jc w:val="both"/>
        <w:rPr>
          <w:bCs/>
          <w:szCs w:val="22"/>
          <w:lang w:val="sl-SI"/>
        </w:rPr>
      </w:pPr>
    </w:p>
    <w:p w14:paraId="693E9E39" w14:textId="77777777" w:rsidR="00061C4A" w:rsidRDefault="00061C4A" w:rsidP="007B004E">
      <w:pPr>
        <w:jc w:val="both"/>
        <w:rPr>
          <w:bCs/>
          <w:szCs w:val="22"/>
          <w:lang w:val="sl-SI"/>
        </w:rPr>
      </w:pPr>
    </w:p>
    <w:p w14:paraId="497193E1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25430684" w14:textId="778EBB0E" w:rsidR="002A71DF" w:rsidRPr="009112A6" w:rsidRDefault="002A71DF" w:rsidP="004B501A">
      <w:pPr>
        <w:jc w:val="both"/>
        <w:rPr>
          <w:bCs/>
          <w:szCs w:val="22"/>
          <w:lang w:val="sl-SI"/>
        </w:rPr>
      </w:pPr>
      <w:r w:rsidRPr="009112A6">
        <w:rPr>
          <w:bCs/>
          <w:szCs w:val="22"/>
          <w:lang w:val="sl-SI"/>
        </w:rPr>
        <w:t xml:space="preserve">Številka: </w:t>
      </w:r>
      <w:r w:rsidR="006471DA" w:rsidRPr="009112A6">
        <w:rPr>
          <w:bCs/>
          <w:szCs w:val="22"/>
          <w:lang w:val="sl-SI"/>
        </w:rPr>
        <w:t>110-20/2023-6206</w:t>
      </w:r>
      <w:r w:rsidR="00C5504D" w:rsidRPr="009112A6">
        <w:rPr>
          <w:bCs/>
          <w:szCs w:val="22"/>
          <w:lang w:val="sl-SI"/>
        </w:rPr>
        <w:t>-41</w:t>
      </w:r>
    </w:p>
    <w:p w14:paraId="175DBF63" w14:textId="716D64FD" w:rsidR="002A71DF" w:rsidRPr="009112A6" w:rsidRDefault="002A71DF" w:rsidP="007B004E">
      <w:pPr>
        <w:jc w:val="both"/>
        <w:rPr>
          <w:bCs/>
          <w:szCs w:val="22"/>
          <w:lang w:val="sl-SI"/>
        </w:rPr>
      </w:pPr>
      <w:r w:rsidRPr="009112A6">
        <w:rPr>
          <w:bCs/>
          <w:szCs w:val="22"/>
          <w:lang w:val="sl-SI"/>
        </w:rPr>
        <w:t xml:space="preserve">Datum:   </w:t>
      </w:r>
      <w:r w:rsidR="006471DA" w:rsidRPr="009112A6">
        <w:rPr>
          <w:bCs/>
          <w:szCs w:val="22"/>
          <w:lang w:val="sl-SI"/>
        </w:rPr>
        <w:t>1</w:t>
      </w:r>
      <w:r w:rsidR="00E25C5B" w:rsidRPr="009112A6">
        <w:rPr>
          <w:bCs/>
          <w:szCs w:val="22"/>
          <w:lang w:val="sl-SI"/>
        </w:rPr>
        <w:t>9</w:t>
      </w:r>
      <w:r w:rsidRPr="009112A6">
        <w:rPr>
          <w:bCs/>
          <w:szCs w:val="22"/>
          <w:lang w:val="sl-SI"/>
        </w:rPr>
        <w:t xml:space="preserve">. </w:t>
      </w:r>
      <w:r w:rsidR="006471DA" w:rsidRPr="009112A6">
        <w:rPr>
          <w:bCs/>
          <w:szCs w:val="22"/>
          <w:lang w:val="sl-SI"/>
        </w:rPr>
        <w:t>12</w:t>
      </w:r>
      <w:r w:rsidRPr="009112A6">
        <w:rPr>
          <w:bCs/>
          <w:szCs w:val="22"/>
          <w:lang w:val="sl-SI"/>
        </w:rPr>
        <w:t>. 202</w:t>
      </w:r>
      <w:r w:rsidR="00626E43" w:rsidRPr="009112A6">
        <w:rPr>
          <w:bCs/>
          <w:szCs w:val="22"/>
          <w:lang w:val="sl-SI"/>
        </w:rPr>
        <w:t>3</w:t>
      </w:r>
    </w:p>
    <w:p w14:paraId="0283ECBF" w14:textId="77777777" w:rsidR="002A71DF" w:rsidRPr="009112A6" w:rsidRDefault="002A71DF" w:rsidP="007B004E">
      <w:pPr>
        <w:jc w:val="both"/>
        <w:rPr>
          <w:bCs/>
          <w:szCs w:val="22"/>
          <w:lang w:val="sl-SI"/>
        </w:rPr>
      </w:pPr>
    </w:p>
    <w:p w14:paraId="1A1DFC35" w14:textId="77777777" w:rsidR="002A71DF" w:rsidRPr="009112A6" w:rsidRDefault="002A71DF" w:rsidP="007B004E">
      <w:pPr>
        <w:jc w:val="both"/>
        <w:rPr>
          <w:bCs/>
          <w:szCs w:val="22"/>
          <w:lang w:val="sl-SI"/>
        </w:rPr>
      </w:pPr>
    </w:p>
    <w:p w14:paraId="0B61462A" w14:textId="77777777" w:rsidR="002A71DF" w:rsidRPr="009112A6" w:rsidRDefault="002A71DF" w:rsidP="007B004E">
      <w:pPr>
        <w:jc w:val="both"/>
        <w:rPr>
          <w:bCs/>
          <w:szCs w:val="22"/>
          <w:lang w:val="sl-SI"/>
        </w:rPr>
      </w:pPr>
    </w:p>
    <w:p w14:paraId="2DCD799F" w14:textId="77777777" w:rsidR="002A71DF" w:rsidRPr="009112A6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3EBFA3BA" w14:textId="48FCCCAA" w:rsidR="002A71DF" w:rsidRPr="009112A6" w:rsidRDefault="00061C4A" w:rsidP="00694EC7">
      <w:pPr>
        <w:jc w:val="both"/>
        <w:rPr>
          <w:kern w:val="32"/>
          <w:szCs w:val="20"/>
          <w:lang w:val="sl-SI" w:eastAsia="sl-SI"/>
        </w:rPr>
      </w:pPr>
      <w:r w:rsidRPr="009112A6">
        <w:rPr>
          <w:kern w:val="32"/>
          <w:szCs w:val="20"/>
          <w:lang w:val="sl-SI" w:eastAsia="sl-SI"/>
        </w:rPr>
        <w:t xml:space="preserve">Obvestilo </w:t>
      </w:r>
    </w:p>
    <w:p w14:paraId="58F8DDAD" w14:textId="77777777" w:rsidR="002A71DF" w:rsidRPr="009112A6" w:rsidRDefault="002A71DF" w:rsidP="00694EC7">
      <w:pPr>
        <w:jc w:val="both"/>
        <w:rPr>
          <w:kern w:val="32"/>
          <w:szCs w:val="20"/>
          <w:lang w:val="sl-SI" w:eastAsia="sl-SI"/>
        </w:rPr>
      </w:pPr>
    </w:p>
    <w:p w14:paraId="355A6BA7" w14:textId="06865D99" w:rsidR="002A71DF" w:rsidRPr="009112A6" w:rsidRDefault="00061C4A" w:rsidP="006471DA">
      <w:pPr>
        <w:jc w:val="both"/>
        <w:rPr>
          <w:kern w:val="32"/>
          <w:szCs w:val="20"/>
          <w:lang w:val="sl-SI" w:eastAsia="sl-SI"/>
        </w:rPr>
      </w:pPr>
      <w:r w:rsidRPr="009112A6">
        <w:rPr>
          <w:kern w:val="32"/>
          <w:szCs w:val="20"/>
          <w:lang w:val="sl-SI" w:eastAsia="sl-SI"/>
        </w:rPr>
        <w:t>Obveščamo</w:t>
      </w:r>
      <w:r w:rsidR="007A7EB1" w:rsidRPr="009112A6">
        <w:rPr>
          <w:kern w:val="32"/>
          <w:szCs w:val="20"/>
          <w:lang w:val="sl-SI" w:eastAsia="sl-SI"/>
        </w:rPr>
        <w:t xml:space="preserve"> vas</w:t>
      </w:r>
      <w:r w:rsidRPr="009112A6">
        <w:rPr>
          <w:kern w:val="32"/>
          <w:szCs w:val="20"/>
          <w:lang w:val="sl-SI" w:eastAsia="sl-SI"/>
        </w:rPr>
        <w:t xml:space="preserve">, da </w:t>
      </w:r>
      <w:r w:rsidR="00636BBB" w:rsidRPr="009112A6">
        <w:rPr>
          <w:kern w:val="32"/>
          <w:szCs w:val="20"/>
          <w:lang w:val="sl-SI" w:eastAsia="sl-SI"/>
        </w:rPr>
        <w:t xml:space="preserve">je bila v </w:t>
      </w:r>
      <w:r w:rsidRPr="009112A6">
        <w:rPr>
          <w:kern w:val="32"/>
          <w:szCs w:val="20"/>
          <w:lang w:val="sl-SI" w:eastAsia="sl-SI"/>
        </w:rPr>
        <w:t>postopk</w:t>
      </w:r>
      <w:r w:rsidR="00A54670" w:rsidRPr="009112A6">
        <w:rPr>
          <w:kern w:val="32"/>
          <w:szCs w:val="20"/>
          <w:lang w:val="sl-SI" w:eastAsia="sl-SI"/>
        </w:rPr>
        <w:t>u</w:t>
      </w:r>
      <w:r w:rsidRPr="009112A6">
        <w:rPr>
          <w:kern w:val="32"/>
          <w:szCs w:val="20"/>
          <w:lang w:val="sl-SI" w:eastAsia="sl-SI"/>
        </w:rPr>
        <w:t xml:space="preserve"> </w:t>
      </w:r>
      <w:r w:rsidR="00A54670" w:rsidRPr="009112A6">
        <w:rPr>
          <w:kern w:val="32"/>
          <w:szCs w:val="20"/>
          <w:lang w:val="sl-SI" w:eastAsia="sl-SI"/>
        </w:rPr>
        <w:t xml:space="preserve">javne objave </w:t>
      </w:r>
      <w:r w:rsidRPr="009112A6">
        <w:rPr>
          <w:kern w:val="32"/>
          <w:szCs w:val="20"/>
          <w:lang w:val="sl-SI" w:eastAsia="sl-SI"/>
        </w:rPr>
        <w:t>z</w:t>
      </w:r>
      <w:r w:rsidR="002A71DF" w:rsidRPr="009112A6">
        <w:rPr>
          <w:kern w:val="32"/>
          <w:szCs w:val="20"/>
          <w:lang w:val="sl-SI" w:eastAsia="sl-SI"/>
        </w:rPr>
        <w:t xml:space="preserve">a delovno mesto </w:t>
      </w:r>
      <w:r w:rsidR="006471DA" w:rsidRPr="009112A6">
        <w:rPr>
          <w:kern w:val="32"/>
          <w:szCs w:val="20"/>
          <w:lang w:val="sl-SI" w:eastAsia="sl-SI"/>
        </w:rPr>
        <w:t>svetovalec (šifra DM 104) v Oddelku za upravne notranje zadeve, za določen čas, ki je bilo objavljeno 15. 11. 2023 na osrednjem spletnem mestu državne uprave www.gov.si in spletni strani Zavoda  RS za zaposlovanje</w:t>
      </w:r>
      <w:r w:rsidR="00A54670" w:rsidRPr="009112A6">
        <w:rPr>
          <w:kern w:val="32"/>
          <w:szCs w:val="20"/>
          <w:lang w:val="sl-SI" w:eastAsia="sl-SI"/>
        </w:rPr>
        <w:t>,</w:t>
      </w:r>
      <w:r w:rsidRPr="009112A6">
        <w:rPr>
          <w:kern w:val="32"/>
          <w:szCs w:val="20"/>
          <w:lang w:val="sl-SI" w:eastAsia="sl-SI"/>
        </w:rPr>
        <w:t xml:space="preserve"> izbran</w:t>
      </w:r>
      <w:r w:rsidR="00636BBB" w:rsidRPr="009112A6">
        <w:rPr>
          <w:kern w:val="32"/>
          <w:szCs w:val="20"/>
          <w:lang w:val="sl-SI" w:eastAsia="sl-SI"/>
        </w:rPr>
        <w:t>a</w:t>
      </w:r>
      <w:r w:rsidRPr="009112A6">
        <w:rPr>
          <w:kern w:val="32"/>
          <w:szCs w:val="20"/>
          <w:lang w:val="sl-SI" w:eastAsia="sl-SI"/>
        </w:rPr>
        <w:t xml:space="preserve"> </w:t>
      </w:r>
      <w:r w:rsidR="00A54670" w:rsidRPr="009112A6">
        <w:rPr>
          <w:kern w:val="32"/>
          <w:szCs w:val="20"/>
          <w:lang w:val="sl-SI" w:eastAsia="sl-SI"/>
        </w:rPr>
        <w:t>kandidat</w:t>
      </w:r>
      <w:r w:rsidR="00C604D2" w:rsidRPr="009112A6">
        <w:rPr>
          <w:kern w:val="32"/>
          <w:szCs w:val="20"/>
          <w:lang w:val="sl-SI" w:eastAsia="sl-SI"/>
        </w:rPr>
        <w:t>k</w:t>
      </w:r>
      <w:r w:rsidR="00636BBB" w:rsidRPr="009112A6">
        <w:rPr>
          <w:kern w:val="32"/>
          <w:szCs w:val="20"/>
          <w:lang w:val="sl-SI" w:eastAsia="sl-SI"/>
        </w:rPr>
        <w:t>a</w:t>
      </w:r>
      <w:r w:rsidR="00626E43" w:rsidRPr="009112A6">
        <w:rPr>
          <w:kern w:val="32"/>
          <w:szCs w:val="20"/>
          <w:lang w:val="sl-SI" w:eastAsia="sl-SI"/>
        </w:rPr>
        <w:t>.</w:t>
      </w:r>
      <w:r w:rsidR="00A54670" w:rsidRPr="009112A6">
        <w:rPr>
          <w:kern w:val="32"/>
          <w:szCs w:val="20"/>
          <w:lang w:val="sl-SI" w:eastAsia="sl-SI"/>
        </w:rPr>
        <w:t xml:space="preserve"> </w:t>
      </w:r>
    </w:p>
    <w:p w14:paraId="68E0A2F5" w14:textId="4DE6CE98" w:rsidR="002A71DF" w:rsidRPr="009112A6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2A908991" w14:textId="77777777" w:rsidR="00061C4A" w:rsidRPr="009112A6" w:rsidRDefault="00061C4A" w:rsidP="007B004E">
      <w:pPr>
        <w:jc w:val="both"/>
        <w:rPr>
          <w:kern w:val="32"/>
          <w:szCs w:val="20"/>
          <w:lang w:val="sl-SI" w:eastAsia="sl-SI"/>
        </w:rPr>
      </w:pPr>
    </w:p>
    <w:p w14:paraId="68E04B99" w14:textId="77777777" w:rsidR="002A71DF" w:rsidRPr="009112A6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7FC12BE2" w14:textId="77777777" w:rsidR="002A71DF" w:rsidRPr="009112A6" w:rsidRDefault="002A71DF" w:rsidP="007B004E">
      <w:pPr>
        <w:jc w:val="both"/>
        <w:rPr>
          <w:kern w:val="32"/>
          <w:szCs w:val="20"/>
          <w:lang w:val="sl-SI" w:eastAsia="sl-SI"/>
        </w:rPr>
      </w:pPr>
    </w:p>
    <w:p w14:paraId="2443B2AF" w14:textId="77777777" w:rsidR="006471DA" w:rsidRPr="009112A6" w:rsidRDefault="006471DA" w:rsidP="006471DA">
      <w:pPr>
        <w:jc w:val="center"/>
        <w:rPr>
          <w:rFonts w:cs="Arial"/>
          <w:szCs w:val="20"/>
          <w:lang w:val="sl-SI"/>
        </w:rPr>
      </w:pPr>
      <w:r w:rsidRPr="009112A6">
        <w:rPr>
          <w:rFonts w:cs="Arial"/>
          <w:szCs w:val="20"/>
          <w:lang w:val="sl-SI"/>
        </w:rPr>
        <w:t>Marko Grujičić, mag. prav.</w:t>
      </w:r>
    </w:p>
    <w:p w14:paraId="542AA729" w14:textId="77777777" w:rsidR="006471DA" w:rsidRDefault="006471DA" w:rsidP="006471DA">
      <w:pPr>
        <w:jc w:val="center"/>
        <w:rPr>
          <w:bCs/>
          <w:szCs w:val="22"/>
          <w:lang w:val="sl-SI"/>
        </w:rPr>
      </w:pPr>
      <w:r w:rsidRPr="009112A6">
        <w:rPr>
          <w:rFonts w:cs="Arial"/>
          <w:szCs w:val="20"/>
          <w:lang w:val="sl-SI"/>
        </w:rPr>
        <w:t>načelnik</w:t>
      </w:r>
    </w:p>
    <w:p w14:paraId="080A55EE" w14:textId="77777777" w:rsidR="002A71DF" w:rsidRDefault="002A71DF" w:rsidP="007B004E">
      <w:pPr>
        <w:jc w:val="both"/>
        <w:rPr>
          <w:bCs/>
          <w:szCs w:val="22"/>
          <w:lang w:val="sl-SI"/>
        </w:rPr>
      </w:pPr>
    </w:p>
    <w:p w14:paraId="0F8F4083" w14:textId="77777777" w:rsidR="002A71DF" w:rsidRPr="003E1B6F" w:rsidRDefault="002A71DF" w:rsidP="007B004E">
      <w:pPr>
        <w:jc w:val="both"/>
        <w:rPr>
          <w:bCs/>
          <w:szCs w:val="22"/>
          <w:lang w:val="sl-SI"/>
        </w:rPr>
      </w:pPr>
    </w:p>
    <w:p w14:paraId="05AAAC26" w14:textId="77777777" w:rsidR="002A71DF" w:rsidRDefault="002A71DF" w:rsidP="007B004E">
      <w:pPr>
        <w:jc w:val="both"/>
        <w:rPr>
          <w:szCs w:val="22"/>
          <w:lang w:val="sl-SI"/>
        </w:rPr>
      </w:pPr>
    </w:p>
    <w:p w14:paraId="57CAEB75" w14:textId="77777777" w:rsidR="002A71DF" w:rsidRPr="007E32D0" w:rsidRDefault="002A71DF" w:rsidP="004B501A">
      <w:pPr>
        <w:jc w:val="both"/>
        <w:rPr>
          <w:bCs/>
          <w:szCs w:val="22"/>
          <w:lang w:val="sl-SI"/>
        </w:rPr>
      </w:pPr>
    </w:p>
    <w:sectPr w:rsidR="002A71DF" w:rsidRPr="007E32D0" w:rsidSect="002A71DF">
      <w:headerReference w:type="default" r:id="rId7"/>
      <w:headerReference w:type="first" r:id="rId8"/>
      <w:type w:val="continuous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701F" w14:textId="77777777" w:rsidR="002A71DF" w:rsidRDefault="002A71DF">
      <w:r>
        <w:separator/>
      </w:r>
    </w:p>
  </w:endnote>
  <w:endnote w:type="continuationSeparator" w:id="0">
    <w:p w14:paraId="341D14C8" w14:textId="77777777" w:rsidR="002A71DF" w:rsidRDefault="002A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62D" w14:textId="77777777" w:rsidR="002A71DF" w:rsidRDefault="002A71DF">
      <w:r>
        <w:separator/>
      </w:r>
    </w:p>
  </w:footnote>
  <w:footnote w:type="continuationSeparator" w:id="0">
    <w:p w14:paraId="56F85092" w14:textId="77777777" w:rsidR="002A71DF" w:rsidRDefault="002A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D5FA" w14:textId="77777777" w:rsidR="00D6641F" w:rsidRPr="00110CBD" w:rsidRDefault="00D6641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0600" w14:textId="6EAAF1E7" w:rsidR="00C237A7" w:rsidRPr="008F3500" w:rsidRDefault="0001247F" w:rsidP="00C237A7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3D00E4" wp14:editId="07CC68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41F">
      <w:rPr>
        <w:rFonts w:cs="Arial"/>
        <w:sz w:val="16"/>
        <w:lang w:val="sl-SI"/>
      </w:rPr>
      <w:t>Ljubljanska cesta 69</w:t>
    </w:r>
    <w:r w:rsidR="00D6641F" w:rsidRPr="008F3500">
      <w:rPr>
        <w:rFonts w:cs="Arial"/>
        <w:sz w:val="16"/>
        <w:lang w:val="sl-SI"/>
      </w:rPr>
      <w:t>,</w:t>
    </w:r>
    <w:r w:rsidR="000D4EF9">
      <w:rPr>
        <w:rFonts w:cs="Arial"/>
        <w:sz w:val="16"/>
        <w:lang w:val="sl-SI"/>
      </w:rPr>
      <w:t xml:space="preserve"> </w:t>
    </w:r>
    <w:proofErr w:type="spellStart"/>
    <w:r w:rsidR="00C237A7">
      <w:rPr>
        <w:rFonts w:cs="Arial"/>
        <w:sz w:val="16"/>
        <w:lang w:val="sl-SI"/>
      </w:rPr>
      <w:t>p.p</w:t>
    </w:r>
    <w:proofErr w:type="spellEnd"/>
    <w:r w:rsidR="00C237A7">
      <w:rPr>
        <w:rFonts w:cs="Arial"/>
        <w:sz w:val="16"/>
        <w:lang w:val="sl-SI"/>
      </w:rPr>
      <w:t>. 113</w:t>
    </w:r>
    <w:r w:rsidR="00C237A7">
      <w:rPr>
        <w:rFonts w:cs="Arial"/>
        <w:sz w:val="16"/>
        <w:lang w:val="sl-SI"/>
      </w:rPr>
      <w:tab/>
    </w:r>
    <w:r w:rsidR="00C237A7">
      <w:rPr>
        <w:rFonts w:cs="Arial"/>
        <w:sz w:val="16"/>
        <w:lang w:val="sl-SI"/>
      </w:rPr>
      <w:tab/>
    </w:r>
    <w:r w:rsidR="00C237A7" w:rsidRPr="008F3500">
      <w:rPr>
        <w:rFonts w:cs="Arial"/>
        <w:sz w:val="16"/>
        <w:lang w:val="sl-SI"/>
      </w:rPr>
      <w:t xml:space="preserve">T: </w:t>
    </w:r>
    <w:r w:rsidR="00C237A7">
      <w:rPr>
        <w:rFonts w:cs="Arial"/>
        <w:sz w:val="16"/>
        <w:lang w:val="sl-SI"/>
      </w:rPr>
      <w:t>01 722 01 00</w:t>
    </w:r>
  </w:p>
  <w:p w14:paraId="2D3621C4" w14:textId="77777777" w:rsidR="00C237A7" w:rsidRPr="008F3500" w:rsidRDefault="00C237A7" w:rsidP="00C237A7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10BA2809" w14:textId="77777777" w:rsidR="00C237A7" w:rsidRPr="00B06C10" w:rsidRDefault="00C237A7" w:rsidP="00C237A7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p w14:paraId="509E8DDA" w14:textId="77777777" w:rsidR="00D6641F" w:rsidRPr="008F3500" w:rsidRDefault="00D6641F" w:rsidP="00C237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CDF40B2"/>
    <w:multiLevelType w:val="hybridMultilevel"/>
    <w:tmpl w:val="9FC24DD8"/>
    <w:lvl w:ilvl="0" w:tplc="FC2CE44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381053">
    <w:abstractNumId w:val="8"/>
  </w:num>
  <w:num w:numId="2" w16cid:durableId="703359621">
    <w:abstractNumId w:val="3"/>
  </w:num>
  <w:num w:numId="3" w16cid:durableId="794829966">
    <w:abstractNumId w:val="6"/>
  </w:num>
  <w:num w:numId="4" w16cid:durableId="1014263845">
    <w:abstractNumId w:val="1"/>
  </w:num>
  <w:num w:numId="5" w16cid:durableId="1142309335">
    <w:abstractNumId w:val="2"/>
  </w:num>
  <w:num w:numId="6" w16cid:durableId="2113472276">
    <w:abstractNumId w:val="0"/>
  </w:num>
  <w:num w:numId="7" w16cid:durableId="305353699">
    <w:abstractNumId w:val="4"/>
  </w:num>
  <w:num w:numId="8" w16cid:durableId="1652367045">
    <w:abstractNumId w:val="5"/>
  </w:num>
  <w:num w:numId="9" w16cid:durableId="1343554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247F"/>
    <w:rsid w:val="00023A88"/>
    <w:rsid w:val="00026E2E"/>
    <w:rsid w:val="00032BB0"/>
    <w:rsid w:val="000440D4"/>
    <w:rsid w:val="00061C4A"/>
    <w:rsid w:val="00070592"/>
    <w:rsid w:val="000A7238"/>
    <w:rsid w:val="000D4EF9"/>
    <w:rsid w:val="0010540F"/>
    <w:rsid w:val="00113B62"/>
    <w:rsid w:val="001357B2"/>
    <w:rsid w:val="00137A27"/>
    <w:rsid w:val="00144510"/>
    <w:rsid w:val="001621A1"/>
    <w:rsid w:val="0017478F"/>
    <w:rsid w:val="001974B3"/>
    <w:rsid w:val="001B181A"/>
    <w:rsid w:val="001C4BF6"/>
    <w:rsid w:val="00202A77"/>
    <w:rsid w:val="00205D08"/>
    <w:rsid w:val="00212B8C"/>
    <w:rsid w:val="002279C8"/>
    <w:rsid w:val="00242169"/>
    <w:rsid w:val="002427C0"/>
    <w:rsid w:val="00271CE5"/>
    <w:rsid w:val="00272FFA"/>
    <w:rsid w:val="00282020"/>
    <w:rsid w:val="00297A22"/>
    <w:rsid w:val="002A0EDC"/>
    <w:rsid w:val="002A2B69"/>
    <w:rsid w:val="002A3C8A"/>
    <w:rsid w:val="002A71DF"/>
    <w:rsid w:val="002C6E29"/>
    <w:rsid w:val="002D1A52"/>
    <w:rsid w:val="002F1735"/>
    <w:rsid w:val="002F349F"/>
    <w:rsid w:val="00310AF8"/>
    <w:rsid w:val="00331ED3"/>
    <w:rsid w:val="00333761"/>
    <w:rsid w:val="00334234"/>
    <w:rsid w:val="00341938"/>
    <w:rsid w:val="00344033"/>
    <w:rsid w:val="003636BF"/>
    <w:rsid w:val="00371442"/>
    <w:rsid w:val="003845B4"/>
    <w:rsid w:val="00387B1A"/>
    <w:rsid w:val="003A7CBB"/>
    <w:rsid w:val="003B0BED"/>
    <w:rsid w:val="003C5EE5"/>
    <w:rsid w:val="003D7818"/>
    <w:rsid w:val="003E0809"/>
    <w:rsid w:val="003E1B6F"/>
    <w:rsid w:val="003E1C74"/>
    <w:rsid w:val="00420C0F"/>
    <w:rsid w:val="0043380F"/>
    <w:rsid w:val="00464BF5"/>
    <w:rsid w:val="004657EE"/>
    <w:rsid w:val="00475413"/>
    <w:rsid w:val="004837DD"/>
    <w:rsid w:val="0049027A"/>
    <w:rsid w:val="004B4922"/>
    <w:rsid w:val="004B501A"/>
    <w:rsid w:val="004C076B"/>
    <w:rsid w:val="004C1817"/>
    <w:rsid w:val="00507ED6"/>
    <w:rsid w:val="0052380B"/>
    <w:rsid w:val="00526246"/>
    <w:rsid w:val="00533A24"/>
    <w:rsid w:val="005422F1"/>
    <w:rsid w:val="005646A4"/>
    <w:rsid w:val="005659AA"/>
    <w:rsid w:val="00567076"/>
    <w:rsid w:val="00567106"/>
    <w:rsid w:val="005711F4"/>
    <w:rsid w:val="00581268"/>
    <w:rsid w:val="005E1D3C"/>
    <w:rsid w:val="00623DF3"/>
    <w:rsid w:val="00625AE6"/>
    <w:rsid w:val="00626E43"/>
    <w:rsid w:val="00632253"/>
    <w:rsid w:val="00635D38"/>
    <w:rsid w:val="00636BBB"/>
    <w:rsid w:val="00642714"/>
    <w:rsid w:val="006455CE"/>
    <w:rsid w:val="00646B39"/>
    <w:rsid w:val="006471DA"/>
    <w:rsid w:val="00653612"/>
    <w:rsid w:val="00655841"/>
    <w:rsid w:val="00664DD3"/>
    <w:rsid w:val="00672D43"/>
    <w:rsid w:val="00676C06"/>
    <w:rsid w:val="00681088"/>
    <w:rsid w:val="0069381E"/>
    <w:rsid w:val="00694DD6"/>
    <w:rsid w:val="00694EC7"/>
    <w:rsid w:val="006B3645"/>
    <w:rsid w:val="006B4194"/>
    <w:rsid w:val="006B6A9D"/>
    <w:rsid w:val="006C1541"/>
    <w:rsid w:val="006E2859"/>
    <w:rsid w:val="006E4D50"/>
    <w:rsid w:val="00707400"/>
    <w:rsid w:val="00722625"/>
    <w:rsid w:val="00730537"/>
    <w:rsid w:val="00733017"/>
    <w:rsid w:val="007358B6"/>
    <w:rsid w:val="00783310"/>
    <w:rsid w:val="007A4A6D"/>
    <w:rsid w:val="007A7EB1"/>
    <w:rsid w:val="007B004E"/>
    <w:rsid w:val="007B2728"/>
    <w:rsid w:val="007B2BF3"/>
    <w:rsid w:val="007B2DE7"/>
    <w:rsid w:val="007C4351"/>
    <w:rsid w:val="007D1BCF"/>
    <w:rsid w:val="007D631E"/>
    <w:rsid w:val="007D75CF"/>
    <w:rsid w:val="007E0440"/>
    <w:rsid w:val="007E32D0"/>
    <w:rsid w:val="007E6DC5"/>
    <w:rsid w:val="00806D42"/>
    <w:rsid w:val="008112F9"/>
    <w:rsid w:val="008154B5"/>
    <w:rsid w:val="0088043C"/>
    <w:rsid w:val="00881D6B"/>
    <w:rsid w:val="00884889"/>
    <w:rsid w:val="008906C9"/>
    <w:rsid w:val="008A17DE"/>
    <w:rsid w:val="008A79BF"/>
    <w:rsid w:val="008B3124"/>
    <w:rsid w:val="008C5738"/>
    <w:rsid w:val="008C7F20"/>
    <w:rsid w:val="008D04F0"/>
    <w:rsid w:val="008E4811"/>
    <w:rsid w:val="008F2BC2"/>
    <w:rsid w:val="008F3500"/>
    <w:rsid w:val="009112A6"/>
    <w:rsid w:val="00913925"/>
    <w:rsid w:val="00924E3C"/>
    <w:rsid w:val="00940CD6"/>
    <w:rsid w:val="009612BB"/>
    <w:rsid w:val="00973693"/>
    <w:rsid w:val="00984B80"/>
    <w:rsid w:val="009B4C7D"/>
    <w:rsid w:val="009C0055"/>
    <w:rsid w:val="009C740A"/>
    <w:rsid w:val="009E62D6"/>
    <w:rsid w:val="00A04CFA"/>
    <w:rsid w:val="00A125C5"/>
    <w:rsid w:val="00A2451C"/>
    <w:rsid w:val="00A35D94"/>
    <w:rsid w:val="00A44EE5"/>
    <w:rsid w:val="00A464BE"/>
    <w:rsid w:val="00A54670"/>
    <w:rsid w:val="00A56282"/>
    <w:rsid w:val="00A65EE7"/>
    <w:rsid w:val="00A70133"/>
    <w:rsid w:val="00A770A6"/>
    <w:rsid w:val="00A813B1"/>
    <w:rsid w:val="00AA0D7F"/>
    <w:rsid w:val="00AB36C4"/>
    <w:rsid w:val="00AC32B2"/>
    <w:rsid w:val="00B0070E"/>
    <w:rsid w:val="00B17141"/>
    <w:rsid w:val="00B31575"/>
    <w:rsid w:val="00B36971"/>
    <w:rsid w:val="00B503C9"/>
    <w:rsid w:val="00B52BBD"/>
    <w:rsid w:val="00B651ED"/>
    <w:rsid w:val="00B8547D"/>
    <w:rsid w:val="00BA09D3"/>
    <w:rsid w:val="00BA45F9"/>
    <w:rsid w:val="00BB2F3C"/>
    <w:rsid w:val="00BC1C9C"/>
    <w:rsid w:val="00C03F89"/>
    <w:rsid w:val="00C13D9B"/>
    <w:rsid w:val="00C17439"/>
    <w:rsid w:val="00C237A7"/>
    <w:rsid w:val="00C250D5"/>
    <w:rsid w:val="00C26747"/>
    <w:rsid w:val="00C26951"/>
    <w:rsid w:val="00C35666"/>
    <w:rsid w:val="00C3646F"/>
    <w:rsid w:val="00C44AAB"/>
    <w:rsid w:val="00C5504D"/>
    <w:rsid w:val="00C600A7"/>
    <w:rsid w:val="00C604D2"/>
    <w:rsid w:val="00C75C5D"/>
    <w:rsid w:val="00C90F27"/>
    <w:rsid w:val="00C92898"/>
    <w:rsid w:val="00C93B2B"/>
    <w:rsid w:val="00CA4340"/>
    <w:rsid w:val="00CB15A3"/>
    <w:rsid w:val="00CC1461"/>
    <w:rsid w:val="00CD6C9E"/>
    <w:rsid w:val="00CE20E1"/>
    <w:rsid w:val="00CE5238"/>
    <w:rsid w:val="00CE7514"/>
    <w:rsid w:val="00CF248B"/>
    <w:rsid w:val="00D0026C"/>
    <w:rsid w:val="00D04605"/>
    <w:rsid w:val="00D248DE"/>
    <w:rsid w:val="00D6641F"/>
    <w:rsid w:val="00D8542D"/>
    <w:rsid w:val="00DC5D4D"/>
    <w:rsid w:val="00DC6A71"/>
    <w:rsid w:val="00DE560B"/>
    <w:rsid w:val="00DF7BCA"/>
    <w:rsid w:val="00E02415"/>
    <w:rsid w:val="00E0357D"/>
    <w:rsid w:val="00E078CB"/>
    <w:rsid w:val="00E206E8"/>
    <w:rsid w:val="00E25C5B"/>
    <w:rsid w:val="00E47544"/>
    <w:rsid w:val="00E50CBC"/>
    <w:rsid w:val="00E81CCD"/>
    <w:rsid w:val="00E853B5"/>
    <w:rsid w:val="00E926FD"/>
    <w:rsid w:val="00E975BD"/>
    <w:rsid w:val="00EA5198"/>
    <w:rsid w:val="00EA7DD0"/>
    <w:rsid w:val="00ED1C3E"/>
    <w:rsid w:val="00EF0326"/>
    <w:rsid w:val="00EF7505"/>
    <w:rsid w:val="00F02FDD"/>
    <w:rsid w:val="00F12A4D"/>
    <w:rsid w:val="00F240BB"/>
    <w:rsid w:val="00F363B9"/>
    <w:rsid w:val="00F57FED"/>
    <w:rsid w:val="00F62414"/>
    <w:rsid w:val="00FA6A6C"/>
    <w:rsid w:val="00FB143D"/>
    <w:rsid w:val="00FE1024"/>
    <w:rsid w:val="00FF0B8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DB7E5CB"/>
  <w15:chartTrackingRefBased/>
  <w15:docId w15:val="{7443A202-7AD8-4CDC-AC24-0D123AB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AA0D7F"/>
    <w:pPr>
      <w:keepNext/>
      <w:spacing w:before="240" w:after="60"/>
      <w:outlineLvl w:val="0"/>
    </w:pPr>
    <w:rPr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semiHidden/>
    <w:rsid w:val="00940CD6"/>
    <w:rPr>
      <w:rFonts w:ascii="Tahoma" w:hAnsi="Tahoma" w:cs="Tahoma"/>
      <w:sz w:val="16"/>
      <w:szCs w:val="16"/>
    </w:rPr>
  </w:style>
  <w:style w:type="paragraph" w:customStyle="1" w:styleId="CharCharZnakZnak">
    <w:name w:val="Char Char Znak Znak"/>
    <w:basedOn w:val="Navaden"/>
    <w:rsid w:val="00EA5198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GlavaZnak">
    <w:name w:val="Glava Znak"/>
    <w:link w:val="Glava"/>
    <w:rsid w:val="00C237A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6</TotalTime>
  <Pages>1</Pages>
  <Words>60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Nataša Savernik</cp:lastModifiedBy>
  <cp:revision>2</cp:revision>
  <cp:lastPrinted>2022-07-06T13:36:00Z</cp:lastPrinted>
  <dcterms:created xsi:type="dcterms:W3CDTF">2023-12-19T08:48:00Z</dcterms:created>
  <dcterms:modified xsi:type="dcterms:W3CDTF">2023-12-19T08:48:00Z</dcterms:modified>
</cp:coreProperties>
</file>