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4737B" w14:textId="77777777" w:rsidR="002A71DF" w:rsidRDefault="002A71DF" w:rsidP="007B004E">
      <w:pPr>
        <w:jc w:val="both"/>
        <w:rPr>
          <w:bCs/>
          <w:szCs w:val="22"/>
          <w:lang w:val="sl-SI"/>
        </w:rPr>
      </w:pPr>
    </w:p>
    <w:p w14:paraId="7D8F0614" w14:textId="77777777" w:rsidR="002A71DF" w:rsidRPr="003E1B6F" w:rsidRDefault="002A71DF" w:rsidP="007B004E">
      <w:pPr>
        <w:jc w:val="both"/>
        <w:rPr>
          <w:bCs/>
          <w:szCs w:val="22"/>
          <w:lang w:val="sl-SI"/>
        </w:rPr>
      </w:pPr>
    </w:p>
    <w:p w14:paraId="72E929A5" w14:textId="77777777" w:rsidR="002A71DF" w:rsidRDefault="002A71DF" w:rsidP="007B004E">
      <w:pPr>
        <w:jc w:val="both"/>
        <w:rPr>
          <w:bCs/>
          <w:szCs w:val="22"/>
          <w:lang w:val="sl-SI"/>
        </w:rPr>
      </w:pPr>
    </w:p>
    <w:p w14:paraId="75EF8CDC" w14:textId="77777777" w:rsidR="002A71DF" w:rsidRDefault="002A71DF" w:rsidP="007B004E">
      <w:pPr>
        <w:jc w:val="both"/>
        <w:rPr>
          <w:bCs/>
          <w:szCs w:val="22"/>
          <w:lang w:val="sl-SI"/>
        </w:rPr>
      </w:pPr>
    </w:p>
    <w:p w14:paraId="3CFE7114" w14:textId="53214D2F" w:rsidR="00F363B9" w:rsidRDefault="00F363B9" w:rsidP="007B004E">
      <w:pPr>
        <w:jc w:val="both"/>
        <w:rPr>
          <w:bCs/>
          <w:szCs w:val="22"/>
          <w:lang w:val="sl-SI"/>
        </w:rPr>
      </w:pPr>
    </w:p>
    <w:p w14:paraId="3F9ADC1E" w14:textId="32FB2EC9" w:rsidR="00061C4A" w:rsidRDefault="00061C4A" w:rsidP="007B004E">
      <w:pPr>
        <w:jc w:val="both"/>
        <w:rPr>
          <w:bCs/>
          <w:szCs w:val="22"/>
          <w:lang w:val="sl-SI"/>
        </w:rPr>
      </w:pPr>
    </w:p>
    <w:p w14:paraId="693E9E39" w14:textId="77777777" w:rsidR="00061C4A" w:rsidRDefault="00061C4A" w:rsidP="007B004E">
      <w:pPr>
        <w:jc w:val="both"/>
        <w:rPr>
          <w:bCs/>
          <w:szCs w:val="22"/>
          <w:lang w:val="sl-SI"/>
        </w:rPr>
      </w:pPr>
    </w:p>
    <w:p w14:paraId="497193E1" w14:textId="77777777" w:rsidR="002A71DF" w:rsidRPr="003E1B6F" w:rsidRDefault="002A71DF" w:rsidP="007B004E">
      <w:pPr>
        <w:jc w:val="both"/>
        <w:rPr>
          <w:bCs/>
          <w:szCs w:val="22"/>
          <w:lang w:val="sl-SI"/>
        </w:rPr>
      </w:pPr>
    </w:p>
    <w:p w14:paraId="25430684" w14:textId="7EBC3D11" w:rsidR="002A71DF" w:rsidRPr="003E1B6F" w:rsidRDefault="002A71DF" w:rsidP="004B501A">
      <w:pPr>
        <w:jc w:val="both"/>
        <w:rPr>
          <w:bCs/>
          <w:szCs w:val="22"/>
          <w:lang w:val="sl-SI"/>
        </w:rPr>
      </w:pPr>
      <w:r w:rsidRPr="003E1B6F">
        <w:rPr>
          <w:bCs/>
          <w:szCs w:val="22"/>
          <w:lang w:val="sl-SI"/>
        </w:rPr>
        <w:t xml:space="preserve">Številka: </w:t>
      </w:r>
      <w:r w:rsidR="00672D43" w:rsidRPr="00672D43">
        <w:rPr>
          <w:bCs/>
          <w:szCs w:val="22"/>
          <w:lang w:val="sl-SI"/>
        </w:rPr>
        <w:t>110-18/2023-6206-91</w:t>
      </w:r>
    </w:p>
    <w:p w14:paraId="175DBF63" w14:textId="2CCC2264" w:rsidR="002A71DF" w:rsidRPr="003E1B6F" w:rsidRDefault="002A71DF" w:rsidP="007B004E">
      <w:pPr>
        <w:jc w:val="both"/>
        <w:rPr>
          <w:bCs/>
          <w:szCs w:val="22"/>
          <w:lang w:val="sl-SI"/>
        </w:rPr>
      </w:pPr>
      <w:r>
        <w:rPr>
          <w:bCs/>
          <w:szCs w:val="22"/>
          <w:lang w:val="sl-SI"/>
        </w:rPr>
        <w:t xml:space="preserve">Datum:   </w:t>
      </w:r>
      <w:r w:rsidR="00672D43">
        <w:rPr>
          <w:bCs/>
          <w:szCs w:val="22"/>
          <w:lang w:val="sl-SI"/>
        </w:rPr>
        <w:t>28</w:t>
      </w:r>
      <w:r w:rsidRPr="00B52BBD">
        <w:rPr>
          <w:bCs/>
          <w:szCs w:val="22"/>
          <w:lang w:val="sl-SI"/>
        </w:rPr>
        <w:t xml:space="preserve">. </w:t>
      </w:r>
      <w:r w:rsidR="00672D43">
        <w:rPr>
          <w:bCs/>
          <w:szCs w:val="22"/>
          <w:lang w:val="sl-SI"/>
        </w:rPr>
        <w:t>9</w:t>
      </w:r>
      <w:r w:rsidRPr="00B52BBD">
        <w:rPr>
          <w:bCs/>
          <w:szCs w:val="22"/>
          <w:lang w:val="sl-SI"/>
        </w:rPr>
        <w:t>. 202</w:t>
      </w:r>
      <w:r w:rsidR="00626E43" w:rsidRPr="00B52BBD">
        <w:rPr>
          <w:bCs/>
          <w:szCs w:val="22"/>
          <w:lang w:val="sl-SI"/>
        </w:rPr>
        <w:t>3</w:t>
      </w:r>
    </w:p>
    <w:p w14:paraId="0283ECBF" w14:textId="77777777" w:rsidR="002A71DF" w:rsidRPr="003E1B6F" w:rsidRDefault="002A71DF" w:rsidP="007B004E">
      <w:pPr>
        <w:jc w:val="both"/>
        <w:rPr>
          <w:bCs/>
          <w:szCs w:val="22"/>
          <w:lang w:val="sl-SI"/>
        </w:rPr>
      </w:pPr>
    </w:p>
    <w:p w14:paraId="1A1DFC35" w14:textId="77777777" w:rsidR="002A71DF" w:rsidRDefault="002A71DF" w:rsidP="007B004E">
      <w:pPr>
        <w:jc w:val="both"/>
        <w:rPr>
          <w:bCs/>
          <w:szCs w:val="22"/>
          <w:lang w:val="sl-SI"/>
        </w:rPr>
      </w:pPr>
    </w:p>
    <w:p w14:paraId="0B61462A" w14:textId="77777777" w:rsidR="002A71DF" w:rsidRPr="003E1B6F" w:rsidRDefault="002A71DF" w:rsidP="007B004E">
      <w:pPr>
        <w:jc w:val="both"/>
        <w:rPr>
          <w:bCs/>
          <w:szCs w:val="22"/>
          <w:lang w:val="sl-SI"/>
        </w:rPr>
      </w:pPr>
    </w:p>
    <w:p w14:paraId="2DCD799F" w14:textId="77777777" w:rsidR="002A71DF" w:rsidRPr="007B004E" w:rsidRDefault="002A71DF" w:rsidP="007B004E">
      <w:pPr>
        <w:jc w:val="both"/>
        <w:rPr>
          <w:kern w:val="32"/>
          <w:szCs w:val="20"/>
          <w:lang w:val="sl-SI" w:eastAsia="sl-SI"/>
        </w:rPr>
      </w:pPr>
    </w:p>
    <w:p w14:paraId="3EBFA3BA" w14:textId="48FCCCAA" w:rsidR="002A71DF" w:rsidRPr="00694EC7" w:rsidRDefault="00061C4A" w:rsidP="00694EC7">
      <w:pPr>
        <w:jc w:val="both"/>
        <w:rPr>
          <w:kern w:val="32"/>
          <w:szCs w:val="20"/>
          <w:lang w:val="sl-SI" w:eastAsia="sl-SI"/>
        </w:rPr>
      </w:pPr>
      <w:r>
        <w:rPr>
          <w:kern w:val="32"/>
          <w:szCs w:val="20"/>
          <w:lang w:val="sl-SI" w:eastAsia="sl-SI"/>
        </w:rPr>
        <w:t xml:space="preserve">Obvestilo </w:t>
      </w:r>
    </w:p>
    <w:p w14:paraId="58F8DDAD" w14:textId="77777777" w:rsidR="002A71DF" w:rsidRPr="00694EC7" w:rsidRDefault="002A71DF" w:rsidP="00694EC7">
      <w:pPr>
        <w:jc w:val="both"/>
        <w:rPr>
          <w:kern w:val="32"/>
          <w:szCs w:val="20"/>
          <w:lang w:val="sl-SI" w:eastAsia="sl-SI"/>
        </w:rPr>
      </w:pPr>
    </w:p>
    <w:p w14:paraId="355A6BA7" w14:textId="01F7DCC0" w:rsidR="002A71DF" w:rsidRDefault="00061C4A" w:rsidP="00694EC7">
      <w:pPr>
        <w:jc w:val="both"/>
        <w:rPr>
          <w:kern w:val="32"/>
          <w:szCs w:val="20"/>
          <w:lang w:val="sl-SI" w:eastAsia="sl-SI"/>
        </w:rPr>
      </w:pPr>
      <w:r>
        <w:rPr>
          <w:kern w:val="32"/>
          <w:szCs w:val="20"/>
          <w:lang w:val="sl-SI" w:eastAsia="sl-SI"/>
        </w:rPr>
        <w:t>Obveščamo</w:t>
      </w:r>
      <w:r w:rsidR="007A7EB1">
        <w:rPr>
          <w:kern w:val="32"/>
          <w:szCs w:val="20"/>
          <w:lang w:val="sl-SI" w:eastAsia="sl-SI"/>
        </w:rPr>
        <w:t xml:space="preserve"> vas</w:t>
      </w:r>
      <w:r>
        <w:rPr>
          <w:kern w:val="32"/>
          <w:szCs w:val="20"/>
          <w:lang w:val="sl-SI" w:eastAsia="sl-SI"/>
        </w:rPr>
        <w:t xml:space="preserve">, da </w:t>
      </w:r>
      <w:r w:rsidR="00636BBB">
        <w:rPr>
          <w:kern w:val="32"/>
          <w:szCs w:val="20"/>
          <w:lang w:val="sl-SI" w:eastAsia="sl-SI"/>
        </w:rPr>
        <w:t xml:space="preserve">je bila v </w:t>
      </w:r>
      <w:r>
        <w:rPr>
          <w:kern w:val="32"/>
          <w:szCs w:val="20"/>
          <w:lang w:val="sl-SI" w:eastAsia="sl-SI"/>
        </w:rPr>
        <w:t>postopk</w:t>
      </w:r>
      <w:r w:rsidR="00A54670">
        <w:rPr>
          <w:kern w:val="32"/>
          <w:szCs w:val="20"/>
          <w:lang w:val="sl-SI" w:eastAsia="sl-SI"/>
        </w:rPr>
        <w:t>u</w:t>
      </w:r>
      <w:r>
        <w:rPr>
          <w:kern w:val="32"/>
          <w:szCs w:val="20"/>
          <w:lang w:val="sl-SI" w:eastAsia="sl-SI"/>
        </w:rPr>
        <w:t xml:space="preserve"> </w:t>
      </w:r>
      <w:r w:rsidR="00A54670">
        <w:rPr>
          <w:kern w:val="32"/>
          <w:szCs w:val="20"/>
          <w:lang w:val="sl-SI" w:eastAsia="sl-SI"/>
        </w:rPr>
        <w:t xml:space="preserve">javne objave </w:t>
      </w:r>
      <w:r>
        <w:rPr>
          <w:kern w:val="32"/>
          <w:szCs w:val="20"/>
          <w:lang w:val="sl-SI" w:eastAsia="sl-SI"/>
        </w:rPr>
        <w:t>z</w:t>
      </w:r>
      <w:r w:rsidR="002A71DF" w:rsidRPr="00694EC7">
        <w:rPr>
          <w:kern w:val="32"/>
          <w:szCs w:val="20"/>
          <w:lang w:val="sl-SI" w:eastAsia="sl-SI"/>
        </w:rPr>
        <w:t xml:space="preserve">a delovno mesto </w:t>
      </w:r>
      <w:r w:rsidR="00672D43" w:rsidRPr="00672D43">
        <w:rPr>
          <w:kern w:val="32"/>
          <w:szCs w:val="20"/>
          <w:lang w:val="sl-SI" w:eastAsia="sl-SI"/>
        </w:rPr>
        <w:t>administrator V (šifra DM 102) v Oddelku za občo upravo, Glavni pisarni, za nedoločen čas, ki je bilo objavljeno dne 30. 8. 2023 na osrednjem spletnem mestu državne uprave www.gov.si in spletni strani Zavoda  RS za zaposlovanje</w:t>
      </w:r>
      <w:r w:rsidR="00A54670">
        <w:rPr>
          <w:kern w:val="32"/>
          <w:szCs w:val="20"/>
          <w:lang w:val="sl-SI" w:eastAsia="sl-SI"/>
        </w:rPr>
        <w:t>,</w:t>
      </w:r>
      <w:r>
        <w:rPr>
          <w:kern w:val="32"/>
          <w:szCs w:val="20"/>
          <w:lang w:val="sl-SI" w:eastAsia="sl-SI"/>
        </w:rPr>
        <w:t xml:space="preserve"> izbran</w:t>
      </w:r>
      <w:r w:rsidR="00636BBB">
        <w:rPr>
          <w:kern w:val="32"/>
          <w:szCs w:val="20"/>
          <w:lang w:val="sl-SI" w:eastAsia="sl-SI"/>
        </w:rPr>
        <w:t>a</w:t>
      </w:r>
      <w:r>
        <w:rPr>
          <w:kern w:val="32"/>
          <w:szCs w:val="20"/>
          <w:lang w:val="sl-SI" w:eastAsia="sl-SI"/>
        </w:rPr>
        <w:t xml:space="preserve"> </w:t>
      </w:r>
      <w:r w:rsidR="00A54670">
        <w:rPr>
          <w:kern w:val="32"/>
          <w:szCs w:val="20"/>
          <w:lang w:val="sl-SI" w:eastAsia="sl-SI"/>
        </w:rPr>
        <w:t>kandidat</w:t>
      </w:r>
      <w:r w:rsidR="00C604D2">
        <w:rPr>
          <w:kern w:val="32"/>
          <w:szCs w:val="20"/>
          <w:lang w:val="sl-SI" w:eastAsia="sl-SI"/>
        </w:rPr>
        <w:t>k</w:t>
      </w:r>
      <w:r w:rsidR="00636BBB">
        <w:rPr>
          <w:kern w:val="32"/>
          <w:szCs w:val="20"/>
          <w:lang w:val="sl-SI" w:eastAsia="sl-SI"/>
        </w:rPr>
        <w:t>a</w:t>
      </w:r>
      <w:r w:rsidR="00626E43" w:rsidRPr="00626E43">
        <w:rPr>
          <w:kern w:val="32"/>
          <w:szCs w:val="20"/>
          <w:lang w:val="sl-SI" w:eastAsia="sl-SI"/>
        </w:rPr>
        <w:t>.</w:t>
      </w:r>
      <w:r w:rsidR="00A54670">
        <w:rPr>
          <w:kern w:val="32"/>
          <w:szCs w:val="20"/>
          <w:lang w:val="sl-SI" w:eastAsia="sl-SI"/>
        </w:rPr>
        <w:t xml:space="preserve"> </w:t>
      </w:r>
    </w:p>
    <w:p w14:paraId="68E0A2F5" w14:textId="4DE6CE98" w:rsidR="002A71DF" w:rsidRDefault="002A71DF" w:rsidP="007B004E">
      <w:pPr>
        <w:jc w:val="both"/>
        <w:rPr>
          <w:kern w:val="32"/>
          <w:szCs w:val="20"/>
          <w:lang w:val="sl-SI" w:eastAsia="sl-SI"/>
        </w:rPr>
      </w:pPr>
    </w:p>
    <w:p w14:paraId="2A908991" w14:textId="77777777" w:rsidR="00061C4A" w:rsidRPr="007B004E" w:rsidRDefault="00061C4A" w:rsidP="007B004E">
      <w:pPr>
        <w:jc w:val="both"/>
        <w:rPr>
          <w:kern w:val="32"/>
          <w:szCs w:val="20"/>
          <w:lang w:val="sl-SI" w:eastAsia="sl-SI"/>
        </w:rPr>
      </w:pPr>
    </w:p>
    <w:p w14:paraId="68E04B99" w14:textId="77777777" w:rsidR="002A71DF" w:rsidRDefault="002A71DF" w:rsidP="007B004E">
      <w:pPr>
        <w:jc w:val="both"/>
        <w:rPr>
          <w:kern w:val="32"/>
          <w:szCs w:val="20"/>
          <w:lang w:val="sl-SI" w:eastAsia="sl-SI"/>
        </w:rPr>
      </w:pPr>
    </w:p>
    <w:p w14:paraId="7FC12BE2" w14:textId="77777777" w:rsidR="002A71DF" w:rsidRPr="007B004E" w:rsidRDefault="002A71DF" w:rsidP="007B004E">
      <w:pPr>
        <w:jc w:val="both"/>
        <w:rPr>
          <w:kern w:val="32"/>
          <w:szCs w:val="20"/>
          <w:lang w:val="sl-SI" w:eastAsia="sl-SI"/>
        </w:rPr>
      </w:pPr>
    </w:p>
    <w:p w14:paraId="6E0D20D5" w14:textId="724F5E27" w:rsidR="002A71DF" w:rsidRPr="00422E7B" w:rsidRDefault="00672D43" w:rsidP="002A0EDC">
      <w:pPr>
        <w:jc w:val="center"/>
        <w:rPr>
          <w:bCs/>
          <w:szCs w:val="22"/>
          <w:lang w:val="sl-SI"/>
        </w:rPr>
      </w:pPr>
      <w:r>
        <w:rPr>
          <w:bCs/>
          <w:szCs w:val="22"/>
          <w:lang w:val="sl-SI"/>
        </w:rPr>
        <w:t>Vesna Gerič, univ. dipl. prav.</w:t>
      </w:r>
    </w:p>
    <w:p w14:paraId="2F59186A" w14:textId="68B3B816" w:rsidR="002A71DF" w:rsidRPr="003E1B6F" w:rsidRDefault="00672D43" w:rsidP="002A0EDC">
      <w:pPr>
        <w:jc w:val="center"/>
        <w:rPr>
          <w:bCs/>
          <w:szCs w:val="22"/>
          <w:lang w:val="sl-SI"/>
        </w:rPr>
      </w:pPr>
      <w:r>
        <w:rPr>
          <w:bCs/>
          <w:szCs w:val="22"/>
          <w:lang w:val="sl-SI"/>
        </w:rPr>
        <w:t>vodja Oddelka za občo upravo</w:t>
      </w:r>
    </w:p>
    <w:p w14:paraId="080A55EE" w14:textId="77777777" w:rsidR="002A71DF" w:rsidRDefault="002A71DF" w:rsidP="007B004E">
      <w:pPr>
        <w:jc w:val="both"/>
        <w:rPr>
          <w:bCs/>
          <w:szCs w:val="22"/>
          <w:lang w:val="sl-SI"/>
        </w:rPr>
      </w:pPr>
    </w:p>
    <w:p w14:paraId="0F8F4083" w14:textId="77777777" w:rsidR="002A71DF" w:rsidRPr="003E1B6F" w:rsidRDefault="002A71DF" w:rsidP="007B004E">
      <w:pPr>
        <w:jc w:val="both"/>
        <w:rPr>
          <w:bCs/>
          <w:szCs w:val="22"/>
          <w:lang w:val="sl-SI"/>
        </w:rPr>
      </w:pPr>
    </w:p>
    <w:p w14:paraId="05AAAC26" w14:textId="77777777" w:rsidR="002A71DF" w:rsidRDefault="002A71DF" w:rsidP="007B004E">
      <w:pPr>
        <w:jc w:val="both"/>
        <w:rPr>
          <w:szCs w:val="22"/>
          <w:lang w:val="sl-SI"/>
        </w:rPr>
      </w:pPr>
    </w:p>
    <w:p w14:paraId="57CAEB75" w14:textId="77777777" w:rsidR="002A71DF" w:rsidRPr="007E32D0" w:rsidRDefault="002A71DF" w:rsidP="004B501A">
      <w:pPr>
        <w:jc w:val="both"/>
        <w:rPr>
          <w:bCs/>
          <w:szCs w:val="22"/>
          <w:lang w:val="sl-SI"/>
        </w:rPr>
      </w:pPr>
    </w:p>
    <w:sectPr w:rsidR="002A71DF" w:rsidRPr="007E32D0" w:rsidSect="002A71DF">
      <w:headerReference w:type="default" r:id="rId7"/>
      <w:headerReference w:type="first" r:id="rId8"/>
      <w:type w:val="continuous"/>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D701F" w14:textId="77777777" w:rsidR="002A71DF" w:rsidRDefault="002A71DF">
      <w:r>
        <w:separator/>
      </w:r>
    </w:p>
  </w:endnote>
  <w:endnote w:type="continuationSeparator" w:id="0">
    <w:p w14:paraId="341D14C8" w14:textId="77777777" w:rsidR="002A71DF" w:rsidRDefault="002A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7D62D" w14:textId="77777777" w:rsidR="002A71DF" w:rsidRDefault="002A71DF">
      <w:r>
        <w:separator/>
      </w:r>
    </w:p>
  </w:footnote>
  <w:footnote w:type="continuationSeparator" w:id="0">
    <w:p w14:paraId="56F85092" w14:textId="77777777" w:rsidR="002A71DF" w:rsidRDefault="002A7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D5FA" w14:textId="77777777" w:rsidR="00D6641F" w:rsidRPr="00110CBD" w:rsidRDefault="00D6641F"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D6641F" w:rsidRPr="008F3500" w14:paraId="1117E0FD" w14:textId="77777777">
      <w:trPr>
        <w:cantSplit/>
        <w:trHeight w:hRule="exact" w:val="847"/>
      </w:trPr>
      <w:tc>
        <w:tcPr>
          <w:tcW w:w="567" w:type="dxa"/>
        </w:tcPr>
        <w:p w14:paraId="08F09885" w14:textId="77777777" w:rsidR="00D6641F" w:rsidRPr="008F3500" w:rsidRDefault="007A7EB1" w:rsidP="00D248DE">
          <w:pPr>
            <w:autoSpaceDE w:val="0"/>
            <w:autoSpaceDN w:val="0"/>
            <w:adjustRightInd w:val="0"/>
            <w:spacing w:line="240" w:lineRule="auto"/>
            <w:rPr>
              <w:rFonts w:ascii="Republika" w:hAnsi="Republika"/>
              <w:color w:val="529DBA"/>
              <w:sz w:val="60"/>
              <w:szCs w:val="60"/>
              <w:lang w:val="sl-SI"/>
            </w:rPr>
          </w:pPr>
          <w:r>
            <w:rPr>
              <w:noProof/>
              <w:lang w:val="sl-SI" w:eastAsia="sl-SI"/>
            </w:rPr>
            <w:pict w14:anchorId="77C04C53">
              <v:shapetype id="_x0000_t32" coordsize="21600,21600" o:spt="32" o:oned="t" path="m,l21600,21600e" filled="f">
                <v:path arrowok="t" fillok="f" o:connecttype="none"/>
                <o:lock v:ext="edit" shapetype="t"/>
              </v:shapetype>
              <v:shape id="_x0000_s2049" type="#_x0000_t32" style="position:absolute;margin-left:2.35pt;margin-top:283.5pt;width:17pt;height:0;z-index:251659264;mso-position-vertical-relative:page" o:connectortype="straight" o:allowincell="f" strokecolor="#529dba" strokeweight=".5pt">
                <w10:wrap anchory="page"/>
              </v:shape>
            </w:pict>
          </w:r>
        </w:p>
      </w:tc>
    </w:tr>
  </w:tbl>
  <w:p w14:paraId="5C1F0600" w14:textId="77777777" w:rsidR="00C237A7" w:rsidRPr="008F3500" w:rsidRDefault="007A7EB1" w:rsidP="00C237A7">
    <w:pPr>
      <w:pStyle w:val="Glava"/>
      <w:tabs>
        <w:tab w:val="clear" w:pos="4320"/>
        <w:tab w:val="clear" w:pos="8640"/>
        <w:tab w:val="left" w:pos="4820"/>
      </w:tabs>
      <w:spacing w:before="120" w:line="240" w:lineRule="exact"/>
      <w:rPr>
        <w:rFonts w:cs="Arial"/>
        <w:sz w:val="16"/>
        <w:lang w:val="sl-SI"/>
      </w:rPr>
    </w:pPr>
    <w:r>
      <w:rPr>
        <w:noProof/>
      </w:rPr>
      <w:pict w14:anchorId="273D00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340.3pt;height:76.55pt;z-index:251660288;mso-position-horizontal-relative:page;mso-position-vertical-relative:page">
          <v:imagedata r:id="rId1" o:title="0959"/>
          <w10:wrap type="square" anchorx="page" anchory="page"/>
        </v:shape>
      </w:pict>
    </w:r>
    <w:r w:rsidR="00D6641F">
      <w:rPr>
        <w:rFonts w:cs="Arial"/>
        <w:sz w:val="16"/>
        <w:lang w:val="sl-SI"/>
      </w:rPr>
      <w:t>Ljubljanska cesta 69</w:t>
    </w:r>
    <w:r w:rsidR="00D6641F" w:rsidRPr="008F3500">
      <w:rPr>
        <w:rFonts w:cs="Arial"/>
        <w:sz w:val="16"/>
        <w:lang w:val="sl-SI"/>
      </w:rPr>
      <w:t>,</w:t>
    </w:r>
    <w:r w:rsidR="000D4EF9">
      <w:rPr>
        <w:rFonts w:cs="Arial"/>
        <w:sz w:val="16"/>
        <w:lang w:val="sl-SI"/>
      </w:rPr>
      <w:t xml:space="preserve"> </w:t>
    </w:r>
    <w:r w:rsidR="00C237A7">
      <w:rPr>
        <w:rFonts w:cs="Arial"/>
        <w:sz w:val="16"/>
        <w:lang w:val="sl-SI"/>
      </w:rPr>
      <w:t>p.p. 113</w:t>
    </w:r>
    <w:r w:rsidR="00C237A7">
      <w:rPr>
        <w:rFonts w:cs="Arial"/>
        <w:sz w:val="16"/>
        <w:lang w:val="sl-SI"/>
      </w:rPr>
      <w:tab/>
    </w:r>
    <w:r w:rsidR="00C237A7">
      <w:rPr>
        <w:rFonts w:cs="Arial"/>
        <w:sz w:val="16"/>
        <w:lang w:val="sl-SI"/>
      </w:rPr>
      <w:tab/>
    </w:r>
    <w:r w:rsidR="00C237A7" w:rsidRPr="008F3500">
      <w:rPr>
        <w:rFonts w:cs="Arial"/>
        <w:sz w:val="16"/>
        <w:lang w:val="sl-SI"/>
      </w:rPr>
      <w:t xml:space="preserve">T: </w:t>
    </w:r>
    <w:r w:rsidR="00C237A7">
      <w:rPr>
        <w:rFonts w:cs="Arial"/>
        <w:sz w:val="16"/>
        <w:lang w:val="sl-SI"/>
      </w:rPr>
      <w:t>01 722 01 00</w:t>
    </w:r>
  </w:p>
  <w:p w14:paraId="2D3621C4" w14:textId="77777777" w:rsidR="00C237A7" w:rsidRPr="008F3500" w:rsidRDefault="00C237A7" w:rsidP="00C237A7">
    <w:pPr>
      <w:pStyle w:val="Glava"/>
      <w:tabs>
        <w:tab w:val="clear" w:pos="4320"/>
        <w:tab w:val="clear" w:pos="8640"/>
      </w:tabs>
      <w:spacing w:line="240" w:lineRule="exact"/>
      <w:rPr>
        <w:rFonts w:cs="Arial"/>
        <w:sz w:val="16"/>
        <w:lang w:val="sl-SI"/>
      </w:rPr>
    </w:pPr>
    <w:r>
      <w:rPr>
        <w:rFonts w:cs="Arial"/>
        <w:sz w:val="16"/>
        <w:lang w:val="sl-SI"/>
      </w:rPr>
      <w:t xml:space="preserve">1230 Domžale </w:t>
    </w:r>
    <w:r>
      <w:rPr>
        <w:rFonts w:cs="Arial"/>
        <w:sz w:val="16"/>
        <w:lang w:val="sl-SI"/>
      </w:rPr>
      <w:tab/>
    </w:r>
    <w:r>
      <w:rPr>
        <w:rFonts w:cs="Arial"/>
        <w:sz w:val="16"/>
        <w:lang w:val="sl-SI"/>
      </w:rPr>
      <w:tab/>
    </w:r>
    <w:r>
      <w:rPr>
        <w:rFonts w:cs="Arial"/>
        <w:sz w:val="16"/>
        <w:lang w:val="sl-SI"/>
      </w:rPr>
      <w:tab/>
    </w:r>
    <w:r>
      <w:rPr>
        <w:rFonts w:cs="Arial"/>
        <w:sz w:val="16"/>
        <w:lang w:val="sl-SI"/>
      </w:rPr>
      <w:tab/>
    </w:r>
    <w:r>
      <w:rPr>
        <w:rFonts w:cs="Arial"/>
        <w:sz w:val="16"/>
        <w:lang w:val="sl-SI"/>
      </w:rPr>
      <w:tab/>
    </w:r>
    <w:r>
      <w:rPr>
        <w:rFonts w:cs="Arial"/>
        <w:sz w:val="16"/>
        <w:lang w:val="sl-SI"/>
      </w:rPr>
      <w:tab/>
    </w:r>
    <w:r w:rsidRPr="008F3500">
      <w:rPr>
        <w:rFonts w:cs="Arial"/>
        <w:sz w:val="16"/>
        <w:lang w:val="sl-SI"/>
      </w:rPr>
      <w:t xml:space="preserve">E: </w:t>
    </w:r>
    <w:r>
      <w:rPr>
        <w:rFonts w:cs="Arial"/>
        <w:sz w:val="16"/>
        <w:lang w:val="sl-SI"/>
      </w:rPr>
      <w:t>ue.domzale@gov.si</w:t>
    </w:r>
  </w:p>
  <w:p w14:paraId="10BA2809" w14:textId="77777777" w:rsidR="00C237A7" w:rsidRPr="00B06C10" w:rsidRDefault="00C237A7" w:rsidP="00C237A7">
    <w:pPr>
      <w:pStyle w:val="Glava"/>
      <w:tabs>
        <w:tab w:val="clear" w:pos="4320"/>
        <w:tab w:val="clear" w:pos="8640"/>
      </w:tabs>
      <w:spacing w:line="240" w:lineRule="exact"/>
      <w:ind w:right="-433"/>
      <w:rPr>
        <w:lang w:val="sl-SI"/>
      </w:rPr>
    </w:pPr>
    <w:r>
      <w:rPr>
        <w:lang w:val="sl-SI"/>
      </w:rPr>
      <w:tab/>
    </w:r>
    <w:r>
      <w:rPr>
        <w:lang w:val="sl-SI"/>
      </w:rPr>
      <w:tab/>
    </w:r>
    <w:r>
      <w:rPr>
        <w:lang w:val="sl-SI"/>
      </w:rPr>
      <w:tab/>
    </w:r>
    <w:r>
      <w:rPr>
        <w:lang w:val="sl-SI"/>
      </w:rPr>
      <w:tab/>
    </w:r>
    <w:r>
      <w:rPr>
        <w:lang w:val="sl-SI"/>
      </w:rPr>
      <w:tab/>
    </w:r>
    <w:r>
      <w:rPr>
        <w:lang w:val="sl-SI"/>
      </w:rPr>
      <w:tab/>
      <w:t xml:space="preserve">         </w:t>
    </w:r>
    <w:r>
      <w:rPr>
        <w:lang w:val="sl-SI"/>
      </w:rPr>
      <w:tab/>
    </w:r>
    <w:r w:rsidRPr="004469A1">
      <w:rPr>
        <w:rFonts w:cs="Arial"/>
        <w:sz w:val="16"/>
        <w:lang w:val="sl-SI"/>
      </w:rPr>
      <w:t>www.gov.si/drzavni-organi/upravne-enote/domzale/</w:t>
    </w:r>
  </w:p>
  <w:p w14:paraId="509E8DDA" w14:textId="77777777" w:rsidR="00D6641F" w:rsidRPr="008F3500" w:rsidRDefault="00D6641F" w:rsidP="00C237A7">
    <w:pPr>
      <w:pStyle w:val="Glava"/>
      <w:tabs>
        <w:tab w:val="clear" w:pos="4320"/>
        <w:tab w:val="clear" w:pos="8640"/>
        <w:tab w:val="left" w:pos="5112"/>
      </w:tabs>
      <w:spacing w:before="120"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8001D38"/>
    <w:multiLevelType w:val="hybridMultilevel"/>
    <w:tmpl w:val="2B2C8626"/>
    <w:lvl w:ilvl="0" w:tplc="29B8D394">
      <w:numFmt w:val="bullet"/>
      <w:lvlText w:val="-"/>
      <w:lvlJc w:val="left"/>
      <w:pPr>
        <w:tabs>
          <w:tab w:val="num" w:pos="680"/>
        </w:tabs>
        <w:ind w:left="680" w:hanging="320"/>
      </w:pPr>
      <w:rPr>
        <w:rFonts w:ascii="Arial" w:eastAsia="Times New Roman" w:hAnsi="Arial" w:hint="default"/>
        <w:sz w:val="20"/>
      </w:rPr>
    </w:lvl>
    <w:lvl w:ilvl="1" w:tplc="4984D83C" w:tentative="1">
      <w:start w:val="1"/>
      <w:numFmt w:val="bullet"/>
      <w:lvlText w:val="o"/>
      <w:lvlJc w:val="left"/>
      <w:pPr>
        <w:tabs>
          <w:tab w:val="num" w:pos="1440"/>
        </w:tabs>
        <w:ind w:left="1440" w:hanging="360"/>
      </w:pPr>
      <w:rPr>
        <w:rFonts w:ascii="Courier New" w:hAnsi="Courier New" w:hint="default"/>
        <w:sz w:val="20"/>
      </w:rPr>
    </w:lvl>
    <w:lvl w:ilvl="2" w:tplc="150A846E" w:tentative="1">
      <w:start w:val="1"/>
      <w:numFmt w:val="bullet"/>
      <w:lvlText w:val=""/>
      <w:lvlJc w:val="left"/>
      <w:pPr>
        <w:tabs>
          <w:tab w:val="num" w:pos="2160"/>
        </w:tabs>
        <w:ind w:left="2160" w:hanging="360"/>
      </w:pPr>
      <w:rPr>
        <w:rFonts w:ascii="Wingdings" w:hAnsi="Wingdings" w:hint="default"/>
        <w:sz w:val="20"/>
      </w:rPr>
    </w:lvl>
    <w:lvl w:ilvl="3" w:tplc="FD86BDC4" w:tentative="1">
      <w:start w:val="1"/>
      <w:numFmt w:val="bullet"/>
      <w:lvlText w:val=""/>
      <w:lvlJc w:val="left"/>
      <w:pPr>
        <w:tabs>
          <w:tab w:val="num" w:pos="2880"/>
        </w:tabs>
        <w:ind w:left="2880" w:hanging="360"/>
      </w:pPr>
      <w:rPr>
        <w:rFonts w:ascii="Wingdings" w:hAnsi="Wingdings" w:hint="default"/>
        <w:sz w:val="20"/>
      </w:rPr>
    </w:lvl>
    <w:lvl w:ilvl="4" w:tplc="93EEB38C" w:tentative="1">
      <w:start w:val="1"/>
      <w:numFmt w:val="bullet"/>
      <w:lvlText w:val=""/>
      <w:lvlJc w:val="left"/>
      <w:pPr>
        <w:tabs>
          <w:tab w:val="num" w:pos="3600"/>
        </w:tabs>
        <w:ind w:left="3600" w:hanging="360"/>
      </w:pPr>
      <w:rPr>
        <w:rFonts w:ascii="Wingdings" w:hAnsi="Wingdings" w:hint="default"/>
        <w:sz w:val="20"/>
      </w:rPr>
    </w:lvl>
    <w:lvl w:ilvl="5" w:tplc="8696D292" w:tentative="1">
      <w:start w:val="1"/>
      <w:numFmt w:val="bullet"/>
      <w:lvlText w:val=""/>
      <w:lvlJc w:val="left"/>
      <w:pPr>
        <w:tabs>
          <w:tab w:val="num" w:pos="4320"/>
        </w:tabs>
        <w:ind w:left="4320" w:hanging="360"/>
      </w:pPr>
      <w:rPr>
        <w:rFonts w:ascii="Wingdings" w:hAnsi="Wingdings" w:hint="default"/>
        <w:sz w:val="20"/>
      </w:rPr>
    </w:lvl>
    <w:lvl w:ilvl="6" w:tplc="B4861EE8" w:tentative="1">
      <w:start w:val="1"/>
      <w:numFmt w:val="bullet"/>
      <w:lvlText w:val=""/>
      <w:lvlJc w:val="left"/>
      <w:pPr>
        <w:tabs>
          <w:tab w:val="num" w:pos="5040"/>
        </w:tabs>
        <w:ind w:left="5040" w:hanging="360"/>
      </w:pPr>
      <w:rPr>
        <w:rFonts w:ascii="Wingdings" w:hAnsi="Wingdings" w:hint="default"/>
        <w:sz w:val="20"/>
      </w:rPr>
    </w:lvl>
    <w:lvl w:ilvl="7" w:tplc="1D2ED48C" w:tentative="1">
      <w:start w:val="1"/>
      <w:numFmt w:val="bullet"/>
      <w:lvlText w:val=""/>
      <w:lvlJc w:val="left"/>
      <w:pPr>
        <w:tabs>
          <w:tab w:val="num" w:pos="5760"/>
        </w:tabs>
        <w:ind w:left="5760" w:hanging="360"/>
      </w:pPr>
      <w:rPr>
        <w:rFonts w:ascii="Wingdings" w:hAnsi="Wingdings" w:hint="default"/>
        <w:sz w:val="20"/>
      </w:rPr>
    </w:lvl>
    <w:lvl w:ilvl="8" w:tplc="C0A63CF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1">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1">
    <w:nsid w:val="39E7145C"/>
    <w:multiLevelType w:val="hybridMultilevel"/>
    <w:tmpl w:val="A24E3950"/>
    <w:lvl w:ilvl="0" w:tplc="811EF258">
      <w:start w:val="1"/>
      <w:numFmt w:val="bullet"/>
      <w:lvlText w:val="-"/>
      <w:lvlJc w:val="left"/>
      <w:pPr>
        <w:tabs>
          <w:tab w:val="num" w:pos="397"/>
        </w:tabs>
        <w:ind w:left="397" w:hanging="283"/>
      </w:pPr>
      <w:rPr>
        <w:rFonts w:ascii="Arial" w:eastAsia="Times New Roman" w:hAnsi="Arial" w:hint="default"/>
      </w:rPr>
    </w:lvl>
    <w:lvl w:ilvl="1" w:tplc="04240003" w:tentative="1">
      <w:start w:val="1"/>
      <w:numFmt w:val="bullet"/>
      <w:lvlText w:val="o"/>
      <w:lvlJc w:val="left"/>
      <w:pPr>
        <w:tabs>
          <w:tab w:val="num" w:pos="1497"/>
        </w:tabs>
        <w:ind w:left="1497" w:hanging="360"/>
      </w:pPr>
      <w:rPr>
        <w:rFonts w:ascii="Courier New" w:hAnsi="Courier New" w:cs="Courier New" w:hint="default"/>
      </w:rPr>
    </w:lvl>
    <w:lvl w:ilvl="2" w:tplc="04240005" w:tentative="1">
      <w:start w:val="1"/>
      <w:numFmt w:val="bullet"/>
      <w:lvlText w:val=""/>
      <w:lvlJc w:val="left"/>
      <w:pPr>
        <w:tabs>
          <w:tab w:val="num" w:pos="2217"/>
        </w:tabs>
        <w:ind w:left="2217" w:hanging="360"/>
      </w:pPr>
      <w:rPr>
        <w:rFonts w:ascii="Wingdings" w:hAnsi="Wingdings" w:hint="default"/>
      </w:rPr>
    </w:lvl>
    <w:lvl w:ilvl="3" w:tplc="04240001" w:tentative="1">
      <w:start w:val="1"/>
      <w:numFmt w:val="bullet"/>
      <w:lvlText w:val=""/>
      <w:lvlJc w:val="left"/>
      <w:pPr>
        <w:tabs>
          <w:tab w:val="num" w:pos="2937"/>
        </w:tabs>
        <w:ind w:left="2937" w:hanging="360"/>
      </w:pPr>
      <w:rPr>
        <w:rFonts w:ascii="Symbol" w:hAnsi="Symbol" w:hint="default"/>
      </w:rPr>
    </w:lvl>
    <w:lvl w:ilvl="4" w:tplc="04240003" w:tentative="1">
      <w:start w:val="1"/>
      <w:numFmt w:val="bullet"/>
      <w:lvlText w:val="o"/>
      <w:lvlJc w:val="left"/>
      <w:pPr>
        <w:tabs>
          <w:tab w:val="num" w:pos="3657"/>
        </w:tabs>
        <w:ind w:left="3657" w:hanging="360"/>
      </w:pPr>
      <w:rPr>
        <w:rFonts w:ascii="Courier New" w:hAnsi="Courier New" w:cs="Courier New" w:hint="default"/>
      </w:rPr>
    </w:lvl>
    <w:lvl w:ilvl="5" w:tplc="04240005" w:tentative="1">
      <w:start w:val="1"/>
      <w:numFmt w:val="bullet"/>
      <w:lvlText w:val=""/>
      <w:lvlJc w:val="left"/>
      <w:pPr>
        <w:tabs>
          <w:tab w:val="num" w:pos="4377"/>
        </w:tabs>
        <w:ind w:left="4377" w:hanging="360"/>
      </w:pPr>
      <w:rPr>
        <w:rFonts w:ascii="Wingdings" w:hAnsi="Wingdings" w:hint="default"/>
      </w:rPr>
    </w:lvl>
    <w:lvl w:ilvl="6" w:tplc="04240001" w:tentative="1">
      <w:start w:val="1"/>
      <w:numFmt w:val="bullet"/>
      <w:lvlText w:val=""/>
      <w:lvlJc w:val="left"/>
      <w:pPr>
        <w:tabs>
          <w:tab w:val="num" w:pos="5097"/>
        </w:tabs>
        <w:ind w:left="5097" w:hanging="360"/>
      </w:pPr>
      <w:rPr>
        <w:rFonts w:ascii="Symbol" w:hAnsi="Symbol" w:hint="default"/>
      </w:rPr>
    </w:lvl>
    <w:lvl w:ilvl="7" w:tplc="04240003" w:tentative="1">
      <w:start w:val="1"/>
      <w:numFmt w:val="bullet"/>
      <w:lvlText w:val="o"/>
      <w:lvlJc w:val="left"/>
      <w:pPr>
        <w:tabs>
          <w:tab w:val="num" w:pos="5817"/>
        </w:tabs>
        <w:ind w:left="5817" w:hanging="360"/>
      </w:pPr>
      <w:rPr>
        <w:rFonts w:ascii="Courier New" w:hAnsi="Courier New" w:cs="Courier New" w:hint="default"/>
      </w:rPr>
    </w:lvl>
    <w:lvl w:ilvl="8" w:tplc="04240005" w:tentative="1">
      <w:start w:val="1"/>
      <w:numFmt w:val="bullet"/>
      <w:lvlText w:val=""/>
      <w:lvlJc w:val="left"/>
      <w:pPr>
        <w:tabs>
          <w:tab w:val="num" w:pos="6537"/>
        </w:tabs>
        <w:ind w:left="6537" w:hanging="360"/>
      </w:pPr>
      <w:rPr>
        <w:rFonts w:ascii="Wingdings" w:hAnsi="Wingdings" w:hint="default"/>
      </w:rPr>
    </w:lvl>
  </w:abstractNum>
  <w:abstractNum w:abstractNumId="5" w15:restartNumberingAfterBreak="1">
    <w:nsid w:val="3B8B1181"/>
    <w:multiLevelType w:val="hybridMultilevel"/>
    <w:tmpl w:val="70644DF2"/>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1">
    <w:nsid w:val="4CDF40B2"/>
    <w:multiLevelType w:val="hybridMultilevel"/>
    <w:tmpl w:val="9FC24DD8"/>
    <w:lvl w:ilvl="0" w:tplc="FC2CE44A">
      <w:start w:val="1"/>
      <w:numFmt w:val="bullet"/>
      <w:lvlText w:val=""/>
      <w:lvlJc w:val="left"/>
      <w:pPr>
        <w:tabs>
          <w:tab w:val="num" w:pos="34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625381053">
    <w:abstractNumId w:val="8"/>
  </w:num>
  <w:num w:numId="2" w16cid:durableId="703359621">
    <w:abstractNumId w:val="3"/>
  </w:num>
  <w:num w:numId="3" w16cid:durableId="794829966">
    <w:abstractNumId w:val="6"/>
  </w:num>
  <w:num w:numId="4" w16cid:durableId="1014263845">
    <w:abstractNumId w:val="1"/>
  </w:num>
  <w:num w:numId="5" w16cid:durableId="1142309335">
    <w:abstractNumId w:val="2"/>
  </w:num>
  <w:num w:numId="6" w16cid:durableId="2113472276">
    <w:abstractNumId w:val="0"/>
  </w:num>
  <w:num w:numId="7" w16cid:durableId="305353699">
    <w:abstractNumId w:val="4"/>
  </w:num>
  <w:num w:numId="8" w16cid:durableId="1652367045">
    <w:abstractNumId w:val="5"/>
  </w:num>
  <w:num w:numId="9" w16cid:durableId="13435544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mailMerge>
    <w:mainDocumentType w:val="formLetters"/>
    <w:dataType w:val="textFile"/>
    <w:activeRecord w:val="-1"/>
  </w:mailMerge>
  <w:doNotTrackMoves/>
  <w:defaultTabStop w:val="720"/>
  <w:hyphenationZone w:val="425"/>
  <w:drawingGridHorizontalSpacing w:val="100"/>
  <w:drawingGridVerticalSpacing w:val="284"/>
  <w:displayHorizontalDrawingGridEvery w:val="2"/>
  <w:displayVerticalDrawingGridEvery w:val="2"/>
  <w:noPunctuationKerning/>
  <w:characterSpacingControl w:val="doNotCompress"/>
  <w:savePreviewPicture/>
  <w:hdrShapeDefaults>
    <o:shapedefaults v:ext="edit" spidmax="2051">
      <o:colormru v:ext="edit" colors="#428299,#529dba"/>
    </o:shapedefaults>
    <o:shapelayout v:ext="edit">
      <o:idmap v:ext="edit" data="2"/>
      <o:rules v:ext="edit">
        <o:r id="V:Rule2" type="connector" idref="#_x0000_s2049"/>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4605"/>
    <w:rsid w:val="00023A88"/>
    <w:rsid w:val="00026E2E"/>
    <w:rsid w:val="00032BB0"/>
    <w:rsid w:val="000440D4"/>
    <w:rsid w:val="00061C4A"/>
    <w:rsid w:val="00070592"/>
    <w:rsid w:val="000A7238"/>
    <w:rsid w:val="000D4EF9"/>
    <w:rsid w:val="0010540F"/>
    <w:rsid w:val="00113B62"/>
    <w:rsid w:val="001357B2"/>
    <w:rsid w:val="00137A27"/>
    <w:rsid w:val="00144510"/>
    <w:rsid w:val="001621A1"/>
    <w:rsid w:val="0017478F"/>
    <w:rsid w:val="001974B3"/>
    <w:rsid w:val="001B181A"/>
    <w:rsid w:val="001C4BF6"/>
    <w:rsid w:val="00202A77"/>
    <w:rsid w:val="00205D08"/>
    <w:rsid w:val="00212B8C"/>
    <w:rsid w:val="002279C8"/>
    <w:rsid w:val="00242169"/>
    <w:rsid w:val="002427C0"/>
    <w:rsid w:val="00271CE5"/>
    <w:rsid w:val="00272FFA"/>
    <w:rsid w:val="00282020"/>
    <w:rsid w:val="00297A22"/>
    <w:rsid w:val="002A0EDC"/>
    <w:rsid w:val="002A2B69"/>
    <w:rsid w:val="002A3C8A"/>
    <w:rsid w:val="002A71DF"/>
    <w:rsid w:val="002C6E29"/>
    <w:rsid w:val="002D1A52"/>
    <w:rsid w:val="002F1735"/>
    <w:rsid w:val="002F349F"/>
    <w:rsid w:val="00310AF8"/>
    <w:rsid w:val="00331ED3"/>
    <w:rsid w:val="00333761"/>
    <w:rsid w:val="00334234"/>
    <w:rsid w:val="00341938"/>
    <w:rsid w:val="00344033"/>
    <w:rsid w:val="003636BF"/>
    <w:rsid w:val="00371442"/>
    <w:rsid w:val="003845B4"/>
    <w:rsid w:val="00387B1A"/>
    <w:rsid w:val="003A7CBB"/>
    <w:rsid w:val="003B0BED"/>
    <w:rsid w:val="003C5EE5"/>
    <w:rsid w:val="003D7818"/>
    <w:rsid w:val="003E0809"/>
    <w:rsid w:val="003E1B6F"/>
    <w:rsid w:val="003E1C74"/>
    <w:rsid w:val="00420C0F"/>
    <w:rsid w:val="0043380F"/>
    <w:rsid w:val="00464BF5"/>
    <w:rsid w:val="004657EE"/>
    <w:rsid w:val="00475413"/>
    <w:rsid w:val="004837DD"/>
    <w:rsid w:val="0049027A"/>
    <w:rsid w:val="004B4922"/>
    <w:rsid w:val="004B501A"/>
    <w:rsid w:val="004C076B"/>
    <w:rsid w:val="004C1817"/>
    <w:rsid w:val="00507ED6"/>
    <w:rsid w:val="0052380B"/>
    <w:rsid w:val="00526246"/>
    <w:rsid w:val="00533A24"/>
    <w:rsid w:val="005422F1"/>
    <w:rsid w:val="005646A4"/>
    <w:rsid w:val="005659AA"/>
    <w:rsid w:val="00567076"/>
    <w:rsid w:val="00567106"/>
    <w:rsid w:val="005711F4"/>
    <w:rsid w:val="00581268"/>
    <w:rsid w:val="005E1D3C"/>
    <w:rsid w:val="00625AE6"/>
    <w:rsid w:val="00626E43"/>
    <w:rsid w:val="00632253"/>
    <w:rsid w:val="00635D38"/>
    <w:rsid w:val="00636BBB"/>
    <w:rsid w:val="00642714"/>
    <w:rsid w:val="006455CE"/>
    <w:rsid w:val="00646B39"/>
    <w:rsid w:val="00653612"/>
    <w:rsid w:val="00655841"/>
    <w:rsid w:val="00664DD3"/>
    <w:rsid w:val="00672D43"/>
    <w:rsid w:val="00676C06"/>
    <w:rsid w:val="00681088"/>
    <w:rsid w:val="0069381E"/>
    <w:rsid w:val="00694DD6"/>
    <w:rsid w:val="00694EC7"/>
    <w:rsid w:val="006B3645"/>
    <w:rsid w:val="006B4194"/>
    <w:rsid w:val="006B6A9D"/>
    <w:rsid w:val="006C1541"/>
    <w:rsid w:val="006E2859"/>
    <w:rsid w:val="006E4D50"/>
    <w:rsid w:val="00707400"/>
    <w:rsid w:val="00722625"/>
    <w:rsid w:val="00730537"/>
    <w:rsid w:val="00733017"/>
    <w:rsid w:val="007358B6"/>
    <w:rsid w:val="00783310"/>
    <w:rsid w:val="007A4A6D"/>
    <w:rsid w:val="007A7EB1"/>
    <w:rsid w:val="007B004E"/>
    <w:rsid w:val="007B2728"/>
    <w:rsid w:val="007B2BF3"/>
    <w:rsid w:val="007B2DE7"/>
    <w:rsid w:val="007C4351"/>
    <w:rsid w:val="007D1BCF"/>
    <w:rsid w:val="007D631E"/>
    <w:rsid w:val="007D75CF"/>
    <w:rsid w:val="007E0440"/>
    <w:rsid w:val="007E32D0"/>
    <w:rsid w:val="007E6DC5"/>
    <w:rsid w:val="00806D42"/>
    <w:rsid w:val="008112F9"/>
    <w:rsid w:val="008154B5"/>
    <w:rsid w:val="0088043C"/>
    <w:rsid w:val="00881D6B"/>
    <w:rsid w:val="00884889"/>
    <w:rsid w:val="008906C9"/>
    <w:rsid w:val="008A17DE"/>
    <w:rsid w:val="008A79BF"/>
    <w:rsid w:val="008B3124"/>
    <w:rsid w:val="008C5738"/>
    <w:rsid w:val="008C7F20"/>
    <w:rsid w:val="008D04F0"/>
    <w:rsid w:val="008E4811"/>
    <w:rsid w:val="008F2BC2"/>
    <w:rsid w:val="008F3500"/>
    <w:rsid w:val="00913925"/>
    <w:rsid w:val="00924E3C"/>
    <w:rsid w:val="00940CD6"/>
    <w:rsid w:val="009612BB"/>
    <w:rsid w:val="00973693"/>
    <w:rsid w:val="00984B80"/>
    <w:rsid w:val="009B4C7D"/>
    <w:rsid w:val="009C0055"/>
    <w:rsid w:val="009C740A"/>
    <w:rsid w:val="009E62D6"/>
    <w:rsid w:val="00A04CFA"/>
    <w:rsid w:val="00A125C5"/>
    <w:rsid w:val="00A2451C"/>
    <w:rsid w:val="00A35D94"/>
    <w:rsid w:val="00A44EE5"/>
    <w:rsid w:val="00A464BE"/>
    <w:rsid w:val="00A54670"/>
    <w:rsid w:val="00A56282"/>
    <w:rsid w:val="00A65EE7"/>
    <w:rsid w:val="00A70133"/>
    <w:rsid w:val="00A770A6"/>
    <w:rsid w:val="00A813B1"/>
    <w:rsid w:val="00AA0D7F"/>
    <w:rsid w:val="00AB36C4"/>
    <w:rsid w:val="00AC32B2"/>
    <w:rsid w:val="00B0070E"/>
    <w:rsid w:val="00B17141"/>
    <w:rsid w:val="00B31575"/>
    <w:rsid w:val="00B36971"/>
    <w:rsid w:val="00B503C9"/>
    <w:rsid w:val="00B52BBD"/>
    <w:rsid w:val="00B651ED"/>
    <w:rsid w:val="00B8547D"/>
    <w:rsid w:val="00BA09D3"/>
    <w:rsid w:val="00BA45F9"/>
    <w:rsid w:val="00BB2F3C"/>
    <w:rsid w:val="00BC1C9C"/>
    <w:rsid w:val="00C03F89"/>
    <w:rsid w:val="00C13D9B"/>
    <w:rsid w:val="00C17439"/>
    <w:rsid w:val="00C237A7"/>
    <w:rsid w:val="00C250D5"/>
    <w:rsid w:val="00C26747"/>
    <w:rsid w:val="00C26951"/>
    <w:rsid w:val="00C35666"/>
    <w:rsid w:val="00C3646F"/>
    <w:rsid w:val="00C44AAB"/>
    <w:rsid w:val="00C604D2"/>
    <w:rsid w:val="00C75C5D"/>
    <w:rsid w:val="00C90F27"/>
    <w:rsid w:val="00C92898"/>
    <w:rsid w:val="00C93B2B"/>
    <w:rsid w:val="00CA4340"/>
    <w:rsid w:val="00CB15A3"/>
    <w:rsid w:val="00CC1461"/>
    <w:rsid w:val="00CD6C9E"/>
    <w:rsid w:val="00CE20E1"/>
    <w:rsid w:val="00CE5238"/>
    <w:rsid w:val="00CE7514"/>
    <w:rsid w:val="00CF248B"/>
    <w:rsid w:val="00D0026C"/>
    <w:rsid w:val="00D04605"/>
    <w:rsid w:val="00D248DE"/>
    <w:rsid w:val="00D6641F"/>
    <w:rsid w:val="00D8542D"/>
    <w:rsid w:val="00DC5D4D"/>
    <w:rsid w:val="00DC6A71"/>
    <w:rsid w:val="00DE560B"/>
    <w:rsid w:val="00DF7BCA"/>
    <w:rsid w:val="00E02415"/>
    <w:rsid w:val="00E0357D"/>
    <w:rsid w:val="00E078CB"/>
    <w:rsid w:val="00E206E8"/>
    <w:rsid w:val="00E47544"/>
    <w:rsid w:val="00E50CBC"/>
    <w:rsid w:val="00E81CCD"/>
    <w:rsid w:val="00E853B5"/>
    <w:rsid w:val="00E926FD"/>
    <w:rsid w:val="00E975BD"/>
    <w:rsid w:val="00EA5198"/>
    <w:rsid w:val="00EA7DD0"/>
    <w:rsid w:val="00ED1C3E"/>
    <w:rsid w:val="00EF0326"/>
    <w:rsid w:val="00EF7505"/>
    <w:rsid w:val="00F02FDD"/>
    <w:rsid w:val="00F12A4D"/>
    <w:rsid w:val="00F240BB"/>
    <w:rsid w:val="00F363B9"/>
    <w:rsid w:val="00F57FED"/>
    <w:rsid w:val="00F62414"/>
    <w:rsid w:val="00FA6A6C"/>
    <w:rsid w:val="00FB143D"/>
    <w:rsid w:val="00FE1024"/>
    <w:rsid w:val="00FF0B8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428299,#529dba"/>
    </o:shapedefaults>
    <o:shapelayout v:ext="edit">
      <o:idmap v:ext="edit" data="1"/>
    </o:shapelayout>
  </w:shapeDefaults>
  <w:doNotEmbedSmartTags/>
  <w:decimalSymbol w:val=","/>
  <w:listSeparator w:val=";"/>
  <w14:docId w14:val="4DB7E5CB"/>
  <w15:chartTrackingRefBased/>
  <w15:docId w15:val="{7443A202-7AD8-4CDC-AC24-0D123ABF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AA0D7F"/>
    <w:pPr>
      <w:keepNext/>
      <w:spacing w:before="240" w:after="60"/>
      <w:outlineLvl w:val="0"/>
    </w:pPr>
    <w:rPr>
      <w:kern w:val="32"/>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semiHidden/>
    <w:rsid w:val="00940CD6"/>
    <w:rPr>
      <w:rFonts w:ascii="Tahoma" w:hAnsi="Tahoma" w:cs="Tahoma"/>
      <w:sz w:val="16"/>
      <w:szCs w:val="16"/>
    </w:rPr>
  </w:style>
  <w:style w:type="paragraph" w:customStyle="1" w:styleId="CharCharZnakZnak">
    <w:name w:val="Char Char Znak Znak"/>
    <w:basedOn w:val="Navaden"/>
    <w:rsid w:val="00EA5198"/>
    <w:pPr>
      <w:spacing w:line="240" w:lineRule="auto"/>
    </w:pPr>
    <w:rPr>
      <w:rFonts w:ascii="Times New Roman" w:hAnsi="Times New Roman"/>
      <w:sz w:val="24"/>
      <w:lang w:val="pl-PL" w:eastAsia="pl-PL"/>
    </w:rPr>
  </w:style>
  <w:style w:type="character" w:customStyle="1" w:styleId="GlavaZnak">
    <w:name w:val="Glava Znak"/>
    <w:link w:val="Glava"/>
    <w:rsid w:val="00C237A7"/>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notes21E4A9\~3534659.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~3534659</Template>
  <TotalTime>34</TotalTime>
  <Pages>1</Pages>
  <Words>68</Words>
  <Characters>392</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sustar</dc:creator>
  <cp:keywords/>
  <cp:lastModifiedBy>Martina Rojec</cp:lastModifiedBy>
  <cp:revision>9</cp:revision>
  <cp:lastPrinted>2022-07-06T13:36:00Z</cp:lastPrinted>
  <dcterms:created xsi:type="dcterms:W3CDTF">2023-02-16T08:40:00Z</dcterms:created>
  <dcterms:modified xsi:type="dcterms:W3CDTF">2023-09-28T12:57:00Z</dcterms:modified>
</cp:coreProperties>
</file>