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E512" w14:textId="77777777" w:rsidR="007B79FF" w:rsidRDefault="007B79FF" w:rsidP="003E1B6F">
      <w:pPr>
        <w:jc w:val="both"/>
        <w:rPr>
          <w:rFonts w:cs="Arial"/>
          <w:color w:val="000000"/>
          <w:szCs w:val="20"/>
          <w:lang w:val="sl-SI" w:eastAsia="sl-SI"/>
        </w:rPr>
      </w:pPr>
    </w:p>
    <w:p w14:paraId="2F2C834F" w14:textId="77777777" w:rsidR="007B79FF" w:rsidRDefault="007B79FF" w:rsidP="003E1B6F">
      <w:pPr>
        <w:jc w:val="both"/>
        <w:rPr>
          <w:rFonts w:cs="Arial"/>
          <w:color w:val="000000"/>
          <w:szCs w:val="20"/>
          <w:lang w:val="sl-SI" w:eastAsia="sl-SI"/>
        </w:rPr>
      </w:pPr>
    </w:p>
    <w:p w14:paraId="1033F751" w14:textId="77777777" w:rsidR="007B79FF" w:rsidRDefault="007B79FF" w:rsidP="003E1B6F">
      <w:pPr>
        <w:jc w:val="both"/>
        <w:rPr>
          <w:bCs/>
          <w:szCs w:val="22"/>
          <w:lang w:val="sl-SI"/>
        </w:rPr>
      </w:pPr>
    </w:p>
    <w:p w14:paraId="3F2F9F24" w14:textId="77777777" w:rsidR="007846A4" w:rsidRDefault="007846A4" w:rsidP="009C311A">
      <w:pPr>
        <w:jc w:val="both"/>
        <w:rPr>
          <w:bCs/>
          <w:szCs w:val="22"/>
          <w:lang w:val="sl-SI"/>
        </w:rPr>
      </w:pPr>
    </w:p>
    <w:p w14:paraId="0D525475" w14:textId="77777777" w:rsidR="007846A4" w:rsidRDefault="007846A4" w:rsidP="009C311A">
      <w:pPr>
        <w:jc w:val="both"/>
        <w:rPr>
          <w:bCs/>
          <w:szCs w:val="22"/>
          <w:lang w:val="sl-SI"/>
        </w:rPr>
      </w:pPr>
    </w:p>
    <w:p w14:paraId="5DC578C4" w14:textId="77777777" w:rsidR="007846A4" w:rsidRDefault="007846A4" w:rsidP="009C311A">
      <w:pPr>
        <w:jc w:val="both"/>
        <w:rPr>
          <w:bCs/>
          <w:szCs w:val="22"/>
          <w:lang w:val="sl-SI"/>
        </w:rPr>
      </w:pPr>
    </w:p>
    <w:p w14:paraId="3058DAD7" w14:textId="77777777" w:rsidR="007846A4" w:rsidRDefault="007846A4" w:rsidP="009C311A">
      <w:pPr>
        <w:jc w:val="both"/>
        <w:rPr>
          <w:bCs/>
          <w:szCs w:val="22"/>
          <w:lang w:val="sl-SI"/>
        </w:rPr>
      </w:pPr>
    </w:p>
    <w:p w14:paraId="34A39F04" w14:textId="5D758294" w:rsidR="007B79FF" w:rsidRPr="003E1B6F" w:rsidRDefault="007B79FF" w:rsidP="009C311A">
      <w:pPr>
        <w:jc w:val="both"/>
        <w:rPr>
          <w:bCs/>
          <w:szCs w:val="22"/>
          <w:lang w:val="sl-SI"/>
        </w:rPr>
      </w:pPr>
      <w:r w:rsidRPr="003E1B6F">
        <w:rPr>
          <w:bCs/>
          <w:szCs w:val="22"/>
          <w:lang w:val="sl-SI"/>
        </w:rPr>
        <w:t>Številka: 110-</w:t>
      </w:r>
      <w:r w:rsidR="007C7CD6">
        <w:rPr>
          <w:bCs/>
          <w:szCs w:val="22"/>
          <w:lang w:val="sl-SI"/>
        </w:rPr>
        <w:t>16</w:t>
      </w:r>
      <w:r w:rsidRPr="003E1B6F">
        <w:rPr>
          <w:bCs/>
          <w:szCs w:val="22"/>
          <w:lang w:val="sl-SI"/>
        </w:rPr>
        <w:t>/20</w:t>
      </w:r>
      <w:r>
        <w:rPr>
          <w:bCs/>
          <w:szCs w:val="22"/>
          <w:lang w:val="sl-SI"/>
        </w:rPr>
        <w:t>23</w:t>
      </w:r>
      <w:r w:rsidRPr="00EB3D7E">
        <w:rPr>
          <w:bCs/>
          <w:szCs w:val="22"/>
          <w:lang w:val="sl-SI"/>
        </w:rPr>
        <w:t>/</w:t>
      </w:r>
      <w:r w:rsidR="007C7CD6">
        <w:rPr>
          <w:bCs/>
          <w:noProof/>
          <w:szCs w:val="22"/>
          <w:lang w:val="sl-SI"/>
        </w:rPr>
        <w:t>6206-</w:t>
      </w:r>
      <w:r w:rsidR="00CD78C1">
        <w:rPr>
          <w:bCs/>
          <w:noProof/>
          <w:szCs w:val="22"/>
          <w:lang w:val="sl-SI"/>
        </w:rPr>
        <w:t>78</w:t>
      </w:r>
    </w:p>
    <w:p w14:paraId="041825F6" w14:textId="4016269B" w:rsidR="007B79FF" w:rsidRPr="003E1B6F" w:rsidRDefault="007B79FF" w:rsidP="009C311A">
      <w:pPr>
        <w:jc w:val="both"/>
        <w:rPr>
          <w:bCs/>
          <w:szCs w:val="22"/>
          <w:lang w:val="sl-SI"/>
        </w:rPr>
      </w:pPr>
      <w:r>
        <w:rPr>
          <w:bCs/>
          <w:szCs w:val="22"/>
          <w:lang w:val="sl-SI"/>
        </w:rPr>
        <w:t xml:space="preserve">Datum:   </w:t>
      </w:r>
      <w:r w:rsidR="007C7CD6">
        <w:rPr>
          <w:bCs/>
          <w:szCs w:val="22"/>
          <w:lang w:val="sl-SI"/>
        </w:rPr>
        <w:t>1</w:t>
      </w:r>
      <w:r w:rsidR="00063F5C">
        <w:rPr>
          <w:bCs/>
          <w:szCs w:val="22"/>
          <w:lang w:val="sl-SI"/>
        </w:rPr>
        <w:t>8</w:t>
      </w:r>
      <w:r w:rsidRPr="003D7818">
        <w:rPr>
          <w:bCs/>
          <w:szCs w:val="22"/>
          <w:lang w:val="sl-SI"/>
        </w:rPr>
        <w:t xml:space="preserve">. </w:t>
      </w:r>
      <w:r w:rsidR="007C7CD6">
        <w:rPr>
          <w:bCs/>
          <w:szCs w:val="22"/>
          <w:lang w:val="sl-SI"/>
        </w:rPr>
        <w:t>9</w:t>
      </w:r>
      <w:r>
        <w:rPr>
          <w:bCs/>
          <w:szCs w:val="22"/>
          <w:lang w:val="sl-SI"/>
        </w:rPr>
        <w:t>. 2023</w:t>
      </w:r>
    </w:p>
    <w:p w14:paraId="2D75091D" w14:textId="7C70FB3C" w:rsidR="007B79FF" w:rsidRDefault="007B79FF" w:rsidP="009C311A">
      <w:pPr>
        <w:jc w:val="both"/>
        <w:rPr>
          <w:bCs/>
          <w:szCs w:val="22"/>
          <w:lang w:val="sl-SI"/>
        </w:rPr>
      </w:pPr>
    </w:p>
    <w:p w14:paraId="15632609" w14:textId="17B6D6DA" w:rsidR="007846A4" w:rsidRDefault="007846A4" w:rsidP="009C311A">
      <w:pPr>
        <w:jc w:val="both"/>
        <w:rPr>
          <w:bCs/>
          <w:szCs w:val="22"/>
          <w:lang w:val="sl-SI"/>
        </w:rPr>
      </w:pPr>
    </w:p>
    <w:p w14:paraId="5C5D29C8" w14:textId="006919C4" w:rsidR="007846A4" w:rsidRDefault="007846A4" w:rsidP="009C311A">
      <w:pPr>
        <w:jc w:val="both"/>
        <w:rPr>
          <w:bCs/>
          <w:szCs w:val="22"/>
          <w:lang w:val="sl-SI"/>
        </w:rPr>
      </w:pPr>
    </w:p>
    <w:p w14:paraId="5B0E3098" w14:textId="4A6B207F" w:rsidR="007846A4" w:rsidRDefault="007846A4" w:rsidP="009C311A">
      <w:pPr>
        <w:jc w:val="both"/>
        <w:rPr>
          <w:bCs/>
          <w:szCs w:val="22"/>
          <w:lang w:val="sl-SI"/>
        </w:rPr>
      </w:pPr>
    </w:p>
    <w:p w14:paraId="1499FD07" w14:textId="77777777" w:rsidR="007846A4" w:rsidRDefault="007846A4" w:rsidP="007846A4">
      <w:pPr>
        <w:spacing w:after="480"/>
        <w:rPr>
          <w:lang w:val="sl-SI"/>
        </w:rPr>
      </w:pPr>
    </w:p>
    <w:p w14:paraId="1A7EE802" w14:textId="77777777" w:rsidR="007846A4" w:rsidRDefault="007846A4" w:rsidP="007846A4">
      <w:pPr>
        <w:spacing w:after="480"/>
        <w:rPr>
          <w:lang w:val="sl-SI"/>
        </w:rPr>
      </w:pPr>
    </w:p>
    <w:p w14:paraId="5102BA56" w14:textId="6DE369DA" w:rsidR="007846A4" w:rsidRDefault="007846A4" w:rsidP="007846A4">
      <w:pPr>
        <w:spacing w:after="480"/>
        <w:jc w:val="center"/>
        <w:rPr>
          <w:lang w:val="sl-SI"/>
        </w:rPr>
      </w:pPr>
      <w:r>
        <w:rPr>
          <w:lang w:val="sl-SI"/>
        </w:rPr>
        <w:t xml:space="preserve">OBVESTILO O </w:t>
      </w:r>
      <w:r w:rsidR="00904253" w:rsidRPr="00904253">
        <w:rPr>
          <w:caps/>
          <w:lang w:val="x-none"/>
        </w:rPr>
        <w:t>neuspešno zaključenem postopk</w:t>
      </w:r>
      <w:r w:rsidR="00904253" w:rsidRPr="00904253">
        <w:rPr>
          <w:caps/>
          <w:lang w:val="sl-SI"/>
        </w:rPr>
        <w:t>u</w:t>
      </w:r>
      <w:r>
        <w:rPr>
          <w:lang w:val="sl-SI"/>
        </w:rPr>
        <w:t xml:space="preserve"> JAVN</w:t>
      </w:r>
      <w:r w:rsidR="00904253">
        <w:rPr>
          <w:lang w:val="sl-SI"/>
        </w:rPr>
        <w:t>EGA</w:t>
      </w:r>
      <w:r>
        <w:rPr>
          <w:lang w:val="sl-SI"/>
        </w:rPr>
        <w:t xml:space="preserve"> NATEČAJ</w:t>
      </w:r>
      <w:r w:rsidR="00904253">
        <w:rPr>
          <w:lang w:val="sl-SI"/>
        </w:rPr>
        <w:t>A</w:t>
      </w:r>
    </w:p>
    <w:p w14:paraId="283E7DB4" w14:textId="5BD03D59" w:rsidR="007846A4" w:rsidRDefault="007846A4" w:rsidP="007846A4">
      <w:pPr>
        <w:jc w:val="both"/>
        <w:rPr>
          <w:rFonts w:cs="Arial"/>
          <w:szCs w:val="20"/>
          <w:lang w:val="sl-SI"/>
        </w:rPr>
      </w:pPr>
    </w:p>
    <w:p w14:paraId="5ECE77F7" w14:textId="31DD2981" w:rsidR="007846A4" w:rsidRDefault="007846A4" w:rsidP="007846A4">
      <w:pPr>
        <w:jc w:val="both"/>
        <w:rPr>
          <w:rFonts w:cs="Arial"/>
          <w:szCs w:val="20"/>
          <w:lang w:val="sl-SI"/>
        </w:rPr>
      </w:pPr>
    </w:p>
    <w:p w14:paraId="13705B80" w14:textId="77777777" w:rsidR="002B6FA6" w:rsidRDefault="007846A4" w:rsidP="007846A4">
      <w:pPr>
        <w:jc w:val="both"/>
        <w:rPr>
          <w:bCs/>
          <w:szCs w:val="22"/>
          <w:lang w:val="sl-SI"/>
        </w:rPr>
      </w:pPr>
      <w:r>
        <w:rPr>
          <w:lang w:val="sl-SI"/>
        </w:rPr>
        <w:t xml:space="preserve">Obveščamo, da je bil postopek javnega natečaja za zasedbo </w:t>
      </w:r>
      <w:r w:rsidRPr="003E1B6F">
        <w:rPr>
          <w:bCs/>
          <w:szCs w:val="22"/>
          <w:lang w:val="sl-SI"/>
        </w:rPr>
        <w:t xml:space="preserve">uradniškega delovnega mesta </w:t>
      </w:r>
      <w:r>
        <w:rPr>
          <w:bCs/>
          <w:szCs w:val="22"/>
          <w:lang w:val="sl-SI"/>
        </w:rPr>
        <w:t xml:space="preserve">referent, šifra DM 12, </w:t>
      </w:r>
      <w:r w:rsidRPr="003E1B6F">
        <w:rPr>
          <w:bCs/>
          <w:szCs w:val="22"/>
          <w:lang w:val="sl-SI"/>
        </w:rPr>
        <w:t xml:space="preserve">v Oddelku za </w:t>
      </w:r>
      <w:r>
        <w:rPr>
          <w:bCs/>
          <w:szCs w:val="22"/>
          <w:lang w:val="sl-SI"/>
        </w:rPr>
        <w:t>upravne notranje zadeve</w:t>
      </w:r>
      <w:r w:rsidRPr="003E1B6F">
        <w:rPr>
          <w:bCs/>
          <w:szCs w:val="22"/>
          <w:lang w:val="sl-SI"/>
        </w:rPr>
        <w:t xml:space="preserve">, ki je bil objavljen dne </w:t>
      </w:r>
      <w:r w:rsidR="007C7CD6">
        <w:rPr>
          <w:bCs/>
          <w:szCs w:val="22"/>
          <w:lang w:val="sl-SI"/>
        </w:rPr>
        <w:t>20</w:t>
      </w:r>
      <w:r w:rsidR="007C7CD6" w:rsidRPr="0099798B">
        <w:rPr>
          <w:bCs/>
          <w:szCs w:val="22"/>
          <w:lang w:val="sl-SI"/>
        </w:rPr>
        <w:t xml:space="preserve">. </w:t>
      </w:r>
      <w:r w:rsidR="007C7CD6">
        <w:rPr>
          <w:bCs/>
          <w:szCs w:val="22"/>
          <w:lang w:val="sl-SI"/>
        </w:rPr>
        <w:t>7</w:t>
      </w:r>
      <w:r w:rsidR="007C7CD6" w:rsidRPr="0099798B">
        <w:rPr>
          <w:bCs/>
          <w:szCs w:val="22"/>
          <w:lang w:val="sl-SI"/>
        </w:rPr>
        <w:t>. 2023 na osrednjem spletnem mestu državne uprave https://www.gov.si/zbirke/delovna-mesta/ in na Zavodu RS za zaposlovanje</w:t>
      </w:r>
      <w:r>
        <w:rPr>
          <w:rFonts w:cs="Arial"/>
          <w:szCs w:val="20"/>
          <w:lang w:val="sl-SI"/>
        </w:rPr>
        <w:t xml:space="preserve">, </w:t>
      </w:r>
      <w:r w:rsidR="002B6FA6">
        <w:rPr>
          <w:rFonts w:cs="Arial"/>
          <w:szCs w:val="20"/>
          <w:lang w:val="sl-SI"/>
        </w:rPr>
        <w:t>neuspešno zaključen</w:t>
      </w:r>
      <w:r>
        <w:rPr>
          <w:rFonts w:cs="Arial"/>
          <w:szCs w:val="20"/>
          <w:lang w:val="sl-SI"/>
        </w:rPr>
        <w:t>.</w:t>
      </w:r>
      <w:r w:rsidR="007C7CD6" w:rsidRPr="007C7CD6">
        <w:rPr>
          <w:bCs/>
          <w:szCs w:val="22"/>
          <w:lang w:val="sl-SI"/>
        </w:rPr>
        <w:t xml:space="preserve"> </w:t>
      </w:r>
    </w:p>
    <w:p w14:paraId="4D768E46" w14:textId="77777777" w:rsidR="002B6FA6" w:rsidRDefault="002B6FA6" w:rsidP="007846A4">
      <w:pPr>
        <w:jc w:val="both"/>
        <w:rPr>
          <w:bCs/>
          <w:szCs w:val="22"/>
          <w:lang w:val="sl-SI"/>
        </w:rPr>
      </w:pPr>
    </w:p>
    <w:p w14:paraId="567A94BD" w14:textId="72261934" w:rsidR="00063F5C" w:rsidRPr="00063F5C" w:rsidRDefault="00063F5C" w:rsidP="007846A4">
      <w:pPr>
        <w:jc w:val="both"/>
        <w:rPr>
          <w:rFonts w:cs="Arial"/>
          <w:szCs w:val="20"/>
          <w:lang w:val="sl-SI"/>
        </w:rPr>
      </w:pPr>
      <w:r w:rsidRPr="00063F5C">
        <w:rPr>
          <w:rFonts w:cs="Arial"/>
          <w:szCs w:val="20"/>
          <w:lang w:val="sl-SI"/>
        </w:rPr>
        <w:t>V skladu s četrtim odstavkom 25. člena Uredbe o postopku za zasedbo delovnega mesta v organih državne uprave in v pravosodnih organih (Uradni list RS, št. 139/06 in 104/10) imajo prijavljeni kandidati pravico do vpogleda v gradiva izbirnega postopka.</w:t>
      </w:r>
    </w:p>
    <w:p w14:paraId="7238B974" w14:textId="7C78BCAC" w:rsidR="007846A4" w:rsidRDefault="007846A4" w:rsidP="007846A4">
      <w:pPr>
        <w:jc w:val="both"/>
        <w:rPr>
          <w:rFonts w:cs="Arial"/>
          <w:szCs w:val="20"/>
          <w:lang w:val="sl-SI"/>
        </w:rPr>
      </w:pPr>
    </w:p>
    <w:p w14:paraId="470551DB" w14:textId="77777777" w:rsidR="00063F5C" w:rsidRDefault="00063F5C" w:rsidP="00063F5C">
      <w:pPr>
        <w:jc w:val="both"/>
        <w:rPr>
          <w:bCs/>
          <w:szCs w:val="22"/>
          <w:lang w:val="sl-SI"/>
        </w:rPr>
      </w:pPr>
      <w:r>
        <w:rPr>
          <w:bCs/>
          <w:szCs w:val="22"/>
          <w:lang w:val="sl-SI"/>
        </w:rPr>
        <w:t>Javni natečaj se ponovi.</w:t>
      </w:r>
    </w:p>
    <w:p w14:paraId="3EEAFDC8" w14:textId="77777777" w:rsidR="00670572" w:rsidRDefault="00670572" w:rsidP="007846A4">
      <w:pPr>
        <w:jc w:val="both"/>
        <w:rPr>
          <w:rFonts w:cs="Arial"/>
          <w:szCs w:val="20"/>
          <w:lang w:val="sl-SI"/>
        </w:rPr>
      </w:pPr>
    </w:p>
    <w:p w14:paraId="549FC7E9" w14:textId="10C517BB" w:rsidR="00670572" w:rsidRDefault="00670572" w:rsidP="007846A4">
      <w:pPr>
        <w:jc w:val="both"/>
        <w:rPr>
          <w:rFonts w:cs="Arial"/>
          <w:szCs w:val="20"/>
          <w:lang w:val="sl-SI"/>
        </w:rPr>
      </w:pPr>
    </w:p>
    <w:p w14:paraId="3E92BA32" w14:textId="6FDEE1E3" w:rsidR="007846A4" w:rsidRDefault="00670572" w:rsidP="00670572">
      <w:pPr>
        <w:jc w:val="center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Marko Grujičić, mag. prav.</w:t>
      </w:r>
    </w:p>
    <w:p w14:paraId="548CBAFF" w14:textId="05450EA0" w:rsidR="00670572" w:rsidRDefault="00670572" w:rsidP="00670572">
      <w:pPr>
        <w:jc w:val="center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načelnik</w:t>
      </w:r>
    </w:p>
    <w:p w14:paraId="6B3EDB7C" w14:textId="65772213" w:rsidR="00670572" w:rsidRDefault="00670572" w:rsidP="007846A4">
      <w:pPr>
        <w:jc w:val="both"/>
        <w:rPr>
          <w:rFonts w:cs="Arial"/>
          <w:szCs w:val="20"/>
          <w:lang w:val="sl-SI"/>
        </w:rPr>
      </w:pPr>
    </w:p>
    <w:p w14:paraId="266320D3" w14:textId="77777777" w:rsidR="00670572" w:rsidRPr="003D3767" w:rsidRDefault="00670572" w:rsidP="007846A4">
      <w:pPr>
        <w:jc w:val="both"/>
        <w:rPr>
          <w:rFonts w:cs="Arial"/>
          <w:szCs w:val="20"/>
          <w:lang w:val="sl-SI"/>
        </w:rPr>
      </w:pPr>
    </w:p>
    <w:p w14:paraId="13EE5B7A" w14:textId="3A3811D7" w:rsidR="007846A4" w:rsidRDefault="007846A4" w:rsidP="00670572">
      <w:pPr>
        <w:jc w:val="center"/>
        <w:rPr>
          <w:bCs/>
          <w:szCs w:val="22"/>
          <w:lang w:val="sl-SI"/>
        </w:rPr>
      </w:pPr>
    </w:p>
    <w:sectPr w:rsidR="007846A4" w:rsidSect="007B79FF">
      <w:headerReference w:type="default" r:id="rId8"/>
      <w:headerReference w:type="first" r:id="rId9"/>
      <w:type w:val="continuous"/>
      <w:pgSz w:w="11900" w:h="16840" w:code="9"/>
      <w:pgMar w:top="1134" w:right="1418" w:bottom="1134" w:left="1418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3087A" w14:textId="77777777" w:rsidR="007B79FF" w:rsidRDefault="007B79FF">
      <w:r>
        <w:separator/>
      </w:r>
    </w:p>
  </w:endnote>
  <w:endnote w:type="continuationSeparator" w:id="0">
    <w:p w14:paraId="608AA832" w14:textId="77777777" w:rsidR="007B79FF" w:rsidRDefault="007B7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9A53C" w14:textId="77777777" w:rsidR="007B79FF" w:rsidRDefault="007B79FF">
      <w:r>
        <w:separator/>
      </w:r>
    </w:p>
  </w:footnote>
  <w:footnote w:type="continuationSeparator" w:id="0">
    <w:p w14:paraId="41E5B51D" w14:textId="77777777" w:rsidR="007B79FF" w:rsidRDefault="007B7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EEDBA" w14:textId="77777777" w:rsidR="008175C6" w:rsidRPr="00110CBD" w:rsidRDefault="008175C6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8175C6" w:rsidRPr="008F3500" w14:paraId="05BA2CC7" w14:textId="77777777">
      <w:trPr>
        <w:cantSplit/>
        <w:trHeight w:hRule="exact" w:val="847"/>
      </w:trPr>
      <w:tc>
        <w:tcPr>
          <w:tcW w:w="567" w:type="dxa"/>
        </w:tcPr>
        <w:p w14:paraId="0F67371E" w14:textId="23C83729" w:rsidR="008175C6" w:rsidRPr="008F3500" w:rsidRDefault="00841252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413918D3" wp14:editId="57C10ACD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DEC3796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52548E95" w14:textId="55932CD6" w:rsidR="008175C6" w:rsidRPr="008F3500" w:rsidRDefault="00841252" w:rsidP="00320736">
    <w:pPr>
      <w:pStyle w:val="Glava"/>
      <w:tabs>
        <w:tab w:val="clear" w:pos="4320"/>
        <w:tab w:val="clear" w:pos="8640"/>
        <w:tab w:val="left" w:pos="4820"/>
      </w:tabs>
      <w:spacing w:before="120" w:line="240" w:lineRule="exact"/>
      <w:rPr>
        <w:rFonts w:cs="Arial"/>
        <w:sz w:val="16"/>
        <w:lang w:val="sl-SI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67A1F08" wp14:editId="4AEF336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75C6">
      <w:rPr>
        <w:rFonts w:cs="Arial"/>
        <w:sz w:val="16"/>
        <w:lang w:val="sl-SI"/>
      </w:rPr>
      <w:t>Ljubljanska cesta 69</w:t>
    </w:r>
    <w:r w:rsidR="008175C6" w:rsidRPr="008F3500">
      <w:rPr>
        <w:rFonts w:cs="Arial"/>
        <w:sz w:val="16"/>
        <w:lang w:val="sl-SI"/>
      </w:rPr>
      <w:t xml:space="preserve">, </w:t>
    </w:r>
    <w:bookmarkStart w:id="0" w:name="_Hlk20228066"/>
    <w:r w:rsidR="008175C6">
      <w:rPr>
        <w:rFonts w:cs="Arial"/>
        <w:sz w:val="16"/>
        <w:lang w:val="sl-SI"/>
      </w:rPr>
      <w:t>p. p. 113</w:t>
    </w:r>
    <w:r w:rsidR="008175C6">
      <w:rPr>
        <w:rFonts w:cs="Arial"/>
        <w:sz w:val="16"/>
        <w:lang w:val="sl-SI"/>
      </w:rPr>
      <w:tab/>
    </w:r>
    <w:r w:rsidR="008175C6">
      <w:rPr>
        <w:rFonts w:cs="Arial"/>
        <w:sz w:val="16"/>
        <w:lang w:val="sl-SI"/>
      </w:rPr>
      <w:tab/>
    </w:r>
    <w:r w:rsidR="008175C6" w:rsidRPr="008F3500">
      <w:rPr>
        <w:rFonts w:cs="Arial"/>
        <w:sz w:val="16"/>
        <w:lang w:val="sl-SI"/>
      </w:rPr>
      <w:t xml:space="preserve">T: </w:t>
    </w:r>
    <w:r w:rsidR="008175C6">
      <w:rPr>
        <w:rFonts w:cs="Arial"/>
        <w:sz w:val="16"/>
        <w:lang w:val="sl-SI"/>
      </w:rPr>
      <w:t>01 722 01 00</w:t>
    </w:r>
  </w:p>
  <w:p w14:paraId="10EEBE20" w14:textId="77777777" w:rsidR="008175C6" w:rsidRPr="008F3500" w:rsidRDefault="008175C6" w:rsidP="00320736">
    <w:pPr>
      <w:pStyle w:val="Glava"/>
      <w:tabs>
        <w:tab w:val="clear" w:pos="4320"/>
        <w:tab w:val="clear" w:pos="8640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1230 Domžale </w:t>
    </w:r>
    <w:r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ab/>
    </w:r>
    <w:r w:rsidRPr="008F3500">
      <w:rPr>
        <w:rFonts w:cs="Arial"/>
        <w:sz w:val="16"/>
        <w:lang w:val="sl-SI"/>
      </w:rPr>
      <w:t xml:space="preserve">E: </w:t>
    </w:r>
    <w:r>
      <w:rPr>
        <w:rFonts w:cs="Arial"/>
        <w:sz w:val="16"/>
        <w:lang w:val="sl-SI"/>
      </w:rPr>
      <w:t>ue.domzale@gov.si</w:t>
    </w:r>
  </w:p>
  <w:p w14:paraId="32009CDB" w14:textId="77777777" w:rsidR="008175C6" w:rsidRPr="004A7436" w:rsidRDefault="008175C6" w:rsidP="00320736">
    <w:pPr>
      <w:pStyle w:val="Glava"/>
      <w:tabs>
        <w:tab w:val="clear" w:pos="4320"/>
        <w:tab w:val="clear" w:pos="8640"/>
      </w:tabs>
      <w:spacing w:line="240" w:lineRule="exact"/>
      <w:ind w:right="-433"/>
      <w:rPr>
        <w:lang w:val="sl-SI"/>
      </w:rPr>
    </w:pPr>
    <w:r>
      <w:rPr>
        <w:lang w:val="sl-SI"/>
      </w:rPr>
      <w:tab/>
    </w:r>
    <w:r>
      <w:rPr>
        <w:lang w:val="sl-SI"/>
      </w:rPr>
      <w:tab/>
    </w:r>
    <w:r>
      <w:rPr>
        <w:lang w:val="sl-SI"/>
      </w:rPr>
      <w:tab/>
    </w:r>
    <w:r>
      <w:rPr>
        <w:lang w:val="sl-SI"/>
      </w:rPr>
      <w:tab/>
    </w:r>
    <w:r>
      <w:rPr>
        <w:lang w:val="sl-SI"/>
      </w:rPr>
      <w:tab/>
    </w:r>
    <w:r>
      <w:rPr>
        <w:lang w:val="sl-SI"/>
      </w:rPr>
      <w:tab/>
      <w:t xml:space="preserve">         </w:t>
    </w:r>
    <w:r>
      <w:rPr>
        <w:lang w:val="sl-SI"/>
      </w:rPr>
      <w:tab/>
    </w:r>
    <w:r w:rsidRPr="004469A1">
      <w:rPr>
        <w:rFonts w:cs="Arial"/>
        <w:sz w:val="16"/>
        <w:lang w:val="sl-SI"/>
      </w:rPr>
      <w:t>www.gov.si/drzavni-organi/upravne-enote/domzale/</w:t>
    </w:r>
  </w:p>
  <w:bookmarkEnd w:id="0"/>
  <w:p w14:paraId="5C8E3F1F" w14:textId="77777777" w:rsidR="008175C6" w:rsidRPr="008F3500" w:rsidRDefault="008175C6" w:rsidP="00320736">
    <w:pPr>
      <w:pStyle w:val="Glava"/>
      <w:tabs>
        <w:tab w:val="clear" w:pos="4320"/>
        <w:tab w:val="clear" w:pos="8640"/>
        <w:tab w:val="left" w:pos="5790"/>
      </w:tabs>
      <w:spacing w:before="120" w:line="240" w:lineRule="exact"/>
      <w:rPr>
        <w:lang w:val="sl-SI"/>
      </w:rPr>
    </w:pPr>
    <w:r>
      <w:rPr>
        <w:rFonts w:cs="Arial"/>
        <w:sz w:val="16"/>
        <w:lang w:val="sl-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8001D38"/>
    <w:multiLevelType w:val="hybridMultilevel"/>
    <w:tmpl w:val="2B2C8626"/>
    <w:lvl w:ilvl="0" w:tplc="29B8D394">
      <w:numFmt w:val="bullet"/>
      <w:lvlText w:val="-"/>
      <w:lvlJc w:val="left"/>
      <w:pPr>
        <w:tabs>
          <w:tab w:val="num" w:pos="680"/>
        </w:tabs>
        <w:ind w:left="680" w:hanging="320"/>
      </w:pPr>
      <w:rPr>
        <w:rFonts w:ascii="Arial" w:eastAsia="Times New Roman" w:hAnsi="Arial" w:hint="default"/>
        <w:sz w:val="20"/>
      </w:rPr>
    </w:lvl>
    <w:lvl w:ilvl="1" w:tplc="4984D8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0A84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D86BD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3EEB3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696D2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4861E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D2ED4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0A63C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1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1D5B65AD"/>
    <w:multiLevelType w:val="hybridMultilevel"/>
    <w:tmpl w:val="BB66DAFE"/>
    <w:lvl w:ilvl="0" w:tplc="29B8D394">
      <w:numFmt w:val="bullet"/>
      <w:lvlText w:val="-"/>
      <w:lvlJc w:val="left"/>
      <w:pPr>
        <w:ind w:left="502" w:hanging="360"/>
      </w:pPr>
      <w:rPr>
        <w:rFonts w:ascii="Arial" w:eastAsia="Times New Roman" w:hAnsi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1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2EAA5F1C"/>
    <w:multiLevelType w:val="hybridMultilevel"/>
    <w:tmpl w:val="F9BC65D2"/>
    <w:lvl w:ilvl="0" w:tplc="29B8D394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1">
    <w:nsid w:val="39E7145C"/>
    <w:multiLevelType w:val="hybridMultilevel"/>
    <w:tmpl w:val="A24E3950"/>
    <w:lvl w:ilvl="0" w:tplc="811EF258">
      <w:start w:val="1"/>
      <w:numFmt w:val="bullet"/>
      <w:lvlText w:val="-"/>
      <w:lvlJc w:val="left"/>
      <w:pPr>
        <w:tabs>
          <w:tab w:val="num" w:pos="397"/>
        </w:tabs>
        <w:ind w:left="397" w:hanging="283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7" w15:restartNumberingAfterBreak="1">
    <w:nsid w:val="3B8B1181"/>
    <w:multiLevelType w:val="hybridMultilevel"/>
    <w:tmpl w:val="70644DF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444A06E9"/>
    <w:multiLevelType w:val="hybridMultilevel"/>
    <w:tmpl w:val="9728875E"/>
    <w:lvl w:ilvl="0" w:tplc="01184D7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4636501">
    <w:abstractNumId w:val="10"/>
  </w:num>
  <w:num w:numId="2" w16cid:durableId="54162667">
    <w:abstractNumId w:val="4"/>
  </w:num>
  <w:num w:numId="3" w16cid:durableId="525096289">
    <w:abstractNumId w:val="8"/>
  </w:num>
  <w:num w:numId="4" w16cid:durableId="1054352364">
    <w:abstractNumId w:val="1"/>
  </w:num>
  <w:num w:numId="5" w16cid:durableId="1146043971">
    <w:abstractNumId w:val="2"/>
  </w:num>
  <w:num w:numId="6" w16cid:durableId="1535997061">
    <w:abstractNumId w:val="0"/>
  </w:num>
  <w:num w:numId="7" w16cid:durableId="1942493796">
    <w:abstractNumId w:val="6"/>
  </w:num>
  <w:num w:numId="8" w16cid:durableId="531655760">
    <w:abstractNumId w:val="7"/>
  </w:num>
  <w:num w:numId="9" w16cid:durableId="144974333">
    <w:abstractNumId w:val="9"/>
  </w:num>
  <w:num w:numId="10" w16cid:durableId="285820749">
    <w:abstractNumId w:val="5"/>
  </w:num>
  <w:num w:numId="11" w16cid:durableId="4804651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05"/>
    <w:rsid w:val="000103A7"/>
    <w:rsid w:val="0001528C"/>
    <w:rsid w:val="000224A5"/>
    <w:rsid w:val="00023A88"/>
    <w:rsid w:val="00026E2E"/>
    <w:rsid w:val="0002740C"/>
    <w:rsid w:val="00041D84"/>
    <w:rsid w:val="00050B42"/>
    <w:rsid w:val="00057A6E"/>
    <w:rsid w:val="00063F5C"/>
    <w:rsid w:val="00081858"/>
    <w:rsid w:val="00096BD5"/>
    <w:rsid w:val="000A7238"/>
    <w:rsid w:val="000B3A1D"/>
    <w:rsid w:val="000C763D"/>
    <w:rsid w:val="00117C36"/>
    <w:rsid w:val="00134DC1"/>
    <w:rsid w:val="001357B2"/>
    <w:rsid w:val="00141459"/>
    <w:rsid w:val="00144CCE"/>
    <w:rsid w:val="0016390B"/>
    <w:rsid w:val="00167A5D"/>
    <w:rsid w:val="0017478F"/>
    <w:rsid w:val="00183B26"/>
    <w:rsid w:val="001C77A6"/>
    <w:rsid w:val="001E070B"/>
    <w:rsid w:val="001E4108"/>
    <w:rsid w:val="002010C3"/>
    <w:rsid w:val="00202A77"/>
    <w:rsid w:val="00242169"/>
    <w:rsid w:val="00247574"/>
    <w:rsid w:val="00271CE5"/>
    <w:rsid w:val="00282020"/>
    <w:rsid w:val="0029465C"/>
    <w:rsid w:val="002A2B69"/>
    <w:rsid w:val="002A3C8A"/>
    <w:rsid w:val="002A3E75"/>
    <w:rsid w:val="002B43B6"/>
    <w:rsid w:val="002B6FA6"/>
    <w:rsid w:val="002C186F"/>
    <w:rsid w:val="002D0641"/>
    <w:rsid w:val="002D1C95"/>
    <w:rsid w:val="002F1735"/>
    <w:rsid w:val="0030188B"/>
    <w:rsid w:val="00320736"/>
    <w:rsid w:val="00331ED3"/>
    <w:rsid w:val="00334234"/>
    <w:rsid w:val="003358FD"/>
    <w:rsid w:val="00336E4C"/>
    <w:rsid w:val="003404C3"/>
    <w:rsid w:val="00341938"/>
    <w:rsid w:val="00344033"/>
    <w:rsid w:val="003636BF"/>
    <w:rsid w:val="00367A8E"/>
    <w:rsid w:val="00371442"/>
    <w:rsid w:val="003845B4"/>
    <w:rsid w:val="00387B1A"/>
    <w:rsid w:val="00394CAE"/>
    <w:rsid w:val="003A78A7"/>
    <w:rsid w:val="003A7CBB"/>
    <w:rsid w:val="003B4A2A"/>
    <w:rsid w:val="003B74F0"/>
    <w:rsid w:val="003C5EE5"/>
    <w:rsid w:val="003C6514"/>
    <w:rsid w:val="003E1B01"/>
    <w:rsid w:val="003E1B6F"/>
    <w:rsid w:val="003E1C74"/>
    <w:rsid w:val="00415959"/>
    <w:rsid w:val="00417478"/>
    <w:rsid w:val="00423868"/>
    <w:rsid w:val="004657EE"/>
    <w:rsid w:val="004B4922"/>
    <w:rsid w:val="004C076B"/>
    <w:rsid w:val="004C479A"/>
    <w:rsid w:val="004F3BB6"/>
    <w:rsid w:val="00526246"/>
    <w:rsid w:val="00533A24"/>
    <w:rsid w:val="005624B5"/>
    <w:rsid w:val="005659AA"/>
    <w:rsid w:val="00567076"/>
    <w:rsid w:val="00567106"/>
    <w:rsid w:val="00581268"/>
    <w:rsid w:val="00590BF2"/>
    <w:rsid w:val="005E1D3C"/>
    <w:rsid w:val="00611ED6"/>
    <w:rsid w:val="00625AE6"/>
    <w:rsid w:val="00632253"/>
    <w:rsid w:val="00635D38"/>
    <w:rsid w:val="00636F18"/>
    <w:rsid w:val="00642714"/>
    <w:rsid w:val="006455CE"/>
    <w:rsid w:val="00646B39"/>
    <w:rsid w:val="00655841"/>
    <w:rsid w:val="00656608"/>
    <w:rsid w:val="00664DD3"/>
    <w:rsid w:val="00670572"/>
    <w:rsid w:val="00684C87"/>
    <w:rsid w:val="006A5C95"/>
    <w:rsid w:val="006B3645"/>
    <w:rsid w:val="006B6A9D"/>
    <w:rsid w:val="006C1541"/>
    <w:rsid w:val="006D5C91"/>
    <w:rsid w:val="0072018A"/>
    <w:rsid w:val="00722625"/>
    <w:rsid w:val="00724964"/>
    <w:rsid w:val="00733017"/>
    <w:rsid w:val="00745498"/>
    <w:rsid w:val="00760418"/>
    <w:rsid w:val="00766BE0"/>
    <w:rsid w:val="00783310"/>
    <w:rsid w:val="007846A4"/>
    <w:rsid w:val="007A2893"/>
    <w:rsid w:val="007A4A6D"/>
    <w:rsid w:val="007B2BF3"/>
    <w:rsid w:val="007B2DE7"/>
    <w:rsid w:val="007B79FF"/>
    <w:rsid w:val="007C1642"/>
    <w:rsid w:val="007C4351"/>
    <w:rsid w:val="007C7CD6"/>
    <w:rsid w:val="007D1BCF"/>
    <w:rsid w:val="007D4149"/>
    <w:rsid w:val="007D75CF"/>
    <w:rsid w:val="007E0440"/>
    <w:rsid w:val="007E6DC5"/>
    <w:rsid w:val="008114AA"/>
    <w:rsid w:val="00814158"/>
    <w:rsid w:val="008175C6"/>
    <w:rsid w:val="008232AF"/>
    <w:rsid w:val="008265DA"/>
    <w:rsid w:val="00827B07"/>
    <w:rsid w:val="008336A9"/>
    <w:rsid w:val="00840DF6"/>
    <w:rsid w:val="00841252"/>
    <w:rsid w:val="00843B72"/>
    <w:rsid w:val="00844445"/>
    <w:rsid w:val="0084527A"/>
    <w:rsid w:val="0086419F"/>
    <w:rsid w:val="0088043C"/>
    <w:rsid w:val="00881D6B"/>
    <w:rsid w:val="00884889"/>
    <w:rsid w:val="008906C9"/>
    <w:rsid w:val="008A17DE"/>
    <w:rsid w:val="008C5738"/>
    <w:rsid w:val="008D04F0"/>
    <w:rsid w:val="008F2BC2"/>
    <w:rsid w:val="008F3500"/>
    <w:rsid w:val="00904253"/>
    <w:rsid w:val="009108EC"/>
    <w:rsid w:val="00924E3C"/>
    <w:rsid w:val="00924EE9"/>
    <w:rsid w:val="009612BB"/>
    <w:rsid w:val="00996F2B"/>
    <w:rsid w:val="009B4C7D"/>
    <w:rsid w:val="009C0055"/>
    <w:rsid w:val="009C311A"/>
    <w:rsid w:val="009C7151"/>
    <w:rsid w:val="009C740A"/>
    <w:rsid w:val="009D2170"/>
    <w:rsid w:val="009F526C"/>
    <w:rsid w:val="00A04CFA"/>
    <w:rsid w:val="00A125C5"/>
    <w:rsid w:val="00A128C3"/>
    <w:rsid w:val="00A170DE"/>
    <w:rsid w:val="00A2451C"/>
    <w:rsid w:val="00A319C3"/>
    <w:rsid w:val="00A35D94"/>
    <w:rsid w:val="00A464BE"/>
    <w:rsid w:val="00A54523"/>
    <w:rsid w:val="00A56282"/>
    <w:rsid w:val="00A65EE7"/>
    <w:rsid w:val="00A70133"/>
    <w:rsid w:val="00A71C4D"/>
    <w:rsid w:val="00A770A6"/>
    <w:rsid w:val="00A77A60"/>
    <w:rsid w:val="00A813B1"/>
    <w:rsid w:val="00AB36C4"/>
    <w:rsid w:val="00AC32B2"/>
    <w:rsid w:val="00AD618D"/>
    <w:rsid w:val="00AE1FCF"/>
    <w:rsid w:val="00B14BCF"/>
    <w:rsid w:val="00B15B16"/>
    <w:rsid w:val="00B15C7A"/>
    <w:rsid w:val="00B17141"/>
    <w:rsid w:val="00B219C8"/>
    <w:rsid w:val="00B31575"/>
    <w:rsid w:val="00B66519"/>
    <w:rsid w:val="00B8547D"/>
    <w:rsid w:val="00BA278B"/>
    <w:rsid w:val="00BB2F3C"/>
    <w:rsid w:val="00BB6E29"/>
    <w:rsid w:val="00BC1C9C"/>
    <w:rsid w:val="00BE1A5B"/>
    <w:rsid w:val="00BF3616"/>
    <w:rsid w:val="00C03F89"/>
    <w:rsid w:val="00C13D9B"/>
    <w:rsid w:val="00C14815"/>
    <w:rsid w:val="00C2455A"/>
    <w:rsid w:val="00C250D5"/>
    <w:rsid w:val="00C27515"/>
    <w:rsid w:val="00C35666"/>
    <w:rsid w:val="00C3646F"/>
    <w:rsid w:val="00C4387E"/>
    <w:rsid w:val="00C53BC5"/>
    <w:rsid w:val="00C56320"/>
    <w:rsid w:val="00C62ADB"/>
    <w:rsid w:val="00C708A4"/>
    <w:rsid w:val="00C73F13"/>
    <w:rsid w:val="00C7452E"/>
    <w:rsid w:val="00C8794E"/>
    <w:rsid w:val="00C90F27"/>
    <w:rsid w:val="00C92898"/>
    <w:rsid w:val="00CA0AB0"/>
    <w:rsid w:val="00CA1EA7"/>
    <w:rsid w:val="00CA4340"/>
    <w:rsid w:val="00CA57BC"/>
    <w:rsid w:val="00CB15A3"/>
    <w:rsid w:val="00CB7D55"/>
    <w:rsid w:val="00CC1461"/>
    <w:rsid w:val="00CD6C9E"/>
    <w:rsid w:val="00CD78C1"/>
    <w:rsid w:val="00CE4725"/>
    <w:rsid w:val="00CE4B9F"/>
    <w:rsid w:val="00CE4F7F"/>
    <w:rsid w:val="00CE5238"/>
    <w:rsid w:val="00CE7514"/>
    <w:rsid w:val="00CF10DD"/>
    <w:rsid w:val="00CF412D"/>
    <w:rsid w:val="00CF7D1D"/>
    <w:rsid w:val="00D04605"/>
    <w:rsid w:val="00D23389"/>
    <w:rsid w:val="00D248DE"/>
    <w:rsid w:val="00D50965"/>
    <w:rsid w:val="00D53E12"/>
    <w:rsid w:val="00D61F7F"/>
    <w:rsid w:val="00D8542D"/>
    <w:rsid w:val="00D86E13"/>
    <w:rsid w:val="00DA1461"/>
    <w:rsid w:val="00DB75F9"/>
    <w:rsid w:val="00DC3472"/>
    <w:rsid w:val="00DC5D4D"/>
    <w:rsid w:val="00DC6A71"/>
    <w:rsid w:val="00DD77F9"/>
    <w:rsid w:val="00DE2612"/>
    <w:rsid w:val="00E0357D"/>
    <w:rsid w:val="00E04ED0"/>
    <w:rsid w:val="00E30687"/>
    <w:rsid w:val="00E35E39"/>
    <w:rsid w:val="00E47544"/>
    <w:rsid w:val="00E50CBC"/>
    <w:rsid w:val="00E51130"/>
    <w:rsid w:val="00E669A2"/>
    <w:rsid w:val="00E743F3"/>
    <w:rsid w:val="00E76FF5"/>
    <w:rsid w:val="00E81CCD"/>
    <w:rsid w:val="00E852D8"/>
    <w:rsid w:val="00E926FD"/>
    <w:rsid w:val="00EB01E4"/>
    <w:rsid w:val="00EB3D7E"/>
    <w:rsid w:val="00EB5F9E"/>
    <w:rsid w:val="00EC788C"/>
    <w:rsid w:val="00ED1C3E"/>
    <w:rsid w:val="00EF0326"/>
    <w:rsid w:val="00F00905"/>
    <w:rsid w:val="00F234E1"/>
    <w:rsid w:val="00F240BB"/>
    <w:rsid w:val="00F57FED"/>
    <w:rsid w:val="00F62414"/>
    <w:rsid w:val="00F85FF3"/>
    <w:rsid w:val="00F9205C"/>
    <w:rsid w:val="00FA6A6C"/>
    <w:rsid w:val="00FB143D"/>
    <w:rsid w:val="00FC5232"/>
    <w:rsid w:val="00FD0FD1"/>
    <w:rsid w:val="00FE2498"/>
    <w:rsid w:val="00FE5B86"/>
    <w:rsid w:val="00FF11B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277D4548"/>
  <w15:chartTrackingRefBased/>
  <w15:docId w15:val="{A7318D8C-FA76-4911-8692-B7A258F2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CharCharZnakZnak">
    <w:name w:val="Char Char Znak Znak"/>
    <w:basedOn w:val="Navaden"/>
    <w:rsid w:val="008114AA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styleId="Besedilooblaka">
    <w:name w:val="Balloon Text"/>
    <w:basedOn w:val="Navaden"/>
    <w:semiHidden/>
    <w:rsid w:val="00844445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rsid w:val="00320736"/>
    <w:rPr>
      <w:rFonts w:ascii="Arial" w:hAnsi="Arial"/>
      <w:szCs w:val="24"/>
      <w:lang w:val="en-US" w:eastAsia="en-US"/>
    </w:rPr>
  </w:style>
  <w:style w:type="character" w:styleId="Nerazreenaomemba">
    <w:name w:val="Unresolved Mention"/>
    <w:uiPriority w:val="99"/>
    <w:semiHidden/>
    <w:unhideWhenUsed/>
    <w:rsid w:val="004F3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\notes21E4A9\~3534659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2C79801-B264-402C-B971-34A4F2661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~3534659</Template>
  <TotalTime>36</TotalTime>
  <Pages>1</Pages>
  <Words>106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766</CharactersWithSpaces>
  <SharedDoc>false</SharedDoc>
  <HLinks>
    <vt:vector size="6" baseType="variant">
      <vt:variant>
        <vt:i4>2621504</vt:i4>
      </vt:variant>
      <vt:variant>
        <vt:i4>21</vt:i4>
      </vt:variant>
      <vt:variant>
        <vt:i4>0</vt:i4>
      </vt:variant>
      <vt:variant>
        <vt:i4>5</vt:i4>
      </vt:variant>
      <vt:variant>
        <vt:lpwstr>mailto:ue.domzale@gov.si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sustar</dc:creator>
  <cp:keywords/>
  <cp:lastModifiedBy>Martina Rojec</cp:lastModifiedBy>
  <cp:revision>6</cp:revision>
  <cp:lastPrinted>2022-01-07T11:39:00Z</cp:lastPrinted>
  <dcterms:created xsi:type="dcterms:W3CDTF">2023-09-15T11:08:00Z</dcterms:created>
  <dcterms:modified xsi:type="dcterms:W3CDTF">2023-09-18T08:04:00Z</dcterms:modified>
</cp:coreProperties>
</file>