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E512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2F2C834F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1033F751" w14:textId="77777777" w:rsidR="007B79FF" w:rsidRDefault="007B79FF" w:rsidP="003E1B6F">
      <w:pPr>
        <w:jc w:val="both"/>
        <w:rPr>
          <w:bCs/>
          <w:szCs w:val="22"/>
          <w:lang w:val="sl-SI"/>
        </w:rPr>
      </w:pPr>
    </w:p>
    <w:p w14:paraId="3F2F9F2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0D525475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5DC578C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058DAD7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4A39F04" w14:textId="3A3AD145" w:rsidR="007B79FF" w:rsidRPr="003E1B6F" w:rsidRDefault="007B79FF" w:rsidP="009C311A">
      <w:pPr>
        <w:jc w:val="both"/>
        <w:rPr>
          <w:bCs/>
          <w:szCs w:val="22"/>
          <w:lang w:val="sl-SI"/>
        </w:rPr>
      </w:pPr>
      <w:r w:rsidRPr="003E1B6F">
        <w:rPr>
          <w:bCs/>
          <w:szCs w:val="22"/>
          <w:lang w:val="sl-SI"/>
        </w:rPr>
        <w:t>Številka:</w:t>
      </w:r>
      <w:r w:rsidR="0027189A">
        <w:rPr>
          <w:bCs/>
          <w:szCs w:val="22"/>
          <w:lang w:val="sl-SI"/>
        </w:rPr>
        <w:tab/>
      </w:r>
      <w:r w:rsidR="00BB5430" w:rsidRPr="00BB5430">
        <w:rPr>
          <w:bCs/>
          <w:szCs w:val="22"/>
          <w:lang w:val="sl-SI"/>
        </w:rPr>
        <w:t>110-5/2024-6206-103</w:t>
      </w:r>
    </w:p>
    <w:p w14:paraId="041825F6" w14:textId="308F22E0" w:rsidR="007B79FF" w:rsidRPr="003E1B6F" w:rsidRDefault="007B79FF" w:rsidP="009C311A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>Datum:</w:t>
      </w:r>
      <w:r w:rsidR="0027189A">
        <w:rPr>
          <w:bCs/>
          <w:szCs w:val="22"/>
          <w:lang w:val="sl-SI"/>
        </w:rPr>
        <w:tab/>
      </w:r>
      <w:r w:rsidR="00DF766C">
        <w:rPr>
          <w:bCs/>
          <w:szCs w:val="22"/>
          <w:lang w:val="sl-SI"/>
        </w:rPr>
        <w:tab/>
      </w:r>
      <w:r w:rsidR="00F25E8A">
        <w:rPr>
          <w:bCs/>
          <w:szCs w:val="22"/>
          <w:lang w:val="sl-SI"/>
        </w:rPr>
        <w:t>5</w:t>
      </w:r>
      <w:r w:rsidRPr="003D7818">
        <w:rPr>
          <w:bCs/>
          <w:szCs w:val="22"/>
          <w:lang w:val="sl-SI"/>
        </w:rPr>
        <w:t xml:space="preserve">. </w:t>
      </w:r>
      <w:r w:rsidR="00BB5430">
        <w:rPr>
          <w:bCs/>
          <w:szCs w:val="22"/>
          <w:lang w:val="sl-SI"/>
        </w:rPr>
        <w:t>4</w:t>
      </w:r>
      <w:r>
        <w:rPr>
          <w:bCs/>
          <w:szCs w:val="22"/>
          <w:lang w:val="sl-SI"/>
        </w:rPr>
        <w:t>. 202</w:t>
      </w:r>
      <w:r w:rsidR="00BB5430">
        <w:rPr>
          <w:bCs/>
          <w:szCs w:val="22"/>
          <w:lang w:val="sl-SI"/>
        </w:rPr>
        <w:t>4</w:t>
      </w:r>
    </w:p>
    <w:p w14:paraId="2D75091D" w14:textId="7C70FB3C" w:rsidR="007B79FF" w:rsidRDefault="007B79FF" w:rsidP="009C311A">
      <w:pPr>
        <w:jc w:val="both"/>
        <w:rPr>
          <w:bCs/>
          <w:szCs w:val="22"/>
          <w:lang w:val="sl-SI"/>
        </w:rPr>
      </w:pPr>
    </w:p>
    <w:p w14:paraId="15632609" w14:textId="17B6D6DA" w:rsidR="007846A4" w:rsidRDefault="007846A4" w:rsidP="009C311A">
      <w:pPr>
        <w:jc w:val="both"/>
        <w:rPr>
          <w:bCs/>
          <w:szCs w:val="22"/>
          <w:lang w:val="sl-SI"/>
        </w:rPr>
      </w:pPr>
    </w:p>
    <w:p w14:paraId="5C5D29C8" w14:textId="006919C4" w:rsidR="007846A4" w:rsidRDefault="007846A4" w:rsidP="009C311A">
      <w:pPr>
        <w:jc w:val="both"/>
        <w:rPr>
          <w:bCs/>
          <w:szCs w:val="22"/>
          <w:lang w:val="sl-SI"/>
        </w:rPr>
      </w:pPr>
    </w:p>
    <w:p w14:paraId="5B0E3098" w14:textId="4A6B207F" w:rsidR="007846A4" w:rsidRDefault="007846A4" w:rsidP="009C311A">
      <w:pPr>
        <w:jc w:val="both"/>
        <w:rPr>
          <w:bCs/>
          <w:szCs w:val="22"/>
          <w:lang w:val="sl-SI"/>
        </w:rPr>
      </w:pPr>
    </w:p>
    <w:p w14:paraId="1A7EE802" w14:textId="77777777" w:rsidR="007846A4" w:rsidRDefault="007846A4" w:rsidP="007846A4">
      <w:pPr>
        <w:spacing w:after="480"/>
        <w:rPr>
          <w:lang w:val="sl-SI"/>
        </w:rPr>
      </w:pPr>
    </w:p>
    <w:p w14:paraId="5102BA56" w14:textId="728CB168" w:rsidR="007846A4" w:rsidRDefault="007846A4" w:rsidP="007846A4">
      <w:pPr>
        <w:spacing w:after="480"/>
        <w:jc w:val="center"/>
        <w:rPr>
          <w:lang w:val="sl-SI"/>
        </w:rPr>
      </w:pPr>
      <w:r>
        <w:rPr>
          <w:lang w:val="sl-SI"/>
        </w:rPr>
        <w:t>OBVESTILO O KONČANEM JAVNEM NATEČAJU</w:t>
      </w:r>
    </w:p>
    <w:p w14:paraId="283E7DB4" w14:textId="5BD03D59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5ECE77F7" w14:textId="31DD2981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14F6741F" w14:textId="7CFBD8DF" w:rsidR="007846A4" w:rsidRDefault="007846A4" w:rsidP="007846A4">
      <w:pPr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Obveščamo, da je bil postopek javnega natečaja za zasedbo </w:t>
      </w:r>
      <w:r w:rsidRPr="003E1B6F">
        <w:rPr>
          <w:bCs/>
          <w:szCs w:val="22"/>
          <w:lang w:val="sl-SI"/>
        </w:rPr>
        <w:t xml:space="preserve">uradniškega delovnega mesta </w:t>
      </w:r>
      <w:r>
        <w:rPr>
          <w:bCs/>
          <w:szCs w:val="22"/>
          <w:lang w:val="sl-SI"/>
        </w:rPr>
        <w:t xml:space="preserve">referent, šifra DM 12, </w:t>
      </w:r>
      <w:r w:rsidRPr="003E1B6F">
        <w:rPr>
          <w:bCs/>
          <w:szCs w:val="22"/>
          <w:lang w:val="sl-SI"/>
        </w:rPr>
        <w:t xml:space="preserve">v Oddelku za </w:t>
      </w:r>
      <w:r>
        <w:rPr>
          <w:bCs/>
          <w:szCs w:val="22"/>
          <w:lang w:val="sl-SI"/>
        </w:rPr>
        <w:t>upravne notranje zadeve</w:t>
      </w:r>
      <w:r w:rsidRPr="003E1B6F">
        <w:rPr>
          <w:bCs/>
          <w:szCs w:val="22"/>
          <w:lang w:val="sl-SI"/>
        </w:rPr>
        <w:t xml:space="preserve">, ki je bil objavljen dne </w:t>
      </w:r>
      <w:r w:rsidR="00BB5430">
        <w:rPr>
          <w:rFonts w:cs="Arial"/>
          <w:lang w:val="sl-SI"/>
        </w:rPr>
        <w:t>1</w:t>
      </w:r>
      <w:r w:rsidR="004D6287" w:rsidRPr="00BE70F9">
        <w:rPr>
          <w:rFonts w:cs="Arial"/>
          <w:lang w:val="sl-SI"/>
        </w:rPr>
        <w:t xml:space="preserve">1. </w:t>
      </w:r>
      <w:r w:rsidR="00BB5430">
        <w:rPr>
          <w:rFonts w:cs="Arial"/>
          <w:lang w:val="sl-SI"/>
        </w:rPr>
        <w:t>3</w:t>
      </w:r>
      <w:r w:rsidR="004D6287" w:rsidRPr="00BE70F9">
        <w:rPr>
          <w:rFonts w:cs="Arial"/>
          <w:lang w:val="sl-SI"/>
        </w:rPr>
        <w:t>. 202</w:t>
      </w:r>
      <w:r w:rsidR="00BB5430">
        <w:rPr>
          <w:rFonts w:cs="Arial"/>
          <w:lang w:val="sl-SI"/>
        </w:rPr>
        <w:t>4</w:t>
      </w:r>
      <w:r w:rsidR="004D6287" w:rsidRPr="00BE70F9">
        <w:rPr>
          <w:rFonts w:cs="Arial"/>
          <w:lang w:val="sl-SI"/>
        </w:rPr>
        <w:t xml:space="preserve"> </w:t>
      </w:r>
      <w:r w:rsidRPr="00EC788C">
        <w:rPr>
          <w:rFonts w:cs="Arial"/>
          <w:szCs w:val="20"/>
          <w:lang w:val="sl-SI"/>
        </w:rPr>
        <w:t xml:space="preserve">na osrednjem spletnem mestu državne </w:t>
      </w:r>
      <w:r w:rsidRPr="00CF7D1D">
        <w:rPr>
          <w:rFonts w:cs="Arial"/>
          <w:szCs w:val="20"/>
          <w:lang w:val="sl-SI"/>
        </w:rPr>
        <w:t xml:space="preserve">uprave </w:t>
      </w:r>
      <w:r w:rsidRPr="00BA278B">
        <w:rPr>
          <w:bCs/>
          <w:szCs w:val="22"/>
          <w:lang w:val="sl-SI"/>
        </w:rPr>
        <w:t>https://www.gov.si/zbirke/delovna-mesta/ in na Zavodu RS za zaposlovanje</w:t>
      </w:r>
      <w:r>
        <w:rPr>
          <w:rFonts w:cs="Arial"/>
          <w:szCs w:val="20"/>
          <w:lang w:val="sl-SI"/>
        </w:rPr>
        <w:t>, zaključen z izbiro kandidatke.</w:t>
      </w:r>
    </w:p>
    <w:p w14:paraId="7238B974" w14:textId="77777777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0C24CC54" w14:textId="20962FED" w:rsidR="007846A4" w:rsidRDefault="007846A4" w:rsidP="007846A4">
      <w:pPr>
        <w:spacing w:after="240"/>
        <w:jc w:val="both"/>
        <w:rPr>
          <w:lang w:val="sl-SI"/>
        </w:rPr>
      </w:pPr>
      <w:r>
        <w:rPr>
          <w:lang w:val="sl-SI"/>
        </w:rPr>
        <w:t xml:space="preserve">Neizbrani kandidati imajo </w:t>
      </w:r>
      <w:r w:rsidR="00B66519">
        <w:rPr>
          <w:lang w:val="sl-SI"/>
        </w:rPr>
        <w:t xml:space="preserve">v osmih dneh od vročitve sklepa </w:t>
      </w:r>
      <w:r>
        <w:rPr>
          <w:lang w:val="sl-SI"/>
        </w:rPr>
        <w:t>pravico do vpogleda v vse podatke, ki jih je izbrana kandidatka navedla v prijavi na javni natečaj in dokazujejo izpolnjevanje natečajnih pogojev in v gradiva izbirnega postopka.</w:t>
      </w:r>
      <w:r w:rsidRPr="007846A4">
        <w:rPr>
          <w:lang w:val="sl-SI"/>
        </w:rPr>
        <w:t xml:space="preserve"> </w:t>
      </w:r>
    </w:p>
    <w:p w14:paraId="0C862B76" w14:textId="7E889D8F" w:rsidR="007846A4" w:rsidRDefault="00B66519" w:rsidP="007846A4">
      <w:pPr>
        <w:spacing w:after="240"/>
        <w:jc w:val="both"/>
        <w:rPr>
          <w:lang w:val="sl-SI"/>
        </w:rPr>
      </w:pPr>
      <w:r>
        <w:rPr>
          <w:lang w:val="sl-SI"/>
        </w:rPr>
        <w:t>Dodatne informacije o natečajnem postopku dobite pri Urški Kališnik</w:t>
      </w:r>
      <w:r w:rsidR="004D6287">
        <w:rPr>
          <w:lang w:val="sl-SI"/>
        </w:rPr>
        <w:t xml:space="preserve"> Repnik</w:t>
      </w:r>
      <w:r>
        <w:rPr>
          <w:lang w:val="sl-SI"/>
        </w:rPr>
        <w:t xml:space="preserve">, </w:t>
      </w:r>
      <w:r w:rsidR="007D4149">
        <w:rPr>
          <w:lang w:val="sl-SI"/>
        </w:rPr>
        <w:t>tel.</w:t>
      </w:r>
      <w:r>
        <w:rPr>
          <w:lang w:val="sl-SI"/>
        </w:rPr>
        <w:t xml:space="preserve"> </w:t>
      </w:r>
      <w:r w:rsidRPr="00B66519">
        <w:rPr>
          <w:lang w:val="sl-SI"/>
        </w:rPr>
        <w:t>01 721 08 10</w:t>
      </w:r>
      <w:r>
        <w:rPr>
          <w:lang w:val="sl-SI"/>
        </w:rPr>
        <w:t>.</w:t>
      </w:r>
    </w:p>
    <w:p w14:paraId="3BE53F9A" w14:textId="77777777" w:rsidR="00DF766C" w:rsidRDefault="00DF766C" w:rsidP="007846A4">
      <w:pPr>
        <w:spacing w:after="240"/>
        <w:jc w:val="both"/>
        <w:rPr>
          <w:lang w:val="sl-SI"/>
        </w:rPr>
      </w:pPr>
    </w:p>
    <w:p w14:paraId="3D1AF432" w14:textId="5B308956" w:rsidR="00F25E8A" w:rsidRDefault="00F25E8A" w:rsidP="00F25E8A">
      <w:pPr>
        <w:spacing w:after="240"/>
        <w:jc w:val="center"/>
        <w:rPr>
          <w:lang w:val="sl-SI"/>
        </w:rPr>
      </w:pPr>
      <w:r>
        <w:rPr>
          <w:lang w:val="sl-SI"/>
        </w:rPr>
        <w:t>Po pooblastilu:</w:t>
      </w:r>
    </w:p>
    <w:p w14:paraId="629E918D" w14:textId="77777777" w:rsidR="00F25E8A" w:rsidRDefault="00F25E8A" w:rsidP="0027189A">
      <w:pPr>
        <w:jc w:val="center"/>
        <w:rPr>
          <w:lang w:val="sl-SI"/>
        </w:rPr>
      </w:pPr>
      <w:r w:rsidRPr="00F25E8A">
        <w:rPr>
          <w:lang w:val="sl-SI"/>
        </w:rPr>
        <w:t>Anton Kosec, dipl. upr. org., inž. gradb.</w:t>
      </w:r>
      <w:r w:rsidRPr="00F25E8A">
        <w:rPr>
          <w:lang w:val="sl-SI"/>
        </w:rPr>
        <w:tab/>
      </w:r>
    </w:p>
    <w:p w14:paraId="3700C992" w14:textId="4B20CFEA" w:rsidR="0027189A" w:rsidRDefault="00F25E8A" w:rsidP="0027189A">
      <w:pPr>
        <w:jc w:val="center"/>
        <w:rPr>
          <w:lang w:val="sl-SI"/>
        </w:rPr>
      </w:pPr>
      <w:r>
        <w:rPr>
          <w:lang w:val="sl-SI"/>
        </w:rPr>
        <w:t>Vodja Oddelka za prostor</w:t>
      </w:r>
    </w:p>
    <w:p w14:paraId="301EC869" w14:textId="77777777" w:rsidR="0027189A" w:rsidRDefault="0027189A" w:rsidP="0027189A">
      <w:pPr>
        <w:jc w:val="both"/>
        <w:rPr>
          <w:lang w:val="sl-SI"/>
        </w:rPr>
      </w:pPr>
    </w:p>
    <w:p w14:paraId="07D968A4" w14:textId="345DF78B" w:rsidR="007B79FF" w:rsidRDefault="007B79FF" w:rsidP="004F3BB6">
      <w:pPr>
        <w:jc w:val="both"/>
        <w:rPr>
          <w:bCs/>
          <w:szCs w:val="22"/>
          <w:lang w:val="sl-SI"/>
        </w:rPr>
      </w:pPr>
    </w:p>
    <w:sectPr w:rsidR="007B79FF" w:rsidSect="007B79FF">
      <w:headerReference w:type="default" r:id="rId8"/>
      <w:headerReference w:type="first" r:id="rId9"/>
      <w:type w:val="continuous"/>
      <w:pgSz w:w="11900" w:h="16840" w:code="9"/>
      <w:pgMar w:top="1134" w:right="1418" w:bottom="1134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87A" w14:textId="77777777" w:rsidR="007B79FF" w:rsidRDefault="007B79FF">
      <w:r>
        <w:separator/>
      </w:r>
    </w:p>
  </w:endnote>
  <w:endnote w:type="continuationSeparator" w:id="0">
    <w:p w14:paraId="608AA832" w14:textId="77777777" w:rsidR="007B79FF" w:rsidRDefault="007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A53C" w14:textId="77777777" w:rsidR="007B79FF" w:rsidRDefault="007B79FF">
      <w:r>
        <w:separator/>
      </w:r>
    </w:p>
  </w:footnote>
  <w:footnote w:type="continuationSeparator" w:id="0">
    <w:p w14:paraId="41E5B51D" w14:textId="77777777" w:rsidR="007B79FF" w:rsidRDefault="007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DBA" w14:textId="77777777" w:rsidR="008175C6" w:rsidRPr="00110CBD" w:rsidRDefault="008175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E95" w14:textId="3940FA3C" w:rsidR="008175C6" w:rsidRPr="008F3500" w:rsidRDefault="005A24B2" w:rsidP="00320736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7A1F08" wp14:editId="5F86232A">
          <wp:simplePos x="0" y="0"/>
          <wp:positionH relativeFrom="page">
            <wp:posOffset>-180975</wp:posOffset>
          </wp:positionH>
          <wp:positionV relativeFrom="page">
            <wp:align>top</wp:align>
          </wp:positionV>
          <wp:extent cx="4321810" cy="972185"/>
          <wp:effectExtent l="0" t="0" r="254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C6">
      <w:rPr>
        <w:rFonts w:cs="Arial"/>
        <w:sz w:val="16"/>
        <w:lang w:val="sl-SI"/>
      </w:rPr>
      <w:t>Ljubljanska cesta 69</w:t>
    </w:r>
    <w:r w:rsidR="008175C6" w:rsidRPr="008F3500">
      <w:rPr>
        <w:rFonts w:cs="Arial"/>
        <w:sz w:val="16"/>
        <w:lang w:val="sl-SI"/>
      </w:rPr>
      <w:t xml:space="preserve">, </w:t>
    </w:r>
    <w:bookmarkStart w:id="0" w:name="_Hlk20228066"/>
    <w:r w:rsidR="008175C6">
      <w:rPr>
        <w:rFonts w:cs="Arial"/>
        <w:sz w:val="16"/>
        <w:lang w:val="sl-SI"/>
      </w:rPr>
      <w:t>p. p. 113</w:t>
    </w:r>
    <w:r w:rsidR="008175C6">
      <w:rPr>
        <w:rFonts w:cs="Arial"/>
        <w:sz w:val="16"/>
        <w:lang w:val="sl-SI"/>
      </w:rPr>
      <w:tab/>
    </w:r>
    <w:r w:rsidR="008175C6">
      <w:rPr>
        <w:rFonts w:cs="Arial"/>
        <w:sz w:val="16"/>
        <w:lang w:val="sl-SI"/>
      </w:rPr>
      <w:tab/>
    </w:r>
    <w:r w:rsidR="008175C6" w:rsidRPr="008F3500">
      <w:rPr>
        <w:rFonts w:cs="Arial"/>
        <w:sz w:val="16"/>
        <w:lang w:val="sl-SI"/>
      </w:rPr>
      <w:t xml:space="preserve">T: </w:t>
    </w:r>
    <w:r w:rsidR="008175C6">
      <w:rPr>
        <w:rFonts w:cs="Arial"/>
        <w:sz w:val="16"/>
        <w:lang w:val="sl-SI"/>
      </w:rPr>
      <w:t>01 722 01 00</w:t>
    </w:r>
  </w:p>
  <w:p w14:paraId="10EEBE20" w14:textId="77777777" w:rsidR="008175C6" w:rsidRPr="008F3500" w:rsidRDefault="008175C6" w:rsidP="00320736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32009CDB" w14:textId="77777777" w:rsidR="008175C6" w:rsidRPr="004A7436" w:rsidRDefault="008175C6" w:rsidP="00320736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</w:p>
  <w:bookmarkEnd w:id="0"/>
  <w:p w14:paraId="5C8E3F1F" w14:textId="77777777" w:rsidR="008175C6" w:rsidRPr="008F3500" w:rsidRDefault="008175C6" w:rsidP="00320736">
    <w:pPr>
      <w:pStyle w:val="Glava"/>
      <w:tabs>
        <w:tab w:val="clear" w:pos="4320"/>
        <w:tab w:val="clear" w:pos="8640"/>
        <w:tab w:val="left" w:pos="5790"/>
      </w:tabs>
      <w:spacing w:before="120" w:line="240" w:lineRule="exact"/>
      <w:rPr>
        <w:lang w:val="sl-SI"/>
      </w:rPr>
    </w:pPr>
    <w:r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5B65AD"/>
    <w:multiLevelType w:val="hybridMultilevel"/>
    <w:tmpl w:val="BB66DAFE"/>
    <w:lvl w:ilvl="0" w:tplc="29B8D39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EAA5F1C"/>
    <w:multiLevelType w:val="hybridMultilevel"/>
    <w:tmpl w:val="F9BC65D2"/>
    <w:lvl w:ilvl="0" w:tplc="29B8D3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1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44A06E9"/>
    <w:multiLevelType w:val="hybridMultilevel"/>
    <w:tmpl w:val="9728875E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636501">
    <w:abstractNumId w:val="10"/>
  </w:num>
  <w:num w:numId="2" w16cid:durableId="54162667">
    <w:abstractNumId w:val="4"/>
  </w:num>
  <w:num w:numId="3" w16cid:durableId="525096289">
    <w:abstractNumId w:val="8"/>
  </w:num>
  <w:num w:numId="4" w16cid:durableId="1054352364">
    <w:abstractNumId w:val="1"/>
  </w:num>
  <w:num w:numId="5" w16cid:durableId="1146043971">
    <w:abstractNumId w:val="2"/>
  </w:num>
  <w:num w:numId="6" w16cid:durableId="1535997061">
    <w:abstractNumId w:val="0"/>
  </w:num>
  <w:num w:numId="7" w16cid:durableId="1942493796">
    <w:abstractNumId w:val="6"/>
  </w:num>
  <w:num w:numId="8" w16cid:durableId="531655760">
    <w:abstractNumId w:val="7"/>
  </w:num>
  <w:num w:numId="9" w16cid:durableId="144974333">
    <w:abstractNumId w:val="9"/>
  </w:num>
  <w:num w:numId="10" w16cid:durableId="285820749">
    <w:abstractNumId w:val="5"/>
  </w:num>
  <w:num w:numId="11" w16cid:durableId="48046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03A7"/>
    <w:rsid w:val="0001528C"/>
    <w:rsid w:val="000224A5"/>
    <w:rsid w:val="00023A88"/>
    <w:rsid w:val="00026E2E"/>
    <w:rsid w:val="0002740C"/>
    <w:rsid w:val="00041D84"/>
    <w:rsid w:val="00050B42"/>
    <w:rsid w:val="00057A6E"/>
    <w:rsid w:val="00081858"/>
    <w:rsid w:val="00096BD5"/>
    <w:rsid w:val="000A7238"/>
    <w:rsid w:val="000B3A1D"/>
    <w:rsid w:val="000C763D"/>
    <w:rsid w:val="00117C36"/>
    <w:rsid w:val="00134DC1"/>
    <w:rsid w:val="001357B2"/>
    <w:rsid w:val="00141459"/>
    <w:rsid w:val="00144CCE"/>
    <w:rsid w:val="0016390B"/>
    <w:rsid w:val="00167A5D"/>
    <w:rsid w:val="0017478F"/>
    <w:rsid w:val="00183B26"/>
    <w:rsid w:val="001A4C78"/>
    <w:rsid w:val="001C77A6"/>
    <w:rsid w:val="001E070B"/>
    <w:rsid w:val="001E4108"/>
    <w:rsid w:val="002010C3"/>
    <w:rsid w:val="00202A77"/>
    <w:rsid w:val="00242169"/>
    <w:rsid w:val="00247574"/>
    <w:rsid w:val="0027189A"/>
    <w:rsid w:val="00271CE5"/>
    <w:rsid w:val="00282020"/>
    <w:rsid w:val="0029465C"/>
    <w:rsid w:val="002A2B69"/>
    <w:rsid w:val="002A3C8A"/>
    <w:rsid w:val="002A3E75"/>
    <w:rsid w:val="002B43B6"/>
    <w:rsid w:val="002C186F"/>
    <w:rsid w:val="002D1C95"/>
    <w:rsid w:val="002F1735"/>
    <w:rsid w:val="0030188B"/>
    <w:rsid w:val="00320736"/>
    <w:rsid w:val="00331ED3"/>
    <w:rsid w:val="00334234"/>
    <w:rsid w:val="003358FD"/>
    <w:rsid w:val="00336E4C"/>
    <w:rsid w:val="003404C3"/>
    <w:rsid w:val="00341938"/>
    <w:rsid w:val="00344033"/>
    <w:rsid w:val="003636BF"/>
    <w:rsid w:val="00367A8E"/>
    <w:rsid w:val="00371442"/>
    <w:rsid w:val="003845B4"/>
    <w:rsid w:val="00387B1A"/>
    <w:rsid w:val="00394CAE"/>
    <w:rsid w:val="003A78A7"/>
    <w:rsid w:val="003A7CBB"/>
    <w:rsid w:val="003B4A2A"/>
    <w:rsid w:val="003B74F0"/>
    <w:rsid w:val="003C5EE5"/>
    <w:rsid w:val="003C6514"/>
    <w:rsid w:val="003E1B01"/>
    <w:rsid w:val="003E1B6F"/>
    <w:rsid w:val="003E1C74"/>
    <w:rsid w:val="00415959"/>
    <w:rsid w:val="00417478"/>
    <w:rsid w:val="00423868"/>
    <w:rsid w:val="004657EE"/>
    <w:rsid w:val="004B4922"/>
    <w:rsid w:val="004C076B"/>
    <w:rsid w:val="004C479A"/>
    <w:rsid w:val="004D6287"/>
    <w:rsid w:val="004F3BB6"/>
    <w:rsid w:val="00526246"/>
    <w:rsid w:val="00533A24"/>
    <w:rsid w:val="005624B5"/>
    <w:rsid w:val="005659AA"/>
    <w:rsid w:val="00567076"/>
    <w:rsid w:val="00567106"/>
    <w:rsid w:val="00581268"/>
    <w:rsid w:val="00590BF2"/>
    <w:rsid w:val="005A24B2"/>
    <w:rsid w:val="005E1D3C"/>
    <w:rsid w:val="005F654F"/>
    <w:rsid w:val="00611ED6"/>
    <w:rsid w:val="00625AE6"/>
    <w:rsid w:val="00632253"/>
    <w:rsid w:val="00635D38"/>
    <w:rsid w:val="00636F18"/>
    <w:rsid w:val="00642714"/>
    <w:rsid w:val="006455CE"/>
    <w:rsid w:val="00646B39"/>
    <w:rsid w:val="00655841"/>
    <w:rsid w:val="00656608"/>
    <w:rsid w:val="00664DD3"/>
    <w:rsid w:val="00684C87"/>
    <w:rsid w:val="006A5C95"/>
    <w:rsid w:val="006B3645"/>
    <w:rsid w:val="006B6A9D"/>
    <w:rsid w:val="006C1541"/>
    <w:rsid w:val="006D5C91"/>
    <w:rsid w:val="0072018A"/>
    <w:rsid w:val="00722625"/>
    <w:rsid w:val="00724964"/>
    <w:rsid w:val="00733017"/>
    <w:rsid w:val="00745498"/>
    <w:rsid w:val="00760418"/>
    <w:rsid w:val="00766BE0"/>
    <w:rsid w:val="00783310"/>
    <w:rsid w:val="007846A4"/>
    <w:rsid w:val="007A2893"/>
    <w:rsid w:val="007A4A6D"/>
    <w:rsid w:val="007B2BF3"/>
    <w:rsid w:val="007B2DE7"/>
    <w:rsid w:val="007B79FF"/>
    <w:rsid w:val="007C1642"/>
    <w:rsid w:val="007C4351"/>
    <w:rsid w:val="007D1BCF"/>
    <w:rsid w:val="007D4149"/>
    <w:rsid w:val="007D75CF"/>
    <w:rsid w:val="007E0440"/>
    <w:rsid w:val="007E6DC5"/>
    <w:rsid w:val="008114AA"/>
    <w:rsid w:val="00814158"/>
    <w:rsid w:val="008175C6"/>
    <w:rsid w:val="008232AF"/>
    <w:rsid w:val="008265DA"/>
    <w:rsid w:val="00827B07"/>
    <w:rsid w:val="008336A9"/>
    <w:rsid w:val="00840DF6"/>
    <w:rsid w:val="00843B72"/>
    <w:rsid w:val="00844445"/>
    <w:rsid w:val="0084527A"/>
    <w:rsid w:val="0086419F"/>
    <w:rsid w:val="0088043C"/>
    <w:rsid w:val="00881D6B"/>
    <w:rsid w:val="00884889"/>
    <w:rsid w:val="008906C9"/>
    <w:rsid w:val="008A17DE"/>
    <w:rsid w:val="008C5738"/>
    <w:rsid w:val="008D04F0"/>
    <w:rsid w:val="008F2BC2"/>
    <w:rsid w:val="008F3500"/>
    <w:rsid w:val="009108EC"/>
    <w:rsid w:val="00924E3C"/>
    <w:rsid w:val="00924EE9"/>
    <w:rsid w:val="009612BB"/>
    <w:rsid w:val="00996F2B"/>
    <w:rsid w:val="009B4C7D"/>
    <w:rsid w:val="009C0055"/>
    <w:rsid w:val="009C311A"/>
    <w:rsid w:val="009C7151"/>
    <w:rsid w:val="009C740A"/>
    <w:rsid w:val="009D2170"/>
    <w:rsid w:val="009F526C"/>
    <w:rsid w:val="00A04CFA"/>
    <w:rsid w:val="00A125C5"/>
    <w:rsid w:val="00A128C3"/>
    <w:rsid w:val="00A170DE"/>
    <w:rsid w:val="00A2451C"/>
    <w:rsid w:val="00A319C3"/>
    <w:rsid w:val="00A35D94"/>
    <w:rsid w:val="00A464BE"/>
    <w:rsid w:val="00A54523"/>
    <w:rsid w:val="00A56282"/>
    <w:rsid w:val="00A65EE7"/>
    <w:rsid w:val="00A70133"/>
    <w:rsid w:val="00A71C4D"/>
    <w:rsid w:val="00A770A6"/>
    <w:rsid w:val="00A77A60"/>
    <w:rsid w:val="00A813B1"/>
    <w:rsid w:val="00AB36C4"/>
    <w:rsid w:val="00AC32B2"/>
    <w:rsid w:val="00AD618D"/>
    <w:rsid w:val="00AE1FCF"/>
    <w:rsid w:val="00B14BCF"/>
    <w:rsid w:val="00B15B16"/>
    <w:rsid w:val="00B15C7A"/>
    <w:rsid w:val="00B17141"/>
    <w:rsid w:val="00B219C8"/>
    <w:rsid w:val="00B31575"/>
    <w:rsid w:val="00B66519"/>
    <w:rsid w:val="00B8547D"/>
    <w:rsid w:val="00BA278B"/>
    <w:rsid w:val="00BB2F3C"/>
    <w:rsid w:val="00BB5430"/>
    <w:rsid w:val="00BB6E29"/>
    <w:rsid w:val="00BC1C9C"/>
    <w:rsid w:val="00BE1A5B"/>
    <w:rsid w:val="00BF3616"/>
    <w:rsid w:val="00C03F89"/>
    <w:rsid w:val="00C13D9B"/>
    <w:rsid w:val="00C14815"/>
    <w:rsid w:val="00C2455A"/>
    <w:rsid w:val="00C250D5"/>
    <w:rsid w:val="00C27515"/>
    <w:rsid w:val="00C35666"/>
    <w:rsid w:val="00C3646F"/>
    <w:rsid w:val="00C4387E"/>
    <w:rsid w:val="00C53BC5"/>
    <w:rsid w:val="00C56320"/>
    <w:rsid w:val="00C62ADB"/>
    <w:rsid w:val="00C708A4"/>
    <w:rsid w:val="00C73F13"/>
    <w:rsid w:val="00C7452E"/>
    <w:rsid w:val="00C8794E"/>
    <w:rsid w:val="00C90F27"/>
    <w:rsid w:val="00C92898"/>
    <w:rsid w:val="00CA0AB0"/>
    <w:rsid w:val="00CA1EA7"/>
    <w:rsid w:val="00CA4340"/>
    <w:rsid w:val="00CA57BC"/>
    <w:rsid w:val="00CB15A3"/>
    <w:rsid w:val="00CB7D55"/>
    <w:rsid w:val="00CC1461"/>
    <w:rsid w:val="00CD6C9E"/>
    <w:rsid w:val="00CE4725"/>
    <w:rsid w:val="00CE4B9F"/>
    <w:rsid w:val="00CE4F7F"/>
    <w:rsid w:val="00CE5238"/>
    <w:rsid w:val="00CE7514"/>
    <w:rsid w:val="00CF10DD"/>
    <w:rsid w:val="00CF412D"/>
    <w:rsid w:val="00CF7D1D"/>
    <w:rsid w:val="00D04605"/>
    <w:rsid w:val="00D23389"/>
    <w:rsid w:val="00D248DE"/>
    <w:rsid w:val="00D50965"/>
    <w:rsid w:val="00D53E12"/>
    <w:rsid w:val="00D61F7F"/>
    <w:rsid w:val="00D8542D"/>
    <w:rsid w:val="00D86E13"/>
    <w:rsid w:val="00DA1461"/>
    <w:rsid w:val="00DB75F9"/>
    <w:rsid w:val="00DC3472"/>
    <w:rsid w:val="00DC5D4D"/>
    <w:rsid w:val="00DC6A71"/>
    <w:rsid w:val="00DD77F9"/>
    <w:rsid w:val="00DE2612"/>
    <w:rsid w:val="00DF766C"/>
    <w:rsid w:val="00E0357D"/>
    <w:rsid w:val="00E04ED0"/>
    <w:rsid w:val="00E30687"/>
    <w:rsid w:val="00E35E39"/>
    <w:rsid w:val="00E47544"/>
    <w:rsid w:val="00E50CBC"/>
    <w:rsid w:val="00E51130"/>
    <w:rsid w:val="00E669A2"/>
    <w:rsid w:val="00E743F3"/>
    <w:rsid w:val="00E76FF5"/>
    <w:rsid w:val="00E81CCD"/>
    <w:rsid w:val="00E852D8"/>
    <w:rsid w:val="00E926FD"/>
    <w:rsid w:val="00EB01E4"/>
    <w:rsid w:val="00EB3D7E"/>
    <w:rsid w:val="00EB5F9E"/>
    <w:rsid w:val="00EC788C"/>
    <w:rsid w:val="00ED1C3E"/>
    <w:rsid w:val="00EF0326"/>
    <w:rsid w:val="00F00905"/>
    <w:rsid w:val="00F234E1"/>
    <w:rsid w:val="00F240BB"/>
    <w:rsid w:val="00F25E8A"/>
    <w:rsid w:val="00F57FED"/>
    <w:rsid w:val="00F62414"/>
    <w:rsid w:val="00F85FF3"/>
    <w:rsid w:val="00F9205C"/>
    <w:rsid w:val="00FA6A6C"/>
    <w:rsid w:val="00FB143D"/>
    <w:rsid w:val="00FC5232"/>
    <w:rsid w:val="00FD0FD1"/>
    <w:rsid w:val="00FE2498"/>
    <w:rsid w:val="00FE5B86"/>
    <w:rsid w:val="00FF11B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77D4548"/>
  <w15:chartTrackingRefBased/>
  <w15:docId w15:val="{A7318D8C-FA76-4911-8692-B7A258F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CharCharZnakZnak">
    <w:name w:val="Char Char Znak Znak"/>
    <w:basedOn w:val="Navaden"/>
    <w:rsid w:val="008114AA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844445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320736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4F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C79801-B264-402C-B971-34A4F26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22</TotalTime>
  <Pages>1</Pages>
  <Words>122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851</CharactersWithSpaces>
  <SharedDoc>false</SharedDoc>
  <HLinks>
    <vt:vector size="6" baseType="variant">
      <vt:variant>
        <vt:i4>2621504</vt:i4>
      </vt:variant>
      <vt:variant>
        <vt:i4>21</vt:i4>
      </vt:variant>
      <vt:variant>
        <vt:i4>0</vt:i4>
      </vt:variant>
      <vt:variant>
        <vt:i4>5</vt:i4>
      </vt:variant>
      <vt:variant>
        <vt:lpwstr>mailto:ue.domzale@gov.si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8</cp:revision>
  <cp:lastPrinted>2022-01-07T11:39:00Z</cp:lastPrinted>
  <dcterms:created xsi:type="dcterms:W3CDTF">2023-05-18T07:47:00Z</dcterms:created>
  <dcterms:modified xsi:type="dcterms:W3CDTF">2024-04-05T08:49:00Z</dcterms:modified>
</cp:coreProperties>
</file>