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BC85" w14:textId="77777777" w:rsidR="00FA6D86" w:rsidRDefault="009F1092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  <w:r w:rsidRPr="00AD370A">
        <w:rPr>
          <w:noProof/>
        </w:rPr>
        <w:drawing>
          <wp:anchor distT="0" distB="0" distL="114300" distR="114300" simplePos="0" relativeHeight="251657728" behindDoc="0" locked="0" layoutInCell="1" allowOverlap="1" wp14:anchorId="13C37470" wp14:editId="4C56AE40">
            <wp:simplePos x="0" y="0"/>
            <wp:positionH relativeFrom="page">
              <wp:posOffset>59216</wp:posOffset>
            </wp:positionH>
            <wp:positionV relativeFrom="page">
              <wp:posOffset>-635</wp:posOffset>
            </wp:positionV>
            <wp:extent cx="4321810" cy="972185"/>
            <wp:effectExtent l="0" t="0" r="2540" b="0"/>
            <wp:wrapSquare wrapText="bothSides"/>
            <wp:docPr id="18" name="Slika 18" descr="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919D7F8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F7F29BA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BD11B4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7D0B08">
            <w:pPr>
              <w:pStyle w:val="datumtevilka"/>
              <w:ind w:left="-208" w:firstLine="208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9F7452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9F7452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0BBBFCA5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Številka: 1</w:t>
      </w:r>
      <w:r w:rsidR="009F7452">
        <w:rPr>
          <w:rFonts w:cs="Arial"/>
          <w:szCs w:val="20"/>
          <w:lang w:val="sl-SI"/>
        </w:rPr>
        <w:t>00-12/2021</w:t>
      </w:r>
    </w:p>
    <w:p w14:paraId="48F86686" w14:textId="010E153E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9F7452">
        <w:rPr>
          <w:rFonts w:cs="Arial"/>
          <w:szCs w:val="20"/>
          <w:lang w:val="sl-SI"/>
        </w:rPr>
        <w:t>20. 8. 2021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50AD659F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16.  členom Uredbe o postopku za zasedbo delovnega mesta v organih državne uprave in v pravosodnih organih (Uradni list RS,  štev. 139/06 in 104/10) obveščamo, da je javni natečaj za zasedbo prostega uradniškega delovnega mesta </w:t>
      </w:r>
      <w:r w:rsidR="009F7452">
        <w:rPr>
          <w:rFonts w:cs="Arial"/>
          <w:szCs w:val="20"/>
          <w:lang w:val="sl-SI"/>
        </w:rPr>
        <w:t>Svetovalec</w:t>
      </w:r>
      <w:r>
        <w:rPr>
          <w:rFonts w:cs="Arial"/>
          <w:szCs w:val="20"/>
          <w:lang w:val="sl-SI"/>
        </w:rPr>
        <w:t xml:space="preserve"> v Referatu za</w:t>
      </w:r>
      <w:r w:rsidR="009F7452">
        <w:rPr>
          <w:rFonts w:cs="Arial"/>
          <w:szCs w:val="20"/>
          <w:lang w:val="sl-SI"/>
        </w:rPr>
        <w:t xml:space="preserve"> tuje, državljanstvo in matične zadeve</w:t>
      </w:r>
      <w:r>
        <w:rPr>
          <w:rFonts w:cs="Arial"/>
          <w:szCs w:val="20"/>
          <w:lang w:val="sl-SI"/>
        </w:rPr>
        <w:t xml:space="preserve">, </w:t>
      </w:r>
      <w:proofErr w:type="spellStart"/>
      <w:r>
        <w:rPr>
          <w:rFonts w:cs="Arial"/>
          <w:szCs w:val="20"/>
          <w:lang w:val="sl-SI"/>
        </w:rPr>
        <w:t>šif</w:t>
      </w:r>
      <w:proofErr w:type="spellEnd"/>
      <w:r>
        <w:rPr>
          <w:rFonts w:cs="Arial"/>
          <w:szCs w:val="20"/>
          <w:lang w:val="sl-SI"/>
        </w:rPr>
        <w:t xml:space="preserve">. DM </w:t>
      </w:r>
      <w:r w:rsidR="009F7452">
        <w:rPr>
          <w:rFonts w:cs="Arial"/>
          <w:szCs w:val="20"/>
          <w:lang w:val="sl-SI"/>
        </w:rPr>
        <w:t>263</w:t>
      </w:r>
      <w:r>
        <w:rPr>
          <w:rFonts w:cs="Arial"/>
          <w:szCs w:val="20"/>
          <w:lang w:val="sl-SI"/>
        </w:rPr>
        <w:t xml:space="preserve">, ki je bil dne </w:t>
      </w:r>
      <w:r w:rsidR="009F7452">
        <w:rPr>
          <w:rFonts w:cs="Arial"/>
          <w:szCs w:val="20"/>
          <w:lang w:val="sl-SI"/>
        </w:rPr>
        <w:t>3.6.2021</w:t>
      </w:r>
      <w:r>
        <w:rPr>
          <w:rFonts w:cs="Arial"/>
          <w:szCs w:val="20"/>
          <w:lang w:val="sl-SI"/>
        </w:rPr>
        <w:t xml:space="preserve"> objavljen na spletni strani državnega portala GOV.SI, končan</w:t>
      </w:r>
      <w:r w:rsidR="00F764ED">
        <w:rPr>
          <w:rFonts w:cs="Arial"/>
          <w:szCs w:val="20"/>
          <w:lang w:val="sl-SI"/>
        </w:rPr>
        <w:t xml:space="preserve"> z izbiro kandidata.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8"/>
      <w:headerReference w:type="first" r:id="rId9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364C" w14:textId="77777777" w:rsidR="00026854" w:rsidRDefault="00026854">
      <w:r>
        <w:separator/>
      </w:r>
    </w:p>
  </w:endnote>
  <w:endnote w:type="continuationSeparator" w:id="0">
    <w:p w14:paraId="46FB4465" w14:textId="77777777" w:rsidR="00026854" w:rsidRDefault="000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7A49E" w14:textId="77777777" w:rsidR="00026854" w:rsidRDefault="00026854">
      <w:r>
        <w:separator/>
      </w:r>
    </w:p>
  </w:footnote>
  <w:footnote w:type="continuationSeparator" w:id="0">
    <w:p w14:paraId="67A8128A" w14:textId="77777777" w:rsidR="00026854" w:rsidRDefault="0002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8231C"/>
    <w:rsid w:val="0009539D"/>
    <w:rsid w:val="000A7238"/>
    <w:rsid w:val="000B0D9D"/>
    <w:rsid w:val="000B2749"/>
    <w:rsid w:val="000C44C7"/>
    <w:rsid w:val="0013491A"/>
    <w:rsid w:val="001357B2"/>
    <w:rsid w:val="00144898"/>
    <w:rsid w:val="0017478F"/>
    <w:rsid w:val="00182D52"/>
    <w:rsid w:val="001A1D6F"/>
    <w:rsid w:val="00202A77"/>
    <w:rsid w:val="00241816"/>
    <w:rsid w:val="00244E3A"/>
    <w:rsid w:val="00271CE5"/>
    <w:rsid w:val="00282020"/>
    <w:rsid w:val="002A2B69"/>
    <w:rsid w:val="002B2B25"/>
    <w:rsid w:val="002E5553"/>
    <w:rsid w:val="002E5983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1C74"/>
    <w:rsid w:val="00434C31"/>
    <w:rsid w:val="004657EE"/>
    <w:rsid w:val="004C2953"/>
    <w:rsid w:val="004C5A58"/>
    <w:rsid w:val="004D2B09"/>
    <w:rsid w:val="004D4149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D11B4"/>
    <w:rsid w:val="00BE41D2"/>
    <w:rsid w:val="00BF27B5"/>
    <w:rsid w:val="00C250D5"/>
    <w:rsid w:val="00C35666"/>
    <w:rsid w:val="00C6152F"/>
    <w:rsid w:val="00C73810"/>
    <w:rsid w:val="00C92898"/>
    <w:rsid w:val="00CA4340"/>
    <w:rsid w:val="00CE5238"/>
    <w:rsid w:val="00CE7514"/>
    <w:rsid w:val="00D176AB"/>
    <w:rsid w:val="00D248DE"/>
    <w:rsid w:val="00D758D2"/>
    <w:rsid w:val="00D76D58"/>
    <w:rsid w:val="00D8542D"/>
    <w:rsid w:val="00DC6A71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1</TotalTime>
  <Pages>1</Pages>
  <Words>178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Saša Košenina</cp:lastModifiedBy>
  <cp:revision>2</cp:revision>
  <cp:lastPrinted>2021-09-01T13:19:00Z</cp:lastPrinted>
  <dcterms:created xsi:type="dcterms:W3CDTF">2021-09-15T13:13:00Z</dcterms:created>
  <dcterms:modified xsi:type="dcterms:W3CDTF">2021-09-15T13:13:00Z</dcterms:modified>
</cp:coreProperties>
</file>