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990CF" w14:textId="77777777" w:rsidR="007D75CF" w:rsidRPr="0028341E" w:rsidRDefault="007D75CF" w:rsidP="007D75CF">
      <w:pPr>
        <w:rPr>
          <w:rFonts w:cs="Arial"/>
          <w:szCs w:val="20"/>
        </w:rPr>
      </w:pPr>
    </w:p>
    <w:p w14:paraId="3D4540B9" w14:textId="77777777" w:rsidR="005642DC" w:rsidRPr="00A6770D" w:rsidRDefault="005642DC" w:rsidP="005642DC">
      <w:pPr>
        <w:pStyle w:val="datumtevilka"/>
        <w:tabs>
          <w:tab w:val="left" w:pos="1667"/>
        </w:tabs>
        <w:jc w:val="both"/>
        <w:rPr>
          <w:rFonts w:cs="Arial"/>
        </w:rPr>
      </w:pPr>
      <w:r w:rsidRPr="00A6770D">
        <w:rPr>
          <w:rFonts w:cs="Arial"/>
        </w:rPr>
        <w:t>Številka:</w:t>
      </w:r>
      <w:r>
        <w:rPr>
          <w:rFonts w:cs="Arial"/>
        </w:rPr>
        <w:t xml:space="preserve">   </w:t>
      </w:r>
      <w:r w:rsidRPr="00A6770D">
        <w:rPr>
          <w:rFonts w:cs="Arial"/>
        </w:rPr>
        <w:t>02</w:t>
      </w:r>
      <w:r>
        <w:rPr>
          <w:rFonts w:cs="Arial"/>
        </w:rPr>
        <w:t>0</w:t>
      </w:r>
      <w:r w:rsidRPr="00A6770D">
        <w:rPr>
          <w:rFonts w:cs="Arial"/>
        </w:rPr>
        <w:t>-</w:t>
      </w:r>
      <w:r>
        <w:rPr>
          <w:rFonts w:cs="Arial"/>
        </w:rPr>
        <w:t>6</w:t>
      </w:r>
      <w:r w:rsidRPr="00A6770D">
        <w:rPr>
          <w:rFonts w:cs="Arial"/>
        </w:rPr>
        <w:t>/20</w:t>
      </w:r>
      <w:r>
        <w:rPr>
          <w:rFonts w:cs="Arial"/>
        </w:rPr>
        <w:t>13-6201-26</w:t>
      </w:r>
    </w:p>
    <w:p w14:paraId="24D0C5C9" w14:textId="77777777" w:rsidR="005642DC" w:rsidRPr="00A6770D" w:rsidRDefault="005642DC" w:rsidP="005642DC">
      <w:pPr>
        <w:pStyle w:val="datumtevilka"/>
        <w:jc w:val="both"/>
        <w:rPr>
          <w:rFonts w:cs="Arial"/>
        </w:rPr>
      </w:pPr>
      <w:r w:rsidRPr="00A6770D">
        <w:rPr>
          <w:rFonts w:cs="Arial"/>
        </w:rPr>
        <w:t xml:space="preserve">Datum:     </w:t>
      </w:r>
      <w:r>
        <w:rPr>
          <w:rFonts w:cs="Arial"/>
        </w:rPr>
        <w:t>19. 4. 2023</w:t>
      </w:r>
      <w:r w:rsidRPr="00A6770D">
        <w:rPr>
          <w:rFonts w:cs="Arial"/>
        </w:rPr>
        <w:t xml:space="preserve"> </w:t>
      </w:r>
    </w:p>
    <w:p w14:paraId="78407BEB" w14:textId="77777777" w:rsidR="005642DC" w:rsidRPr="0079135A" w:rsidRDefault="005642DC" w:rsidP="005642DC">
      <w:pPr>
        <w:jc w:val="both"/>
        <w:rPr>
          <w:rFonts w:cs="Arial"/>
        </w:rPr>
      </w:pPr>
    </w:p>
    <w:p w14:paraId="5CDEE6A6" w14:textId="77777777" w:rsidR="005642DC" w:rsidRDefault="005642DC" w:rsidP="005642DC">
      <w:pPr>
        <w:jc w:val="both"/>
        <w:rPr>
          <w:rFonts w:cs="Arial"/>
          <w:szCs w:val="20"/>
        </w:rPr>
      </w:pPr>
    </w:p>
    <w:p w14:paraId="6E4346F1" w14:textId="0D52A5F5" w:rsidR="005642DC" w:rsidRPr="0079135A" w:rsidRDefault="005642DC" w:rsidP="005642DC">
      <w:pPr>
        <w:jc w:val="both"/>
        <w:rPr>
          <w:rFonts w:cs="Arial"/>
          <w:szCs w:val="20"/>
        </w:rPr>
      </w:pPr>
      <w:r w:rsidRPr="0079135A">
        <w:rPr>
          <w:rFonts w:cs="Arial"/>
          <w:szCs w:val="20"/>
        </w:rPr>
        <w:t>Na podlagi 319. člena Zakona o  splošnem upravnem postopku (</w:t>
      </w:r>
      <w:r w:rsidRPr="00CC0176">
        <w:rPr>
          <w:rFonts w:cs="Arial"/>
          <w:szCs w:val="20"/>
        </w:rPr>
        <w:t xml:space="preserve">Uradni list RS, št. 24/06 – uradno prečiščeno besedilo, 105/06 – ZUS-1, 126/07, 65/08, 8/10, 82/13, 175/20 – </w:t>
      </w:r>
      <w:proofErr w:type="spellStart"/>
      <w:r w:rsidRPr="00CC0176">
        <w:rPr>
          <w:rFonts w:cs="Arial"/>
          <w:szCs w:val="20"/>
        </w:rPr>
        <w:t>ZIUOPDVE</w:t>
      </w:r>
      <w:proofErr w:type="spellEnd"/>
      <w:r w:rsidRPr="00CC0176">
        <w:rPr>
          <w:rFonts w:cs="Arial"/>
          <w:szCs w:val="20"/>
        </w:rPr>
        <w:t xml:space="preserve"> in 3/22 – </w:t>
      </w:r>
      <w:proofErr w:type="spellStart"/>
      <w:r w:rsidRPr="00CC0176">
        <w:rPr>
          <w:rFonts w:cs="Arial"/>
          <w:szCs w:val="20"/>
        </w:rPr>
        <w:t>ZDeb</w:t>
      </w:r>
      <w:proofErr w:type="spellEnd"/>
      <w:r w:rsidRPr="00CC0176">
        <w:rPr>
          <w:rFonts w:cs="Arial"/>
          <w:szCs w:val="20"/>
        </w:rPr>
        <w:t>)</w:t>
      </w:r>
      <w:r>
        <w:rPr>
          <w:rFonts w:cs="Arial"/>
          <w:szCs w:val="20"/>
        </w:rPr>
        <w:t xml:space="preserve">, načelnica Upravne enote </w:t>
      </w:r>
      <w:r w:rsidR="00A56D4A">
        <w:rPr>
          <w:rFonts w:cs="Arial"/>
          <w:szCs w:val="20"/>
        </w:rPr>
        <w:t>A</w:t>
      </w:r>
      <w:r>
        <w:rPr>
          <w:rFonts w:cs="Arial"/>
          <w:szCs w:val="20"/>
        </w:rPr>
        <w:t xml:space="preserve">jdovščina </w:t>
      </w:r>
      <w:r w:rsidRPr="0079135A">
        <w:rPr>
          <w:rFonts w:cs="Arial"/>
          <w:szCs w:val="20"/>
        </w:rPr>
        <w:t>objavljam seznam uradnih oseb, ki so pooblaščene za odločanje o upravnih stvareh ali za vodenje postopkov pred izdajo odločbe</w:t>
      </w:r>
    </w:p>
    <w:p w14:paraId="2605872F" w14:textId="77777777" w:rsidR="005642DC" w:rsidRDefault="005642DC" w:rsidP="003B0A35">
      <w:pPr>
        <w:pStyle w:val="Naslov1"/>
      </w:pPr>
    </w:p>
    <w:p w14:paraId="3D1FE4D3" w14:textId="77777777" w:rsidR="005642DC" w:rsidRPr="003B0A35" w:rsidRDefault="005642DC" w:rsidP="003B0A35">
      <w:pPr>
        <w:pStyle w:val="Naslov1"/>
      </w:pPr>
      <w:r w:rsidRPr="003B0A35">
        <w:t>SEZNAM POOBLAŠČENIH URADNIH OSEB ZA VODENJE IN ODLOČANJE V UPRAVNEM POSTOPKU</w:t>
      </w:r>
    </w:p>
    <w:p w14:paraId="0B9A48D3" w14:textId="77777777" w:rsidR="005642DC" w:rsidRDefault="005642DC" w:rsidP="005642DC">
      <w:pPr>
        <w:rPr>
          <w:rFonts w:cs="Arial"/>
          <w:b/>
          <w:szCs w:val="20"/>
        </w:rPr>
      </w:pPr>
    </w:p>
    <w:p w14:paraId="38E875C8" w14:textId="77777777" w:rsidR="005642DC" w:rsidRDefault="005642DC" w:rsidP="005642DC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 </w:t>
      </w:r>
    </w:p>
    <w:p w14:paraId="48FB5D29" w14:textId="77777777" w:rsidR="005642DC" w:rsidRDefault="005642DC" w:rsidP="005642DC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 VODSTVO</w:t>
      </w:r>
    </w:p>
    <w:p w14:paraId="6E31D01F" w14:textId="77777777" w:rsidR="005642DC" w:rsidRPr="00EB67DC" w:rsidRDefault="005642DC" w:rsidP="005642DC">
      <w:pPr>
        <w:rPr>
          <w:rFonts w:cs="Arial"/>
          <w:b/>
          <w:bCs/>
          <w:szCs w:val="20"/>
        </w:rPr>
      </w:pPr>
    </w:p>
    <w:tbl>
      <w:tblPr>
        <w:tblStyle w:val="Tabelamrea"/>
        <w:tblW w:w="13579" w:type="dxa"/>
        <w:tblLayout w:type="fixed"/>
        <w:tblLook w:val="0420" w:firstRow="1" w:lastRow="0" w:firstColumn="0" w:lastColumn="0" w:noHBand="0" w:noVBand="1"/>
      </w:tblPr>
      <w:tblGrid>
        <w:gridCol w:w="2977"/>
        <w:gridCol w:w="2551"/>
        <w:gridCol w:w="8051"/>
      </w:tblGrid>
      <w:tr w:rsidR="005642DC" w:rsidRPr="00EB67DC" w14:paraId="56C0104A" w14:textId="77777777" w:rsidTr="001E39E2">
        <w:tc>
          <w:tcPr>
            <w:tcW w:w="2977" w:type="dxa"/>
          </w:tcPr>
          <w:p w14:paraId="080A3A7D" w14:textId="77777777" w:rsidR="005642DC" w:rsidRPr="00716151" w:rsidRDefault="005642DC" w:rsidP="00716151">
            <w:pPr>
              <w:rPr>
                <w:rFonts w:cs="Arial"/>
                <w:b/>
                <w:bCs/>
                <w:szCs w:val="20"/>
              </w:rPr>
            </w:pPr>
            <w:r w:rsidRPr="00716151">
              <w:rPr>
                <w:rFonts w:cs="Arial"/>
                <w:b/>
                <w:bCs/>
                <w:szCs w:val="20"/>
              </w:rPr>
              <w:t>Uradna oseba</w:t>
            </w:r>
          </w:p>
        </w:tc>
        <w:tc>
          <w:tcPr>
            <w:tcW w:w="2551" w:type="dxa"/>
          </w:tcPr>
          <w:p w14:paraId="0B727F64" w14:textId="77777777" w:rsidR="005642DC" w:rsidRPr="00716151" w:rsidRDefault="005642DC" w:rsidP="00716151">
            <w:pPr>
              <w:rPr>
                <w:rFonts w:cs="Arial"/>
                <w:b/>
                <w:bCs/>
                <w:szCs w:val="20"/>
              </w:rPr>
            </w:pPr>
            <w:r w:rsidRPr="00716151">
              <w:rPr>
                <w:rFonts w:cs="Arial"/>
                <w:b/>
                <w:bCs/>
                <w:szCs w:val="20"/>
              </w:rPr>
              <w:t>Naziv</w:t>
            </w:r>
          </w:p>
        </w:tc>
        <w:tc>
          <w:tcPr>
            <w:tcW w:w="8051" w:type="dxa"/>
          </w:tcPr>
          <w:p w14:paraId="428DD8B9" w14:textId="77777777" w:rsidR="005642DC" w:rsidRPr="00716151" w:rsidRDefault="005642DC" w:rsidP="00716151">
            <w:pPr>
              <w:rPr>
                <w:rFonts w:cs="Arial"/>
                <w:b/>
                <w:bCs/>
                <w:szCs w:val="20"/>
              </w:rPr>
            </w:pPr>
            <w:r w:rsidRPr="00716151">
              <w:rPr>
                <w:rFonts w:cs="Arial"/>
                <w:b/>
                <w:bCs/>
                <w:szCs w:val="20"/>
              </w:rPr>
              <w:t>Področje pooblastil</w:t>
            </w:r>
          </w:p>
        </w:tc>
      </w:tr>
      <w:tr w:rsidR="005642DC" w:rsidRPr="00BB69B3" w14:paraId="0F614A91" w14:textId="77777777" w:rsidTr="001E39E2">
        <w:tc>
          <w:tcPr>
            <w:tcW w:w="2977" w:type="dxa"/>
          </w:tcPr>
          <w:p w14:paraId="213DD3FB" w14:textId="77777777" w:rsidR="005642DC" w:rsidRPr="00716151" w:rsidRDefault="001A2C1E" w:rsidP="00716151">
            <w:pPr>
              <w:rPr>
                <w:rFonts w:cs="Arial"/>
                <w:b/>
                <w:szCs w:val="20"/>
              </w:rPr>
            </w:pPr>
            <w:r w:rsidRPr="00716151">
              <w:rPr>
                <w:rFonts w:cs="Arial"/>
                <w:noProof/>
                <w:szCs w:val="20"/>
              </w:rPr>
              <w:t>Karmen Ražem</w:t>
            </w:r>
          </w:p>
        </w:tc>
        <w:tc>
          <w:tcPr>
            <w:tcW w:w="2551" w:type="dxa"/>
          </w:tcPr>
          <w:p w14:paraId="5BFA09A4" w14:textId="77777777" w:rsidR="005642DC" w:rsidRPr="00716151" w:rsidRDefault="005642DC" w:rsidP="00716151">
            <w:pPr>
              <w:rPr>
                <w:rFonts w:cs="Arial"/>
                <w:b/>
                <w:szCs w:val="20"/>
              </w:rPr>
            </w:pPr>
            <w:r w:rsidRPr="00716151">
              <w:rPr>
                <w:rFonts w:cs="Arial"/>
                <w:noProof/>
                <w:szCs w:val="20"/>
              </w:rPr>
              <w:t>načelnica</w:t>
            </w:r>
          </w:p>
        </w:tc>
        <w:tc>
          <w:tcPr>
            <w:tcW w:w="8051" w:type="dxa"/>
          </w:tcPr>
          <w:p w14:paraId="2250C108" w14:textId="77777777" w:rsidR="005642DC" w:rsidRPr="00716151" w:rsidRDefault="005642DC" w:rsidP="00716151">
            <w:pPr>
              <w:rPr>
                <w:rFonts w:cs="Arial"/>
                <w:noProof/>
                <w:szCs w:val="20"/>
              </w:rPr>
            </w:pPr>
            <w:r w:rsidRPr="00716151">
              <w:rPr>
                <w:rFonts w:cs="Arial"/>
                <w:noProof/>
                <w:szCs w:val="20"/>
              </w:rPr>
              <w:t xml:space="preserve">vodi in odloča v vseh upravnih postopkih s področja dela Upravne enote </w:t>
            </w:r>
            <w:r w:rsidR="001A2C1E" w:rsidRPr="00716151">
              <w:rPr>
                <w:rFonts w:cs="Arial"/>
                <w:noProof/>
                <w:szCs w:val="20"/>
              </w:rPr>
              <w:t>Ajdovščina</w:t>
            </w:r>
          </w:p>
          <w:p w14:paraId="0F0A0B54" w14:textId="77777777" w:rsidR="005642DC" w:rsidRPr="00716151" w:rsidRDefault="005642DC" w:rsidP="00716151">
            <w:pPr>
              <w:rPr>
                <w:rFonts w:cs="Arial"/>
                <w:b/>
                <w:bCs/>
                <w:szCs w:val="20"/>
              </w:rPr>
            </w:pPr>
          </w:p>
        </w:tc>
      </w:tr>
    </w:tbl>
    <w:p w14:paraId="2276673B" w14:textId="77777777" w:rsidR="005642DC" w:rsidRPr="00EB67DC" w:rsidRDefault="005642DC" w:rsidP="005642DC">
      <w:pPr>
        <w:rPr>
          <w:rFonts w:cs="Arial"/>
          <w:b/>
          <w:szCs w:val="20"/>
        </w:rPr>
      </w:pPr>
      <w:r w:rsidRPr="00EB67DC">
        <w:rPr>
          <w:rFonts w:cs="Arial"/>
          <w:b/>
          <w:szCs w:val="20"/>
        </w:rPr>
        <w:t xml:space="preserve">                                                                                                                                            </w:t>
      </w:r>
    </w:p>
    <w:p w14:paraId="33631202" w14:textId="77777777" w:rsidR="005642DC" w:rsidRPr="00313E95" w:rsidRDefault="005642DC" w:rsidP="005642DC">
      <w:pPr>
        <w:pStyle w:val="podpisi"/>
        <w:jc w:val="both"/>
        <w:rPr>
          <w:sz w:val="16"/>
          <w:szCs w:val="16"/>
          <w:lang w:val="sl-SI"/>
        </w:rPr>
      </w:pPr>
    </w:p>
    <w:p w14:paraId="7AB6ACD1" w14:textId="77777777" w:rsidR="005642DC" w:rsidRDefault="005642DC" w:rsidP="005642DC">
      <w:pPr>
        <w:pStyle w:val="podpisi"/>
        <w:jc w:val="both"/>
        <w:rPr>
          <w:b/>
          <w:bCs/>
          <w:lang w:val="sl-SI"/>
        </w:rPr>
      </w:pPr>
      <w:r>
        <w:rPr>
          <w:b/>
          <w:bCs/>
          <w:lang w:val="sl-SI"/>
        </w:rPr>
        <w:t xml:space="preserve">      </w:t>
      </w:r>
      <w:r w:rsidRPr="00594610">
        <w:rPr>
          <w:b/>
          <w:bCs/>
          <w:lang w:val="sl-SI"/>
        </w:rPr>
        <w:t>ODDELEK ZA UPRAVNE NOTRANJE ZADEVE</w:t>
      </w:r>
    </w:p>
    <w:p w14:paraId="4D10C2D0" w14:textId="77777777" w:rsidR="005642DC" w:rsidRPr="00594610" w:rsidRDefault="005642DC" w:rsidP="005642DC">
      <w:pPr>
        <w:pStyle w:val="podpisi"/>
        <w:jc w:val="both"/>
        <w:rPr>
          <w:b/>
          <w:bCs/>
          <w:lang w:val="sl-SI"/>
        </w:rPr>
      </w:pPr>
    </w:p>
    <w:tbl>
      <w:tblPr>
        <w:tblStyle w:val="Tabelamrea"/>
        <w:tblW w:w="13460" w:type="dxa"/>
        <w:tblLayout w:type="fixed"/>
        <w:tblLook w:val="0420" w:firstRow="1" w:lastRow="0" w:firstColumn="0" w:lastColumn="0" w:noHBand="0" w:noVBand="1"/>
      </w:tblPr>
      <w:tblGrid>
        <w:gridCol w:w="2834"/>
        <w:gridCol w:w="2550"/>
        <w:gridCol w:w="8076"/>
      </w:tblGrid>
      <w:tr w:rsidR="005642DC" w:rsidRPr="005038E2" w14:paraId="51BCD5EC" w14:textId="77777777" w:rsidTr="001E39E2">
        <w:tc>
          <w:tcPr>
            <w:tcW w:w="2834" w:type="dxa"/>
          </w:tcPr>
          <w:p w14:paraId="170E8D31" w14:textId="77777777" w:rsidR="005642DC" w:rsidRPr="00716151" w:rsidRDefault="005642DC" w:rsidP="00716151">
            <w:pPr>
              <w:pStyle w:val="podpisi"/>
              <w:ind w:right="255"/>
              <w:rPr>
                <w:b/>
                <w:bCs/>
                <w:noProof/>
                <w:lang w:val="sl-SI"/>
              </w:rPr>
            </w:pPr>
            <w:r w:rsidRPr="00716151">
              <w:rPr>
                <w:b/>
                <w:bCs/>
                <w:noProof/>
                <w:lang w:val="sl-SI"/>
              </w:rPr>
              <w:t>Uradna oseba</w:t>
            </w:r>
          </w:p>
        </w:tc>
        <w:tc>
          <w:tcPr>
            <w:tcW w:w="2550" w:type="dxa"/>
          </w:tcPr>
          <w:p w14:paraId="244B4C4C" w14:textId="77777777" w:rsidR="005642DC" w:rsidRPr="00716151" w:rsidRDefault="005642DC" w:rsidP="00716151">
            <w:pPr>
              <w:ind w:right="255"/>
              <w:rPr>
                <w:rFonts w:cs="Arial"/>
                <w:b/>
                <w:bCs/>
                <w:noProof/>
                <w:szCs w:val="20"/>
              </w:rPr>
            </w:pPr>
            <w:r w:rsidRPr="00716151">
              <w:rPr>
                <w:rFonts w:cs="Arial"/>
                <w:b/>
                <w:bCs/>
                <w:noProof/>
                <w:szCs w:val="20"/>
              </w:rPr>
              <w:t>Naziv</w:t>
            </w:r>
          </w:p>
        </w:tc>
        <w:tc>
          <w:tcPr>
            <w:tcW w:w="8076" w:type="dxa"/>
          </w:tcPr>
          <w:p w14:paraId="77BABBA0" w14:textId="77777777" w:rsidR="005642DC" w:rsidRPr="00716151" w:rsidRDefault="005642DC" w:rsidP="00716151">
            <w:pPr>
              <w:ind w:right="255"/>
              <w:rPr>
                <w:rFonts w:cs="Arial"/>
                <w:b/>
                <w:bCs/>
                <w:noProof/>
                <w:szCs w:val="20"/>
              </w:rPr>
            </w:pPr>
            <w:r w:rsidRPr="00716151">
              <w:rPr>
                <w:rFonts w:cs="Arial"/>
                <w:b/>
                <w:bCs/>
                <w:noProof/>
                <w:szCs w:val="20"/>
              </w:rPr>
              <w:t>Področje pooblastil</w:t>
            </w:r>
          </w:p>
        </w:tc>
      </w:tr>
      <w:tr w:rsidR="001A2C1E" w:rsidRPr="00BB69B3" w14:paraId="5D35B3B4" w14:textId="77777777" w:rsidTr="001E39E2">
        <w:tc>
          <w:tcPr>
            <w:tcW w:w="2834" w:type="dxa"/>
          </w:tcPr>
          <w:p w14:paraId="54678EAF" w14:textId="77777777" w:rsidR="001A2C1E" w:rsidRPr="00716151" w:rsidRDefault="001A2C1E" w:rsidP="00716151">
            <w:pPr>
              <w:pStyle w:val="podpisi"/>
              <w:ind w:right="255"/>
              <w:rPr>
                <w:noProof/>
                <w:lang w:val="sl-SI"/>
              </w:rPr>
            </w:pPr>
            <w:r w:rsidRPr="00716151">
              <w:rPr>
                <w:rFonts w:cs="Arial"/>
                <w:szCs w:val="20"/>
                <w:lang w:val="en-US"/>
              </w:rPr>
              <w:t>Bojana Lavrenčič</w:t>
            </w:r>
          </w:p>
        </w:tc>
        <w:tc>
          <w:tcPr>
            <w:tcW w:w="2550" w:type="dxa"/>
          </w:tcPr>
          <w:p w14:paraId="23D9A226" w14:textId="77777777" w:rsidR="001A2C1E" w:rsidRPr="00716151" w:rsidRDefault="004B2060" w:rsidP="00716151">
            <w:pPr>
              <w:ind w:right="255"/>
              <w:rPr>
                <w:rFonts w:cs="Arial"/>
                <w:noProof/>
                <w:szCs w:val="20"/>
              </w:rPr>
            </w:pPr>
            <w:proofErr w:type="spellStart"/>
            <w:r w:rsidRPr="00716151">
              <w:rPr>
                <w:rFonts w:cs="Arial"/>
                <w:szCs w:val="20"/>
                <w:lang w:val="it-IT"/>
              </w:rPr>
              <w:t>v</w:t>
            </w:r>
            <w:r w:rsidR="001A2C1E" w:rsidRPr="00716151">
              <w:rPr>
                <w:rFonts w:cs="Arial"/>
                <w:szCs w:val="20"/>
                <w:lang w:val="it-IT"/>
              </w:rPr>
              <w:t>odja</w:t>
            </w:r>
            <w:proofErr w:type="spellEnd"/>
            <w:r w:rsidR="001A2C1E" w:rsidRPr="00716151">
              <w:rPr>
                <w:rFonts w:cs="Arial"/>
                <w:szCs w:val="20"/>
                <w:lang w:val="it-IT"/>
              </w:rPr>
              <w:t xml:space="preserve"> </w:t>
            </w:r>
            <w:proofErr w:type="spellStart"/>
            <w:r w:rsidR="001A2C1E" w:rsidRPr="00716151">
              <w:rPr>
                <w:rFonts w:cs="Arial"/>
                <w:szCs w:val="20"/>
                <w:lang w:val="it-IT"/>
              </w:rPr>
              <w:t>oddelka</w:t>
            </w:r>
            <w:proofErr w:type="spellEnd"/>
            <w:r w:rsidR="001A2C1E" w:rsidRPr="00716151">
              <w:rPr>
                <w:rFonts w:cs="Arial"/>
                <w:szCs w:val="20"/>
                <w:lang w:val="it-IT"/>
              </w:rPr>
              <w:t xml:space="preserve"> </w:t>
            </w:r>
          </w:p>
        </w:tc>
        <w:tc>
          <w:tcPr>
            <w:tcW w:w="8076" w:type="dxa"/>
          </w:tcPr>
          <w:p w14:paraId="6F2E45B9" w14:textId="2ABB8D0E" w:rsidR="001A2C1E" w:rsidRPr="00716151" w:rsidRDefault="004B2060" w:rsidP="00716151">
            <w:pPr>
              <w:ind w:right="255"/>
              <w:rPr>
                <w:rFonts w:cs="Arial"/>
                <w:bCs/>
                <w:noProof/>
                <w:szCs w:val="20"/>
              </w:rPr>
            </w:pPr>
            <w:r w:rsidRPr="00716151">
              <w:rPr>
                <w:rFonts w:cs="Arial"/>
                <w:bCs/>
                <w:noProof/>
                <w:szCs w:val="20"/>
              </w:rPr>
              <w:t xml:space="preserve">vodi in odloča </w:t>
            </w:r>
            <w:r w:rsidR="008F1EEE">
              <w:rPr>
                <w:rFonts w:cs="Arial"/>
                <w:bCs/>
                <w:noProof/>
                <w:szCs w:val="20"/>
              </w:rPr>
              <w:t>v</w:t>
            </w:r>
            <w:r w:rsidRPr="00716151">
              <w:rPr>
                <w:rFonts w:cs="Arial"/>
                <w:bCs/>
                <w:noProof/>
                <w:szCs w:val="20"/>
              </w:rPr>
              <w:t xml:space="preserve"> vseh upravnih </w:t>
            </w:r>
            <w:r w:rsidR="008F1EEE">
              <w:rPr>
                <w:rFonts w:cs="Arial"/>
                <w:bCs/>
                <w:noProof/>
                <w:szCs w:val="20"/>
              </w:rPr>
              <w:t>postopkih</w:t>
            </w:r>
            <w:r w:rsidRPr="00716151">
              <w:rPr>
                <w:rFonts w:cs="Arial"/>
                <w:bCs/>
                <w:noProof/>
                <w:szCs w:val="20"/>
              </w:rPr>
              <w:t xml:space="preserve"> s področja oddelka</w:t>
            </w:r>
          </w:p>
        </w:tc>
      </w:tr>
      <w:tr w:rsidR="004B2060" w:rsidRPr="00BB69B3" w14:paraId="5EF5A45B" w14:textId="77777777" w:rsidTr="001E39E2">
        <w:tc>
          <w:tcPr>
            <w:tcW w:w="2834" w:type="dxa"/>
          </w:tcPr>
          <w:p w14:paraId="703BF700" w14:textId="77777777" w:rsidR="004B2060" w:rsidRPr="00716151" w:rsidRDefault="004B2060" w:rsidP="00716151">
            <w:pPr>
              <w:pStyle w:val="podpisi"/>
              <w:ind w:right="255"/>
              <w:rPr>
                <w:noProof/>
                <w:lang w:val="sl-SI"/>
              </w:rPr>
            </w:pPr>
            <w:r w:rsidRPr="00716151">
              <w:rPr>
                <w:rFonts w:cs="Arial"/>
                <w:szCs w:val="20"/>
                <w:lang w:val="en-US"/>
              </w:rPr>
              <w:lastRenderedPageBreak/>
              <w:t>Nataša Soban</w:t>
            </w:r>
          </w:p>
        </w:tc>
        <w:tc>
          <w:tcPr>
            <w:tcW w:w="2550" w:type="dxa"/>
          </w:tcPr>
          <w:p w14:paraId="477FA972" w14:textId="77777777" w:rsidR="004B2060" w:rsidRPr="00716151" w:rsidRDefault="004B2060" w:rsidP="00716151">
            <w:pPr>
              <w:pStyle w:val="podpisi"/>
              <w:ind w:right="255"/>
              <w:rPr>
                <w:noProof/>
                <w:lang w:val="sl-SI"/>
              </w:rPr>
            </w:pPr>
            <w:proofErr w:type="spellStart"/>
            <w:r w:rsidRPr="00716151">
              <w:rPr>
                <w:szCs w:val="20"/>
              </w:rPr>
              <w:t>višja</w:t>
            </w:r>
            <w:proofErr w:type="spellEnd"/>
            <w:r w:rsidRPr="00716151">
              <w:rPr>
                <w:szCs w:val="20"/>
              </w:rPr>
              <w:t xml:space="preserve"> </w:t>
            </w:r>
            <w:proofErr w:type="spellStart"/>
            <w:r w:rsidRPr="00716151">
              <w:rPr>
                <w:szCs w:val="20"/>
              </w:rPr>
              <w:t>svetovalka</w:t>
            </w:r>
            <w:proofErr w:type="spellEnd"/>
            <w:r w:rsidRPr="00716151">
              <w:rPr>
                <w:szCs w:val="20"/>
              </w:rPr>
              <w:t xml:space="preserve"> I</w:t>
            </w:r>
          </w:p>
        </w:tc>
        <w:tc>
          <w:tcPr>
            <w:tcW w:w="8076" w:type="dxa"/>
          </w:tcPr>
          <w:p w14:paraId="07944A5E" w14:textId="14B08C93" w:rsidR="004B2060" w:rsidRPr="00716151" w:rsidRDefault="004B2060" w:rsidP="00716151">
            <w:pPr>
              <w:pStyle w:val="podpisi"/>
              <w:ind w:right="255"/>
              <w:rPr>
                <w:noProof/>
                <w:lang w:val="sl-SI"/>
              </w:rPr>
            </w:pPr>
            <w:r w:rsidRPr="00716151">
              <w:rPr>
                <w:noProof/>
                <w:lang w:val="sl-SI"/>
              </w:rPr>
              <w:t>vodi upravne postopke pred izdajo odločbe</w:t>
            </w:r>
            <w:r w:rsidR="008658B5">
              <w:rPr>
                <w:noProof/>
                <w:lang w:val="sl-SI"/>
              </w:rPr>
              <w:t xml:space="preserve"> </w:t>
            </w:r>
            <w:r w:rsidR="00C2358F" w:rsidRPr="00716151">
              <w:rPr>
                <w:rFonts w:cs="Arial"/>
                <w:bCs/>
                <w:szCs w:val="20"/>
                <w:lang w:val="sl-SI"/>
              </w:rPr>
              <w:t>in odloča na predpisanih obrazcih</w:t>
            </w:r>
          </w:p>
        </w:tc>
      </w:tr>
      <w:tr w:rsidR="004B2060" w:rsidRPr="00BB69B3" w14:paraId="40013188" w14:textId="77777777" w:rsidTr="001E39E2">
        <w:tc>
          <w:tcPr>
            <w:tcW w:w="2834" w:type="dxa"/>
          </w:tcPr>
          <w:p w14:paraId="10AF1758" w14:textId="77777777" w:rsidR="004B2060" w:rsidRPr="00716151" w:rsidRDefault="004B2060" w:rsidP="00716151">
            <w:pPr>
              <w:pStyle w:val="podpisi"/>
              <w:ind w:right="255"/>
              <w:rPr>
                <w:noProof/>
                <w:lang w:val="sl-SI"/>
              </w:rPr>
            </w:pPr>
            <w:r w:rsidRPr="00716151">
              <w:rPr>
                <w:rFonts w:cs="Arial"/>
                <w:szCs w:val="20"/>
              </w:rPr>
              <w:t>Alenka Bajc</w:t>
            </w:r>
          </w:p>
        </w:tc>
        <w:tc>
          <w:tcPr>
            <w:tcW w:w="2550" w:type="dxa"/>
          </w:tcPr>
          <w:p w14:paraId="281F4E1B" w14:textId="77777777" w:rsidR="004B2060" w:rsidRPr="00716151" w:rsidRDefault="004B2060" w:rsidP="00716151">
            <w:pPr>
              <w:pStyle w:val="podpisi"/>
              <w:ind w:right="255"/>
              <w:rPr>
                <w:noProof/>
                <w:lang w:val="sl-SI"/>
              </w:rPr>
            </w:pPr>
            <w:proofErr w:type="spellStart"/>
            <w:r w:rsidRPr="00716151">
              <w:rPr>
                <w:szCs w:val="20"/>
              </w:rPr>
              <w:t>višja</w:t>
            </w:r>
            <w:proofErr w:type="spellEnd"/>
            <w:r w:rsidRPr="00716151">
              <w:rPr>
                <w:szCs w:val="20"/>
              </w:rPr>
              <w:t xml:space="preserve"> </w:t>
            </w:r>
            <w:proofErr w:type="spellStart"/>
            <w:r w:rsidRPr="00716151">
              <w:rPr>
                <w:szCs w:val="20"/>
              </w:rPr>
              <w:t>svetovalka</w:t>
            </w:r>
            <w:proofErr w:type="spellEnd"/>
            <w:r w:rsidRPr="00716151">
              <w:rPr>
                <w:szCs w:val="20"/>
              </w:rPr>
              <w:t xml:space="preserve"> II</w:t>
            </w:r>
          </w:p>
        </w:tc>
        <w:tc>
          <w:tcPr>
            <w:tcW w:w="8076" w:type="dxa"/>
          </w:tcPr>
          <w:p w14:paraId="5404320E" w14:textId="540D9CB9" w:rsidR="004B2060" w:rsidRPr="00716151" w:rsidRDefault="004B2060" w:rsidP="00716151">
            <w:pPr>
              <w:pStyle w:val="podpisi"/>
              <w:ind w:right="255"/>
              <w:rPr>
                <w:rFonts w:cs="Arial"/>
                <w:bCs/>
                <w:szCs w:val="20"/>
                <w:lang w:val="sl-SI"/>
              </w:rPr>
            </w:pPr>
            <w:r w:rsidRPr="00716151">
              <w:rPr>
                <w:noProof/>
                <w:lang w:val="sl-SI"/>
              </w:rPr>
              <w:t>vodi upravne postopke pred izdajo odločbe</w:t>
            </w:r>
            <w:r w:rsidR="008658B5" w:rsidRPr="00716151">
              <w:rPr>
                <w:rFonts w:cs="Arial"/>
                <w:bCs/>
                <w:szCs w:val="20"/>
                <w:lang w:val="sl-SI"/>
              </w:rPr>
              <w:t xml:space="preserve"> </w:t>
            </w:r>
            <w:r w:rsidR="00C2358F" w:rsidRPr="00716151">
              <w:rPr>
                <w:rFonts w:cs="Arial"/>
                <w:bCs/>
                <w:szCs w:val="20"/>
                <w:lang w:val="sl-SI"/>
              </w:rPr>
              <w:t>in odloča na predpisanih obrazcih</w:t>
            </w:r>
          </w:p>
        </w:tc>
      </w:tr>
      <w:tr w:rsidR="004B2060" w:rsidRPr="00BB69B3" w14:paraId="3EC7A1A9" w14:textId="77777777" w:rsidTr="001E39E2">
        <w:tc>
          <w:tcPr>
            <w:tcW w:w="2834" w:type="dxa"/>
          </w:tcPr>
          <w:p w14:paraId="08D5FE35" w14:textId="77777777" w:rsidR="004B2060" w:rsidRPr="00716151" w:rsidRDefault="004B2060" w:rsidP="00716151">
            <w:pPr>
              <w:pStyle w:val="podpisi"/>
              <w:ind w:right="255"/>
              <w:rPr>
                <w:noProof/>
                <w:lang w:val="sl-SI"/>
              </w:rPr>
            </w:pPr>
            <w:r w:rsidRPr="00716151">
              <w:rPr>
                <w:rFonts w:cs="Arial"/>
                <w:szCs w:val="20"/>
              </w:rPr>
              <w:t>Tanja Žvokelj Černigoj</w:t>
            </w:r>
          </w:p>
        </w:tc>
        <w:tc>
          <w:tcPr>
            <w:tcW w:w="2550" w:type="dxa"/>
          </w:tcPr>
          <w:p w14:paraId="1485FBE4" w14:textId="77777777" w:rsidR="004B2060" w:rsidRPr="00716151" w:rsidRDefault="004B2060" w:rsidP="00716151">
            <w:pPr>
              <w:pStyle w:val="podpisi"/>
              <w:ind w:right="255"/>
              <w:rPr>
                <w:rFonts w:cs="Arial"/>
                <w:noProof/>
                <w:szCs w:val="20"/>
                <w:lang w:val="sl-SI"/>
              </w:rPr>
            </w:pPr>
            <w:proofErr w:type="spellStart"/>
            <w:r w:rsidRPr="00716151">
              <w:rPr>
                <w:szCs w:val="20"/>
              </w:rPr>
              <w:t>svetovalka</w:t>
            </w:r>
            <w:proofErr w:type="spellEnd"/>
            <w:r w:rsidRPr="00716151">
              <w:rPr>
                <w:szCs w:val="20"/>
              </w:rPr>
              <w:t xml:space="preserve"> I</w:t>
            </w:r>
          </w:p>
        </w:tc>
        <w:tc>
          <w:tcPr>
            <w:tcW w:w="8076" w:type="dxa"/>
          </w:tcPr>
          <w:p w14:paraId="731D1BFD" w14:textId="29423D53" w:rsidR="004B2060" w:rsidRPr="00716151" w:rsidRDefault="004B2060" w:rsidP="00716151">
            <w:pPr>
              <w:pStyle w:val="podpisi"/>
              <w:ind w:right="255"/>
              <w:rPr>
                <w:noProof/>
                <w:lang w:val="sl-SI"/>
              </w:rPr>
            </w:pPr>
            <w:r w:rsidRPr="00716151">
              <w:rPr>
                <w:noProof/>
                <w:lang w:val="sl-SI"/>
              </w:rPr>
              <w:t>vodi upravne postopke pred izdajo odločbe</w:t>
            </w:r>
            <w:r w:rsidR="008658B5" w:rsidRPr="00716151">
              <w:rPr>
                <w:rFonts w:cs="Arial"/>
                <w:bCs/>
                <w:szCs w:val="20"/>
                <w:lang w:val="sl-SI"/>
              </w:rPr>
              <w:t xml:space="preserve"> </w:t>
            </w:r>
            <w:r w:rsidR="00C2358F" w:rsidRPr="00716151">
              <w:rPr>
                <w:rFonts w:cs="Arial"/>
                <w:bCs/>
                <w:szCs w:val="20"/>
                <w:lang w:val="sl-SI"/>
              </w:rPr>
              <w:t>in odloča na predpisanih obrazcih</w:t>
            </w:r>
          </w:p>
        </w:tc>
      </w:tr>
      <w:tr w:rsidR="004B2060" w:rsidRPr="00BB69B3" w14:paraId="12EE685D" w14:textId="77777777" w:rsidTr="001E39E2">
        <w:tc>
          <w:tcPr>
            <w:tcW w:w="2834" w:type="dxa"/>
          </w:tcPr>
          <w:p w14:paraId="0B91A7D7" w14:textId="77777777" w:rsidR="004B2060" w:rsidRPr="00716151" w:rsidRDefault="004B2060" w:rsidP="00716151">
            <w:pPr>
              <w:pStyle w:val="podpisi"/>
              <w:ind w:right="255"/>
              <w:rPr>
                <w:noProof/>
                <w:lang w:val="sl-SI"/>
              </w:rPr>
            </w:pPr>
            <w:r w:rsidRPr="00716151">
              <w:rPr>
                <w:szCs w:val="20"/>
                <w:lang w:val="en-US"/>
              </w:rPr>
              <w:t>Minka Tončič</w:t>
            </w:r>
          </w:p>
        </w:tc>
        <w:tc>
          <w:tcPr>
            <w:tcW w:w="2550" w:type="dxa"/>
          </w:tcPr>
          <w:p w14:paraId="6DE0959B" w14:textId="77777777" w:rsidR="004B2060" w:rsidRPr="00716151" w:rsidRDefault="004B2060" w:rsidP="00716151">
            <w:pPr>
              <w:pStyle w:val="podpisi"/>
              <w:ind w:right="255"/>
              <w:rPr>
                <w:rFonts w:cs="Arial"/>
                <w:noProof/>
                <w:szCs w:val="20"/>
                <w:lang w:val="sl-SI"/>
              </w:rPr>
            </w:pPr>
            <w:proofErr w:type="spellStart"/>
            <w:r w:rsidRPr="00716151">
              <w:rPr>
                <w:szCs w:val="20"/>
              </w:rPr>
              <w:t>svetovalka</w:t>
            </w:r>
            <w:proofErr w:type="spellEnd"/>
            <w:r w:rsidRPr="00716151">
              <w:rPr>
                <w:szCs w:val="20"/>
              </w:rPr>
              <w:t xml:space="preserve"> I</w:t>
            </w:r>
          </w:p>
        </w:tc>
        <w:tc>
          <w:tcPr>
            <w:tcW w:w="8076" w:type="dxa"/>
          </w:tcPr>
          <w:p w14:paraId="5BD8457B" w14:textId="6D376401" w:rsidR="004B2060" w:rsidRPr="00716151" w:rsidRDefault="004B2060" w:rsidP="00716151">
            <w:pPr>
              <w:pStyle w:val="podpisi"/>
              <w:ind w:right="255"/>
              <w:rPr>
                <w:noProof/>
                <w:lang w:val="sl-SI"/>
              </w:rPr>
            </w:pPr>
            <w:r w:rsidRPr="00716151">
              <w:rPr>
                <w:noProof/>
                <w:lang w:val="sl-SI"/>
              </w:rPr>
              <w:t>vodi upravne postopke pred izdajo odločbe</w:t>
            </w:r>
            <w:r w:rsidR="008658B5" w:rsidRPr="00716151">
              <w:rPr>
                <w:rFonts w:cs="Arial"/>
                <w:bCs/>
                <w:szCs w:val="20"/>
                <w:lang w:val="sl-SI"/>
              </w:rPr>
              <w:t xml:space="preserve"> </w:t>
            </w:r>
            <w:r w:rsidR="00C2358F" w:rsidRPr="00716151">
              <w:rPr>
                <w:rFonts w:cs="Arial"/>
                <w:bCs/>
                <w:szCs w:val="20"/>
                <w:lang w:val="sl-SI"/>
              </w:rPr>
              <w:t>in odloča na predpisanih obrazcih</w:t>
            </w:r>
          </w:p>
        </w:tc>
      </w:tr>
      <w:tr w:rsidR="004B2060" w:rsidRPr="00BB69B3" w14:paraId="1F16E229" w14:textId="77777777" w:rsidTr="001E39E2">
        <w:tc>
          <w:tcPr>
            <w:tcW w:w="2834" w:type="dxa"/>
          </w:tcPr>
          <w:p w14:paraId="5F2661BE" w14:textId="77777777" w:rsidR="004B2060" w:rsidRPr="00716151" w:rsidRDefault="004B2060" w:rsidP="00716151">
            <w:pPr>
              <w:pStyle w:val="podpisi"/>
              <w:ind w:right="255"/>
              <w:rPr>
                <w:noProof/>
                <w:lang w:val="sl-SI"/>
              </w:rPr>
            </w:pPr>
            <w:r w:rsidRPr="00716151">
              <w:rPr>
                <w:rFonts w:cs="Arial"/>
                <w:szCs w:val="20"/>
              </w:rPr>
              <w:t>Katarina Ipavec</w:t>
            </w:r>
          </w:p>
        </w:tc>
        <w:tc>
          <w:tcPr>
            <w:tcW w:w="2550" w:type="dxa"/>
          </w:tcPr>
          <w:p w14:paraId="5E80AB6F" w14:textId="77777777" w:rsidR="004B2060" w:rsidRPr="00716151" w:rsidRDefault="004B2060" w:rsidP="00716151">
            <w:pPr>
              <w:pStyle w:val="podpisi"/>
              <w:ind w:right="255"/>
              <w:rPr>
                <w:rFonts w:cs="Arial"/>
                <w:noProof/>
                <w:szCs w:val="20"/>
                <w:lang w:val="sl-SI"/>
              </w:rPr>
            </w:pPr>
            <w:proofErr w:type="spellStart"/>
            <w:r w:rsidRPr="00716151">
              <w:rPr>
                <w:szCs w:val="20"/>
              </w:rPr>
              <w:t>svetovalka</w:t>
            </w:r>
            <w:proofErr w:type="spellEnd"/>
            <w:r w:rsidRPr="00716151">
              <w:rPr>
                <w:szCs w:val="20"/>
              </w:rPr>
              <w:t xml:space="preserve"> I</w:t>
            </w:r>
          </w:p>
        </w:tc>
        <w:tc>
          <w:tcPr>
            <w:tcW w:w="8076" w:type="dxa"/>
          </w:tcPr>
          <w:p w14:paraId="093DB35E" w14:textId="010465D1" w:rsidR="004B2060" w:rsidRPr="00716151" w:rsidRDefault="004B2060" w:rsidP="00716151">
            <w:pPr>
              <w:pStyle w:val="podpisi"/>
              <w:ind w:right="255"/>
              <w:rPr>
                <w:noProof/>
                <w:lang w:val="sl-SI"/>
              </w:rPr>
            </w:pPr>
            <w:r w:rsidRPr="00716151">
              <w:rPr>
                <w:noProof/>
                <w:lang w:val="sl-SI"/>
              </w:rPr>
              <w:t>vodi upravne postopke pred izdajo odločbe</w:t>
            </w:r>
            <w:r w:rsidR="008658B5" w:rsidRPr="00716151">
              <w:rPr>
                <w:rFonts w:cs="Arial"/>
                <w:bCs/>
                <w:szCs w:val="20"/>
                <w:lang w:val="sl-SI"/>
              </w:rPr>
              <w:t xml:space="preserve"> </w:t>
            </w:r>
            <w:r w:rsidR="00C2358F" w:rsidRPr="00716151">
              <w:rPr>
                <w:rFonts w:cs="Arial"/>
                <w:bCs/>
                <w:szCs w:val="20"/>
                <w:lang w:val="sl-SI"/>
              </w:rPr>
              <w:t>in odloča na predpisanih obrazcih</w:t>
            </w:r>
          </w:p>
        </w:tc>
      </w:tr>
      <w:tr w:rsidR="004B2060" w:rsidRPr="00BB69B3" w14:paraId="22E9DDAB" w14:textId="77777777" w:rsidTr="001E39E2">
        <w:tc>
          <w:tcPr>
            <w:tcW w:w="2834" w:type="dxa"/>
          </w:tcPr>
          <w:p w14:paraId="4BEEFD89" w14:textId="77777777" w:rsidR="004B2060" w:rsidRPr="00716151" w:rsidRDefault="004B2060" w:rsidP="00716151">
            <w:pPr>
              <w:pStyle w:val="podpisi"/>
              <w:ind w:right="255"/>
              <w:rPr>
                <w:noProof/>
                <w:lang w:val="sl-SI"/>
              </w:rPr>
            </w:pPr>
            <w:r w:rsidRPr="00716151">
              <w:rPr>
                <w:rFonts w:cs="Arial"/>
                <w:szCs w:val="20"/>
              </w:rPr>
              <w:t>Blaž Žvokelj</w:t>
            </w:r>
          </w:p>
        </w:tc>
        <w:tc>
          <w:tcPr>
            <w:tcW w:w="2550" w:type="dxa"/>
          </w:tcPr>
          <w:p w14:paraId="2A8144EA" w14:textId="77777777" w:rsidR="004B2060" w:rsidRPr="00716151" w:rsidRDefault="004B2060" w:rsidP="00716151">
            <w:pPr>
              <w:pStyle w:val="podpisi"/>
              <w:ind w:right="255"/>
              <w:rPr>
                <w:rFonts w:cs="Arial"/>
                <w:noProof/>
                <w:szCs w:val="20"/>
                <w:lang w:val="sl-SI"/>
              </w:rPr>
            </w:pPr>
            <w:proofErr w:type="spellStart"/>
            <w:r w:rsidRPr="00716151">
              <w:rPr>
                <w:rFonts w:cs="Arial"/>
                <w:szCs w:val="20"/>
              </w:rPr>
              <w:t>svetovalec</w:t>
            </w:r>
            <w:proofErr w:type="spellEnd"/>
            <w:r w:rsidRPr="00716151">
              <w:rPr>
                <w:rFonts w:cs="Arial"/>
                <w:szCs w:val="20"/>
              </w:rPr>
              <w:t xml:space="preserve"> I</w:t>
            </w:r>
          </w:p>
        </w:tc>
        <w:tc>
          <w:tcPr>
            <w:tcW w:w="8076" w:type="dxa"/>
          </w:tcPr>
          <w:p w14:paraId="3C3D9E2C" w14:textId="20C2A253" w:rsidR="004B2060" w:rsidRPr="00716151" w:rsidRDefault="004B2060" w:rsidP="00716151">
            <w:pPr>
              <w:pStyle w:val="podpisi"/>
              <w:ind w:right="255"/>
              <w:rPr>
                <w:noProof/>
                <w:lang w:val="sl-SI"/>
              </w:rPr>
            </w:pPr>
            <w:r w:rsidRPr="00716151">
              <w:rPr>
                <w:noProof/>
                <w:lang w:val="sl-SI"/>
              </w:rPr>
              <w:t>vodi upravne postopke pred izdajo odločbe</w:t>
            </w:r>
            <w:r w:rsidR="008658B5" w:rsidRPr="00716151">
              <w:rPr>
                <w:rFonts w:cs="Arial"/>
                <w:bCs/>
                <w:szCs w:val="20"/>
                <w:lang w:val="sl-SI"/>
              </w:rPr>
              <w:t xml:space="preserve"> </w:t>
            </w:r>
            <w:r w:rsidR="00C2358F" w:rsidRPr="00716151">
              <w:rPr>
                <w:rFonts w:cs="Arial"/>
                <w:bCs/>
                <w:szCs w:val="20"/>
                <w:lang w:val="sl-SI"/>
              </w:rPr>
              <w:t>in odloča na predpisanih obrazcih</w:t>
            </w:r>
          </w:p>
        </w:tc>
      </w:tr>
      <w:tr w:rsidR="004B2060" w:rsidRPr="00BB69B3" w14:paraId="67F5113E" w14:textId="77777777" w:rsidTr="001E39E2">
        <w:tc>
          <w:tcPr>
            <w:tcW w:w="2834" w:type="dxa"/>
          </w:tcPr>
          <w:p w14:paraId="00E9C13E" w14:textId="77777777" w:rsidR="004B2060" w:rsidRPr="00716151" w:rsidRDefault="004B2060" w:rsidP="00716151">
            <w:pPr>
              <w:pStyle w:val="podpisi"/>
              <w:ind w:right="255"/>
              <w:rPr>
                <w:noProof/>
                <w:lang w:val="sl-SI"/>
              </w:rPr>
            </w:pPr>
            <w:r w:rsidRPr="00716151">
              <w:rPr>
                <w:rFonts w:cs="Arial"/>
                <w:szCs w:val="20"/>
              </w:rPr>
              <w:t>Irena Pangerc Metlikovec</w:t>
            </w:r>
          </w:p>
        </w:tc>
        <w:tc>
          <w:tcPr>
            <w:tcW w:w="2550" w:type="dxa"/>
          </w:tcPr>
          <w:p w14:paraId="22A70C04" w14:textId="77777777" w:rsidR="004B2060" w:rsidRPr="00716151" w:rsidRDefault="004B2060" w:rsidP="00716151">
            <w:pPr>
              <w:pStyle w:val="podpisi"/>
              <w:ind w:right="255"/>
              <w:rPr>
                <w:rFonts w:cs="Arial"/>
                <w:noProof/>
                <w:szCs w:val="20"/>
                <w:lang w:val="sl-SI"/>
              </w:rPr>
            </w:pPr>
            <w:proofErr w:type="spellStart"/>
            <w:r w:rsidRPr="00716151">
              <w:rPr>
                <w:rFonts w:cs="Arial"/>
                <w:szCs w:val="20"/>
              </w:rPr>
              <w:t>svetovalka</w:t>
            </w:r>
            <w:proofErr w:type="spellEnd"/>
            <w:r w:rsidRPr="00716151">
              <w:rPr>
                <w:rFonts w:cs="Arial"/>
                <w:szCs w:val="20"/>
              </w:rPr>
              <w:t xml:space="preserve"> III</w:t>
            </w:r>
          </w:p>
        </w:tc>
        <w:tc>
          <w:tcPr>
            <w:tcW w:w="8076" w:type="dxa"/>
          </w:tcPr>
          <w:p w14:paraId="7D84BA89" w14:textId="65DA01C0" w:rsidR="004B2060" w:rsidRPr="00716151" w:rsidRDefault="004B2060" w:rsidP="00716151">
            <w:pPr>
              <w:pStyle w:val="podpisi"/>
              <w:ind w:right="255"/>
              <w:rPr>
                <w:noProof/>
                <w:lang w:val="sl-SI"/>
              </w:rPr>
            </w:pPr>
            <w:r w:rsidRPr="00716151">
              <w:rPr>
                <w:noProof/>
                <w:lang w:val="sl-SI"/>
              </w:rPr>
              <w:t>vodi upravne postopke pred izdajo odločbe</w:t>
            </w:r>
            <w:r w:rsidR="008658B5" w:rsidRPr="00716151">
              <w:rPr>
                <w:rFonts w:cs="Arial"/>
                <w:bCs/>
                <w:szCs w:val="20"/>
                <w:lang w:val="sl-SI"/>
              </w:rPr>
              <w:t xml:space="preserve"> </w:t>
            </w:r>
            <w:r w:rsidR="00C2358F" w:rsidRPr="00716151">
              <w:rPr>
                <w:rFonts w:cs="Arial"/>
                <w:bCs/>
                <w:szCs w:val="20"/>
                <w:lang w:val="sl-SI"/>
              </w:rPr>
              <w:t>in odloča na predpisanih obrazcih</w:t>
            </w:r>
          </w:p>
        </w:tc>
      </w:tr>
      <w:tr w:rsidR="004B2060" w:rsidRPr="00BB69B3" w14:paraId="714227DF" w14:textId="77777777" w:rsidTr="001E39E2">
        <w:tc>
          <w:tcPr>
            <w:tcW w:w="2834" w:type="dxa"/>
          </w:tcPr>
          <w:p w14:paraId="3FA3564F" w14:textId="77777777" w:rsidR="004B2060" w:rsidRPr="00716151" w:rsidRDefault="004B2060" w:rsidP="00716151">
            <w:pPr>
              <w:pStyle w:val="podpisi"/>
              <w:ind w:right="255"/>
              <w:rPr>
                <w:noProof/>
                <w:lang w:val="sl-SI"/>
              </w:rPr>
            </w:pPr>
            <w:r w:rsidRPr="00716151">
              <w:rPr>
                <w:rFonts w:cs="Arial"/>
                <w:szCs w:val="20"/>
              </w:rPr>
              <w:t>Janja Kalc</w:t>
            </w:r>
          </w:p>
        </w:tc>
        <w:tc>
          <w:tcPr>
            <w:tcW w:w="2550" w:type="dxa"/>
          </w:tcPr>
          <w:p w14:paraId="7832E5EB" w14:textId="77777777" w:rsidR="004B2060" w:rsidRPr="00716151" w:rsidRDefault="004B2060" w:rsidP="00716151">
            <w:pPr>
              <w:pStyle w:val="podpisi"/>
              <w:ind w:right="255"/>
              <w:rPr>
                <w:rFonts w:cs="Arial"/>
                <w:noProof/>
                <w:szCs w:val="20"/>
                <w:lang w:val="sl-SI"/>
              </w:rPr>
            </w:pPr>
            <w:proofErr w:type="spellStart"/>
            <w:r w:rsidRPr="00716151">
              <w:rPr>
                <w:rFonts w:cs="Arial"/>
                <w:szCs w:val="20"/>
              </w:rPr>
              <w:t>svetovalka</w:t>
            </w:r>
            <w:proofErr w:type="spellEnd"/>
          </w:p>
        </w:tc>
        <w:tc>
          <w:tcPr>
            <w:tcW w:w="8076" w:type="dxa"/>
          </w:tcPr>
          <w:p w14:paraId="53AB64AD" w14:textId="7781FF8C" w:rsidR="004B2060" w:rsidRPr="00716151" w:rsidRDefault="004B2060" w:rsidP="00716151">
            <w:pPr>
              <w:pStyle w:val="podpisi"/>
              <w:ind w:right="255"/>
              <w:rPr>
                <w:noProof/>
                <w:lang w:val="sl-SI"/>
              </w:rPr>
            </w:pPr>
            <w:r w:rsidRPr="00716151">
              <w:rPr>
                <w:noProof/>
                <w:lang w:val="sl-SI"/>
              </w:rPr>
              <w:t>vodi upravne postopke pred izdajo odločbe</w:t>
            </w:r>
            <w:r w:rsidR="008658B5" w:rsidRPr="00716151">
              <w:rPr>
                <w:rFonts w:cs="Arial"/>
                <w:bCs/>
                <w:szCs w:val="20"/>
                <w:lang w:val="sl-SI"/>
              </w:rPr>
              <w:t xml:space="preserve"> </w:t>
            </w:r>
            <w:r w:rsidR="00C2358F" w:rsidRPr="00716151">
              <w:rPr>
                <w:rFonts w:cs="Arial"/>
                <w:bCs/>
                <w:szCs w:val="20"/>
                <w:lang w:val="sl-SI"/>
              </w:rPr>
              <w:t>in odloča na predpisanih obrazcih</w:t>
            </w:r>
          </w:p>
        </w:tc>
      </w:tr>
      <w:tr w:rsidR="004B2060" w:rsidRPr="00BB69B3" w14:paraId="4929CD1C" w14:textId="77777777" w:rsidTr="001E39E2">
        <w:tc>
          <w:tcPr>
            <w:tcW w:w="2834" w:type="dxa"/>
          </w:tcPr>
          <w:p w14:paraId="12008CDA" w14:textId="77777777" w:rsidR="004B2060" w:rsidRPr="00716151" w:rsidRDefault="004B2060" w:rsidP="00716151">
            <w:pPr>
              <w:pStyle w:val="podpisi"/>
              <w:ind w:right="255"/>
              <w:rPr>
                <w:noProof/>
                <w:lang w:val="sl-SI"/>
              </w:rPr>
            </w:pPr>
            <w:r w:rsidRPr="00716151">
              <w:rPr>
                <w:rFonts w:cs="Arial"/>
                <w:szCs w:val="20"/>
              </w:rPr>
              <w:t>Laura Šinigoj</w:t>
            </w:r>
          </w:p>
        </w:tc>
        <w:tc>
          <w:tcPr>
            <w:tcW w:w="2550" w:type="dxa"/>
          </w:tcPr>
          <w:p w14:paraId="3A283DF8" w14:textId="77777777" w:rsidR="004B2060" w:rsidRPr="00716151" w:rsidRDefault="004B2060" w:rsidP="00716151">
            <w:pPr>
              <w:pStyle w:val="podpisi"/>
              <w:ind w:right="255"/>
              <w:rPr>
                <w:rFonts w:cs="Arial"/>
                <w:noProof/>
                <w:szCs w:val="20"/>
                <w:lang w:val="sl-SI"/>
              </w:rPr>
            </w:pPr>
            <w:proofErr w:type="spellStart"/>
            <w:r w:rsidRPr="00716151">
              <w:rPr>
                <w:rFonts w:cs="Arial"/>
                <w:szCs w:val="20"/>
              </w:rPr>
              <w:t>svetovalka</w:t>
            </w:r>
            <w:proofErr w:type="spellEnd"/>
            <w:r w:rsidRPr="00716151">
              <w:rPr>
                <w:rFonts w:cs="Arial"/>
                <w:szCs w:val="20"/>
              </w:rPr>
              <w:t xml:space="preserve"> III</w:t>
            </w:r>
          </w:p>
        </w:tc>
        <w:tc>
          <w:tcPr>
            <w:tcW w:w="8076" w:type="dxa"/>
          </w:tcPr>
          <w:p w14:paraId="34DE2478" w14:textId="51358975" w:rsidR="004B2060" w:rsidRPr="00716151" w:rsidRDefault="004B2060" w:rsidP="00716151">
            <w:pPr>
              <w:pStyle w:val="podpisi"/>
              <w:ind w:right="255"/>
              <w:rPr>
                <w:noProof/>
                <w:lang w:val="sl-SI"/>
              </w:rPr>
            </w:pPr>
            <w:r w:rsidRPr="00716151">
              <w:rPr>
                <w:noProof/>
                <w:lang w:val="sl-SI"/>
              </w:rPr>
              <w:t>vodi upravne postopke pred izdajo odločbe</w:t>
            </w:r>
            <w:r w:rsidR="008658B5" w:rsidRPr="00716151">
              <w:rPr>
                <w:rFonts w:cs="Arial"/>
                <w:bCs/>
                <w:szCs w:val="20"/>
                <w:lang w:val="sl-SI"/>
              </w:rPr>
              <w:t xml:space="preserve"> </w:t>
            </w:r>
            <w:r w:rsidR="00C2358F" w:rsidRPr="00716151">
              <w:rPr>
                <w:rFonts w:cs="Arial"/>
                <w:bCs/>
                <w:szCs w:val="20"/>
                <w:lang w:val="sl-SI"/>
              </w:rPr>
              <w:t>in odloča na predpisanih obrazcih</w:t>
            </w:r>
          </w:p>
        </w:tc>
      </w:tr>
      <w:tr w:rsidR="004B2060" w:rsidRPr="00866D31" w14:paraId="3C5989D7" w14:textId="77777777" w:rsidTr="001E39E2">
        <w:tc>
          <w:tcPr>
            <w:tcW w:w="2834" w:type="dxa"/>
          </w:tcPr>
          <w:p w14:paraId="63AE89E1" w14:textId="77777777" w:rsidR="004B2060" w:rsidRPr="00716151" w:rsidRDefault="004B2060" w:rsidP="00716151">
            <w:pPr>
              <w:pStyle w:val="podpisi"/>
              <w:ind w:right="255"/>
              <w:rPr>
                <w:noProof/>
                <w:lang w:val="sl-SI"/>
              </w:rPr>
            </w:pPr>
            <w:r w:rsidRPr="00716151">
              <w:rPr>
                <w:rFonts w:cs="Arial"/>
                <w:szCs w:val="20"/>
              </w:rPr>
              <w:t>Mitja Curk</w:t>
            </w:r>
          </w:p>
        </w:tc>
        <w:tc>
          <w:tcPr>
            <w:tcW w:w="2550" w:type="dxa"/>
          </w:tcPr>
          <w:p w14:paraId="39EC6D5B" w14:textId="77777777" w:rsidR="004B2060" w:rsidRPr="00716151" w:rsidRDefault="004B2060" w:rsidP="00716151">
            <w:pPr>
              <w:pStyle w:val="podpisi"/>
              <w:ind w:right="255"/>
              <w:rPr>
                <w:noProof/>
                <w:lang w:val="sl-SI"/>
              </w:rPr>
            </w:pPr>
            <w:proofErr w:type="spellStart"/>
            <w:r w:rsidRPr="00716151">
              <w:rPr>
                <w:rFonts w:cs="Arial"/>
                <w:szCs w:val="20"/>
              </w:rPr>
              <w:t>referent</w:t>
            </w:r>
            <w:proofErr w:type="spellEnd"/>
            <w:r w:rsidRPr="00716151">
              <w:rPr>
                <w:rFonts w:cs="Arial"/>
                <w:szCs w:val="20"/>
              </w:rPr>
              <w:t xml:space="preserve"> I</w:t>
            </w:r>
          </w:p>
        </w:tc>
        <w:tc>
          <w:tcPr>
            <w:tcW w:w="8076" w:type="dxa"/>
          </w:tcPr>
          <w:p w14:paraId="3E2C161F" w14:textId="77777777" w:rsidR="004B2060" w:rsidRPr="00716151" w:rsidRDefault="004B2060" w:rsidP="00716151">
            <w:pPr>
              <w:pStyle w:val="podpisi"/>
              <w:ind w:right="255"/>
              <w:rPr>
                <w:noProof/>
                <w:lang w:val="sl-SI"/>
              </w:rPr>
            </w:pPr>
            <w:r w:rsidRPr="00716151">
              <w:rPr>
                <w:rFonts w:cs="Arial"/>
                <w:bCs/>
                <w:szCs w:val="20"/>
                <w:lang w:val="sl-SI"/>
              </w:rPr>
              <w:t>vodi enostavne upravne postopke in odloča na predpisanih obrazcih</w:t>
            </w:r>
          </w:p>
        </w:tc>
      </w:tr>
      <w:tr w:rsidR="004B2060" w:rsidRPr="009117F9" w14:paraId="6DC7EBA7" w14:textId="77777777" w:rsidTr="001E39E2">
        <w:tc>
          <w:tcPr>
            <w:tcW w:w="2834" w:type="dxa"/>
          </w:tcPr>
          <w:p w14:paraId="5209CA22" w14:textId="77777777" w:rsidR="004B2060" w:rsidRPr="00716151" w:rsidRDefault="004B2060" w:rsidP="00716151">
            <w:pPr>
              <w:pStyle w:val="podpisi"/>
              <w:ind w:right="255"/>
              <w:rPr>
                <w:noProof/>
                <w:lang w:val="sl-SI"/>
              </w:rPr>
            </w:pPr>
            <w:r w:rsidRPr="00716151">
              <w:rPr>
                <w:rFonts w:cs="Arial"/>
                <w:szCs w:val="20"/>
              </w:rPr>
              <w:t>Melita Bizjak</w:t>
            </w:r>
          </w:p>
        </w:tc>
        <w:tc>
          <w:tcPr>
            <w:tcW w:w="2550" w:type="dxa"/>
          </w:tcPr>
          <w:p w14:paraId="5C9C49B3" w14:textId="77777777" w:rsidR="004B2060" w:rsidRPr="00716151" w:rsidRDefault="004B2060" w:rsidP="00716151">
            <w:pPr>
              <w:pStyle w:val="podpisi"/>
              <w:ind w:right="255"/>
              <w:rPr>
                <w:noProof/>
                <w:lang w:val="sl-SI"/>
              </w:rPr>
            </w:pPr>
            <w:proofErr w:type="spellStart"/>
            <w:r w:rsidRPr="00716151">
              <w:rPr>
                <w:rFonts w:cs="Arial"/>
                <w:szCs w:val="20"/>
              </w:rPr>
              <w:t>referentka</w:t>
            </w:r>
            <w:proofErr w:type="spellEnd"/>
            <w:r w:rsidRPr="00716151">
              <w:rPr>
                <w:rFonts w:cs="Arial"/>
                <w:szCs w:val="20"/>
              </w:rPr>
              <w:t xml:space="preserve"> I</w:t>
            </w:r>
          </w:p>
        </w:tc>
        <w:tc>
          <w:tcPr>
            <w:tcW w:w="8076" w:type="dxa"/>
          </w:tcPr>
          <w:p w14:paraId="72C43F93" w14:textId="77777777" w:rsidR="004B2060" w:rsidRPr="00716151" w:rsidRDefault="004B2060" w:rsidP="00716151">
            <w:pPr>
              <w:pStyle w:val="podpisi"/>
              <w:ind w:right="255"/>
              <w:rPr>
                <w:noProof/>
                <w:lang w:val="sl-SI"/>
              </w:rPr>
            </w:pPr>
            <w:r w:rsidRPr="00716151">
              <w:rPr>
                <w:rFonts w:cs="Arial"/>
                <w:bCs/>
                <w:szCs w:val="20"/>
                <w:lang w:val="sl-SI"/>
              </w:rPr>
              <w:t>vodi enostavne upravne postopke in odloča na predpisanih obrazcih</w:t>
            </w:r>
          </w:p>
        </w:tc>
      </w:tr>
    </w:tbl>
    <w:p w14:paraId="29A84C3F" w14:textId="77777777" w:rsidR="005642DC" w:rsidRDefault="005642DC" w:rsidP="001A2C1E">
      <w:pPr>
        <w:pStyle w:val="podpisi"/>
        <w:ind w:right="255"/>
        <w:jc w:val="both"/>
        <w:rPr>
          <w:b/>
          <w:bCs/>
          <w:lang w:val="sl-SI"/>
        </w:rPr>
      </w:pPr>
      <w:r>
        <w:rPr>
          <w:b/>
          <w:bCs/>
          <w:lang w:val="sl-SI"/>
        </w:rPr>
        <w:t xml:space="preserve">    </w:t>
      </w:r>
    </w:p>
    <w:p w14:paraId="3881D9FD" w14:textId="77777777" w:rsidR="005642DC" w:rsidRDefault="005642DC" w:rsidP="001A2C1E">
      <w:pPr>
        <w:pStyle w:val="podpisi"/>
        <w:ind w:right="255"/>
        <w:jc w:val="both"/>
        <w:rPr>
          <w:b/>
          <w:bCs/>
          <w:lang w:val="sl-SI"/>
        </w:rPr>
      </w:pPr>
    </w:p>
    <w:p w14:paraId="6894953A" w14:textId="77777777" w:rsidR="005642DC" w:rsidRDefault="005642DC" w:rsidP="005642DC">
      <w:pPr>
        <w:pStyle w:val="podpisi"/>
        <w:jc w:val="both"/>
        <w:rPr>
          <w:b/>
          <w:bCs/>
          <w:lang w:val="sl-SI"/>
        </w:rPr>
      </w:pPr>
      <w:r>
        <w:rPr>
          <w:b/>
          <w:bCs/>
          <w:lang w:val="sl-SI"/>
        </w:rPr>
        <w:t xml:space="preserve"> </w:t>
      </w:r>
      <w:r w:rsidRPr="00C7668E">
        <w:rPr>
          <w:b/>
          <w:bCs/>
          <w:lang w:val="sl-SI"/>
        </w:rPr>
        <w:t xml:space="preserve">ODDELEK ZA </w:t>
      </w:r>
      <w:r w:rsidR="001A2C1E">
        <w:rPr>
          <w:b/>
          <w:bCs/>
          <w:lang w:val="sl-SI"/>
        </w:rPr>
        <w:t xml:space="preserve">OKOLJE, </w:t>
      </w:r>
      <w:r w:rsidRPr="00C7668E">
        <w:rPr>
          <w:b/>
          <w:bCs/>
          <w:lang w:val="sl-SI"/>
        </w:rPr>
        <w:t>PROSTOR</w:t>
      </w:r>
      <w:r w:rsidR="001A2C1E">
        <w:rPr>
          <w:b/>
          <w:bCs/>
          <w:lang w:val="sl-SI"/>
        </w:rPr>
        <w:t xml:space="preserve"> IN</w:t>
      </w:r>
      <w:r w:rsidRPr="00C7668E">
        <w:rPr>
          <w:b/>
          <w:bCs/>
          <w:lang w:val="sl-SI"/>
        </w:rPr>
        <w:t xml:space="preserve"> KMETIJSTVO </w:t>
      </w:r>
    </w:p>
    <w:p w14:paraId="272DB581" w14:textId="77777777" w:rsidR="001A2C1E" w:rsidRDefault="001A2C1E" w:rsidP="005642DC">
      <w:pPr>
        <w:pStyle w:val="podpisi"/>
        <w:jc w:val="both"/>
        <w:rPr>
          <w:b/>
          <w:bCs/>
          <w:lang w:val="sl-SI"/>
        </w:rPr>
      </w:pPr>
    </w:p>
    <w:tbl>
      <w:tblPr>
        <w:tblStyle w:val="Tabelamrea"/>
        <w:tblW w:w="13460" w:type="dxa"/>
        <w:tblLayout w:type="fixed"/>
        <w:tblLook w:val="01E0" w:firstRow="1" w:lastRow="1" w:firstColumn="1" w:lastColumn="1" w:noHBand="0" w:noVBand="0"/>
      </w:tblPr>
      <w:tblGrid>
        <w:gridCol w:w="2835"/>
        <w:gridCol w:w="2546"/>
        <w:gridCol w:w="8079"/>
      </w:tblGrid>
      <w:tr w:rsidR="005642DC" w:rsidRPr="005038E2" w14:paraId="16D41628" w14:textId="77777777" w:rsidTr="001E39E2">
        <w:tc>
          <w:tcPr>
            <w:tcW w:w="2835" w:type="dxa"/>
          </w:tcPr>
          <w:p w14:paraId="1F98CAC4" w14:textId="77777777" w:rsidR="005642DC" w:rsidRPr="00716151" w:rsidRDefault="005642DC" w:rsidP="00716151">
            <w:pPr>
              <w:pStyle w:val="podpisi"/>
              <w:rPr>
                <w:b/>
                <w:bCs/>
                <w:noProof/>
                <w:lang w:val="sl-SI"/>
              </w:rPr>
            </w:pPr>
            <w:r w:rsidRPr="00716151">
              <w:rPr>
                <w:b/>
                <w:bCs/>
                <w:noProof/>
                <w:lang w:val="sl-SI"/>
              </w:rPr>
              <w:t>Uradna oseba</w:t>
            </w:r>
          </w:p>
        </w:tc>
        <w:tc>
          <w:tcPr>
            <w:tcW w:w="2546" w:type="dxa"/>
          </w:tcPr>
          <w:p w14:paraId="43A77DD2" w14:textId="77777777" w:rsidR="005642DC" w:rsidRPr="00716151" w:rsidRDefault="005642DC" w:rsidP="00716151">
            <w:pPr>
              <w:rPr>
                <w:rFonts w:cs="Arial"/>
                <w:b/>
                <w:bCs/>
                <w:noProof/>
                <w:szCs w:val="20"/>
              </w:rPr>
            </w:pPr>
            <w:r w:rsidRPr="00716151">
              <w:rPr>
                <w:rFonts w:cs="Arial"/>
                <w:b/>
                <w:bCs/>
                <w:noProof/>
                <w:szCs w:val="20"/>
              </w:rPr>
              <w:t>Naziv</w:t>
            </w:r>
          </w:p>
        </w:tc>
        <w:tc>
          <w:tcPr>
            <w:tcW w:w="8079" w:type="dxa"/>
          </w:tcPr>
          <w:p w14:paraId="0B92B91C" w14:textId="77777777" w:rsidR="005642DC" w:rsidRPr="00716151" w:rsidRDefault="005642DC" w:rsidP="00716151">
            <w:pPr>
              <w:rPr>
                <w:rFonts w:cs="Arial"/>
                <w:b/>
                <w:bCs/>
                <w:noProof/>
                <w:szCs w:val="20"/>
              </w:rPr>
            </w:pPr>
            <w:r w:rsidRPr="00716151">
              <w:rPr>
                <w:rFonts w:cs="Arial"/>
                <w:b/>
                <w:bCs/>
                <w:noProof/>
                <w:szCs w:val="20"/>
              </w:rPr>
              <w:t>Področje pooblastil</w:t>
            </w:r>
          </w:p>
        </w:tc>
      </w:tr>
      <w:tr w:rsidR="001A2C1E" w:rsidRPr="00BB69B3" w14:paraId="44446015" w14:textId="77777777" w:rsidTr="001E39E2">
        <w:tc>
          <w:tcPr>
            <w:tcW w:w="2835" w:type="dxa"/>
          </w:tcPr>
          <w:p w14:paraId="6162ABBC" w14:textId="77777777" w:rsidR="001A2C1E" w:rsidRPr="00716151" w:rsidRDefault="001A2C1E" w:rsidP="001A2C1E">
            <w:pPr>
              <w:pStyle w:val="podpisi"/>
              <w:rPr>
                <w:noProof/>
                <w:lang w:val="sl-SI"/>
              </w:rPr>
            </w:pPr>
            <w:r w:rsidRPr="00716151">
              <w:rPr>
                <w:rFonts w:cs="Arial"/>
                <w:szCs w:val="20"/>
                <w:lang w:val="en-US"/>
              </w:rPr>
              <w:t>Branka Likar</w:t>
            </w:r>
          </w:p>
        </w:tc>
        <w:tc>
          <w:tcPr>
            <w:tcW w:w="2546" w:type="dxa"/>
          </w:tcPr>
          <w:p w14:paraId="216335C6" w14:textId="77777777" w:rsidR="001A2C1E" w:rsidRPr="00716151" w:rsidRDefault="004B2060" w:rsidP="001A2C1E">
            <w:pPr>
              <w:rPr>
                <w:rFonts w:cs="Arial"/>
                <w:noProof/>
                <w:szCs w:val="20"/>
              </w:rPr>
            </w:pPr>
            <w:proofErr w:type="spellStart"/>
            <w:r w:rsidRPr="00716151">
              <w:rPr>
                <w:szCs w:val="20"/>
                <w:lang w:val="it-IT"/>
              </w:rPr>
              <w:t>v</w:t>
            </w:r>
            <w:r w:rsidR="001A2C1E" w:rsidRPr="00716151">
              <w:rPr>
                <w:szCs w:val="20"/>
                <w:lang w:val="it-IT"/>
              </w:rPr>
              <w:t>odja</w:t>
            </w:r>
            <w:proofErr w:type="spellEnd"/>
            <w:r w:rsidR="001A2C1E" w:rsidRPr="00716151">
              <w:rPr>
                <w:szCs w:val="20"/>
                <w:lang w:val="it-IT"/>
              </w:rPr>
              <w:t xml:space="preserve"> </w:t>
            </w:r>
            <w:proofErr w:type="spellStart"/>
            <w:r w:rsidR="001A2C1E" w:rsidRPr="00716151">
              <w:rPr>
                <w:szCs w:val="20"/>
                <w:lang w:val="it-IT"/>
              </w:rPr>
              <w:t>oddelka</w:t>
            </w:r>
            <w:proofErr w:type="spellEnd"/>
          </w:p>
        </w:tc>
        <w:tc>
          <w:tcPr>
            <w:tcW w:w="8079" w:type="dxa"/>
          </w:tcPr>
          <w:p w14:paraId="7612A4AC" w14:textId="6FC743A4" w:rsidR="001A2C1E" w:rsidRPr="00716151" w:rsidRDefault="001A2C1E" w:rsidP="001A2C1E">
            <w:pPr>
              <w:rPr>
                <w:rFonts w:cs="Arial"/>
                <w:bCs/>
                <w:noProof/>
                <w:szCs w:val="20"/>
              </w:rPr>
            </w:pPr>
            <w:r w:rsidRPr="00716151">
              <w:rPr>
                <w:rFonts w:cs="Arial"/>
                <w:bCs/>
                <w:noProof/>
                <w:szCs w:val="20"/>
              </w:rPr>
              <w:t xml:space="preserve">vodi in odloča </w:t>
            </w:r>
            <w:r w:rsidR="008F1EEE">
              <w:rPr>
                <w:rFonts w:cs="Arial"/>
                <w:bCs/>
                <w:noProof/>
                <w:szCs w:val="20"/>
              </w:rPr>
              <w:t>v</w:t>
            </w:r>
            <w:r w:rsidRPr="00716151">
              <w:rPr>
                <w:rFonts w:cs="Arial"/>
                <w:bCs/>
                <w:noProof/>
                <w:szCs w:val="20"/>
              </w:rPr>
              <w:t xml:space="preserve"> vseh upravnih </w:t>
            </w:r>
            <w:r w:rsidR="008F1EEE">
              <w:rPr>
                <w:rFonts w:cs="Arial"/>
                <w:bCs/>
                <w:noProof/>
                <w:szCs w:val="20"/>
              </w:rPr>
              <w:t>postopkih</w:t>
            </w:r>
            <w:r w:rsidRPr="00716151">
              <w:rPr>
                <w:rFonts w:cs="Arial"/>
                <w:bCs/>
                <w:noProof/>
                <w:szCs w:val="20"/>
              </w:rPr>
              <w:t xml:space="preserve"> s področja oddelka</w:t>
            </w:r>
          </w:p>
        </w:tc>
      </w:tr>
      <w:tr w:rsidR="001A2C1E" w:rsidRPr="00BB69B3" w14:paraId="6B280B27" w14:textId="77777777" w:rsidTr="001E39E2">
        <w:tc>
          <w:tcPr>
            <w:tcW w:w="2835" w:type="dxa"/>
          </w:tcPr>
          <w:p w14:paraId="0E26DA60" w14:textId="77777777" w:rsidR="001A2C1E" w:rsidRPr="00716151" w:rsidRDefault="001A2C1E" w:rsidP="001A2C1E">
            <w:pPr>
              <w:pStyle w:val="podpisi"/>
              <w:rPr>
                <w:noProof/>
                <w:lang w:val="sl-SI"/>
              </w:rPr>
            </w:pPr>
            <w:bookmarkStart w:id="0" w:name="_Hlk132804765"/>
            <w:r w:rsidRPr="00716151">
              <w:rPr>
                <w:rFonts w:cs="Arial"/>
                <w:szCs w:val="20"/>
              </w:rPr>
              <w:t>Erika Koren Kušnjerek</w:t>
            </w:r>
          </w:p>
        </w:tc>
        <w:tc>
          <w:tcPr>
            <w:tcW w:w="2546" w:type="dxa"/>
          </w:tcPr>
          <w:p w14:paraId="03945910" w14:textId="77777777" w:rsidR="001A2C1E" w:rsidRPr="00716151" w:rsidRDefault="004B2060" w:rsidP="001A2C1E">
            <w:pPr>
              <w:pStyle w:val="podpisi"/>
              <w:rPr>
                <w:noProof/>
                <w:lang w:val="sl-SI"/>
              </w:rPr>
            </w:pPr>
            <w:proofErr w:type="spellStart"/>
            <w:r w:rsidRPr="00716151">
              <w:rPr>
                <w:szCs w:val="20"/>
              </w:rPr>
              <w:t>v</w:t>
            </w:r>
            <w:r w:rsidR="001A2C1E" w:rsidRPr="00716151">
              <w:rPr>
                <w:szCs w:val="20"/>
              </w:rPr>
              <w:t>išja</w:t>
            </w:r>
            <w:proofErr w:type="spellEnd"/>
            <w:r w:rsidR="001A2C1E" w:rsidRPr="00716151">
              <w:rPr>
                <w:szCs w:val="20"/>
              </w:rPr>
              <w:t xml:space="preserve"> </w:t>
            </w:r>
            <w:proofErr w:type="spellStart"/>
            <w:r w:rsidR="001A2C1E" w:rsidRPr="00716151">
              <w:rPr>
                <w:szCs w:val="20"/>
              </w:rPr>
              <w:t>svetovalka</w:t>
            </w:r>
            <w:proofErr w:type="spellEnd"/>
            <w:r w:rsidR="001A2C1E" w:rsidRPr="00716151">
              <w:rPr>
                <w:szCs w:val="20"/>
              </w:rPr>
              <w:t xml:space="preserve"> I</w:t>
            </w:r>
          </w:p>
        </w:tc>
        <w:tc>
          <w:tcPr>
            <w:tcW w:w="8079" w:type="dxa"/>
          </w:tcPr>
          <w:p w14:paraId="6D297986" w14:textId="77777777" w:rsidR="001A2C1E" w:rsidRPr="00716151" w:rsidRDefault="001A2C1E" w:rsidP="001A2C1E">
            <w:pPr>
              <w:pStyle w:val="podpisi"/>
              <w:rPr>
                <w:noProof/>
                <w:lang w:val="sl-SI"/>
              </w:rPr>
            </w:pPr>
            <w:r w:rsidRPr="00716151">
              <w:rPr>
                <w:noProof/>
                <w:lang w:val="sl-SI"/>
              </w:rPr>
              <w:t>vodi upravne postopke pred izdajo odločbe</w:t>
            </w:r>
          </w:p>
        </w:tc>
      </w:tr>
      <w:tr w:rsidR="001A2C1E" w:rsidRPr="00BB69B3" w14:paraId="7435E53D" w14:textId="77777777" w:rsidTr="001E39E2">
        <w:tc>
          <w:tcPr>
            <w:tcW w:w="2835" w:type="dxa"/>
          </w:tcPr>
          <w:p w14:paraId="7A40D292" w14:textId="77777777" w:rsidR="001A2C1E" w:rsidRPr="00716151" w:rsidRDefault="001A2C1E" w:rsidP="001A2C1E">
            <w:pPr>
              <w:pStyle w:val="podpisi"/>
              <w:rPr>
                <w:noProof/>
                <w:lang w:val="sl-SI"/>
              </w:rPr>
            </w:pPr>
            <w:r w:rsidRPr="00716151">
              <w:rPr>
                <w:rFonts w:cs="Arial"/>
                <w:szCs w:val="20"/>
              </w:rPr>
              <w:t>Ivan Pavlič</w:t>
            </w:r>
          </w:p>
        </w:tc>
        <w:tc>
          <w:tcPr>
            <w:tcW w:w="2546" w:type="dxa"/>
          </w:tcPr>
          <w:p w14:paraId="23DB318A" w14:textId="77777777" w:rsidR="001A2C1E" w:rsidRPr="00716151" w:rsidRDefault="004B2060" w:rsidP="001A2C1E">
            <w:pPr>
              <w:pStyle w:val="podpisi"/>
              <w:rPr>
                <w:noProof/>
                <w:lang w:val="sl-SI"/>
              </w:rPr>
            </w:pPr>
            <w:proofErr w:type="spellStart"/>
            <w:r w:rsidRPr="00716151">
              <w:rPr>
                <w:szCs w:val="20"/>
              </w:rPr>
              <w:t>v</w:t>
            </w:r>
            <w:r w:rsidR="001A2C1E" w:rsidRPr="00716151">
              <w:rPr>
                <w:szCs w:val="20"/>
              </w:rPr>
              <w:t>išj</w:t>
            </w:r>
            <w:proofErr w:type="spellEnd"/>
            <w:r w:rsidR="001A2C1E" w:rsidRPr="00716151">
              <w:rPr>
                <w:szCs w:val="20"/>
              </w:rPr>
              <w:t xml:space="preserve"> </w:t>
            </w:r>
            <w:proofErr w:type="spellStart"/>
            <w:r w:rsidR="001A2C1E" w:rsidRPr="00716151">
              <w:rPr>
                <w:szCs w:val="20"/>
              </w:rPr>
              <w:t>svetovalec</w:t>
            </w:r>
            <w:proofErr w:type="spellEnd"/>
            <w:r w:rsidR="001A2C1E" w:rsidRPr="00716151">
              <w:rPr>
                <w:szCs w:val="20"/>
              </w:rPr>
              <w:t xml:space="preserve"> I</w:t>
            </w:r>
          </w:p>
        </w:tc>
        <w:tc>
          <w:tcPr>
            <w:tcW w:w="8079" w:type="dxa"/>
          </w:tcPr>
          <w:p w14:paraId="2B083069" w14:textId="77777777" w:rsidR="001A2C1E" w:rsidRPr="00716151" w:rsidRDefault="001A2C1E" w:rsidP="001A2C1E">
            <w:pPr>
              <w:pStyle w:val="podpisi"/>
              <w:rPr>
                <w:noProof/>
                <w:lang w:val="sl-SI"/>
              </w:rPr>
            </w:pPr>
            <w:r w:rsidRPr="00716151">
              <w:rPr>
                <w:noProof/>
                <w:lang w:val="sl-SI"/>
              </w:rPr>
              <w:t>vodi upravne postopke pred izdajo odločbe</w:t>
            </w:r>
          </w:p>
        </w:tc>
      </w:tr>
      <w:tr w:rsidR="001A2C1E" w:rsidRPr="00BB69B3" w14:paraId="380E5B13" w14:textId="77777777" w:rsidTr="001E39E2">
        <w:tc>
          <w:tcPr>
            <w:tcW w:w="2835" w:type="dxa"/>
          </w:tcPr>
          <w:p w14:paraId="52A83EBC" w14:textId="77777777" w:rsidR="001A2C1E" w:rsidRPr="00716151" w:rsidRDefault="001A2C1E" w:rsidP="001A2C1E">
            <w:pPr>
              <w:pStyle w:val="podpisi"/>
              <w:rPr>
                <w:noProof/>
                <w:lang w:val="sl-SI"/>
              </w:rPr>
            </w:pPr>
            <w:r w:rsidRPr="00716151">
              <w:rPr>
                <w:rFonts w:cs="Arial"/>
                <w:szCs w:val="20"/>
              </w:rPr>
              <w:t>Matjaž Kovač</w:t>
            </w:r>
          </w:p>
        </w:tc>
        <w:tc>
          <w:tcPr>
            <w:tcW w:w="2546" w:type="dxa"/>
          </w:tcPr>
          <w:p w14:paraId="1B7B8997" w14:textId="77777777" w:rsidR="001A2C1E" w:rsidRPr="00716151" w:rsidRDefault="004B2060" w:rsidP="001A2C1E">
            <w:pPr>
              <w:pStyle w:val="podpisi"/>
              <w:rPr>
                <w:noProof/>
                <w:lang w:val="sl-SI"/>
              </w:rPr>
            </w:pPr>
            <w:proofErr w:type="spellStart"/>
            <w:r w:rsidRPr="00716151">
              <w:rPr>
                <w:szCs w:val="20"/>
              </w:rPr>
              <w:t>v</w:t>
            </w:r>
            <w:r w:rsidR="001A2C1E" w:rsidRPr="00716151">
              <w:rPr>
                <w:szCs w:val="20"/>
              </w:rPr>
              <w:t>išji</w:t>
            </w:r>
            <w:proofErr w:type="spellEnd"/>
            <w:r w:rsidR="001A2C1E" w:rsidRPr="00716151">
              <w:rPr>
                <w:szCs w:val="20"/>
              </w:rPr>
              <w:t xml:space="preserve"> </w:t>
            </w:r>
            <w:proofErr w:type="spellStart"/>
            <w:r w:rsidR="001A2C1E" w:rsidRPr="00716151">
              <w:rPr>
                <w:szCs w:val="20"/>
              </w:rPr>
              <w:t>svetovalec</w:t>
            </w:r>
            <w:proofErr w:type="spellEnd"/>
            <w:r w:rsidR="001A2C1E" w:rsidRPr="00716151">
              <w:rPr>
                <w:szCs w:val="20"/>
              </w:rPr>
              <w:t xml:space="preserve"> III</w:t>
            </w:r>
          </w:p>
        </w:tc>
        <w:tc>
          <w:tcPr>
            <w:tcW w:w="8079" w:type="dxa"/>
          </w:tcPr>
          <w:p w14:paraId="6D5A30C8" w14:textId="77777777" w:rsidR="001A2C1E" w:rsidRPr="00716151" w:rsidRDefault="001A2C1E" w:rsidP="001A2C1E">
            <w:pPr>
              <w:pStyle w:val="podpisi"/>
              <w:rPr>
                <w:noProof/>
                <w:lang w:val="sl-SI"/>
              </w:rPr>
            </w:pPr>
            <w:r w:rsidRPr="00716151">
              <w:rPr>
                <w:noProof/>
                <w:lang w:val="sl-SI"/>
              </w:rPr>
              <w:t>vodi upravne postopke pred izdajo odločbe</w:t>
            </w:r>
          </w:p>
        </w:tc>
      </w:tr>
      <w:tr w:rsidR="001A2C1E" w:rsidRPr="00BB69B3" w14:paraId="1979F29E" w14:textId="77777777" w:rsidTr="001E39E2">
        <w:tc>
          <w:tcPr>
            <w:tcW w:w="2835" w:type="dxa"/>
          </w:tcPr>
          <w:p w14:paraId="19C8A978" w14:textId="77777777" w:rsidR="001A2C1E" w:rsidRPr="00716151" w:rsidRDefault="001A2C1E" w:rsidP="001A2C1E">
            <w:pPr>
              <w:pStyle w:val="podpisi"/>
              <w:rPr>
                <w:noProof/>
                <w:lang w:val="sl-SI"/>
              </w:rPr>
            </w:pPr>
            <w:r w:rsidRPr="00716151">
              <w:rPr>
                <w:rFonts w:cs="Arial"/>
                <w:szCs w:val="20"/>
              </w:rPr>
              <w:t>Lilijana Velikonja</w:t>
            </w:r>
          </w:p>
        </w:tc>
        <w:tc>
          <w:tcPr>
            <w:tcW w:w="2546" w:type="dxa"/>
          </w:tcPr>
          <w:p w14:paraId="421A1199" w14:textId="77777777" w:rsidR="001A2C1E" w:rsidRPr="00716151" w:rsidRDefault="004B2060" w:rsidP="001A2C1E">
            <w:pPr>
              <w:pStyle w:val="podpisi"/>
              <w:rPr>
                <w:noProof/>
                <w:lang w:val="sl-SI"/>
              </w:rPr>
            </w:pPr>
            <w:proofErr w:type="spellStart"/>
            <w:r w:rsidRPr="00716151">
              <w:rPr>
                <w:szCs w:val="20"/>
              </w:rPr>
              <w:t>s</w:t>
            </w:r>
            <w:r w:rsidR="001A2C1E" w:rsidRPr="00716151">
              <w:rPr>
                <w:szCs w:val="20"/>
              </w:rPr>
              <w:t>vetovalka</w:t>
            </w:r>
            <w:proofErr w:type="spellEnd"/>
            <w:r w:rsidR="001A2C1E" w:rsidRPr="00716151">
              <w:rPr>
                <w:szCs w:val="20"/>
              </w:rPr>
              <w:t xml:space="preserve"> I</w:t>
            </w:r>
          </w:p>
        </w:tc>
        <w:tc>
          <w:tcPr>
            <w:tcW w:w="8079" w:type="dxa"/>
          </w:tcPr>
          <w:p w14:paraId="7D21EC7A" w14:textId="77777777" w:rsidR="001A2C1E" w:rsidRPr="00716151" w:rsidRDefault="001A2C1E" w:rsidP="001A2C1E">
            <w:pPr>
              <w:pStyle w:val="podpisi"/>
              <w:rPr>
                <w:noProof/>
                <w:lang w:val="sl-SI"/>
              </w:rPr>
            </w:pPr>
            <w:r w:rsidRPr="00716151">
              <w:rPr>
                <w:noProof/>
                <w:lang w:val="sl-SI"/>
              </w:rPr>
              <w:t>vodi upravne postopke pred izdajo odločbe</w:t>
            </w:r>
          </w:p>
        </w:tc>
      </w:tr>
      <w:bookmarkEnd w:id="0"/>
      <w:tr w:rsidR="001A2C1E" w:rsidRPr="00BB69B3" w14:paraId="386098B9" w14:textId="77777777" w:rsidTr="001E39E2">
        <w:tc>
          <w:tcPr>
            <w:tcW w:w="2835" w:type="dxa"/>
          </w:tcPr>
          <w:p w14:paraId="765D5942" w14:textId="77777777" w:rsidR="001A2C1E" w:rsidRPr="00716151" w:rsidRDefault="001A2C1E" w:rsidP="001A2C1E">
            <w:pPr>
              <w:pStyle w:val="podpisi"/>
              <w:rPr>
                <w:noProof/>
                <w:lang w:val="sl-SI"/>
              </w:rPr>
            </w:pPr>
            <w:r w:rsidRPr="00716151">
              <w:rPr>
                <w:rFonts w:cs="Arial"/>
                <w:szCs w:val="20"/>
              </w:rPr>
              <w:t>Nataša Lozej</w:t>
            </w:r>
          </w:p>
        </w:tc>
        <w:tc>
          <w:tcPr>
            <w:tcW w:w="2546" w:type="dxa"/>
          </w:tcPr>
          <w:p w14:paraId="76362C37" w14:textId="77777777" w:rsidR="001A2C1E" w:rsidRPr="00716151" w:rsidRDefault="004B2060" w:rsidP="001A2C1E">
            <w:pPr>
              <w:pStyle w:val="podpisi"/>
              <w:rPr>
                <w:noProof/>
                <w:lang w:val="sl-SI"/>
              </w:rPr>
            </w:pPr>
            <w:proofErr w:type="spellStart"/>
            <w:r w:rsidRPr="00716151">
              <w:rPr>
                <w:szCs w:val="20"/>
              </w:rPr>
              <w:t>s</w:t>
            </w:r>
            <w:r w:rsidR="001A2C1E" w:rsidRPr="00716151">
              <w:rPr>
                <w:szCs w:val="20"/>
              </w:rPr>
              <w:t>vetovalka</w:t>
            </w:r>
            <w:proofErr w:type="spellEnd"/>
            <w:r w:rsidR="001A2C1E" w:rsidRPr="00716151">
              <w:rPr>
                <w:szCs w:val="20"/>
              </w:rPr>
              <w:t xml:space="preserve"> I</w:t>
            </w:r>
          </w:p>
        </w:tc>
        <w:tc>
          <w:tcPr>
            <w:tcW w:w="8079" w:type="dxa"/>
          </w:tcPr>
          <w:p w14:paraId="174B21E9" w14:textId="77777777" w:rsidR="001A2C1E" w:rsidRPr="00716151" w:rsidRDefault="001A2C1E" w:rsidP="001A2C1E">
            <w:pPr>
              <w:pStyle w:val="podpisi"/>
              <w:rPr>
                <w:noProof/>
                <w:lang w:val="sl-SI"/>
              </w:rPr>
            </w:pPr>
            <w:r w:rsidRPr="00716151">
              <w:rPr>
                <w:noProof/>
                <w:lang w:val="sl-SI"/>
              </w:rPr>
              <w:t>vodi upravne postopke pred izdajo odločbe</w:t>
            </w:r>
          </w:p>
        </w:tc>
      </w:tr>
      <w:tr w:rsidR="001A2C1E" w:rsidRPr="00A31415" w14:paraId="0CE46026" w14:textId="77777777" w:rsidTr="001E39E2">
        <w:tc>
          <w:tcPr>
            <w:tcW w:w="2835" w:type="dxa"/>
          </w:tcPr>
          <w:p w14:paraId="6CCFCA12" w14:textId="77777777" w:rsidR="001A2C1E" w:rsidRPr="00716151" w:rsidRDefault="001A2C1E" w:rsidP="001A2C1E">
            <w:pPr>
              <w:pStyle w:val="podpisi"/>
              <w:rPr>
                <w:noProof/>
                <w:lang w:val="sl-SI"/>
              </w:rPr>
            </w:pPr>
            <w:r w:rsidRPr="00716151">
              <w:rPr>
                <w:rFonts w:cs="Arial"/>
                <w:szCs w:val="20"/>
              </w:rPr>
              <w:t>Alenka Trobec Lukin</w:t>
            </w:r>
          </w:p>
        </w:tc>
        <w:tc>
          <w:tcPr>
            <w:tcW w:w="2546" w:type="dxa"/>
          </w:tcPr>
          <w:p w14:paraId="7A87FEB6" w14:textId="77777777" w:rsidR="001A2C1E" w:rsidRPr="00716151" w:rsidRDefault="004B2060" w:rsidP="001A2C1E">
            <w:pPr>
              <w:rPr>
                <w:rFonts w:cs="Arial"/>
                <w:noProof/>
                <w:szCs w:val="20"/>
              </w:rPr>
            </w:pPr>
            <w:proofErr w:type="spellStart"/>
            <w:r w:rsidRPr="00716151">
              <w:rPr>
                <w:szCs w:val="20"/>
                <w:lang w:val="it-IT"/>
              </w:rPr>
              <w:t>s</w:t>
            </w:r>
            <w:r w:rsidR="001A2C1E" w:rsidRPr="00716151">
              <w:rPr>
                <w:szCs w:val="20"/>
                <w:lang w:val="it-IT"/>
              </w:rPr>
              <w:t>vetovalka</w:t>
            </w:r>
            <w:proofErr w:type="spellEnd"/>
            <w:r w:rsidR="001A2C1E" w:rsidRPr="00716151">
              <w:rPr>
                <w:szCs w:val="20"/>
                <w:lang w:val="it-IT"/>
              </w:rPr>
              <w:t xml:space="preserve"> I</w:t>
            </w:r>
          </w:p>
        </w:tc>
        <w:tc>
          <w:tcPr>
            <w:tcW w:w="8079" w:type="dxa"/>
          </w:tcPr>
          <w:p w14:paraId="4E4374CB" w14:textId="77777777" w:rsidR="001A2C1E" w:rsidRPr="00716151" w:rsidRDefault="001A2C1E" w:rsidP="001A2C1E">
            <w:pPr>
              <w:pStyle w:val="podpisi"/>
              <w:rPr>
                <w:noProof/>
                <w:lang w:val="sl-SI"/>
              </w:rPr>
            </w:pPr>
            <w:r w:rsidRPr="00716151">
              <w:rPr>
                <w:noProof/>
                <w:lang w:val="sl-SI"/>
              </w:rPr>
              <w:t>vodi upravne postopke pred izdajo odločbe</w:t>
            </w:r>
          </w:p>
        </w:tc>
      </w:tr>
      <w:tr w:rsidR="001A2C1E" w:rsidRPr="00A31415" w14:paraId="57DFDBAA" w14:textId="77777777" w:rsidTr="001E39E2">
        <w:tc>
          <w:tcPr>
            <w:tcW w:w="2835" w:type="dxa"/>
          </w:tcPr>
          <w:p w14:paraId="30494176" w14:textId="77777777" w:rsidR="001A2C1E" w:rsidRPr="00716151" w:rsidRDefault="001A2C1E" w:rsidP="001A2C1E">
            <w:pPr>
              <w:pStyle w:val="podpisi"/>
              <w:rPr>
                <w:noProof/>
                <w:lang w:val="sl-SI"/>
              </w:rPr>
            </w:pPr>
            <w:r w:rsidRPr="00716151">
              <w:rPr>
                <w:rFonts w:cs="Arial"/>
                <w:szCs w:val="20"/>
              </w:rPr>
              <w:t>Mateja Furlan</w:t>
            </w:r>
          </w:p>
        </w:tc>
        <w:tc>
          <w:tcPr>
            <w:tcW w:w="2546" w:type="dxa"/>
          </w:tcPr>
          <w:p w14:paraId="0561136D" w14:textId="77777777" w:rsidR="001A2C1E" w:rsidRPr="00716151" w:rsidRDefault="004B2060" w:rsidP="001A2C1E">
            <w:pPr>
              <w:rPr>
                <w:rFonts w:cs="Arial"/>
                <w:noProof/>
                <w:szCs w:val="20"/>
              </w:rPr>
            </w:pPr>
            <w:proofErr w:type="spellStart"/>
            <w:r w:rsidRPr="00716151">
              <w:rPr>
                <w:szCs w:val="20"/>
                <w:lang w:val="it-IT"/>
              </w:rPr>
              <w:t>s</w:t>
            </w:r>
            <w:r w:rsidR="001A2C1E" w:rsidRPr="00716151">
              <w:rPr>
                <w:szCs w:val="20"/>
                <w:lang w:val="it-IT"/>
              </w:rPr>
              <w:t>vetovalka</w:t>
            </w:r>
            <w:proofErr w:type="spellEnd"/>
            <w:r w:rsidR="001A2C1E" w:rsidRPr="00716151">
              <w:rPr>
                <w:szCs w:val="20"/>
                <w:lang w:val="it-IT"/>
              </w:rPr>
              <w:t xml:space="preserve"> III</w:t>
            </w:r>
          </w:p>
        </w:tc>
        <w:tc>
          <w:tcPr>
            <w:tcW w:w="8079" w:type="dxa"/>
          </w:tcPr>
          <w:p w14:paraId="783301FA" w14:textId="77777777" w:rsidR="001A2C1E" w:rsidRPr="00716151" w:rsidRDefault="001A2C1E" w:rsidP="001A2C1E">
            <w:pPr>
              <w:pStyle w:val="podpisi"/>
              <w:rPr>
                <w:noProof/>
                <w:lang w:val="sl-SI"/>
              </w:rPr>
            </w:pPr>
            <w:r w:rsidRPr="00716151">
              <w:rPr>
                <w:noProof/>
                <w:lang w:val="sl-SI"/>
              </w:rPr>
              <w:t>vodi upravne postopke pred izdajo odločbe</w:t>
            </w:r>
          </w:p>
        </w:tc>
      </w:tr>
    </w:tbl>
    <w:p w14:paraId="41FAEEBC" w14:textId="77777777" w:rsidR="005642DC" w:rsidRPr="00313E95" w:rsidRDefault="005642DC" w:rsidP="005642DC">
      <w:pPr>
        <w:pStyle w:val="podpisi"/>
        <w:jc w:val="both"/>
        <w:rPr>
          <w:sz w:val="16"/>
          <w:szCs w:val="16"/>
          <w:lang w:val="sl-SI"/>
        </w:rPr>
      </w:pPr>
    </w:p>
    <w:p w14:paraId="52A5844D" w14:textId="77777777" w:rsidR="005642DC" w:rsidRDefault="005642DC" w:rsidP="005642DC">
      <w:pPr>
        <w:pStyle w:val="podpisi"/>
        <w:jc w:val="both"/>
        <w:rPr>
          <w:b/>
          <w:bCs/>
          <w:lang w:val="sl-SI"/>
        </w:rPr>
      </w:pPr>
      <w:r>
        <w:rPr>
          <w:b/>
          <w:bCs/>
          <w:lang w:val="sl-SI"/>
        </w:rPr>
        <w:t xml:space="preserve">     </w:t>
      </w:r>
      <w:r w:rsidRPr="001E76A6">
        <w:rPr>
          <w:b/>
          <w:bCs/>
          <w:lang w:val="sl-SI"/>
        </w:rPr>
        <w:t xml:space="preserve">ODDELEK ZA </w:t>
      </w:r>
      <w:r w:rsidR="001A2C1E">
        <w:rPr>
          <w:b/>
          <w:bCs/>
          <w:lang w:val="sl-SI"/>
        </w:rPr>
        <w:t>UPRAVNE IN SKUPNE ZADEVE</w:t>
      </w:r>
    </w:p>
    <w:p w14:paraId="32D16E4B" w14:textId="77777777" w:rsidR="005642DC" w:rsidRPr="00616F70" w:rsidRDefault="005642DC" w:rsidP="005642DC">
      <w:pPr>
        <w:pStyle w:val="podpisi"/>
        <w:jc w:val="both"/>
        <w:rPr>
          <w:b/>
          <w:bCs/>
          <w:lang w:val="sl-SI"/>
        </w:rPr>
      </w:pPr>
      <w:bookmarkStart w:id="1" w:name="_Hlk67463956"/>
    </w:p>
    <w:tbl>
      <w:tblPr>
        <w:tblStyle w:val="Tabelamrea"/>
        <w:tblW w:w="13460" w:type="dxa"/>
        <w:tblLayout w:type="fixed"/>
        <w:tblLook w:val="0420" w:firstRow="1" w:lastRow="0" w:firstColumn="0" w:lastColumn="0" w:noHBand="0" w:noVBand="1"/>
      </w:tblPr>
      <w:tblGrid>
        <w:gridCol w:w="2835"/>
        <w:gridCol w:w="2551"/>
        <w:gridCol w:w="8074"/>
      </w:tblGrid>
      <w:tr w:rsidR="005642DC" w:rsidRPr="005038E2" w14:paraId="7E0E1235" w14:textId="77777777" w:rsidTr="001E39E2">
        <w:tc>
          <w:tcPr>
            <w:tcW w:w="2835" w:type="dxa"/>
          </w:tcPr>
          <w:p w14:paraId="2780F170" w14:textId="77777777" w:rsidR="005642DC" w:rsidRPr="00716151" w:rsidRDefault="005642DC" w:rsidP="00716151">
            <w:pPr>
              <w:pStyle w:val="podpisi"/>
              <w:rPr>
                <w:b/>
                <w:bCs/>
                <w:noProof/>
                <w:lang w:val="sl-SI"/>
              </w:rPr>
            </w:pPr>
            <w:r w:rsidRPr="00716151">
              <w:rPr>
                <w:b/>
                <w:bCs/>
                <w:noProof/>
                <w:lang w:val="sl-SI"/>
              </w:rPr>
              <w:t>Uradna oseba</w:t>
            </w:r>
          </w:p>
        </w:tc>
        <w:tc>
          <w:tcPr>
            <w:tcW w:w="2551" w:type="dxa"/>
          </w:tcPr>
          <w:p w14:paraId="18BB2663" w14:textId="77777777" w:rsidR="005642DC" w:rsidRPr="00716151" w:rsidRDefault="005642DC" w:rsidP="00716151">
            <w:pPr>
              <w:rPr>
                <w:rFonts w:cs="Arial"/>
                <w:b/>
                <w:bCs/>
                <w:noProof/>
                <w:szCs w:val="20"/>
              </w:rPr>
            </w:pPr>
            <w:r w:rsidRPr="00716151">
              <w:rPr>
                <w:rFonts w:cs="Arial"/>
                <w:b/>
                <w:bCs/>
                <w:noProof/>
                <w:szCs w:val="20"/>
              </w:rPr>
              <w:t>Naziv</w:t>
            </w:r>
          </w:p>
        </w:tc>
        <w:tc>
          <w:tcPr>
            <w:tcW w:w="8074" w:type="dxa"/>
          </w:tcPr>
          <w:p w14:paraId="5EBC6F7E" w14:textId="77777777" w:rsidR="005642DC" w:rsidRPr="00716151" w:rsidRDefault="005642DC" w:rsidP="00716151">
            <w:pPr>
              <w:rPr>
                <w:rFonts w:cs="Arial"/>
                <w:b/>
                <w:bCs/>
                <w:noProof/>
                <w:szCs w:val="20"/>
              </w:rPr>
            </w:pPr>
            <w:r w:rsidRPr="00716151">
              <w:rPr>
                <w:rFonts w:cs="Arial"/>
                <w:b/>
                <w:bCs/>
                <w:noProof/>
                <w:szCs w:val="20"/>
              </w:rPr>
              <w:t>Področje pooblastil</w:t>
            </w:r>
          </w:p>
        </w:tc>
      </w:tr>
      <w:tr w:rsidR="001A2C1E" w:rsidRPr="00BB69B3" w14:paraId="26877D3D" w14:textId="77777777" w:rsidTr="001E39E2">
        <w:tc>
          <w:tcPr>
            <w:tcW w:w="2835" w:type="dxa"/>
          </w:tcPr>
          <w:p w14:paraId="7CDD687F" w14:textId="77777777" w:rsidR="001A2C1E" w:rsidRPr="00716151" w:rsidRDefault="001A2C1E" w:rsidP="001A2C1E">
            <w:pPr>
              <w:pStyle w:val="podpisi"/>
              <w:rPr>
                <w:noProof/>
                <w:lang w:val="sl-SI"/>
              </w:rPr>
            </w:pPr>
            <w:r w:rsidRPr="00716151">
              <w:rPr>
                <w:rFonts w:cs="Arial"/>
                <w:szCs w:val="20"/>
              </w:rPr>
              <w:t>Tatjana Bačar</w:t>
            </w:r>
          </w:p>
        </w:tc>
        <w:tc>
          <w:tcPr>
            <w:tcW w:w="2551" w:type="dxa"/>
          </w:tcPr>
          <w:p w14:paraId="54FECA0B" w14:textId="77777777" w:rsidR="001A2C1E" w:rsidRPr="00716151" w:rsidRDefault="004B2060" w:rsidP="001A2C1E">
            <w:pPr>
              <w:rPr>
                <w:rFonts w:cs="Arial"/>
                <w:noProof/>
                <w:szCs w:val="20"/>
              </w:rPr>
            </w:pPr>
            <w:proofErr w:type="spellStart"/>
            <w:r w:rsidRPr="00716151">
              <w:rPr>
                <w:rFonts w:cs="Arial"/>
                <w:szCs w:val="20"/>
                <w:lang w:val="it-IT"/>
              </w:rPr>
              <w:t>v</w:t>
            </w:r>
            <w:r w:rsidR="001A2C1E" w:rsidRPr="00716151">
              <w:rPr>
                <w:rFonts w:cs="Arial"/>
                <w:szCs w:val="20"/>
                <w:lang w:val="it-IT"/>
              </w:rPr>
              <w:t>odja</w:t>
            </w:r>
            <w:proofErr w:type="spellEnd"/>
            <w:r w:rsidR="001A2C1E" w:rsidRPr="00716151">
              <w:rPr>
                <w:rFonts w:cs="Arial"/>
                <w:szCs w:val="20"/>
                <w:lang w:val="it-IT"/>
              </w:rPr>
              <w:t xml:space="preserve"> </w:t>
            </w:r>
            <w:proofErr w:type="spellStart"/>
            <w:r w:rsidR="001A2C1E" w:rsidRPr="00716151">
              <w:rPr>
                <w:rFonts w:cs="Arial"/>
                <w:szCs w:val="20"/>
                <w:lang w:val="it-IT"/>
              </w:rPr>
              <w:t>oddelka</w:t>
            </w:r>
            <w:proofErr w:type="spellEnd"/>
            <w:r w:rsidR="001A2C1E" w:rsidRPr="00716151">
              <w:rPr>
                <w:rFonts w:cs="Arial"/>
                <w:szCs w:val="20"/>
                <w:lang w:val="it-IT"/>
              </w:rPr>
              <w:t xml:space="preserve"> </w:t>
            </w:r>
          </w:p>
        </w:tc>
        <w:tc>
          <w:tcPr>
            <w:tcW w:w="8074" w:type="dxa"/>
          </w:tcPr>
          <w:p w14:paraId="4D99F637" w14:textId="19F6738C" w:rsidR="001A2C1E" w:rsidRPr="00716151" w:rsidRDefault="001A2C1E" w:rsidP="001A2C1E">
            <w:pPr>
              <w:rPr>
                <w:rFonts w:cs="Arial"/>
                <w:bCs/>
                <w:noProof/>
                <w:szCs w:val="20"/>
              </w:rPr>
            </w:pPr>
            <w:r w:rsidRPr="00716151">
              <w:rPr>
                <w:rFonts w:cs="Arial"/>
                <w:bCs/>
                <w:noProof/>
                <w:szCs w:val="20"/>
              </w:rPr>
              <w:t xml:space="preserve">vodi in odloča </w:t>
            </w:r>
            <w:r w:rsidR="008F1EEE">
              <w:rPr>
                <w:rFonts w:cs="Arial"/>
                <w:bCs/>
                <w:noProof/>
                <w:szCs w:val="20"/>
              </w:rPr>
              <w:t>v</w:t>
            </w:r>
            <w:r w:rsidRPr="00716151">
              <w:rPr>
                <w:rFonts w:cs="Arial"/>
                <w:bCs/>
                <w:noProof/>
                <w:szCs w:val="20"/>
              </w:rPr>
              <w:t xml:space="preserve"> vseh upravnih </w:t>
            </w:r>
            <w:r w:rsidR="008F1EEE">
              <w:rPr>
                <w:rFonts w:cs="Arial"/>
                <w:bCs/>
                <w:noProof/>
                <w:szCs w:val="20"/>
              </w:rPr>
              <w:t>postopkih</w:t>
            </w:r>
            <w:r w:rsidRPr="00716151">
              <w:rPr>
                <w:rFonts w:cs="Arial"/>
                <w:bCs/>
                <w:noProof/>
                <w:szCs w:val="20"/>
              </w:rPr>
              <w:t xml:space="preserve"> s področja oddelka</w:t>
            </w:r>
          </w:p>
        </w:tc>
      </w:tr>
      <w:tr w:rsidR="001A2C1E" w:rsidRPr="00BB69B3" w14:paraId="78C646AC" w14:textId="77777777" w:rsidTr="001E39E2">
        <w:tc>
          <w:tcPr>
            <w:tcW w:w="2835" w:type="dxa"/>
          </w:tcPr>
          <w:p w14:paraId="36DC5E29" w14:textId="77777777" w:rsidR="001A2C1E" w:rsidRPr="00716151" w:rsidRDefault="001A2C1E" w:rsidP="001A2C1E">
            <w:pPr>
              <w:pStyle w:val="podpisi"/>
              <w:rPr>
                <w:noProof/>
                <w:lang w:val="sl-SI"/>
              </w:rPr>
            </w:pPr>
            <w:r w:rsidRPr="00716151">
              <w:rPr>
                <w:rFonts w:cs="Arial"/>
                <w:szCs w:val="20"/>
              </w:rPr>
              <w:t>Ana Kobal</w:t>
            </w:r>
          </w:p>
        </w:tc>
        <w:tc>
          <w:tcPr>
            <w:tcW w:w="2551" w:type="dxa"/>
          </w:tcPr>
          <w:p w14:paraId="3F150BEF" w14:textId="77777777" w:rsidR="001A2C1E" w:rsidRPr="00716151" w:rsidRDefault="004B2060" w:rsidP="001A2C1E">
            <w:pPr>
              <w:rPr>
                <w:rFonts w:cs="Arial"/>
                <w:noProof/>
                <w:szCs w:val="20"/>
              </w:rPr>
            </w:pPr>
            <w:proofErr w:type="spellStart"/>
            <w:r w:rsidRPr="00716151">
              <w:rPr>
                <w:rFonts w:cs="Arial"/>
                <w:szCs w:val="20"/>
                <w:lang w:val="it-IT"/>
              </w:rPr>
              <w:t>v</w:t>
            </w:r>
            <w:r w:rsidR="001A2C1E" w:rsidRPr="00716151">
              <w:rPr>
                <w:rFonts w:cs="Arial"/>
                <w:szCs w:val="20"/>
                <w:lang w:val="it-IT"/>
              </w:rPr>
              <w:t>išja</w:t>
            </w:r>
            <w:proofErr w:type="spellEnd"/>
            <w:r w:rsidR="001A2C1E" w:rsidRPr="00716151">
              <w:rPr>
                <w:rFonts w:cs="Arial"/>
                <w:szCs w:val="20"/>
                <w:lang w:val="it-IT"/>
              </w:rPr>
              <w:t xml:space="preserve"> </w:t>
            </w:r>
            <w:proofErr w:type="spellStart"/>
            <w:r w:rsidR="001A2C1E" w:rsidRPr="00716151">
              <w:rPr>
                <w:rFonts w:cs="Arial"/>
                <w:szCs w:val="20"/>
                <w:lang w:val="it-IT"/>
              </w:rPr>
              <w:t>svetovalka</w:t>
            </w:r>
            <w:proofErr w:type="spellEnd"/>
            <w:r w:rsidR="001A2C1E" w:rsidRPr="00716151">
              <w:rPr>
                <w:rFonts w:cs="Arial"/>
                <w:szCs w:val="20"/>
                <w:lang w:val="it-IT"/>
              </w:rPr>
              <w:t xml:space="preserve"> I</w:t>
            </w:r>
          </w:p>
        </w:tc>
        <w:tc>
          <w:tcPr>
            <w:tcW w:w="8074" w:type="dxa"/>
          </w:tcPr>
          <w:p w14:paraId="25779CC7" w14:textId="77777777" w:rsidR="001A2C1E" w:rsidRPr="00716151" w:rsidRDefault="001A2C1E" w:rsidP="001A2C1E">
            <w:pPr>
              <w:pStyle w:val="Besedilooblaka1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716151">
              <w:rPr>
                <w:rFonts w:ascii="Arial" w:hAnsi="Arial" w:cs="Arial"/>
                <w:noProof/>
                <w:sz w:val="20"/>
                <w:szCs w:val="20"/>
              </w:rPr>
              <w:t>vodi upravne postopke pred izdajo odločbe</w:t>
            </w:r>
          </w:p>
        </w:tc>
      </w:tr>
      <w:tr w:rsidR="001A2C1E" w14:paraId="32DA555F" w14:textId="77777777" w:rsidTr="001E39E2">
        <w:tc>
          <w:tcPr>
            <w:tcW w:w="2835" w:type="dxa"/>
          </w:tcPr>
          <w:p w14:paraId="69922027" w14:textId="77777777" w:rsidR="001A2C1E" w:rsidRPr="00716151" w:rsidRDefault="001A2C1E" w:rsidP="001A2C1E">
            <w:pPr>
              <w:pStyle w:val="podpisi"/>
              <w:rPr>
                <w:noProof/>
                <w:lang w:val="sl-SI"/>
              </w:rPr>
            </w:pPr>
            <w:r w:rsidRPr="00716151">
              <w:rPr>
                <w:rFonts w:cs="Arial"/>
                <w:szCs w:val="20"/>
                <w:lang w:val="en-US"/>
              </w:rPr>
              <w:t>Zora Stegovec Vidmar</w:t>
            </w:r>
          </w:p>
        </w:tc>
        <w:tc>
          <w:tcPr>
            <w:tcW w:w="2551" w:type="dxa"/>
          </w:tcPr>
          <w:p w14:paraId="25E8791F" w14:textId="77777777" w:rsidR="001A2C1E" w:rsidRPr="00716151" w:rsidRDefault="004B2060" w:rsidP="001A2C1E">
            <w:pPr>
              <w:rPr>
                <w:rFonts w:cs="Arial"/>
                <w:noProof/>
                <w:szCs w:val="20"/>
              </w:rPr>
            </w:pPr>
            <w:proofErr w:type="spellStart"/>
            <w:r w:rsidRPr="00716151">
              <w:rPr>
                <w:rFonts w:cs="Arial"/>
                <w:szCs w:val="20"/>
                <w:lang w:val="it-IT"/>
              </w:rPr>
              <w:t>s</w:t>
            </w:r>
            <w:r w:rsidR="001A2C1E" w:rsidRPr="00716151">
              <w:rPr>
                <w:rFonts w:cs="Arial"/>
                <w:szCs w:val="20"/>
                <w:lang w:val="it-IT"/>
              </w:rPr>
              <w:t>vetovalka</w:t>
            </w:r>
            <w:proofErr w:type="spellEnd"/>
            <w:r w:rsidR="001A2C1E" w:rsidRPr="00716151">
              <w:rPr>
                <w:rFonts w:cs="Arial"/>
                <w:szCs w:val="20"/>
                <w:lang w:val="it-IT"/>
              </w:rPr>
              <w:t xml:space="preserve"> I </w:t>
            </w:r>
          </w:p>
        </w:tc>
        <w:tc>
          <w:tcPr>
            <w:tcW w:w="8074" w:type="dxa"/>
          </w:tcPr>
          <w:p w14:paraId="627B64E3" w14:textId="77777777" w:rsidR="001A2C1E" w:rsidRPr="00716151" w:rsidRDefault="001A2C1E" w:rsidP="001A2C1E">
            <w:pPr>
              <w:pStyle w:val="podpisi"/>
              <w:rPr>
                <w:noProof/>
                <w:lang w:val="sl-SI"/>
              </w:rPr>
            </w:pPr>
            <w:r w:rsidRPr="00716151">
              <w:rPr>
                <w:noProof/>
                <w:lang w:val="sl-SI"/>
              </w:rPr>
              <w:t>vodi upravne postopke pred izdajo odločbe</w:t>
            </w:r>
          </w:p>
        </w:tc>
      </w:tr>
      <w:tr w:rsidR="001A2C1E" w:rsidRPr="009117F9" w14:paraId="4D815AF0" w14:textId="77777777" w:rsidTr="001E39E2">
        <w:tc>
          <w:tcPr>
            <w:tcW w:w="2835" w:type="dxa"/>
          </w:tcPr>
          <w:p w14:paraId="7D09EF7B" w14:textId="77777777" w:rsidR="001A2C1E" w:rsidRPr="00716151" w:rsidRDefault="001A2C1E" w:rsidP="001A2C1E">
            <w:pPr>
              <w:pStyle w:val="podpisi"/>
              <w:rPr>
                <w:noProof/>
                <w:lang w:val="sl-SI"/>
              </w:rPr>
            </w:pPr>
            <w:r w:rsidRPr="00716151">
              <w:rPr>
                <w:rFonts w:cs="Arial"/>
                <w:szCs w:val="20"/>
                <w:lang w:val="en-US"/>
              </w:rPr>
              <w:lastRenderedPageBreak/>
              <w:t>Maja Kobal</w:t>
            </w:r>
          </w:p>
        </w:tc>
        <w:tc>
          <w:tcPr>
            <w:tcW w:w="2551" w:type="dxa"/>
          </w:tcPr>
          <w:p w14:paraId="013536F3" w14:textId="77777777" w:rsidR="001A2C1E" w:rsidRPr="00716151" w:rsidRDefault="004B2060" w:rsidP="001A2C1E">
            <w:pPr>
              <w:rPr>
                <w:rFonts w:cs="Arial"/>
                <w:noProof/>
                <w:szCs w:val="20"/>
              </w:rPr>
            </w:pPr>
            <w:proofErr w:type="spellStart"/>
            <w:r w:rsidRPr="00716151">
              <w:rPr>
                <w:rFonts w:cs="Arial"/>
                <w:szCs w:val="20"/>
                <w:lang w:val="it-IT"/>
              </w:rPr>
              <w:t>s</w:t>
            </w:r>
            <w:r w:rsidR="001A2C1E" w:rsidRPr="00716151">
              <w:rPr>
                <w:rFonts w:cs="Arial"/>
                <w:szCs w:val="20"/>
                <w:lang w:val="it-IT"/>
              </w:rPr>
              <w:t>vetovalka</w:t>
            </w:r>
            <w:proofErr w:type="spellEnd"/>
            <w:r w:rsidR="001A2C1E" w:rsidRPr="00716151">
              <w:rPr>
                <w:rFonts w:cs="Arial"/>
                <w:szCs w:val="20"/>
                <w:lang w:val="it-IT"/>
              </w:rPr>
              <w:t xml:space="preserve"> III</w:t>
            </w:r>
          </w:p>
        </w:tc>
        <w:tc>
          <w:tcPr>
            <w:tcW w:w="8074" w:type="dxa"/>
          </w:tcPr>
          <w:p w14:paraId="7189C617" w14:textId="77777777" w:rsidR="001A2C1E" w:rsidRPr="00716151" w:rsidRDefault="001A2C1E" w:rsidP="001A2C1E">
            <w:pPr>
              <w:pStyle w:val="podpisi"/>
              <w:rPr>
                <w:noProof/>
                <w:lang w:val="sl-SI"/>
              </w:rPr>
            </w:pPr>
            <w:r w:rsidRPr="00716151">
              <w:rPr>
                <w:noProof/>
                <w:lang w:val="sl-SI"/>
              </w:rPr>
              <w:t>vodi upravne postopke pred izdajo odločbe</w:t>
            </w:r>
          </w:p>
        </w:tc>
      </w:tr>
      <w:tr w:rsidR="001A2C1E" w:rsidRPr="009117F9" w14:paraId="40F6D2FF" w14:textId="77777777" w:rsidTr="001E39E2">
        <w:tc>
          <w:tcPr>
            <w:tcW w:w="2835" w:type="dxa"/>
          </w:tcPr>
          <w:p w14:paraId="768A94DB" w14:textId="77777777" w:rsidR="001A2C1E" w:rsidRPr="00716151" w:rsidRDefault="001A2C1E" w:rsidP="001A2C1E">
            <w:pPr>
              <w:pStyle w:val="podpisi"/>
              <w:rPr>
                <w:noProof/>
                <w:lang w:val="sl-SI"/>
              </w:rPr>
            </w:pPr>
            <w:r w:rsidRPr="00716151">
              <w:rPr>
                <w:rFonts w:cs="Arial"/>
                <w:szCs w:val="20"/>
                <w:lang w:val="en-US"/>
              </w:rPr>
              <w:t xml:space="preserve">Maruša Sajevic </w:t>
            </w:r>
          </w:p>
        </w:tc>
        <w:tc>
          <w:tcPr>
            <w:tcW w:w="2551" w:type="dxa"/>
          </w:tcPr>
          <w:p w14:paraId="3D7D9670" w14:textId="77777777" w:rsidR="001A2C1E" w:rsidRPr="00716151" w:rsidRDefault="004B2060" w:rsidP="001A2C1E">
            <w:pPr>
              <w:rPr>
                <w:rFonts w:cs="Arial"/>
                <w:noProof/>
                <w:szCs w:val="20"/>
              </w:rPr>
            </w:pPr>
            <w:proofErr w:type="spellStart"/>
            <w:r w:rsidRPr="00716151">
              <w:rPr>
                <w:rFonts w:cs="Arial"/>
                <w:szCs w:val="20"/>
                <w:lang w:val="it-IT"/>
              </w:rPr>
              <w:t>s</w:t>
            </w:r>
            <w:r w:rsidR="001A2C1E" w:rsidRPr="00716151">
              <w:rPr>
                <w:rFonts w:cs="Arial"/>
                <w:szCs w:val="20"/>
                <w:lang w:val="it-IT"/>
              </w:rPr>
              <w:t>vetovalka</w:t>
            </w:r>
            <w:proofErr w:type="spellEnd"/>
            <w:r w:rsidR="001A2C1E" w:rsidRPr="00716151">
              <w:rPr>
                <w:rFonts w:cs="Arial"/>
                <w:szCs w:val="20"/>
                <w:lang w:val="it-IT"/>
              </w:rPr>
              <w:t xml:space="preserve"> </w:t>
            </w:r>
          </w:p>
        </w:tc>
        <w:tc>
          <w:tcPr>
            <w:tcW w:w="8074" w:type="dxa"/>
          </w:tcPr>
          <w:p w14:paraId="16010A5A" w14:textId="251C0A6B" w:rsidR="001A2C1E" w:rsidRPr="00716151" w:rsidRDefault="001A2C1E" w:rsidP="001A2C1E">
            <w:pPr>
              <w:pStyle w:val="podpisi"/>
              <w:rPr>
                <w:noProof/>
                <w:lang w:val="sl-SI"/>
              </w:rPr>
            </w:pPr>
            <w:r w:rsidRPr="00716151">
              <w:rPr>
                <w:noProof/>
                <w:lang w:val="sl-SI"/>
              </w:rPr>
              <w:t>vodi upravne postopke pred izdajo odločbe</w:t>
            </w:r>
            <w:r w:rsidR="00771DB4" w:rsidRPr="00716151">
              <w:rPr>
                <w:noProof/>
                <w:lang w:val="sl-SI"/>
              </w:rPr>
              <w:t xml:space="preserve"> s</w:t>
            </w:r>
            <w:r w:rsidR="00EB2AEB">
              <w:rPr>
                <w:noProof/>
                <w:lang w:val="sl-SI"/>
              </w:rPr>
              <w:t xml:space="preserve"> </w:t>
            </w:r>
            <w:r w:rsidR="00771DB4" w:rsidRPr="00716151">
              <w:rPr>
                <w:noProof/>
                <w:lang w:val="sl-SI"/>
              </w:rPr>
              <w:t>področja Oddelka za okolje, prostor in kmetijstvo</w:t>
            </w:r>
          </w:p>
        </w:tc>
      </w:tr>
      <w:tr w:rsidR="00D77985" w:rsidRPr="009117F9" w14:paraId="3CCED9C1" w14:textId="77777777" w:rsidTr="001E39E2">
        <w:tc>
          <w:tcPr>
            <w:tcW w:w="2835" w:type="dxa"/>
          </w:tcPr>
          <w:p w14:paraId="5809523C" w14:textId="77777777" w:rsidR="00D77985" w:rsidRPr="00716151" w:rsidRDefault="00D77985" w:rsidP="00D77985">
            <w:pPr>
              <w:pStyle w:val="podpisi"/>
              <w:rPr>
                <w:noProof/>
                <w:lang w:val="sl-SI"/>
              </w:rPr>
            </w:pPr>
            <w:r w:rsidRPr="00716151">
              <w:rPr>
                <w:rFonts w:cs="Arial"/>
                <w:szCs w:val="20"/>
              </w:rPr>
              <w:t>Kristina Bizjak</w:t>
            </w:r>
          </w:p>
        </w:tc>
        <w:tc>
          <w:tcPr>
            <w:tcW w:w="2551" w:type="dxa"/>
          </w:tcPr>
          <w:p w14:paraId="78A49A37" w14:textId="77777777" w:rsidR="00D77985" w:rsidRPr="00716151" w:rsidRDefault="004B2060" w:rsidP="00D77985">
            <w:pPr>
              <w:rPr>
                <w:rFonts w:cs="Arial"/>
                <w:noProof/>
                <w:szCs w:val="20"/>
              </w:rPr>
            </w:pPr>
            <w:proofErr w:type="spellStart"/>
            <w:r w:rsidRPr="00716151">
              <w:rPr>
                <w:rFonts w:cs="Arial"/>
                <w:szCs w:val="20"/>
                <w:lang w:val="it-IT"/>
              </w:rPr>
              <w:t>r</w:t>
            </w:r>
            <w:r w:rsidR="00D77985" w:rsidRPr="00716151">
              <w:rPr>
                <w:rFonts w:cs="Arial"/>
                <w:szCs w:val="20"/>
                <w:lang w:val="it-IT"/>
              </w:rPr>
              <w:t>eferentka</w:t>
            </w:r>
            <w:proofErr w:type="spellEnd"/>
            <w:r w:rsidR="00D77985" w:rsidRPr="00716151">
              <w:rPr>
                <w:rFonts w:cs="Arial"/>
                <w:szCs w:val="20"/>
                <w:lang w:val="it-IT"/>
              </w:rPr>
              <w:t xml:space="preserve"> I </w:t>
            </w:r>
          </w:p>
        </w:tc>
        <w:tc>
          <w:tcPr>
            <w:tcW w:w="8074" w:type="dxa"/>
          </w:tcPr>
          <w:p w14:paraId="5DBD28B0" w14:textId="77777777" w:rsidR="00D77985" w:rsidRPr="00716151" w:rsidRDefault="00D77985" w:rsidP="00D77985">
            <w:pPr>
              <w:pStyle w:val="podpisi"/>
              <w:rPr>
                <w:noProof/>
                <w:lang w:val="sl-SI"/>
              </w:rPr>
            </w:pPr>
            <w:r w:rsidRPr="00716151">
              <w:rPr>
                <w:rFonts w:cs="Arial"/>
                <w:bCs/>
                <w:szCs w:val="20"/>
                <w:lang w:val="sl-SI"/>
              </w:rPr>
              <w:t xml:space="preserve">vodi enostavne upravne postopke </w:t>
            </w:r>
          </w:p>
        </w:tc>
      </w:tr>
      <w:tr w:rsidR="00D77985" w:rsidRPr="009117F9" w14:paraId="0284C93F" w14:textId="77777777" w:rsidTr="001E39E2">
        <w:tc>
          <w:tcPr>
            <w:tcW w:w="2835" w:type="dxa"/>
          </w:tcPr>
          <w:p w14:paraId="66849794" w14:textId="77777777" w:rsidR="00D77985" w:rsidRPr="00716151" w:rsidRDefault="00D77985" w:rsidP="00D77985">
            <w:pPr>
              <w:pStyle w:val="podpisi"/>
              <w:rPr>
                <w:noProof/>
                <w:lang w:val="sl-SI"/>
              </w:rPr>
            </w:pPr>
            <w:r w:rsidRPr="00716151">
              <w:rPr>
                <w:rFonts w:cs="Arial"/>
                <w:szCs w:val="20"/>
              </w:rPr>
              <w:t>Ambrož Kete</w:t>
            </w:r>
          </w:p>
        </w:tc>
        <w:tc>
          <w:tcPr>
            <w:tcW w:w="2551" w:type="dxa"/>
          </w:tcPr>
          <w:p w14:paraId="07B7FA23" w14:textId="77777777" w:rsidR="00D77985" w:rsidRPr="00716151" w:rsidRDefault="004B2060" w:rsidP="00D77985">
            <w:pPr>
              <w:rPr>
                <w:rFonts w:cs="Arial"/>
                <w:noProof/>
                <w:szCs w:val="20"/>
              </w:rPr>
            </w:pPr>
            <w:proofErr w:type="spellStart"/>
            <w:r w:rsidRPr="00716151">
              <w:rPr>
                <w:rFonts w:cs="Arial"/>
                <w:szCs w:val="20"/>
                <w:lang w:val="it-IT"/>
              </w:rPr>
              <w:t>r</w:t>
            </w:r>
            <w:r w:rsidR="00D77985" w:rsidRPr="00716151">
              <w:rPr>
                <w:rFonts w:cs="Arial"/>
                <w:szCs w:val="20"/>
                <w:lang w:val="it-IT"/>
              </w:rPr>
              <w:t>eferent</w:t>
            </w:r>
            <w:proofErr w:type="spellEnd"/>
            <w:r w:rsidR="00D77985" w:rsidRPr="00716151">
              <w:rPr>
                <w:rFonts w:cs="Arial"/>
                <w:szCs w:val="20"/>
                <w:lang w:val="it-IT"/>
              </w:rPr>
              <w:t xml:space="preserve"> I</w:t>
            </w:r>
          </w:p>
        </w:tc>
        <w:tc>
          <w:tcPr>
            <w:tcW w:w="8074" w:type="dxa"/>
          </w:tcPr>
          <w:p w14:paraId="3803BD5F" w14:textId="77777777" w:rsidR="00D77985" w:rsidRPr="00716151" w:rsidRDefault="00D77985" w:rsidP="00D77985">
            <w:pPr>
              <w:pStyle w:val="podpisi"/>
              <w:rPr>
                <w:noProof/>
                <w:lang w:val="sl-SI"/>
              </w:rPr>
            </w:pPr>
            <w:r w:rsidRPr="00716151">
              <w:rPr>
                <w:rFonts w:cs="Arial"/>
                <w:bCs/>
                <w:szCs w:val="20"/>
                <w:lang w:val="sl-SI"/>
              </w:rPr>
              <w:t xml:space="preserve">vodi enostavne upravne postopke </w:t>
            </w:r>
          </w:p>
        </w:tc>
      </w:tr>
    </w:tbl>
    <w:p w14:paraId="3B29204C" w14:textId="77777777" w:rsidR="005642DC" w:rsidRDefault="005642DC" w:rsidP="005642DC">
      <w:pPr>
        <w:pStyle w:val="podpisi"/>
        <w:jc w:val="both"/>
        <w:rPr>
          <w:lang w:val="sl-SI"/>
        </w:rPr>
      </w:pPr>
      <w:r>
        <w:rPr>
          <w:lang w:val="sl-SI"/>
        </w:rPr>
        <w:t xml:space="preserve">                                                                                                                                            </w:t>
      </w:r>
    </w:p>
    <w:bookmarkEnd w:id="1"/>
    <w:p w14:paraId="33C8D61C" w14:textId="77777777" w:rsidR="005642DC" w:rsidRDefault="001A2C1E" w:rsidP="005642DC">
      <w:pPr>
        <w:pStyle w:val="podpisi"/>
        <w:jc w:val="both"/>
        <w:rPr>
          <w:lang w:val="sl-SI"/>
        </w:rPr>
      </w:pPr>
      <w:r w:rsidRPr="001A2C1E">
        <w:rPr>
          <w:lang w:val="sl-SI"/>
        </w:rPr>
        <w:t xml:space="preserve">V Upravni enoti Ajdovščina imajo posamezni uradniki tudi pooblastilo za odločanje v upravnih postopkih, ki velja v času odsotnosti vodje oddelka in načelnice. </w:t>
      </w:r>
    </w:p>
    <w:p w14:paraId="3ACABA20" w14:textId="77777777" w:rsidR="005642DC" w:rsidRDefault="005642DC" w:rsidP="005642DC">
      <w:pPr>
        <w:pStyle w:val="podpisi"/>
        <w:jc w:val="both"/>
        <w:rPr>
          <w:lang w:val="sl-SI"/>
        </w:rPr>
      </w:pPr>
    </w:p>
    <w:p w14:paraId="0E53422F" w14:textId="77777777" w:rsidR="005642DC" w:rsidRDefault="005642DC" w:rsidP="005642DC">
      <w:pPr>
        <w:pStyle w:val="podpisi"/>
        <w:jc w:val="both"/>
        <w:rPr>
          <w:lang w:val="sl-SI"/>
        </w:rPr>
      </w:pPr>
    </w:p>
    <w:p w14:paraId="2B1EAF69" w14:textId="77777777" w:rsidR="007D75CF" w:rsidRDefault="007D75CF" w:rsidP="007D75CF">
      <w:pPr>
        <w:rPr>
          <w:rFonts w:cs="Arial"/>
          <w:szCs w:val="20"/>
        </w:rPr>
      </w:pPr>
    </w:p>
    <w:p w14:paraId="533C1AAC" w14:textId="77777777" w:rsidR="005642DC" w:rsidRDefault="005642DC" w:rsidP="007D75CF">
      <w:pPr>
        <w:rPr>
          <w:rFonts w:cs="Arial"/>
          <w:szCs w:val="20"/>
        </w:rPr>
      </w:pPr>
    </w:p>
    <w:p w14:paraId="43D815EC" w14:textId="77777777" w:rsidR="005642DC" w:rsidRDefault="005642DC" w:rsidP="007D75CF">
      <w:pPr>
        <w:rPr>
          <w:rFonts w:cs="Arial"/>
          <w:szCs w:val="20"/>
        </w:rPr>
      </w:pPr>
    </w:p>
    <w:p w14:paraId="53CDC59E" w14:textId="77777777" w:rsidR="005642DC" w:rsidRPr="0028341E" w:rsidRDefault="005642DC" w:rsidP="007D75CF">
      <w:pPr>
        <w:rPr>
          <w:rFonts w:cs="Arial"/>
          <w:szCs w:val="20"/>
        </w:rPr>
      </w:pPr>
    </w:p>
    <w:p w14:paraId="182311CC" w14:textId="77777777" w:rsidR="0028341E" w:rsidRPr="0028341E" w:rsidRDefault="003E1C74" w:rsidP="007979B5">
      <w:pPr>
        <w:pStyle w:val="podpisi"/>
        <w:rPr>
          <w:rFonts w:cs="Arial"/>
          <w:szCs w:val="20"/>
          <w:lang w:val="sl-SI"/>
        </w:rPr>
      </w:pPr>
      <w:r w:rsidRPr="0028341E">
        <w:rPr>
          <w:rFonts w:cs="Arial"/>
          <w:szCs w:val="20"/>
          <w:lang w:val="sl-SI"/>
        </w:rPr>
        <w:tab/>
      </w:r>
      <w:r w:rsidR="007979B5">
        <w:rPr>
          <w:rFonts w:cs="Arial"/>
          <w:szCs w:val="20"/>
          <w:lang w:val="sl-SI"/>
        </w:rPr>
        <w:tab/>
      </w:r>
      <w:r w:rsidR="007979B5">
        <w:rPr>
          <w:rFonts w:cs="Arial"/>
          <w:szCs w:val="20"/>
          <w:lang w:val="sl-SI"/>
        </w:rPr>
        <w:tab/>
      </w:r>
      <w:r w:rsidR="007979B5">
        <w:rPr>
          <w:rFonts w:cs="Arial"/>
          <w:szCs w:val="20"/>
          <w:lang w:val="sl-SI"/>
        </w:rPr>
        <w:tab/>
      </w:r>
      <w:r w:rsidR="007979B5">
        <w:rPr>
          <w:rFonts w:cs="Arial"/>
          <w:szCs w:val="20"/>
          <w:lang w:val="sl-SI"/>
        </w:rPr>
        <w:tab/>
      </w:r>
      <w:r w:rsidR="007979B5">
        <w:rPr>
          <w:rFonts w:cs="Arial"/>
          <w:szCs w:val="20"/>
          <w:lang w:val="sl-SI"/>
        </w:rPr>
        <w:tab/>
      </w:r>
      <w:r w:rsidR="007979B5">
        <w:rPr>
          <w:rFonts w:cs="Arial"/>
          <w:szCs w:val="20"/>
          <w:lang w:val="sl-SI"/>
        </w:rPr>
        <w:tab/>
      </w:r>
      <w:r w:rsidR="007979B5">
        <w:rPr>
          <w:rFonts w:cs="Arial"/>
          <w:szCs w:val="20"/>
          <w:lang w:val="sl-SI"/>
        </w:rPr>
        <w:tab/>
        <w:t>Karmen Ražem</w:t>
      </w:r>
    </w:p>
    <w:p w14:paraId="146E78F5" w14:textId="77777777" w:rsidR="0028341E" w:rsidRDefault="007979B5" w:rsidP="003E1C74">
      <w:pPr>
        <w:pStyle w:val="podpisi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ab/>
      </w:r>
      <w:r>
        <w:rPr>
          <w:rFonts w:cs="Arial"/>
          <w:szCs w:val="20"/>
          <w:lang w:val="sl-SI"/>
        </w:rPr>
        <w:tab/>
      </w:r>
      <w:r>
        <w:rPr>
          <w:rFonts w:cs="Arial"/>
          <w:szCs w:val="20"/>
          <w:lang w:val="sl-SI"/>
        </w:rPr>
        <w:tab/>
      </w:r>
      <w:r>
        <w:rPr>
          <w:rFonts w:cs="Arial"/>
          <w:szCs w:val="20"/>
          <w:lang w:val="sl-SI"/>
        </w:rPr>
        <w:tab/>
      </w:r>
      <w:r>
        <w:rPr>
          <w:rFonts w:cs="Arial"/>
          <w:szCs w:val="20"/>
          <w:lang w:val="sl-SI"/>
        </w:rPr>
        <w:tab/>
      </w:r>
      <w:r>
        <w:rPr>
          <w:rFonts w:cs="Arial"/>
          <w:szCs w:val="20"/>
          <w:lang w:val="sl-SI"/>
        </w:rPr>
        <w:tab/>
      </w:r>
      <w:r>
        <w:rPr>
          <w:rFonts w:cs="Arial"/>
          <w:szCs w:val="20"/>
          <w:lang w:val="sl-SI"/>
        </w:rPr>
        <w:tab/>
      </w:r>
      <w:r>
        <w:rPr>
          <w:rFonts w:cs="Arial"/>
          <w:szCs w:val="20"/>
          <w:lang w:val="sl-SI"/>
        </w:rPr>
        <w:tab/>
        <w:t>načelnica</w:t>
      </w:r>
    </w:p>
    <w:p w14:paraId="6D230B2B" w14:textId="77777777" w:rsidR="000340BD" w:rsidRDefault="000340BD" w:rsidP="003E1C74">
      <w:pPr>
        <w:pStyle w:val="podpisi"/>
        <w:rPr>
          <w:rFonts w:cs="Arial"/>
          <w:szCs w:val="20"/>
          <w:lang w:val="sl-SI"/>
        </w:rPr>
      </w:pPr>
    </w:p>
    <w:p w14:paraId="74706B5A" w14:textId="77777777" w:rsidR="009155D0" w:rsidRDefault="009155D0" w:rsidP="003E1C74">
      <w:pPr>
        <w:pStyle w:val="podpisi"/>
        <w:rPr>
          <w:rFonts w:cs="Arial"/>
          <w:szCs w:val="20"/>
          <w:lang w:val="sl-SI"/>
        </w:rPr>
      </w:pPr>
    </w:p>
    <w:p w14:paraId="17D349EB" w14:textId="77777777" w:rsidR="009155D0" w:rsidRDefault="009155D0" w:rsidP="003E1C74">
      <w:pPr>
        <w:pStyle w:val="podpisi"/>
        <w:rPr>
          <w:rFonts w:cs="Arial"/>
          <w:szCs w:val="20"/>
          <w:lang w:val="sl-SI"/>
        </w:rPr>
      </w:pPr>
    </w:p>
    <w:p w14:paraId="1FC77758" w14:textId="77777777" w:rsidR="009155D0" w:rsidRPr="0028341E" w:rsidRDefault="009155D0" w:rsidP="003E1C74">
      <w:pPr>
        <w:pStyle w:val="podpisi"/>
        <w:rPr>
          <w:rFonts w:cs="Arial"/>
          <w:szCs w:val="20"/>
          <w:lang w:val="sl-SI"/>
        </w:rPr>
      </w:pPr>
    </w:p>
    <w:sectPr w:rsidR="009155D0" w:rsidRPr="0028341E" w:rsidSect="001A2C1E">
      <w:headerReference w:type="default" r:id="rId8"/>
      <w:footerReference w:type="default" r:id="rId9"/>
      <w:headerReference w:type="first" r:id="rId10"/>
      <w:footerReference w:type="first" r:id="rId11"/>
      <w:pgSz w:w="16840" w:h="11900" w:orient="landscape" w:code="9"/>
      <w:pgMar w:top="1701" w:right="1701" w:bottom="1701" w:left="1701" w:header="964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1FF8C" w14:textId="77777777" w:rsidR="00A02CDF" w:rsidRDefault="00A02CDF">
      <w:r>
        <w:separator/>
      </w:r>
    </w:p>
  </w:endnote>
  <w:endnote w:type="continuationSeparator" w:id="0">
    <w:p w14:paraId="006FDD85" w14:textId="77777777" w:rsidR="00A02CDF" w:rsidRDefault="00A02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418A7" w14:textId="77777777" w:rsidR="00901F75" w:rsidRPr="00F65C16" w:rsidRDefault="00F65C16" w:rsidP="00F65C16">
    <w:pPr>
      <w:pStyle w:val="Noga"/>
      <w:jc w:val="right"/>
      <w:rPr>
        <w:sz w:val="16"/>
        <w:szCs w:val="16"/>
      </w:rPr>
    </w:pPr>
    <w:r w:rsidRPr="00F65C16">
      <w:rPr>
        <w:rStyle w:val="tevilkastrani"/>
        <w:sz w:val="16"/>
        <w:szCs w:val="16"/>
      </w:rPr>
      <w:fldChar w:fldCharType="begin"/>
    </w:r>
    <w:r w:rsidRPr="00F65C16">
      <w:rPr>
        <w:rStyle w:val="tevilkastrani"/>
        <w:sz w:val="16"/>
        <w:szCs w:val="16"/>
      </w:rPr>
      <w:instrText xml:space="preserve"> PAGE </w:instrText>
    </w:r>
    <w:r w:rsidRPr="00F65C16">
      <w:rPr>
        <w:rStyle w:val="tevilkastrani"/>
        <w:sz w:val="16"/>
        <w:szCs w:val="16"/>
      </w:rPr>
      <w:fldChar w:fldCharType="separate"/>
    </w:r>
    <w:r w:rsidR="000078F5">
      <w:rPr>
        <w:rStyle w:val="tevilkastrani"/>
        <w:noProof/>
        <w:sz w:val="16"/>
        <w:szCs w:val="16"/>
      </w:rPr>
      <w:t>2</w:t>
    </w:r>
    <w:r w:rsidRPr="00F65C16">
      <w:rPr>
        <w:rStyle w:val="tevilkastrani"/>
        <w:sz w:val="16"/>
        <w:szCs w:val="16"/>
      </w:rPr>
      <w:fldChar w:fldCharType="end"/>
    </w:r>
    <w:r w:rsidRPr="00F65C16">
      <w:rPr>
        <w:rStyle w:val="tevilkastrani"/>
        <w:sz w:val="16"/>
        <w:szCs w:val="16"/>
      </w:rPr>
      <w:t>/</w:t>
    </w:r>
    <w:r w:rsidRPr="00F65C16">
      <w:rPr>
        <w:rStyle w:val="tevilkastrani"/>
        <w:sz w:val="16"/>
        <w:szCs w:val="16"/>
      </w:rPr>
      <w:fldChar w:fldCharType="begin"/>
    </w:r>
    <w:r w:rsidRPr="00F65C16">
      <w:rPr>
        <w:rStyle w:val="tevilkastrani"/>
        <w:sz w:val="16"/>
        <w:szCs w:val="16"/>
      </w:rPr>
      <w:instrText xml:space="preserve"> NUMPAGES </w:instrText>
    </w:r>
    <w:r w:rsidRPr="00F65C16">
      <w:rPr>
        <w:rStyle w:val="tevilkastrani"/>
        <w:sz w:val="16"/>
        <w:szCs w:val="16"/>
      </w:rPr>
      <w:fldChar w:fldCharType="separate"/>
    </w:r>
    <w:r w:rsidR="000078F5">
      <w:rPr>
        <w:rStyle w:val="tevilkastrani"/>
        <w:noProof/>
        <w:sz w:val="16"/>
        <w:szCs w:val="16"/>
      </w:rPr>
      <w:t>2</w:t>
    </w:r>
    <w:r w:rsidRPr="00F65C16">
      <w:rPr>
        <w:rStyle w:val="tevilkastrani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2D8FF" w14:textId="77777777" w:rsidR="0033243D" w:rsidRPr="0033243D" w:rsidRDefault="0033243D" w:rsidP="0033243D">
    <w:pPr>
      <w:pStyle w:val="Noga"/>
      <w:jc w:val="right"/>
      <w:rPr>
        <w:sz w:val="16"/>
        <w:szCs w:val="16"/>
      </w:rPr>
    </w:pPr>
    <w:r w:rsidRPr="0033243D">
      <w:rPr>
        <w:rStyle w:val="tevilkastrani"/>
        <w:sz w:val="16"/>
        <w:szCs w:val="16"/>
      </w:rPr>
      <w:fldChar w:fldCharType="begin"/>
    </w:r>
    <w:r w:rsidRPr="0033243D">
      <w:rPr>
        <w:rStyle w:val="tevilkastrani"/>
        <w:sz w:val="16"/>
        <w:szCs w:val="16"/>
      </w:rPr>
      <w:instrText xml:space="preserve"> PAGE </w:instrText>
    </w:r>
    <w:r w:rsidRPr="0033243D">
      <w:rPr>
        <w:rStyle w:val="tevilkastrani"/>
        <w:sz w:val="16"/>
        <w:szCs w:val="16"/>
      </w:rPr>
      <w:fldChar w:fldCharType="separate"/>
    </w:r>
    <w:r w:rsidR="00277E42">
      <w:rPr>
        <w:rStyle w:val="tevilkastrani"/>
        <w:noProof/>
        <w:sz w:val="16"/>
        <w:szCs w:val="16"/>
      </w:rPr>
      <w:t>1</w:t>
    </w:r>
    <w:r w:rsidRPr="0033243D">
      <w:rPr>
        <w:rStyle w:val="tevilkastrani"/>
        <w:sz w:val="16"/>
        <w:szCs w:val="16"/>
      </w:rPr>
      <w:fldChar w:fldCharType="end"/>
    </w:r>
    <w:r w:rsidRPr="0033243D">
      <w:rPr>
        <w:rStyle w:val="tevilkastrani"/>
        <w:sz w:val="16"/>
        <w:szCs w:val="16"/>
      </w:rPr>
      <w:t>/</w:t>
    </w:r>
    <w:r w:rsidRPr="0033243D">
      <w:rPr>
        <w:rStyle w:val="tevilkastrani"/>
        <w:sz w:val="16"/>
        <w:szCs w:val="16"/>
      </w:rPr>
      <w:fldChar w:fldCharType="begin"/>
    </w:r>
    <w:r w:rsidRPr="0033243D">
      <w:rPr>
        <w:rStyle w:val="tevilkastrani"/>
        <w:sz w:val="16"/>
        <w:szCs w:val="16"/>
      </w:rPr>
      <w:instrText xml:space="preserve"> NUMPAGES </w:instrText>
    </w:r>
    <w:r w:rsidRPr="0033243D">
      <w:rPr>
        <w:rStyle w:val="tevilkastrani"/>
        <w:sz w:val="16"/>
        <w:szCs w:val="16"/>
      </w:rPr>
      <w:fldChar w:fldCharType="separate"/>
    </w:r>
    <w:r w:rsidR="00277E42">
      <w:rPr>
        <w:rStyle w:val="tevilkastrani"/>
        <w:noProof/>
        <w:sz w:val="16"/>
        <w:szCs w:val="16"/>
      </w:rPr>
      <w:t>1</w:t>
    </w:r>
    <w:r w:rsidRPr="0033243D">
      <w:rPr>
        <w:rStyle w:val="tevilkastran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A1C92" w14:textId="77777777" w:rsidR="00A02CDF" w:rsidRDefault="00A02CDF">
      <w:r>
        <w:separator/>
      </w:r>
    </w:p>
  </w:footnote>
  <w:footnote w:type="continuationSeparator" w:id="0">
    <w:p w14:paraId="6A1E471D" w14:textId="77777777" w:rsidR="00A02CDF" w:rsidRDefault="00A02C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7A92D" w14:textId="77777777" w:rsidR="00215C61" w:rsidRPr="00110CBD" w:rsidRDefault="00215C61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svetlamrea"/>
      <w:tblpPr w:leftFromText="142" w:rightFromText="142" w:bottomFromText="6005" w:vertAnchor="page" w:horzAnchor="page" w:tblpX="925" w:tblpY="869"/>
      <w:tblW w:w="0" w:type="auto"/>
      <w:tblLayout w:type="fixed"/>
      <w:tblLook w:val="04A0" w:firstRow="1" w:lastRow="0" w:firstColumn="1" w:lastColumn="0" w:noHBand="0" w:noVBand="1"/>
    </w:tblPr>
    <w:tblGrid>
      <w:gridCol w:w="675"/>
    </w:tblGrid>
    <w:tr w:rsidR="00215C61" w:rsidRPr="008F3500" w14:paraId="17C28C64" w14:textId="77777777" w:rsidTr="001E39E2">
      <w:trPr>
        <w:trHeight w:hRule="exact" w:val="847"/>
      </w:trPr>
      <w:tc>
        <w:tcPr>
          <w:tcW w:w="675" w:type="dxa"/>
        </w:tcPr>
        <w:p w14:paraId="512A49DE" w14:textId="77777777" w:rsidR="00215C61" w:rsidRDefault="00215C61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eastAsia="sl-SI"/>
            </w:rPr>
            <w:t></w:t>
          </w:r>
        </w:p>
        <w:p w14:paraId="5E60B817" w14:textId="77777777" w:rsidR="00215C61" w:rsidRPr="006D42D9" w:rsidRDefault="000253E7" w:rsidP="000253E7">
          <w:pPr>
            <w:ind w:right="-252"/>
            <w:rPr>
              <w:rFonts w:ascii="Republika" w:hAnsi="Republika"/>
              <w:sz w:val="60"/>
              <w:szCs w:val="60"/>
            </w:rPr>
          </w:pPr>
          <w:r>
            <w:rPr>
              <w:rFonts w:ascii="Republika" w:hAnsi="Republika"/>
              <w:sz w:val="60"/>
              <w:szCs w:val="60"/>
            </w:rPr>
            <w:t xml:space="preserve">          </w:t>
          </w:r>
        </w:p>
        <w:p w14:paraId="3F834085" w14:textId="77777777" w:rsidR="00215C61" w:rsidRPr="006D42D9" w:rsidRDefault="00215C61" w:rsidP="006D42D9">
          <w:pPr>
            <w:rPr>
              <w:rFonts w:ascii="Republika" w:hAnsi="Republika"/>
              <w:sz w:val="60"/>
              <w:szCs w:val="60"/>
            </w:rPr>
          </w:pPr>
        </w:p>
        <w:p w14:paraId="294EF2F4" w14:textId="77777777" w:rsidR="00215C61" w:rsidRPr="006D42D9" w:rsidRDefault="00215C61" w:rsidP="006D42D9">
          <w:pPr>
            <w:rPr>
              <w:rFonts w:ascii="Republika" w:hAnsi="Republika"/>
              <w:sz w:val="60"/>
              <w:szCs w:val="60"/>
            </w:rPr>
          </w:pPr>
        </w:p>
        <w:p w14:paraId="54CB3CCD" w14:textId="77777777" w:rsidR="00215C61" w:rsidRPr="006D42D9" w:rsidRDefault="00215C61" w:rsidP="006D42D9">
          <w:pPr>
            <w:rPr>
              <w:rFonts w:ascii="Republika" w:hAnsi="Republika"/>
              <w:sz w:val="60"/>
              <w:szCs w:val="60"/>
            </w:rPr>
          </w:pPr>
        </w:p>
        <w:p w14:paraId="13E86D3A" w14:textId="77777777" w:rsidR="00215C61" w:rsidRPr="006D42D9" w:rsidRDefault="00215C61" w:rsidP="006D42D9">
          <w:pPr>
            <w:rPr>
              <w:rFonts w:ascii="Republika" w:hAnsi="Republika"/>
              <w:sz w:val="60"/>
              <w:szCs w:val="60"/>
            </w:rPr>
          </w:pPr>
        </w:p>
        <w:p w14:paraId="56B2FAFF" w14:textId="77777777" w:rsidR="00215C61" w:rsidRPr="006D42D9" w:rsidRDefault="00215C61" w:rsidP="006D42D9">
          <w:pPr>
            <w:rPr>
              <w:rFonts w:ascii="Republika" w:hAnsi="Republika"/>
              <w:sz w:val="60"/>
              <w:szCs w:val="60"/>
            </w:rPr>
          </w:pPr>
        </w:p>
        <w:p w14:paraId="2B53F9EE" w14:textId="77777777" w:rsidR="00215C61" w:rsidRPr="006D42D9" w:rsidRDefault="00215C61" w:rsidP="006D42D9">
          <w:pPr>
            <w:rPr>
              <w:rFonts w:ascii="Republika" w:hAnsi="Republika"/>
              <w:sz w:val="60"/>
              <w:szCs w:val="60"/>
            </w:rPr>
          </w:pPr>
        </w:p>
        <w:p w14:paraId="4FA7EB83" w14:textId="77777777" w:rsidR="00215C61" w:rsidRPr="006D42D9" w:rsidRDefault="00215C61" w:rsidP="006D42D9">
          <w:pPr>
            <w:rPr>
              <w:rFonts w:ascii="Republika" w:hAnsi="Republika"/>
              <w:sz w:val="60"/>
              <w:szCs w:val="60"/>
            </w:rPr>
          </w:pPr>
        </w:p>
        <w:p w14:paraId="7802E870" w14:textId="77777777" w:rsidR="00215C61" w:rsidRPr="006D42D9" w:rsidRDefault="00215C61" w:rsidP="006D42D9">
          <w:pPr>
            <w:rPr>
              <w:rFonts w:ascii="Republika" w:hAnsi="Republika"/>
              <w:sz w:val="60"/>
              <w:szCs w:val="60"/>
            </w:rPr>
          </w:pPr>
        </w:p>
        <w:p w14:paraId="229C0773" w14:textId="77777777" w:rsidR="00215C61" w:rsidRPr="006D42D9" w:rsidRDefault="00215C61" w:rsidP="006D42D9">
          <w:pPr>
            <w:rPr>
              <w:rFonts w:ascii="Republika" w:hAnsi="Republika"/>
              <w:sz w:val="60"/>
              <w:szCs w:val="60"/>
            </w:rPr>
          </w:pPr>
        </w:p>
        <w:p w14:paraId="56D69CDE" w14:textId="77777777" w:rsidR="00215C61" w:rsidRPr="006D42D9" w:rsidRDefault="00215C61" w:rsidP="006D42D9">
          <w:pPr>
            <w:rPr>
              <w:rFonts w:ascii="Republika" w:hAnsi="Republika"/>
              <w:sz w:val="60"/>
              <w:szCs w:val="60"/>
            </w:rPr>
          </w:pPr>
        </w:p>
        <w:p w14:paraId="024CE58A" w14:textId="77777777" w:rsidR="00215C61" w:rsidRPr="006D42D9" w:rsidRDefault="00215C61" w:rsidP="006D42D9">
          <w:pPr>
            <w:rPr>
              <w:rFonts w:ascii="Republika" w:hAnsi="Republika"/>
              <w:sz w:val="60"/>
              <w:szCs w:val="60"/>
            </w:rPr>
          </w:pPr>
        </w:p>
        <w:p w14:paraId="5B0EA065" w14:textId="77777777" w:rsidR="00215C61" w:rsidRPr="006D42D9" w:rsidRDefault="00215C61" w:rsidP="006D42D9">
          <w:pPr>
            <w:rPr>
              <w:rFonts w:ascii="Republika" w:hAnsi="Republika"/>
              <w:sz w:val="60"/>
              <w:szCs w:val="60"/>
            </w:rPr>
          </w:pPr>
        </w:p>
        <w:p w14:paraId="5B2C248C" w14:textId="77777777" w:rsidR="00215C61" w:rsidRPr="006D42D9" w:rsidRDefault="00215C61" w:rsidP="006D42D9">
          <w:pPr>
            <w:rPr>
              <w:rFonts w:ascii="Republika" w:hAnsi="Republika"/>
              <w:sz w:val="60"/>
              <w:szCs w:val="60"/>
            </w:rPr>
          </w:pPr>
        </w:p>
        <w:p w14:paraId="4783083E" w14:textId="77777777" w:rsidR="00215C61" w:rsidRPr="006D42D9" w:rsidRDefault="00215C61" w:rsidP="006D42D9">
          <w:pPr>
            <w:rPr>
              <w:rFonts w:ascii="Republika" w:hAnsi="Republika"/>
              <w:sz w:val="60"/>
              <w:szCs w:val="60"/>
            </w:rPr>
          </w:pPr>
        </w:p>
        <w:p w14:paraId="08E01642" w14:textId="77777777" w:rsidR="00215C61" w:rsidRPr="006D42D9" w:rsidRDefault="00215C61" w:rsidP="006D42D9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1D908477" w14:textId="77777777" w:rsidR="00215C61" w:rsidRPr="008F3500" w:rsidRDefault="000253E7" w:rsidP="000253E7">
    <w:pPr>
      <w:autoSpaceDE w:val="0"/>
      <w:autoSpaceDN w:val="0"/>
      <w:adjustRightInd w:val="0"/>
      <w:spacing w:line="240" w:lineRule="auto"/>
      <w:ind w:left="284"/>
      <w:rPr>
        <w:rFonts w:ascii="Republika" w:hAnsi="Republika"/>
      </w:rPr>
    </w:pPr>
    <w:r>
      <w:rPr>
        <w:rFonts w:ascii="Republika" w:hAnsi="Republika"/>
      </w:rPr>
      <w:t xml:space="preserve"> </w:t>
    </w:r>
    <w:r w:rsidR="00215C61" w:rsidRPr="008F3500">
      <w:rPr>
        <w:rFonts w:ascii="Republika" w:hAnsi="Republika"/>
      </w:rPr>
      <w:t>REPUBLIKA SLOVENIJA</w:t>
    </w:r>
  </w:p>
  <w:p w14:paraId="4C367C2E" w14:textId="77777777" w:rsidR="00215C61" w:rsidRPr="000253E7" w:rsidRDefault="000253E7" w:rsidP="000253E7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ind w:left="284"/>
      <w:rPr>
        <w:rFonts w:cs="Arial"/>
        <w:b/>
        <w:caps/>
        <w:sz w:val="18"/>
        <w:szCs w:val="18"/>
      </w:rPr>
    </w:pPr>
    <w:r>
      <w:rPr>
        <w:rFonts w:cs="Arial"/>
        <w:b/>
        <w:caps/>
        <w:sz w:val="18"/>
        <w:szCs w:val="18"/>
      </w:rPr>
      <w:t xml:space="preserve"> </w:t>
    </w:r>
    <w:r w:rsidR="008454CF" w:rsidRPr="000253E7">
      <w:rPr>
        <w:rFonts w:cs="Arial"/>
        <w:b/>
        <w:caps/>
        <w:sz w:val="18"/>
        <w:szCs w:val="18"/>
      </w:rPr>
      <w:t>Upravna enota Ajdovščina</w:t>
    </w:r>
  </w:p>
  <w:p w14:paraId="6146DE54" w14:textId="77777777" w:rsidR="00215C61" w:rsidRPr="008F3500" w:rsidRDefault="008454CF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</w:rPr>
    </w:pPr>
    <w:r>
      <w:rPr>
        <w:rFonts w:cs="Arial"/>
        <w:sz w:val="16"/>
      </w:rPr>
      <w:t xml:space="preserve">Vipavska cesta </w:t>
    </w:r>
    <w:proofErr w:type="spellStart"/>
    <w:r>
      <w:rPr>
        <w:rFonts w:cs="Arial"/>
        <w:sz w:val="16"/>
      </w:rPr>
      <w:t>11b</w:t>
    </w:r>
    <w:proofErr w:type="spellEnd"/>
    <w:r w:rsidR="00215C61" w:rsidRPr="008F3500">
      <w:rPr>
        <w:rFonts w:cs="Arial"/>
        <w:sz w:val="16"/>
      </w:rPr>
      <w:t xml:space="preserve">, </w:t>
    </w:r>
    <w:r>
      <w:rPr>
        <w:rFonts w:cs="Arial"/>
        <w:sz w:val="16"/>
      </w:rPr>
      <w:t>5270 Ajdovščina</w:t>
    </w:r>
    <w:r w:rsidR="00215C61"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05 364 32 00</w:t>
    </w:r>
  </w:p>
  <w:p w14:paraId="76CC32C0" w14:textId="77777777" w:rsidR="00215C61" w:rsidRPr="008F3500" w:rsidRDefault="00215C61" w:rsidP="00924E3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 w:rsidR="008454CF">
      <w:rPr>
        <w:rFonts w:cs="Arial"/>
        <w:sz w:val="16"/>
      </w:rPr>
      <w:t>05 366 26 49</w:t>
    </w:r>
    <w:r w:rsidRPr="008F3500">
      <w:rPr>
        <w:rFonts w:cs="Arial"/>
        <w:sz w:val="16"/>
      </w:rPr>
      <w:t xml:space="preserve"> </w:t>
    </w:r>
  </w:p>
  <w:p w14:paraId="12C3E1B8" w14:textId="77777777" w:rsidR="00215C61" w:rsidRPr="008F3500" w:rsidRDefault="00215C61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proofErr w:type="spellStart"/>
    <w:r w:rsidR="008454CF">
      <w:rPr>
        <w:rFonts w:cs="Arial"/>
        <w:sz w:val="16"/>
      </w:rPr>
      <w:t>ue.ajdovscina@gov.si</w:t>
    </w:r>
    <w:proofErr w:type="spellEnd"/>
  </w:p>
  <w:p w14:paraId="7FB70DF5" w14:textId="77777777" w:rsidR="00215C61" w:rsidRPr="008F3500" w:rsidRDefault="00215C61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proofErr w:type="spellStart"/>
    <w:r w:rsidR="008454CF">
      <w:rPr>
        <w:rFonts w:cs="Arial"/>
        <w:sz w:val="16"/>
      </w:rPr>
      <w:t>www.upravneenote.gov.si</w:t>
    </w:r>
    <w:proofErr w:type="spellEnd"/>
    <w:r w:rsidR="008454CF">
      <w:rPr>
        <w:rFonts w:cs="Arial"/>
        <w:sz w:val="16"/>
      </w:rPr>
      <w:t>/</w:t>
    </w:r>
    <w:proofErr w:type="spellStart"/>
    <w:r w:rsidR="008454CF">
      <w:rPr>
        <w:rFonts w:cs="Arial"/>
        <w:sz w:val="16"/>
      </w:rPr>
      <w:t>ajdovscina</w:t>
    </w:r>
    <w:proofErr w:type="spellEnd"/>
    <w:r w:rsidR="008454CF">
      <w:rPr>
        <w:rFonts w:cs="Arial"/>
        <w:sz w:val="16"/>
      </w:rPr>
      <w:t>/</w:t>
    </w:r>
  </w:p>
  <w:p w14:paraId="2C9F6019" w14:textId="77777777" w:rsidR="00215C61" w:rsidRPr="008F3500" w:rsidRDefault="00215C61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636613"/>
    <w:multiLevelType w:val="hybridMultilevel"/>
    <w:tmpl w:val="6C2C64A2"/>
    <w:lvl w:ilvl="0" w:tplc="9DC043E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44906"/>
    <w:multiLevelType w:val="multilevel"/>
    <w:tmpl w:val="646ACA90"/>
    <w:lvl w:ilvl="0">
      <w:start w:val="200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AB5D16"/>
    <w:multiLevelType w:val="hybridMultilevel"/>
    <w:tmpl w:val="A8F66148"/>
    <w:lvl w:ilvl="0" w:tplc="4372CF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5A0CE8"/>
    <w:multiLevelType w:val="hybridMultilevel"/>
    <w:tmpl w:val="B9B87C4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E66BB9"/>
    <w:multiLevelType w:val="hybridMultilevel"/>
    <w:tmpl w:val="27CE7FE6"/>
    <w:lvl w:ilvl="0" w:tplc="99E42F32">
      <w:start w:val="2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D12EA6"/>
    <w:multiLevelType w:val="hybridMultilevel"/>
    <w:tmpl w:val="C9764CEE"/>
    <w:lvl w:ilvl="0" w:tplc="E250B92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B070E69"/>
    <w:multiLevelType w:val="hybridMultilevel"/>
    <w:tmpl w:val="E5D80B60"/>
    <w:lvl w:ilvl="0" w:tplc="99E42F32">
      <w:start w:val="2000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240019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0A33997"/>
    <w:multiLevelType w:val="hybridMultilevel"/>
    <w:tmpl w:val="0BBCAA8E"/>
    <w:lvl w:ilvl="0" w:tplc="4372CF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2D87B79"/>
    <w:multiLevelType w:val="hybridMultilevel"/>
    <w:tmpl w:val="AA18EF40"/>
    <w:lvl w:ilvl="0" w:tplc="99E42F32">
      <w:start w:val="2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2FFA17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4709E8"/>
    <w:multiLevelType w:val="hybridMultilevel"/>
    <w:tmpl w:val="9326BC1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99E42F32">
      <w:start w:val="2000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09533A"/>
    <w:multiLevelType w:val="hybridMultilevel"/>
    <w:tmpl w:val="646ACA90"/>
    <w:lvl w:ilvl="0" w:tplc="99E42F32">
      <w:start w:val="200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F2E2AC6"/>
    <w:multiLevelType w:val="hybridMultilevel"/>
    <w:tmpl w:val="43CC3BBA"/>
    <w:lvl w:ilvl="0" w:tplc="4372CF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7823D75"/>
    <w:multiLevelType w:val="hybridMultilevel"/>
    <w:tmpl w:val="1D54A736"/>
    <w:lvl w:ilvl="0" w:tplc="99E42F32">
      <w:start w:val="200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E250B92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67AE1BA">
      <w:start w:val="2"/>
      <w:numFmt w:val="bullet"/>
      <w:lvlText w:val="-"/>
      <w:lvlJc w:val="left"/>
      <w:pPr>
        <w:tabs>
          <w:tab w:val="num" w:pos="248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13662B3"/>
    <w:multiLevelType w:val="hybridMultilevel"/>
    <w:tmpl w:val="77E4098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7472067">
    <w:abstractNumId w:val="16"/>
  </w:num>
  <w:num w:numId="2" w16cid:durableId="141894170">
    <w:abstractNumId w:val="5"/>
  </w:num>
  <w:num w:numId="3" w16cid:durableId="1772621337">
    <w:abstractNumId w:val="9"/>
  </w:num>
  <w:num w:numId="4" w16cid:durableId="402800554">
    <w:abstractNumId w:val="0"/>
  </w:num>
  <w:num w:numId="5" w16cid:durableId="807281423">
    <w:abstractNumId w:val="1"/>
  </w:num>
  <w:num w:numId="6" w16cid:durableId="1104811926">
    <w:abstractNumId w:val="12"/>
  </w:num>
  <w:num w:numId="7" w16cid:durableId="151258131">
    <w:abstractNumId w:val="4"/>
  </w:num>
  <w:num w:numId="8" w16cid:durableId="1921987807">
    <w:abstractNumId w:val="2"/>
  </w:num>
  <w:num w:numId="9" w16cid:durableId="160897105">
    <w:abstractNumId w:val="11"/>
  </w:num>
  <w:num w:numId="10" w16cid:durableId="516846681">
    <w:abstractNumId w:val="15"/>
  </w:num>
  <w:num w:numId="11" w16cid:durableId="1173837726">
    <w:abstractNumId w:val="14"/>
  </w:num>
  <w:num w:numId="12" w16cid:durableId="239876719">
    <w:abstractNumId w:val="17"/>
  </w:num>
  <w:num w:numId="13" w16cid:durableId="2036803982">
    <w:abstractNumId w:val="3"/>
  </w:num>
  <w:num w:numId="14" w16cid:durableId="1916623859">
    <w:abstractNumId w:val="8"/>
  </w:num>
  <w:num w:numId="15" w16cid:durableId="1386836286">
    <w:abstractNumId w:val="18"/>
  </w:num>
  <w:num w:numId="16" w16cid:durableId="965425798">
    <w:abstractNumId w:val="6"/>
  </w:num>
  <w:num w:numId="17" w16cid:durableId="1740785316">
    <w:abstractNumId w:val="7"/>
  </w:num>
  <w:num w:numId="18" w16cid:durableId="1348217493">
    <w:abstractNumId w:val="13"/>
  </w:num>
  <w:num w:numId="19" w16cid:durableId="143478138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605"/>
    <w:rsid w:val="000078F5"/>
    <w:rsid w:val="00023A88"/>
    <w:rsid w:val="000253E7"/>
    <w:rsid w:val="000340BD"/>
    <w:rsid w:val="00046152"/>
    <w:rsid w:val="0005420B"/>
    <w:rsid w:val="000A7238"/>
    <w:rsid w:val="000C0ECE"/>
    <w:rsid w:val="000C66E6"/>
    <w:rsid w:val="000E4C0B"/>
    <w:rsid w:val="001014FB"/>
    <w:rsid w:val="001169C1"/>
    <w:rsid w:val="001357B2"/>
    <w:rsid w:val="001521AF"/>
    <w:rsid w:val="00180AC6"/>
    <w:rsid w:val="00181438"/>
    <w:rsid w:val="00192F9A"/>
    <w:rsid w:val="001A2C1E"/>
    <w:rsid w:val="001E39E2"/>
    <w:rsid w:val="001F30FB"/>
    <w:rsid w:val="00202A77"/>
    <w:rsid w:val="00215C61"/>
    <w:rsid w:val="00240C27"/>
    <w:rsid w:val="00271CE5"/>
    <w:rsid w:val="00277E42"/>
    <w:rsid w:val="00282020"/>
    <w:rsid w:val="0028341E"/>
    <w:rsid w:val="00286977"/>
    <w:rsid w:val="002B2983"/>
    <w:rsid w:val="002D5769"/>
    <w:rsid w:val="002F30A2"/>
    <w:rsid w:val="00303E42"/>
    <w:rsid w:val="0033243D"/>
    <w:rsid w:val="00333C91"/>
    <w:rsid w:val="00361724"/>
    <w:rsid w:val="003636BF"/>
    <w:rsid w:val="0037479F"/>
    <w:rsid w:val="0037480A"/>
    <w:rsid w:val="003845B4"/>
    <w:rsid w:val="00387B1A"/>
    <w:rsid w:val="003B0A35"/>
    <w:rsid w:val="003E1C74"/>
    <w:rsid w:val="0041248C"/>
    <w:rsid w:val="00430112"/>
    <w:rsid w:val="004659E7"/>
    <w:rsid w:val="004662A2"/>
    <w:rsid w:val="004B2060"/>
    <w:rsid w:val="004F42A2"/>
    <w:rsid w:val="00526246"/>
    <w:rsid w:val="00562626"/>
    <w:rsid w:val="005642DC"/>
    <w:rsid w:val="00567106"/>
    <w:rsid w:val="0058629E"/>
    <w:rsid w:val="005B0922"/>
    <w:rsid w:val="005C308E"/>
    <w:rsid w:val="005D2BDC"/>
    <w:rsid w:val="005D442C"/>
    <w:rsid w:val="005E1D3C"/>
    <w:rsid w:val="00601BBA"/>
    <w:rsid w:val="00612229"/>
    <w:rsid w:val="006243C9"/>
    <w:rsid w:val="00632253"/>
    <w:rsid w:val="006407C8"/>
    <w:rsid w:val="00642714"/>
    <w:rsid w:val="006455CE"/>
    <w:rsid w:val="006574DB"/>
    <w:rsid w:val="006612A1"/>
    <w:rsid w:val="00661B2C"/>
    <w:rsid w:val="00663317"/>
    <w:rsid w:val="006730D9"/>
    <w:rsid w:val="006D42D9"/>
    <w:rsid w:val="00716151"/>
    <w:rsid w:val="00733017"/>
    <w:rsid w:val="00765985"/>
    <w:rsid w:val="00767581"/>
    <w:rsid w:val="00771DB4"/>
    <w:rsid w:val="00782DDE"/>
    <w:rsid w:val="00783310"/>
    <w:rsid w:val="007979B5"/>
    <w:rsid w:val="007A4A6D"/>
    <w:rsid w:val="007B00C8"/>
    <w:rsid w:val="007D1BCF"/>
    <w:rsid w:val="007D75CF"/>
    <w:rsid w:val="007D7970"/>
    <w:rsid w:val="007E6DC5"/>
    <w:rsid w:val="00800066"/>
    <w:rsid w:val="00834D97"/>
    <w:rsid w:val="008454CF"/>
    <w:rsid w:val="008658B5"/>
    <w:rsid w:val="0088043C"/>
    <w:rsid w:val="00883F0D"/>
    <w:rsid w:val="008906C9"/>
    <w:rsid w:val="008C5738"/>
    <w:rsid w:val="008D04F0"/>
    <w:rsid w:val="008E3A81"/>
    <w:rsid w:val="008E7E9C"/>
    <w:rsid w:val="008F1EEE"/>
    <w:rsid w:val="008F3500"/>
    <w:rsid w:val="00901F75"/>
    <w:rsid w:val="009074F2"/>
    <w:rsid w:val="009155D0"/>
    <w:rsid w:val="00924E3C"/>
    <w:rsid w:val="00933BF0"/>
    <w:rsid w:val="009612BB"/>
    <w:rsid w:val="0096675B"/>
    <w:rsid w:val="009B246A"/>
    <w:rsid w:val="009D1786"/>
    <w:rsid w:val="009D44FC"/>
    <w:rsid w:val="009E4A7E"/>
    <w:rsid w:val="009E5A4B"/>
    <w:rsid w:val="00A02CDF"/>
    <w:rsid w:val="00A124AA"/>
    <w:rsid w:val="00A125C5"/>
    <w:rsid w:val="00A47B5D"/>
    <w:rsid w:val="00A5039D"/>
    <w:rsid w:val="00A50497"/>
    <w:rsid w:val="00A56D4A"/>
    <w:rsid w:val="00A65EE7"/>
    <w:rsid w:val="00A70133"/>
    <w:rsid w:val="00AD21C5"/>
    <w:rsid w:val="00AD23CA"/>
    <w:rsid w:val="00B17141"/>
    <w:rsid w:val="00B31575"/>
    <w:rsid w:val="00B8547D"/>
    <w:rsid w:val="00BC5441"/>
    <w:rsid w:val="00BD19B5"/>
    <w:rsid w:val="00BE6FEF"/>
    <w:rsid w:val="00BE7554"/>
    <w:rsid w:val="00C005E0"/>
    <w:rsid w:val="00C2141A"/>
    <w:rsid w:val="00C2358F"/>
    <w:rsid w:val="00C250D5"/>
    <w:rsid w:val="00C35FEA"/>
    <w:rsid w:val="00C70ABF"/>
    <w:rsid w:val="00C84ED5"/>
    <w:rsid w:val="00C92898"/>
    <w:rsid w:val="00CC488B"/>
    <w:rsid w:val="00CE5A78"/>
    <w:rsid w:val="00CE7514"/>
    <w:rsid w:val="00D04605"/>
    <w:rsid w:val="00D248DE"/>
    <w:rsid w:val="00D67B6F"/>
    <w:rsid w:val="00D7220C"/>
    <w:rsid w:val="00D77985"/>
    <w:rsid w:val="00D8542D"/>
    <w:rsid w:val="00D876AA"/>
    <w:rsid w:val="00DA6D77"/>
    <w:rsid w:val="00DC6A71"/>
    <w:rsid w:val="00DC6D5F"/>
    <w:rsid w:val="00DE5B46"/>
    <w:rsid w:val="00DF5ABE"/>
    <w:rsid w:val="00E0357D"/>
    <w:rsid w:val="00E04D10"/>
    <w:rsid w:val="00E24EC2"/>
    <w:rsid w:val="00E33364"/>
    <w:rsid w:val="00E82D14"/>
    <w:rsid w:val="00E95495"/>
    <w:rsid w:val="00EA28C8"/>
    <w:rsid w:val="00EA7214"/>
    <w:rsid w:val="00EA74A8"/>
    <w:rsid w:val="00EA7EF9"/>
    <w:rsid w:val="00EB2AEB"/>
    <w:rsid w:val="00F01DAE"/>
    <w:rsid w:val="00F205AE"/>
    <w:rsid w:val="00F240BB"/>
    <w:rsid w:val="00F46724"/>
    <w:rsid w:val="00F57FED"/>
    <w:rsid w:val="00F65C16"/>
    <w:rsid w:val="00F73693"/>
    <w:rsid w:val="00F8528C"/>
    <w:rsid w:val="00FB4BC9"/>
    <w:rsid w:val="00FC4F4C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"/>
    </o:shapedefaults>
    <o:shapelayout v:ext="edit">
      <o:idmap v:ext="edit" data="2"/>
    </o:shapelayout>
  </w:shapeDefaults>
  <w:doNotEmbedSmartTags/>
  <w:decimalSymbol w:val=","/>
  <w:listSeparator w:val=";"/>
  <w14:docId w14:val="424A0C5C"/>
  <w15:chartTrackingRefBased/>
  <w15:docId w15:val="{7F7C959A-151D-4ABE-BDA8-1A9DCEEB1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B0A35"/>
    <w:pPr>
      <w:keepNext/>
      <w:spacing w:before="240" w:after="60"/>
      <w:jc w:val="center"/>
      <w:outlineLvl w:val="0"/>
    </w:pPr>
    <w:rPr>
      <w:b/>
      <w:kern w:val="32"/>
      <w:sz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33243D"/>
  </w:style>
  <w:style w:type="paragraph" w:customStyle="1" w:styleId="Besedilooblaka1">
    <w:name w:val="Besedilo oblačka1"/>
    <w:basedOn w:val="Navaden"/>
    <w:semiHidden/>
    <w:rsid w:val="005642DC"/>
    <w:pPr>
      <w:spacing w:line="240" w:lineRule="auto"/>
    </w:pPr>
    <w:rPr>
      <w:rFonts w:ascii="Tahoma" w:hAnsi="Tahoma" w:cs="Tahoma"/>
      <w:sz w:val="16"/>
      <w:szCs w:val="16"/>
      <w:lang w:eastAsia="sl-SI"/>
    </w:rPr>
  </w:style>
  <w:style w:type="table" w:styleId="Tabelasvetlamrea">
    <w:name w:val="Grid Table Light"/>
    <w:basedOn w:val="Navadnatabela"/>
    <w:uiPriority w:val="40"/>
    <w:rsid w:val="001E39E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UserUE\Application%20Data\Microsoft\Predloge\ZUP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04D0B0B-6F7E-419C-82BE-71B9FAFFF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ZUP</Template>
  <TotalTime>22</TotalTime>
  <Pages>3</Pages>
  <Words>494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UE</dc:creator>
  <cp:keywords/>
  <cp:lastModifiedBy>Ana Kobal</cp:lastModifiedBy>
  <cp:revision>8</cp:revision>
  <cp:lastPrinted>2023-04-19T12:06:00Z</cp:lastPrinted>
  <dcterms:created xsi:type="dcterms:W3CDTF">2023-04-19T13:38:00Z</dcterms:created>
  <dcterms:modified xsi:type="dcterms:W3CDTF">2023-04-20T09:20:00Z</dcterms:modified>
</cp:coreProperties>
</file>