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AF6935A" wp14:editId="1E593BEC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the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1B67196A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77th Session of the UN General Assembly</w:t>
      </w:r>
    </w:p>
    <w:p w14:paraId="5D46ACC8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3rd Committee</w:t>
      </w:r>
    </w:p>
    <w:p w14:paraId="7B5F541D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</w:p>
    <w:p w14:paraId="132AC61D" w14:textId="1014BF12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Interactive dialogue with Special R</w:t>
      </w:r>
      <w:r>
        <w:rPr>
          <w:rFonts w:ascii="Republika" w:hAnsi="Republika" w:cs="Arial"/>
          <w:b/>
          <w:color w:val="31849B"/>
          <w:lang w:eastAsia="sl-SI"/>
        </w:rPr>
        <w:t>epresentative of the Secretary-General on V</w:t>
      </w:r>
      <w:r w:rsidRPr="008D1425">
        <w:rPr>
          <w:rFonts w:ascii="Republika" w:hAnsi="Republika" w:cs="Arial"/>
          <w:b/>
          <w:color w:val="31849B"/>
          <w:lang w:eastAsia="sl-SI"/>
        </w:rPr>
        <w:t xml:space="preserve">iolence against </w:t>
      </w:r>
      <w:r>
        <w:rPr>
          <w:rFonts w:ascii="Republika" w:hAnsi="Republika" w:cs="Arial"/>
          <w:b/>
          <w:color w:val="31849B"/>
          <w:lang w:eastAsia="sl-SI"/>
        </w:rPr>
        <w:t>Children</w:t>
      </w:r>
    </w:p>
    <w:p w14:paraId="6AFEF776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</w:p>
    <w:p w14:paraId="29010201" w14:textId="1CA7444A" w:rsidR="00AF3F7B" w:rsidRPr="00FF04EA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16"/>
          <w:lang w:val="en-US" w:eastAsia="sl-SI"/>
        </w:rPr>
      </w:pPr>
      <w:r w:rsidRPr="00FF04EA">
        <w:rPr>
          <w:rFonts w:ascii="Republika" w:hAnsi="Republika" w:cs="Arial"/>
          <w:sz w:val="20"/>
          <w:lang w:eastAsia="sl-SI"/>
        </w:rPr>
        <w:t>New York, 7 October 2022</w:t>
      </w: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5C8E16AE" w14:textId="77777777" w:rsidR="001E070A" w:rsidRDefault="001E070A" w:rsidP="008D1425">
      <w:pPr>
        <w:jc w:val="both"/>
        <w:rPr>
          <w:rFonts w:ascii="Arial" w:eastAsiaTheme="minorHAnsi" w:hAnsi="Arial" w:cs="Arial"/>
          <w:lang w:val="en-GB"/>
        </w:rPr>
      </w:pPr>
    </w:p>
    <w:p w14:paraId="58ED88E8" w14:textId="5208F923" w:rsidR="008D1425" w:rsidRPr="00FF04EA" w:rsidRDefault="00251339" w:rsidP="008D1425">
      <w:pPr>
        <w:jc w:val="both"/>
        <w:rPr>
          <w:rFonts w:ascii="Arial" w:eastAsiaTheme="minorHAnsi" w:hAnsi="Arial" w:cs="Arial"/>
          <w:sz w:val="22"/>
          <w:lang w:val="en-GB"/>
        </w:rPr>
      </w:pPr>
      <w:r w:rsidRPr="00FF04EA">
        <w:rPr>
          <w:rFonts w:ascii="Arial" w:eastAsiaTheme="minorHAnsi" w:hAnsi="Arial" w:cs="Arial"/>
          <w:sz w:val="22"/>
          <w:lang w:val="en-GB"/>
        </w:rPr>
        <w:t>Madame Special Representative</w:t>
      </w:r>
      <w:r w:rsidR="008D1425" w:rsidRPr="00FF04EA">
        <w:rPr>
          <w:rFonts w:ascii="Arial" w:eastAsiaTheme="minorHAnsi" w:hAnsi="Arial" w:cs="Arial"/>
          <w:sz w:val="22"/>
          <w:lang w:val="en-GB"/>
        </w:rPr>
        <w:t xml:space="preserve">, </w:t>
      </w:r>
    </w:p>
    <w:p w14:paraId="2BAA000D" w14:textId="77777777" w:rsidR="008D1425" w:rsidRPr="00FF04EA" w:rsidRDefault="008D1425" w:rsidP="008D1425">
      <w:pPr>
        <w:jc w:val="both"/>
        <w:rPr>
          <w:rFonts w:ascii="Arial" w:eastAsiaTheme="minorHAnsi" w:hAnsi="Arial" w:cs="Arial"/>
          <w:sz w:val="22"/>
          <w:lang w:val="en-GB"/>
        </w:rPr>
      </w:pPr>
    </w:p>
    <w:p w14:paraId="7938969A" w14:textId="7353F0BB" w:rsidR="00AF3F7B" w:rsidRPr="00FF04EA" w:rsidRDefault="008D1425" w:rsidP="008D1425">
      <w:pPr>
        <w:jc w:val="both"/>
        <w:rPr>
          <w:rFonts w:ascii="Arial" w:eastAsiaTheme="minorHAnsi" w:hAnsi="Arial" w:cs="Arial"/>
          <w:sz w:val="22"/>
          <w:lang w:val="en-GB"/>
        </w:rPr>
      </w:pPr>
      <w:r w:rsidRPr="00FF04EA">
        <w:rPr>
          <w:rFonts w:ascii="Arial" w:eastAsiaTheme="minorHAnsi" w:hAnsi="Arial" w:cs="Arial"/>
          <w:sz w:val="22"/>
          <w:lang w:val="en-GB"/>
        </w:rPr>
        <w:t>Slovenia aligns with the EU statement.</w:t>
      </w:r>
      <w:r w:rsidR="001E070A" w:rsidRPr="00FF04EA">
        <w:rPr>
          <w:rFonts w:ascii="Arial" w:eastAsiaTheme="minorHAnsi" w:hAnsi="Arial" w:cs="Arial"/>
          <w:sz w:val="22"/>
          <w:lang w:val="en-GB"/>
        </w:rPr>
        <w:t xml:space="preserve"> </w:t>
      </w:r>
      <w:r w:rsidRPr="00FF04EA">
        <w:rPr>
          <w:rFonts w:ascii="Arial" w:eastAsiaTheme="minorHAnsi" w:hAnsi="Arial" w:cs="Arial"/>
          <w:sz w:val="22"/>
          <w:lang w:val="en-GB"/>
        </w:rPr>
        <w:t xml:space="preserve">We thank </w:t>
      </w:r>
      <w:r w:rsidR="00251339" w:rsidRPr="00FF04EA">
        <w:rPr>
          <w:rFonts w:ascii="Arial" w:eastAsiaTheme="minorHAnsi" w:hAnsi="Arial" w:cs="Arial"/>
          <w:sz w:val="22"/>
          <w:lang w:val="en-GB"/>
        </w:rPr>
        <w:t>you</w:t>
      </w:r>
      <w:r w:rsidR="000F2DD3" w:rsidRPr="00FF04EA">
        <w:rPr>
          <w:rFonts w:ascii="Arial" w:eastAsiaTheme="minorHAnsi" w:hAnsi="Arial" w:cs="Arial"/>
          <w:sz w:val="22"/>
          <w:lang w:val="en-GB"/>
        </w:rPr>
        <w:t xml:space="preserve"> for being with us today. We see your recent report as an important contribution to greater understanding of 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linkages between climate </w:t>
      </w:r>
      <w:r w:rsidR="00F36951" w:rsidRPr="00FF04EA">
        <w:rPr>
          <w:rFonts w:ascii="Arial" w:eastAsiaTheme="minorHAnsi" w:hAnsi="Arial" w:cs="Arial"/>
          <w:sz w:val="22"/>
          <w:lang w:val="en-GB"/>
        </w:rPr>
        <w:t>crisis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 and violence against children</w:t>
      </w:r>
      <w:r w:rsidRPr="00FF04EA">
        <w:rPr>
          <w:rFonts w:ascii="Arial" w:eastAsiaTheme="minorHAnsi" w:hAnsi="Arial" w:cs="Arial"/>
          <w:sz w:val="22"/>
          <w:lang w:val="en-GB"/>
        </w:rPr>
        <w:t>.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 </w:t>
      </w:r>
    </w:p>
    <w:p w14:paraId="45FC183A" w14:textId="77777777" w:rsidR="008D1425" w:rsidRPr="00FF04EA" w:rsidRDefault="008D1425" w:rsidP="008D1425">
      <w:pPr>
        <w:jc w:val="both"/>
        <w:rPr>
          <w:sz w:val="22"/>
          <w:lang w:val="en-GB"/>
        </w:rPr>
      </w:pPr>
    </w:p>
    <w:p w14:paraId="16035478" w14:textId="299288A7" w:rsidR="00DB755B" w:rsidRPr="00FF04EA" w:rsidRDefault="000F2DD3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As </w:t>
      </w:r>
      <w:r w:rsidR="00A16FC1" w:rsidRPr="00FF04EA">
        <w:rPr>
          <w:rFonts w:ascii="Arial" w:hAnsi="Arial" w:cs="Arial"/>
          <w:sz w:val="22"/>
          <w:lang w:val="en-GB"/>
        </w:rPr>
        <w:t xml:space="preserve">children’s </w:t>
      </w:r>
      <w:r w:rsidR="005F0D8B" w:rsidRPr="00FF04EA">
        <w:rPr>
          <w:rFonts w:ascii="Arial" w:hAnsi="Arial" w:cs="Arial"/>
          <w:sz w:val="22"/>
          <w:lang w:val="en-GB"/>
        </w:rPr>
        <w:t>(</w:t>
      </w:r>
      <w:r w:rsidR="00DB755B" w:rsidRPr="00FF04EA">
        <w:rPr>
          <w:rFonts w:ascii="Arial" w:hAnsi="Arial" w:cs="Arial"/>
          <w:sz w:val="22"/>
          <w:lang w:val="en-GB"/>
        </w:rPr>
        <w:t xml:space="preserve">and </w:t>
      </w:r>
      <w:r w:rsidR="005F0D8B" w:rsidRPr="00FF04EA">
        <w:rPr>
          <w:rFonts w:ascii="Arial" w:hAnsi="Arial" w:cs="Arial"/>
          <w:sz w:val="22"/>
          <w:lang w:val="en-GB"/>
        </w:rPr>
        <w:t xml:space="preserve">environment) </w:t>
      </w:r>
      <w:r w:rsidR="00A16FC1" w:rsidRPr="00FF04EA">
        <w:rPr>
          <w:rFonts w:ascii="Arial" w:hAnsi="Arial" w:cs="Arial"/>
          <w:sz w:val="22"/>
          <w:lang w:val="en-GB"/>
        </w:rPr>
        <w:t xml:space="preserve">rights </w:t>
      </w:r>
      <w:r w:rsidRPr="00FF04EA">
        <w:rPr>
          <w:rFonts w:ascii="Arial" w:hAnsi="Arial" w:cs="Arial"/>
          <w:sz w:val="22"/>
          <w:lang w:val="en-GB"/>
        </w:rPr>
        <w:t>advocates</w:t>
      </w:r>
      <w:r w:rsidR="00DB755B" w:rsidRPr="00FF04EA">
        <w:rPr>
          <w:rFonts w:ascii="Arial" w:hAnsi="Arial" w:cs="Arial"/>
          <w:sz w:val="22"/>
          <w:lang w:val="en-GB"/>
        </w:rPr>
        <w:t>,</w:t>
      </w:r>
      <w:r w:rsidRPr="00FF04EA">
        <w:rPr>
          <w:rFonts w:ascii="Arial" w:hAnsi="Arial" w:cs="Arial"/>
          <w:sz w:val="22"/>
          <w:lang w:val="en-GB"/>
        </w:rPr>
        <w:t xml:space="preserve"> we </w:t>
      </w:r>
      <w:r w:rsidR="00A16FC1" w:rsidRPr="00FF04EA">
        <w:rPr>
          <w:rFonts w:ascii="Arial" w:hAnsi="Arial" w:cs="Arial"/>
          <w:sz w:val="22"/>
          <w:lang w:val="en-GB"/>
        </w:rPr>
        <w:t xml:space="preserve">truly welcome </w:t>
      </w:r>
      <w:r w:rsidRPr="00FF04EA">
        <w:rPr>
          <w:rFonts w:ascii="Arial" w:hAnsi="Arial" w:cs="Arial"/>
          <w:sz w:val="22"/>
          <w:lang w:val="en-GB"/>
        </w:rPr>
        <w:t xml:space="preserve">your </w:t>
      </w:r>
      <w:r w:rsidR="00F12D1C" w:rsidRPr="00FF04EA">
        <w:rPr>
          <w:rFonts w:ascii="Arial" w:hAnsi="Arial" w:cs="Arial"/>
          <w:sz w:val="22"/>
          <w:lang w:val="en-GB"/>
        </w:rPr>
        <w:t xml:space="preserve">call to </w:t>
      </w:r>
      <w:r w:rsidR="00FC1A1A" w:rsidRPr="00FF04EA">
        <w:rPr>
          <w:rFonts w:ascii="Arial" w:hAnsi="Arial" w:cs="Arial"/>
          <w:sz w:val="22"/>
          <w:lang w:val="en-GB"/>
        </w:rPr>
        <w:t xml:space="preserve">learn lessons from the </w:t>
      </w:r>
      <w:proofErr w:type="spellStart"/>
      <w:r w:rsidR="00FC1A1A" w:rsidRPr="00FF04EA">
        <w:rPr>
          <w:rFonts w:ascii="Arial" w:hAnsi="Arial" w:cs="Arial"/>
          <w:sz w:val="22"/>
          <w:lang w:val="en-GB"/>
        </w:rPr>
        <w:t>C</w:t>
      </w:r>
      <w:r w:rsidR="00F2705B" w:rsidRPr="00FF04EA">
        <w:rPr>
          <w:rFonts w:ascii="Arial" w:hAnsi="Arial" w:cs="Arial"/>
          <w:sz w:val="22"/>
          <w:lang w:val="en-GB"/>
        </w:rPr>
        <w:t>ovid</w:t>
      </w:r>
      <w:proofErr w:type="spellEnd"/>
      <w:r w:rsidR="00F2705B" w:rsidRPr="00FF04EA">
        <w:rPr>
          <w:rFonts w:ascii="Arial" w:hAnsi="Arial" w:cs="Arial"/>
          <w:sz w:val="22"/>
          <w:lang w:val="en-GB"/>
        </w:rPr>
        <w:t xml:space="preserve"> 19 pandemic and climate crisis</w:t>
      </w:r>
      <w:r w:rsidR="00A16FC1" w:rsidRPr="00FF04EA">
        <w:rPr>
          <w:rFonts w:ascii="Arial" w:hAnsi="Arial" w:cs="Arial"/>
          <w:sz w:val="22"/>
          <w:lang w:val="en-GB"/>
        </w:rPr>
        <w:t>,</w:t>
      </w:r>
      <w:r w:rsidR="00F2705B" w:rsidRPr="00FF04EA">
        <w:rPr>
          <w:rFonts w:ascii="Arial" w:hAnsi="Arial" w:cs="Arial"/>
          <w:sz w:val="22"/>
          <w:lang w:val="en-GB"/>
        </w:rPr>
        <w:t xml:space="preserve"> and to invest more into "an inclusive, resilient and safe recovery for all children worldwide". </w:t>
      </w:r>
      <w:r w:rsidR="00DB755B" w:rsidRPr="00FF04EA">
        <w:rPr>
          <w:rFonts w:ascii="Arial" w:hAnsi="Arial" w:cs="Arial"/>
          <w:sz w:val="22"/>
          <w:lang w:val="en-GB"/>
        </w:rPr>
        <w:t xml:space="preserve">We </w:t>
      </w:r>
      <w:r w:rsidR="005F0D8B" w:rsidRPr="00FF04EA">
        <w:rPr>
          <w:rFonts w:ascii="Arial" w:hAnsi="Arial" w:cs="Arial"/>
          <w:sz w:val="22"/>
          <w:lang w:val="en-GB"/>
        </w:rPr>
        <w:t xml:space="preserve">also </w:t>
      </w:r>
      <w:r w:rsidR="00DB755B" w:rsidRPr="00FF04EA">
        <w:rPr>
          <w:rFonts w:ascii="Arial" w:hAnsi="Arial" w:cs="Arial"/>
          <w:sz w:val="22"/>
          <w:lang w:val="en-GB"/>
        </w:rPr>
        <w:t xml:space="preserve">welcome the emphasis you are putting on prevention. </w:t>
      </w:r>
    </w:p>
    <w:p w14:paraId="6D572521" w14:textId="77777777" w:rsidR="00DB755B" w:rsidRPr="00FF04EA" w:rsidRDefault="00DB755B" w:rsidP="003115E9">
      <w:pPr>
        <w:jc w:val="both"/>
        <w:rPr>
          <w:rFonts w:ascii="Arial" w:hAnsi="Arial" w:cs="Arial"/>
          <w:sz w:val="22"/>
          <w:lang w:val="en-GB"/>
        </w:rPr>
      </w:pPr>
    </w:p>
    <w:p w14:paraId="727775F0" w14:textId="0A77CCC1" w:rsidR="00871651" w:rsidRPr="00FF04EA" w:rsidRDefault="005F0D8B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>My country</w:t>
      </w:r>
      <w:r w:rsidR="00A03C1C" w:rsidRPr="00FF04EA">
        <w:rPr>
          <w:rFonts w:ascii="Arial" w:hAnsi="Arial" w:cs="Arial"/>
          <w:sz w:val="22"/>
          <w:lang w:val="en-GB"/>
        </w:rPr>
        <w:t xml:space="preserve"> is worried over</w:t>
      </w:r>
      <w:r w:rsidR="00F2705B" w:rsidRPr="00FF04EA">
        <w:rPr>
          <w:rFonts w:ascii="Arial" w:hAnsi="Arial" w:cs="Arial"/>
          <w:sz w:val="22"/>
          <w:lang w:val="en-GB"/>
        </w:rPr>
        <w:t xml:space="preserve"> </w:t>
      </w:r>
      <w:r w:rsidR="00A03C1C" w:rsidRPr="00FF04EA">
        <w:rPr>
          <w:rFonts w:ascii="Arial" w:hAnsi="Arial" w:cs="Arial"/>
          <w:sz w:val="22"/>
          <w:lang w:val="en-GB"/>
        </w:rPr>
        <w:t xml:space="preserve">your report’s findings, especially how </w:t>
      </w:r>
      <w:r w:rsidR="00F2705B" w:rsidRPr="00FF04EA">
        <w:rPr>
          <w:rFonts w:ascii="Arial" w:hAnsi="Arial" w:cs="Arial"/>
          <w:sz w:val="22"/>
          <w:lang w:val="en-GB"/>
        </w:rPr>
        <w:t xml:space="preserve">the </w:t>
      </w:r>
      <w:proofErr w:type="spellStart"/>
      <w:r w:rsidR="00770A9B" w:rsidRPr="00FF04EA">
        <w:rPr>
          <w:rFonts w:ascii="Arial" w:hAnsi="Arial" w:cs="Arial"/>
          <w:sz w:val="22"/>
          <w:lang w:val="en-GB"/>
        </w:rPr>
        <w:t>overlaping</w:t>
      </w:r>
      <w:proofErr w:type="spellEnd"/>
      <w:r w:rsidR="00770A9B" w:rsidRPr="00FF04EA">
        <w:rPr>
          <w:rFonts w:ascii="Arial" w:hAnsi="Arial" w:cs="Arial"/>
          <w:sz w:val="22"/>
          <w:lang w:val="en-GB"/>
        </w:rPr>
        <w:t xml:space="preserve"> crises act as a threat multiplier for </w:t>
      </w:r>
      <w:r w:rsidR="00FF2586" w:rsidRPr="00FF04EA">
        <w:rPr>
          <w:rFonts w:ascii="Arial" w:hAnsi="Arial" w:cs="Arial"/>
          <w:sz w:val="22"/>
          <w:lang w:val="en-GB"/>
        </w:rPr>
        <w:t xml:space="preserve">children's exposure to </w:t>
      </w:r>
      <w:r w:rsidR="00A03C1C" w:rsidRPr="00FF04EA">
        <w:rPr>
          <w:rFonts w:ascii="Arial" w:hAnsi="Arial" w:cs="Arial"/>
          <w:sz w:val="22"/>
          <w:lang w:val="en-GB"/>
        </w:rPr>
        <w:t xml:space="preserve">different forms of </w:t>
      </w:r>
      <w:r w:rsidR="00FF2586" w:rsidRPr="00FF04EA">
        <w:rPr>
          <w:rFonts w:ascii="Arial" w:hAnsi="Arial" w:cs="Arial"/>
          <w:sz w:val="22"/>
          <w:lang w:val="en-GB"/>
        </w:rPr>
        <w:t xml:space="preserve">violence. </w:t>
      </w:r>
      <w:r w:rsidRPr="00FF04EA">
        <w:rPr>
          <w:rFonts w:ascii="Arial" w:hAnsi="Arial" w:cs="Arial"/>
          <w:sz w:val="22"/>
          <w:lang w:val="en-GB"/>
        </w:rPr>
        <w:t>When creating policies, we, the member states,</w:t>
      </w:r>
      <w:r w:rsidR="00B96B85" w:rsidRPr="00FF04EA">
        <w:rPr>
          <w:rFonts w:ascii="Arial" w:hAnsi="Arial" w:cs="Arial"/>
          <w:sz w:val="22"/>
          <w:lang w:val="en-GB"/>
        </w:rPr>
        <w:t xml:space="preserve"> should </w:t>
      </w:r>
      <w:r w:rsidRPr="00FF04EA">
        <w:rPr>
          <w:rFonts w:ascii="Arial" w:hAnsi="Arial" w:cs="Arial"/>
          <w:sz w:val="22"/>
          <w:lang w:val="en-GB"/>
        </w:rPr>
        <w:t xml:space="preserve">also take into </w:t>
      </w:r>
      <w:proofErr w:type="gramStart"/>
      <w:r w:rsidRPr="00FF04EA">
        <w:rPr>
          <w:rFonts w:ascii="Arial" w:hAnsi="Arial" w:cs="Arial"/>
          <w:sz w:val="22"/>
          <w:lang w:val="en-GB"/>
        </w:rPr>
        <w:t>account</w:t>
      </w:r>
      <w:proofErr w:type="gramEnd"/>
      <w:r w:rsidRPr="00FF04EA">
        <w:rPr>
          <w:rFonts w:ascii="Arial" w:hAnsi="Arial" w:cs="Arial"/>
          <w:sz w:val="22"/>
          <w:lang w:val="en-GB"/>
        </w:rPr>
        <w:t xml:space="preserve"> the fact that the poorest </w:t>
      </w:r>
      <w:r w:rsidR="00770A9B" w:rsidRPr="00FF04EA">
        <w:rPr>
          <w:rFonts w:ascii="Arial" w:hAnsi="Arial" w:cs="Arial"/>
          <w:sz w:val="22"/>
          <w:lang w:val="en-GB"/>
        </w:rPr>
        <w:t>children</w:t>
      </w:r>
      <w:r w:rsidR="00937405" w:rsidRPr="00FF04EA">
        <w:rPr>
          <w:rFonts w:ascii="Arial" w:hAnsi="Arial" w:cs="Arial"/>
          <w:sz w:val="22"/>
          <w:lang w:val="en-GB"/>
        </w:rPr>
        <w:t xml:space="preserve"> are hit the hardest by the climate crisis.</w:t>
      </w:r>
    </w:p>
    <w:p w14:paraId="02FD9340" w14:textId="77777777" w:rsidR="0001576F" w:rsidRDefault="0001576F" w:rsidP="005F0D8B">
      <w:pPr>
        <w:jc w:val="both"/>
        <w:rPr>
          <w:rFonts w:ascii="Arial" w:hAnsi="Arial" w:cs="Arial"/>
          <w:sz w:val="22"/>
          <w:lang w:val="en-GB"/>
        </w:rPr>
      </w:pPr>
    </w:p>
    <w:p w14:paraId="6C46B5FC" w14:textId="30F6B153" w:rsidR="005F0D8B" w:rsidRPr="00FF04EA" w:rsidRDefault="0036718C" w:rsidP="005F0D8B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My country strongly concurs with the notion of inclusion of children in our solution finding efforts. In Slovenia, </w:t>
      </w:r>
      <w:r w:rsidR="00E07BE1" w:rsidRPr="00FF04EA">
        <w:rPr>
          <w:rFonts w:ascii="Arial" w:hAnsi="Arial" w:cs="Arial"/>
          <w:sz w:val="22"/>
          <w:lang w:val="en-GB"/>
        </w:rPr>
        <w:t xml:space="preserve">climate change awareness raising begins </w:t>
      </w:r>
      <w:r w:rsidRPr="00FF04EA">
        <w:rPr>
          <w:rFonts w:ascii="Arial" w:hAnsi="Arial" w:cs="Arial"/>
          <w:sz w:val="22"/>
          <w:lang w:val="en-GB"/>
        </w:rPr>
        <w:t xml:space="preserve">already </w:t>
      </w:r>
      <w:r w:rsidR="00E07BE1" w:rsidRPr="00FF04EA">
        <w:rPr>
          <w:rFonts w:ascii="Arial" w:hAnsi="Arial" w:cs="Arial"/>
          <w:sz w:val="22"/>
          <w:lang w:val="en-GB"/>
        </w:rPr>
        <w:t xml:space="preserve">in </w:t>
      </w:r>
      <w:r w:rsidRPr="00FF04EA">
        <w:rPr>
          <w:rFonts w:ascii="Arial" w:hAnsi="Arial" w:cs="Arial"/>
          <w:sz w:val="22"/>
          <w:lang w:val="en-GB"/>
        </w:rPr>
        <w:t>preschool</w:t>
      </w:r>
      <w:r w:rsidR="00E07BE1" w:rsidRPr="00FF04EA">
        <w:rPr>
          <w:rFonts w:ascii="Arial" w:hAnsi="Arial" w:cs="Arial"/>
          <w:sz w:val="22"/>
          <w:lang w:val="en-GB"/>
        </w:rPr>
        <w:t>, where</w:t>
      </w:r>
      <w:r w:rsidRPr="00FF04EA">
        <w:rPr>
          <w:rFonts w:ascii="Arial" w:hAnsi="Arial" w:cs="Arial"/>
          <w:sz w:val="22"/>
          <w:lang w:val="en-GB"/>
        </w:rPr>
        <w:t xml:space="preserve"> children are taught how to sort out waste </w:t>
      </w:r>
      <w:r w:rsidR="00E07BE1" w:rsidRPr="00FF04EA">
        <w:rPr>
          <w:rFonts w:ascii="Arial" w:hAnsi="Arial" w:cs="Arial"/>
          <w:sz w:val="22"/>
          <w:lang w:val="en-GB"/>
        </w:rPr>
        <w:t>ahead of</w:t>
      </w:r>
      <w:r w:rsidRPr="00FF04EA">
        <w:rPr>
          <w:rFonts w:ascii="Arial" w:hAnsi="Arial" w:cs="Arial"/>
          <w:sz w:val="22"/>
          <w:lang w:val="en-GB"/>
        </w:rPr>
        <w:t xml:space="preserve"> recycling process. </w:t>
      </w:r>
    </w:p>
    <w:p w14:paraId="25BE0357" w14:textId="0592DCDA" w:rsidR="00FC1A1A" w:rsidRPr="00FF04EA" w:rsidRDefault="00FC1A1A" w:rsidP="005F0D8B">
      <w:pPr>
        <w:jc w:val="both"/>
        <w:rPr>
          <w:rFonts w:ascii="Arial" w:hAnsi="Arial" w:cs="Arial"/>
          <w:sz w:val="22"/>
          <w:lang w:val="en-GB"/>
        </w:rPr>
      </w:pPr>
    </w:p>
    <w:p w14:paraId="6E2F4C2B" w14:textId="5542FD99" w:rsidR="00FC1A1A" w:rsidRPr="00FF04EA" w:rsidRDefault="00FC1A1A" w:rsidP="005F0D8B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>Madame Special Representative,</w:t>
      </w:r>
    </w:p>
    <w:p w14:paraId="4C87E3EC" w14:textId="77777777" w:rsidR="005F0D8B" w:rsidRPr="00FF04EA" w:rsidRDefault="005F0D8B" w:rsidP="003115E9">
      <w:pPr>
        <w:jc w:val="both"/>
        <w:rPr>
          <w:rFonts w:ascii="Arial" w:hAnsi="Arial" w:cs="Arial"/>
          <w:sz w:val="22"/>
          <w:lang w:val="en-GB"/>
        </w:rPr>
      </w:pPr>
    </w:p>
    <w:p w14:paraId="4351406C" w14:textId="5F26C59B" w:rsidR="00CD0CE2" w:rsidRPr="00FF04EA" w:rsidRDefault="00CD0CE2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Before concluding my remarks, I was wondering if you could </w:t>
      </w:r>
      <w:r w:rsidR="00C913E9" w:rsidRPr="00FF04EA">
        <w:rPr>
          <w:rFonts w:ascii="Arial" w:hAnsi="Arial" w:cs="Arial"/>
          <w:sz w:val="22"/>
          <w:lang w:val="en-GB"/>
        </w:rPr>
        <w:t>share some thoughts</w:t>
      </w:r>
      <w:r w:rsidRPr="00FF04EA">
        <w:rPr>
          <w:rFonts w:ascii="Arial" w:hAnsi="Arial" w:cs="Arial"/>
          <w:sz w:val="22"/>
          <w:lang w:val="en-GB"/>
        </w:rPr>
        <w:t xml:space="preserve"> </w:t>
      </w:r>
      <w:r w:rsidR="00C913E9" w:rsidRPr="00FF04EA">
        <w:rPr>
          <w:rFonts w:ascii="Arial" w:hAnsi="Arial" w:cs="Arial"/>
          <w:sz w:val="22"/>
          <w:lang w:val="en-GB"/>
        </w:rPr>
        <w:t xml:space="preserve">on how could the newly established right to clean, healthy and sustainable environment best serve </w:t>
      </w:r>
      <w:r w:rsidR="00BD0AB2" w:rsidRPr="00FF04EA">
        <w:rPr>
          <w:rFonts w:ascii="Arial" w:hAnsi="Arial" w:cs="Arial"/>
          <w:sz w:val="22"/>
          <w:lang w:val="en-GB"/>
        </w:rPr>
        <w:t>or</w:t>
      </w:r>
      <w:r w:rsidR="00C913E9" w:rsidRPr="00FF04EA">
        <w:rPr>
          <w:rFonts w:ascii="Arial" w:hAnsi="Arial" w:cs="Arial"/>
          <w:sz w:val="22"/>
          <w:lang w:val="en-GB"/>
        </w:rPr>
        <w:t xml:space="preserve"> protect children from </w:t>
      </w:r>
      <w:proofErr w:type="gramStart"/>
      <w:r w:rsidR="00C913E9" w:rsidRPr="00FF04EA">
        <w:rPr>
          <w:rFonts w:ascii="Arial" w:hAnsi="Arial" w:cs="Arial"/>
          <w:sz w:val="22"/>
          <w:lang w:val="en-GB"/>
        </w:rPr>
        <w:t>violence?</w:t>
      </w:r>
      <w:proofErr w:type="gramEnd"/>
    </w:p>
    <w:p w14:paraId="27B153EB" w14:textId="77777777" w:rsidR="00CD0CE2" w:rsidRPr="00FF04EA" w:rsidRDefault="00CD0CE2" w:rsidP="003115E9">
      <w:pPr>
        <w:jc w:val="both"/>
        <w:rPr>
          <w:rFonts w:ascii="Arial" w:hAnsi="Arial" w:cs="Arial"/>
          <w:sz w:val="22"/>
          <w:lang w:val="en-GB"/>
        </w:rPr>
      </w:pPr>
    </w:p>
    <w:p w14:paraId="3BE1911F" w14:textId="77777777" w:rsidR="00681909" w:rsidRPr="00FF04EA" w:rsidRDefault="00681909" w:rsidP="003115E9">
      <w:pPr>
        <w:jc w:val="both"/>
        <w:rPr>
          <w:rFonts w:ascii="Arial" w:hAnsi="Arial" w:cs="Arial"/>
          <w:i/>
          <w:iCs/>
          <w:sz w:val="22"/>
          <w:lang w:val="en-GB" w:eastAsia="sl-SI"/>
        </w:rPr>
      </w:pPr>
    </w:p>
    <w:p w14:paraId="4A4EA204" w14:textId="5CDA8040" w:rsidR="00681909" w:rsidRPr="00FF04EA" w:rsidRDefault="00681909" w:rsidP="00251339">
      <w:pPr>
        <w:pStyle w:val="NoSpacing"/>
        <w:jc w:val="both"/>
        <w:rPr>
          <w:sz w:val="22"/>
        </w:rPr>
      </w:pPr>
      <w:r w:rsidRPr="00FF04EA">
        <w:rPr>
          <w:rFonts w:ascii="Arial" w:eastAsia="Times New Roman" w:hAnsi="Arial" w:cs="Arial"/>
          <w:sz w:val="22"/>
          <w:szCs w:val="24"/>
          <w:lang w:val="en-GB" w:eastAsia="sl-SI"/>
        </w:rPr>
        <w:t>Thank you.</w:t>
      </w:r>
    </w:p>
    <w:sectPr w:rsidR="00681909" w:rsidRPr="00FF04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1576F"/>
    <w:rsid w:val="000200C1"/>
    <w:rsid w:val="0009187A"/>
    <w:rsid w:val="000F2DD3"/>
    <w:rsid w:val="00194A9B"/>
    <w:rsid w:val="001E070A"/>
    <w:rsid w:val="00251339"/>
    <w:rsid w:val="0026395F"/>
    <w:rsid w:val="002B3834"/>
    <w:rsid w:val="002C3E84"/>
    <w:rsid w:val="003115E9"/>
    <w:rsid w:val="003365D8"/>
    <w:rsid w:val="003507E0"/>
    <w:rsid w:val="00356AD7"/>
    <w:rsid w:val="003658AD"/>
    <w:rsid w:val="0036718C"/>
    <w:rsid w:val="005F0D8B"/>
    <w:rsid w:val="00681909"/>
    <w:rsid w:val="007156FD"/>
    <w:rsid w:val="00751750"/>
    <w:rsid w:val="00764562"/>
    <w:rsid w:val="00770A9B"/>
    <w:rsid w:val="00793D95"/>
    <w:rsid w:val="00871651"/>
    <w:rsid w:val="008C6947"/>
    <w:rsid w:val="008D1425"/>
    <w:rsid w:val="00937405"/>
    <w:rsid w:val="00A03C1C"/>
    <w:rsid w:val="00A16FC1"/>
    <w:rsid w:val="00A734C0"/>
    <w:rsid w:val="00AF3F7B"/>
    <w:rsid w:val="00B96B85"/>
    <w:rsid w:val="00BD0AB2"/>
    <w:rsid w:val="00C15961"/>
    <w:rsid w:val="00C913E9"/>
    <w:rsid w:val="00CD0CE2"/>
    <w:rsid w:val="00D74C9D"/>
    <w:rsid w:val="00DB755B"/>
    <w:rsid w:val="00DC5BEF"/>
    <w:rsid w:val="00E07BE1"/>
    <w:rsid w:val="00F12D1C"/>
    <w:rsid w:val="00F16F14"/>
    <w:rsid w:val="00F2705B"/>
    <w:rsid w:val="00F36951"/>
    <w:rsid w:val="00FC1A1A"/>
    <w:rsid w:val="00FF04E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C3FFB654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Rok Hren</cp:lastModifiedBy>
  <cp:revision>4</cp:revision>
  <cp:lastPrinted>2022-03-07T15:35:00Z</cp:lastPrinted>
  <dcterms:created xsi:type="dcterms:W3CDTF">2022-12-06T20:13:00Z</dcterms:created>
  <dcterms:modified xsi:type="dcterms:W3CDTF">2023-05-23T06:01:00Z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