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2D" w:rsidRPr="00F76F2D" w:rsidRDefault="00F76F2D" w:rsidP="00684792">
      <w:pPr>
        <w:jc w:val="right"/>
        <w:rPr>
          <w:b/>
          <w:i/>
        </w:rPr>
      </w:pPr>
      <w:r w:rsidRPr="00F76F2D">
        <w:rPr>
          <w:b/>
          <w:i/>
        </w:rPr>
        <w:t>Obrazec št. 1</w:t>
      </w:r>
    </w:p>
    <w:p w:rsidR="00F76F2D" w:rsidRDefault="00F76F2D"/>
    <w:p w:rsidR="00F76F2D" w:rsidRDefault="00F76F2D">
      <w:r>
        <w:t>______________________________</w:t>
      </w:r>
    </w:p>
    <w:p w:rsidR="00F76F2D" w:rsidRDefault="00F76F2D" w:rsidP="00684792">
      <w:pPr>
        <w:spacing w:after="960"/>
        <w:rPr>
          <w:i/>
        </w:rPr>
      </w:pPr>
      <w:r w:rsidRPr="00F76F2D">
        <w:rPr>
          <w:i/>
        </w:rPr>
        <w:t>(DKP)</w:t>
      </w:r>
      <w:r w:rsidR="00684792">
        <w:rPr>
          <w:i/>
        </w:rPr>
        <w:t xml:space="preserve"> </w:t>
      </w:r>
    </w:p>
    <w:p w:rsidR="00F76F2D" w:rsidRPr="00F76F2D" w:rsidRDefault="00F76F2D" w:rsidP="00F76F2D">
      <w:pPr>
        <w:jc w:val="center"/>
        <w:rPr>
          <w:b/>
        </w:rPr>
      </w:pPr>
      <w:r w:rsidRPr="00F76F2D">
        <w:rPr>
          <w:b/>
        </w:rPr>
        <w:t>PROŠNJA ZA OVERITEV</w:t>
      </w:r>
    </w:p>
    <w:p w:rsidR="00F76F2D" w:rsidRDefault="00F76F2D" w:rsidP="00F76F2D">
      <w:pPr>
        <w:jc w:val="center"/>
      </w:pPr>
    </w:p>
    <w:p w:rsidR="00F76F2D" w:rsidRDefault="00F76F2D" w:rsidP="00F76F2D">
      <w:pPr>
        <w:jc w:val="both"/>
      </w:pPr>
    </w:p>
    <w:p w:rsidR="00F76F2D" w:rsidRDefault="00F76F2D" w:rsidP="00F76F2D">
      <w:pPr>
        <w:jc w:val="both"/>
      </w:pPr>
      <w:r>
        <w:t>Prosim, da se overi:</w:t>
      </w:r>
    </w:p>
    <w:p w:rsidR="00F76F2D" w:rsidRDefault="00F76F2D" w:rsidP="00F76F2D">
      <w:pPr>
        <w:jc w:val="both"/>
      </w:pPr>
    </w:p>
    <w:p w:rsidR="00F76F2D" w:rsidRDefault="00F76F2D" w:rsidP="00F76F2D">
      <w:pPr>
        <w:numPr>
          <w:ilvl w:val="0"/>
          <w:numId w:val="1"/>
        </w:numPr>
        <w:jc w:val="both"/>
      </w:pPr>
      <w:r>
        <w:t>podpis na _________________________________________________________</w:t>
      </w:r>
    </w:p>
    <w:p w:rsidR="00F76F2D" w:rsidRDefault="00F76F2D" w:rsidP="00F76F2D">
      <w:pPr>
        <w:jc w:val="both"/>
      </w:pPr>
    </w:p>
    <w:p w:rsidR="00F76F2D" w:rsidRDefault="00F76F2D" w:rsidP="00F76F2D">
      <w:pPr>
        <w:numPr>
          <w:ilvl w:val="0"/>
          <w:numId w:val="1"/>
        </w:numPr>
        <w:jc w:val="both"/>
      </w:pPr>
      <w:r>
        <w:t>rokopis ___________________________________________________________</w:t>
      </w:r>
    </w:p>
    <w:p w:rsidR="00F76F2D" w:rsidRDefault="00F76F2D" w:rsidP="00F76F2D">
      <w:pPr>
        <w:jc w:val="both"/>
      </w:pPr>
    </w:p>
    <w:p w:rsidR="00F76F2D" w:rsidRDefault="00F76F2D" w:rsidP="00F76F2D">
      <w:pPr>
        <w:numPr>
          <w:ilvl w:val="0"/>
          <w:numId w:val="1"/>
        </w:numPr>
        <w:jc w:val="both"/>
      </w:pPr>
      <w:r>
        <w:t>prepis ____________________________________________________________</w:t>
      </w:r>
    </w:p>
    <w:p w:rsidR="00F76F2D" w:rsidRDefault="00F76F2D" w:rsidP="00F76F2D">
      <w:pPr>
        <w:jc w:val="both"/>
      </w:pPr>
    </w:p>
    <w:p w:rsidR="00F76F2D" w:rsidRDefault="00F76F2D" w:rsidP="00F76F2D">
      <w:pPr>
        <w:numPr>
          <w:ilvl w:val="0"/>
          <w:numId w:val="1"/>
        </w:numPr>
        <w:jc w:val="both"/>
      </w:pPr>
      <w:r>
        <w:t>fotokopija _________________________________________________________</w:t>
      </w:r>
    </w:p>
    <w:p w:rsidR="00F76F2D" w:rsidRDefault="00F76F2D" w:rsidP="00F76F2D">
      <w:pPr>
        <w:jc w:val="both"/>
      </w:pPr>
    </w:p>
    <w:p w:rsidR="00F76F2D" w:rsidRPr="00F76F2D" w:rsidRDefault="00F76F2D" w:rsidP="00684792">
      <w:pPr>
        <w:spacing w:before="600"/>
        <w:jc w:val="both"/>
        <w:rPr>
          <w:u w:val="single"/>
        </w:rPr>
      </w:pPr>
      <w:r w:rsidRPr="00F76F2D">
        <w:rPr>
          <w:u w:val="single"/>
        </w:rPr>
        <w:t>Podatki o predlagatelju:</w:t>
      </w:r>
    </w:p>
    <w:p w:rsidR="00F76F2D" w:rsidRDefault="00F76F2D" w:rsidP="00F76F2D">
      <w:pPr>
        <w:jc w:val="both"/>
      </w:pPr>
    </w:p>
    <w:p w:rsidR="00F76F2D" w:rsidRDefault="00F76F2D" w:rsidP="00F76F2D">
      <w:pPr>
        <w:jc w:val="both"/>
      </w:pPr>
      <w:r>
        <w:t>Ime in priimek: _____________________________________________________</w:t>
      </w:r>
    </w:p>
    <w:p w:rsidR="00F76F2D" w:rsidRDefault="00F76F2D" w:rsidP="00F76F2D">
      <w:pPr>
        <w:jc w:val="both"/>
      </w:pPr>
    </w:p>
    <w:p w:rsidR="00F76F2D" w:rsidRDefault="00F76F2D" w:rsidP="00F76F2D">
      <w:pPr>
        <w:jc w:val="both"/>
      </w:pPr>
      <w:r>
        <w:t>Naslov prebivališča: _________________________________________________</w:t>
      </w:r>
    </w:p>
    <w:p w:rsidR="00F76F2D" w:rsidRDefault="00F76F2D" w:rsidP="00F76F2D">
      <w:pPr>
        <w:jc w:val="both"/>
      </w:pPr>
    </w:p>
    <w:p w:rsidR="00F76F2D" w:rsidRDefault="00F76F2D" w:rsidP="00F76F2D">
      <w:pPr>
        <w:jc w:val="both"/>
      </w:pPr>
      <w:r>
        <w:t>Potni list ali osebna izkaznica številka _______________________, izdan(a) dne _________</w:t>
      </w:r>
    </w:p>
    <w:p w:rsidR="00F76F2D" w:rsidRDefault="00F76F2D" w:rsidP="00F76F2D">
      <w:pPr>
        <w:jc w:val="both"/>
      </w:pPr>
    </w:p>
    <w:p w:rsidR="00F76F2D" w:rsidRDefault="00F76F2D" w:rsidP="00F76F2D">
      <w:pPr>
        <w:jc w:val="both"/>
      </w:pPr>
      <w:r>
        <w:t>pri _______________________________________</w:t>
      </w:r>
    </w:p>
    <w:p w:rsidR="00F76F2D" w:rsidRDefault="00F76F2D" w:rsidP="00684792">
      <w:pPr>
        <w:spacing w:after="360"/>
        <w:jc w:val="both"/>
      </w:pPr>
      <w:bookmarkStart w:id="0" w:name="_GoBack"/>
      <w:bookmarkEnd w:id="0"/>
    </w:p>
    <w:p w:rsidR="00684792" w:rsidRDefault="00684792" w:rsidP="00684792">
      <w:pPr>
        <w:jc w:val="right"/>
      </w:pPr>
    </w:p>
    <w:p w:rsidR="00684792" w:rsidRDefault="00684792" w:rsidP="00684792">
      <w:pPr>
        <w:jc w:val="right"/>
      </w:pPr>
      <w:r>
        <w:rPr>
          <w:i/>
        </w:rPr>
        <w:t>______________________</w:t>
      </w:r>
    </w:p>
    <w:p w:rsidR="00F76F2D" w:rsidRDefault="00F76F2D" w:rsidP="00684792">
      <w:pPr>
        <w:jc w:val="right"/>
        <w:rPr>
          <w:i/>
        </w:rPr>
      </w:pPr>
      <w:r>
        <w:rPr>
          <w:i/>
        </w:rPr>
        <w:t>(podpis predlagatelja)</w:t>
      </w:r>
    </w:p>
    <w:p w:rsidR="00F76F2D" w:rsidRDefault="00F76F2D" w:rsidP="00F76F2D">
      <w:pPr>
        <w:jc w:val="both"/>
        <w:rPr>
          <w:i/>
        </w:rPr>
      </w:pPr>
    </w:p>
    <w:p w:rsidR="00F76F2D" w:rsidRDefault="00F76F2D" w:rsidP="00F76F2D">
      <w:pPr>
        <w:jc w:val="both"/>
      </w:pPr>
    </w:p>
    <w:p w:rsidR="00F76F2D" w:rsidRPr="00F76F2D" w:rsidRDefault="00F76F2D" w:rsidP="00F76F2D">
      <w:pPr>
        <w:jc w:val="both"/>
      </w:pPr>
      <w:r>
        <w:t>Kraj in datum ________________________________________</w:t>
      </w:r>
    </w:p>
    <w:sectPr w:rsidR="00F76F2D" w:rsidRPr="00F7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E7C"/>
    <w:multiLevelType w:val="hybridMultilevel"/>
    <w:tmpl w:val="6ABAEA8A"/>
    <w:lvl w:ilvl="0" w:tplc="4434CAA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D"/>
    <w:rsid w:val="00684792"/>
    <w:rsid w:val="00696D27"/>
    <w:rsid w:val="00C82F3F"/>
    <w:rsid w:val="00F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901F2"/>
  <w15:chartTrackingRefBased/>
  <w15:docId w15:val="{F3B8BA1B-D315-436F-948B-57131A6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DFEEB0BB</Template>
  <TotalTime>0</TotalTime>
  <Pages>1</Pages>
  <Words>50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A158</dc:creator>
  <cp:keywords/>
  <dc:description/>
  <cp:lastModifiedBy>Rok Hren</cp:lastModifiedBy>
  <cp:revision>2</cp:revision>
  <dcterms:created xsi:type="dcterms:W3CDTF">2023-05-22T13:25:00Z</dcterms:created>
  <dcterms:modified xsi:type="dcterms:W3CDTF">2023-05-22T13:25:00Z</dcterms:modified>
</cp:coreProperties>
</file>