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CD" w:rsidRDefault="00D936CD" w:rsidP="00A907BF">
      <w:pPr>
        <w:pStyle w:val="NoSpacing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VLOGA ZA IZDAJO POTRDILA</w:t>
      </w:r>
      <w:r w:rsidR="00A907BF">
        <w:rPr>
          <w:rFonts w:ascii="Arial" w:hAnsi="Arial" w:cs="Arial"/>
          <w:b/>
          <w:sz w:val="20"/>
          <w:szCs w:val="20"/>
        </w:rPr>
        <w:t xml:space="preserve"> O TEM</w:t>
      </w:r>
      <w:r>
        <w:rPr>
          <w:rFonts w:ascii="Arial" w:hAnsi="Arial" w:cs="Arial"/>
          <w:b/>
          <w:sz w:val="20"/>
          <w:szCs w:val="20"/>
        </w:rPr>
        <w:t>, DA NI ZADRŽKOV ZA SKLENITEV ZAKONSKE</w:t>
      </w:r>
      <w:r w:rsidR="00A907BF">
        <w:rPr>
          <w:rFonts w:ascii="Arial" w:hAnsi="Arial" w:cs="Arial"/>
          <w:b/>
          <w:sz w:val="20"/>
          <w:szCs w:val="20"/>
        </w:rPr>
        <w:t>/PARTNERSKE</w:t>
      </w:r>
      <w:r>
        <w:rPr>
          <w:rFonts w:ascii="Arial" w:hAnsi="Arial" w:cs="Arial"/>
          <w:b/>
          <w:sz w:val="20"/>
          <w:szCs w:val="20"/>
        </w:rPr>
        <w:t xml:space="preserve"> ZVEZE V TUJINI</w:t>
      </w:r>
    </w:p>
    <w:p w:rsidR="00A907BF" w:rsidRDefault="00A907BF" w:rsidP="00A907BF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528"/>
      </w:tblGrid>
      <w:tr w:rsidR="00A907BF" w:rsidRPr="00CA39CB" w:rsidTr="00A907B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BF" w:rsidRPr="00706F12" w:rsidRDefault="00A907BF" w:rsidP="00A907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bookmarkStart w:id="0" w:name="_GoBack" w:colFirst="0" w:colLast="2"/>
            <w:r w:rsidRPr="00706F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BF" w:rsidRPr="00CA39CB" w:rsidRDefault="00A907BF" w:rsidP="00A907BF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CA39CB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A907BF" w:rsidRPr="00CA39CB" w:rsidTr="00A907B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BF" w:rsidRPr="00CA39CB" w:rsidRDefault="00A907BF" w:rsidP="00A9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  <w:r w:rsidRPr="00CA3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atum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in kraj </w:t>
            </w:r>
            <w:r w:rsidRPr="00CA3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rojstva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BF" w:rsidRPr="00CA39CB" w:rsidRDefault="00A907BF" w:rsidP="00A907BF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CA39CB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</w:tbl>
    <w:bookmarkEnd w:id="0"/>
    <w:p w:rsidR="00A907BF" w:rsidRDefault="00A907BF" w:rsidP="00A907B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528"/>
      </w:tblGrid>
      <w:tr w:rsidR="00A907BF" w:rsidRPr="00CA39CB" w:rsidTr="00A907B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BF" w:rsidRPr="00243A3F" w:rsidRDefault="00A907BF" w:rsidP="00A907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Ime in priimek bodočega zakonca/partnerja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BF" w:rsidRPr="00CA39CB" w:rsidRDefault="00A907BF" w:rsidP="00A907BF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CA39CB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A907BF" w:rsidRPr="00CA39CB" w:rsidTr="00A907B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BF" w:rsidRPr="00CA39CB" w:rsidRDefault="00A907BF" w:rsidP="00A9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Datum</w:t>
            </w:r>
            <w:r w:rsidR="00B53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in kraj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rojstva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BF" w:rsidRPr="00CA39CB" w:rsidRDefault="00A907BF" w:rsidP="00A907BF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CA39CB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A907BF" w:rsidRPr="00CA39CB" w:rsidTr="00A907B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BF" w:rsidRPr="00CA39CB" w:rsidRDefault="00A907BF" w:rsidP="00A9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3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Državljanstvo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BF" w:rsidRPr="00CA39CB" w:rsidRDefault="00A907BF" w:rsidP="00A907BF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CA39CB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</w:tbl>
    <w:p w:rsidR="00A907BF" w:rsidRDefault="00A907BF" w:rsidP="00D936CD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907BF" w:rsidRPr="00A907BF" w:rsidRDefault="00A907BF" w:rsidP="00B53AE3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Podpisani/a za sklenitev zakonske/partnerske zveze </w:t>
      </w:r>
      <w:r w:rsidR="00B53AE3">
        <w:rPr>
          <w:rFonts w:ascii="Arial" w:hAnsi="Arial" w:cs="Arial"/>
          <w:sz w:val="20"/>
          <w:szCs w:val="20"/>
        </w:rPr>
        <w:t xml:space="preserve">v/na _____________________________ </w:t>
      </w:r>
      <w:r w:rsidR="00B53AE3" w:rsidRPr="00B53AE3">
        <w:rPr>
          <w:rFonts w:ascii="Arial" w:hAnsi="Arial" w:cs="Arial"/>
          <w:i/>
          <w:sz w:val="20"/>
          <w:szCs w:val="20"/>
        </w:rPr>
        <w:t>(država, kraj)</w:t>
      </w:r>
      <w:r w:rsidR="00B53A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pristojne tuje organe potrebujem potrdilo Veleposlaništva Republike Slovenije v _____________________ </w:t>
      </w:r>
      <w:r w:rsidRPr="00A907BF">
        <w:rPr>
          <w:rFonts w:ascii="Arial" w:hAnsi="Arial" w:cs="Arial"/>
          <w:i/>
          <w:sz w:val="20"/>
          <w:szCs w:val="20"/>
        </w:rPr>
        <w:t>(kraj)</w:t>
      </w:r>
      <w:r>
        <w:rPr>
          <w:rFonts w:ascii="Arial" w:hAnsi="Arial" w:cs="Arial"/>
          <w:sz w:val="20"/>
          <w:szCs w:val="20"/>
        </w:rPr>
        <w:t xml:space="preserve"> o tem, da ni zadržkov za sklenitev le-te, zato izjavljam, da </w:t>
      </w:r>
      <w:r w:rsidRPr="00A907BF">
        <w:rPr>
          <w:rFonts w:ascii="Arial" w:hAnsi="Arial" w:cs="Arial"/>
          <w:i/>
          <w:sz w:val="20"/>
          <w:szCs w:val="20"/>
        </w:rPr>
        <w:t>(označiti):</w:t>
      </w:r>
    </w:p>
    <w:p w:rsidR="00A907BF" w:rsidRDefault="00A907BF" w:rsidP="0033105B">
      <w:pPr>
        <w:pStyle w:val="NoSpacing"/>
        <w:rPr>
          <w:rFonts w:ascii="Arial" w:hAnsi="Arial" w:cs="Arial"/>
          <w:i/>
          <w:sz w:val="18"/>
          <w:szCs w:val="18"/>
        </w:rPr>
      </w:pPr>
    </w:p>
    <w:p w:rsidR="004301F4" w:rsidRDefault="00874889" w:rsidP="006D456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inline distT="0" distB="0" distL="0" distR="0">
                <wp:extent cx="153670" cy="153670"/>
                <wp:effectExtent l="0" t="0" r="17780" b="17780"/>
                <wp:docPr id="6" name="Rectangle 27" title="izbirno polj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6F41A8" id="Rectangle 27" o:spid="_x0000_s1026" alt="Title: izbirno polje" style="width:12.1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">
                <w10:anchorlock/>
              </v:rect>
            </w:pict>
          </mc:Fallback>
        </mc:AlternateContent>
      </w:r>
      <w:r w:rsidR="006D456E">
        <w:rPr>
          <w:rFonts w:ascii="Arial" w:hAnsi="Arial" w:cs="Arial"/>
          <w:sz w:val="20"/>
          <w:szCs w:val="20"/>
        </w:rPr>
        <w:tab/>
      </w:r>
      <w:r w:rsidR="00A907BF">
        <w:rPr>
          <w:rFonts w:ascii="Arial" w:hAnsi="Arial" w:cs="Arial"/>
          <w:sz w:val="20"/>
          <w:szCs w:val="20"/>
        </w:rPr>
        <w:t>z</w:t>
      </w:r>
      <w:r w:rsidR="004301F4">
        <w:rPr>
          <w:rFonts w:ascii="Arial" w:hAnsi="Arial" w:cs="Arial"/>
          <w:sz w:val="20"/>
          <w:szCs w:val="20"/>
        </w:rPr>
        <w:t xml:space="preserve"> bodočim zak</w:t>
      </w:r>
      <w:r w:rsidR="00B53AE3">
        <w:rPr>
          <w:rFonts w:ascii="Arial" w:hAnsi="Arial" w:cs="Arial"/>
          <w:sz w:val="20"/>
          <w:szCs w:val="20"/>
        </w:rPr>
        <w:t>oncem/partnerjem nisva v sorodu</w:t>
      </w:r>
    </w:p>
    <w:p w:rsidR="004301F4" w:rsidRPr="009A1474" w:rsidRDefault="00874889" w:rsidP="006D456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inline distT="0" distB="0" distL="0" distR="0">
                <wp:extent cx="153670" cy="153670"/>
                <wp:effectExtent l="0" t="0" r="17780" b="17780"/>
                <wp:docPr id="5" name="Rectangle 31" title="izbirno polj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DD1369" id="Rectangle 31" o:spid="_x0000_s1026" alt="Title: izbirno polje" style="width:12.1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">
                <w10:anchorlock/>
              </v:rect>
            </w:pict>
          </mc:Fallback>
        </mc:AlternateContent>
      </w:r>
      <w:r w:rsidR="006D456E">
        <w:rPr>
          <w:rFonts w:ascii="Arial" w:hAnsi="Arial" w:cs="Arial"/>
          <w:sz w:val="20"/>
          <w:szCs w:val="20"/>
        </w:rPr>
        <w:tab/>
      </w:r>
      <w:r w:rsidR="00A907BF">
        <w:rPr>
          <w:rFonts w:ascii="Arial" w:hAnsi="Arial" w:cs="Arial"/>
          <w:sz w:val="20"/>
          <w:szCs w:val="20"/>
        </w:rPr>
        <w:t>z</w:t>
      </w:r>
      <w:r w:rsidR="004301F4">
        <w:rPr>
          <w:rFonts w:ascii="Arial" w:hAnsi="Arial" w:cs="Arial"/>
          <w:sz w:val="20"/>
          <w:szCs w:val="20"/>
        </w:rPr>
        <w:t>akonsko/partne</w:t>
      </w:r>
      <w:r w:rsidR="00B53AE3">
        <w:rPr>
          <w:rFonts w:ascii="Arial" w:hAnsi="Arial" w:cs="Arial"/>
          <w:sz w:val="20"/>
          <w:szCs w:val="20"/>
        </w:rPr>
        <w:t>rsko zvezo sklepam prostovoljno</w:t>
      </w:r>
    </w:p>
    <w:p w:rsidR="006D456E" w:rsidRDefault="00874889" w:rsidP="006D456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inline distT="0" distB="0" distL="0" distR="0">
                <wp:extent cx="153670" cy="153670"/>
                <wp:effectExtent l="0" t="0" r="17780" b="17780"/>
                <wp:docPr id="4" name="Rectangle 29" title="izbirno polj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37BE16" id="Rectangle 29" o:spid="_x0000_s1026" alt="Title: izbirno polje" style="width:12.1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">
                <w10:anchorlock/>
              </v:rect>
            </w:pict>
          </mc:Fallback>
        </mc:AlternateContent>
      </w:r>
      <w:r w:rsidR="006D456E">
        <w:rPr>
          <w:rFonts w:ascii="Arial" w:hAnsi="Arial" w:cs="Arial"/>
          <w:sz w:val="20"/>
          <w:szCs w:val="20"/>
        </w:rPr>
        <w:tab/>
      </w:r>
      <w:r w:rsidR="006D456E">
        <w:rPr>
          <w:rFonts w:ascii="Arial" w:hAnsi="Arial" w:cs="Arial"/>
          <w:sz w:val="20"/>
          <w:szCs w:val="20"/>
        </w:rPr>
        <w:t>opravilna sposobnost mi ni odvzeta</w:t>
      </w:r>
    </w:p>
    <w:p w:rsidR="004301F4" w:rsidRDefault="00874889" w:rsidP="006D456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inline distT="0" distB="0" distL="0" distR="0">
                <wp:extent cx="153670" cy="153670"/>
                <wp:effectExtent l="0" t="0" r="17780" b="17780"/>
                <wp:docPr id="3" name="Rectangle 28" title="izbirno polj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DDCBF" id="Rectangle 28" o:spid="_x0000_s1026" alt="Title: izbirno polje" style="width:12.1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">
                <w10:anchorlock/>
              </v:rect>
            </w:pict>
          </mc:Fallback>
        </mc:AlternateContent>
      </w:r>
      <w:r w:rsidR="006D456E">
        <w:rPr>
          <w:rFonts w:ascii="Arial" w:hAnsi="Arial" w:cs="Arial"/>
          <w:sz w:val="20"/>
          <w:szCs w:val="20"/>
        </w:rPr>
        <w:tab/>
      </w:r>
      <w:r w:rsidR="00A907BF">
        <w:rPr>
          <w:rFonts w:ascii="Arial" w:hAnsi="Arial" w:cs="Arial"/>
          <w:sz w:val="20"/>
          <w:szCs w:val="20"/>
        </w:rPr>
        <w:t>o</w:t>
      </w:r>
      <w:r w:rsidR="004301F4">
        <w:rPr>
          <w:rFonts w:ascii="Arial" w:hAnsi="Arial" w:cs="Arial"/>
          <w:sz w:val="20"/>
          <w:szCs w:val="20"/>
        </w:rPr>
        <w:t>pravilna sposobnost ni odv</w:t>
      </w:r>
      <w:r w:rsidR="00B53AE3">
        <w:rPr>
          <w:rFonts w:ascii="Arial" w:hAnsi="Arial" w:cs="Arial"/>
          <w:sz w:val="20"/>
          <w:szCs w:val="20"/>
        </w:rPr>
        <w:t>zeta bodočemu zakoncu/partnerju</w:t>
      </w:r>
    </w:p>
    <w:p w:rsidR="001B75AC" w:rsidRPr="001B75AC" w:rsidRDefault="00874889" w:rsidP="006D456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inline distT="0" distB="0" distL="0" distR="0">
                <wp:extent cx="153670" cy="153670"/>
                <wp:effectExtent l="0" t="0" r="17780" b="17780"/>
                <wp:docPr id="2" name="Rectangle 32" title="izbirno polj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AE1250" id="Rectangle 32" o:spid="_x0000_s1026" alt="Title: izbirno polje" style="width:12.1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">
                <w10:anchorlock/>
              </v:rect>
            </w:pict>
          </mc:Fallback>
        </mc:AlternateContent>
      </w:r>
      <w:r w:rsidR="006D456E">
        <w:rPr>
          <w:rFonts w:ascii="Arial" w:hAnsi="Arial" w:cs="Arial"/>
          <w:sz w:val="20"/>
          <w:szCs w:val="20"/>
        </w:rPr>
        <w:tab/>
      </w:r>
      <w:r w:rsidR="00B53AE3">
        <w:rPr>
          <w:rFonts w:ascii="Arial" w:hAnsi="Arial" w:cs="Arial"/>
          <w:sz w:val="20"/>
          <w:szCs w:val="20"/>
        </w:rPr>
        <w:t>i</w:t>
      </w:r>
      <w:r w:rsidR="001B75AC" w:rsidRPr="001B75AC">
        <w:rPr>
          <w:rFonts w:ascii="Arial" w:hAnsi="Arial" w:cs="Arial"/>
          <w:sz w:val="20"/>
          <w:szCs w:val="20"/>
        </w:rPr>
        <w:t>zjavljam, da s</w:t>
      </w:r>
      <w:r w:rsidR="009E7245">
        <w:rPr>
          <w:rFonts w:ascii="Arial" w:hAnsi="Arial" w:cs="Arial"/>
          <w:sz w:val="20"/>
          <w:szCs w:val="20"/>
        </w:rPr>
        <w:t>em seznanjen z določili</w:t>
      </w:r>
      <w:r w:rsidR="001B75AC" w:rsidRPr="001B75AC">
        <w:rPr>
          <w:rFonts w:ascii="Arial" w:hAnsi="Arial" w:cs="Arial"/>
          <w:sz w:val="20"/>
          <w:szCs w:val="20"/>
        </w:rPr>
        <w:t xml:space="preserve"> 188. člena Zakona o splošnem upravnem postopku in 284. člena Kazenskega zakonika Republike Slovenije ter da sem v primeru krive izjave kazensko in materialno odgovoren.</w:t>
      </w:r>
      <w:r w:rsidR="009E7245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="001B75AC" w:rsidRPr="001B75AC">
        <w:rPr>
          <w:rFonts w:ascii="Arial" w:hAnsi="Arial" w:cs="Arial"/>
          <w:sz w:val="20"/>
          <w:szCs w:val="20"/>
        </w:rPr>
        <w:t xml:space="preserve"> </w:t>
      </w:r>
    </w:p>
    <w:p w:rsidR="009E7245" w:rsidRDefault="009E7245" w:rsidP="001B75AC">
      <w:pPr>
        <w:pStyle w:val="NoSpacing"/>
        <w:rPr>
          <w:rFonts w:ascii="Arial" w:hAnsi="Arial" w:cs="Arial"/>
          <w:sz w:val="20"/>
          <w:szCs w:val="20"/>
        </w:rPr>
      </w:pPr>
    </w:p>
    <w:p w:rsidR="00B53AE3" w:rsidRDefault="00B53AE3" w:rsidP="00B53AE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vpogled prilagam osebne dokumente in potrdilo UE ______________________ številka _____________________ o tem, da sem samskega stanu.</w:t>
      </w:r>
    </w:p>
    <w:p w:rsidR="00B53AE3" w:rsidRDefault="00B53AE3" w:rsidP="00B53AE3">
      <w:pPr>
        <w:pStyle w:val="NoSpacing"/>
        <w:rPr>
          <w:rFonts w:ascii="Arial" w:hAnsi="Arial" w:cs="Arial"/>
          <w:sz w:val="20"/>
          <w:szCs w:val="20"/>
        </w:rPr>
      </w:pPr>
    </w:p>
    <w:p w:rsidR="00A907BF" w:rsidRPr="001B75AC" w:rsidRDefault="00A907BF" w:rsidP="001B75AC">
      <w:pPr>
        <w:pStyle w:val="NoSpacing"/>
        <w:rPr>
          <w:rFonts w:ascii="Arial" w:hAnsi="Arial" w:cs="Arial"/>
          <w:sz w:val="20"/>
          <w:szCs w:val="20"/>
        </w:rPr>
      </w:pPr>
    </w:p>
    <w:p w:rsidR="001B75AC" w:rsidRDefault="001B75AC" w:rsidP="001B75AC">
      <w:pPr>
        <w:pStyle w:val="NoSpacing"/>
        <w:rPr>
          <w:rFonts w:ascii="Arial" w:hAnsi="Arial" w:cs="Arial"/>
          <w:sz w:val="20"/>
          <w:szCs w:val="20"/>
        </w:rPr>
      </w:pPr>
      <w:r w:rsidRPr="001B75A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atum: 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Podpis: </w:t>
      </w:r>
      <w:r w:rsidRPr="001B75AC">
        <w:rPr>
          <w:rFonts w:ascii="Arial" w:hAnsi="Arial" w:cs="Arial"/>
          <w:sz w:val="20"/>
          <w:szCs w:val="20"/>
        </w:rPr>
        <w:t>_______________________________</w:t>
      </w:r>
    </w:p>
    <w:p w:rsidR="00827CC9" w:rsidRDefault="00827CC9" w:rsidP="0033105B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:rsidR="00B37BF3" w:rsidRPr="00576004" w:rsidRDefault="0033105B" w:rsidP="00827CC9">
      <w:pPr>
        <w:pStyle w:val="NoSpacing"/>
        <w:spacing w:before="4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Žig organa in podpis uradne osebe</w:t>
      </w:r>
    </w:p>
    <w:sectPr w:rsidR="00B37BF3" w:rsidRPr="00576004" w:rsidSect="003E45AA">
      <w:headerReference w:type="default" r:id="rId7"/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24" w:rsidRDefault="009A0724" w:rsidP="00CA39CB">
      <w:pPr>
        <w:spacing w:after="0" w:line="240" w:lineRule="auto"/>
      </w:pPr>
      <w:r>
        <w:separator/>
      </w:r>
    </w:p>
  </w:endnote>
  <w:endnote w:type="continuationSeparator" w:id="0">
    <w:p w:rsidR="009A0724" w:rsidRDefault="009A0724" w:rsidP="00C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24" w:rsidRDefault="009A0724" w:rsidP="00CA39CB">
      <w:pPr>
        <w:spacing w:after="0" w:line="240" w:lineRule="auto"/>
      </w:pPr>
      <w:r>
        <w:separator/>
      </w:r>
    </w:p>
  </w:footnote>
  <w:footnote w:type="continuationSeparator" w:id="0">
    <w:p w:rsidR="009A0724" w:rsidRDefault="009A0724" w:rsidP="00CA39CB">
      <w:pPr>
        <w:spacing w:after="0" w:line="240" w:lineRule="auto"/>
      </w:pPr>
      <w:r>
        <w:continuationSeparator/>
      </w:r>
    </w:p>
  </w:footnote>
  <w:footnote w:id="1">
    <w:p w:rsidR="00A907BF" w:rsidRPr="006345F2" w:rsidRDefault="00A907BF" w:rsidP="009E7245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B5D1D">
        <w:rPr>
          <w:rFonts w:ascii="Arial" w:hAnsi="Arial" w:cs="Arial"/>
          <w:b/>
          <w:sz w:val="16"/>
          <w:szCs w:val="16"/>
        </w:rPr>
        <w:t>188. člen Zakona o splošnem upravnem postopku</w:t>
      </w:r>
      <w:r w:rsidRPr="006345F2">
        <w:rPr>
          <w:rFonts w:ascii="Arial" w:hAnsi="Arial" w:cs="Arial"/>
          <w:sz w:val="16"/>
          <w:szCs w:val="16"/>
        </w:rPr>
        <w:t xml:space="preserve"> (Uradni list RS, št. 24/06 – uradno prečiščeno besedilo, 105/06 – ZUS-1, 126/07, 65/08, 8/10 in 82/13)</w:t>
      </w:r>
    </w:p>
    <w:p w:rsidR="00A907BF" w:rsidRPr="006345F2" w:rsidRDefault="00A907BF" w:rsidP="009E7245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6345F2">
        <w:rPr>
          <w:rFonts w:ascii="Arial" w:hAnsi="Arial" w:cs="Arial"/>
          <w:sz w:val="16"/>
          <w:szCs w:val="16"/>
        </w:rPr>
        <w:t>(1) Če za ugotovitev nekega dejstva ni dovolj drugih dokazov, se sme vzeti kot dokaz za ugotovitev takega dejstva tudi ustna izjava stranke. Izjava stranke se sme vzeti kot dokaz tudi v malo pomembnih zadevah, če naj bi se neko dejstvo sicer dokazovalo z zaslišanjem priče, ki živi v kraju, oddaljenem od sedeža organa, ali če bi bilo sicer zaradi iskanja drugih dokazov oteženo uveljavljanje pravic stranke.</w:t>
      </w:r>
    </w:p>
    <w:p w:rsidR="00A907BF" w:rsidRPr="006345F2" w:rsidRDefault="00A907BF" w:rsidP="009E7245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6345F2">
        <w:rPr>
          <w:rFonts w:ascii="Arial" w:hAnsi="Arial" w:cs="Arial"/>
          <w:sz w:val="16"/>
          <w:szCs w:val="16"/>
        </w:rPr>
        <w:t>(2) Verodostojnost izjave stranke se presoja po načelu iz 10. člena tega zakona.</w:t>
      </w:r>
    </w:p>
    <w:p w:rsidR="00A907BF" w:rsidRDefault="00A907BF" w:rsidP="009E7245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  <w:r w:rsidRPr="006345F2">
        <w:rPr>
          <w:rFonts w:ascii="Arial" w:hAnsi="Arial" w:cs="Arial"/>
          <w:sz w:val="16"/>
          <w:szCs w:val="16"/>
        </w:rPr>
        <w:t>(3) Preden sprejme izjavo, mora uradna oseba, ki vodi postopek, opozoriti stranko na kazensko in materialno odgovornost, če bi dala krivo izjavo.</w:t>
      </w:r>
      <w:r w:rsidRPr="009E7245">
        <w:rPr>
          <w:rFonts w:ascii="Arial" w:hAnsi="Arial" w:cs="Arial"/>
          <w:b/>
          <w:sz w:val="16"/>
          <w:szCs w:val="16"/>
        </w:rPr>
        <w:t xml:space="preserve"> </w:t>
      </w:r>
    </w:p>
    <w:p w:rsidR="00A907BF" w:rsidRPr="006345F2" w:rsidRDefault="00A907BF" w:rsidP="009E7245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6B5D1D">
        <w:rPr>
          <w:rFonts w:ascii="Arial" w:hAnsi="Arial" w:cs="Arial"/>
          <w:b/>
          <w:sz w:val="16"/>
          <w:szCs w:val="16"/>
        </w:rPr>
        <w:t>284. člen Kazenskega zakonika</w:t>
      </w:r>
      <w:r w:rsidRPr="006345F2">
        <w:rPr>
          <w:rFonts w:ascii="Arial" w:hAnsi="Arial" w:cs="Arial"/>
          <w:sz w:val="16"/>
          <w:szCs w:val="16"/>
        </w:rPr>
        <w:t xml:space="preserve"> (Uradni list RS, št. 50/12 – uradno prečiščeno besedilo, 6/16 </w:t>
      </w:r>
      <w:r>
        <w:rPr>
          <w:rFonts w:ascii="Arial" w:hAnsi="Arial" w:cs="Arial"/>
          <w:sz w:val="16"/>
          <w:szCs w:val="16"/>
        </w:rPr>
        <w:t xml:space="preserve">– </w:t>
      </w:r>
      <w:proofErr w:type="spellStart"/>
      <w:r>
        <w:rPr>
          <w:rFonts w:ascii="Arial" w:hAnsi="Arial" w:cs="Arial"/>
          <w:sz w:val="16"/>
          <w:szCs w:val="16"/>
        </w:rPr>
        <w:t>popr</w:t>
      </w:r>
      <w:proofErr w:type="spellEnd"/>
      <w:r>
        <w:rPr>
          <w:rFonts w:ascii="Arial" w:hAnsi="Arial" w:cs="Arial"/>
          <w:sz w:val="16"/>
          <w:szCs w:val="16"/>
        </w:rPr>
        <w:t xml:space="preserve">., 54/15, 38/16 in 27/17) </w:t>
      </w:r>
      <w:r w:rsidRPr="006345F2">
        <w:rPr>
          <w:rFonts w:ascii="Arial" w:hAnsi="Arial" w:cs="Arial"/>
          <w:sz w:val="16"/>
          <w:szCs w:val="16"/>
        </w:rPr>
        <w:t>Kriva izpovedba</w:t>
      </w:r>
    </w:p>
    <w:p w:rsidR="00A907BF" w:rsidRPr="006345F2" w:rsidRDefault="00A907BF" w:rsidP="009E7245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6345F2">
        <w:rPr>
          <w:rFonts w:ascii="Arial" w:hAnsi="Arial" w:cs="Arial"/>
          <w:sz w:val="16"/>
          <w:szCs w:val="16"/>
        </w:rPr>
        <w:t>(1) Priča, izvedenec, cenilec, prevajalec ali tolmač, ki pred sodiščem, v postopku o prekršku, parlamentarne preiskave, za ugotavljanje kršitev delovnih obveznosti ali drugih kršitev delovne discipline, v drugem disciplinskem ali upravnem postopku po krivem izpove, izvedenec ali cenilec, ki da lažno pisno mnenje, ali prevajalec, ki da lažni pisni prevod, se kaznuje z zaporom do treh let.</w:t>
      </w:r>
    </w:p>
    <w:p w:rsidR="00A907BF" w:rsidRPr="006345F2" w:rsidRDefault="00A907BF" w:rsidP="009E7245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A907BF" w:rsidRDefault="00A907B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BF" w:rsidRPr="00110CBD" w:rsidRDefault="00A907BF" w:rsidP="003E45AA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BF" w:rsidRPr="008F3500" w:rsidRDefault="00A907BF" w:rsidP="00CA39CB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A907BF" w:rsidRPr="008F3500" w:rsidRDefault="00A907BF" w:rsidP="003E45AA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CB"/>
    <w:rsid w:val="000722D0"/>
    <w:rsid w:val="00090661"/>
    <w:rsid w:val="000B5FA5"/>
    <w:rsid w:val="000D7C43"/>
    <w:rsid w:val="001B75AC"/>
    <w:rsid w:val="001C04A7"/>
    <w:rsid w:val="00225902"/>
    <w:rsid w:val="00243A3F"/>
    <w:rsid w:val="002935D6"/>
    <w:rsid w:val="00314F1A"/>
    <w:rsid w:val="0033105B"/>
    <w:rsid w:val="0035614E"/>
    <w:rsid w:val="003E45AA"/>
    <w:rsid w:val="00404DCD"/>
    <w:rsid w:val="004301F4"/>
    <w:rsid w:val="004B589F"/>
    <w:rsid w:val="004E64CD"/>
    <w:rsid w:val="00511D74"/>
    <w:rsid w:val="00576004"/>
    <w:rsid w:val="005C2B80"/>
    <w:rsid w:val="006B5D1D"/>
    <w:rsid w:val="006D456E"/>
    <w:rsid w:val="00706F12"/>
    <w:rsid w:val="00827CC9"/>
    <w:rsid w:val="00855807"/>
    <w:rsid w:val="00874889"/>
    <w:rsid w:val="00996030"/>
    <w:rsid w:val="009A0724"/>
    <w:rsid w:val="009A1474"/>
    <w:rsid w:val="009B2738"/>
    <w:rsid w:val="009E7245"/>
    <w:rsid w:val="009F6B9C"/>
    <w:rsid w:val="00A907BF"/>
    <w:rsid w:val="00B22672"/>
    <w:rsid w:val="00B37BF3"/>
    <w:rsid w:val="00B53AE3"/>
    <w:rsid w:val="00BA30B3"/>
    <w:rsid w:val="00CA2938"/>
    <w:rsid w:val="00CA39CB"/>
    <w:rsid w:val="00D0764C"/>
    <w:rsid w:val="00D9335F"/>
    <w:rsid w:val="00D936CD"/>
    <w:rsid w:val="00DC4FF4"/>
    <w:rsid w:val="00DD578E"/>
    <w:rsid w:val="00DF0DB7"/>
    <w:rsid w:val="00E42762"/>
    <w:rsid w:val="00E733F6"/>
    <w:rsid w:val="00F36ED7"/>
    <w:rsid w:val="00F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3A400AD"/>
  <w15:chartTrackingRefBased/>
  <w15:docId w15:val="{88317FF6-BB27-4ED8-B09F-FDB97346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CA39CB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HeaderChar">
    <w:name w:val="Header Char"/>
    <w:link w:val="Header"/>
    <w:rsid w:val="00CA39CB"/>
    <w:rPr>
      <w:rFonts w:ascii="Arial" w:eastAsia="Times New Roman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A39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A39CB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05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3105B"/>
    <w:rPr>
      <w:lang w:eastAsia="en-US"/>
    </w:rPr>
  </w:style>
  <w:style w:type="character" w:styleId="FootnoteReference">
    <w:name w:val="footnote reference"/>
    <w:uiPriority w:val="99"/>
    <w:semiHidden/>
    <w:unhideWhenUsed/>
    <w:rsid w:val="00331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B6EE-E91B-4492-9EB0-7A54151C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DFEEB0BB</Template>
  <TotalTime>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Blaj</dc:creator>
  <cp:keywords/>
  <cp:lastModifiedBy>Rok Hren</cp:lastModifiedBy>
  <cp:revision>5</cp:revision>
  <cp:lastPrinted>2017-11-16T11:01:00Z</cp:lastPrinted>
  <dcterms:created xsi:type="dcterms:W3CDTF">2023-05-22T13:14:00Z</dcterms:created>
  <dcterms:modified xsi:type="dcterms:W3CDTF">2023-05-22T13:21:00Z</dcterms:modified>
</cp:coreProperties>
</file>