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5" w:after="0" w:line="240" w:lineRule="auto"/>
        <w:ind w:left="4739" w:right="4703"/>
        <w:jc w:val="center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2.519001pt;margin-top:-18.206968pt;width:511.767pt;height:.1pt;mso-position-horizontal-relative:page;mso-position-vertical-relative:paragraph;z-index:-8367" coordorigin="850,-364" coordsize="10235,2">
            <v:shape style="position:absolute;left:850;top:-364;width:10235;height:2" coordorigin="850,-364" coordsize="10235,0" path="m850,-364l11086,-364e" filled="f" stroked="t" strokeweight=".553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1"/>
          <w:i/>
        </w:rPr>
        <w:t>PRILOGA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30"/>
          <w:w w:val="91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91"/>
          <w:i/>
        </w:rPr>
        <w:t>VII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10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14" w:lineRule="exact"/>
        <w:ind w:left="1120" w:right="108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Seznam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rastlin,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rastlins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"/>
          <w:w w:val="100"/>
          <w:b/>
          <w:bCs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proizvodov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drugih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predmetov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poreklom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iz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tretjih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žav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  <w:b/>
          <w:bCs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ustreznih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posebnih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zahtev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za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njihov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vnos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na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  <w:b/>
          <w:bCs/>
        </w:rPr>
        <w:t>ozemlje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4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8"/>
          <w:b/>
          <w:bCs/>
        </w:rPr>
        <w:t>Unije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789398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3.976645" w:space="0" w:color="231F20"/>
              <w:bottom w:val="single" w:sz="4.424211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645" w:space="0" w:color="231F20"/>
              <w:bottom w:val="single" w:sz="4.424211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645" w:space="0" w:color="231F20"/>
              <w:bottom w:val="single" w:sz="4.424211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645" w:space="0" w:color="231F20"/>
              <w:bottom w:val="single" w:sz="4.424211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645" w:space="0" w:color="231F20"/>
              <w:bottom w:val="single" w:sz="4.424211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2294" w:hRule="exact"/>
        </w:trPr>
        <w:tc>
          <w:tcPr>
            <w:tcW w:w="495" w:type="dxa"/>
            <w:tcBorders>
              <w:top w:val="single" w:sz="4.424211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24211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auto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rastejo,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vzdr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8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evanje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vitalnosti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sterilnih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vitro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24211" w:space="0" w:color="231F20"/>
              <w:bottom w:val="nil" w:sz="6" w:space="0" w:color="auto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tabs>
                <w:tab w:pos="6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releva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(</w:t>
            </w:r>
            <w:r>
              <w:rPr>
                <w:rFonts w:ascii="Times New Roman" w:hAnsi="Times New Roman" w:cs="Times New Roman" w:eastAsia="Times New Roman"/>
                <w:sz w:val="12"/>
                <w:szCs w:val="12"/>
                <w:color w:val="231F20"/>
                <w:spacing w:val="1"/>
                <w:w w:val="109"/>
                <w:position w:val="5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position w:val="0"/>
              </w:rPr>
              <w:t>).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2538" w:type="dxa"/>
            <w:tcBorders>
              <w:top w:val="single" w:sz="4.424211" w:space="0" w:color="231F20"/>
              <w:bottom w:val="nil" w:sz="6" w:space="0" w:color="auto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24211" w:space="0" w:color="231F20"/>
              <w:bottom w:val="nil" w:sz="6" w:space="0" w:color="auto"/>
              <w:left w:val="single" w:sz="4.432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1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rastejo: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704" w:right="-57" w:firstLine="-329"/>
              <w:jc w:val="both"/>
              <w:tabs>
                <w:tab w:pos="17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(i)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zemlje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gojenje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kmetijske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namene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704" w:right="-54" w:firstLine="-3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sestavljen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šote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vlaken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Cocos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nucifera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gojenje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kmetijske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namene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704" w:right="-54" w:firstLine="-329"/>
              <w:jc w:val="both"/>
              <w:tabs>
                <w:tab w:pos="1580" w:val="left"/>
                <w:tab w:pos="18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(iii)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zaplinjen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tovitev,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škodljivimi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nitarnem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704" w:right="-71"/>
              <w:jc w:val="left"/>
              <w:tabs>
                <w:tab w:pos="1800" w:val="left"/>
                <w:tab w:pos="21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7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704" w:right="-56" w:firstLine="-329"/>
              <w:jc w:val="both"/>
              <w:tabs>
                <w:tab w:pos="1500" w:val="left"/>
                <w:tab w:pos="16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(iv)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zagotovitev,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704" w:right="-71"/>
              <w:jc w:val="left"/>
              <w:tabs>
                <w:tab w:pos="1800" w:val="left"/>
                <w:tab w:pos="21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7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94"/>
          <w:pgMar w:header="845" w:top="1060" w:bottom="280" w:left="740" w:right="720"/>
          <w:headerReference w:type="even" r:id="rId5"/>
          <w:headerReference w:type="odd" r:id="rId6"/>
          <w:type w:val="continuous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66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495" w:hRule="exact"/>
        </w:trPr>
        <w:tc>
          <w:tcPr>
            <w:tcW w:w="495" w:type="dxa"/>
            <w:tcBorders>
              <w:top w:val="single" w:sz="3.976023" w:space="0" w:color="231F20"/>
              <w:bottom w:val="single" w:sz="4.432044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(i)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(iv)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hranjen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pogojih,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zavarovan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škodljivimi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organizmi,ter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saditvi: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663" w:right="-55" w:firstLine="-28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(i)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sprejeti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roval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ujejo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941" w:right="-55" w:firstLine="-278"/>
              <w:jc w:val="both"/>
              <w:tabs>
                <w:tab w:pos="1540" w:val="left"/>
                <w:tab w:pos="17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fizi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zemlje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minacije,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6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higienske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941" w:right="-55" w:firstLine="-27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66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375" w:right="-55" w:firstLine="-291"/>
              <w:jc w:val="both"/>
              <w:tabs>
                <w:tab w:pos="18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dveh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kadar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zemlja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odstranjena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vodo,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Ponovna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lahko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opravi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ujejo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pogoji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nadaljnje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zavarovanje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65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7387" w:hRule="exact"/>
        </w:trPr>
        <w:tc>
          <w:tcPr>
            <w:tcW w:w="495" w:type="dxa"/>
            <w:tcBorders>
              <w:top w:val="single" w:sz="3.976023" w:space="0" w:color="231F20"/>
              <w:bottom w:val="single" w:sz="3.976287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3.976287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Stroji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vozila,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kmetijske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gozdarske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namene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3.976287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8436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3.976287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3.976287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stroji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vozila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zemlje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ostankov.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6108" w:hRule="exact"/>
        </w:trPr>
        <w:tc>
          <w:tcPr>
            <w:tcW w:w="495" w:type="dxa"/>
            <w:tcBorders>
              <w:top w:val="single" w:sz="3.976287" w:space="0" w:color="231F20"/>
              <w:bottom w:val="single" w:sz="4.432044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287" w:space="0" w:color="231F20"/>
              <w:bottom w:val="single" w:sz="4.43204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koreninami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prostem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287" w:space="0" w:color="231F20"/>
              <w:bottom w:val="single" w:sz="4.43204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287" w:space="0" w:color="231F20"/>
              <w:bottom w:val="single" w:sz="4.43204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287" w:space="0" w:color="231F20"/>
              <w:bottom w:val="single" w:sz="4.43204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375" w:right="-58" w:firstLine="-291"/>
              <w:jc w:val="both"/>
              <w:tabs>
                <w:tab w:pos="14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Clavibacter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sepedonicus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(Spiec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kermann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Kottho)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Nouioui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Synchytrium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endobioticum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9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(Schilb.)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Percival,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375" w:right="-58" w:firstLine="-291"/>
              <w:jc w:val="both"/>
              <w:tabs>
                <w:tab w:pos="15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Globodera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pallida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(Stone)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Behrens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Globodera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  <w:i/>
              </w:rPr>
              <w:t>rostochiensis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(Wollenweber)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Behrens.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64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495" w:hRule="exact"/>
        </w:trPr>
        <w:tc>
          <w:tcPr>
            <w:tcW w:w="495" w:type="dxa"/>
            <w:tcBorders>
              <w:top w:val="single" w:sz="3.976023" w:space="0" w:color="231F20"/>
              <w:bottom w:val="single" w:sz="4.432044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ebulic,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stebelnih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korenik,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tkivni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kulturi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-5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vzgojene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drevesnicah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65" w:firstLine="-291"/>
              <w:jc w:val="both"/>
              <w:tabs>
                <w:tab w:pos="130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Thrips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palmi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Karny,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6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0" w:firstLine="-291"/>
              <w:jc w:val="both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Thrips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palmi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Karny,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2"/>
              </w:rPr>
              <w:t>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podlagi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mesecih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Thrips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palmi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Karny,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7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Thrips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palmi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Karny,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podrobno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opisano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Thrips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palmi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Karny.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63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747" w:hRule="exact"/>
        </w:trPr>
        <w:tc>
          <w:tcPr>
            <w:tcW w:w="495" w:type="dxa"/>
            <w:tcBorders>
              <w:top w:val="single" w:sz="3.976023" w:space="0" w:color="231F20"/>
              <w:bottom w:val="single" w:sz="4.432023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Enoletne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dvoletne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Poaceae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84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Albanije,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irije,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Armenije,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Azerbaj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Bosne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Hercegovine,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Egipta,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Ferskih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Gruzije,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Islandije,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Izraela,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Jordanije,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Libanona,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Lihtenštajna,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Moldavije,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Monaka,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Maroka,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Norv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(samo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naslednjih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delov: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osrednjega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okrožja,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severozahodnega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kavk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Makedonije,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Sirije,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Tunizije,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Ukrajine.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1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vzgojene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drevesnicah;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9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4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71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bakterij,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63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bodisi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insektov,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gliv,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bodisi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odstranitev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6748" w:hRule="exact"/>
        </w:trPr>
        <w:tc>
          <w:tcPr>
            <w:tcW w:w="495" w:type="dxa"/>
            <w:tcBorders>
              <w:top w:val="single" w:sz="4.432023" w:space="0" w:color="231F20"/>
              <w:bottom w:val="single" w:sz="4.432044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023" w:space="0" w:color="231F20"/>
              <w:bottom w:val="single" w:sz="4.43204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Poaceae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okrasnih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trajnih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poddr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1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Bambusoideae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Panicoi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deae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Buchloe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Lag.,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Bouteloua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Lag.,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Cala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magrostis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Adan.,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Corta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deria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Stapf,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Glyceria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Hakonechloa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Mak.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Honda,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Hystrix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Molinia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Schnrak,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Phalaris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Shibataea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Mak.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Nakai,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Spartina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Schreb.,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Stipa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Uniola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23" w:space="0" w:color="231F20"/>
              <w:bottom w:val="single" w:sz="4.43204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23" w:space="0" w:color="231F20"/>
              <w:bottom w:val="single" w:sz="4.43204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84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Albanije,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irije,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Armenije,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Azerbaj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Bosne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Hercegovine,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Egipta,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Ferskih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Gruzije,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Islandije,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Izraela,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Jordanije,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Libanona,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Lihtenštajna,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Moldavije,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Monaka,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Maroka,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Norv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(samo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naslednjih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delov: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osrednjega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okrožja,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severozahodnega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kavk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Makedonije,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Sirije,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Tunizije,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Ukrajine.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23" w:space="0" w:color="231F20"/>
              <w:bottom w:val="single" w:sz="4.43204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1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vzgojene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drevesnicah;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9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3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71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bakterij,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64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insektov,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gliv,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odstr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62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499" w:hRule="exact"/>
        </w:trPr>
        <w:tc>
          <w:tcPr>
            <w:tcW w:w="495" w:type="dxa"/>
            <w:tcBorders>
              <w:top w:val="single" w:sz="3.976023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dormanci,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tkivni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kulturi,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ebulic,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stebelnih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korenik.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7" w:right="28" w:firstLine="-291"/>
              <w:jc w:val="both"/>
              <w:tabs>
                <w:tab w:pos="860" w:val="left"/>
                <w:tab w:pos="1160" w:val="left"/>
                <w:tab w:pos="1480" w:val="left"/>
                <w:tab w:pos="16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begomovirusi,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Abutilon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mosaic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Sweet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potato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leaf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curl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yellow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leaf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curl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yellow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leaf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curl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Sardinia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yellow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leaf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curl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Malaga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yellow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leaf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curl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Axarquia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7" w:right="32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Cowpea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mild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mottle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7" w:right="30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Lettuce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infectious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yellows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7" w:right="30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Melon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yellowing-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associated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Squash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yello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7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wing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Sweet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potato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chlo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42" w:right="395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rotic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stunt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7" w:right="33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Sweet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potato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mild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mottle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7" w:right="32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mild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mottle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2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61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495" w:hRule="exact"/>
        </w:trPr>
        <w:tc>
          <w:tcPr>
            <w:tcW w:w="495" w:type="dxa"/>
            <w:tcBorders>
              <w:top w:val="single" w:sz="3.976023" w:space="0" w:color="231F20"/>
              <w:bottom w:val="single" w:sz="4.432044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04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04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04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auto"/>
              <w:ind w:left="375" w:right="27" w:firstLine="-291"/>
              <w:jc w:val="both"/>
              <w:tabs>
                <w:tab w:pos="880" w:val="left"/>
                <w:tab w:pos="1240" w:val="left"/>
                <w:tab w:pos="17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kjer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Bemisia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tabaci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(neevropske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cije)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vektorji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29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kjer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Bemisia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tabaci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Genn.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evropske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populacije)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vektorji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04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auto"/>
              <w:ind w:left="84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vegetacij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opaženi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okužbe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vegetacij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opaženi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okužbe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237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375" w:right="-57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Bemisia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tabaci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Genn.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vektorji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375" w:right="-56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izvedenimi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odkritje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škodljivega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izma,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Bemisia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tabaci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Genn.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vektorji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375" w:right="-55" w:firstLine="-291"/>
              <w:jc w:val="both"/>
              <w:tabs>
                <w:tab w:pos="13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zagotavlja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izkoren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Bemisia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tabaci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Genn.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vektorjev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60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495" w:hRule="exact"/>
        </w:trPr>
        <w:tc>
          <w:tcPr>
            <w:tcW w:w="495" w:type="dxa"/>
            <w:tcBorders>
              <w:top w:val="single" w:sz="3.976023" w:space="0" w:color="231F20"/>
              <w:bottom w:val="single" w:sz="4.432044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4" w:lineRule="auto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zelnatih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ebulic,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stebelnih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Poacea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korenik,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tkivni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kulturi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4" w:right="9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4" w:lineRule="auto"/>
              <w:ind w:left="84" w:right="2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Liriomyza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sativae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(Blanchard)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Amauromyza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maculosa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(Mal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loch).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4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vzgojene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drevesnicah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0" w:after="0" w:line="234" w:lineRule="auto"/>
              <w:ind w:left="375" w:right="-57" w:firstLine="-291"/>
              <w:jc w:val="both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Liriomyza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sativae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(Blanchard)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Amauromyza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maculosa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(Mal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loch),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5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2" w:after="0" w:line="234" w:lineRule="auto"/>
              <w:ind w:left="375" w:right="-66" w:firstLine="-291"/>
              <w:jc w:val="both"/>
              <w:tabs>
                <w:tab w:pos="740" w:val="left"/>
                <w:tab w:pos="980" w:val="left"/>
                <w:tab w:pos="12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Liriomyza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sativae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(Blanchard)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Amauromyza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maculosa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(Malloch),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2"/>
              </w:rPr>
              <w:t>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podlagi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mesecih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Liriomyza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sativae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(Blanchard)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Amauromyza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maculosa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(Mal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loch),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6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4" w:after="0" w:line="214" w:lineRule="exact"/>
              <w:ind w:left="375" w:right="-57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Lirio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myza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sativae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(Blanchard)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Amauromyza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maculosa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(Mal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loch)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Liriomyza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sativae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(Blanchard)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Amauromyza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maculosa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(Malloch).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2" w:after="0" w:line="214" w:lineRule="exact"/>
              <w:ind w:left="84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Podrobni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84" w:right="61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59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875" w:hRule="exact"/>
        </w:trPr>
        <w:tc>
          <w:tcPr>
            <w:tcW w:w="495" w:type="dxa"/>
            <w:tcBorders>
              <w:top w:val="single" w:sz="3.976023" w:space="0" w:color="231F20"/>
              <w:bottom w:val="single" w:sz="4.432117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117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Zelnate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trajnice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Caryophyllaceae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Dianthus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Compositae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Chrysanthemum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Cruci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fera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0"/>
                <w:i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Leguminosae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Rosaceae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Fragaria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9"/>
              </w:rPr>
              <w:t>L.)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117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117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84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Albanije,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irije,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Armenije,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Azerbaj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Bosne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Hercegovine,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Egipta,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Ferskih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Gruzije,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Islandije,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Izraela,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Jordanije,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Libanona,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Lihtenštajna,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Moldavije,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Monaka,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Maroka,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Norv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(samo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naslednjih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delov: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osrednjega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okrožja,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severozahodnega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kavk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Makedonije,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Sirije,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Tunizije,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Ukrajine.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117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1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vzgojene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drevesnicah;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9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3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71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bakterij,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3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bodisi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insektov,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gliv,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bodisi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odstranitev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6619" w:hRule="exact"/>
        </w:trPr>
        <w:tc>
          <w:tcPr>
            <w:tcW w:w="495" w:type="dxa"/>
            <w:tcBorders>
              <w:top w:val="single" w:sz="4.432117" w:space="0" w:color="231F20"/>
              <w:bottom w:val="single" w:sz="4.432044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10.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117" w:space="0" w:color="231F20"/>
              <w:bottom w:val="single" w:sz="4.43204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Drevesa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grmovnice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tkivni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kulturi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117" w:space="0" w:color="231F20"/>
              <w:bottom w:val="single" w:sz="4.43204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117" w:space="0" w:color="231F20"/>
              <w:bottom w:val="single" w:sz="4.43204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84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Albanije,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irije,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Armenije,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Azerbaj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Bosne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Hercegovine,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Egipta,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Ferskih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Gruzije,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Islandije,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Izraela,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Jordanije,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Libanona,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Lihtenštajna,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Moldavije,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Monaka,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Maroka,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Norv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(samo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naslednjih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delov: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osrednjega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okrožja,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severozahodnega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kavk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Makedonije,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Sirije,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Tunizije,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Ukrajine.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117" w:space="0" w:color="231F20"/>
              <w:bottom w:val="single" w:sz="4.43204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3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(tj.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ostankov)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5" w:after="0" w:line="342" w:lineRule="exact"/>
              <w:ind w:left="84" w:right="-5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vzgojene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drevesnicah;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86" w:lineRule="exact"/>
              <w:ind w:left="375" w:right="-4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bakterij,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podobnih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bodisi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insektov,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gliv,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bodisi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odstranitev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58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278" w:hRule="exact"/>
        </w:trPr>
        <w:tc>
          <w:tcPr>
            <w:tcW w:w="495" w:type="dxa"/>
            <w:tcBorders>
              <w:top w:val="single" w:sz="3.976023" w:space="0" w:color="231F20"/>
              <w:bottom w:val="single" w:sz="3.976059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11.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3.976059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auto"/>
              <w:ind w:left="85" w:right="29"/>
              <w:jc w:val="both"/>
              <w:tabs>
                <w:tab w:pos="10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Listopadna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drevesa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grmovnice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tkivni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kulturi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3.976059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3.976059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84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84" w:right="1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Albanije,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irije,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Armenije,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Azerbaj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Bosne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Hercegovine,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Egipta,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Ferskih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Gruzije,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Islandije,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Izraela,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Jordanije,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Libanona,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Lihtenštajna,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Moldavije,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Monaka,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Maroka,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Norv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(samo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naslednjih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delov: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osrednjega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okrožja,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severozahodnega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kavk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Makedonije,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Sirije,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Tunizije,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Ukrajine.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3.976059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4" w:right="-5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dormanci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listov.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7216" w:hRule="exact"/>
        </w:trPr>
        <w:tc>
          <w:tcPr>
            <w:tcW w:w="495" w:type="dxa"/>
            <w:tcBorders>
              <w:top w:val="single" w:sz="3.976059" w:space="0" w:color="231F20"/>
              <w:bottom w:val="single" w:sz="4.432044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12.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59" w:space="0" w:color="231F20"/>
              <w:bottom w:val="single" w:sz="4.43204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Korenovke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zelenjava,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tuberosum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59" w:space="0" w:color="231F20"/>
              <w:bottom w:val="single" w:sz="4.43204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59" w:space="0" w:color="231F20"/>
              <w:bottom w:val="single" w:sz="4.43204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59" w:space="0" w:color="231F20"/>
              <w:bottom w:val="single" w:sz="4.43204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4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partija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vsebuje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zemlje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57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38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38" w:space="0" w:color="231F20"/>
              <w:right w:val="single" w:sz="3.976047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47" w:space="0" w:color="231F20"/>
              <w:right w:val="single" w:sz="4.43214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146" w:space="0" w:color="231F20"/>
              <w:right w:val="single" w:sz="4.43219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199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3448" w:hRule="exact"/>
        </w:trPr>
        <w:tc>
          <w:tcPr>
            <w:tcW w:w="495" w:type="dxa"/>
            <w:tcBorders>
              <w:top w:val="single" w:sz="3.976023" w:space="0" w:color="231F20"/>
              <w:bottom w:val="single" w:sz="3.976387" w:space="0" w:color="231F20"/>
              <w:left w:val="nil" w:sz="6" w:space="0" w:color="auto"/>
              <w:right w:val="single" w:sz="3.97603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13.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3.976387" w:space="0" w:color="231F20"/>
              <w:left w:val="single" w:sz="3.976038" w:space="0" w:color="231F20"/>
              <w:right w:val="single" w:sz="3.97604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ebulice,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stebelni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korenike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9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tuberosum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3.976387" w:space="0" w:color="231F20"/>
              <w:left w:val="single" w:sz="3.976047" w:space="0" w:color="231F20"/>
              <w:right w:val="single" w:sz="4.43214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0910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3.976387" w:space="0" w:color="231F20"/>
              <w:left w:val="single" w:sz="4.432146" w:space="0" w:color="231F20"/>
              <w:right w:val="single" w:sz="4.43219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3.976387" w:space="0" w:color="231F20"/>
              <w:left w:val="single" w:sz="4.432199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partija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vsebuje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zemlje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743" w:hRule="exact"/>
        </w:trPr>
        <w:tc>
          <w:tcPr>
            <w:tcW w:w="495" w:type="dxa"/>
            <w:tcBorders>
              <w:top w:val="single" w:sz="3.976387" w:space="0" w:color="231F20"/>
              <w:bottom w:val="single" w:sz="3.976229" w:space="0" w:color="231F20"/>
              <w:left w:val="nil" w:sz="6" w:space="0" w:color="auto"/>
              <w:right w:val="single" w:sz="3.97603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14.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387" w:space="0" w:color="231F20"/>
              <w:bottom w:val="single" w:sz="3.976229" w:space="0" w:color="231F20"/>
              <w:left w:val="single" w:sz="3.976038" w:space="0" w:color="231F20"/>
              <w:right w:val="single" w:sz="3.97604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tube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rosum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387" w:space="0" w:color="231F20"/>
              <w:bottom w:val="single" w:sz="3.976229" w:space="0" w:color="231F20"/>
              <w:left w:val="single" w:sz="3.976047" w:space="0" w:color="231F20"/>
              <w:right w:val="single" w:sz="4.43214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387" w:space="0" w:color="231F20"/>
              <w:bottom w:val="single" w:sz="3.976229" w:space="0" w:color="231F20"/>
              <w:left w:val="single" w:sz="4.432146" w:space="0" w:color="231F20"/>
              <w:right w:val="single" w:sz="4.43219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387" w:space="0" w:color="231F20"/>
              <w:bottom w:val="single" w:sz="3.976229" w:space="0" w:color="231F20"/>
              <w:left w:val="single" w:sz="4.432199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84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partija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vsebuje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zemlje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832" w:hRule="exact"/>
        </w:trPr>
        <w:tc>
          <w:tcPr>
            <w:tcW w:w="495" w:type="dxa"/>
            <w:tcBorders>
              <w:top w:val="single" w:sz="3.976229" w:space="0" w:color="231F20"/>
              <w:bottom w:val="single" w:sz="4.432275" w:space="0" w:color="231F20"/>
              <w:left w:val="nil" w:sz="6" w:space="0" w:color="auto"/>
              <w:right w:val="single" w:sz="3.97603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15.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229" w:space="0" w:color="231F20"/>
              <w:bottom w:val="single" w:sz="4.432275" w:space="0" w:color="231F20"/>
              <w:left w:val="single" w:sz="3.976038" w:space="0" w:color="231F20"/>
              <w:right w:val="single" w:sz="3.97604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tube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rosum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229" w:space="0" w:color="231F20"/>
              <w:bottom w:val="single" w:sz="4.432275" w:space="0" w:color="231F20"/>
              <w:left w:val="single" w:sz="3.976047" w:space="0" w:color="231F20"/>
              <w:right w:val="single" w:sz="4.43214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229" w:space="0" w:color="231F20"/>
              <w:bottom w:val="single" w:sz="4.432275" w:space="0" w:color="231F20"/>
              <w:left w:val="single" w:sz="4.432146" w:space="0" w:color="231F20"/>
              <w:right w:val="single" w:sz="4.43219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229" w:space="0" w:color="231F20"/>
              <w:bottom w:val="single" w:sz="4.432275" w:space="0" w:color="231F20"/>
              <w:left w:val="single" w:sz="4.432199" w:space="0" w:color="231F20"/>
              <w:right w:val="nil" w:sz="6" w:space="0" w:color="auto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40" w:lineRule="atLeast"/>
              <w:ind w:left="84" w:right="-5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Tecia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solanivora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(Povolný),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4" w:firstLine="-291"/>
              <w:jc w:val="both"/>
              <w:tabs>
                <w:tab w:pos="7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Tecia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solanivora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(Povolný).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472" w:hRule="exact"/>
        </w:trPr>
        <w:tc>
          <w:tcPr>
            <w:tcW w:w="495" w:type="dxa"/>
            <w:tcBorders>
              <w:top w:val="single" w:sz="4.432275" w:space="0" w:color="231F20"/>
              <w:bottom w:val="single" w:sz="4.432044" w:space="0" w:color="231F20"/>
              <w:left w:val="nil" w:sz="6" w:space="0" w:color="auto"/>
              <w:right w:val="single" w:sz="3.976038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16.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275" w:space="0" w:color="231F20"/>
              <w:bottom w:val="single" w:sz="4.432044" w:space="0" w:color="231F20"/>
              <w:left w:val="single" w:sz="3.976038" w:space="0" w:color="231F20"/>
              <w:right w:val="single" w:sz="3.976047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tube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rosum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275" w:space="0" w:color="231F20"/>
              <w:bottom w:val="single" w:sz="4.432044" w:space="0" w:color="231F20"/>
              <w:left w:val="single" w:sz="3.976047" w:space="0" w:color="231F20"/>
              <w:right w:val="single" w:sz="4.43214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275" w:space="0" w:color="231F20"/>
              <w:bottom w:val="single" w:sz="4.432044" w:space="0" w:color="231F20"/>
              <w:left w:val="single" w:sz="4.432146" w:space="0" w:color="231F20"/>
              <w:right w:val="single" w:sz="4.43219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275" w:space="0" w:color="231F20"/>
              <w:bottom w:val="single" w:sz="4.432044" w:space="0" w:color="231F20"/>
              <w:left w:val="single" w:sz="4.432199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5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padene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Clavibacter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sepedonicus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(Spieckermann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Kottho)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Nouioui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9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izpol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enakovredne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prava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Clavibacter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sepedonicus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(Spieckermann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Kottho)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Nouioui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-6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56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25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377" w:hRule="exact"/>
        </w:trPr>
        <w:tc>
          <w:tcPr>
            <w:tcW w:w="495" w:type="dxa"/>
            <w:tcBorders>
              <w:top w:val="single" w:sz="3.976023" w:space="0" w:color="231F20"/>
              <w:bottom w:val="single" w:sz="4.432105" w:space="0" w:color="231F20"/>
              <w:left w:val="nil" w:sz="6" w:space="0" w:color="auto"/>
              <w:right w:val="single" w:sz="3.976025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17.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105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tube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rosum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105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105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Synchytrium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endobioticum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(Schilb.)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Percival.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105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" w:right="114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63" w:firstLine="-291"/>
              <w:jc w:val="both"/>
              <w:tabs>
                <w:tab w:pos="880" w:val="left"/>
                <w:tab w:pos="12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Synchytrium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endobio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(Schilb.)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Percival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navadne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evropske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rase),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dovolj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opaženi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nobeni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Synchytrium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endobio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(Schilb.)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Percival,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6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izpol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enakovredne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prava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Synchytrium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endobioticum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(Schilb.)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Percival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582" w:hRule="exact"/>
        </w:trPr>
        <w:tc>
          <w:tcPr>
            <w:tcW w:w="495" w:type="dxa"/>
            <w:tcBorders>
              <w:top w:val="single" w:sz="4.432105" w:space="0" w:color="231F20"/>
              <w:bottom w:val="single" w:sz="3.976182" w:space="0" w:color="231F20"/>
              <w:left w:val="nil" w:sz="6" w:space="0" w:color="auto"/>
              <w:right w:val="single" w:sz="3.976025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18.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105" w:space="0" w:color="231F20"/>
              <w:bottom w:val="single" w:sz="3.976182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tube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rosum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105" w:space="0" w:color="231F20"/>
              <w:bottom w:val="single" w:sz="3.976182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105" w:space="0" w:color="231F20"/>
              <w:bottom w:val="single" w:sz="3.976182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105" w:space="0" w:color="231F20"/>
              <w:bottom w:val="single" w:sz="3.976182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Globodera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rostoc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hiensis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(Wollenweber)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Behrens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Globodera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pallida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(Stone)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Behrens.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539" w:hRule="exact"/>
        </w:trPr>
        <w:tc>
          <w:tcPr>
            <w:tcW w:w="495" w:type="dxa"/>
            <w:tcBorders>
              <w:top w:val="single" w:sz="3.976182" w:space="0" w:color="231F20"/>
              <w:bottom w:val="nil" w:sz="6" w:space="0" w:color="auto"/>
              <w:left w:val="nil" w:sz="6" w:space="0" w:color="auto"/>
              <w:right w:val="single" w:sz="3.976025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19.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182" w:space="0" w:color="231F20"/>
              <w:bottom w:val="nil" w:sz="6" w:space="0" w:color="auto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tube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rosum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182" w:space="0" w:color="231F20"/>
              <w:bottom w:val="nil" w:sz="6" w:space="0" w:color="auto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182" w:space="0" w:color="231F20"/>
              <w:bottom w:val="nil" w:sz="6" w:space="0" w:color="auto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182" w:space="0" w:color="231F20"/>
              <w:bottom w:val="nil" w:sz="6" w:space="0" w:color="auto"/>
              <w:left w:val="single" w:sz="4.432133" w:space="0" w:color="231F20"/>
              <w:right w:val="nil" w:sz="6" w:space="0" w:color="auto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6" w:firstLine="-291"/>
              <w:jc w:val="both"/>
              <w:tabs>
                <w:tab w:pos="1040" w:val="left"/>
                <w:tab w:pos="1220" w:val="left"/>
                <w:tab w:pos="21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solanacearum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(Smith)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Yabuuchi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emend.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pseudosolana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cearum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syzigii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celebensis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12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syzigii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indonesiensis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55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8084" w:hRule="exact"/>
        </w:trPr>
        <w:tc>
          <w:tcPr>
            <w:tcW w:w="495" w:type="dxa"/>
            <w:tcBorders>
              <w:top w:val="single" w:sz="3.976023" w:space="0" w:color="231F20"/>
              <w:bottom w:val="single" w:sz="3.9762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3.9762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3.9762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3.9762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3.9762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34" w:lineRule="auto"/>
              <w:ind w:left="375" w:right="-60" w:firstLine="-291"/>
              <w:jc w:val="both"/>
              <w:tabs>
                <w:tab w:pos="740" w:val="left"/>
                <w:tab w:pos="1040" w:val="left"/>
                <w:tab w:pos="1200" w:val="left"/>
                <w:tab w:pos="1480" w:val="left"/>
                <w:tab w:pos="21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solanacearum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(Smith)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Yabuuchi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emend.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pseudosolana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cearum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syzigii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celebensis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syzigii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indonesiensis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solanacearum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(Smith)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Yabuuchi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emend.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pseudosolanacearum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syzigii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6"/>
                <w:i/>
              </w:rPr>
              <w:t>cele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syzigii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indone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siensis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šteje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zaradi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izkoreninjenje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solanacearum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(Smith)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Yabuuchi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emend.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pseudosolanacearum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     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syzigii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6"/>
                <w:i/>
              </w:rPr>
              <w:t>cele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syzigii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indone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siensis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415" w:hRule="exact"/>
        </w:trPr>
        <w:tc>
          <w:tcPr>
            <w:tcW w:w="495" w:type="dxa"/>
            <w:tcBorders>
              <w:top w:val="single" w:sz="3.976223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20.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223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tube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rosum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223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223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223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6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Meloi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dogyne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chitwoodi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Golden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(vse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populacije)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Meloidogyne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fallax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Karssen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vljata,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6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vljata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Meloidogyne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chitwoodi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Golden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Meloidogyne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fallax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Karssen: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54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9412" w:hRule="exact"/>
        </w:trPr>
        <w:tc>
          <w:tcPr>
            <w:tcW w:w="495" w:type="dxa"/>
            <w:tcBorders>
              <w:top w:val="single" w:sz="3.976023" w:space="0" w:color="231F20"/>
              <w:bottom w:val="single" w:sz="4.4321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1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1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1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1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623" w:right="-58" w:firstLine="-247"/>
              <w:jc w:val="both"/>
              <w:tabs>
                <w:tab w:pos="1120" w:val="left"/>
                <w:tab w:pos="1570" w:val="left"/>
                <w:tab w:pos="1600" w:val="left"/>
                <w:tab w:pos="18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(i)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podlagi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preiskave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12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gostiteljskih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kmetijskih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vizualnim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gostiteljskih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vizualnim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zunanjosti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2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spravilu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krompirja,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gojil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Meloidogyne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chit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woodi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Golden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Meloidogyne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fallax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Karssen,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623" w:right="-57" w:firstLine="-247"/>
              <w:jc w:val="both"/>
              <w:tabs>
                <w:tab w:pos="1420" w:val="left"/>
                <w:tab w:pos="1680" w:val="left"/>
                <w:tab w:pos="1840" w:val="left"/>
                <w:tab w:pos="20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spravilu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preverjena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metodo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induciranje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laboratorijsko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testirani,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vizualnim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zunanjosti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zapiranju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zabojnikov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trženjem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zapiranju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12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Direktive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623" w:right="-56"/>
              <w:jc w:val="both"/>
              <w:tabs>
                <w:tab w:pos="1780" w:val="left"/>
                <w:tab w:pos="20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66/403/EGS,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odkriti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Meloidogyne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chitwoodi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Golden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Meloido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gyne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fallax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Karssen.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083" w:hRule="exact"/>
        </w:trPr>
        <w:tc>
          <w:tcPr>
            <w:tcW w:w="495" w:type="dxa"/>
            <w:tcBorders>
              <w:top w:val="single" w:sz="4.4321" w:space="0" w:color="231F20"/>
              <w:bottom w:val="single" w:sz="4.432044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21.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1" w:space="0" w:color="231F20"/>
              <w:bottom w:val="single" w:sz="4.43204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tube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rosum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1" w:space="0" w:color="231F20"/>
              <w:bottom w:val="single" w:sz="4.43204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1" w:space="0" w:color="231F20"/>
              <w:bottom w:val="single" w:sz="4.43204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1" w:space="0" w:color="231F20"/>
              <w:bottom w:val="single" w:sz="4.43204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4" w:right="-6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gomolji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solanacearum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(Smith)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Yabuuchi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emend.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pseudosolanacearum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syzigii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celebensis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syzigii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indonesiensis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pojavljajo.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53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25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261" w:hRule="exact"/>
        </w:trPr>
        <w:tc>
          <w:tcPr>
            <w:tcW w:w="495" w:type="dxa"/>
            <w:tcBorders>
              <w:top w:val="single" w:sz="3.976023" w:space="0" w:color="231F20"/>
              <w:bottom w:val="single" w:sz="4.432363" w:space="0" w:color="231F20"/>
              <w:left w:val="nil" w:sz="6" w:space="0" w:color="auto"/>
              <w:right w:val="single" w:sz="3.976025" w:space="0" w:color="231F2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22.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363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Capsicum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annuum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lycopersicum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Musa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Nicot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3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melongena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363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363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solanacearum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(Smith)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Yabuuchi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emend.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pseudosolana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cearum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syzigii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celebensis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syzigii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indonesiensis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363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8" w:firstLine="-291"/>
              <w:jc w:val="both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solanacearum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(Smith)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Yabuuchi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emend.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pseudosolanacearum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syzigii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celebensis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syzigii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indone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siensis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9" w:firstLine="-291"/>
              <w:jc w:val="both"/>
              <w:tabs>
                <w:tab w:pos="1160" w:val="left"/>
                <w:tab w:pos="1220" w:val="left"/>
                <w:tab w:pos="1600" w:val="left"/>
                <w:tab w:pos="19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9"/>
              </w:rPr>
              <w:t>popolnega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vegetacijskega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solanacearum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(Smith)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Yabuuchi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emend.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pseudosolanacearum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syzigii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celebensis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Ralstonia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12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syzigii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indonesiensis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Safni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409" w:hRule="exact"/>
        </w:trPr>
        <w:tc>
          <w:tcPr>
            <w:tcW w:w="495" w:type="dxa"/>
            <w:tcBorders>
              <w:top w:val="single" w:sz="4.432363" w:space="0" w:color="231F20"/>
              <w:bottom w:val="single" w:sz="4.432070" w:space="0" w:color="231F20"/>
              <w:left w:val="nil" w:sz="6" w:space="0" w:color="auto"/>
              <w:right w:val="single" w:sz="3.976025" w:space="0" w:color="231F2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23.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363" w:space="0" w:color="231F20"/>
              <w:bottom w:val="single" w:sz="4.432070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tabs>
                <w:tab w:pos="680" w:val="left"/>
                <w:tab w:pos="11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lycoper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melongena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363" w:space="0" w:color="231F20"/>
              <w:bottom w:val="single" w:sz="4.432070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363" w:space="0" w:color="231F20"/>
              <w:bottom w:val="single" w:sz="4.432070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8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363" w:space="0" w:color="231F20"/>
              <w:bottom w:val="single" w:sz="4.432070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340" w:lineRule="atLeast"/>
              <w:ind w:left="84" w:right="-5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6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Keiferia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lycopersicella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(Walsingham),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7" w:firstLine="-291"/>
              <w:jc w:val="both"/>
              <w:tabs>
                <w:tab w:pos="128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Keiferia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lycoper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sicella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(Walsingham),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7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826" w:hRule="exact"/>
        </w:trPr>
        <w:tc>
          <w:tcPr>
            <w:tcW w:w="495" w:type="dxa"/>
            <w:tcBorders>
              <w:top w:val="single" w:sz="4.432070" w:space="0" w:color="231F20"/>
              <w:bottom w:val="single" w:sz="4.432044" w:space="0" w:color="231F20"/>
              <w:left w:val="nil" w:sz="6" w:space="0" w:color="auto"/>
              <w:right w:val="single" w:sz="3.976025" w:space="0" w:color="231F2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24.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070" w:space="0" w:color="231F20"/>
              <w:bottom w:val="single" w:sz="4.432044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Beta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vulgaris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70" w:space="0" w:color="231F20"/>
              <w:bottom w:val="single" w:sz="4.432044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70" w:space="0" w:color="231F20"/>
              <w:bottom w:val="single" w:sz="4.432044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70" w:space="0" w:color="231F20"/>
              <w:bottom w:val="single" w:sz="4.432044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vegetacijs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curly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52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854" w:hRule="exact"/>
        </w:trPr>
        <w:tc>
          <w:tcPr>
            <w:tcW w:w="495" w:type="dxa"/>
            <w:tcBorders>
              <w:top w:val="single" w:sz="3.976023" w:space="0" w:color="231F20"/>
              <w:bottom w:val="single" w:sz="3.976352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25.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3.976352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auto"/>
              <w:ind w:left="85" w:right="29"/>
              <w:jc w:val="both"/>
              <w:tabs>
                <w:tab w:pos="640" w:val="left"/>
                <w:tab w:pos="9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Chrysanthemum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Dianthus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Pelargo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l’Hérit.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Ait.,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3.976352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3.976352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3.976352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64" w:firstLine="-291"/>
              <w:jc w:val="both"/>
              <w:tabs>
                <w:tab w:pos="130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9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Spodoptera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eridania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(Cramer),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Spodoptera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frugiperda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Smith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Spodoptera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litura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(Fabricius),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0" w:firstLine="-291"/>
              <w:jc w:val="both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vegetacij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opaženi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Spodoptera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eridania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mer),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Spodoptera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frugiperda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Smith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Spodoptera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litura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(Fabricius)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3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škodljivimi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6640" w:hRule="exact"/>
        </w:trPr>
        <w:tc>
          <w:tcPr>
            <w:tcW w:w="495" w:type="dxa"/>
            <w:tcBorders>
              <w:top w:val="single" w:sz="3.976352" w:space="0" w:color="231F20"/>
              <w:bottom w:val="single" w:sz="4.432044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26.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352" w:space="0" w:color="231F20"/>
              <w:bottom w:val="single" w:sz="4.43204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auto"/>
              <w:ind w:left="85" w:right="25"/>
              <w:jc w:val="both"/>
              <w:tabs>
                <w:tab w:pos="440" w:val="left"/>
                <w:tab w:pos="9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Chrysanthemum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lycopersicum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352" w:space="0" w:color="231F20"/>
              <w:bottom w:val="single" w:sz="4.43204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352" w:space="0" w:color="231F20"/>
              <w:bottom w:val="single" w:sz="4.43204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352" w:space="0" w:color="231F20"/>
              <w:bottom w:val="single" w:sz="4.43204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4" w:right="-5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2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ivljenjski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gojile: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61" w:firstLine="-291"/>
              <w:jc w:val="both"/>
              <w:tabs>
                <w:tab w:pos="23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Chrysanthemum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necrosis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5" w:firstLine="-291"/>
              <w:jc w:val="both"/>
              <w:tabs>
                <w:tab w:pos="130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9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Chrysant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hemum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necrosis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8" w:firstLine="-291"/>
              <w:jc w:val="both"/>
              <w:tabs>
                <w:tab w:pos="800" w:val="left"/>
                <w:tab w:pos="15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Chrysant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hemum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necrosis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potrjeno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kadar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testiranji.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51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38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38" w:space="0" w:color="231F20"/>
              <w:right w:val="single" w:sz="3.976047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47" w:space="0" w:color="231F20"/>
              <w:right w:val="single" w:sz="4.43214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146" w:space="0" w:color="231F20"/>
              <w:right w:val="single" w:sz="4.43219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199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9776" w:hRule="exact"/>
        </w:trPr>
        <w:tc>
          <w:tcPr>
            <w:tcW w:w="495" w:type="dxa"/>
            <w:tcBorders>
              <w:top w:val="single" w:sz="3.976023" w:space="0" w:color="231F20"/>
              <w:bottom w:val="single" w:sz="4.432023" w:space="0" w:color="231F20"/>
              <w:left w:val="nil" w:sz="6" w:space="0" w:color="auto"/>
              <w:right w:val="single" w:sz="3.976038" w:space="0" w:color="231F2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27.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023" w:space="0" w:color="231F20"/>
              <w:left w:val="single" w:sz="3.976038" w:space="0" w:color="231F20"/>
              <w:right w:val="single" w:sz="3.976047" w:space="0" w:color="231F2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28"/>
              <w:jc w:val="both"/>
              <w:tabs>
                <w:tab w:pos="11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Pelargonium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L’Herit.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Ait.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023" w:space="0" w:color="231F20"/>
              <w:left w:val="single" w:sz="3.976047" w:space="0" w:color="231F20"/>
              <w:right w:val="single" w:sz="4.432146" w:space="0" w:color="231F20"/>
            </w:tcBorders>
          </w:tcPr>
          <w:p>
            <w:pPr>
              <w:spacing w:before="68" w:after="0" w:line="420" w:lineRule="atLeas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023" w:space="0" w:color="231F20"/>
              <w:left w:val="single" w:sz="4.432146" w:space="0" w:color="231F20"/>
              <w:right w:val="single" w:sz="4.432199" w:space="0" w:color="231F2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ringspot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29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kjer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Xiphinema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9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ameri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Cobb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sensu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strict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3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Xiph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6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nema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bricolense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Ebsary,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Graham,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Xiphi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nema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californicum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Lamberti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Bleve-Zacheo,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Xiphinema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inaequale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khan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Ahmad,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Xiph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nema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intermedium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Lamberti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Bleve-Zacheo,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Xiph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nema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rivesi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(neunijske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populaci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Dalmasso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Xiph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nema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tarjanense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Lamberti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Bleve-Zacheo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vektorji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ringspot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29" w:firstLine="-291"/>
              <w:jc w:val="both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kjer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Xiphinema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ameri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Cobb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sensu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strict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3"/>
                <w:i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Xiph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6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nema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bricolense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Ebsary,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Graham,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Xiphi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nema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californicum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Lamberti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3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Bleve-Zacheo,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Xiphinema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inaequale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khan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Ahmad,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Xiph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nema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intermedium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Lamberti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Bleve-Zacheo,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Xiph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nema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rivesi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(neunijske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populaci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Dalmasso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Xiph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nema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tarjanense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Lamberti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Bleve-Zacheo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vektorji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ringspot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023" w:space="0" w:color="231F20"/>
              <w:left w:val="single" w:sz="4.432199" w:space="0" w:color="231F20"/>
              <w:right w:val="nil" w:sz="6" w:space="0" w:color="auto"/>
            </w:tcBorders>
          </w:tcPr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1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ringspot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7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etrte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generacije,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odobrenem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testiranja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ringspot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2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zemlja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padene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ringspot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6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generacije,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odobrenem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testiranja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ringspot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719" w:hRule="exact"/>
        </w:trPr>
        <w:tc>
          <w:tcPr>
            <w:tcW w:w="495" w:type="dxa"/>
            <w:tcBorders>
              <w:top w:val="single" w:sz="4.432023" w:space="0" w:color="231F20"/>
              <w:bottom w:val="single" w:sz="4.432044" w:space="0" w:color="231F20"/>
              <w:left w:val="nil" w:sz="6" w:space="0" w:color="auto"/>
              <w:right w:val="single" w:sz="3.976038" w:space="0" w:color="231F2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28.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023" w:space="0" w:color="231F20"/>
              <w:bottom w:val="single" w:sz="4.432044" w:space="0" w:color="231F20"/>
              <w:left w:val="single" w:sz="3.976038" w:space="0" w:color="231F20"/>
              <w:right w:val="single" w:sz="3.976047" w:space="0" w:color="231F20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2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Chrysant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hemum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Dianthus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Gypsophila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Solidago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listnata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zelenjava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Apium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graveolens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Ocimum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23" w:space="0" w:color="231F20"/>
              <w:bottom w:val="single" w:sz="4.432044" w:space="0" w:color="231F20"/>
              <w:left w:val="single" w:sz="3.976047" w:space="0" w:color="231F20"/>
              <w:right w:val="single" w:sz="4.432146" w:space="0" w:color="231F2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4" w:right="93" w:firstLine="2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23" w:space="0" w:color="231F20"/>
              <w:bottom w:val="single" w:sz="4.432044" w:space="0" w:color="231F20"/>
              <w:left w:val="single" w:sz="4.432146" w:space="0" w:color="231F20"/>
              <w:right w:val="single" w:sz="4.432199" w:space="0" w:color="231F20"/>
            </w:tcBorders>
          </w:tcPr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23" w:space="0" w:color="231F20"/>
              <w:bottom w:val="single" w:sz="4.432044" w:space="0" w:color="231F20"/>
              <w:left w:val="single" w:sz="4.432199" w:space="0" w:color="231F20"/>
              <w:right w:val="nil" w:sz="6" w:space="0" w:color="auto"/>
            </w:tcBorders>
          </w:tcPr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4" w:right="-5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listnate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vrtnine: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6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Liriomyza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sativae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(Blanchard)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Amauromyza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maculosa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(Malloch),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7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pregledani,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Liriomyza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sativae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(Blanchard)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Amauromyza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maculosa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(Malloch).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50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4278" w:hRule="exact"/>
        </w:trPr>
        <w:tc>
          <w:tcPr>
            <w:tcW w:w="495" w:type="dxa"/>
            <w:tcBorders>
              <w:top w:val="single" w:sz="3.976023" w:space="0" w:color="231F20"/>
              <w:bottom w:val="single" w:sz="3.976387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29.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3.976387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tabs>
                <w:tab w:pos="15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Orchidaceae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3.976387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3.976387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3.976387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340" w:lineRule="atLeast"/>
              <w:ind w:left="84" w:right="-5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rezano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cvetje: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Thrips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palmi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Karny,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7" w:firstLine="-291"/>
              <w:jc w:val="both"/>
              <w:tabs>
                <w:tab w:pos="12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Thrips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palmi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Karny.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9221" w:hRule="exact"/>
        </w:trPr>
        <w:tc>
          <w:tcPr>
            <w:tcW w:w="495" w:type="dxa"/>
            <w:tcBorders>
              <w:top w:val="single" w:sz="3.976387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30.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387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siljeno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pritli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387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387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84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Albanije,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Armenije,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Azerbaj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Belorusije,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Bosne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Hercegovine,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Ferskih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Gruzije,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Islandije,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Lihtenštajna,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Moldavije,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Monaka,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Norv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(samo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naslednjih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delov: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rozahodnega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kavk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Makedonije,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9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vice,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Ukraji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387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5" w:firstLine="-291"/>
              <w:jc w:val="both"/>
              <w:tabs>
                <w:tab w:pos="1640" w:val="left"/>
                <w:tab w:pos="19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nabrane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habitatov,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gojile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registriranih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drevesnicah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nadzorovanim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imom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nadzora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tamvzgajale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zaporedni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iljanjem;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5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drevesnicah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vnosa: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663" w:right="-56" w:firstLine="-28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(i)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obdobju,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vnosa: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963" w:right="-57" w:firstLine="-299"/>
              <w:jc w:val="both"/>
              <w:tabs>
                <w:tab w:pos="20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posajene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policah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96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tlemi;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963" w:right="-55" w:firstLine="-29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zagotovi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neevropskimi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vrstami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aktivna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koncentracija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datum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963" w:right="-67"/>
              <w:jc w:val="left"/>
              <w:tabs>
                <w:tab w:pos="23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963" w:right="-7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963" w:right="-54"/>
              <w:jc w:val="left"/>
              <w:tabs>
                <w:tab w:pos="22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„Dezinsekcija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in/ali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dezinfekcij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4"/>
              </w:rPr>
              <w:t>“;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49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2947" w:hRule="exact"/>
        </w:trPr>
        <w:tc>
          <w:tcPr>
            <w:tcW w:w="495" w:type="dxa"/>
            <w:tcBorders>
              <w:top w:val="single" w:sz="3.976023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nil" w:sz="6" w:space="0" w:color="auto"/>
            </w:tcBorders>
          </w:tcPr>
          <w:p>
            <w:pPr>
              <w:spacing w:before="92" w:after="0" w:line="234" w:lineRule="auto"/>
              <w:ind w:left="963" w:right="-56" w:firstLine="-295"/>
              <w:jc w:val="both"/>
              <w:tabs>
                <w:tab w:pos="1500" w:val="left"/>
                <w:tab w:pos="1600" w:val="left"/>
                <w:tab w:pos="1840" w:val="left"/>
                <w:tab w:pos="2060" w:val="left"/>
                <w:tab w:pos="22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šestkrat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asovnih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presledkih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tenskih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vzbujajo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zaskrblj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drevesnic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vnosa,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vizualnim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drevesnici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vizualnim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tom,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vzorca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rodu,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963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000,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%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000;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963" w:right="-56" w:firstLine="-295"/>
              <w:jc w:val="both"/>
              <w:tabs>
                <w:tab w:pos="1600" w:val="left"/>
                <w:tab w:pos="1820" w:val="left"/>
                <w:tab w:pos="2080" w:val="left"/>
                <w:tab w:pos="22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vzbuja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zaskrbljenost,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kakor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šnji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alinei,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poleg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napadene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odstranjene,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potrebi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dovolj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zagotovitev,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48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033" w:hRule="exact"/>
        </w:trPr>
        <w:tc>
          <w:tcPr>
            <w:tcW w:w="495" w:type="dxa"/>
            <w:tcBorders>
              <w:top w:val="single" w:sz="3.976023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nil" w:sz="6" w:space="0" w:color="auto"/>
            </w:tcBorders>
          </w:tcPr>
          <w:p>
            <w:pPr>
              <w:spacing w:before="92" w:after="0" w:line="234" w:lineRule="auto"/>
              <w:ind w:left="963" w:right="-54" w:firstLine="-299"/>
              <w:jc w:val="both"/>
              <w:tabs>
                <w:tab w:pos="1400" w:val="left"/>
                <w:tab w:pos="1640" w:val="left"/>
                <w:tab w:pos="21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posajene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nerabljen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umetni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zaplinjen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izmom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963" w:right="-56" w:firstLine="-299"/>
              <w:jc w:val="both"/>
              <w:tabs>
                <w:tab w:pos="1820" w:val="left"/>
                <w:tab w:pos="20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hranjene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pogojih,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zagotavljajo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dveh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odpošilja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njem: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1331" w:right="-55" w:firstLine="-369"/>
              <w:jc w:val="both"/>
              <w:tabs>
                <w:tab w:pos="20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otresene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vodo,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odstranil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prvotni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hranile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golimi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1331" w:right="-55" w:firstLine="-369"/>
              <w:jc w:val="both"/>
              <w:tabs>
                <w:tab w:pos="1960" w:val="left"/>
                <w:tab w:pos="20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otresene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vodo,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odstranil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prvotni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ponovno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posajene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izpol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pogoje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alinee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(i),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47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8730" w:hRule="exact"/>
        </w:trPr>
        <w:tc>
          <w:tcPr>
            <w:tcW w:w="495" w:type="dxa"/>
            <w:tcBorders>
              <w:top w:val="single" w:sz="3.976023" w:space="0" w:color="231F20"/>
              <w:bottom w:val="single" w:sz="3.976117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3.976117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3.976117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3.976117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3.976117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1331" w:right="-55" w:firstLine="-369"/>
              <w:jc w:val="left"/>
              <w:tabs>
                <w:tab w:pos="1800" w:val="left"/>
                <w:tab w:pos="2100" w:val="left"/>
                <w:tab w:pos="2280" w:val="left"/>
                <w:tab w:pos="24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zagotovila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padenost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substrata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organizmi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Unijo,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aktivna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koncentra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datum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1331" w:right="-4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1331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„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Dezinf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4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in/ali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dezinfekcij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4"/>
              </w:rPr>
              <w:t>“;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663" w:right="-56" w:firstLine="-288"/>
              <w:jc w:val="both"/>
              <w:tabs>
                <w:tab w:pos="14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zaprtih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atene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številko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registracije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strirane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drevesnice,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številka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663" w:right="-71"/>
              <w:jc w:val="left"/>
              <w:tabs>
                <w:tab w:pos="1780" w:val="left"/>
                <w:tab w:pos="21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663" w:right="-57"/>
              <w:jc w:val="left"/>
              <w:tabs>
                <w:tab w:pos="16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8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omog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identifikacijo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663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765" w:hRule="exact"/>
        </w:trPr>
        <w:tc>
          <w:tcPr>
            <w:tcW w:w="495" w:type="dxa"/>
            <w:tcBorders>
              <w:top w:val="single" w:sz="3.976117" w:space="0" w:color="231F20"/>
              <w:bottom w:val="single" w:sz="4.432044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117" w:space="0" w:color="231F20"/>
              <w:bottom w:val="single" w:sz="4.43204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Pinales,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117" w:space="0" w:color="231F20"/>
              <w:bottom w:val="single" w:sz="4.43204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4" w:right="93" w:firstLine="2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117" w:space="0" w:color="231F20"/>
              <w:bottom w:val="single" w:sz="4.43204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117" w:space="0" w:color="231F20"/>
              <w:bottom w:val="single" w:sz="4.43204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-59"/>
              <w:jc w:val="both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cibriani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O’Brien,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fasciatus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Leconte,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nemorensis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Germar,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nitidus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Roelofs,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punctatus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12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Langor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Zhang,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strobi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(Peck),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terminalis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Hopping,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yunna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nensis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Langor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Zhang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zitacuarense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Sleeper.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46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25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5436" w:hRule="exact"/>
        </w:trPr>
        <w:tc>
          <w:tcPr>
            <w:tcW w:w="495" w:type="dxa"/>
            <w:tcBorders>
              <w:top w:val="single" w:sz="3.976023" w:space="0" w:color="231F20"/>
              <w:bottom w:val="single" w:sz="4.432281" w:space="0" w:color="231F20"/>
              <w:left w:val="nil" w:sz="6" w:space="0" w:color="auto"/>
              <w:right w:val="single" w:sz="3.976025" w:space="0" w:color="231F2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32.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281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Pinales,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5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281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281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84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Albanije,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Armenije,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Azerbaj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Belorusije,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Bosne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Hercegovine,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Ferskih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Gruzije,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Islandije,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Lihtenštajna,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Moldavije,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Monaka,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Norv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(samo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naslednjih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delov: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rozahodnega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kavk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Makedonije,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9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vice,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Ukraji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281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Scolytidae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(nee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vropske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populacije).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029" w:hRule="exact"/>
        </w:trPr>
        <w:tc>
          <w:tcPr>
            <w:tcW w:w="495" w:type="dxa"/>
            <w:tcBorders>
              <w:top w:val="single" w:sz="4.432281" w:space="0" w:color="231F20"/>
              <w:bottom w:val="single" w:sz="3.97627" w:space="0" w:color="231F20"/>
              <w:left w:val="nil" w:sz="6" w:space="0" w:color="auto"/>
              <w:right w:val="single" w:sz="3.976025" w:space="0" w:color="231F2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33.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281" w:space="0" w:color="231F20"/>
              <w:bottom w:val="single" w:sz="3.97627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Castanea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Mill.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Quercus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281" w:space="0" w:color="231F20"/>
              <w:bottom w:val="single" w:sz="3.97627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281" w:space="0" w:color="231F20"/>
              <w:bottom w:val="single" w:sz="3.97627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281" w:space="0" w:color="231F20"/>
              <w:bottom w:val="single" w:sz="3.97627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-56"/>
              <w:jc w:val="both"/>
              <w:tabs>
                <w:tab w:pos="620" w:val="left"/>
                <w:tab w:pos="10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vegetacijskega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Cronartium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Cronartium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gentianeu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  <w:i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Cronartium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Cronartium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ribicol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82"/>
                <w:i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029" w:hRule="exact"/>
        </w:trPr>
        <w:tc>
          <w:tcPr>
            <w:tcW w:w="495" w:type="dxa"/>
            <w:tcBorders>
              <w:top w:val="single" w:sz="3.97627" w:space="0" w:color="231F20"/>
              <w:bottom w:val="single" w:sz="4.432044" w:space="0" w:color="231F20"/>
              <w:left w:val="nil" w:sz="6" w:space="0" w:color="auto"/>
              <w:right w:val="single" w:sz="3.976025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34.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27" w:space="0" w:color="231F20"/>
              <w:bottom w:val="single" w:sz="4.432044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Quercus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27" w:space="0" w:color="231F20"/>
              <w:bottom w:val="single" w:sz="4.432044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27" w:space="0" w:color="231F20"/>
              <w:bottom w:val="single" w:sz="4.432044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27" w:space="0" w:color="231F20"/>
              <w:bottom w:val="single" w:sz="4.432044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0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Bretziella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faga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cearum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(Bretz)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W.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deBeer,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Marinc.,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Duong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6"/>
              </w:rPr>
              <w:t>J.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Wingf.,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comb.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45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8965" w:hRule="exact"/>
        </w:trPr>
        <w:tc>
          <w:tcPr>
            <w:tcW w:w="495" w:type="dxa"/>
            <w:tcBorders>
              <w:top w:val="single" w:sz="3.976023" w:space="0" w:color="231F20"/>
              <w:bottom w:val="single" w:sz="4.432234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35.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23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Corylus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23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23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23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40" w:lineRule="atLeast"/>
              <w:ind w:left="84" w:right="-5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Anisogramma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anomala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(Peck)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Müller,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„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9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5" w:right="126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6" w:firstLine="-291"/>
              <w:jc w:val="both"/>
              <w:tabs>
                <w:tab w:pos="7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izvedenih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bližini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popolnih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vegetacijskih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Anisogramma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anomala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(Peck)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Müller,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„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9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5" w:right="126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530" w:hRule="exact"/>
        </w:trPr>
        <w:tc>
          <w:tcPr>
            <w:tcW w:w="495" w:type="dxa"/>
            <w:tcBorders>
              <w:top w:val="single" w:sz="4.432234" w:space="0" w:color="231F20"/>
              <w:bottom w:val="single" w:sz="4.432044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36.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234" w:space="0" w:color="231F20"/>
              <w:bottom w:val="single" w:sz="4.43204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26"/>
              <w:jc w:val="both"/>
              <w:tabs>
                <w:tab w:pos="820" w:val="left"/>
                <w:tab w:pos="11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Fraxinus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Juglans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ailantifolia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Carr.,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Juglans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mandshurica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Maxim.,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Ulmus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davidiana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Planch.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Pterocarya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rhoifolia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Siebold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Zucc.,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234" w:space="0" w:color="231F20"/>
              <w:bottom w:val="single" w:sz="4.43204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234" w:space="0" w:color="231F20"/>
              <w:bottom w:val="single" w:sz="4.43204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4" w:right="2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Demokrat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ljudska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Japonska,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Kitajska,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Mongolija,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Rusija,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Tajvan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234" w:space="0" w:color="231F20"/>
              <w:bottom w:val="single" w:sz="4.43204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4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Agrilus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planipennis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Fairmaire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4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44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495" w:hRule="exact"/>
        </w:trPr>
        <w:tc>
          <w:tcPr>
            <w:tcW w:w="495" w:type="dxa"/>
            <w:tcBorders>
              <w:top w:val="single" w:sz="3.976023" w:space="0" w:color="231F20"/>
              <w:bottom w:val="single" w:sz="4.432044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37.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Juglans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Pterocarya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Kunth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7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68" w:firstLine="-291"/>
              <w:jc w:val="both"/>
              <w:tabs>
                <w:tab w:pos="1160" w:val="left"/>
                <w:tab w:pos="1280" w:val="left"/>
                <w:tab w:pos="1540" w:val="left"/>
                <w:tab w:pos="17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2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ivljenjski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gojile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9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Geosmithia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morbida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Kolarík,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Freeland,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Utley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Tisserat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vektorjem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Pityophthorus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juglandis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Blackman,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8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okolico,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zajema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oddaljenosti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dveh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Geosmithia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morbida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Kolarík,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Freeland,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Utley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Tisserat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vektorja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Pityopht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horus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juglandis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Blackman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vektorja;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pripravljene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zapakirane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ujejo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napadenost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premestitvi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6" w:firstLine="-291"/>
              <w:jc w:val="both"/>
              <w:tabs>
                <w:tab w:pos="10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popolnoma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pripra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zapakirane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ujejo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premestitvi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43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3212" w:hRule="exact"/>
        </w:trPr>
        <w:tc>
          <w:tcPr>
            <w:tcW w:w="495" w:type="dxa"/>
            <w:tcBorders>
              <w:top w:val="single" w:sz="3.976023" w:space="0" w:color="231F20"/>
              <w:bottom w:val="single" w:sz="4.424152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38.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24152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Betula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24152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24152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24152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Agrilus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anxius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Gory.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0287" w:hRule="exact"/>
        </w:trPr>
        <w:tc>
          <w:tcPr>
            <w:tcW w:w="495" w:type="dxa"/>
            <w:tcBorders>
              <w:top w:val="single" w:sz="4.424152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39.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24152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Platanus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24152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24152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28"/>
              <w:jc w:val="left"/>
              <w:tabs>
                <w:tab w:pos="1000" w:val="left"/>
                <w:tab w:pos="20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Albanija,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Armenija,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Švica,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24152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6" w:firstLine="-291"/>
              <w:jc w:val="both"/>
              <w:tabs>
                <w:tab w:pos="740" w:val="left"/>
                <w:tab w:pos="1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Ceratocystis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platani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6"/>
              </w:rPr>
              <w:t>(J.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6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Walter)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Engelbr.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Harr.,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8" w:firstLine="-291"/>
              <w:jc w:val="both"/>
              <w:tabs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gojile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Ceratocystis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platani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(J.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Walter)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Engelbr.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Harr.: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710" w:right="-54" w:firstLine="-33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(i)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registrirala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nadzoruje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710" w:right="-54" w:firstLine="-334"/>
              <w:jc w:val="both"/>
              <w:tabs>
                <w:tab w:pos="1740" w:val="left"/>
                <w:tab w:pos="18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bližini,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najustre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nejšem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odkritje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Ceratocystis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platani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6"/>
              </w:rPr>
              <w:t>(J.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6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Walter)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Engelbr.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Harr.,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preverjeno,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prisotni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škodljivega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10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42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38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38" w:space="0" w:color="231F20"/>
              <w:right w:val="single" w:sz="3.976047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47" w:space="0" w:color="231F20"/>
              <w:right w:val="single" w:sz="4.43214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146" w:space="0" w:color="231F20"/>
              <w:right w:val="single" w:sz="4.43219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199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546" w:hRule="exact"/>
        </w:trPr>
        <w:tc>
          <w:tcPr>
            <w:tcW w:w="495" w:type="dxa"/>
            <w:tcBorders>
              <w:top w:val="single" w:sz="3.976023" w:space="0" w:color="231F20"/>
              <w:bottom w:val="single" w:sz="3.976047" w:space="0" w:color="231F20"/>
              <w:left w:val="nil" w:sz="6" w:space="0" w:color="auto"/>
              <w:right w:val="single" w:sz="3.976038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3.976047" w:space="0" w:color="231F20"/>
              <w:left w:val="single" w:sz="3.976038" w:space="0" w:color="231F20"/>
              <w:right w:val="single" w:sz="3.976047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3.976047" w:space="0" w:color="231F20"/>
              <w:left w:val="single" w:sz="3.976047" w:space="0" w:color="231F20"/>
              <w:right w:val="single" w:sz="4.432146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3.976047" w:space="0" w:color="231F20"/>
              <w:left w:val="single" w:sz="4.432146" w:space="0" w:color="231F20"/>
              <w:right w:val="single" w:sz="4.432199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3.976047" w:space="0" w:color="231F20"/>
              <w:left w:val="single" w:sz="4.432199" w:space="0" w:color="231F20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710" w:right="-55" w:firstLine="-33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(iii)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reprezentativen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vzorec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testiran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710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Ceratocystis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platani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6"/>
              </w:rPr>
              <w:t>(J.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6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Walter)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Engelbr.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Harr.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710" w:right="-5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odkritje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ljivega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141" w:hRule="exact"/>
        </w:trPr>
        <w:tc>
          <w:tcPr>
            <w:tcW w:w="495" w:type="dxa"/>
            <w:tcBorders>
              <w:top w:val="single" w:sz="3.976047" w:space="0" w:color="231F20"/>
              <w:bottom w:val="single" w:sz="3.976082" w:space="0" w:color="231F20"/>
              <w:left w:val="nil" w:sz="6" w:space="0" w:color="auto"/>
              <w:right w:val="single" w:sz="3.976038" w:space="0" w:color="231F2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40.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47" w:space="0" w:color="231F20"/>
              <w:bottom w:val="single" w:sz="3.976082" w:space="0" w:color="231F20"/>
              <w:left w:val="single" w:sz="3.976038" w:space="0" w:color="231F20"/>
              <w:right w:val="single" w:sz="3.976047" w:space="0" w:color="231F2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Populus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47" w:space="0" w:color="231F20"/>
              <w:bottom w:val="single" w:sz="3.976082" w:space="0" w:color="231F20"/>
              <w:left w:val="single" w:sz="3.976047" w:space="0" w:color="231F20"/>
              <w:right w:val="single" w:sz="4.432146" w:space="0" w:color="231F2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47" w:space="0" w:color="231F20"/>
              <w:bottom w:val="single" w:sz="3.976082" w:space="0" w:color="231F20"/>
              <w:left w:val="single" w:sz="4.432146" w:space="0" w:color="231F20"/>
              <w:right w:val="single" w:sz="4.432199" w:space="0" w:color="231F2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47" w:space="0" w:color="231F20"/>
              <w:bottom w:val="single" w:sz="3.976082" w:space="0" w:color="231F20"/>
              <w:left w:val="single" w:sz="4.432199" w:space="0" w:color="231F20"/>
              <w:right w:val="nil" w:sz="6" w:space="0" w:color="auto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-55"/>
              <w:jc w:val="both"/>
              <w:tabs>
                <w:tab w:pos="620" w:val="left"/>
                <w:tab w:pos="10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vegetacijskega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Melampsora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medusae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tremu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loidis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Shain.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568" w:hRule="exact"/>
        </w:trPr>
        <w:tc>
          <w:tcPr>
            <w:tcW w:w="495" w:type="dxa"/>
            <w:tcBorders>
              <w:top w:val="single" w:sz="3.976082" w:space="0" w:color="231F20"/>
              <w:bottom w:val="single" w:sz="4.432217" w:space="0" w:color="231F20"/>
              <w:left w:val="nil" w:sz="6" w:space="0" w:color="auto"/>
              <w:right w:val="single" w:sz="3.976038" w:space="0" w:color="231F2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41.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82" w:space="0" w:color="231F20"/>
              <w:bottom w:val="single" w:sz="4.432217" w:space="0" w:color="231F20"/>
              <w:left w:val="single" w:sz="3.976038" w:space="0" w:color="231F20"/>
              <w:right w:val="single" w:sz="3.976047" w:space="0" w:color="231F2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Populus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82" w:space="0" w:color="231F20"/>
              <w:bottom w:val="single" w:sz="4.432217" w:space="0" w:color="231F20"/>
              <w:left w:val="single" w:sz="3.976047" w:space="0" w:color="231F20"/>
              <w:right w:val="single" w:sz="4.432146" w:space="0" w:color="231F20"/>
            </w:tcBorders>
          </w:tcPr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82" w:space="0" w:color="231F20"/>
              <w:bottom w:val="single" w:sz="4.432217" w:space="0" w:color="231F20"/>
              <w:left w:val="single" w:sz="4.432146" w:space="0" w:color="231F20"/>
              <w:right w:val="single" w:sz="4.432199" w:space="0" w:color="231F20"/>
            </w:tcBorders>
          </w:tcPr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Amerika.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82" w:space="0" w:color="231F20"/>
              <w:bottom w:val="single" w:sz="4.432217" w:space="0" w:color="231F20"/>
              <w:left w:val="single" w:sz="4.432199" w:space="0" w:color="231F20"/>
              <w:right w:val="nil" w:sz="6" w:space="0" w:color="auto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vegetacijskega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Sphae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rulina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musiva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(Peck)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Quaedvl.,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Verkley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Crous.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245" w:hRule="exact"/>
        </w:trPr>
        <w:tc>
          <w:tcPr>
            <w:tcW w:w="495" w:type="dxa"/>
            <w:tcBorders>
              <w:top w:val="single" w:sz="4.432217" w:space="0" w:color="231F20"/>
              <w:bottom w:val="nil" w:sz="6" w:space="0" w:color="auto"/>
              <w:left w:val="nil" w:sz="6" w:space="0" w:color="auto"/>
              <w:right w:val="single" w:sz="3.976038" w:space="0" w:color="231F2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42.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217" w:space="0" w:color="231F20"/>
              <w:bottom w:val="nil" w:sz="6" w:space="0" w:color="auto"/>
              <w:left w:val="single" w:sz="3.976038" w:space="0" w:color="231F20"/>
              <w:right w:val="single" w:sz="3.976047" w:space="0" w:color="231F2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5" w:right="28"/>
              <w:jc w:val="both"/>
              <w:tabs>
                <w:tab w:pos="1060" w:val="left"/>
                <w:tab w:pos="14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Amelanchier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Medik.,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Aronia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Medik.,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Cotoneaster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Medik.,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Crataegus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Cydonia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Mill.,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Malus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Pyracantha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Roem.,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Pyrus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Sorbus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cep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5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potaknjencev,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tkivni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kulturi,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peloda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217" w:space="0" w:color="231F20"/>
              <w:bottom w:val="nil" w:sz="6" w:space="0" w:color="auto"/>
              <w:left w:val="single" w:sz="3.976047" w:space="0" w:color="231F20"/>
              <w:right w:val="single" w:sz="4.432146" w:space="0" w:color="231F20"/>
            </w:tcBorders>
          </w:tcPr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217" w:space="0" w:color="231F20"/>
              <w:bottom w:val="nil" w:sz="6" w:space="0" w:color="auto"/>
              <w:left w:val="single" w:sz="4.432146" w:space="0" w:color="231F20"/>
              <w:right w:val="single" w:sz="4.432199" w:space="0" w:color="231F20"/>
            </w:tcBorders>
          </w:tcPr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217" w:space="0" w:color="231F20"/>
              <w:bottom w:val="nil" w:sz="6" w:space="0" w:color="auto"/>
              <w:left w:val="single" w:sz="4.432199" w:space="0" w:color="231F20"/>
              <w:right w:val="nil" w:sz="6" w:space="0" w:color="auto"/>
            </w:tcBorders>
          </w:tcPr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340" w:lineRule="atLeast"/>
              <w:ind w:left="84" w:right="-52"/>
              <w:jc w:val="left"/>
              <w:tabs>
                <w:tab w:pos="660" w:val="left"/>
                <w:tab w:pos="1360" w:val="left"/>
                <w:tab w:pos="23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ivljenjski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gojile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Saperda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candida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Fabricius,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41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2990" w:hRule="exact"/>
        </w:trPr>
        <w:tc>
          <w:tcPr>
            <w:tcW w:w="495" w:type="dxa"/>
            <w:tcBorders>
              <w:top w:val="single" w:sz="3.976023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5" w:firstLine="-291"/>
              <w:jc w:val="both"/>
              <w:tabs>
                <w:tab w:pos="13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dveh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svoji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ivljenjski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gojile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Saperda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candida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Fabri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cius: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14" w:lineRule="exact"/>
              <w:ind w:left="704" w:right="-54" w:firstLine="-3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(i)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registrirala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nadzoruje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14" w:lineRule="exact"/>
              <w:ind w:left="704" w:right="-58" w:firstLine="-329"/>
              <w:jc w:val="both"/>
              <w:tabs>
                <w:tab w:pos="1080" w:val="left"/>
                <w:tab w:pos="1480" w:val="left"/>
                <w:tab w:pos="18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dvakrat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najustrezne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odkritje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Saperda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candida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Fabricius,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preverjeno,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prisotni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zadevnega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škodljivega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7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14" w:lineRule="exact"/>
              <w:ind w:left="704" w:right="-54" w:firstLine="-3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(iii)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gojile: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34" w:lineRule="auto"/>
              <w:ind w:left="982" w:right="-56" w:firstLine="-27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insekti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vnosom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Saperda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candida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Fabricius,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948" w:right="144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34" w:lineRule="auto"/>
              <w:ind w:left="982" w:right="-55" w:firstLine="-278"/>
              <w:jc w:val="both"/>
              <w:tabs>
                <w:tab w:pos="1560" w:val="left"/>
                <w:tab w:pos="1620" w:val="left"/>
                <w:tab w:pos="1800" w:val="left"/>
                <w:tab w:pos="20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izvajajo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preventivni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širokim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varovalnim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preiskavami,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potr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nenavzo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Saperda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candida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Fabri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40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332" w:hRule="exact"/>
        </w:trPr>
        <w:tc>
          <w:tcPr>
            <w:tcW w:w="495" w:type="dxa"/>
            <w:tcBorders>
              <w:top w:val="single" w:sz="3.976023" w:space="0" w:color="231F20"/>
              <w:bottom w:val="single" w:sz="3.976434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3.97643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3.97643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3.97643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3.97643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704" w:right="-58" w:firstLine="-329"/>
              <w:jc w:val="both"/>
              <w:tabs>
                <w:tab w:pos="1460" w:val="left"/>
                <w:tab w:pos="19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(iv)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natan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3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ugotavljanje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Saperda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candida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Fabricius,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zlasti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potrebi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destru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ktivnim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enjem.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1167" w:hRule="exact"/>
        </w:trPr>
        <w:tc>
          <w:tcPr>
            <w:tcW w:w="495" w:type="dxa"/>
            <w:tcBorders>
              <w:top w:val="single" w:sz="3.976434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43.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434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8"/>
              <w:jc w:val="both"/>
              <w:tabs>
                <w:tab w:pos="9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Crataegus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Cydonia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Mill.,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Malus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Mill.,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Pyrus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Vaccinium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tkivni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kulturi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434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434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Mehika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434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590" w:lineRule="atLeast"/>
              <w:ind w:left="84" w:right="-52"/>
              <w:jc w:val="left"/>
              <w:tabs>
                <w:tab w:pos="660" w:val="left"/>
                <w:tab w:pos="1360" w:val="left"/>
                <w:tab w:pos="23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ivljenjski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gojile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Grapholita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packardi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Zeller,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60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ivljenjski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gojile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Grapholita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packardi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Zeller: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704" w:right="-54" w:firstLine="-3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(i)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registrirala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nadzoruje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7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39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0435" w:hRule="exact"/>
        </w:trPr>
        <w:tc>
          <w:tcPr>
            <w:tcW w:w="495" w:type="dxa"/>
            <w:tcBorders>
              <w:top w:val="single" w:sz="3.976023" w:space="0" w:color="231F20"/>
              <w:bottom w:val="single" w:sz="4.432094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09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09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09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09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704" w:right="-56" w:firstLine="-329"/>
              <w:jc w:val="both"/>
              <w:tabs>
                <w:tab w:pos="1740" w:val="left"/>
                <w:tab w:pos="18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odkritje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Grapholita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packardi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Zeller,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prisotni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škodljivega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704" w:right="-56" w:firstLine="-329"/>
              <w:jc w:val="both"/>
              <w:tabs>
                <w:tab w:pos="1280" w:val="left"/>
                <w:tab w:pos="1620" w:val="left"/>
                <w:tab w:pos="18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(iii)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gojile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izvajajo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preiskavami,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odkritje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Grapholita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packardi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Zeller,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potrjena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nenavzo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škodljivega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0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704" w:right="-58" w:firstLine="-329"/>
              <w:jc w:val="both"/>
              <w:tabs>
                <w:tab w:pos="13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(iv)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ugotavljanje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Grapholita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packardi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Zeller,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375" w:right="-60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gojile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insekti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vnosom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Grapholita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packardi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Zeller.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059" w:hRule="exact"/>
        </w:trPr>
        <w:tc>
          <w:tcPr>
            <w:tcW w:w="495" w:type="dxa"/>
            <w:tcBorders>
              <w:top w:val="single" w:sz="4.432094" w:space="0" w:color="231F20"/>
              <w:bottom w:val="single" w:sz="4.432044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44.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094" w:space="0" w:color="231F20"/>
              <w:bottom w:val="single" w:sz="4.43204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Crataegus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4.43204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4.43204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Phyllosticta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solitaria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Ell.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4.43204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8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vegetacij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opaženi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Phyllosticta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solitaria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Ell.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38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3446" w:hRule="exact"/>
        </w:trPr>
        <w:tc>
          <w:tcPr>
            <w:tcW w:w="495" w:type="dxa"/>
            <w:tcBorders>
              <w:top w:val="single" w:sz="3.976023" w:space="0" w:color="231F20"/>
              <w:bottom w:val="single" w:sz="4.432504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45.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50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28"/>
              <w:jc w:val="both"/>
              <w:tabs>
                <w:tab w:pos="8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Cydonia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Mill.,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Fragaria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Malus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Mill.,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Pyrus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Ribes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Rubus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50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50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84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linah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neevropski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viroidi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fitoplazme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Phyllosticta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solitaria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Ell.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50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84" w:right="-5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vegetacij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opaženi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bolezni,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povzro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neevropski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viroidi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fitoplazme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Phyllosticta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solitaria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Ell.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0053" w:hRule="exact"/>
        </w:trPr>
        <w:tc>
          <w:tcPr>
            <w:tcW w:w="495" w:type="dxa"/>
            <w:tcBorders>
              <w:top w:val="single" w:sz="4.432504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46.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504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Malus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Mill.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504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504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2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Cherry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leaf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ringspot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504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702" w:lineRule="auto"/>
              <w:ind w:left="68" w:right="1077" w:firstLine="-8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rastline: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0" w:after="0" w:line="234" w:lineRule="auto"/>
              <w:ind w:left="663" w:right="-59" w:firstLine="-288"/>
              <w:jc w:val="both"/>
              <w:tabs>
                <w:tab w:pos="16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(i)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certificirane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okviru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certifikacijske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sheme,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riala,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pogojih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testiran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Cherry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leaf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ringspot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katorjev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enakovrednih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9" w:right="176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663" w:right="-56" w:firstLine="-288"/>
              <w:jc w:val="both"/>
              <w:tabs>
                <w:tab w:pos="1340" w:val="left"/>
                <w:tab w:pos="17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pogojih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popolnih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vegetacijskih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enkrat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testiran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Cherry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leaf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ringspot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indikatorjev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škodljivimi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37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332" w:hRule="exact"/>
        </w:trPr>
        <w:tc>
          <w:tcPr>
            <w:tcW w:w="495" w:type="dxa"/>
            <w:tcBorders>
              <w:top w:val="single" w:sz="3.976023" w:space="0" w:color="231F20"/>
              <w:bottom w:val="single" w:sz="3.976434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3.97643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3.97643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3.97643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3.97643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5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utljivih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vegetacijskega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povzr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Cherry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leaf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ringspot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1167" w:hRule="exact"/>
        </w:trPr>
        <w:tc>
          <w:tcPr>
            <w:tcW w:w="495" w:type="dxa"/>
            <w:tcBorders>
              <w:top w:val="single" w:sz="3.976434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47.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434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tabs>
                <w:tab w:pos="5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434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434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1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375" w:right="26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ringspot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375" w:right="29" w:firstLine="-291"/>
              <w:jc w:val="both"/>
              <w:tabs>
                <w:tab w:pos="9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American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pattern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Cherry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leaf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Peach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mosaic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Peach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rosette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osaic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434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702" w:lineRule="auto"/>
              <w:ind w:left="68" w:right="1077" w:firstLine="-8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rastline: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0" w:after="0" w:line="234" w:lineRule="auto"/>
              <w:ind w:left="663" w:right="-59" w:firstLine="-288"/>
              <w:jc w:val="both"/>
              <w:tabs>
                <w:tab w:pos="1500" w:val="left"/>
                <w:tab w:pos="16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(i)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certificirane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okviru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certifikacijske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sheme,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riala,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pogojih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testiran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uporabo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indikatorjev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enakovrednih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629" w:right="176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663" w:right="-56" w:firstLine="-288"/>
              <w:jc w:val="both"/>
              <w:tabs>
                <w:tab w:pos="1340" w:val="left"/>
                <w:tab w:pos="16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pogojih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popolnih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vegetacijskih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enkrat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testiran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tenske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uporabo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indikatorjev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enakovrednih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36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332" w:hRule="exact"/>
        </w:trPr>
        <w:tc>
          <w:tcPr>
            <w:tcW w:w="495" w:type="dxa"/>
            <w:tcBorders>
              <w:top w:val="single" w:sz="3.976023" w:space="0" w:color="231F20"/>
              <w:bottom w:val="single" w:sz="3.976434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3.97643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3.97643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3.97643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3.97643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9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utljivih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linah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vegetacijskih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bolezni,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povzro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1167" w:hRule="exact"/>
        </w:trPr>
        <w:tc>
          <w:tcPr>
            <w:tcW w:w="495" w:type="dxa"/>
            <w:tcBorders>
              <w:top w:val="single" w:sz="3.976434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48.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434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tabs>
                <w:tab w:pos="5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Rubus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434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434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375" w:right="27" w:firstLine="-291"/>
              <w:jc w:val="both"/>
              <w:tabs>
                <w:tab w:pos="10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vljata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ringspot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Black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raspberry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latent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17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vljata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Raspberry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leaf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curl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Cherry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leaf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virus.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434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375" w:right="-52" w:firstLine="-29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ec;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(i)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982" w:right="-70" w:firstLine="-319"/>
              <w:jc w:val="both"/>
              <w:tabs>
                <w:tab w:pos="1360" w:val="left"/>
                <w:tab w:pos="1640" w:val="left"/>
                <w:tab w:pos="20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certificirane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okviru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certifikacijske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sheme,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vzdrževan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pogojih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testiran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tenske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indikatorjev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enakovrednih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948" w:right="1446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35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8090" w:hRule="exact"/>
        </w:trPr>
        <w:tc>
          <w:tcPr>
            <w:tcW w:w="495" w:type="dxa"/>
            <w:tcBorders>
              <w:top w:val="single" w:sz="3.976023" w:space="0" w:color="231F20"/>
              <w:bottom w:val="single" w:sz="3.976029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3.976029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3.976029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3.976029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3.976029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2" w:after="0" w:line="234" w:lineRule="auto"/>
              <w:ind w:left="956" w:right="-59" w:firstLine="-292"/>
              <w:jc w:val="both"/>
              <w:tabs>
                <w:tab w:pos="1340" w:val="left"/>
                <w:tab w:pos="1500" w:val="left"/>
                <w:tab w:pos="1600" w:val="left"/>
                <w:tab w:pos="1960" w:val="left"/>
                <w:tab w:pos="20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pogojih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vegetacijskih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enkrat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testiran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tenske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škodljive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uporabo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indikatorjev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enakovrednih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663" w:right="-57" w:firstLine="-288"/>
              <w:jc w:val="both"/>
              <w:tabs>
                <w:tab w:pos="1120" w:val="left"/>
                <w:tab w:pos="14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utljivih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popolnih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vegetacijskih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bolezni,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povzro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karantenski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ljivi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Unijo.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409" w:hRule="exact"/>
        </w:trPr>
        <w:tc>
          <w:tcPr>
            <w:tcW w:w="495" w:type="dxa"/>
            <w:tcBorders>
              <w:top w:val="single" w:sz="3.976029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49.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9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Fragaria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9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9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7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fitoplazma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Strawberry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witche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6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50"/>
              </w:rPr>
              <w:t>‘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5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broom.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9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" w:right="114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1" w:firstLine="-29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vzgojene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663" w:right="-59" w:firstLine="-288"/>
              <w:jc w:val="both"/>
              <w:tabs>
                <w:tab w:pos="16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(i)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certificirane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okviru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certifikacijske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sheme,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riala,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pogojih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testiran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fitoplazmo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Strawberry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witche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50"/>
              </w:rPr>
              <w:t>‘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broom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uporabo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indikatorjev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enakovrednih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fitoplazmo,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629" w:right="176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center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34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25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5957" w:hRule="exact"/>
        </w:trPr>
        <w:tc>
          <w:tcPr>
            <w:tcW w:w="495" w:type="dxa"/>
            <w:tcBorders>
              <w:top w:val="single" w:sz="3.976023" w:space="0" w:color="231F20"/>
              <w:bottom w:val="single" w:sz="3.976211" w:space="0" w:color="231F20"/>
              <w:left w:val="nil" w:sz="6" w:space="0" w:color="auto"/>
              <w:right w:val="single" w:sz="3.976025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3.976211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3.976211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3.976211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3.976211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663" w:right="-59" w:firstLine="-288"/>
              <w:jc w:val="both"/>
              <w:tabs>
                <w:tab w:pos="1140" w:val="left"/>
                <w:tab w:pos="1320" w:val="left"/>
                <w:tab w:pos="1700" w:val="left"/>
                <w:tab w:pos="18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pogojih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vegetacijskih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enkrat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testiran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fitoplazmo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Strawberry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witche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50"/>
              </w:rPr>
              <w:t>‘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broom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uporabo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indikatorjev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enakovrednih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fitoplazmo;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9" w:firstLine="-291"/>
              <w:jc w:val="both"/>
              <w:tabs>
                <w:tab w:pos="16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utljivih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linah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vegetacijskega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bolezni,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povzro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fitoplazma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Strawberry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wit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hes‘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broom.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170" w:hRule="exact"/>
        </w:trPr>
        <w:tc>
          <w:tcPr>
            <w:tcW w:w="495" w:type="dxa"/>
            <w:tcBorders>
              <w:top w:val="single" w:sz="3.976211" w:space="0" w:color="231F20"/>
              <w:bottom w:val="single" w:sz="4.432141" w:space="0" w:color="231F20"/>
              <w:left w:val="nil" w:sz="6" w:space="0" w:color="auto"/>
              <w:right w:val="single" w:sz="3.976025" w:space="0" w:color="231F2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50.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211" w:space="0" w:color="231F20"/>
              <w:bottom w:val="single" w:sz="4.432141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Fragaria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211" w:space="0" w:color="231F20"/>
              <w:bottom w:val="single" w:sz="4.432141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211" w:space="0" w:color="231F20"/>
              <w:bottom w:val="single" w:sz="4.432141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211" w:space="0" w:color="231F20"/>
              <w:bottom w:val="single" w:sz="4.432141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  <w:i/>
              </w:rPr>
              <w:t>Anthonomus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signatus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Anthonomus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bisi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gnifer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Schenkling.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368" w:hRule="exact"/>
        </w:trPr>
        <w:tc>
          <w:tcPr>
            <w:tcW w:w="495" w:type="dxa"/>
            <w:tcBorders>
              <w:top w:val="single" w:sz="4.432141" w:space="0" w:color="231F20"/>
              <w:bottom w:val="single" w:sz="4.432044" w:space="0" w:color="231F20"/>
              <w:left w:val="nil" w:sz="6" w:space="0" w:color="auto"/>
              <w:right w:val="single" w:sz="3.976025" w:space="0" w:color="231F2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51.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141" w:space="0" w:color="231F20"/>
              <w:bottom w:val="single" w:sz="4.432044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5" w:right="25"/>
              <w:jc w:val="both"/>
              <w:tabs>
                <w:tab w:pos="740" w:val="left"/>
                <w:tab w:pos="880" w:val="left"/>
                <w:tab w:pos="1020" w:val="left"/>
                <w:tab w:pos="13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Aegle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Corrêa,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Aeglopsis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Afraegle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Engl,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Atalantia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Corrêa,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Balsamocitrus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Stapf,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Burkillanthus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Calodendrum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Thunb.,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Choisya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Kunth,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Clausena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Burm.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Limonia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Microcitrus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Swingle.,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Murraya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J.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Koenig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Pamburus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Seve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rinia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Ten.,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Swinglea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Merr.,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Triphasia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Lour.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Vepris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Comm.,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(vendar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Fortunella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Poncirus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Raf.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hibridov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141" w:space="0" w:color="231F20"/>
              <w:bottom w:val="single" w:sz="4.432044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141" w:space="0" w:color="231F20"/>
              <w:bottom w:val="single" w:sz="4.432044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141" w:space="0" w:color="231F20"/>
              <w:bottom w:val="single" w:sz="4.432044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Candidatus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Liberi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bacter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africanus,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Candidatus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Liberi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bacter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americanus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Candidatus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Liberibacter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asiaticus,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povzr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itelji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bolezni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Huanglon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bing/Citrus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greening,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33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495" w:hRule="exact"/>
        </w:trPr>
        <w:tc>
          <w:tcPr>
            <w:tcW w:w="495" w:type="dxa"/>
            <w:tcBorders>
              <w:top w:val="single" w:sz="3.976023" w:space="0" w:color="231F20"/>
              <w:bottom w:val="single" w:sz="4.432044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52.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5" w:right="30"/>
              <w:jc w:val="both"/>
              <w:tabs>
                <w:tab w:pos="760" w:val="left"/>
                <w:tab w:pos="900" w:val="left"/>
                <w:tab w:pos="10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Casimiroa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Choisya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Kunth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Clausena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Burm.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Murraya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J.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Koenig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Vepris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Comm.,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Zantho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xylum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3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" w:right="1143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14" w:lineRule="exact"/>
              <w:ind w:left="375" w:right="-57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Trioza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erytreae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Guercio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5" w:right="205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14" w:lineRule="exact"/>
              <w:ind w:left="375" w:right="-62" w:firstLine="-291"/>
              <w:jc w:val="both"/>
              <w:tabs>
                <w:tab w:pos="130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Trioza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erytreae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Guercio,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„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9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5" w:right="126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14" w:lineRule="exact"/>
              <w:ind w:left="375" w:right="-57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gojile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registrirala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nadzoruje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5" w:right="20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14" w:lineRule="exact"/>
              <w:ind w:left="375" w:right="-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gojile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insekti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vnosom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Trioza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erytreae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Guercio,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5" w:right="20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premikom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izvedena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dva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Trioza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erytreae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Guercio,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5" w:right="20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premikom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pripravljene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zapakira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ujejo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napadenost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premestitvi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32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911" w:hRule="exact"/>
        </w:trPr>
        <w:tc>
          <w:tcPr>
            <w:tcW w:w="495" w:type="dxa"/>
            <w:tcBorders>
              <w:top w:val="single" w:sz="3.976023" w:space="0" w:color="231F20"/>
              <w:bottom w:val="single" w:sz="4.432176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53.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176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4" w:lineRule="auto"/>
              <w:ind w:left="85" w:right="27"/>
              <w:jc w:val="both"/>
              <w:tabs>
                <w:tab w:pos="880" w:val="left"/>
                <w:tab w:pos="1380" w:val="left"/>
                <w:tab w:pos="15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Aegle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Corrêa,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Aeglopsis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Afraegle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Engl.,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Amyris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Browne,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  <w:i/>
              </w:rPr>
              <w:t>Atalantia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9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Corrêa,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Balsamocitrus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Stapf,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Choisya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Kunth,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Citropsis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Kellerman,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Clausena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Burm.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Eremo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Esenbeckia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Kunth.,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Glycosmis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Corrêa,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Limonia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Merrillia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Microcitrus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Swingle,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Murraya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J.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Koenig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Naringi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Adans.,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Pamburus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Severinia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Ten.,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Swinglea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Merr.,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Tetradium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Lour.,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Toddalia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Juss.,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Trip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hasia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Lour.,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Vepris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Comm.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Zanthoxylum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176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176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176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530" w:lineRule="atLeast"/>
              <w:ind w:left="84" w:right="-5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5" w:right="-7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Diaphorina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Kuway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66" w:firstLine="-291"/>
              <w:jc w:val="both"/>
              <w:tabs>
                <w:tab w:pos="7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Diaphorina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Kuway,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6588" w:hRule="exact"/>
        </w:trPr>
        <w:tc>
          <w:tcPr>
            <w:tcW w:w="495" w:type="dxa"/>
            <w:tcBorders>
              <w:top w:val="single" w:sz="4.432176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54.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176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tabs>
                <w:tab w:pos="9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Microcitrus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Naringi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Adans.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Swinglea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Merr.,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176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176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176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530" w:lineRule="atLeast"/>
              <w:ind w:left="84" w:right="-5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Xanthomonas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aurantifolii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(Schaad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6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Xantho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((Hasse)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6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31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4465" w:hRule="exact"/>
        </w:trPr>
        <w:tc>
          <w:tcPr>
            <w:tcW w:w="495" w:type="dxa"/>
            <w:tcBorders>
              <w:top w:val="single" w:sz="3.976023" w:space="0" w:color="231F20"/>
              <w:bottom w:val="single" w:sz="4.432316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316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316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316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316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6" w:firstLine="-291"/>
              <w:jc w:val="both"/>
              <w:tabs>
                <w:tab w:pos="130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Xanthomonas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aurantifolii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(Schaad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3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Xanthomonas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(Hasse)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9035" w:hRule="exact"/>
        </w:trPr>
        <w:tc>
          <w:tcPr>
            <w:tcW w:w="495" w:type="dxa"/>
            <w:tcBorders>
              <w:top w:val="single" w:sz="4.432316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55.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316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Palmae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316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7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316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84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Albanije,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Armenije,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Azerbaj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Belorusije,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Bosne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Hercegovine,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Ferskih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Gruzije,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Islandije,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Lihtenštajna,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Moldavije,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Monaka,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Norv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(samo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naslednjih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delov: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rozahodnega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kavk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Makedonije,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9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vice,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Ukraji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316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63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fitoplazmami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lethal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yellowing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Coconut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Cadang-Cadang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viroid,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bližini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vegetacijskega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9" w:firstLine="-291"/>
              <w:jc w:val="both"/>
              <w:tabs>
                <w:tab w:pos="920" w:val="left"/>
                <w:tab w:pos="12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vegetacij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opaženi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fitoplazem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lethal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yellowing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Coconut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Cadang-Cadang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viroid,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vzbujali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kontaminirane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izruvane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odpravila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Myndus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crudus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Duzee;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30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38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38" w:space="0" w:color="231F20"/>
              <w:right w:val="single" w:sz="3.976047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47" w:space="0" w:color="231F20"/>
              <w:right w:val="single" w:sz="4.43214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146" w:space="0" w:color="231F20"/>
              <w:right w:val="single" w:sz="4.43219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199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267" w:hRule="exact"/>
        </w:trPr>
        <w:tc>
          <w:tcPr>
            <w:tcW w:w="495" w:type="dxa"/>
            <w:tcBorders>
              <w:top w:val="single" w:sz="3.976023" w:space="0" w:color="231F20"/>
              <w:bottom w:val="single" w:sz="3.976246" w:space="0" w:color="231F20"/>
              <w:left w:val="nil" w:sz="6" w:space="0" w:color="auto"/>
              <w:right w:val="single" w:sz="3.976038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3.976246" w:space="0" w:color="231F20"/>
              <w:left w:val="single" w:sz="3.976038" w:space="0" w:color="231F20"/>
              <w:right w:val="single" w:sz="3.976047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3.976246" w:space="0" w:color="231F20"/>
              <w:left w:val="single" w:sz="3.976047" w:space="0" w:color="231F20"/>
              <w:right w:val="single" w:sz="4.432146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3.976246" w:space="0" w:color="231F20"/>
              <w:left w:val="single" w:sz="4.432146" w:space="0" w:color="231F20"/>
              <w:right w:val="single" w:sz="4.432199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3.976246" w:space="0" w:color="231F20"/>
              <w:left w:val="single" w:sz="4.432199" w:space="0" w:color="231F20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5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tkivni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kulturi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izpolnjujejo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928" w:hRule="exact"/>
        </w:trPr>
        <w:tc>
          <w:tcPr>
            <w:tcW w:w="495" w:type="dxa"/>
            <w:tcBorders>
              <w:top w:val="single" w:sz="3.976246" w:space="0" w:color="231F20"/>
              <w:bottom w:val="single" w:sz="3.976691" w:space="0" w:color="231F20"/>
              <w:left w:val="nil" w:sz="6" w:space="0" w:color="auto"/>
              <w:right w:val="single" w:sz="3.976038" w:space="0" w:color="231F2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56.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246" w:space="0" w:color="231F20"/>
              <w:bottom w:val="single" w:sz="3.976691" w:space="0" w:color="231F20"/>
              <w:left w:val="single" w:sz="3.976038" w:space="0" w:color="231F20"/>
              <w:right w:val="single" w:sz="3.976047" w:space="0" w:color="231F2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Cryptocoryne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Hygrophila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Vallis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neria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246" w:space="0" w:color="231F20"/>
              <w:bottom w:val="single" w:sz="3.976691" w:space="0" w:color="231F20"/>
              <w:left w:val="single" w:sz="3.976047" w:space="0" w:color="231F20"/>
              <w:right w:val="single" w:sz="4.432146" w:space="0" w:color="231F2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0604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246" w:space="0" w:color="231F20"/>
              <w:bottom w:val="single" w:sz="3.976691" w:space="0" w:color="231F20"/>
              <w:left w:val="single" w:sz="4.432146" w:space="0" w:color="231F20"/>
              <w:right w:val="single" w:sz="4.432199" w:space="0" w:color="231F2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vice.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246" w:space="0" w:color="231F20"/>
              <w:bottom w:val="single" w:sz="3.976691" w:space="0" w:color="231F20"/>
              <w:left w:val="single" w:sz="4.432199" w:space="0" w:color="231F20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korenine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reprezentativnega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vzorca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metodami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odkritje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ogor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icami.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993" w:hRule="exact"/>
        </w:trPr>
        <w:tc>
          <w:tcPr>
            <w:tcW w:w="495" w:type="dxa"/>
            <w:tcBorders>
              <w:top w:val="single" w:sz="3.976691" w:space="0" w:color="231F20"/>
              <w:bottom w:val="single" w:sz="3.976141" w:space="0" w:color="231F20"/>
              <w:left w:val="nil" w:sz="6" w:space="0" w:color="auto"/>
              <w:right w:val="single" w:sz="3.976038" w:space="0" w:color="231F2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57.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691" w:space="0" w:color="231F20"/>
              <w:bottom w:val="single" w:sz="3.976141" w:space="0" w:color="231F20"/>
              <w:left w:val="single" w:sz="3.976038" w:space="0" w:color="231F20"/>
              <w:right w:val="single" w:sz="3.976047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5" w:right="30"/>
              <w:jc w:val="both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Fortu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Poncirus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Raf.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hibridov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691" w:space="0" w:color="231F20"/>
              <w:bottom w:val="single" w:sz="3.976141" w:space="0" w:color="231F20"/>
              <w:left w:val="single" w:sz="3.976047" w:space="0" w:color="231F20"/>
              <w:right w:val="single" w:sz="4.432146" w:space="0" w:color="231F2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691" w:space="0" w:color="231F20"/>
              <w:bottom w:val="single" w:sz="3.976141" w:space="0" w:color="231F20"/>
              <w:left w:val="single" w:sz="4.432146" w:space="0" w:color="231F20"/>
              <w:right w:val="single" w:sz="4.432199" w:space="0" w:color="231F20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691" w:space="0" w:color="231F20"/>
              <w:bottom w:val="single" w:sz="3.976141" w:space="0" w:color="231F20"/>
              <w:left w:val="single" w:sz="4.432199" w:space="0" w:color="231F20"/>
              <w:right w:val="nil" w:sz="6" w:space="0" w:color="auto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pecljev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izvora.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312" w:hRule="exact"/>
        </w:trPr>
        <w:tc>
          <w:tcPr>
            <w:tcW w:w="495" w:type="dxa"/>
            <w:tcBorders>
              <w:top w:val="single" w:sz="3.976141" w:space="0" w:color="231F20"/>
              <w:bottom w:val="nil" w:sz="6" w:space="0" w:color="auto"/>
              <w:left w:val="nil" w:sz="6" w:space="0" w:color="auto"/>
              <w:right w:val="single" w:sz="3.976038" w:space="0" w:color="231F2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58.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141" w:space="0" w:color="231F20"/>
              <w:bottom w:val="nil" w:sz="6" w:space="0" w:color="auto"/>
              <w:left w:val="single" w:sz="3.976038" w:space="0" w:color="231F20"/>
              <w:right w:val="single" w:sz="3.976047" w:space="0" w:color="231F2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Fortu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Poncirus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Raf.,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Microcitrus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Swingle,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Naringi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Adans.,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Swinglea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Merr.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hibri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141" w:space="0" w:color="231F20"/>
              <w:bottom w:val="nil" w:sz="6" w:space="0" w:color="auto"/>
              <w:left w:val="single" w:sz="3.976047" w:space="0" w:color="231F20"/>
              <w:right w:val="single" w:sz="4.432146" w:space="0" w:color="231F2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141" w:space="0" w:color="231F20"/>
              <w:bottom w:val="nil" w:sz="6" w:space="0" w:color="auto"/>
              <w:left w:val="single" w:sz="4.432146" w:space="0" w:color="231F20"/>
              <w:right w:val="single" w:sz="4.432199" w:space="0" w:color="231F20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141" w:space="0" w:color="231F20"/>
              <w:bottom w:val="nil" w:sz="6" w:space="0" w:color="auto"/>
              <w:left w:val="single" w:sz="4.432199" w:space="0" w:color="231F20"/>
              <w:right w:val="nil" w:sz="6" w:space="0" w:color="auto"/>
            </w:tcBorders>
          </w:tcPr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7" w:firstLine="-291"/>
              <w:jc w:val="both"/>
              <w:tabs>
                <w:tab w:pos="980" w:val="left"/>
                <w:tab w:pos="1020" w:val="left"/>
                <w:tab w:pos="25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Xantho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aurantifolii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(Schaad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3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Xanthomonas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(Hasse)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29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246" w:hRule="exact"/>
        </w:trPr>
        <w:tc>
          <w:tcPr>
            <w:tcW w:w="495" w:type="dxa"/>
            <w:tcBorders>
              <w:top w:val="single" w:sz="3.976023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6" w:firstLine="-291"/>
              <w:jc w:val="both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Xanthomonas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auranti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folii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(Schaad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3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Xanthomonas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(Hasse)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60" w:firstLine="-291"/>
              <w:jc w:val="both"/>
              <w:tabs>
                <w:tab w:pos="1300" w:val="left"/>
                <w:tab w:pos="1540" w:val="left"/>
                <w:tab w:pos="25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homonas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aurantifolii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(Schaad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3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Xanthomonas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(Hasse)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6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pridelovalni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Xanthomonas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aurantifolii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(Schaad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3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Xanthomonas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(Hasse)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28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416" w:hRule="exact"/>
        </w:trPr>
        <w:tc>
          <w:tcPr>
            <w:tcW w:w="495" w:type="dxa"/>
            <w:tcBorders>
              <w:top w:val="single" w:sz="3.976023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nil" w:sz="6" w:space="0" w:color="auto"/>
            </w:tcBorders>
          </w:tcPr>
          <w:p>
            <w:pPr>
              <w:spacing w:before="92" w:after="0" w:line="234" w:lineRule="auto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natrijevim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ortofenilfenatom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75" w:right="20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34" w:lineRule="auto"/>
              <w:ind w:left="375" w:right="-5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pokazali,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Xantho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aurantifolii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(Schaad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3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Xanthomonas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(Hasse)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75" w:right="20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sledljivosti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34" w:lineRule="auto"/>
              <w:ind w:left="375" w:right="-56" w:firstLine="-291"/>
              <w:jc w:val="both"/>
              <w:tabs>
                <w:tab w:pos="13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namenjenih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industrijsko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predelavo,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pokazali,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Xanthomonas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auranti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folii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(Schaad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3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Xanthomonas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(Hasse)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75" w:right="20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pridelovalni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Xanthomonas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aurantifolii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(Schaad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3"/>
                <w:i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Xant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homonas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pv.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(Hasse)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Constantin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75" w:right="20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27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597" w:hRule="exact"/>
        </w:trPr>
        <w:tc>
          <w:tcPr>
            <w:tcW w:w="495" w:type="dxa"/>
            <w:tcBorders>
              <w:top w:val="single" w:sz="3.976023" w:space="0" w:color="231F20"/>
              <w:bottom w:val="single" w:sz="4.432064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06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06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06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06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4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premiki,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predelava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potekajo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pogoji,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odobrenimi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31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5" w:right="20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posamez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pakiranjih,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etiketo,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vsebuje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sledljivost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navedbo,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industrijsko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5" w:right="20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sledljivosti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6902" w:hRule="exact"/>
        </w:trPr>
        <w:tc>
          <w:tcPr>
            <w:tcW w:w="495" w:type="dxa"/>
            <w:tcBorders>
              <w:top w:val="single" w:sz="4.432064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59.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064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Fortu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Poncirus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Raf.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hibridov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64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64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64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67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Pseudocerco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angolensis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Carvalho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Mendes)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Crous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Braun,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26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981" w:hRule="exact"/>
        </w:trPr>
        <w:tc>
          <w:tcPr>
            <w:tcW w:w="495" w:type="dxa"/>
            <w:tcBorders>
              <w:top w:val="single" w:sz="3.976023" w:space="0" w:color="231F20"/>
              <w:bottom w:val="single" w:sz="3.976205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3.976205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3.976205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3.976205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3.976205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6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priznano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Pseudocerco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angolensis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Carvalho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Mendes)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Crous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Braunter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14" w:lineRule="exact"/>
              <w:ind w:left="375" w:right="-55" w:firstLine="-291"/>
              <w:jc w:val="both"/>
              <w:tabs>
                <w:tab w:pos="1180" w:val="left"/>
                <w:tab w:pos="12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vegetacijskega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Pseudocercospora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angolensis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Carvalho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Mendes)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Crous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Braun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pobrani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kazali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škodljivega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izma.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6518" w:hRule="exact"/>
        </w:trPr>
        <w:tc>
          <w:tcPr>
            <w:tcW w:w="495" w:type="dxa"/>
            <w:tcBorders>
              <w:top w:val="single" w:sz="3.976205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60.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205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4" w:lineRule="auto"/>
              <w:ind w:left="85" w:right="2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Fortu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Poncirus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Raf.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hibridov,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aurantium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lati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folia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Tanaka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205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205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205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14" w:lineRule="exact"/>
              <w:ind w:left="375" w:right="-57" w:firstLine="-291"/>
              <w:jc w:val="both"/>
              <w:tabs>
                <w:tab w:pos="10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Phyllosticta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citricarpa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(McAlpine)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25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501" w:hRule="exact"/>
        </w:trPr>
        <w:tc>
          <w:tcPr>
            <w:tcW w:w="495" w:type="dxa"/>
            <w:tcBorders>
              <w:top w:val="single" w:sz="3.976023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5" w:firstLine="-291"/>
              <w:jc w:val="both"/>
              <w:tabs>
                <w:tab w:pos="1140" w:val="left"/>
                <w:tab w:pos="12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Phyllosticta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citricarpa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(McAl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pine)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8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34" w:lineRule="auto"/>
              <w:ind w:left="375" w:right="-55" w:firstLine="-291"/>
              <w:jc w:val="both"/>
              <w:tabs>
                <w:tab w:pos="130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Phyl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losticta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citricarpa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9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(McAlpine)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„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9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5" w:right="126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2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5" w:right="20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8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repreze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tativnega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vzorca,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pokazal,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Phyllosticta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citricarpa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(McAlpine)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375" w:right="-57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pridelovalni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Phyllosticta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citricarpa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(McAlpine)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5" w:right="20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24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267" w:hRule="exact"/>
        </w:trPr>
        <w:tc>
          <w:tcPr>
            <w:tcW w:w="495" w:type="dxa"/>
            <w:tcBorders>
              <w:top w:val="single" w:sz="3.976023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nil" w:sz="6" w:space="0" w:color="auto"/>
            </w:tcBorders>
          </w:tcPr>
          <w:p>
            <w:pPr>
              <w:spacing w:before="94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sezoni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vegetaci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3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odkriti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Phyllo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sticta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citricarpa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(McAlpine)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repreze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tativnega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vzorca,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pokazal,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pobrani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Phyllosticta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citricarpa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(McAl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pine)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sledljivosti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6" w:firstLine="-291"/>
              <w:jc w:val="both"/>
              <w:tabs>
                <w:tab w:pos="1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industrijsko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reprezen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tativnega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vzorca,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pokazal,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nimajo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simptomov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Phyllosticta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citri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carpa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(McAlpine)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izvajajo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Phyllosticta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citricarpa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(McAlpine)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odkritje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kodljivega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izma,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23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5851" w:hRule="exact"/>
        </w:trPr>
        <w:tc>
          <w:tcPr>
            <w:tcW w:w="495" w:type="dxa"/>
            <w:tcBorders>
              <w:top w:val="single" w:sz="3.976023" w:space="0" w:color="231F20"/>
              <w:bottom w:val="single" w:sz="3.976281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3.976281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3.976281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3.976281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3.976281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88" w:after="0" w:line="240" w:lineRule="auto"/>
              <w:ind w:left="375" w:right="20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premiki,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predelava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potekajo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pogoji,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odobrenimi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31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posamez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pakiranjih,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etiketo,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vsebuje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sledljivost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navedbo,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industrijsko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sledljivosti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7648" w:hRule="exact"/>
        </w:trPr>
        <w:tc>
          <w:tcPr>
            <w:tcW w:w="495" w:type="dxa"/>
            <w:tcBorders>
              <w:top w:val="single" w:sz="3.976281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61.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281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14" w:lineRule="exact"/>
              <w:ind w:left="85" w:right="28"/>
              <w:jc w:val="both"/>
              <w:tabs>
                <w:tab w:pos="6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Fortu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Poncirus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Raf.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hibridov,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Mangifera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281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4" w:right="9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281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281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70" w:firstLine="-291"/>
              <w:jc w:val="both"/>
              <w:tabs>
                <w:tab w:pos="130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utljivi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Tephritidae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(neevropske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22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310" w:hRule="exact"/>
        </w:trPr>
        <w:tc>
          <w:tcPr>
            <w:tcW w:w="495" w:type="dxa"/>
            <w:tcBorders>
              <w:top w:val="single" w:sz="3.976023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8" w:firstLine="-291"/>
              <w:jc w:val="both"/>
              <w:tabs>
                <w:tab w:pos="1300" w:val="left"/>
                <w:tab w:pos="15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utljivi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Tephritidae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(neevropske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9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8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enkrat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mesecih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spravilom,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bližini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vegetacijskega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Tephritidae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(neevropske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nobeden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pobrani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utljivi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organizem,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napadenosti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75" w:right="20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sledljivosti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21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4465" w:hRule="exact"/>
        </w:trPr>
        <w:tc>
          <w:tcPr>
            <w:tcW w:w="495" w:type="dxa"/>
            <w:tcBorders>
              <w:top w:val="single" w:sz="3.976023" w:space="0" w:color="231F20"/>
              <w:bottom w:val="single" w:sz="4.432316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316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316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316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316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5" w:firstLine="-291"/>
              <w:jc w:val="both"/>
              <w:tabs>
                <w:tab w:pos="1560" w:val="left"/>
                <w:tab w:pos="19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utljivi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Tephritidae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(neevropske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spravilu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zagotovitev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izmom,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9035" w:hRule="exact"/>
        </w:trPr>
        <w:tc>
          <w:tcPr>
            <w:tcW w:w="495" w:type="dxa"/>
            <w:tcBorders>
              <w:top w:val="single" w:sz="4.432316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62.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316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5"/>
              <w:jc w:val="both"/>
              <w:tabs>
                <w:tab w:pos="860" w:val="left"/>
                <w:tab w:pos="1180" w:val="left"/>
                <w:tab w:pos="1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Capsicum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(L.),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limon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9"/>
              </w:rPr>
              <w:t>(L.)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Osbeck.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Citrus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aurantiifolia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(Christm.)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Swingle,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persica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(L.)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Batsch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Punica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granatum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316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316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3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afr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celini,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nortski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Sveta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Helena,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Madagaskar,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Reunion,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Mauri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Izrael.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316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65" w:firstLine="-291"/>
              <w:jc w:val="both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Thaumato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tibia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leucotreta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(Meyrick),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20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310" w:hRule="exact"/>
        </w:trPr>
        <w:tc>
          <w:tcPr>
            <w:tcW w:w="495" w:type="dxa"/>
            <w:tcBorders>
              <w:top w:val="single" w:sz="3.976023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60" w:firstLine="-291"/>
              <w:jc w:val="both"/>
              <w:tabs>
                <w:tab w:pos="128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Thaumatotibia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leucotreta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(Meyrick),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8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5" w:firstLine="-291"/>
              <w:jc w:val="both"/>
              <w:tabs>
                <w:tab w:pos="130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Thau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matotibia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leucotreta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(Meyrick),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sledljivosti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sezoni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vizualnim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zentativnih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vzorcev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pokazali,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Thaumatoti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0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leucotreta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(Meyrick),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80" w:lineRule="exact"/>
              <w:jc w:val="left"/>
              <w:rPr>
                <w:sz w:val="18"/>
                <w:szCs w:val="18"/>
              </w:rPr>
            </w:pPr>
            <w:rPr/>
            <w:r>
              <w:rPr>
                <w:sz w:val="18"/>
                <w:szCs w:val="18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19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5318" w:hRule="exact"/>
        </w:trPr>
        <w:tc>
          <w:tcPr>
            <w:tcW w:w="495" w:type="dxa"/>
            <w:tcBorders>
              <w:top w:val="single" w:sz="3.976023" w:space="0" w:color="231F20"/>
              <w:bottom w:val="single" w:sz="3.976357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3.976357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3.976357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3.976357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3.976357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5" w:firstLine="-291"/>
              <w:jc w:val="both"/>
              <w:tabs>
                <w:tab w:pos="960" w:val="left"/>
                <w:tab w:pos="1000" w:val="left"/>
                <w:tab w:pos="15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postopek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hladnega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Thaumatoti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86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leucotreta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(Mey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rick)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spravilu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tovitev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Thaumatoti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86"/>
                <w:i/>
              </w:rPr>
              <w:t>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leucotreta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(Mey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rick),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podrobnosti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spravilu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skupaj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dokazili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inkovitosti.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8181" w:hRule="exact"/>
        </w:trPr>
        <w:tc>
          <w:tcPr>
            <w:tcW w:w="495" w:type="dxa"/>
            <w:tcBorders>
              <w:top w:val="single" w:sz="3.976357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63.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357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8"/>
              <w:jc w:val="both"/>
              <w:tabs>
                <w:tab w:pos="9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Malus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Mill.,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Pyrus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Vaccinium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357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50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357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32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Mehika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357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68" w:firstLine="-291"/>
              <w:jc w:val="both"/>
              <w:tabs>
                <w:tab w:pos="130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9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Grapholita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packardi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Zeller,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18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8388" w:hRule="exact"/>
        </w:trPr>
        <w:tc>
          <w:tcPr>
            <w:tcW w:w="495" w:type="dxa"/>
            <w:tcBorders>
              <w:top w:val="single" w:sz="3.976023" w:space="0" w:color="231F20"/>
              <w:bottom w:val="single" w:sz="3.976059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3.976059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3.976059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3.976059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3.976059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6" w:firstLine="-291"/>
              <w:jc w:val="both"/>
              <w:tabs>
                <w:tab w:pos="1180" w:val="left"/>
                <w:tab w:pos="1220" w:val="left"/>
                <w:tab w:pos="17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9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12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sezoni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izvajajo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preiskave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ugotavljanje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Grapholita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packardi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Zeller,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zentativnega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vzorca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sledljivosti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7" w:firstLine="-291"/>
              <w:jc w:val="both"/>
              <w:tabs>
                <w:tab w:pos="940" w:val="left"/>
                <w:tab w:pos="1000" w:val="left"/>
                <w:tab w:pos="12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spravilu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Grapho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lita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packardi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Zeller,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spravilu.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111" w:hRule="exact"/>
        </w:trPr>
        <w:tc>
          <w:tcPr>
            <w:tcW w:w="495" w:type="dxa"/>
            <w:tcBorders>
              <w:top w:val="single" w:sz="3.976059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64.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59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Malus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Mill.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Pyrus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59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59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59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65" w:firstLine="-291"/>
              <w:jc w:val="both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Botryo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sphaeria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kuwatsukai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(Hara)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Y.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Tanaka,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17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2883" w:hRule="exact"/>
        </w:trPr>
        <w:tc>
          <w:tcPr>
            <w:tcW w:w="495" w:type="dxa"/>
            <w:tcBorders>
              <w:top w:val="single" w:sz="3.976023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60" w:firstLine="-291"/>
              <w:jc w:val="both"/>
              <w:tabs>
                <w:tab w:pos="130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Botryosphaeria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kuwatsukai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(Hara)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Y.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Tanaka,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„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9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8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6" w:firstLine="-291"/>
              <w:jc w:val="both"/>
              <w:tabs>
                <w:tab w:pos="1180" w:val="left"/>
                <w:tab w:pos="1260" w:val="left"/>
                <w:tab w:pos="1560" w:val="left"/>
                <w:tab w:pos="1740" w:val="left"/>
                <w:tab w:pos="18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9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sezoni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odkritje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Botryosphaeria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kuwat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sukai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(Hara)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Y.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Tanaka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izvajajo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preiskave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ugotavljanje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navedenega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škodljivega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vizualnim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zentativnega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vzorca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sledljivosti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16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4251" w:hRule="exact"/>
        </w:trPr>
        <w:tc>
          <w:tcPr>
            <w:tcW w:w="495" w:type="dxa"/>
            <w:tcBorders>
              <w:top w:val="single" w:sz="3.976023" w:space="0" w:color="231F20"/>
              <w:bottom w:val="single" w:sz="4.432164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16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16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16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16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7" w:firstLine="-291"/>
              <w:jc w:val="both"/>
              <w:tabs>
                <w:tab w:pos="820" w:val="left"/>
                <w:tab w:pos="10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spravilu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Botryo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sphaeria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kuwatsukai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(Hara)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Y.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Tanaka,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spravilu.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9248" w:hRule="exact"/>
        </w:trPr>
        <w:tc>
          <w:tcPr>
            <w:tcW w:w="495" w:type="dxa"/>
            <w:tcBorders>
              <w:top w:val="single" w:sz="4.432164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65.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164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Malus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Mill.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Pyrus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164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164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164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4" w:after="0" w:line="234" w:lineRule="auto"/>
              <w:ind w:left="375" w:right="-65" w:firstLine="-291"/>
              <w:jc w:val="both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Antho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nomus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quadrigibbus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4" w:after="0" w:line="234" w:lineRule="auto"/>
              <w:ind w:left="375" w:right="-55" w:firstLine="-291"/>
              <w:jc w:val="both"/>
              <w:tabs>
                <w:tab w:pos="1300" w:val="left"/>
                <w:tab w:pos="14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9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  <w:i/>
              </w:rPr>
              <w:t>Anthonomus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quadrigibbus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Say,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9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15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8431" w:hRule="exact"/>
        </w:trPr>
        <w:tc>
          <w:tcPr>
            <w:tcW w:w="495" w:type="dxa"/>
            <w:tcBorders>
              <w:top w:val="single" w:sz="3.976023" w:space="0" w:color="231F20"/>
              <w:bottom w:val="single" w:sz="4.432135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135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135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135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135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7" w:firstLine="-291"/>
              <w:jc w:val="both"/>
              <w:tabs>
                <w:tab w:pos="760" w:val="left"/>
                <w:tab w:pos="1180" w:val="left"/>
                <w:tab w:pos="1220" w:val="left"/>
                <w:tab w:pos="17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9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12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sezoni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izvajajo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preiskave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ugotavljanje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Anthonomus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quadrigibbus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vizualnim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reprezentativnega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vzorca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0" w:after="0" w:line="240" w:lineRule="auto"/>
              <w:ind w:left="375" w:right="20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4" w:after="0" w:line="234" w:lineRule="auto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sledljivosti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4" w:after="0" w:line="234" w:lineRule="auto"/>
              <w:ind w:left="375" w:right="-57" w:firstLine="-291"/>
              <w:jc w:val="both"/>
              <w:tabs>
                <w:tab w:pos="940" w:val="left"/>
                <w:tab w:pos="10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spravilu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Antho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nomus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quadrigibbus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spravilu.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068" w:hRule="exact"/>
        </w:trPr>
        <w:tc>
          <w:tcPr>
            <w:tcW w:w="495" w:type="dxa"/>
            <w:tcBorders>
              <w:top w:val="single" w:sz="4.432135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66.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135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Malus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Mill.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135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0808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135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135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7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7" w:firstLine="-291"/>
              <w:jc w:val="both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Grapholita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prunivora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(Walsh),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Grapholita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inopinata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(Heinrich)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Rhago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letis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pomonella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(Walsh),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14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416" w:hRule="exact"/>
        </w:trPr>
        <w:tc>
          <w:tcPr>
            <w:tcW w:w="495" w:type="dxa"/>
            <w:tcBorders>
              <w:top w:val="single" w:sz="3.976023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nil" w:sz="6" w:space="0" w:color="auto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7" w:firstLine="-291"/>
              <w:jc w:val="both"/>
              <w:tabs>
                <w:tab w:pos="130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9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Grapholita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prunivora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(Walsh),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Grapholita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inopinata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(Heinrich)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Rhago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letis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pomonella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(Walsh),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„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9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8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375" w:right="-57" w:firstLine="-291"/>
              <w:jc w:val="both"/>
              <w:tabs>
                <w:tab w:pos="720" w:val="left"/>
                <w:tab w:pos="1180" w:val="left"/>
                <w:tab w:pos="1380" w:val="left"/>
                <w:tab w:pos="17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9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sezoni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odkritje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Grapholita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prunivora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(Walsh),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Grapholita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inopinata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(Heinrich)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Rhagoletis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pomo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(Walsh)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izvajajo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preiskave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ugotavljanje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izmov,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vizualnim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reprezentativnega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vzorca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škodljivimi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5" w:right="20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sledljivosti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5" w:right="136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13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4465" w:hRule="exact"/>
        </w:trPr>
        <w:tc>
          <w:tcPr>
            <w:tcW w:w="495" w:type="dxa"/>
            <w:tcBorders>
              <w:top w:val="single" w:sz="3.976023" w:space="0" w:color="231F20"/>
              <w:bottom w:val="single" w:sz="4.432316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316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316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316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316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7" w:firstLine="-291"/>
              <w:jc w:val="both"/>
              <w:tabs>
                <w:tab w:pos="940" w:val="left"/>
                <w:tab w:pos="10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spravilu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Grapho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lita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prunivora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(Walsh),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Grapho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lita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inopinata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(Heinrich)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Rhagoletis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pomonella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(Walsh),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sistemski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pristop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metodo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spravilu.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9035" w:hRule="exact"/>
        </w:trPr>
        <w:tc>
          <w:tcPr>
            <w:tcW w:w="495" w:type="dxa"/>
            <w:tcBorders>
              <w:top w:val="single" w:sz="4.432316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67.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316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Solanaceae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316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316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Avstralija,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Amerika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Nova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Zelandija.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316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760" w:lineRule="atLeast"/>
              <w:ind w:left="84" w:right="-5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Bactericera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cockerelli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(Sulc.),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12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310" w:hRule="exact"/>
        </w:trPr>
        <w:tc>
          <w:tcPr>
            <w:tcW w:w="495" w:type="dxa"/>
            <w:tcBorders>
              <w:top w:val="single" w:sz="3.976023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9" w:firstLine="-291"/>
              <w:jc w:val="both"/>
              <w:tabs>
                <w:tab w:pos="130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9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Bactericera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cockerelli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(Sulc.),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„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9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8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4" w:firstLine="-291"/>
              <w:jc w:val="both"/>
              <w:tabs>
                <w:tab w:pos="1120" w:val="left"/>
                <w:tab w:pos="1280" w:val="left"/>
                <w:tab w:pos="17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mesecih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2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preiskave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ugotavljanje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Bactericera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cockerelli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(Sulc.)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inkoviti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vitev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izmom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repreze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tativnih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vzorcev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sledljivosti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136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11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3612" w:hRule="exact"/>
        </w:trPr>
        <w:tc>
          <w:tcPr>
            <w:tcW w:w="495" w:type="dxa"/>
            <w:tcBorders>
              <w:top w:val="single" w:sz="3.976023" w:space="0" w:color="231F20"/>
              <w:bottom w:val="single" w:sz="4.432422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422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422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422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422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5" w:firstLine="-291"/>
              <w:jc w:val="both"/>
              <w:tabs>
                <w:tab w:pos="1140" w:val="left"/>
                <w:tab w:pos="13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elkami,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podlagi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preiskav,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mesecih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enoto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Bactericera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cockerelli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(Sulc.),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20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sledljivosti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9887" w:hRule="exact"/>
        </w:trPr>
        <w:tc>
          <w:tcPr>
            <w:tcW w:w="495" w:type="dxa"/>
            <w:tcBorders>
              <w:top w:val="single" w:sz="4.432422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68.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422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14" w:lineRule="exact"/>
              <w:ind w:left="85" w:right="2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Capsicum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annuum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aethiopicum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lycopersicum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melongena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422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422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422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40" w:lineRule="atLeast"/>
              <w:ind w:left="84" w:right="-5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Neoleucinodes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elegantalis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(Guenée),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5" w:firstLine="-291"/>
              <w:jc w:val="both"/>
              <w:tabs>
                <w:tab w:pos="128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Neoleucinodes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elegantalis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(Guenée),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89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10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495" w:hRule="exact"/>
        </w:trPr>
        <w:tc>
          <w:tcPr>
            <w:tcW w:w="495" w:type="dxa"/>
            <w:tcBorders>
              <w:top w:val="single" w:sz="3.976023" w:space="0" w:color="231F20"/>
              <w:bottom w:val="single" w:sz="4.432044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7" w:firstLine="-291"/>
              <w:jc w:val="both"/>
              <w:tabs>
                <w:tab w:pos="1140" w:val="left"/>
                <w:tab w:pos="12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Neoleucinodes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elegan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talis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(Guenée),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sezoni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odkritje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škodljivega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organizma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zentativnih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vzorcev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Neoleuci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nodes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elegantalis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(Guenée),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sledljivosti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5" w:firstLine="-291"/>
              <w:jc w:val="both"/>
              <w:tabs>
                <w:tab w:pos="1140" w:val="left"/>
                <w:tab w:pos="13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enote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elkami,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podlagi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preiskav,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mesecih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enoto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Neoleucinodes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elegantalis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(Gue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née),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90" w:lineRule="exact"/>
              <w:jc w:val="left"/>
              <w:rPr>
                <w:sz w:val="19"/>
                <w:szCs w:val="19"/>
              </w:rPr>
            </w:pPr>
            <w:rPr/>
            <w:r>
              <w:rPr>
                <w:sz w:val="19"/>
                <w:szCs w:val="19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podatki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sledljivosti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09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9822" w:hRule="exact"/>
        </w:trPr>
        <w:tc>
          <w:tcPr>
            <w:tcW w:w="495" w:type="dxa"/>
            <w:tcBorders>
              <w:top w:val="single" w:sz="3.976023" w:space="0" w:color="231F20"/>
              <w:bottom w:val="single" w:sz="4.432146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69.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146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tabs>
                <w:tab w:pos="6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lycoper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melongena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146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146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146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40" w:lineRule="atLeast"/>
              <w:ind w:left="84" w:right="-5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6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Keiferia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lycopersicella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(Walsingham),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7" w:firstLine="-291"/>
              <w:jc w:val="both"/>
              <w:tabs>
                <w:tab w:pos="128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Keiferia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lycoper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sicella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(Walsingham),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„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9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5" w:right="126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5" w:firstLine="-291"/>
              <w:jc w:val="both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podlagi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preiskav,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mesecih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Keiferia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lycopersicella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(Wal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singham),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„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9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5" w:right="126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677" w:hRule="exact"/>
        </w:trPr>
        <w:tc>
          <w:tcPr>
            <w:tcW w:w="495" w:type="dxa"/>
            <w:tcBorders>
              <w:top w:val="single" w:sz="4.432146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70.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146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Solanum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melon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gena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146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146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146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7" w:firstLine="-291"/>
              <w:jc w:val="both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Thrips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palmi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Karny,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08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25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4508" w:hRule="exact"/>
        </w:trPr>
        <w:tc>
          <w:tcPr>
            <w:tcW w:w="495" w:type="dxa"/>
            <w:tcBorders>
              <w:top w:val="single" w:sz="3.976023" w:space="0" w:color="231F20"/>
              <w:bottom w:val="single" w:sz="4.432287" w:space="0" w:color="231F20"/>
              <w:left w:val="nil" w:sz="6" w:space="0" w:color="auto"/>
              <w:right w:val="single" w:sz="3.976025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287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287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287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287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7" w:firstLine="-291"/>
              <w:jc w:val="both"/>
              <w:tabs>
                <w:tab w:pos="130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Thrips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palmi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Karny,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7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pregledani,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Thrips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palmi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Karny.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756" w:hRule="exact"/>
        </w:trPr>
        <w:tc>
          <w:tcPr>
            <w:tcW w:w="495" w:type="dxa"/>
            <w:tcBorders>
              <w:top w:val="single" w:sz="4.432287" w:space="0" w:color="231F20"/>
              <w:bottom w:val="single" w:sz="3.976035" w:space="0" w:color="231F20"/>
              <w:left w:val="nil" w:sz="6" w:space="0" w:color="auto"/>
              <w:right w:val="single" w:sz="3.976025" w:space="0" w:color="231F2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71.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287" w:space="0" w:color="231F20"/>
              <w:bottom w:val="single" w:sz="3.976035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Momordica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287" w:space="0" w:color="231F20"/>
              <w:bottom w:val="single" w:sz="3.976035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287" w:space="0" w:color="231F20"/>
              <w:bottom w:val="single" w:sz="3.976035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287" w:space="0" w:color="231F20"/>
              <w:bottom w:val="single" w:sz="3.976035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340" w:lineRule="atLeast"/>
              <w:ind w:left="84" w:right="-58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Thrips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palmi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Karny,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7" w:firstLine="-291"/>
              <w:jc w:val="both"/>
              <w:tabs>
                <w:tab w:pos="130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Thrips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palmi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Karny,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7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235" w:hRule="exact"/>
        </w:trPr>
        <w:tc>
          <w:tcPr>
            <w:tcW w:w="495" w:type="dxa"/>
            <w:tcBorders>
              <w:top w:val="single" w:sz="3.976035" w:space="0" w:color="231F20"/>
              <w:bottom w:val="nil" w:sz="6" w:space="0" w:color="auto"/>
              <w:left w:val="nil" w:sz="6" w:space="0" w:color="auto"/>
              <w:right w:val="single" w:sz="3.976025" w:space="0" w:color="231F2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72.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35" w:space="0" w:color="231F20"/>
              <w:bottom w:val="nil" w:sz="6" w:space="0" w:color="auto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Capsicum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35" w:space="0" w:color="231F20"/>
              <w:bottom w:val="nil" w:sz="6" w:space="0" w:color="auto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35" w:space="0" w:color="231F20"/>
              <w:bottom w:val="nil" w:sz="6" w:space="0" w:color="auto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9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Belize,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Dominikanska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Francoska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Polinezija,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Gvatemala,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Honduras,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Jamajka,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Kostarika,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Mehika,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Nikaragva,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Panama,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Portoriko,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Salvador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kjer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Antho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nomus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eugenii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Cano.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35" w:space="0" w:color="231F20"/>
              <w:bottom w:val="nil" w:sz="6" w:space="0" w:color="auto"/>
              <w:left w:val="single" w:sz="4.432133" w:space="0" w:color="231F20"/>
              <w:right w:val="nil" w:sz="6" w:space="0" w:color="auto"/>
            </w:tcBorders>
          </w:tcPr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7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plodovi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07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7834" w:hRule="exact"/>
        </w:trPr>
        <w:tc>
          <w:tcPr>
            <w:tcW w:w="495" w:type="dxa"/>
            <w:tcBorders>
              <w:top w:val="single" w:sz="3.976023" w:space="0" w:color="231F20"/>
              <w:bottom w:val="single" w:sz="3.976311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3.976311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3.976311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3.976311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3.976311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375" w:right="-54" w:firstLine="-291"/>
              <w:jc w:val="both"/>
              <w:tabs>
                <w:tab w:pos="7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Anthonomus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eugenii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4" w:firstLine="-291"/>
              <w:jc w:val="both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Anthonomus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eugenii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34" w:lineRule="auto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2"/>
              </w:rPr>
              <w:t>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podlagi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pregledov,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dveh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mesecih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izvozom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neposredni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Anthonomus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eugenii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Cano.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661" w:hRule="exact"/>
        </w:trPr>
        <w:tc>
          <w:tcPr>
            <w:tcW w:w="495" w:type="dxa"/>
            <w:tcBorders>
              <w:top w:val="single" w:sz="3.976311" w:space="0" w:color="231F20"/>
              <w:bottom w:val="single" w:sz="4.432044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73.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311" w:space="0" w:color="231F20"/>
              <w:bottom w:val="single" w:sz="4.43204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Zea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mays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311" w:space="0" w:color="231F20"/>
              <w:bottom w:val="single" w:sz="4.43204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0709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1005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311" w:space="0" w:color="231F20"/>
              <w:bottom w:val="single" w:sz="4.43204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311" w:space="0" w:color="231F20"/>
              <w:bottom w:val="single" w:sz="4.43204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5" w:firstLine="-291"/>
              <w:jc w:val="both"/>
              <w:tabs>
                <w:tab w:pos="1180" w:val="left"/>
                <w:tab w:pos="14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Pantoea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stewartii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stewartii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(Smith)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Mergaert,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Verdonck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Kersters,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7" w:firstLine="-291"/>
              <w:jc w:val="both"/>
              <w:tabs>
                <w:tab w:pos="740" w:val="left"/>
                <w:tab w:pos="960" w:val="left"/>
                <w:tab w:pos="12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testiran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reprezent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tiven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vzorec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Pantoea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stewartii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subsp.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stewartii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(Smith)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Mergaert,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Verdonck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Kersters.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06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3815" w:hRule="exact"/>
        </w:trPr>
        <w:tc>
          <w:tcPr>
            <w:tcW w:w="495" w:type="dxa"/>
            <w:tcBorders>
              <w:top w:val="single" w:sz="3.976023" w:space="0" w:color="231F20"/>
              <w:bottom w:val="single" w:sz="3.976633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74.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3.97663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Triticum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Secale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xTriticosecale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Wittm.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Camus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3.97663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3.97663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Afganistan,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Indija,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Iran,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Irak,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Afrika,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Mehika,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Nepal,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Pakistan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kjer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Tilletia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indica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Mitra.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3.97663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4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semena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Tilletia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indica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Mitra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84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„Kraj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4" w:right="220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w w:val="94"/>
              </w:rPr>
              <w:t>kl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9679" w:hRule="exact"/>
        </w:trPr>
        <w:tc>
          <w:tcPr>
            <w:tcW w:w="495" w:type="dxa"/>
            <w:tcBorders>
              <w:top w:val="single" w:sz="3.976633" w:space="0" w:color="231F20"/>
              <w:bottom w:val="single" w:sz="4.432044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75.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633" w:space="0" w:color="231F20"/>
              <w:bottom w:val="single" w:sz="4.43204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Zrnje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Triticum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Secale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xTriticosecale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Wittm.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Camus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633" w:space="0" w:color="231F20"/>
              <w:bottom w:val="single" w:sz="4.43204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1002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60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633" w:space="0" w:color="231F20"/>
              <w:bottom w:val="single" w:sz="4.43204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Afganistan,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Indija,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Iran,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Irak,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Afrika,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Mehika,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Nepal,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Pakistan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kjer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Tilletia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indica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Mitra.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633" w:space="0" w:color="231F20"/>
              <w:bottom w:val="single" w:sz="4.43204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70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zrnje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Tilletia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indica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Mitra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vlja.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113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„Kraj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porekl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4"/>
              </w:rPr>
              <w:t>“;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7" w:firstLine="-291"/>
              <w:jc w:val="both"/>
              <w:tabs>
                <w:tab w:pos="860" w:val="left"/>
                <w:tab w:pos="1480" w:val="left"/>
                <w:tab w:pos="16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rastlinah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mestu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pridelave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popolnem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vegetacijskem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ciklu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Tilletia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indica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Mitra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spravilu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pošiljanjem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odvzeti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reprezentativni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vzorci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zrnja,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Tilletia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indica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Mitra;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slednje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4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„Ime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8"/>
              </w:rPr>
              <w:t>proizvod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8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2"/>
              </w:rPr>
              <w:t>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„Testirano,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ugotovljena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Tilletia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indica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Mitra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2"/>
              </w:rPr>
              <w:t>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05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499" w:hRule="exact"/>
        </w:trPr>
        <w:tc>
          <w:tcPr>
            <w:tcW w:w="495" w:type="dxa"/>
            <w:tcBorders>
              <w:top w:val="single" w:sz="3.976023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76.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34" w:lineRule="auto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iglavcev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(Pinales),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Thuja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Taxus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7" w:right="30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iglavcev,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7" w:right="26" w:firstLine="-291"/>
              <w:jc w:val="both"/>
              <w:tabs>
                <w:tab w:pos="760" w:val="left"/>
                <w:tab w:pos="1120" w:val="left"/>
                <w:tab w:pos="1260" w:val="left"/>
                <w:tab w:pos="16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škatel,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gajb,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nakladalnih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obnic,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dejansko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prevozu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predmetov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šiljk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kakovosti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izpolnjuje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7" w:right="29" w:firstLine="-291"/>
              <w:jc w:val="both"/>
              <w:tabs>
                <w:tab w:pos="9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Libocedrus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decur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rens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Torr.,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dokazi,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toplotnim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obdobju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7–8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82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vendar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svoje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14" w:lineRule="exact"/>
              <w:ind w:left="84" w:right="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34" w:lineRule="auto"/>
              <w:ind w:left="84" w:right="2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Japonska,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Kitajska,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Mehika,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Tajvan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kjer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Bursaphelenchus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xylophilus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(Steiner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Bührer)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Nickle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4" w:right="-7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64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zaporednih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„HT“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morebitni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trenutno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130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8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6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izstopa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izdala,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transportiran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zunaj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sezone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letenja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vektorja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Monochamus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števanju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varnostnega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obdobja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dodatnih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štirih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tednov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akovane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sezone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letenja,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zagotavlja,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napadenosti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Bursaphelenchus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xylophilus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(Steiner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Bührer)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Nickle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vektorjem,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9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zaplinjen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specifik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odobreno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postopku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6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aktivna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najnižja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hitrost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(g/m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8"/>
                <w:position w:val="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trajanje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izpo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stavljenosti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zaplinjevanju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position w:val="0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11" w:lineRule="exact"/>
              <w:ind w:left="375" w:right="132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04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7279" w:hRule="exact"/>
        </w:trPr>
        <w:tc>
          <w:tcPr>
            <w:tcW w:w="495" w:type="dxa"/>
            <w:tcBorders>
              <w:top w:val="single" w:sz="3.976023" w:space="0" w:color="231F20"/>
              <w:bottom w:val="single" w:sz="3.976117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3.976117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3.976117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3.976117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3.976117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4" w:firstLine="-291"/>
              <w:jc w:val="both"/>
              <w:tabs>
                <w:tab w:pos="14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impregna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tlakom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odobrenim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aktivna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tlak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(psi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kPa)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koncentracija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9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9"/>
              </w:rPr>
              <w:t>(%)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13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6" w:firstLine="-291"/>
              <w:jc w:val="both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zaporednih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20-odstotne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vsebnosti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vlage,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delež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upoštevanju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asovnega/tempe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raturnega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razporeda,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„kiln-dried“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„K.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D.“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priznano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skupaj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„HT“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trenutno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5" w:right="-4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5" w:right="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6220" w:hRule="exact"/>
        </w:trPr>
        <w:tc>
          <w:tcPr>
            <w:tcW w:w="495" w:type="dxa"/>
            <w:tcBorders>
              <w:top w:val="single" w:sz="3.976117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77.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117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28"/>
              <w:jc w:val="both"/>
              <w:tabs>
                <w:tab w:pos="720" w:val="left"/>
                <w:tab w:pos="820" w:val="left"/>
                <w:tab w:pos="13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iglavcev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(Pinales)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žagovine,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iglavcev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117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117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2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Japonska,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Kitajska,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Mehika,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Tajvan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kjer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Bursaphelenchus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xylophilus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(Steiner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Bührer)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Nickle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117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7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zno: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4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zaporednih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03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495" w:hRule="exact"/>
        </w:trPr>
        <w:tc>
          <w:tcPr>
            <w:tcW w:w="495" w:type="dxa"/>
            <w:tcBorders>
              <w:top w:val="single" w:sz="3.976023" w:space="0" w:color="231F20"/>
              <w:bottom w:val="single" w:sz="4.432044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5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izstopa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izdala,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transportiran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zunaj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sezone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letenja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vektorja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Monochamus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števanju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varnostnega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obdobja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dodatnih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štirih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tednov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akovane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sezone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letenja,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primeru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zagotavlja,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napadenosti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Bursaphelenchus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xylophilus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(Steiner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Bührer)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Nickle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vektorjem,ali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5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auto"/>
              <w:ind w:left="375" w:right="-57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zaplinjen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specifik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cijo,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odobreno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postopku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aktivna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najnižja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hitrost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(g/m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8"/>
                <w:position w:val="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trajanje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izpo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stavljenosti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(h)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zaplinj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navedejo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fitosa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nitarnih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evalih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11" w:lineRule="exact"/>
              <w:ind w:left="375" w:right="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auto"/>
              <w:ind w:left="375" w:right="-56" w:firstLine="-291"/>
              <w:jc w:val="both"/>
              <w:tabs>
                <w:tab w:pos="11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zaporednih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20-odstotne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vsebnosti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vlage,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delež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upoštevanju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asovnega/tempe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raturnega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razporeda,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„kiln-dried“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„K.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D.“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priznano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skupaj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„HT“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trenutno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5" w:right="-4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5" w:right="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02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499" w:hRule="exact"/>
        </w:trPr>
        <w:tc>
          <w:tcPr>
            <w:tcW w:w="495" w:type="dxa"/>
            <w:tcBorders>
              <w:top w:val="single" w:sz="3.976023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78.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Thuja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Taxus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7" w:right="30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iglavcev,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7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škatel,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gajb,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nakladalnih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obnic,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dejansko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prevozu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predmetov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šiljk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kakovosti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izpolnjuje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vendar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svoje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2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Japonska,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Kitajska,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Mehika,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Tajvan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kjer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Bursaphelenchus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xylophilus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(Steiner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Bührer)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Nickle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nil" w:sz="6" w:space="0" w:color="auto"/>
            </w:tcBorders>
          </w:tcPr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585" w:lineRule="auto"/>
              <w:ind w:left="84" w:right="67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1" w:after="0" w:line="240" w:lineRule="auto"/>
              <w:ind w:left="375" w:right="204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8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20-odstotne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vsebnosti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vlage,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delež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dosežena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upošte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asovnega/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razporeda,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-5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„kiln-dried“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„K.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D.“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trenutno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rabo,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9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zaporednih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dosežena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„H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morebitni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trenutno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2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60" w:firstLine="-291"/>
              <w:jc w:val="both"/>
              <w:tabs>
                <w:tab w:pos="12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zaplinjen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specifikacijo,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odobreno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29" w:lineRule="auto"/>
              <w:ind w:left="375" w:right="-5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aktivna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najnižja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hitrost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(g/m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8"/>
                <w:position w:val="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trajanje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izpo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stavljenosti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(h)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zaplinj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navedejo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position w:val="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position w:val="0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15" w:lineRule="exact"/>
              <w:ind w:left="375" w:right="132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01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759" w:hRule="exact"/>
        </w:trPr>
        <w:tc>
          <w:tcPr>
            <w:tcW w:w="495" w:type="dxa"/>
            <w:tcBorders>
              <w:top w:val="single" w:sz="3.976023" w:space="0" w:color="231F20"/>
              <w:bottom w:val="single" w:sz="4.424527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24527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24527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24527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24527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5" w:firstLine="-291"/>
              <w:jc w:val="both"/>
              <w:tabs>
                <w:tab w:pos="1260" w:val="left"/>
                <w:tab w:pos="14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impregnacijo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tlakom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odobrenim</w:t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-4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aktivna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tlak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(psi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kPa)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koncentracija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9"/>
              </w:rPr>
              <w:t>(%)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13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0740" w:hRule="exact"/>
        </w:trPr>
        <w:tc>
          <w:tcPr>
            <w:tcW w:w="495" w:type="dxa"/>
            <w:tcBorders>
              <w:top w:val="single" w:sz="4.424527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79.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24527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tabs>
                <w:tab w:pos="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iglavcev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(Pinales),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7" w:right="30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iglavcev,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7" w:right="26" w:firstLine="-291"/>
              <w:jc w:val="both"/>
              <w:tabs>
                <w:tab w:pos="760" w:val="left"/>
                <w:tab w:pos="1120" w:val="left"/>
                <w:tab w:pos="1260" w:val="left"/>
                <w:tab w:pos="16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škatel,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gajb,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nakladalnih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obnic,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dejansko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prevozu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predmetov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šiljk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kakovosti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izpolnjuje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vendar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svoje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24527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24527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Kazahstan,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24527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2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8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(i)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Monochamus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(nee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710" w:right="37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vropske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populacije);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710" w:right="-64" w:firstLine="-334"/>
              <w:jc w:val="both"/>
              <w:tabs>
                <w:tab w:pos="1340" w:val="left"/>
                <w:tab w:pos="1440" w:val="left"/>
                <w:tab w:pos="18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(ii)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cibriani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O’Brien,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fasciatus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Leconte,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nemorensis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Germar,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nitidus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Roelofs,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punctatus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Langor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Zhang,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strobi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(Peck),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terminalis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Hopping,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yunnanensis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Langor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Zhang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zitacuarense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per;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80"/>
              <w:jc w:val="left"/>
              <w:tabs>
                <w:tab w:pos="1680" w:val="left"/>
                <w:tab w:pos="22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(iii)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Scolytidae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(nee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710" w:right="83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vropske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710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710" w:right="-5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710" w:right="84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„Kraj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porekl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2"/>
              </w:rPr>
              <w:t>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3" w:firstLine="-291"/>
              <w:jc w:val="both"/>
              <w:tabs>
                <w:tab w:pos="15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izvrtin,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napravile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rodu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Monochamus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(neevropske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populacije)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9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namen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opredeljene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premerom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300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310" w:hRule="exact"/>
        </w:trPr>
        <w:tc>
          <w:tcPr>
            <w:tcW w:w="495" w:type="dxa"/>
            <w:tcBorders>
              <w:top w:val="single" w:sz="3.976023" w:space="0" w:color="231F20"/>
              <w:bottom w:val="nil" w:sz="6" w:space="0" w:color="auto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nil" w:sz="6" w:space="0" w:color="auto"/>
              <w:left w:val="single" w:sz="3.976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single" w:sz="4.432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nil" w:sz="6" w:space="0" w:color="auto"/>
              <w:left w:val="single" w:sz="4.432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5" w:firstLine="-291"/>
              <w:jc w:val="left"/>
              <w:tabs>
                <w:tab w:pos="820" w:val="left"/>
                <w:tab w:pos="1820" w:val="left"/>
                <w:tab w:pos="22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20-odstotne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vsebnosti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vlage,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12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delež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upoštevanju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asovnega/temperaturnega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razporeda,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„kiln-dried“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1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„K.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D.“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mednarodno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12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priznano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trenutno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rabo,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5" w:firstLine="-291"/>
              <w:jc w:val="both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zaporednih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„HT“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morebitni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trenutno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60" w:firstLine="-291"/>
              <w:jc w:val="both"/>
              <w:tabs>
                <w:tab w:pos="12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zaplinjen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specifikacijo,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odobreno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29" w:lineRule="auto"/>
              <w:ind w:left="375" w:right="-5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aktivna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najnižja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hitrost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(g/m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8"/>
                <w:position w:val="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trajanje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izpo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stavljenosti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(h)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zaplinj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navedejo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position w:val="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position w:val="0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15" w:lineRule="exact"/>
              <w:ind w:left="375" w:right="132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8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299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811005pt;margin-top:76.25901pt;width:458.751998pt;height:708.938007pt;mso-position-horizontal-relative:page;mso-position-vertical-relative:page;z-index:-829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70" w:hRule="exact"/>
                    </w:trPr>
                    <w:tc>
                      <w:tcPr>
                        <w:tcW w:w="495" w:type="dxa"/>
                        <w:tcBorders>
                          <w:top w:val="single" w:sz="4.432094" w:space="0" w:color="231F20"/>
                          <w:bottom w:val="single" w:sz="3.976023" w:space="0" w:color="231F20"/>
                          <w:left w:val="nil" w:sz="6" w:space="0" w:color="auto"/>
                          <w:right w:val="single" w:sz="3.976013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11" w:type="dxa"/>
                        <w:tcBorders>
                          <w:top w:val="single" w:sz="4.432094" w:space="0" w:color="231F20"/>
                          <w:bottom w:val="single" w:sz="3.976023" w:space="0" w:color="231F20"/>
                          <w:left w:val="single" w:sz="3.976013" w:space="0" w:color="231F20"/>
                          <w:right w:val="single" w:sz="3.976016" w:space="0" w:color="231F20"/>
                        </w:tcBorders>
                      </w:tcPr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192" w:lineRule="exact"/>
                          <w:ind w:left="449" w:right="40" w:firstLine="-358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0"/>
                            <w:w w:val="93"/>
                          </w:rPr>
                          <w:t>Rastline,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26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rastlinski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proizvodi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drugi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predmeti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.432094" w:space="0" w:color="231F20"/>
                          <w:bottom w:val="single" w:sz="3.976023" w:space="0" w:color="231F20"/>
                          <w:left w:val="single" w:sz="3.976016" w:space="0" w:color="231F20"/>
                          <w:right w:val="single" w:sz="4.432049" w:space="0" w:color="231F20"/>
                        </w:tcBorders>
                      </w:tcPr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81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Oznake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KN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4.432094" w:space="0" w:color="231F20"/>
                          <w:bottom w:val="single" w:sz="3.976023" w:space="0" w:color="231F20"/>
                          <w:left w:val="single" w:sz="4.432049" w:space="0" w:color="231F20"/>
                          <w:right w:val="single" w:sz="4.432066" w:space="0" w:color="231F20"/>
                        </w:tcBorders>
                      </w:tcPr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79" w:right="959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0"/>
                            <w:w w:val="95"/>
                          </w:rPr>
                          <w:t>Poreklo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61" w:type="dxa"/>
                        <w:tcBorders>
                          <w:top w:val="single" w:sz="4.432094" w:space="0" w:color="231F20"/>
                          <w:bottom w:val="single" w:sz="3.976023" w:space="0" w:color="231F20"/>
                          <w:left w:val="single" w:sz="4.432066" w:space="0" w:color="231F20"/>
                          <w:right w:val="nil" w:sz="6" w:space="0" w:color="auto"/>
                        </w:tcBorders>
                      </w:tcPr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772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Posebne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zahteve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2759" w:hRule="exact"/>
                    </w:trPr>
                    <w:tc>
                      <w:tcPr>
                        <w:tcW w:w="495" w:type="dxa"/>
                        <w:tcBorders>
                          <w:top w:val="single" w:sz="3.976023" w:space="0" w:color="231F20"/>
                          <w:bottom w:val="single" w:sz="4.424527" w:space="0" w:color="231F20"/>
                          <w:left w:val="nil" w:sz="6" w:space="0" w:color="auto"/>
                          <w:right w:val="single" w:sz="3.976013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111" w:type="dxa"/>
                        <w:tcBorders>
                          <w:top w:val="single" w:sz="3.976023" w:space="0" w:color="231F20"/>
                          <w:bottom w:val="single" w:sz="4.424527" w:space="0" w:color="231F20"/>
                          <w:left w:val="single" w:sz="3.976013" w:space="0" w:color="231F20"/>
                          <w:right w:val="single" w:sz="3.976016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365" w:type="dxa"/>
                        <w:tcBorders>
                          <w:top w:val="single" w:sz="3.976023" w:space="0" w:color="231F20"/>
                          <w:bottom w:val="single" w:sz="4.424527" w:space="0" w:color="231F20"/>
                          <w:left w:val="single" w:sz="3.976016" w:space="0" w:color="231F20"/>
                          <w:right w:val="single" w:sz="4.432049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538" w:type="dxa"/>
                        <w:tcBorders>
                          <w:top w:val="single" w:sz="3.976023" w:space="0" w:color="231F20"/>
                          <w:bottom w:val="single" w:sz="4.424527" w:space="0" w:color="231F20"/>
                          <w:left w:val="single" w:sz="4.432049" w:space="0" w:color="231F20"/>
                          <w:right w:val="single" w:sz="4.432066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2661" w:type="dxa"/>
                        <w:tcBorders>
                          <w:top w:val="single" w:sz="3.976023" w:space="0" w:color="231F20"/>
                          <w:bottom w:val="single" w:sz="4.424527" w:space="0" w:color="231F20"/>
                          <w:left w:val="single" w:sz="4.432066" w:space="0" w:color="231F20"/>
                          <w:right w:val="nil" w:sz="6" w:space="0" w:color="auto"/>
                        </w:tcBorders>
                      </w:tcPr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375" w:right="-55" w:firstLine="-291"/>
                          <w:jc w:val="both"/>
                          <w:tabs>
                            <w:tab w:pos="1260" w:val="left"/>
                            <w:tab w:pos="1420" w:val="left"/>
                          </w:tabs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80"/>
                          </w:rPr>
                          <w:t>(f)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8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8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bil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ustrezno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tretiran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kem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impregnacijo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1"/>
                          </w:rPr>
                          <w:t>pod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tlakom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proizvodom,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odobrenim</w:t>
                          <w:tab/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8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skladu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postopkom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ab/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lena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107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1" w:lineRule="exact"/>
                          <w:ind w:left="375" w:right="-45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Uredbe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83"/>
                          </w:rPr>
                          <w:t>(EU)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83"/>
                          </w:rPr>
                          <w:t>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3"/>
                            <w:w w:val="8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5"/>
                          </w:rPr>
                          <w:t>2016/2031,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2" w:after="0" w:line="214" w:lineRule="exact"/>
                          <w:ind w:left="375" w:right="-54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aktivna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snov,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tlak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(psi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kPa)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koncentracija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79"/>
                          </w:rPr>
                          <w:t>(%)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7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2"/>
                            <w:w w:val="7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navedejo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fitosanit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rnem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spr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evalu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2"/>
                            <w:w w:val="10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lena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71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Uredbe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83"/>
                          </w:rPr>
                          <w:t>(EU)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8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8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5"/>
                          </w:rPr>
                          <w:t>2016/2031.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740" w:hRule="exact"/>
                    </w:trPr>
                    <w:tc>
                      <w:tcPr>
                        <w:tcW w:w="495" w:type="dxa"/>
                        <w:tcBorders>
                          <w:top w:val="single" w:sz="4.424527" w:space="0" w:color="231F20"/>
                          <w:bottom w:val="nil" w:sz="6" w:space="0" w:color="auto"/>
                          <w:left w:val="nil" w:sz="6" w:space="0" w:color="auto"/>
                          <w:right w:val="single" w:sz="3.976013" w:space="0" w:color="231F2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2"/>
                          </w:rPr>
                          <w:t>80.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111" w:type="dxa"/>
                        <w:tcBorders>
                          <w:top w:val="single" w:sz="4.424527" w:space="0" w:color="231F20"/>
                          <w:bottom w:val="nil" w:sz="6" w:space="0" w:color="auto"/>
                          <w:left w:val="single" w:sz="3.976013" w:space="0" w:color="231F20"/>
                          <w:right w:val="single" w:sz="3.976016" w:space="0" w:color="231F2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85" w:right="31"/>
                          <w:jc w:val="both"/>
                          <w:tabs>
                            <w:tab w:pos="540" w:val="left"/>
                          </w:tabs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iglavcev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89"/>
                          </w:rPr>
                          <w:t>(Pinales),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89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razen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obliki: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5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34" w:lineRule="auto"/>
                          <w:ind w:left="377" w:right="30" w:firstLine="-291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—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sekancev,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iveri,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ago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vine,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oblancev,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lesnih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odpadkov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ostan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kov,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delno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celoti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pridobljenih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teh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iglavcev,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34" w:lineRule="auto"/>
                          <w:ind w:left="377" w:right="26" w:firstLine="-291"/>
                          <w:jc w:val="both"/>
                          <w:tabs>
                            <w:tab w:pos="760" w:val="left"/>
                            <w:tab w:pos="1120" w:val="left"/>
                            <w:tab w:pos="1260" w:val="left"/>
                            <w:tab w:pos="1600" w:val="left"/>
                          </w:tabs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—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lesenega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pakirnega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materiala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ab/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4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obliki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zabojev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za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pakiranje,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škatel,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gajb,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sodov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podobne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embala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za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6"/>
                          </w:rPr>
                          <w:t>pakiranje,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ab/>
                          <w:tab/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palet,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zabojnih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ab/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palet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drugih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4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nakladalnih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š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"/>
                            <w:w w:val="10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paletnih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prir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obnic,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podpornega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lesa,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glede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to,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dejansko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upora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blja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prevozu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vseh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vrst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predmetov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razen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podpornega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lesa,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uporablja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za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podporo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"/>
                            <w:w w:val="100"/>
                          </w:rPr>
                          <w:t>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šiljk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lesa,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je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lesa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iste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vrste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kakovosti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1"/>
                          </w:rPr>
                          <w:t>kot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pošiljki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izpolnjuje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iste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fitos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nitarne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zahteve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Unije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kot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les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pošiljki,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85" w:right="30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toda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vklj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3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lesom,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ohranil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naravne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okrogle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pov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2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šine.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365" w:type="dxa"/>
                        <w:tcBorders>
                          <w:top w:val="single" w:sz="4.424527" w:space="0" w:color="231F20"/>
                          <w:bottom w:val="nil" w:sz="6" w:space="0" w:color="auto"/>
                          <w:left w:val="single" w:sz="3.976016" w:space="0" w:color="231F20"/>
                          <w:right w:val="single" w:sz="4.432049" w:space="0" w:color="231F2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21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22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23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23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14" w:lineRule="exact"/>
                          <w:ind w:left="84" w:right="93" w:firstLine="214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ex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4404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1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91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12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90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15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3" w:lineRule="exact"/>
                          <w:ind w:left="298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91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14" w:lineRule="exact"/>
                          <w:ind w:left="84" w:right="93" w:firstLine="214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4408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98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ex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4416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ex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9406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538" w:type="dxa"/>
                        <w:tcBorders>
                          <w:top w:val="single" w:sz="4.424527" w:space="0" w:color="231F20"/>
                          <w:bottom w:val="nil" w:sz="6" w:space="0" w:color="auto"/>
                          <w:left w:val="single" w:sz="4.432049" w:space="0" w:color="231F20"/>
                          <w:right w:val="single" w:sz="4.432066" w:space="0" w:color="231F2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Tretje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dr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ave,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razen: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34" w:lineRule="auto"/>
                          <w:ind w:left="375" w:right="26" w:firstLine="-291"/>
                          <w:jc w:val="both"/>
                          <w:tabs>
                            <w:tab w:pos="1680" w:val="left"/>
                          </w:tabs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—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Albanije,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Andore,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Arm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nije,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Azerbaj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2"/>
                            <w:w w:val="100"/>
                          </w:rPr>
                          <w:t>d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ana,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Beloru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sije,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Bosne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4"/>
                          </w:rPr>
                          <w:t>Hercegovine,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rne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gore,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Ferskih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otokov,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Gruzije,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Islandije,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Kana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skih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otokov,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5"/>
                          </w:rPr>
                          <w:t>Kazahstana,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Lihtenštajna,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2"/>
                          </w:rPr>
                          <w:t>Moldavije,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Monaka,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Norv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ške,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1"/>
                          </w:rPr>
                          <w:t>Rusije,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375" w:right="29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donije,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0"/>
                          </w:rPr>
                          <w:t>Srbije,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1"/>
                            <w:w w:val="9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0"/>
                          </w:rPr>
                          <w:t>Švice,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0"/>
                            <w:w w:val="9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"/>
                            <w:w w:val="1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ije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Ukrajine;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7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375" w:right="26" w:firstLine="-291"/>
                          <w:jc w:val="both"/>
                          <w:tabs>
                            <w:tab w:pos="1220" w:val="left"/>
                            <w:tab w:pos="1400" w:val="left"/>
                          </w:tabs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—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Ja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2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onske,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Kanade,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0"/>
                          </w:rPr>
                          <w:t>Kitajske,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Mehike,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Republike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1"/>
                          </w:rPr>
                          <w:t>Koreje,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Tajvana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Zdr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2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enih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dr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av,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kjer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je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znano,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pojavlja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5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85"/>
                            <w:i/>
                          </w:rPr>
                          <w:t>Bursaphelenchus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85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i/>
                          </w:rPr>
                          <w:t>xylophilus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i/>
                          </w:rPr>
                          <w:tab/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i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(Steiner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Bührer)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Nickle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i/>
                          </w:rPr>
                          <w:t>et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8"/>
                            <w:w w:val="100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i/>
                          </w:rPr>
                          <w:t>al.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2661" w:type="dxa"/>
                        <w:tcBorders>
                          <w:top w:val="single" w:sz="4.424527" w:space="0" w:color="231F20"/>
                          <w:bottom w:val="nil" w:sz="6" w:space="0" w:color="auto"/>
                          <w:left w:val="single" w:sz="4.432066" w:space="0" w:color="231F20"/>
                          <w:right w:val="nil" w:sz="6" w:space="0" w:color="auto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13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20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Uradna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izjava,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da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je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les: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375" w:right="-63" w:firstLine="-291"/>
                          <w:jc w:val="both"/>
                          <w:tabs>
                            <w:tab w:pos="1260" w:val="left"/>
                            <w:tab w:pos="1500" w:val="left"/>
                          </w:tabs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(a)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brez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lubja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izvrtin,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jih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napravile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inke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1"/>
                          </w:rPr>
                          <w:t>rodu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89"/>
                            <w:i/>
                          </w:rPr>
                          <w:t>Monochamus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4"/>
                            <w:w w:val="89"/>
                            <w:i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spp.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(neevropske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5"/>
                          </w:rPr>
                          <w:t>populacije)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9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za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namen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6"/>
                          </w:rPr>
                          <w:t>opredeljene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ab/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kot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tiste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premerom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kot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mm,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5" w:right="2039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4" w:right="-68"/>
                          <w:jc w:val="left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(b)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bil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sušen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"/>
                            <w:w w:val="10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do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manj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1"/>
                          </w:rPr>
                          <w:t>kot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14" w:lineRule="exact"/>
                          <w:ind w:left="375" w:right="-56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20-odstotne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vsebnosti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vlage,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izra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ene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kot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delež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suhe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snovi,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je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bila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dosežena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ob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upošte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vanju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ustreznega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asovnega/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375" w:right="-63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temperaturnega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razporeda,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kar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ozn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oznako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1" w:lineRule="exact"/>
                          <w:ind w:left="375" w:right="-62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1"/>
                          </w:rPr>
                          <w:t>„kiln-dried“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7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(s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"/>
                            <w:w w:val="100"/>
                          </w:rPr>
                          <w:t>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šen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1"/>
                          </w:rPr>
                          <w:t>p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"/>
                            <w:w w:val="91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1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1"/>
                          </w:rPr>
                          <w:t>i)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0"/>
                            <w:w w:val="91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214" w:lineRule="exact"/>
                          <w:ind w:left="375" w:right="-54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78"/>
                          </w:rPr>
                          <w:t>„K.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8"/>
                            <w:w w:val="7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D.“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drugo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mednarodno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priznano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oznako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lesu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njegovi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embala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ž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skladu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trenutno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rabo,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5" w:right="2058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375" w:right="-62" w:firstLine="-291"/>
                          <w:jc w:val="both"/>
                          <w:tabs>
                            <w:tab w:pos="1240" w:val="left"/>
                          </w:tabs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(c)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bil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ustrezno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zaplinjen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skladu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ab/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3"/>
                          </w:rPr>
                          <w:t>specifikacijo,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odobreno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postopku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lena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7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107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8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Uredbe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83"/>
                          </w:rPr>
                          <w:t>(EU)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4" w:lineRule="exact"/>
                          <w:ind w:left="375" w:right="-59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2016/2031,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aktivna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snov,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najnižja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temperatura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lesa,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hitrost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95"/>
                          </w:rPr>
                          <w:t>(g/m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  <w:color w:val="231F20"/>
                            <w:spacing w:val="1"/>
                            <w:w w:val="108"/>
                            <w:position w:val="7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78"/>
                            <w:position w:val="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4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trajanje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3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izpo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stavljenosti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(h)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pri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zaplinj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"/>
                            <w:w w:val="100"/>
                            <w:position w:val="0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vanju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pa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se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8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navedejo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fitosa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­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nitarnem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1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spr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-1"/>
                            <w:w w:val="100"/>
                            <w:position w:val="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evalu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7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iz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15"/>
                            <w:w w:val="100"/>
                            <w:position w:val="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č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position w:val="0"/>
                          </w:rPr>
                          <w:t>lena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211" w:lineRule="exact"/>
                          <w:ind w:left="375" w:right="38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71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4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Uredbe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83"/>
                          </w:rPr>
                          <w:t>(EU)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39"/>
                            <w:w w:val="8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5"/>
                          </w:rPr>
                          <w:t>2016/2031,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375" w:right="2058"/>
                          <w:jc w:val="both"/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ali</w:t>
                        </w:r>
                        <w:r>
                          <w:rPr>
                            <w:rFonts w:ascii="Times New Roman" w:hAnsi="Times New Roman" w:cs="Times New Roman" w:eastAsia="Times New Roman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97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San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Marina,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93"/>
        </w:rPr>
        <w:t>Severne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24"/>
          <w:w w:val="9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Make</w:t>
      </w:r>
      <w:r>
        <w:rPr>
          <w:rFonts w:ascii="Times New Roman" w:hAnsi="Times New Roman" w:cs="Times New Roman" w:eastAsia="Times New Roman"/>
          <w:sz w:val="19"/>
          <w:szCs w:val="19"/>
          <w:color w:val="231F20"/>
          <w:spacing w:val="0"/>
          <w:w w:val="100"/>
        </w:rPr>
        <w:t>­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297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5808" w:hRule="exact"/>
        </w:trPr>
        <w:tc>
          <w:tcPr>
            <w:tcW w:w="495" w:type="dxa"/>
            <w:tcBorders>
              <w:top w:val="single" w:sz="3.976023" w:space="0" w:color="231F20"/>
              <w:bottom w:val="single" w:sz="4.432311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311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311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311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311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5" w:firstLine="-291"/>
              <w:jc w:val="both"/>
              <w:tabs>
                <w:tab w:pos="1260" w:val="left"/>
                <w:tab w:pos="14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impregnacijo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tlakom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odobrenim</w:t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-4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aktivna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tlak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(psi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kPa)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koncentracija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9"/>
              </w:rPr>
              <w:t>(%)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7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4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zaporednih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dosežena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„H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8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morebitni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trenutno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7691" w:hRule="exact"/>
        </w:trPr>
        <w:tc>
          <w:tcPr>
            <w:tcW w:w="495" w:type="dxa"/>
            <w:tcBorders>
              <w:top w:val="single" w:sz="4.432311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81.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311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tabs>
                <w:tab w:pos="720" w:val="left"/>
                <w:tab w:pos="8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iglavcev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(Pinales)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311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311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4" w:right="84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Albanije,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Armenije,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Azerbaj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Belorusije,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Bosne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Hercegovine,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Ferskih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Gruzije,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Islandije,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Lihtenštajna,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Moldavije,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Monaka,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Norv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Makedonije,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Švice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Ukrajine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84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Japonske,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Kanade,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Kitajske,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Mehike,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Republike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Tajvana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kjer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Bursaphelenchus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xylop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hilus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(Steiner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Bührer)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Nickle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311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67" w:firstLine="-291"/>
              <w:jc w:val="both"/>
              <w:tabs>
                <w:tab w:pos="12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Monochamus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spp.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(neevropske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populacije),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cibriani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O’Brien,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fasciatus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Leconte,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nemorensis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Germar,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nitidus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Roelofs,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punctatus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Langor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Zhang,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strobi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(Peck),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terminalis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Hopping,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yunnanensis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Langor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Zhang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Pissodes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zitacuarense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Sleeper,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Scolytidae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spp.(neevropske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9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populacije).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7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5" w:right="-6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</w:rPr>
              <w:t>„Kraj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porekl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7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4"/>
              </w:rPr>
              <w:t>“;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4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obeljenega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296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896" w:hRule="exact"/>
        </w:trPr>
        <w:tc>
          <w:tcPr>
            <w:tcW w:w="495" w:type="dxa"/>
            <w:tcBorders>
              <w:top w:val="single" w:sz="3.976023" w:space="0" w:color="231F20"/>
              <w:bottom w:val="single" w:sz="4.432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5" w:firstLine="-291"/>
              <w:jc w:val="left"/>
              <w:tabs>
                <w:tab w:pos="820" w:val="left"/>
                <w:tab w:pos="1820" w:val="left"/>
                <w:tab w:pos="22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20-odstotne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vsebnosti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vlage,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12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delež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upoštevanju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asovnega/temperaturnega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razporeda,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0" w:firstLine="-291"/>
              <w:jc w:val="both"/>
              <w:tabs>
                <w:tab w:pos="12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zaplinjen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specifikacijo,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odobreno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aktivna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najnižja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hitrost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(g/m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8"/>
                <w:position w:val="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trajanje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izpo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stavljenosti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(h)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zaplinj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navedejo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fitosa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11" w:lineRule="exact"/>
              <w:ind w:left="375" w:right="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5" w:firstLine="-291"/>
              <w:jc w:val="both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(e)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zaporednih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6604" w:hRule="exact"/>
        </w:trPr>
        <w:tc>
          <w:tcPr>
            <w:tcW w:w="495" w:type="dxa"/>
            <w:tcBorders>
              <w:top w:val="single" w:sz="4.432023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82.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023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Izolirano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iglavcev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(Pinales)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23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23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8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84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Albanije,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Andore,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Armenije,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Azerbaj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Belorusije,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Bosne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Hercegovine,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gore,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Ferskih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Gruzije,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Islandije,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otokov,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Lihtenštajna,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Moldavije,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Monaka,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Norv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Rusije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(samo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naslednjih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delov: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osred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rozahodnega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kavk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5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zveznega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Marina,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Makedonije,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Srbije,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9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vice,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Ukraji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23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-5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izolirano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3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zaplinjeno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gantom,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odobrenim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aktivna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hitrost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(g/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95"/>
              </w:rPr>
              <w:t>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0"/>
                <w:w w:val="108"/>
                <w:position w:val="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trajanje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  <w:position w:val="0"/>
              </w:rPr>
              <w:t>izpostavljenosti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97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(h)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zaplinjevanju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navedejo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  <w:position w:val="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position w:val="0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11" w:lineRule="exact"/>
              <w:ind w:left="375" w:right="13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4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295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5702" w:hRule="exact"/>
        </w:trPr>
        <w:tc>
          <w:tcPr>
            <w:tcW w:w="495" w:type="dxa"/>
            <w:tcBorders>
              <w:top w:val="single" w:sz="3.976023" w:space="0" w:color="231F20"/>
              <w:bottom w:val="single" w:sz="4.432070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070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070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070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070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375" w:right="-54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zaporednih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dosežena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6" w:firstLine="-291"/>
              <w:jc w:val="both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izstopa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izdala,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transportirano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zunaj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sezone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letenja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vektorja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Monochamus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števanju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varnostnega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obdobja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dodatnih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štirih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tednov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etku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koncu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akovane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sezone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letenja,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prevleko,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zagotavlja,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napadenosti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Bursaphe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lenchus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xylophilus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(Steiner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Bührer)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Nickle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vektorjem.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7798" w:hRule="exact"/>
        </w:trPr>
        <w:tc>
          <w:tcPr>
            <w:tcW w:w="495" w:type="dxa"/>
            <w:tcBorders>
              <w:top w:val="single" w:sz="4.432070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83.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070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Juglans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Pterocarya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8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Kunth,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7" w:right="30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7" w:right="26" w:firstLine="-291"/>
              <w:jc w:val="both"/>
              <w:tabs>
                <w:tab w:pos="1120" w:val="left"/>
                <w:tab w:pos="1260" w:val="left"/>
                <w:tab w:pos="16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škatel,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gajb,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nakladalnih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obnic,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dejansko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prevozu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predmetov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70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70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70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65" w:firstLine="-291"/>
              <w:jc w:val="both"/>
              <w:tabs>
                <w:tab w:pos="1160" w:val="left"/>
                <w:tab w:pos="130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9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Geosmithia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morbida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Kolarík,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Freeland,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Utley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Tisserat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vektorjem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6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Pityophthorus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juglandis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Black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294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5681" w:hRule="exact"/>
        </w:trPr>
        <w:tc>
          <w:tcPr>
            <w:tcW w:w="495" w:type="dxa"/>
            <w:tcBorders>
              <w:top w:val="single" w:sz="3.976023" w:space="0" w:color="231F20"/>
              <w:bottom w:val="single" w:sz="4.432334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33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377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kakovosti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izpolnjuje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vendar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svoje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33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33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33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63" w:firstLine="-291"/>
              <w:jc w:val="both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zaporednih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„HT“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morebitni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trenutno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rabo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5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štirikotno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obtesan,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odstranila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7813" w:hRule="exact"/>
        </w:trPr>
        <w:tc>
          <w:tcPr>
            <w:tcW w:w="495" w:type="dxa"/>
            <w:tcBorders>
              <w:top w:val="single" w:sz="4.432334" w:space="0" w:color="231F20"/>
              <w:bottom w:val="single" w:sz="4.432044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84.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334" w:space="0" w:color="231F20"/>
              <w:bottom w:val="single" w:sz="4.43204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Izolirano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Juglans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Pterocarya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Kunth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7" w:right="30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334" w:space="0" w:color="231F20"/>
              <w:bottom w:val="single" w:sz="4.43204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334" w:space="0" w:color="231F20"/>
              <w:bottom w:val="single" w:sz="4.43204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4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334" w:space="0" w:color="231F20"/>
              <w:bottom w:val="single" w:sz="4.43204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4" w:right="-5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izolirano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5" w:firstLine="-291"/>
              <w:jc w:val="both"/>
              <w:tabs>
                <w:tab w:pos="1160" w:val="left"/>
                <w:tab w:pos="130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9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Geosmithia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morbida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Kolarík,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Freeland,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Utley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Tisserat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vektorjem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Pityophthorus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juglandis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Black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4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5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293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9818" w:hRule="exact"/>
        </w:trPr>
        <w:tc>
          <w:tcPr>
            <w:tcW w:w="495" w:type="dxa"/>
            <w:tcBorders>
              <w:top w:val="single" w:sz="3.976023" w:space="0" w:color="231F20"/>
              <w:bottom w:val="single" w:sz="3.976176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85.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3.976176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7"/>
              <w:jc w:val="both"/>
              <w:tabs>
                <w:tab w:pos="6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saccharum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Marsh.,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7" w:right="32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namenjenega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proizvodnjo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furniranje,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7" w:right="31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7" w:right="26" w:firstLine="-291"/>
              <w:jc w:val="both"/>
              <w:tabs>
                <w:tab w:pos="760" w:val="left"/>
                <w:tab w:pos="1120" w:val="left"/>
                <w:tab w:pos="1260" w:val="left"/>
                <w:tab w:pos="16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škatel,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gajb,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nakladalnih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obnic,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dejansko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prevozu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predmetov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šiljk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kakovosti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izpolnjuje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3.976176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2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20" w:lineRule="atLeas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84" w:right="9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3.976176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3.976176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20-odstotne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vsebnosti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vlage,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delež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upoštevanju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asovnega/temperaturnega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4" w:right="-55"/>
              <w:jc w:val="both"/>
              <w:tabs>
                <w:tab w:pos="5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„kiln-dried“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„K.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D.“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4" w:right="-5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trenutno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rabo.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3677" w:hRule="exact"/>
        </w:trPr>
        <w:tc>
          <w:tcPr>
            <w:tcW w:w="495" w:type="dxa"/>
            <w:tcBorders>
              <w:top w:val="single" w:sz="3.976176" w:space="0" w:color="231F20"/>
              <w:bottom w:val="single" w:sz="4.432044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86.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176" w:space="0" w:color="231F20"/>
              <w:bottom w:val="single" w:sz="4.43204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7"/>
              <w:jc w:val="both"/>
              <w:tabs>
                <w:tab w:pos="660" w:val="left"/>
                <w:tab w:pos="860" w:val="left"/>
                <w:tab w:pos="12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saccharum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Marsh.,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namenjen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proizvodnjo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furniranje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176" w:space="0" w:color="231F20"/>
              <w:bottom w:val="single" w:sz="4.43204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176" w:space="0" w:color="231F20"/>
              <w:bottom w:val="single" w:sz="4.43204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176" w:space="0" w:color="231F20"/>
              <w:bottom w:val="single" w:sz="4.43204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10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-5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Davidsoniella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virescens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W.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Davidson)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W.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Beer,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Duong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6"/>
              </w:rPr>
              <w:t>J.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Wingf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Moreau,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proizvodnjo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listov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furniranje.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292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495" w:hRule="exact"/>
        </w:trPr>
        <w:tc>
          <w:tcPr>
            <w:tcW w:w="495" w:type="dxa"/>
            <w:tcBorders>
              <w:top w:val="single" w:sz="3.976023" w:space="0" w:color="231F20"/>
              <w:bottom w:val="single" w:sz="4.432044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87.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5" w:right="26"/>
              <w:jc w:val="both"/>
              <w:tabs>
                <w:tab w:pos="480" w:val="left"/>
                <w:tab w:pos="14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Fraxinus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Juglans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ailantifolia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Carr.,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Juglans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mandshurica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Maxim.,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Ulmus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davidiana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Planch.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Pterocarya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rhoifolia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Siebold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Zucc.,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7" w:right="30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dreves,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7" w:right="26" w:firstLine="-291"/>
              <w:jc w:val="both"/>
              <w:tabs>
                <w:tab w:pos="760" w:val="left"/>
                <w:tab w:pos="1120" w:val="left"/>
                <w:tab w:pos="1260" w:val="left"/>
                <w:tab w:pos="16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škatel,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gajb,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nakladalnih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obnic,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dejansko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prevozu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predmetov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šiljk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kakovosti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izpolnjuje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5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vendar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svoje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štvom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netretiranega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1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2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Demokrat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ljudska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Japonska,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Kitajska,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Mongolija,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Rusija,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Tajvan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7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67" w:firstLine="-291"/>
              <w:jc w:val="both"/>
              <w:tabs>
                <w:tab w:pos="1300" w:val="left"/>
                <w:tab w:pos="15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Agrilus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planipennis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87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2,5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zunanjega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odstranjena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obratu,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odobrila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nadzoruje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67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postopek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ioniziraj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dosežena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minimalna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absorbirana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6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kGy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291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25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4245" w:hRule="exact"/>
        </w:trPr>
        <w:tc>
          <w:tcPr>
            <w:tcW w:w="495" w:type="dxa"/>
            <w:tcBorders>
              <w:top w:val="single" w:sz="3.976023" w:space="0" w:color="231F20"/>
              <w:bottom w:val="single" w:sz="3.976645" w:space="0" w:color="231F20"/>
              <w:left w:val="nil" w:sz="6" w:space="0" w:color="auto"/>
              <w:right w:val="single" w:sz="3.976025" w:space="0" w:color="231F2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88.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3.976645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Fraxinus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Juglans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ailanti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folia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Carr.,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Juglans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  <w:i/>
              </w:rPr>
              <w:t>mands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hurica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Maxim.,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Ulmus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davidiana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Planch.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9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carya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rhoifolia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Siebold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Zucc.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3.976645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3.976645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2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Demokrat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ljudska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Japonska,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Kitajska,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Mongolija,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Rusija,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Tajvan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3.976645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Agrilus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planipennis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Fair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maire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245" w:hRule="exact"/>
        </w:trPr>
        <w:tc>
          <w:tcPr>
            <w:tcW w:w="495" w:type="dxa"/>
            <w:tcBorders>
              <w:top w:val="single" w:sz="3.976645" w:space="0" w:color="231F20"/>
              <w:bottom w:val="single" w:sz="3.976018" w:space="0" w:color="231F20"/>
              <w:left w:val="nil" w:sz="6" w:space="0" w:color="auto"/>
              <w:right w:val="single" w:sz="3.976025" w:space="0" w:color="231F20"/>
            </w:tcBorders>
          </w:tcPr>
          <w:p>
            <w:pPr>
              <w:spacing w:before="1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89.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645" w:space="0" w:color="231F20"/>
              <w:bottom w:val="single" w:sz="3.976018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5" w:right="26"/>
              <w:jc w:val="both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Izolirano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Fraxinus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Juglans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ailantifolia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Carr.,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Juglans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mandshurica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Maxim.,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Ulmus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davidiana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Planch.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Pterocarya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rhoi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folia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85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Siebold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Zucc.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645" w:space="0" w:color="231F20"/>
              <w:bottom w:val="single" w:sz="3.976018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645" w:space="0" w:color="231F20"/>
              <w:bottom w:val="single" w:sz="3.976018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2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Demokrat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ljudska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Japonska,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Kitajska,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Mongolija,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Rusija,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Tajvan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645" w:space="0" w:color="231F20"/>
              <w:bottom w:val="single" w:sz="3.976018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5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Agrilus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planipennis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Fair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maire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zadevne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Komisiji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vnaprej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pisno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spor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status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nenapadenosti.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009" w:hRule="exact"/>
        </w:trPr>
        <w:tc>
          <w:tcPr>
            <w:tcW w:w="495" w:type="dxa"/>
            <w:tcBorders>
              <w:top w:val="single" w:sz="3.976018" w:space="0" w:color="231F20"/>
              <w:bottom w:val="nil" w:sz="6" w:space="0" w:color="auto"/>
              <w:left w:val="nil" w:sz="6" w:space="0" w:color="auto"/>
              <w:right w:val="single" w:sz="3.976025" w:space="0" w:color="231F2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90.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18" w:space="0" w:color="231F20"/>
              <w:bottom w:val="nil" w:sz="6" w:space="0" w:color="auto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Quercus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2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7" w:right="31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7" w:right="29" w:firstLine="-291"/>
              <w:jc w:val="both"/>
              <w:tabs>
                <w:tab w:pos="980" w:val="left"/>
                <w:tab w:pos="1200" w:val="left"/>
                <w:tab w:pos="18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kadi,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veder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kletarskih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proizvodov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njihovih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dogami,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obstaja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dokumentiran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dokaz,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18" w:space="0" w:color="231F20"/>
              <w:bottom w:val="nil" w:sz="6" w:space="0" w:color="auto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8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3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18" w:space="0" w:color="231F20"/>
              <w:bottom w:val="nil" w:sz="6" w:space="0" w:color="auto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18" w:space="0" w:color="231F20"/>
              <w:bottom w:val="nil" w:sz="6" w:space="0" w:color="auto"/>
              <w:left w:val="single" w:sz="4.432133" w:space="0" w:color="231F20"/>
              <w:right w:val="nil" w:sz="6" w:space="0" w:color="auto"/>
            </w:tcBorders>
          </w:tcPr>
          <w:p>
            <w:pPr>
              <w:spacing w:before="2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3" w:firstLine="-291"/>
              <w:jc w:val="both"/>
              <w:tabs>
                <w:tab w:pos="11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štirikotno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obtesan,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odstrani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5" w:firstLine="-291"/>
              <w:jc w:val="both"/>
              <w:tabs>
                <w:tab w:pos="9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vsebnost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vode,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delež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%,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3" w:firstLine="-291"/>
              <w:jc w:val="both"/>
              <w:tabs>
                <w:tab w:pos="14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razku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tretiranjem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zrakom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vodo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290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7796" w:hRule="exact"/>
        </w:trPr>
        <w:tc>
          <w:tcPr>
            <w:tcW w:w="495" w:type="dxa"/>
            <w:tcBorders>
              <w:top w:val="single" w:sz="3.976023" w:space="0" w:color="231F20"/>
              <w:bottom w:val="single" w:sz="3.97636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3.97636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377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toplotnim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176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7" w:right="27" w:firstLine="-291"/>
              <w:jc w:val="both"/>
              <w:tabs>
                <w:tab w:pos="760" w:val="left"/>
                <w:tab w:pos="1120" w:val="left"/>
                <w:tab w:pos="1260" w:val="left"/>
                <w:tab w:pos="16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škatel,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gajb,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nakladalnih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obnic,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dejansko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prevozu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predmetov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šiljk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kakovosti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izpolnjuje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vendar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svoje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3.97636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3.97636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3.97636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auto"/>
              <w:ind w:left="375" w:right="-56" w:firstLine="-291"/>
              <w:jc w:val="both"/>
              <w:tabs>
                <w:tab w:pos="18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20-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odstotne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vsebnosti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vlage,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delež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upošte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asovnega/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razporeda,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„kiln-dried“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„KD“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trenutno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rabo.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5703" w:hRule="exact"/>
        </w:trPr>
        <w:tc>
          <w:tcPr>
            <w:tcW w:w="495" w:type="dxa"/>
            <w:tcBorders>
              <w:top w:val="single" w:sz="3.976363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91.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363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34" w:lineRule="auto"/>
              <w:ind w:left="85" w:right="29"/>
              <w:jc w:val="both"/>
              <w:tabs>
                <w:tab w:pos="8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Quercus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363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363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363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-8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20-odstotne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vsebnosti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vlage,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delež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dosežena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upošte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asovnega/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razporeda,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0" w:firstLine="-291"/>
              <w:jc w:val="both"/>
              <w:tabs>
                <w:tab w:pos="12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zaplinjen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specifikacijo,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odobreno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aktivna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najnižja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hitrost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(g/m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8"/>
                <w:position w:val="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trajanje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izpo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stavljenosti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(h)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zaplinj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navedeni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fitosa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11" w:lineRule="exact"/>
              <w:ind w:left="375" w:right="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289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119" w:hRule="exact"/>
        </w:trPr>
        <w:tc>
          <w:tcPr>
            <w:tcW w:w="495" w:type="dxa"/>
            <w:tcBorders>
              <w:top w:val="single" w:sz="3.976023" w:space="0" w:color="231F20"/>
              <w:bottom w:val="single" w:sz="3.976352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3.976352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3.976352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3.976352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3.976352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54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zaporednih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dosežena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11375" w:hRule="exact"/>
        </w:trPr>
        <w:tc>
          <w:tcPr>
            <w:tcW w:w="495" w:type="dxa"/>
            <w:tcBorders>
              <w:top w:val="single" w:sz="3.976352" w:space="0" w:color="231F20"/>
              <w:bottom w:val="single" w:sz="4.432044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92.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352" w:space="0" w:color="231F20"/>
              <w:bottom w:val="single" w:sz="4.43204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Betula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7" w:right="30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dreves,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7" w:right="26" w:firstLine="-291"/>
              <w:jc w:val="both"/>
              <w:tabs>
                <w:tab w:pos="760" w:val="left"/>
                <w:tab w:pos="1120" w:val="left"/>
                <w:tab w:pos="1260" w:val="left"/>
                <w:tab w:pos="16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škatel,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gajb,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nakladalnih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obnic,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dejansko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prevozu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predmetov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šiljk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kakovosti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izpolnjuje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vendar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svoje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štvom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neobdelanega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352" w:space="0" w:color="231F20"/>
              <w:bottom w:val="single" w:sz="4.43204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1" w:firstLine="21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352" w:space="0" w:color="231F20"/>
              <w:bottom w:val="single" w:sz="4.43204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6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kjer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Agrilus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anxius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Gory.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352" w:space="0" w:color="231F20"/>
              <w:bottom w:val="single" w:sz="4.43204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7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2,5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zunanjega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belj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odstranjena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obratu,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odobrila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nadzoruje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4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8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postopek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ioniziraj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dosežena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minimalna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absorbirana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kGy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288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25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2565" w:hRule="exact"/>
        </w:trPr>
        <w:tc>
          <w:tcPr>
            <w:tcW w:w="495" w:type="dxa"/>
            <w:tcBorders>
              <w:top w:val="single" w:sz="3.976023" w:space="0" w:color="231F20"/>
              <w:bottom w:val="single" w:sz="3.976211" w:space="0" w:color="231F20"/>
              <w:left w:val="nil" w:sz="6" w:space="0" w:color="auto"/>
              <w:right w:val="single" w:sz="3.976025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93.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3.976211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0"/>
              <w:jc w:val="both"/>
              <w:tabs>
                <w:tab w:pos="760" w:val="left"/>
                <w:tab w:pos="9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Lesni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sekanci,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vina,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ljeni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Betula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3.976211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3.976211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3.976211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-5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katero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Agrilus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anxius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Gory.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2138" w:hRule="exact"/>
        </w:trPr>
        <w:tc>
          <w:tcPr>
            <w:tcW w:w="495" w:type="dxa"/>
            <w:tcBorders>
              <w:top w:val="single" w:sz="3.976211" w:space="0" w:color="231F20"/>
              <w:bottom w:val="single" w:sz="3.976111" w:space="0" w:color="231F20"/>
              <w:left w:val="nil" w:sz="6" w:space="0" w:color="auto"/>
              <w:right w:val="single" w:sz="3.976025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94.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211" w:space="0" w:color="231F20"/>
              <w:bottom w:val="single" w:sz="3.976111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Betula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211" w:space="0" w:color="231F20"/>
              <w:bottom w:val="single" w:sz="3.976111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211" w:space="0" w:color="231F20"/>
              <w:bottom w:val="single" w:sz="3.976111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države,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kjer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znano,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pojavlja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Agrilus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  <w:i/>
              </w:rPr>
              <w:t>anxius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89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Gory.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211" w:space="0" w:color="231F20"/>
              <w:bottom w:val="single" w:sz="3.976111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-5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8791" w:hRule="exact"/>
        </w:trPr>
        <w:tc>
          <w:tcPr>
            <w:tcW w:w="495" w:type="dxa"/>
            <w:tcBorders>
              <w:top w:val="single" w:sz="3.976111" w:space="0" w:color="231F20"/>
              <w:bottom w:val="single" w:sz="4.432044" w:space="0" w:color="231F20"/>
              <w:left w:val="nil" w:sz="6" w:space="0" w:color="auto"/>
              <w:right w:val="single" w:sz="3.976025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95.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111" w:space="0" w:color="231F20"/>
              <w:bottom w:val="single" w:sz="4.432044" w:space="0" w:color="231F20"/>
              <w:left w:val="single" w:sz="3.976025" w:space="0" w:color="231F20"/>
              <w:right w:val="single" w:sz="3.976031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5" w:right="29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Platanus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7" w:right="26" w:firstLine="-291"/>
              <w:jc w:val="both"/>
              <w:tabs>
                <w:tab w:pos="760" w:val="left"/>
                <w:tab w:pos="1120" w:val="left"/>
                <w:tab w:pos="1260" w:val="left"/>
                <w:tab w:pos="16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škatel,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gajb,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nakladalnih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obnic,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dejansko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prevozu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predmetov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šiljk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kakovosti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izpolnjuje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vendar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svoje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žagovine,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ljenim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Platanus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111" w:space="0" w:color="231F20"/>
              <w:bottom w:val="single" w:sz="4.432044" w:space="0" w:color="231F20"/>
              <w:left w:val="single" w:sz="3.976031" w:space="0" w:color="231F20"/>
              <w:right w:val="single" w:sz="4.432098" w:space="0" w:color="231F20"/>
            </w:tcBorders>
          </w:tcPr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111" w:space="0" w:color="231F20"/>
              <w:bottom w:val="single" w:sz="4.432044" w:space="0" w:color="231F20"/>
              <w:left w:val="single" w:sz="4.432098" w:space="0" w:color="231F20"/>
              <w:right w:val="single" w:sz="4.432133" w:space="0" w:color="231F20"/>
            </w:tcBorders>
          </w:tcPr>
          <w:p>
            <w:pPr>
              <w:spacing w:before="4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28"/>
              <w:jc w:val="left"/>
              <w:tabs>
                <w:tab w:pos="1000" w:val="left"/>
                <w:tab w:pos="20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Albanija,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Armenija,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Švica,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111" w:space="0" w:color="231F20"/>
              <w:bottom w:val="single" w:sz="4.432044" w:space="0" w:color="231F20"/>
              <w:left w:val="single" w:sz="4.432133" w:space="0" w:color="231F20"/>
              <w:right w:val="nil" w:sz="6" w:space="0" w:color="auto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66" w:firstLine="-291"/>
              <w:jc w:val="both"/>
              <w:tabs>
                <w:tab w:pos="1140" w:val="left"/>
                <w:tab w:pos="13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Ceratocystis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platani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6"/>
              </w:rPr>
              <w:t>(J.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6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7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Walter)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Engelbr.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&amp;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Harr.,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7" w:firstLine="-291"/>
              <w:jc w:val="left"/>
              <w:tabs>
                <w:tab w:pos="820" w:val="left"/>
                <w:tab w:pos="1820" w:val="left"/>
                <w:tab w:pos="22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20-odstotne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4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vsebnosti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vlage,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12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delež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upoštevanju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asovnega/temperaturnega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razporeda,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„kiln-dried“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1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„KD“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mednarodno</w:t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12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priznano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trenutno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rabo.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287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8926" w:hRule="exact"/>
        </w:trPr>
        <w:tc>
          <w:tcPr>
            <w:tcW w:w="495" w:type="dxa"/>
            <w:tcBorders>
              <w:top w:val="single" w:sz="3.976023" w:space="0" w:color="231F20"/>
              <w:bottom w:val="single" w:sz="4.432281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96.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281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Populus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7" w:right="31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5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7" w:right="26" w:firstLine="-291"/>
              <w:jc w:val="both"/>
              <w:tabs>
                <w:tab w:pos="760" w:val="left"/>
                <w:tab w:pos="1120" w:val="left"/>
                <w:tab w:pos="1260" w:val="left"/>
                <w:tab w:pos="16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škatel,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gajb,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nakladalnih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obnic,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dejansko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prevozu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predmetov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šiljk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kakovosti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izpolnjuje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vendar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svoje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281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281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Amerika.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281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374" w:lineRule="auto"/>
              <w:ind w:left="84" w:right="676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brez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lubja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-81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20-odstotne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vsebnosti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vlage,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delež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dosežena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upošte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asovnega/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razporeda,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-50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„kiln-dried“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91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i)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375" w:right="-62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„KD“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priznano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oznako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njegovi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trenutno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rabo.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4573" w:hRule="exact"/>
        </w:trPr>
        <w:tc>
          <w:tcPr>
            <w:tcW w:w="495" w:type="dxa"/>
            <w:tcBorders>
              <w:top w:val="single" w:sz="4.432281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97.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281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tabs>
                <w:tab w:pos="8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" w:right="27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Acer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  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5"/>
                <w:i/>
              </w:rPr>
              <w:t>saccharum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42" w:right="1128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2"/>
              </w:rPr>
              <w:t>Marsh.;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5" w:right="934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Populus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281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281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14" w:lineRule="exact"/>
              <w:ind w:left="375" w:right="32" w:firstLine="-291"/>
              <w:jc w:val="left"/>
              <w:tabs>
                <w:tab w:pos="1240" w:val="left"/>
                <w:tab w:pos="172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ave;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Severna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žna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Amerika.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281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63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obeljenega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8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sušen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20-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odstotne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vsebnosti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vlage,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delež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suhe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upošte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asovnega/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razporeda,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286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20093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4934" w:hRule="exact"/>
        </w:trPr>
        <w:tc>
          <w:tcPr>
            <w:tcW w:w="495" w:type="dxa"/>
            <w:tcBorders>
              <w:top w:val="single" w:sz="3.976023" w:space="0" w:color="231F20"/>
              <w:bottom w:val="single" w:sz="4.432217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217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/>
            <w:rPr/>
          </w:p>
        </w:tc>
        <w:tc>
          <w:tcPr>
            <w:tcW w:w="1365" w:type="dxa"/>
            <w:tcBorders>
              <w:top w:val="single" w:sz="3.976023" w:space="0" w:color="231F20"/>
              <w:bottom w:val="single" w:sz="4.432217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217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217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60" w:firstLine="-291"/>
              <w:jc w:val="both"/>
              <w:tabs>
                <w:tab w:pos="12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zaplinjen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specifikacijo,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odobreno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postopku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29" w:lineRule="auto"/>
              <w:ind w:left="375" w:right="-5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aktivna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snov,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najnižja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hitrost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5"/>
              </w:rPr>
              <w:t>(g/m</w:t>
            </w:r>
            <w:r>
              <w:rPr>
                <w:rFonts w:ascii="Times New Roman" w:hAnsi="Times New Roman" w:cs="Times New Roman" w:eastAsia="Times New Roman"/>
                <w:sz w:val="14"/>
                <w:szCs w:val="14"/>
                <w:color w:val="231F20"/>
                <w:spacing w:val="1"/>
                <w:w w:val="108"/>
                <w:position w:val="7"/>
              </w:rPr>
              <w:t>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8"/>
                <w:position w:val="0"/>
              </w:rPr>
              <w:t>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trajanje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izpo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stavljenosti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(h)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zaplinj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  <w:position w:val="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vanju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pa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navedejo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fitosa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  <w:position w:val="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  <w:position w:val="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position w:val="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15" w:lineRule="exact"/>
              <w:ind w:left="375" w:right="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3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4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(d)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zaporednih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dosežena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3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8565" w:hRule="exact"/>
        </w:trPr>
        <w:tc>
          <w:tcPr>
            <w:tcW w:w="495" w:type="dxa"/>
            <w:tcBorders>
              <w:top w:val="single" w:sz="4.432217" w:space="0" w:color="231F20"/>
              <w:bottom w:val="nil" w:sz="6" w:space="0" w:color="auto"/>
              <w:left w:val="nil" w:sz="6" w:space="0" w:color="auto"/>
              <w:right w:val="single" w:sz="3.976013" w:space="0" w:color="231F2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98.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217" w:space="0" w:color="231F20"/>
              <w:bottom w:val="nil" w:sz="6" w:space="0" w:color="auto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28"/>
              <w:jc w:val="both"/>
              <w:tabs>
                <w:tab w:pos="9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Amelanchier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Medik.,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Aronia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Medik.,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8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Cotoneaster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Medik.,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Crataegus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Cydonia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Mill.,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Malus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Mill.,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Pyracantha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Roem.,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Pyrus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Sorbus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14" w:lineRule="exact"/>
              <w:ind w:left="377" w:right="30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4" w:lineRule="auto"/>
              <w:ind w:left="377" w:right="26" w:firstLine="-291"/>
              <w:jc w:val="both"/>
              <w:tabs>
                <w:tab w:pos="1120" w:val="left"/>
                <w:tab w:pos="1260" w:val="left"/>
                <w:tab w:pos="16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škatel,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gajb,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nakladalnih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obnic,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dejansko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prevozu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predmetov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217" w:space="0" w:color="231F20"/>
              <w:bottom w:val="nil" w:sz="6" w:space="0" w:color="auto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51" w:lineRule="auto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217" w:space="0" w:color="231F20"/>
              <w:bottom w:val="nil" w:sz="6" w:space="0" w:color="auto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217" w:space="0" w:color="231F20"/>
              <w:bottom w:val="nil" w:sz="6" w:space="0" w:color="auto"/>
              <w:left w:val="single" w:sz="4.432066" w:space="0" w:color="231F20"/>
              <w:right w:val="nil" w:sz="6" w:space="0" w:color="auto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0" w:right="874"/>
              <w:jc w:val="center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</w:rPr>
              <w:t>les: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14" w:lineRule="exact"/>
              <w:ind w:left="375" w:right="-68" w:firstLine="-291"/>
              <w:jc w:val="both"/>
              <w:tabs>
                <w:tab w:pos="7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Saperda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candida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Fabricius,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-85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„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7"/>
              </w:rPr>
              <w:t>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97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34" w:lineRule="auto"/>
              <w:ind w:left="375" w:right="-67" w:firstLine="-291"/>
              <w:jc w:val="both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zaporednih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285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4466" w:hRule="exact"/>
        </w:trPr>
        <w:tc>
          <w:tcPr>
            <w:tcW w:w="495" w:type="dxa"/>
            <w:tcBorders>
              <w:top w:val="single" w:sz="3.976023" w:space="0" w:color="231F20"/>
              <w:bottom w:val="single" w:sz="4.432252" w:space="0" w:color="231F20"/>
              <w:left w:val="nil" w:sz="6" w:space="0" w:color="auto"/>
              <w:right w:val="single" w:sz="3.976013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3.976023" w:space="0" w:color="231F20"/>
              <w:bottom w:val="single" w:sz="4.432252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34" w:lineRule="auto"/>
              <w:ind w:left="377" w:right="2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šiljk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kakovosti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izpolnjuje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0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vendar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svoje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252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/>
            <w:rPr/>
          </w:p>
        </w:tc>
        <w:tc>
          <w:tcPr>
            <w:tcW w:w="2538" w:type="dxa"/>
            <w:tcBorders>
              <w:top w:val="single" w:sz="3.976023" w:space="0" w:color="231F20"/>
              <w:bottom w:val="single" w:sz="4.432252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/>
            <w:rPr/>
          </w:p>
        </w:tc>
        <w:tc>
          <w:tcPr>
            <w:tcW w:w="2661" w:type="dxa"/>
            <w:tcBorders>
              <w:top w:val="single" w:sz="3.976023" w:space="0" w:color="231F20"/>
              <w:bottom w:val="single" w:sz="4.432252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4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34" w:lineRule="auto"/>
              <w:ind w:left="375" w:right="-52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postopek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ioniziraj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dosežena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minimalna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absorbirana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kGy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132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  <w:tr>
        <w:trPr>
          <w:trHeight w:val="9029" w:hRule="exact"/>
        </w:trPr>
        <w:tc>
          <w:tcPr>
            <w:tcW w:w="495" w:type="dxa"/>
            <w:tcBorders>
              <w:top w:val="single" w:sz="4.432252" w:space="0" w:color="231F20"/>
              <w:bottom w:val="single" w:sz="4.432044" w:space="0" w:color="231F20"/>
              <w:left w:val="nil" w:sz="6" w:space="0" w:color="auto"/>
              <w:right w:val="single" w:sz="3.976013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99.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4.432252" w:space="0" w:color="231F20"/>
              <w:bottom w:val="single" w:sz="4.432044" w:space="0" w:color="231F20"/>
              <w:left w:val="single" w:sz="3.976013" w:space="0" w:color="231F20"/>
              <w:right w:val="single" w:sz="3.97601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34" w:lineRule="auto"/>
              <w:ind w:left="85" w:right="28"/>
              <w:jc w:val="both"/>
              <w:tabs>
                <w:tab w:pos="780" w:val="left"/>
                <w:tab w:pos="1060" w:val="left"/>
                <w:tab w:pos="146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Amelanchier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8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Medik.,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Aronia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Medik.,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Cotoneaster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Medik.,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Crataegus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  <w:i/>
              </w:rPr>
              <w:t>Cydonia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87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Mill.,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7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Malus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Mill.,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Pyracantha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Roem.,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Pyrus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81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Sorbus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83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252" w:space="0" w:color="231F20"/>
              <w:bottom w:val="single" w:sz="4.432044" w:space="0" w:color="231F20"/>
              <w:left w:val="single" w:sz="3.976016" w:space="0" w:color="231F20"/>
              <w:right w:val="single" w:sz="4.432049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252" w:space="0" w:color="231F20"/>
              <w:bottom w:val="single" w:sz="4.432044" w:space="0" w:color="231F20"/>
              <w:left w:val="single" w:sz="4.432049" w:space="0" w:color="231F20"/>
              <w:right w:val="single" w:sz="4.432066" w:space="0" w:color="231F20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Kanada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252" w:space="0" w:color="231F20"/>
              <w:bottom w:val="single" w:sz="4.432044" w:space="0" w:color="231F20"/>
              <w:left w:val="single" w:sz="4.432066" w:space="0" w:color="231F20"/>
              <w:right w:val="nil" w:sz="6" w:space="0" w:color="auto"/>
            </w:tcBorders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34" w:lineRule="auto"/>
              <w:ind w:left="375" w:right="-63" w:firstLine="-291"/>
              <w:jc w:val="both"/>
              <w:tabs>
                <w:tab w:pos="7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Saperda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candida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Fabricius,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2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kose,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iroki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2,5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6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40" w:lineRule="exact"/>
              <w:jc w:val="left"/>
              <w:rPr>
                <w:sz w:val="14"/>
                <w:szCs w:val="14"/>
              </w:rPr>
            </w:pPr>
            <w:rPr/>
            <w:r>
              <w:rPr>
                <w:sz w:val="14"/>
                <w:szCs w:val="14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375" w:right="-54" w:firstLine="-291"/>
              <w:jc w:val="both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dosežena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284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635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13495" w:hRule="exact"/>
        </w:trPr>
        <w:tc>
          <w:tcPr>
            <w:tcW w:w="495" w:type="dxa"/>
            <w:tcBorders>
              <w:top w:val="single" w:sz="3.976023" w:space="0" w:color="231F20"/>
              <w:bottom w:val="single" w:sz="4.432044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100.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5" w:right="3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L.,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1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8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377" w:right="30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34" w:lineRule="auto"/>
              <w:ind w:left="377" w:right="26" w:firstLine="-291"/>
              <w:jc w:val="both"/>
              <w:tabs>
                <w:tab w:pos="760" w:val="left"/>
                <w:tab w:pos="1120" w:val="left"/>
                <w:tab w:pos="1260" w:val="left"/>
                <w:tab w:pos="16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—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lesenega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materiala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zabojev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škatel,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gajb,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sodov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podobne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embala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6"/>
              </w:rPr>
              <w:t>pakiranje,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zabojnih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drugih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nakladalnih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paletnih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obnic,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glede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dejansko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prevozu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vseh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predmetov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podpornega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podporo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šiljk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vrste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kakovosti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izpolnjuje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iste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Unije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pošiljki,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85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vendar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vklj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lesom,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ohranil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svoje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naravne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okrogle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šine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044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4403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3" w:lineRule="exact"/>
              <w:ind w:left="298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214" w:lineRule="exact"/>
              <w:ind w:left="84" w:right="93" w:firstLine="214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94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4407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99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35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85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4408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4416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9406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1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14" w:lineRule="exact"/>
              <w:ind w:left="84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Demokrat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ljudska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Japonska,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Kitaj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Mongolija,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Vietnam.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044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375" w:right="-57" w:firstLine="-291"/>
              <w:jc w:val="both"/>
              <w:tabs>
                <w:tab w:pos="7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Aromia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bungii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(Falderman),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6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77"/>
              </w:rPr>
              <w:t>“,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375" w:right="-57" w:firstLine="-291"/>
              <w:jc w:val="both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zaporednih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375" w:right="2058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5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14" w:lineRule="exact"/>
              <w:ind w:left="375" w:right="-52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uporabljen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postopek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ioniziraj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obse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vanja,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dosežena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minimalna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absorbirana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55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kGy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jc w:val="both"/>
        <w:spacing w:after="0"/>
        <w:sectPr>
          <w:pgMar w:header="845" w:footer="178622240" w:top="1060" w:bottom="280" w:left="740" w:right="72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2.519001pt;margin-top:59.301514pt;width:511.767pt;height:.1pt;mso-position-horizontal-relative:page;mso-position-vertical-relative:page;z-index:-8282" coordorigin="850,1186" coordsize="10235,2">
            <v:shape style="position:absolute;left:850;top:1186;width:10235;height:2" coordorigin="850,1186" coordsize="10235,0" path="m850,1186l11086,1186e" filled="f" stroked="t" strokeweight=".553pt" strokecolor="#231F2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616.219864" w:type="dxa"/>
      </w:tblPr>
      <w:tblGrid/>
      <w:tr>
        <w:trPr>
          <w:trHeight w:val="670" w:hRule="exact"/>
        </w:trPr>
        <w:tc>
          <w:tcPr>
            <w:tcW w:w="495" w:type="dxa"/>
            <w:tcBorders>
              <w:top w:val="single" w:sz="4.432094" w:space="0" w:color="231F20"/>
              <w:bottom w:val="single" w:sz="3.976023" w:space="0" w:color="231F20"/>
              <w:left w:val="nil" w:sz="6" w:space="0" w:color="auto"/>
              <w:right w:val="single" w:sz="3.976" w:space="0" w:color="231F20"/>
            </w:tcBorders>
          </w:tcPr>
          <w:p>
            <w:pPr/>
            <w:rPr/>
          </w:p>
        </w:tc>
        <w:tc>
          <w:tcPr>
            <w:tcW w:w="2111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8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192" w:lineRule="exact"/>
              <w:ind w:left="449" w:right="40" w:firstLine="-358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3"/>
              </w:rPr>
              <w:t>Rastline,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6"/>
                <w:w w:val="93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rastlinski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proizvodi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drugi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predmeti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4.432094" w:space="0" w:color="231F20"/>
              <w:bottom w:val="single" w:sz="3.976023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81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Oznake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KN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979" w:right="959"/>
              <w:jc w:val="center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95"/>
              </w:rPr>
              <w:t>Poreklo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4.432094" w:space="0" w:color="231F20"/>
              <w:bottom w:val="single" w:sz="3.976023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9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772" w:right="-2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  <w:rPr/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Posebne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231F20"/>
                <w:spacing w:val="0"/>
                <w:w w:val="100"/>
              </w:rPr>
              <w:t>zahteve</w:t>
            </w:r>
            <w:r>
              <w:rPr>
                <w:rFonts w:ascii="Times New Roman" w:hAnsi="Times New Roman" w:cs="Times New Roman" w:eastAsia="Times New Roman"/>
                <w:sz w:val="17"/>
                <w:szCs w:val="17"/>
                <w:color w:val="000000"/>
                <w:spacing w:val="0"/>
                <w:w w:val="100"/>
              </w:rPr>
            </w:r>
          </w:p>
        </w:tc>
      </w:tr>
      <w:tr>
        <w:trPr>
          <w:trHeight w:val="6384" w:hRule="exact"/>
        </w:trPr>
        <w:tc>
          <w:tcPr>
            <w:tcW w:w="495" w:type="dxa"/>
            <w:tcBorders>
              <w:top w:val="single" w:sz="3.976023" w:space="0" w:color="231F20"/>
              <w:bottom w:val="single" w:sz="4.432" w:space="0" w:color="231F20"/>
              <w:left w:val="nil" w:sz="6" w:space="0" w:color="auto"/>
              <w:right w:val="single" w:sz="3.976" w:space="0" w:color="231F20"/>
            </w:tcBorders>
          </w:tcPr>
          <w:p>
            <w:pPr>
              <w:spacing w:before="88" w:after="0" w:line="240" w:lineRule="auto"/>
              <w:ind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3"/>
              </w:rPr>
              <w:t>101.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111" w:type="dxa"/>
            <w:tcBorders>
              <w:top w:val="single" w:sz="3.976023" w:space="0" w:color="231F20"/>
              <w:bottom w:val="single" w:sz="4.432" w:space="0" w:color="231F20"/>
              <w:left w:val="single" w:sz="3.976" w:space="0" w:color="231F20"/>
              <w:right w:val="single" w:sz="3.976" w:space="0" w:color="231F20"/>
            </w:tcBorders>
          </w:tcPr>
          <w:p>
            <w:pPr>
              <w:spacing w:before="94" w:after="0" w:line="214" w:lineRule="exact"/>
              <w:ind w:left="85" w:right="29"/>
              <w:jc w:val="both"/>
              <w:tabs>
                <w:tab w:pos="80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sekancev,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iveri,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agovine,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oblancev,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lesnih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4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odpadkov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ostankov,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delno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pridobljen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Prunus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2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2"/>
              </w:rPr>
              <w:t>L.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1365" w:type="dxa"/>
            <w:tcBorders>
              <w:top w:val="single" w:sz="3.976023" w:space="0" w:color="231F20"/>
              <w:bottom w:val="single" w:sz="4.432" w:space="0" w:color="231F20"/>
              <w:left w:val="single" w:sz="3.976" w:space="0" w:color="231F20"/>
              <w:right w:val="single" w:sz="4.432" w:space="0" w:color="231F20"/>
            </w:tcBorders>
          </w:tcPr>
          <w:p>
            <w:pPr>
              <w:spacing w:before="94" w:after="0" w:line="214" w:lineRule="exact"/>
              <w:ind w:left="84" w:right="93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22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00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10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ex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4401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40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90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538" w:type="dxa"/>
            <w:tcBorders>
              <w:top w:val="single" w:sz="3.976023" w:space="0" w:color="231F20"/>
              <w:bottom w:val="single" w:sz="4.432" w:space="0" w:color="231F20"/>
              <w:left w:val="single" w:sz="4.432" w:space="0" w:color="231F20"/>
              <w:right w:val="single" w:sz="4.432" w:space="0" w:color="231F20"/>
            </w:tcBorders>
          </w:tcPr>
          <w:p>
            <w:pPr>
              <w:spacing w:before="94" w:after="0" w:line="214" w:lineRule="exact"/>
              <w:ind w:left="84" w:right="29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Demokrat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ljudska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Japonska,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9"/>
              </w:rPr>
              <w:t>Kitaj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Mongolija,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Republika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Koreja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Vietnam.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  <w:tc>
          <w:tcPr>
            <w:tcW w:w="2661" w:type="dxa"/>
            <w:tcBorders>
              <w:top w:val="single" w:sz="3.976023" w:space="0" w:color="231F20"/>
              <w:bottom w:val="single" w:sz="4.432" w:space="0" w:color="231F20"/>
              <w:left w:val="single" w:sz="4.432" w:space="0" w:color="231F20"/>
              <w:right w:val="nil" w:sz="6" w:space="0" w:color="auto"/>
            </w:tcBorders>
          </w:tcPr>
          <w:p>
            <w:pPr>
              <w:spacing w:before="88" w:after="0" w:line="240" w:lineRule="auto"/>
              <w:ind w:left="84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Uradna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izjava,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les: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63" w:firstLine="-291"/>
              <w:jc w:val="both"/>
              <w:tabs>
                <w:tab w:pos="114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(a)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izvira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ja,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ga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organizacija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varstvo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rastlin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ž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avi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porekla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skladu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mednarodnimi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standardi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fitosanitarne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ukrepe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dolo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obm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nenapadeno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Aromia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bungii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  <w:i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(Faldermann),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4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navedeno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6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214" w:lineRule="exact"/>
              <w:ind w:left="375" w:right="-53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2016/2031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rubriki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„Dopolnilna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93"/>
              </w:rPr>
              <w:t>izjav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9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72"/>
              </w:rPr>
              <w:t>“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6"/>
              </w:rPr>
              <w:t>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1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8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14" w:lineRule="exact"/>
              <w:ind w:left="375" w:right="-52" w:firstLine="-291"/>
              <w:jc w:val="both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(b)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predelan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kose,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niso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debeli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š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iroki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1"/>
              </w:rPr>
              <w:t>kot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1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2,5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cm,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2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ali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7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34" w:lineRule="auto"/>
              <w:ind w:left="375" w:right="-54" w:firstLine="-291"/>
              <w:jc w:val="both"/>
              <w:tabs>
                <w:tab w:pos="1280" w:val="left"/>
              </w:tabs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(c)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ustrezno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toplotno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2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tretiran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tako,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bila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celotnem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ab/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profilu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lesa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za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najmanj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30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minut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dosežena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vsaj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temperatura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56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°C,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5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kar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je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treba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navesti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fitosan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­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tarnem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spr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-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evalu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iz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 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1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č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lena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  <w:p>
            <w:pPr>
              <w:spacing w:before="0" w:after="0" w:line="214" w:lineRule="exact"/>
              <w:ind w:left="37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71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4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0"/>
              </w:rPr>
              <w:t>Uredbe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83"/>
              </w:rPr>
              <w:t>(EU)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39"/>
                <w:w w:val="83"/>
              </w:rPr>
              <w:t> 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231F20"/>
                <w:spacing w:val="0"/>
                <w:w w:val="105"/>
              </w:rPr>
              <w:t>2016/2031.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color w:val="000000"/>
                <w:spacing w:val="0"/>
                <w:w w:val="100"/>
              </w:rPr>
            </w:r>
          </w:p>
        </w:tc>
      </w:tr>
    </w:tbl>
    <w:p>
      <w:pPr>
        <w:spacing w:before="61" w:after="0" w:line="240" w:lineRule="auto"/>
        <w:ind w:left="622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68.087990pt;margin-top:17.704063pt;width:458.476011pt;height:.1pt;mso-position-horizontal-relative:page;mso-position-vertical-relative:paragraph;z-index:-8283" coordorigin="1362,354" coordsize="9170,2">
            <v:shape style="position:absolute;left:1362;top:354;width:9170;height:2" coordorigin="1362,354" coordsize="9170,0" path="m1362,354l10531,354e" filled="f" stroked="t" strokeweight=".497031pt" strokecolor="#231F2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"/>
          <w:w w:val="86"/>
        </w:rPr>
        <w:t>(</w:t>
      </w:r>
      <w:r>
        <w:rPr>
          <w:rFonts w:ascii="Times New Roman" w:hAnsi="Times New Roman" w:cs="Times New Roman" w:eastAsia="Times New Roman"/>
          <w:sz w:val="11"/>
          <w:szCs w:val="11"/>
          <w:color w:val="231F20"/>
          <w:spacing w:val="-1"/>
          <w:w w:val="86"/>
          <w:position w:val="5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86"/>
          <w:position w:val="0"/>
        </w:rPr>
        <w:t>)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86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7"/>
          <w:w w:val="86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0"/>
        </w:rPr>
        <w:t>Uporablja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0"/>
        </w:rPr>
        <w:t>se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0"/>
        </w:rPr>
        <w:t>oznaka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0"/>
        </w:rPr>
        <w:t>KN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0"/>
        </w:rPr>
        <w:t>zadevne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1F20"/>
          <w:spacing w:val="0"/>
          <w:w w:val="100"/>
          <w:position w:val="0"/>
        </w:rPr>
        <w:t>rastline.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sectPr>
      <w:pgMar w:header="845" w:footer="178622240" w:top="1060" w:bottom="280" w:left="740" w:right="72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238"/>
    <w:family w:val="roman"/>
    <w:pitch w:val="variable"/>
  </w:font>
  <w:font w:name="Arial">
    <w:altName w:val="Arial"/>
    <w:charset w:val="238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3.158997pt;margin-top:42.243015pt;width:25.966pt;height:10.425pt;mso-position-horizontal-relative:page;mso-position-vertical-relative:page;z-index:-8367" coordorigin="2263,845" coordsize="519,208">
          <v:group style="position:absolute;left:2263;top:846;width:9;height:9" coordorigin="2263,846" coordsize="9,9">
            <v:shape style="position:absolute;left:2263;top:846;width:9;height:9" coordorigin="2263,846" coordsize="9,9" path="m2268,846l2265,847,2264,848,2263,850,2272,855,2268,846e" filled="t" fillcolor="#231F20" stroked="f">
              <v:path arrowok="t"/>
              <v:fill/>
            </v:shape>
          </v:group>
          <v:group style="position:absolute;left:2263;top:846;width:9;height:9" coordorigin="2263,846" coordsize="9,9">
            <v:shape style="position:absolute;left:2263;top:846;width:9;height:9" coordorigin="2263,846" coordsize="9,9" path="m2263,850l2264,848,2265,847,2268,846,2272,855,2263,850xe" filled="f" stroked="t" strokeweight="0pt" strokecolor="#231F20">
              <v:path arrowok="t"/>
            </v:shape>
          </v:group>
          <v:group style="position:absolute;left:2268;top:846;width:510;height:2" coordorigin="2268,846" coordsize="510,2">
            <v:shape style="position:absolute;left:2268;top:846;width:510;height:2" coordorigin="2268,846" coordsize="510,0" path="m2268,846l2778,846e" filled="f" stroked="t" strokeweight=".1pt" strokecolor="#231F20">
              <v:path arrowok="t"/>
            </v:shape>
          </v:group>
          <v:group style="position:absolute;left:2268;top:846;width:515;height:9" coordorigin="2268,846" coordsize="515,9">
            <v:shape style="position:absolute;left:2268;top:846;width:515;height:9" coordorigin="2268,846" coordsize="515,9" path="m2268,846l2778,846,2780,847,2781,848,2782,850,2773,855,2272,855,2268,846xe" filled="f" stroked="t" strokeweight="0pt" strokecolor="#231F20">
              <v:path arrowok="t"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73,855,2773,1044,2778,1053,2780,1052,2781,1051,2782,1049,2782,850e" filled="t" fillcolor="#231F20" stroked="f">
              <v:path arrowok="t"/>
              <v:fill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82,1049,2781,1051,2780,1052,2778,1053,2773,1044,2773,855,2782,850xe" filled="f" stroked="t" strokeweight="0pt" strokecolor="#231F20">
              <v:path arrowok="t"/>
            </v:shape>
          </v:group>
          <v:group style="position:absolute;left:2272;top:1044;width:501;height:2" coordorigin="2272,1044" coordsize="501,2">
            <v:shape style="position:absolute;left:2272;top:1044;width:501;height:2" coordorigin="2272,1044" coordsize="501,0" path="m2272,1044l2773,1044e" filled="f" stroked="t" strokeweight=".1pt" strokecolor="#231F20">
              <v:path arrowok="t"/>
            </v:shape>
          </v:group>
          <v:group style="position:absolute;left:2263;top:1044;width:515;height:9" coordorigin="2263,1044" coordsize="515,9">
            <v:shape style="position:absolute;left:2263;top:1044;width:515;height:9" coordorigin="2263,1044" coordsize="515,9" path="m2778,1053l2268,1053,2265,1052,2264,1051,2263,1049,2272,1044,2773,1044,2778,1053xe" filled="f" stroked="t" strokeweight="0pt" strokecolor="#231F20">
              <v:path arrowok="t"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850l2263,1049,2272,1044,2272,855,2263,850e" filled="t" fillcolor="#231F20" stroked="f">
              <v:path arrowok="t"/>
              <v:fill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1049l2263,850,2272,855,2272,1044,2263,1049xe" filled="f" stroked="t" strokeweight="0pt" strokecolor="#231F2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2.956383pt;width:45.416336pt;height:11.5006pt;mso-position-horizontal-relative:page;mso-position-vertical-relative:page;z-index:-8366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23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t>319/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2997pt;margin-top:42.488102pt;width:9.98897pt;height:10.445pt;mso-position-horizontal-relative:page;mso-position-vertical-relative:page;z-index:-8365" type="#_x0000_t202" filled="f" stroked="f">
          <v:textbox inset="0,0,0,0">
            <w:txbxContent>
              <w:p>
                <w:pPr>
                  <w:spacing w:before="0" w:after="0" w:line="190" w:lineRule="exact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1F20"/>
                    <w:spacing w:val="0"/>
                    <w:w w:val="80"/>
                  </w:rPr>
                  <w:t>SL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79747pt;margin-top:42.956383pt;width:97.203483pt;height:11.5006pt;mso-position-horizontal-relative:page;mso-position-vertical-relative:page;z-index:-8364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5"/>
                  </w:rPr>
                  <w:t>radni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6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4"/>
                  </w:rPr>
                  <w:t>Evropske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8.448273pt;margin-top:42.956383pt;width:46.63382pt;height:11.5006pt;mso-position-horizontal-relative:page;mso-position-vertical-relative:page;z-index:-8363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4"/>
                  </w:rPr>
                  <w:t>10.12.2019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113.158997pt;margin-top:42.243015pt;width:25.966pt;height:10.425pt;mso-position-horizontal-relative:page;mso-position-vertical-relative:page;z-index:-8362" coordorigin="2263,845" coordsize="519,208">
          <v:group style="position:absolute;left:2263;top:846;width:9;height:9" coordorigin="2263,846" coordsize="9,9">
            <v:shape style="position:absolute;left:2263;top:846;width:9;height:9" coordorigin="2263,846" coordsize="9,9" path="m2268,846l2265,847,2264,848,2263,850,2272,855,2268,846e" filled="t" fillcolor="#231F20" stroked="f">
              <v:path arrowok="t"/>
              <v:fill/>
            </v:shape>
          </v:group>
          <v:group style="position:absolute;left:2263;top:846;width:9;height:9" coordorigin="2263,846" coordsize="9,9">
            <v:shape style="position:absolute;left:2263;top:846;width:9;height:9" coordorigin="2263,846" coordsize="9,9" path="m2263,850l2264,848,2265,847,2268,846,2272,855,2263,850xe" filled="f" stroked="t" strokeweight="0pt" strokecolor="#231F20">
              <v:path arrowok="t"/>
            </v:shape>
          </v:group>
          <v:group style="position:absolute;left:2268;top:846;width:510;height:2" coordorigin="2268,846" coordsize="510,2">
            <v:shape style="position:absolute;left:2268;top:846;width:510;height:2" coordorigin="2268,846" coordsize="510,0" path="m2268,846l2778,846e" filled="f" stroked="t" strokeweight=".1pt" strokecolor="#231F20">
              <v:path arrowok="t"/>
            </v:shape>
          </v:group>
          <v:group style="position:absolute;left:2268;top:846;width:515;height:9" coordorigin="2268,846" coordsize="515,9">
            <v:shape style="position:absolute;left:2268;top:846;width:515;height:9" coordorigin="2268,846" coordsize="515,9" path="m2268,846l2778,846,2780,847,2781,848,2782,850,2773,855,2272,855,2268,846xe" filled="f" stroked="t" strokeweight="0pt" strokecolor="#231F20">
              <v:path arrowok="t"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73,855,2773,1044,2778,1053,2780,1052,2781,1051,2782,1049,2782,850e" filled="t" fillcolor="#231F20" stroked="f">
              <v:path arrowok="t"/>
              <v:fill/>
            </v:shape>
          </v:group>
          <v:group style="position:absolute;left:2773;top:850;width:9;height:203" coordorigin="2773,850" coordsize="9,203">
            <v:shape style="position:absolute;left:2773;top:850;width:9;height:203" coordorigin="2773,850" coordsize="9,203" path="m2782,850l2782,1049,2781,1051,2780,1052,2778,1053,2773,1044,2773,855,2782,850xe" filled="f" stroked="t" strokeweight="0pt" strokecolor="#231F20">
              <v:path arrowok="t"/>
            </v:shape>
          </v:group>
          <v:group style="position:absolute;left:2272;top:1044;width:501;height:2" coordorigin="2272,1044" coordsize="501,2">
            <v:shape style="position:absolute;left:2272;top:1044;width:501;height:2" coordorigin="2272,1044" coordsize="501,0" path="m2272,1044l2773,1044e" filled="f" stroked="t" strokeweight=".1pt" strokecolor="#231F20">
              <v:path arrowok="t"/>
            </v:shape>
          </v:group>
          <v:group style="position:absolute;left:2263;top:1044;width:515;height:9" coordorigin="2263,1044" coordsize="515,9">
            <v:shape style="position:absolute;left:2263;top:1044;width:515;height:9" coordorigin="2263,1044" coordsize="515,9" path="m2778,1053l2268,1053,2265,1052,2264,1051,2263,1049,2272,1044,2773,1044,2778,1053xe" filled="f" stroked="t" strokeweight="0pt" strokecolor="#231F20">
              <v:path arrowok="t"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850l2263,1049,2272,1044,2272,855,2263,850e" filled="t" fillcolor="#231F20" stroked="f">
              <v:path arrowok="t"/>
              <v:fill/>
            </v:shape>
          </v:group>
          <v:group style="position:absolute;left:2263;top:850;width:9;height:198" coordorigin="2263,850" coordsize="9,198">
            <v:shape style="position:absolute;left:2263;top:850;width:9;height:198" coordorigin="2263,850" coordsize="9,198" path="m2263,1049l2263,850,2272,855,2272,1044,2263,1049xe" filled="f" stroked="t" strokeweight="0pt" strokecolor="#231F20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42.956383pt;width:46.63382pt;height:11.5006pt;mso-position-horizontal-relative:page;mso-position-vertical-relative:page;z-index:-8361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4"/>
                  </w:rPr>
                  <w:t>10.12.2019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1.172997pt;margin-top:42.488102pt;width:9.98897pt;height:10.445pt;mso-position-horizontal-relative:page;mso-position-vertical-relative:page;z-index:-8360" type="#_x0000_t202" filled="f" stroked="f">
          <v:textbox inset="0,0,0,0">
            <w:txbxContent>
              <w:p>
                <w:pPr>
                  <w:spacing w:before="0" w:after="0" w:line="190" w:lineRule="exact"/>
                  <w:ind w:left="20" w:right="-45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231F20"/>
                    <w:spacing w:val="0"/>
                    <w:w w:val="80"/>
                  </w:rPr>
                  <w:t>SL</w:t>
                </w:r>
                <w:r>
                  <w:rPr>
                    <w:rFonts w:ascii="Times New Roman" w:hAnsi="Times New Roman" w:cs="Times New Roman" w:eastAsia="Times New Roman"/>
                    <w:sz w:val="17"/>
                    <w:szCs w:val="17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9.798462pt;margin-top:42.956383pt;width:97.203483pt;height:11.5006pt;mso-position-horizontal-relative:page;mso-position-vertical-relative:page;z-index:-8359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49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5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5"/>
                  </w:rPr>
                  <w:t>radni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6"/>
                    <w:w w:val="95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list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6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94"/>
                  </w:rPr>
                  <w:t>Evropske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1"/>
                    <w:w w:val="94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-3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0"/>
                  </w:rPr>
                  <w:t>je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0.660065pt;margin-top:42.956383pt;width:45.454338pt;height:11.5006pt;mso-position-horizontal-relative:page;mso-position-vertical-relative:page;z-index:-8358" type="#_x0000_t202" filled="f" stroked="f">
          <v:textbox inset="0,0,0,0">
            <w:txbxContent>
              <w:p>
                <w:pPr>
                  <w:spacing w:before="0" w:after="0" w:line="212" w:lineRule="exact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9"/>
                    <w:szCs w:val="19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23"/>
                    <w:w w:val="77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t>319/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231F20"/>
                    <w:spacing w:val="0"/>
                    <w:w w:val="10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sz w:val="19"/>
                    <w:szCs w:val="19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evenAndOddHeader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Publications Office</dc:creator>
  <dc:title>Izvedbena uredba Komisije (EU) 2019/ z dne 28. novembra 2019 o določitvi enotnih pogojev za izvajanje Uredbe (EU) 2016/2031 Evropskega parlamenta in Sveta, kar zadeva ukrepe varstva pred škodljivimi organizmi rastlin, ter razveljavitvi Uredbe Komisije (ES) št. 690/2008 in spremembi Izvedbene uredbe Komisije (EU) 2018/2019</dc:title>
  <dcterms:created xsi:type="dcterms:W3CDTF">2019-12-12T14:11:19Z</dcterms:created>
  <dcterms:modified xsi:type="dcterms:W3CDTF">2019-12-12T14:11:19Z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LastSaved">
    <vt:filetime>2019-12-12T00:00:00Z</vt:filetime>
  </property>
</Properties>
</file>