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759" w:right="474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5"/>
          <w:i/>
        </w:rPr>
        <w:t>PRILOGA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5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5"/>
          <w:i/>
        </w:rPr>
        <w:t>XI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120" w:right="110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rastlinskih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proizvodov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drugih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predmetov,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katere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zahtevajo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  <w:b/>
          <w:bCs/>
        </w:rPr>
        <w:t>fitosanitarna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evala,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tistih,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katere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vnosu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ozemlje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taka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evala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  <w:b/>
          <w:bCs/>
        </w:rPr>
        <w:t>zahtevajo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68" w:right="49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1"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4" w:lineRule="exact"/>
        <w:ind w:left="1118" w:right="1106" w:firstLine="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rastlinskih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proizvodov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drugih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predmetov,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vnos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katerih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ozemlje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  <w:b/>
          <w:bCs/>
          <w:i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b/>
          <w:bCs/>
          <w:i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72(1)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zahtevajo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fitosanitarna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spri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evala,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ustreznih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tretjih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  <w:i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98"/>
          <w:b/>
          <w:bCs/>
          <w:i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  <w:b/>
          <w:bCs/>
          <w:i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porekla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  <w:b/>
          <w:bCs/>
          <w:i/>
        </w:rPr>
        <w:t>odpreme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16"/>
          <w:pgMar w:header="845" w:top="1180" w:bottom="280" w:left="740" w:right="700"/>
          <w:headerReference w:type="even" r:id="rId5"/>
          <w:headerReference w:type="odd" r:id="rId6"/>
          <w:type w:val="continuous"/>
          <w:pgSz w:w="11920" w:h="16840"/>
        </w:sectPr>
      </w:pPr>
      <w:rPr/>
    </w:p>
    <w:p>
      <w:pPr>
        <w:spacing w:before="35" w:after="0" w:line="240" w:lineRule="auto"/>
        <w:ind w:left="681" w:right="-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3"/>
        </w:rPr>
        <w:t>Rastline,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proizvodi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8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</w:rPr>
        <w:t>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2009" w:right="12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meti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158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njeno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ustrezno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poimenovanje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167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skladu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Uredbo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Sveta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3"/>
          <w:position w:val="-1"/>
        </w:rPr>
        <w:t>(EGS)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4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št.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2658/87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Država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porekla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ali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odpreme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00"/>
          <w:cols w:num="2" w:equalWidth="0">
            <w:col w:w="3664" w:space="297"/>
            <w:col w:w="6519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1005pt;margin-top:-30.548389pt;width:461.183998pt;height:28.8715pt;mso-position-horizontal-relative:page;mso-position-vertical-relative:paragraph;z-index:-4196" coordorigin="1356,-611" coordsize="9224,577">
            <v:group style="position:absolute;left:1362;top:-601;width:9213;height:2" coordorigin="1362,-601" coordsize="9213,2">
              <v:shape style="position:absolute;left:1362;top:-601;width:9213;height:2" coordorigin="1362,-601" coordsize="9213,0" path="m1362,-601l10574,-601e" filled="f" stroked="t" strokeweight=".554pt" strokecolor="#231F20">
                <v:path arrowok="t"/>
              </v:shape>
            </v:group>
            <v:group style="position:absolute;left:4501;top:-606;width:2;height:564" coordorigin="4501,-606" coordsize="2,564">
              <v:shape style="position:absolute;left:4501;top:-606;width:2;height:564" coordorigin="4501,-606" coordsize="0,564" path="m4501,-606l4501,-42e" filled="f" stroked="t" strokeweight=".497pt" strokecolor="#231F20">
                <v:path arrowok="t"/>
              </v:shape>
            </v:group>
            <v:group style="position:absolute;left:8126;top:-606;width:2;height:564" coordorigin="8126,-606" coordsize="2,564">
              <v:shape style="position:absolute;left:8126;top:-606;width:2;height:564" coordorigin="8126,-606" coordsize="0,564" path="m8126,-606l8126,-42e" filled="f" stroked="t" strokeweight=".497pt" strokecolor="#231F20">
                <v:path arrowok="t"/>
              </v:shape>
            </v:group>
            <v:group style="position:absolute;left:1362;top:-39;width:9213;height:2" coordorigin="1362,-39" coordsize="9213,2">
              <v:shape style="position:absolute;left:1362;top:-39;width:9213;height:2" coordorigin="1362,-39" coordsize="9213,0" path="m1362,-39l10574,-39e" filled="f" stroked="t" strokeweight=".497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8395pt;margin-top:17.24361pt;width:461.127006pt;height:532.9pt;mso-position-horizontal-relative:page;mso-position-vertical-relative:paragraph;z-index:-4195" coordorigin="1357,345" coordsize="9223,10658">
            <v:group style="position:absolute;left:1362;top:354;width:9213;height:2" coordorigin="1362,354" coordsize="9213,2">
              <v:shape style="position:absolute;left:1362;top:354;width:9213;height:2" coordorigin="1362,354" coordsize="9213,0" path="m1362,354l10574,354e" filled="f" stroked="t" strokeweight=".497008pt" strokecolor="#231F20">
                <v:path arrowok="t"/>
              </v:shape>
            </v:group>
            <v:group style="position:absolute;left:4501;top:350;width:2;height:10648" coordorigin="4501,350" coordsize="2,10648">
              <v:shape style="position:absolute;left:4501;top:350;width:2;height:10648" coordorigin="4501,350" coordsize="0,10648" path="m4501,350l4501,10998e" filled="f" stroked="t" strokeweight=".497pt" strokecolor="#231F20">
                <v:path arrowok="t"/>
              </v:shape>
            </v:group>
            <v:group style="position:absolute;left:8126;top:350;width:2;height:10648" coordorigin="8126,350" coordsize="2,10648">
              <v:shape style="position:absolute;left:8126;top:350;width:2;height:10648" coordorigin="8126,350" coordsize="0,10648" path="m8126,350l8126,10998e" filled="f" stroked="t" strokeweight=".497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Razno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00"/>
        </w:sectPr>
      </w:pPr>
      <w:rPr/>
    </w:p>
    <w:p>
      <w:pPr>
        <w:spacing w:before="39" w:after="0" w:line="214" w:lineRule="exact"/>
        <w:ind w:left="922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Stroji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vozila,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uporabljali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kmetijske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gozdarske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namene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9" w:after="0" w:line="214" w:lineRule="exact"/>
        <w:ind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Stroji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pripravo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kultiviranje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kmetijstvu,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hortikulturi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gozdarstvu,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že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uporabljali;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valjarji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travnike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športne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terene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uporabljali: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82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Plugi: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2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Brane,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skarifaktorji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(brane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ostrimi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nimi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94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i),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kultivatorji,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plevelniki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izkopa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niki: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right="22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auto"/>
        <w:ind w:right="1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Stroji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sejanje,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sajenje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presajevanje: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right="22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auto"/>
        <w:ind w:right="127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Trosilniki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gnoja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gnojil: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right="22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auto"/>
        <w:ind w:right="230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stroji: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2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89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Deli: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2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8432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Švice.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00"/>
          <w:cols w:num="3" w:equalWidth="0">
            <w:col w:w="3677" w:space="174"/>
            <w:col w:w="3447" w:space="178"/>
            <w:col w:w="30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9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350" w:hRule="exact"/>
        </w:trPr>
        <w:tc>
          <w:tcPr>
            <w:tcW w:w="3139" w:type="dxa"/>
            <w:tcBorders>
              <w:top w:val="single" w:sz="4.432070" w:space="0" w:color="231F20"/>
              <w:bottom w:val="single" w:sz="4.432005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005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mlatev,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balarji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krmo;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kosilnice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sortiranje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selekcijo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jajc,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tarifne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številke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uporabljali: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Balarji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krmo,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pobiranje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povezovanje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bale: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kombajni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pobiranje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izkopavanje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korenastih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gomoljastih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kmetijstvo,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hortikulturo,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gozdarstvo,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perutninarstvo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ebelarstvo,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napravami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kalitev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opremo;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b/>
                <w:bCs/>
              </w:rPr>
              <w:t>uporabljali: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9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gozdarski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8436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tarifne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številke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89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8709)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b/>
                <w:bCs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b/>
                <w:bCs/>
              </w:rPr>
              <w:t>uporabljali: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8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vl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ilci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polpriklopnike: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enoosnih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traktorjev,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cestnih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vl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ilcev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goseni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arjev: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gozdarski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22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torji,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kolesih: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005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52" w:hRule="exact"/>
        </w:trPr>
        <w:tc>
          <w:tcPr>
            <w:tcW w:w="3139" w:type="dxa"/>
            <w:tcBorders>
              <w:top w:val="single" w:sz="4.432005" w:space="0" w:color="231F20"/>
              <w:bottom w:val="single" w:sz="4.432019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300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rastejo,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vitalnosti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05" w:space="0" w:color="231F20"/>
              <w:bottom w:val="single" w:sz="4.432019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relevantno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09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position w:val="0"/>
              </w:rPr>
              <w:t>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449" w:type="dxa"/>
            <w:tcBorders>
              <w:top w:val="single" w:sz="4.432005" w:space="0" w:color="231F20"/>
              <w:bottom w:val="single" w:sz="4.432019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959" w:hRule="exact"/>
        </w:trPr>
        <w:tc>
          <w:tcPr>
            <w:tcW w:w="3139" w:type="dxa"/>
            <w:tcBorders>
              <w:top w:val="single" w:sz="4.432070" w:space="0" w:color="231F20"/>
              <w:bottom w:val="single" w:sz="4.432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Triticum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Triticosecale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Wittm.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0" w:space="0" w:color="231F20"/>
              <w:bottom w:val="single" w:sz="4.432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Pšenica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soržica,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Tritikala,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85" w:right="10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Afganistan,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0997pt;margin-top:21.664623pt;width:461.184021pt;height:504.554pt;mso-position-horizontal-relative:page;mso-position-vertical-relative:paragraph;z-index:-4193" coordorigin="1356,433" coordsize="9224,10091">
            <v:group style="position:absolute;left:1362;top:443;width:9213;height:2" coordorigin="1362,443" coordsize="9213,2">
              <v:shape style="position:absolute;left:1362;top:443;width:9213;height:2" coordorigin="1362,443" coordsize="9213,0" path="m1362,443l10574,443e" filled="f" stroked="t" strokeweight=".554023pt" strokecolor="#231F20">
                <v:path arrowok="t"/>
              </v:shape>
            </v:group>
            <v:group style="position:absolute;left:4501;top:438;width:2;height:10081" coordorigin="4501,438" coordsize="2,10081">
              <v:shape style="position:absolute;left:4501;top:438;width:2;height:10081" coordorigin="4501,438" coordsize="0,10081" path="m4501,438l4501,10519e" filled="f" stroked="t" strokeweight=".497pt" strokecolor="#231F20">
                <v:path arrowok="t"/>
              </v:shape>
            </v:group>
            <v:group style="position:absolute;left:8126;top:438;width:2;height:10081" coordorigin="8126,438" coordsize="2,10081">
              <v:shape style="position:absolute;left:8126;top:438;width:2;height:10081" coordorigin="8126,438" coordsize="0,10081" path="m8126,438l8126,10519e" filled="f" stroked="t" strokeweight=".497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Splošne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kategorije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1080083797" w:top="1180" w:bottom="280" w:left="740" w:right="700"/>
          <w:pgSz w:w="11920" w:h="16840"/>
        </w:sectPr>
      </w:pPr>
      <w:rPr/>
    </w:p>
    <w:p>
      <w:pPr>
        <w:spacing w:before="39" w:after="0" w:line="214" w:lineRule="exact"/>
        <w:ind w:left="3851" w:right="-53" w:firstLine="-292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saditev,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ebulice,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gomolji,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koreninski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gomolji,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stebelni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gomolji,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ivice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korenike,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mir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stanju,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korenine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cikorije,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korenin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tarifne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številke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3"/>
        </w:rPr>
        <w:t>1212: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3851" w:right="-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(vklj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njihove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potaknjenci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cep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i;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gobjih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mice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lijev: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48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17" w:right="24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Švice.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00"/>
          <w:cols w:num="2" w:equalWidth="0">
            <w:col w:w="7298" w:space="178"/>
            <w:col w:w="30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9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339" w:hRule="exact"/>
        </w:trPr>
        <w:tc>
          <w:tcPr>
            <w:tcW w:w="3139" w:type="dxa"/>
            <w:tcBorders>
              <w:top w:val="single" w:sz="4.432070" w:space="0" w:color="231F20"/>
              <w:bottom w:val="single" w:sz="3.976018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018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šalotka,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esen,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7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saditev: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kolerabice,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ohrovt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kapusnice,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Lactuca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sativ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Cichorium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zelenjava,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Lactuca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sativ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5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Cichorium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9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Ingver,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žafran,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kurkuma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018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67" w:hRule="exact"/>
        </w:trPr>
        <w:tc>
          <w:tcPr>
            <w:tcW w:w="3139" w:type="dxa"/>
            <w:tcBorders>
              <w:top w:val="single" w:sz="3.976018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zelenjava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18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redkev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18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9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636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zelenjava,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Manioka,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maranta,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salep,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topinambur,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krompir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visokim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škroba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inulina,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nezamrznjeni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neposušeni,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razrezani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peletih: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445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Ingver,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kurkuma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445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Sladkorna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zmlete,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3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7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cikorije,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zelenjava,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20"/>
          <w:pgMar w:header="845" w:footer="1080083797" w:top="1060" w:bottom="280" w:left="740" w:right="720"/>
          <w:headerReference w:type="even" r:id="rId7"/>
          <w:headerReference w:type="odd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9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040" w:hRule="exact"/>
        </w:trPr>
        <w:tc>
          <w:tcPr>
            <w:tcW w:w="3139" w:type="dxa"/>
            <w:tcBorders>
              <w:top w:val="single" w:sz="4.432070" w:space="0" w:color="231F20"/>
              <w:bottom w:val="single" w:sz="4.432148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148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(podzemna)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koleraba,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krmna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krmne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krmo,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šenih: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0" w:after="0" w:line="404" w:lineRule="exact"/>
              <w:ind w:left="85" w:right="23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148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31" w:hRule="exact"/>
        </w:trPr>
        <w:tc>
          <w:tcPr>
            <w:tcW w:w="3139" w:type="dxa"/>
            <w:tcBorders>
              <w:top w:val="single" w:sz="4.432148" w:space="0" w:color="231F20"/>
              <w:bottom w:val="single" w:sz="3.976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Cryptocoryne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Hygrophila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Vallisneria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148" w:space="0" w:color="231F20"/>
              <w:bottom w:val="single" w:sz="3.976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4" w:lineRule="exact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potaknjenci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cep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gobjih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lijev: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444" w:lineRule="auto"/>
              <w:ind w:left="85" w:right="23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148" w:space="0" w:color="231F20"/>
              <w:bottom w:val="single" w:sz="3.976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Deli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plodov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semen: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2826" w:hRule="exact"/>
        </w:trPr>
        <w:tc>
          <w:tcPr>
            <w:tcW w:w="3139" w:type="dxa"/>
            <w:tcBorders>
              <w:top w:val="single" w:sz="4.432027" w:space="0" w:color="231F20"/>
              <w:bottom w:val="single" w:sz="4.432039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melongena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27" w:space="0" w:color="231F20"/>
              <w:bottom w:val="single" w:sz="4.432039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žnika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1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evca,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27" w:space="0" w:color="231F20"/>
              <w:bottom w:val="single" w:sz="4.432039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849" w:hRule="exact"/>
        </w:trPr>
        <w:tc>
          <w:tcPr>
            <w:tcW w:w="3139" w:type="dxa"/>
            <w:tcBorders>
              <w:top w:val="single" w:sz="4.432039" w:space="0" w:color="231F20"/>
              <w:bottom w:val="single" w:sz="4.432023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Zea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mays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9" w:space="0" w:color="231F20"/>
              <w:bottom w:val="single" w:sz="4.432023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5" w:right="91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188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koruza: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6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Koruza,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koruze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Zea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8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9" w:space="0" w:color="231F20"/>
              <w:bottom w:val="single" w:sz="4.432023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37" w:hRule="exact"/>
        </w:trPr>
        <w:tc>
          <w:tcPr>
            <w:tcW w:w="3139" w:type="dxa"/>
            <w:tcBorders>
              <w:top w:val="single" w:sz="4.432023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Convolvulus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Ipomoea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Micromeria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Solanaceae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Juss.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23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4" w:lineRule="exact"/>
              <w:ind w:left="85" w:right="3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23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4" w:lineRule="exact"/>
              <w:ind w:left="85" w:right="26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Avstralija,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Zelandija.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8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18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109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52" w:hRule="exact"/>
        </w:trPr>
        <w:tc>
          <w:tcPr>
            <w:tcW w:w="3139" w:type="dxa"/>
            <w:tcBorders>
              <w:top w:val="single" w:sz="4.432070" w:space="0" w:color="231F20"/>
              <w:bottom w:val="single" w:sz="3.976148" w:space="0" w:color="231F20"/>
              <w:left w:val="nil" w:sz="6" w:space="0" w:color="auto"/>
              <w:right w:val="single" w:sz="3.97618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148" w:space="0" w:color="231F20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148" w:space="0" w:color="231F20"/>
              <w:left w:val="single" w:sz="3.97610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16" w:hRule="exact"/>
        </w:trPr>
        <w:tc>
          <w:tcPr>
            <w:tcW w:w="3139" w:type="dxa"/>
            <w:tcBorders>
              <w:top w:val="single" w:sz="3.976148" w:space="0" w:color="231F20"/>
              <w:bottom w:val="single" w:sz="3.976062" w:space="0" w:color="231F20"/>
              <w:left w:val="nil" w:sz="6" w:space="0" w:color="auto"/>
              <w:right w:val="single" w:sz="3.976187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Listnate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Apium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graveolens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Eryngium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Limnophila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Ocimum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148" w:space="0" w:color="231F20"/>
              <w:bottom w:val="single" w:sz="3.976062" w:space="0" w:color="231F20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91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6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predvsem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parfumeriji,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farmaciji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insekticidne,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fungicidne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nezdrobljeni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prahu: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148" w:space="0" w:color="231F20"/>
              <w:bottom w:val="single" w:sz="3.976062" w:space="0" w:color="231F20"/>
              <w:left w:val="single" w:sz="3.976109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605" w:hRule="exact"/>
        </w:trPr>
        <w:tc>
          <w:tcPr>
            <w:tcW w:w="3139" w:type="dxa"/>
            <w:tcBorders>
              <w:top w:val="single" w:sz="3.976062" w:space="0" w:color="231F20"/>
              <w:bottom w:val="single" w:sz="4.432052" w:space="0" w:color="231F20"/>
              <w:left w:val="nil" w:sz="6" w:space="0" w:color="auto"/>
              <w:right w:val="single" w:sz="3.976187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Manihot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esculenta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Crantz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62" w:space="0" w:color="231F20"/>
              <w:bottom w:val="single" w:sz="4.432052" w:space="0" w:color="231F20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manioke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Manihot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esculent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86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manioke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Manihot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esculent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82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62" w:space="0" w:color="231F20"/>
              <w:bottom w:val="single" w:sz="4.432052" w:space="0" w:color="231F20"/>
              <w:left w:val="single" w:sz="3.976109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794" w:hRule="exact"/>
        </w:trPr>
        <w:tc>
          <w:tcPr>
            <w:tcW w:w="3139" w:type="dxa"/>
            <w:tcBorders>
              <w:top w:val="single" w:sz="4.432052" w:space="0" w:color="231F20"/>
              <w:bottom w:val="single" w:sz="3.976044" w:space="0" w:color="231F20"/>
              <w:left w:val="nil" w:sz="6" w:space="0" w:color="auto"/>
              <w:right w:val="single" w:sz="3.976187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(Pinales)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52" w:space="0" w:color="231F20"/>
              <w:bottom w:val="single" w:sz="3.976044" w:space="0" w:color="231F20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(Pinales),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52" w:space="0" w:color="231F20"/>
              <w:bottom w:val="single" w:sz="3.976044" w:space="0" w:color="231F20"/>
              <w:left w:val="single" w:sz="3.976109" w:space="0" w:color="231F20"/>
              <w:right w:val="nil" w:sz="6" w:space="0" w:color="auto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939" w:hRule="exact"/>
        </w:trPr>
        <w:tc>
          <w:tcPr>
            <w:tcW w:w="3139" w:type="dxa"/>
            <w:tcBorders>
              <w:top w:val="single" w:sz="3.976044" w:space="0" w:color="231F20"/>
              <w:bottom w:val="nil" w:sz="6" w:space="0" w:color="auto"/>
              <w:left w:val="nil" w:sz="6" w:space="0" w:color="auto"/>
              <w:right w:val="single" w:sz="3.976187" w:space="0" w:color="231F2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Castanea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Dendranthema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(DC.)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Moul.,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Gypsophila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Pelargonium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l’Herit.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Ait,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Phoenix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Solidago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44" w:space="0" w:color="231F20"/>
              <w:bottom w:val="nil" w:sz="6" w:space="0" w:color="auto"/>
              <w:left w:val="single" w:sz="3.976187" w:space="0" w:color="231F20"/>
              <w:right w:val="single" w:sz="3.976109" w:space="0" w:color="231F2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85" w:right="3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44" w:space="0" w:color="231F20"/>
              <w:bottom w:val="nil" w:sz="6" w:space="0" w:color="auto"/>
              <w:left w:val="single" w:sz="3.976109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8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19" w:hRule="exact"/>
        </w:trPr>
        <w:tc>
          <w:tcPr>
            <w:tcW w:w="3139" w:type="dxa"/>
            <w:tcBorders>
              <w:top w:val="single" w:sz="4.432070" w:space="0" w:color="231F20"/>
              <w:bottom w:val="single" w:sz="4.424004" w:space="0" w:color="231F20"/>
              <w:left w:val="nil" w:sz="6" w:space="0" w:color="auto"/>
              <w:right w:val="single" w:sz="3.976141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24004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24004" w:space="0" w:color="231F20"/>
              <w:left w:val="single" w:sz="3.976082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53" w:hRule="exact"/>
        </w:trPr>
        <w:tc>
          <w:tcPr>
            <w:tcW w:w="3139" w:type="dxa"/>
            <w:tcBorders>
              <w:top w:val="single" w:sz="4.424004" w:space="0" w:color="231F20"/>
              <w:bottom w:val="single" w:sz="3.97602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Marsh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24004" w:space="0" w:color="231F20"/>
              <w:bottom w:val="single" w:sz="3.97602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saccharu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84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saccharu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4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24004" w:space="0" w:color="231F20"/>
              <w:bottom w:val="single" w:sz="3.97602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589" w:hRule="exact"/>
        </w:trPr>
        <w:tc>
          <w:tcPr>
            <w:tcW w:w="3139" w:type="dxa"/>
            <w:tcBorders>
              <w:top w:val="single" w:sz="3.97602" w:space="0" w:color="231F20"/>
              <w:bottom w:val="single" w:sz="4.432018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2" w:space="0" w:color="231F20"/>
              <w:bottom w:val="single" w:sz="4.432018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5" w:right="49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2" w:space="0" w:color="231F20"/>
              <w:bottom w:val="single" w:sz="4.432018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Lihte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85" w:right="-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40" w:hRule="exact"/>
        </w:trPr>
        <w:tc>
          <w:tcPr>
            <w:tcW w:w="3139" w:type="dxa"/>
            <w:tcBorders>
              <w:top w:val="single" w:sz="4.432018" w:space="0" w:color="231F20"/>
              <w:bottom w:val="single" w:sz="4.432019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18" w:space="0" w:color="231F20"/>
              <w:bottom w:val="single" w:sz="4.432019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18" w:space="0" w:color="231F20"/>
              <w:bottom w:val="single" w:sz="4.432019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8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331" w:hRule="exact"/>
        </w:trPr>
        <w:tc>
          <w:tcPr>
            <w:tcW w:w="3139" w:type="dxa"/>
            <w:tcBorders>
              <w:top w:val="single" w:sz="4.432070" w:space="0" w:color="231F20"/>
              <w:bottom w:val="single" w:sz="3.97609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0" w:space="0" w:color="231F20"/>
              <w:bottom w:val="single" w:sz="3.97609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09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16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290" w:hRule="exact"/>
        </w:trPr>
        <w:tc>
          <w:tcPr>
            <w:tcW w:w="3139" w:type="dxa"/>
            <w:tcBorders>
              <w:top w:val="single" w:sz="3.97609" w:space="0" w:color="231F20"/>
              <w:bottom w:val="single" w:sz="4.432062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00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Amyris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Browne,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Casimiroa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Citropsis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Keller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Eremocitr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6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Esenbeckia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Glycosmis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Merrillia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Naringi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Tetradium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Lour.,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Toddalia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Juss.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Zanthoxylum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9" w:space="0" w:color="231F20"/>
              <w:bottom w:val="single" w:sz="4.432062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9" w:space="0" w:color="231F20"/>
              <w:bottom w:val="single" w:sz="4.432062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981" w:hRule="exact"/>
        </w:trPr>
        <w:tc>
          <w:tcPr>
            <w:tcW w:w="3139" w:type="dxa"/>
            <w:tcBorders>
              <w:top w:val="single" w:sz="4.432062" w:space="0" w:color="231F20"/>
              <w:bottom w:val="single" w:sz="4.432019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macrophyllum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Pursh,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2" w:after="0" w:line="234" w:lineRule="auto"/>
              <w:ind w:left="300" w:right="2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pseudoplatanus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Adiantum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aleuticum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(Rupr.)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Paris,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Adiantum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jordanii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Muell.,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Aesculus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californica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(Spach)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Aesculus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hippocastanum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Arbutus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menziesii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Pursch.,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Arbutus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unedo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Arctostaphylos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Calluna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vulgaris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Hull,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Camellia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Castanea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sativa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sylvatica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Frangula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californica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(Eschsch.)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Frangula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purshiana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(DC.)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Cooper,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excelsior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Griselinia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littoralis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(Raoul),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Hamamelis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virginiana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Heteromeles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arbutifolia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(Lindley)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Roemer,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Kalmia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latifolia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Laurus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nobilis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Leucothoe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Lithocarpus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densiflorus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(Hook.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Arn.)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Rehd.,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Lonicera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hispidula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34" w:lineRule="auto"/>
              <w:ind w:left="300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(Lindl.)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Dougl.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Torr.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Magnolia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Michelia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doltsopa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Buch.-Ham.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Nothofagus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obliqua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(Mirbel)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Blume,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Osmanthus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heterophyllus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Don)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Green,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Parrotia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persica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(DC)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Meyer,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Photinia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fraseri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Dress,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Pieris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Pseudotsuga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menziesii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(Mirbel)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Franc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Rhododendron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Rhododendron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simsii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Planch.,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Rosa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gymnocarpa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Salix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caprea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Sequoia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sempervirens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(Lamb.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Don)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Endl.,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Syringa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vulgaris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Taxus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Trientalis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latifolia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(Hook),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Umbellularia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californica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(Hook.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Arn.)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Vaccinium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ovatum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Pursh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Viburnum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62" w:space="0" w:color="231F20"/>
              <w:bottom w:val="single" w:sz="4.432019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pletarstvo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(npr.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bambus,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rogoz,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vrbovo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lipovo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62" w:space="0" w:color="231F20"/>
              <w:bottom w:val="single" w:sz="4.432019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35" w:after="0" w:line="240" w:lineRule="auto"/>
        <w:ind w:left="681" w:right="-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519001pt;margin-top:-19.453978pt;width:511.767pt;height:.1pt;mso-position-horizontal-relative:page;mso-position-vertical-relative:paragraph;z-index:-4184" coordorigin="850,-389" coordsize="10235,2">
            <v:shape style="position:absolute;left:850;top:-389;width:10235;height:2" coordorigin="850,-389" coordsize="10235,0" path="m850,-389l11086,-389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3"/>
        </w:rPr>
        <w:t>Rastline,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proizvodi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8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</w:rPr>
        <w:t>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2009" w:right="12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meti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158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njeno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ustrezno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poimenovanje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01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skladu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Uredbo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Sveta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3"/>
          <w:position w:val="-1"/>
        </w:rPr>
        <w:t>(EGS)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3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št.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2658/87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Država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porekla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ali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odpreme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  <w:cols w:num="2" w:equalWidth="0">
            <w:col w:w="3664" w:space="297"/>
            <w:col w:w="6499"/>
          </w:cols>
        </w:sectPr>
      </w:pPr>
      <w:rPr/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0997pt;margin-top:-37.23735pt;width:461.184005pt;height:28.8725pt;mso-position-horizontal-relative:page;mso-position-vertical-relative:paragraph;z-index:-4186" coordorigin="1356,-745" coordsize="9224,577">
            <v:group style="position:absolute;left:1362;top:-735;width:9213;height:2" coordorigin="1362,-735" coordsize="9213,2">
              <v:shape style="position:absolute;left:1362;top:-735;width:9213;height:2" coordorigin="1362,-735" coordsize="9213,0" path="m1362,-735l10574,-735e" filled="f" stroked="t" strokeweight=".554004pt" strokecolor="#231F20">
                <v:path arrowok="t"/>
              </v:shape>
            </v:group>
            <v:group style="position:absolute;left:4501;top:-740;width:2;height:562" coordorigin="4501,-740" coordsize="2,562">
              <v:shape style="position:absolute;left:4501;top:-740;width:2;height:562" coordorigin="4501,-740" coordsize="0,562" path="m4501,-740l4501,-177e" filled="f" stroked="t" strokeweight=".497pt" strokecolor="#231F20">
                <v:path arrowok="t"/>
              </v:shape>
            </v:group>
            <v:group style="position:absolute;left:8126;top:-740;width:2;height:562" coordorigin="8126,-740" coordsize="2,562">
              <v:shape style="position:absolute;left:8126;top:-740;width:2;height:562" coordorigin="8126,-740" coordsize="0,562" path="m8126,-740l8126,-177e" filled="f" stroked="t" strokeweight=".497pt" strokecolor="#231F20">
                <v:path arrowok="t"/>
              </v:shape>
            </v:group>
            <v:group style="position:absolute;left:1362;top:-173;width:9213;height:2" coordorigin="1362,-173" coordsize="9213,2">
              <v:shape style="position:absolute;left:1362;top:-173;width:9213;height:2" coordorigin="1362,-173" coordsize="9213,0" path="m1362,-173l10574,-173e" filled="f" stroked="t" strokeweight=".55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81102pt;margin-top:23.877649pt;width:461.183985pt;height:647.844503pt;mso-position-horizontal-relative:page;mso-position-vertical-relative:paragraph;z-index:-4185" coordorigin="1356,478" coordsize="9224,12957">
            <v:group style="position:absolute;left:1362;top:487;width:9213;height:2" coordorigin="1362,487" coordsize="9213,2">
              <v:shape style="position:absolute;left:1362;top:487;width:9213;height:2" coordorigin="1362,487" coordsize="9213,0" path="m1362,487l10574,487e" filled="f" stroked="t" strokeweight=".553014pt" strokecolor="#231F20">
                <v:path arrowok="t"/>
              </v:shape>
            </v:group>
            <v:group style="position:absolute;left:4501;top:483;width:2;height:12942" coordorigin="4501,483" coordsize="2,12942">
              <v:shape style="position:absolute;left:4501;top:483;width:2;height:12942" coordorigin="4501,483" coordsize="0,12942" path="m4501,483l4501,13424e" filled="f" stroked="t" strokeweight=".497pt" strokecolor="#231F20">
                <v:path arrowok="t"/>
              </v:shape>
            </v:group>
            <v:group style="position:absolute;left:8126;top:483;width:2;height:12942" coordorigin="8126,483" coordsize="2,12942">
              <v:shape style="position:absolute;left:8126;top:483;width:2;height:12942" coordorigin="8126,483" coordsize="0,12942" path="m8126,483l8126,13424e" filled="f" stroked="t" strokeweight=".497pt" strokecolor="#231F20">
                <v:path arrowok="t"/>
              </v:shape>
            </v:group>
            <v:group style="position:absolute;left:1362;top:13429;width:9213;height:2" coordorigin="1362,13429" coordsize="9213,2">
              <v:shape style="position:absolute;left:1362;top:13429;width:9213;height:2" coordorigin="1362,13429" coordsize="9213,0" path="m1362,13429l10574,13429e" filled="f" stroked="t" strokeweight=".554002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Deli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plodov,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vendar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vklj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1"/>
          <w:b/>
          <w:bCs/>
        </w:rPr>
        <w:t>semen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78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</w:sectPr>
      </w:pPr>
      <w:rPr/>
    </w:p>
    <w:p>
      <w:pPr>
        <w:spacing w:before="39" w:after="0" w:line="214" w:lineRule="exact"/>
        <w:ind w:left="922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Aegle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Corrêa,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Aeglopsis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Afraegle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Engl.,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Atalantia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Corrêa,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Balsamocitrus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Stapf,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Burkillanthus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Calodendrum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Thunb.,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922" w:right="9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Choisya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Kunth,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Clausena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Burm.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Limonia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Microcitrus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Murraya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J.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Koenig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  <w:i/>
        </w:rPr>
        <w:t>Pamburus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  <w:i/>
        </w:rPr>
        <w:t>Severinia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Ten.,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Swinglea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9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Merr.,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Triphasia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Lour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Vepris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9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Comm.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9" w:after="0" w:line="214" w:lineRule="exact"/>
        <w:ind w:right="-4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Rezano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brsti,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primerni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šopke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okras,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right="-5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Listje,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</w:rPr>
        <w:t>veje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brez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brstov,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primerni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šopke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okras,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ži: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0604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83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vrtnine,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ohlajene: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0709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4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plodovi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trosi,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namenjeni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setev: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right="-4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neolesenelim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steblom,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gojijo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glavnem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zaradi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cvetov: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1209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1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vrtnin: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1209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58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drugo: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auto"/>
        <w:ind w:right="225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1209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1209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(vklj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plodovi)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vrst,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uporabljajo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predvsem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parfumeriji,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farmaciji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insekticidne,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fungicidne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podobne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namene,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rezani,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zdrobljeni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prahu: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1211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86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materiali,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uporabljajo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pletarstvo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(npr.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bambus,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ratan,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trstje,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rogoz,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vrbovo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protje,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rafija,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iš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beljena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barvana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slama,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lipovo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lubje),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1401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right="-51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proizvodi,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niso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zajeti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mestu,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2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1404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Švice.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  <w:cols w:num="3" w:equalWidth="0">
            <w:col w:w="3673" w:space="178"/>
            <w:col w:w="3449" w:space="176"/>
            <w:col w:w="2984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35" w:after="0" w:line="240" w:lineRule="auto"/>
        <w:ind w:left="681" w:right="-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519001pt;margin-top:-19.453978pt;width:511.767pt;height:.1pt;mso-position-horizontal-relative:page;mso-position-vertical-relative:paragraph;z-index:-4182" coordorigin="850,-389" coordsize="10235,2">
            <v:shape style="position:absolute;left:850;top:-389;width:10235;height:2" coordorigin="850,-389" coordsize="10235,0" path="m850,-389l11086,-389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3"/>
        </w:rPr>
        <w:t>Rastline,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proizvodi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8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</w:rPr>
        <w:t>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2009" w:right="12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meti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158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njeno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ustrezno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poimenovanje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01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skladu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Uredbo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Sveta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3"/>
          <w:position w:val="-1"/>
        </w:rPr>
        <w:t>(EGS)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3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št.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2658/87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Država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porekla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ali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odpreme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  <w:cols w:num="2" w:equalWidth="0">
            <w:col w:w="3664" w:space="297"/>
            <w:col w:w="6499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0997pt;margin-top:-35.027328pt;width:461.184005pt;height:28.8725pt;mso-position-horizontal-relative:page;mso-position-vertical-relative:paragraph;z-index:-4183" coordorigin="1356,-701" coordsize="9224,577">
            <v:group style="position:absolute;left:1362;top:-691;width:9213;height:2" coordorigin="1362,-691" coordsize="9213,2">
              <v:shape style="position:absolute;left:1362;top:-691;width:9213;height:2" coordorigin="1362,-691" coordsize="9213,0" path="m1362,-691l10574,-691e" filled="f" stroked="t" strokeweight=".554004pt" strokecolor="#231F20">
                <v:path arrowok="t"/>
              </v:shape>
            </v:group>
            <v:group style="position:absolute;left:4501;top:-696;width:2;height:562" coordorigin="4501,-696" coordsize="2,562">
              <v:shape style="position:absolute;left:4501;top:-696;width:2;height:562" coordorigin="4501,-696" coordsize="0,562" path="m4501,-696l4501,-133e" filled="f" stroked="t" strokeweight=".497pt" strokecolor="#231F20">
                <v:path arrowok="t"/>
              </v:shape>
            </v:group>
            <v:group style="position:absolute;left:8126;top:-696;width:2;height:562" coordorigin="8126,-696" coordsize="2,562">
              <v:shape style="position:absolute;left:8126;top:-696;width:2;height:562" coordorigin="8126,-696" coordsize="0,562" path="m8126,-696l8126,-133e" filled="f" stroked="t" strokeweight=".497pt" strokecolor="#231F20">
                <v:path arrowok="t"/>
              </v:shape>
            </v:group>
            <v:group style="position:absolute;left:1362;top:-129;width:9213;height:2" coordorigin="1362,-129" coordsize="9213,2">
              <v:shape style="position:absolute;left:1362;top:-129;width:9213;height:2" coordorigin="1362,-129" coordsize="9213,0" path="m1362,-129l10574,-129e" filled="f" stroked="t" strokeweight=".554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Plodovi: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790009" w:type="dxa"/>
      </w:tblPr>
      <w:tblGrid/>
      <w:tr>
        <w:trPr>
          <w:trHeight w:val="9612" w:hRule="exact"/>
        </w:trPr>
        <w:tc>
          <w:tcPr>
            <w:tcW w:w="3139" w:type="dxa"/>
            <w:tcBorders>
              <w:top w:val="single" w:sz="3.976086" w:space="0" w:color="231F20"/>
              <w:bottom w:val="single" w:sz="3.976032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300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Fortunella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Microcitrus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Swin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Naringi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Swinglea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Momordica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Solanaceae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Juss.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86" w:space="0" w:color="231F20"/>
              <w:bottom w:val="single" w:sz="3.976032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13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6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Solanacea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4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7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Agrumi,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ohlajeni: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10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86" w:space="0" w:color="231F20"/>
              <w:bottom w:val="single" w:sz="3.976032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424" w:hRule="exact"/>
        </w:trPr>
        <w:tc>
          <w:tcPr>
            <w:tcW w:w="3139" w:type="dxa"/>
            <w:tcBorders>
              <w:top w:val="single" w:sz="3.976032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300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Actinidia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Lindl.,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Annona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Carica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papaya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Diospyros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00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Fragaria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Mangifera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Passiflora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Persea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americana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Psidium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Ribes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Rubus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Syzygium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Gaertn.,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Vaccinium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Vitis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32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Avokado,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Guava,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mangostin,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Grozdje,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32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180" w:bottom="280" w:left="740" w:right="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8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604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Melone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lubenice)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papaja,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Papaja: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Jabolka,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kutine,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Marelice,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breskve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nektarine),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trnulje,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Jagode,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Maline,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robide,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murve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loganove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robide,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ribez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kosmulje,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Brusnice,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borovnice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rodu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Vacciniu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7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877" w:hRule="exact"/>
        </w:trPr>
        <w:tc>
          <w:tcPr>
            <w:tcW w:w="3139" w:type="dxa"/>
            <w:tcBorders>
              <w:top w:val="single" w:sz="4.432070" w:space="0" w:color="231F20"/>
              <w:bottom w:val="single" w:sz="4.432234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234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Kivi,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Kakiji,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ohlajen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380" w:lineRule="atLeast"/>
              <w:ind w:left="85" w:right="23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234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5" w:hRule="exact"/>
        </w:trPr>
        <w:tc>
          <w:tcPr>
            <w:tcW w:w="3139" w:type="dxa"/>
            <w:tcBorders>
              <w:top w:val="single" w:sz="4.432234" w:space="0" w:color="231F20"/>
              <w:bottom w:val="single" w:sz="4.432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Punica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granatum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234" w:space="0" w:color="231F20"/>
              <w:bottom w:val="single" w:sz="4.432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Granatno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jabolko,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234" w:space="0" w:color="231F20"/>
              <w:bottom w:val="single" w:sz="4.432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-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celini,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Madagaskar,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Mauritius,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Reunion,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Zelenortski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Rezano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cvetje: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789970" w:type="dxa"/>
      </w:tblPr>
      <w:tblGrid/>
      <w:tr>
        <w:trPr>
          <w:trHeight w:val="1169" w:hRule="exact"/>
        </w:trPr>
        <w:tc>
          <w:tcPr>
            <w:tcW w:w="3139" w:type="dxa"/>
            <w:tcBorders>
              <w:top w:val="single" w:sz="3.976025" w:space="0" w:color="231F20"/>
              <w:bottom w:val="single" w:sz="3.976121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Orchidaceae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25" w:space="0" w:color="231F20"/>
              <w:bottom w:val="single" w:sz="3.976121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orhideje,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25" w:space="0" w:color="231F20"/>
              <w:bottom w:val="single" w:sz="3.97612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11" w:hRule="exact"/>
        </w:trPr>
        <w:tc>
          <w:tcPr>
            <w:tcW w:w="3139" w:type="dxa"/>
            <w:tcBorders>
              <w:top w:val="single" w:sz="3.976121" w:space="0" w:color="231F20"/>
              <w:bottom w:val="single" w:sz="3.976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Eryngium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Hypericum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Lisianthus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Rosa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Trachelium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121" w:space="0" w:color="231F20"/>
              <w:bottom w:val="single" w:sz="3.976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121" w:space="0" w:color="231F20"/>
              <w:bottom w:val="single" w:sz="3.976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Lihte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85" w:right="-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1005pt;margin-top:26.99464pt;width:461.184003pt;height:108.241503pt;mso-position-horizontal-relative:page;mso-position-vertical-relative:paragraph;z-index:-4180" coordorigin="1356,540" coordsize="9224,2165">
            <v:group style="position:absolute;left:1362;top:549;width:9213;height:2" coordorigin="1362,549" coordsize="9213,2">
              <v:shape style="position:absolute;left:1362;top:549;width:9213;height:2" coordorigin="1362,549" coordsize="9213,0" path="m1362,549l10574,549e" filled="f" stroked="t" strokeweight=".554002pt" strokecolor="#231F20">
                <v:path arrowok="t"/>
              </v:shape>
            </v:group>
            <v:group style="position:absolute;left:4501;top:545;width:2;height:2150" coordorigin="4501,545" coordsize="2,2150">
              <v:shape style="position:absolute;left:4501;top:545;width:2;height:2150" coordorigin="4501,545" coordsize="0,2150" path="m4501,545l4501,2695e" filled="f" stroked="t" strokeweight=".497pt" strokecolor="#231F20">
                <v:path arrowok="t"/>
              </v:shape>
            </v:group>
            <v:group style="position:absolute;left:8126;top:545;width:2;height:2150" coordorigin="8126,545" coordsize="2,2150">
              <v:shape style="position:absolute;left:8126;top:545;width:2;height:2150" coordorigin="8126,545" coordsize="0,2150" path="m8126,545l8126,2695e" filled="f" stroked="t" strokeweight=".497pt" strokecolor="#231F20">
                <v:path arrowok="t"/>
              </v:shape>
            </v:group>
            <v:group style="position:absolute;left:1362;top:2699;width:9213;height:2" coordorigin="1362,2699" coordsize="9213,2">
              <v:shape style="position:absolute;left:1362;top:2699;width:9213;height:2" coordorigin="1362,2699" coordsize="9213,0" path="m1362,2699l10574,2699e" filled="f" stroked="t" strokeweight=".554002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Gomolji: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0" w:top="1180" w:bottom="280" w:left="740" w:right="700"/>
          <w:headerReference w:type="odd" r:id="rId9"/>
          <w:headerReference w:type="even" r:id="rId10"/>
          <w:pgSz w:w="11920" w:h="16840"/>
        </w:sectPr>
      </w:pPr>
      <w:rPr/>
    </w:p>
    <w:p>
      <w:pPr>
        <w:spacing w:before="39" w:after="0" w:line="214" w:lineRule="exact"/>
        <w:ind w:left="3851" w:right="-53" w:firstLine="-2929"/>
        <w:jc w:val="left"/>
        <w:tabs>
          <w:tab w:pos="38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Solanum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tuberosum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Krompir,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ohlajen,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semenskega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krompirja: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21" w:lineRule="auto"/>
        <w:ind w:left="3851" w:right="22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0701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0701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0701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Švice.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00"/>
          <w:cols w:num="2" w:equalWidth="0">
            <w:col w:w="7297" w:space="179"/>
            <w:col w:w="3004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0" w:top="1060" w:bottom="280" w:left="740" w:right="720"/>
          <w:pgSz w:w="11920" w:h="16840"/>
        </w:sectPr>
      </w:pPr>
      <w:rPr/>
    </w:p>
    <w:p>
      <w:pPr>
        <w:spacing w:before="35" w:after="0" w:line="240" w:lineRule="auto"/>
        <w:ind w:left="681" w:right="-5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519001pt;margin-top:-19.453978pt;width:511.767pt;height:.1pt;mso-position-horizontal-relative:page;mso-position-vertical-relative:paragraph;z-index:-4177" coordorigin="850,-389" coordsize="10235,2">
            <v:shape style="position:absolute;left:850;top:-389;width:10235;height:2" coordorigin="850,-389" coordsize="10235,0" path="m850,-389l11086,-389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3"/>
        </w:rPr>
        <w:t>Rastline,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proizvodi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</w:rPr>
        <w:t>drugi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8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</w:rPr>
        <w:t>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2009" w:right="12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7"/>
        </w:rPr>
        <w:t>meti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158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njeno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ustrezno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poimenovanje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201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skladu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Uredbo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Sveta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3"/>
          <w:position w:val="-1"/>
        </w:rPr>
        <w:t>(EGS)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3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št.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>2658/87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Država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porekla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ali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9"/>
        </w:rPr>
        <w:t>odpreme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  <w:cols w:num="2" w:equalWidth="0">
            <w:col w:w="3664" w:space="297"/>
            <w:col w:w="6499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0997pt;margin-top:-30.718369pt;width:461.184005pt;height:28.8725pt;mso-position-horizontal-relative:page;mso-position-vertical-relative:paragraph;z-index:-4179" coordorigin="1356,-614" coordsize="9224,577">
            <v:group style="position:absolute;left:1362;top:-605;width:9213;height:2" coordorigin="1362,-605" coordsize="9213,2">
              <v:shape style="position:absolute;left:1362;top:-605;width:9213;height:2" coordorigin="1362,-605" coordsize="9213,0" path="m1362,-605l10574,-605e" filled="f" stroked="t" strokeweight=".554004pt" strokecolor="#231F20">
                <v:path arrowok="t"/>
              </v:shape>
            </v:group>
            <v:group style="position:absolute;left:4501;top:-609;width:2;height:562" coordorigin="4501,-609" coordsize="2,562">
              <v:shape style="position:absolute;left:4501;top:-609;width:2;height:562" coordorigin="4501,-609" coordsize="0,562" path="m4501,-609l4501,-47e" filled="f" stroked="t" strokeweight=".497pt" strokecolor="#231F20">
                <v:path arrowok="t"/>
              </v:shape>
            </v:group>
            <v:group style="position:absolute;left:8126;top:-609;width:2;height:562" coordorigin="8126,-609" coordsize="2,562">
              <v:shape style="position:absolute;left:8126;top:-609;width:2;height:562" coordorigin="8126,-609" coordsize="0,562" path="m8126,-609l8126,-47e" filled="f" stroked="t" strokeweight=".497pt" strokecolor="#231F20">
                <v:path arrowok="t"/>
              </v:shape>
            </v:group>
            <v:group style="position:absolute;left:1362;top:-42;width:9213;height:2" coordorigin="1362,-42" coordsize="9213,2">
              <v:shape style="position:absolute;left:1362;top:-42;width:9213;height:2" coordorigin="1362,-42" coordsize="9213,0" path="m1362,-42l10574,-42e" filled="f" stroked="t" strokeweight=".554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Semena: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</w:sectPr>
      </w:pPr>
      <w:rPr/>
    </w:p>
    <w:p>
      <w:pPr>
        <w:spacing w:before="33" w:after="0" w:line="240" w:lineRule="auto"/>
        <w:ind w:left="922" w:right="-20"/>
        <w:jc w:val="left"/>
        <w:tabs>
          <w:tab w:pos="38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1493pt;margin-top:124.306511pt;width:461.183019pt;height:661.139pt;mso-position-horizontal-relative:page;mso-position-vertical-relative:page;z-index:-4178" coordorigin="1356,2486" coordsize="9224,13223">
            <v:group style="position:absolute;left:1362;top:2496;width:9213;height:2" coordorigin="1362,2496" coordsize="9213,2">
              <v:shape style="position:absolute;left:1362;top:2496;width:9213;height:2" coordorigin="1362,2496" coordsize="9213,0" path="m1362,2496l10574,2496e" filled="f" stroked="t" strokeweight=".553022pt" strokecolor="#231F20">
                <v:path arrowok="t"/>
              </v:shape>
            </v:group>
            <v:group style="position:absolute;left:4501;top:2491;width:2;height:13213" coordorigin="4501,2491" coordsize="2,13213">
              <v:shape style="position:absolute;left:4501;top:2491;width:2;height:13213" coordorigin="4501,2491" coordsize="0,13213" path="m4501,2491l4501,15704e" filled="f" stroked="t" strokeweight=".497pt" strokecolor="#231F20">
                <v:path arrowok="t"/>
              </v:shape>
            </v:group>
            <v:group style="position:absolute;left:8126;top:2491;width:2;height:13213" coordorigin="8126,2491" coordsize="2,13213">
              <v:shape style="position:absolute;left:8126;top:2491;width:2;height:13213" coordorigin="8126,2491" coordsize="0,13213" path="m8126,2491l8126,15704e" filled="f" stroked="t" strokeweight=".497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Brassicacea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8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Poacea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8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Trifolium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spp.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pšenice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soržice: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17" w:right="223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rži: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1002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mena: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1003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ovsa: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koruze: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1005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1006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sirka: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1007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prosa: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Kanarska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setev: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7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srakonje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87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  <w:i/>
        </w:rPr>
        <w:t>Digitaria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7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spp.)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setev: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tritikale: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60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setev: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1008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9" w:after="0" w:line="214" w:lineRule="exact"/>
        <w:ind w:right="65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Argentina,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Avstralija,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Bolivija,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1"/>
        </w:rPr>
        <w:t>Brazilija,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Zelandija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Urugvaj.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180" w:bottom="280" w:left="740" w:right="720"/>
          <w:cols w:num="2" w:equalWidth="0">
            <w:col w:w="6853" w:space="622"/>
            <w:col w:w="29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7" w:hRule="exact"/>
        </w:trPr>
        <w:tc>
          <w:tcPr>
            <w:tcW w:w="3139" w:type="dxa"/>
            <w:tcBorders>
              <w:top w:val="single" w:sz="4.432031" w:space="0" w:color="231F20"/>
              <w:bottom w:val="single" w:sz="4.424047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24047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24047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35" w:hRule="exact"/>
        </w:trPr>
        <w:tc>
          <w:tcPr>
            <w:tcW w:w="3139" w:type="dxa"/>
            <w:tcBorders>
              <w:top w:val="single" w:sz="4.424047" w:space="0" w:color="231F20"/>
              <w:bottom w:val="single" w:sz="4.432047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24047" w:space="0" w:color="231F20"/>
              <w:bottom w:val="single" w:sz="4.432047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4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oljne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57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6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detelje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Trifolium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79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latovke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pratensis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ljuljke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Lolium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multiflorum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Lolium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perenne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repa;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palustris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trivialis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L.);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pasje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Dactylis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glomerata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šopulje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Agro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26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kapusnic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  <w:i/>
              </w:rPr>
              <w:t>Brassicacea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79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24047" w:space="0" w:color="231F20"/>
              <w:bottom w:val="single" w:sz="4.432047" w:space="0" w:color="231F20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30"/>
          <w:pgMar w:header="845" w:footer="1080083797" w:top="1060" w:bottom="280" w:left="740" w:right="720"/>
          <w:headerReference w:type="even" r:id="rId11"/>
          <w:headerReference w:type="odd" r:id="rId1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603" w:hRule="exact"/>
        </w:trPr>
        <w:tc>
          <w:tcPr>
            <w:tcW w:w="3139" w:type="dxa"/>
            <w:tcBorders>
              <w:top w:val="single" w:sz="4.432070" w:space="0" w:color="231F20"/>
              <w:bottom w:val="single" w:sz="3.976207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Triticum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ticosecale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Wittm.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0" w:space="0" w:color="231F20"/>
              <w:bottom w:val="single" w:sz="3.976207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pšenice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soržice: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tritikale: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207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85" w:right="7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Afganistan,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104" w:hRule="exact"/>
        </w:trPr>
        <w:tc>
          <w:tcPr>
            <w:tcW w:w="3139" w:type="dxa"/>
            <w:tcBorders>
              <w:top w:val="single" w:sz="3.976207" w:space="0" w:color="231F20"/>
              <w:bottom w:val="single" w:sz="4.432009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4" w:lineRule="auto"/>
              <w:ind w:left="300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Fortunella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Capsicum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Helianthus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annuus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lycopersicum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Medicago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sativa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Rubus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Oryza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Zea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mays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Allium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porrum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Phaseolus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cocineus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Phaseolus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vulgaris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207" w:space="0" w:color="231F20"/>
              <w:bottom w:val="single" w:sz="4.432009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16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koruza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101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87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žol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Phaseolus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0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Mandeljni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51" w:lineRule="auto"/>
              <w:ind w:left="85" w:right="23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17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koruze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46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7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7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lucerne,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7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148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207" w:space="0" w:color="231F20"/>
              <w:bottom w:val="single" w:sz="4.432009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95" w:hRule="exact"/>
        </w:trPr>
        <w:tc>
          <w:tcPr>
            <w:tcW w:w="3139" w:type="dxa"/>
            <w:tcBorders>
              <w:top w:val="single" w:sz="4.432009" w:space="0" w:color="231F20"/>
              <w:bottom w:val="single" w:sz="4.432019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tuberosum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09" w:space="0" w:color="231F20"/>
              <w:bottom w:val="single" w:sz="4.432019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krompirja,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09" w:space="0" w:color="231F20"/>
              <w:bottom w:val="single" w:sz="4.432019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219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16" w:hRule="exact"/>
        </w:trPr>
        <w:tc>
          <w:tcPr>
            <w:tcW w:w="3139" w:type="dxa"/>
            <w:tcBorders>
              <w:top w:val="single" w:sz="4.432070" w:space="0" w:color="231F20"/>
              <w:bottom w:val="single" w:sz="3.976145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Zelenjadn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b/>
                <w:bCs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semena: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0" w:space="0" w:color="231F20"/>
              <w:bottom w:val="single" w:sz="3.976145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/>
            <w:rPr/>
          </w:p>
        </w:tc>
        <w:tc>
          <w:tcPr>
            <w:tcW w:w="2449" w:type="dxa"/>
            <w:tcBorders>
              <w:top w:val="single" w:sz="4.432070" w:space="0" w:color="231F20"/>
              <w:bottom w:val="single" w:sz="3.976145" w:space="0" w:color="231F20"/>
              <w:left w:val="single" w:sz="3.976219" w:space="0" w:color="231F20"/>
              <w:right w:val="nil" w:sz="6" w:space="0" w:color="auto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36" w:hRule="exact"/>
        </w:trPr>
        <w:tc>
          <w:tcPr>
            <w:tcW w:w="3139" w:type="dxa"/>
            <w:tcBorders>
              <w:top w:val="single" w:sz="3.976145" w:space="0" w:color="231F20"/>
              <w:bottom w:val="single" w:sz="4.432074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Pisum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sativum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145" w:space="0" w:color="231F20"/>
              <w:bottom w:val="single" w:sz="4.432074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graha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Pisum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sativu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145" w:space="0" w:color="231F20"/>
              <w:bottom w:val="single" w:sz="4.432074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76" w:hRule="exact"/>
        </w:trPr>
        <w:tc>
          <w:tcPr>
            <w:tcW w:w="3139" w:type="dxa"/>
            <w:tcBorders>
              <w:top w:val="single" w:sz="4.432074" w:space="0" w:color="231F20"/>
              <w:bottom w:val="single" w:sz="4.424242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Vicia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faba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4" w:space="0" w:color="231F20"/>
              <w:bottom w:val="single" w:sz="4.424242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boba,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4" w:space="0" w:color="231F20"/>
              <w:bottom w:val="single" w:sz="4.424242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16" w:hRule="exact"/>
        </w:trPr>
        <w:tc>
          <w:tcPr>
            <w:tcW w:w="3139" w:type="dxa"/>
            <w:tcBorders>
              <w:top w:val="single" w:sz="4.424242" w:space="0" w:color="231F20"/>
              <w:bottom w:val="single" w:sz="3.976219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oljnic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predivnic: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24242" w:space="0" w:color="231F20"/>
              <w:bottom w:val="single" w:sz="3.976219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/>
            <w:rPr/>
          </w:p>
        </w:tc>
        <w:tc>
          <w:tcPr>
            <w:tcW w:w="2449" w:type="dxa"/>
            <w:tcBorders>
              <w:top w:val="single" w:sz="4.424242" w:space="0" w:color="231F20"/>
              <w:bottom w:val="single" w:sz="3.976219" w:space="0" w:color="231F20"/>
              <w:left w:val="single" w:sz="3.976219" w:space="0" w:color="231F20"/>
              <w:right w:val="nil" w:sz="6" w:space="0" w:color="auto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256" w:hRule="exact"/>
        </w:trPr>
        <w:tc>
          <w:tcPr>
            <w:tcW w:w="3139" w:type="dxa"/>
            <w:tcBorders>
              <w:top w:val="single" w:sz="3.976219" w:space="0" w:color="231F20"/>
              <w:bottom w:val="single" w:sz="4.432047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Brassica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napus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219" w:space="0" w:color="231F20"/>
              <w:bottom w:val="single" w:sz="4.432047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oljne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219" w:space="0" w:color="231F20"/>
              <w:bottom w:val="single" w:sz="4.432047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36" w:hRule="exact"/>
        </w:trPr>
        <w:tc>
          <w:tcPr>
            <w:tcW w:w="3139" w:type="dxa"/>
            <w:tcBorders>
              <w:top w:val="single" w:sz="4.432047" w:space="0" w:color="231F20"/>
              <w:bottom w:val="single" w:sz="3.976117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Brassica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rapa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47" w:space="0" w:color="231F20"/>
              <w:bottom w:val="single" w:sz="3.976117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Brassica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rap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3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47" w:space="0" w:color="231F20"/>
              <w:bottom w:val="single" w:sz="3.976117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36" w:hRule="exact"/>
        </w:trPr>
        <w:tc>
          <w:tcPr>
            <w:tcW w:w="3139" w:type="dxa"/>
            <w:tcBorders>
              <w:top w:val="single" w:sz="3.976117" w:space="0" w:color="231F20"/>
              <w:bottom w:val="single" w:sz="4.432096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Glycine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(L.)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Merrill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117" w:space="0" w:color="231F20"/>
              <w:bottom w:val="single" w:sz="4.432096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117" w:space="0" w:color="231F20"/>
              <w:bottom w:val="single" w:sz="4.432096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36" w:hRule="exact"/>
        </w:trPr>
        <w:tc>
          <w:tcPr>
            <w:tcW w:w="3139" w:type="dxa"/>
            <w:tcBorders>
              <w:top w:val="single" w:sz="4.432096" w:space="0" w:color="231F20"/>
              <w:bottom w:val="single" w:sz="3.976068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usitatissimum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96" w:space="0" w:color="231F20"/>
              <w:bottom w:val="single" w:sz="3.976068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96" w:space="0" w:color="231F20"/>
              <w:bottom w:val="single" w:sz="3.976068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37" w:hRule="exact"/>
        </w:trPr>
        <w:tc>
          <w:tcPr>
            <w:tcW w:w="3139" w:type="dxa"/>
            <w:tcBorders>
              <w:top w:val="single" w:sz="3.976068" w:space="0" w:color="231F20"/>
              <w:bottom w:val="single" w:sz="3.976" w:space="0" w:color="231F20"/>
              <w:left w:val="nil" w:sz="6" w:space="0" w:color="auto"/>
              <w:right w:val="single" w:sz="3.976375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Sinapis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alba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68" w:space="0" w:color="231F20"/>
              <w:bottom w:val="single" w:sz="3.976" w:space="0" w:color="231F20"/>
              <w:left w:val="single" w:sz="3.976375" w:space="0" w:color="231F20"/>
              <w:right w:val="single" w:sz="3.976219" w:space="0" w:color="231F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68" w:space="0" w:color="231F20"/>
              <w:bottom w:val="single" w:sz="3.976" w:space="0" w:color="231F20"/>
              <w:left w:val="single" w:sz="3.976219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17" w:lineRule="exact"/>
        <w:ind w:left="62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81102pt;margin-top:22.800642pt;width:461.183985pt;height:212.782503pt;mso-position-horizontal-relative:page;mso-position-vertical-relative:paragraph;z-index:-4174" coordorigin="1356,456" coordsize="9224,4256">
            <v:group style="position:absolute;left:1362;top:465;width:9213;height:2" coordorigin="1362,465" coordsize="9213,2">
              <v:shape style="position:absolute;left:1362;top:465;width:9213;height:2" coordorigin="1362,465" coordsize="9213,0" path="m1362,465l10574,465e" filled="f" stroked="t" strokeweight=".497009pt" strokecolor="#231F20">
                <v:path arrowok="t"/>
              </v:shape>
            </v:group>
            <v:group style="position:absolute;left:4501;top:461;width:2;height:4241" coordorigin="4501,461" coordsize="2,4241">
              <v:shape style="position:absolute;left:4501;top:461;width:2;height:4241" coordorigin="4501,461" coordsize="0,4241" path="m4501,461l4501,4702e" filled="f" stroked="t" strokeweight=".497pt" strokecolor="#231F20">
                <v:path arrowok="t"/>
              </v:shape>
            </v:group>
            <v:group style="position:absolute;left:8126;top:461;width:2;height:4241" coordorigin="8126,461" coordsize="2,4241">
              <v:shape style="position:absolute;left:8126;top:461;width:2;height:4241" coordorigin="8126,461" coordsize="0,4241" path="m8126,461l8126,4702e" filled="f" stroked="t" strokeweight=".497pt" strokecolor="#231F20">
                <v:path arrowok="t"/>
              </v:shape>
            </v:group>
            <v:group style="position:absolute;left:1362;top:4706;width:9213;height:2" coordorigin="1362,4706" coordsize="9213,2">
              <v:shape style="position:absolute;left:1362;top:4706;width:9213;height:2" coordorigin="1362,4706" coordsize="9213,0" path="m1362,4706l10574,4706e" filled="f" stroked="t" strokeweight=".554002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Izolirano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lubje: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39" w:after="0" w:line="214" w:lineRule="exact"/>
        <w:ind w:left="3851" w:right="-48" w:firstLine="-2929"/>
        <w:jc w:val="left"/>
        <w:tabs>
          <w:tab w:pos="38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0"/>
        </w:rPr>
        <w:t>Iglavci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(Pinales)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Rastlinski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proizvodi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lubja,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niso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zajeti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drugem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mestu: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0" w:lineRule="auto"/>
        <w:ind w:left="3851" w:right="22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1404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3851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ogrevanje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hlodih,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polenih,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vejah,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butarah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podobnih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oblikah;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iver,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sekanci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podobno;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agovina,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odpadki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ostanki,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aglomerirani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neaglomerirani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hlode,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brikete,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pelete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podobne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oblike: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0" w:lineRule="auto"/>
        <w:ind w:left="3851" w:right="47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Odpadki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ostanki,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</w:rPr>
        <w:t>neaglomerirani: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51" w:right="22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4401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7" w:after="0" w:line="234" w:lineRule="auto"/>
        <w:ind w:right="63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Tretje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Albanije,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Andore,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Armenije,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Azerbaj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žana,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Belorusije,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Bosne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Hercegovine,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gore,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Ferskih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otokov,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Gruzije,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Islandije,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Kanarskih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otokov,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Lihte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štajna,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Moldavije,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Monaka,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Norv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ške,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Rusije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(samo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naslednjih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delov: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osrednjega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zveznega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severozahodnega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zveznega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žnega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zveznega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4" w:lineRule="exact"/>
        <w:ind w:right="58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severnega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kavk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škega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zveznega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privo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škega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zveznega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ja),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Marina,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Severne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Makedonije,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Srbije,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Švice,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Ukrajine.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80" w:bottom="280" w:left="740" w:right="720"/>
          <w:cols w:num="2" w:equalWidth="0">
            <w:col w:w="7302" w:space="174"/>
            <w:col w:w="29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509" w:hRule="exact"/>
        </w:trPr>
        <w:tc>
          <w:tcPr>
            <w:tcW w:w="3139" w:type="dxa"/>
            <w:tcBorders>
              <w:top w:val="single" w:sz="4.432070" w:space="0" w:color="231F20"/>
              <w:bottom w:val="single" w:sz="4.424156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Marsh,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suber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70" w:space="0" w:color="231F20"/>
              <w:bottom w:val="single" w:sz="4.424156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5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neaglomerirani: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24156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509" w:hRule="exact"/>
        </w:trPr>
        <w:tc>
          <w:tcPr>
            <w:tcW w:w="3139" w:type="dxa"/>
            <w:tcBorders>
              <w:top w:val="single" w:sz="4.424156" w:space="0" w:color="231F20"/>
              <w:bottom w:val="single" w:sz="4.432059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24156" w:space="0" w:color="231F20"/>
              <w:bottom w:val="single" w:sz="4.432059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5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neaglomerirani: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24156" w:space="0" w:color="231F20"/>
              <w:bottom w:val="single" w:sz="4.432059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16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722" w:hRule="exact"/>
        </w:trPr>
        <w:tc>
          <w:tcPr>
            <w:tcW w:w="3139" w:type="dxa"/>
            <w:tcBorders>
              <w:top w:val="single" w:sz="4.432059" w:space="0" w:color="231F20"/>
              <w:bottom w:val="single" w:sz="4.432011" w:space="0" w:color="231F20"/>
              <w:left w:val="nil" w:sz="6" w:space="0" w:color="auto"/>
              <w:right w:val="single" w:sz="3.976141" w:space="0" w:color="231F2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59" w:space="0" w:color="231F20"/>
              <w:bottom w:val="single" w:sz="4.432011" w:space="0" w:color="231F20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5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neaglomerirani: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59" w:space="0" w:color="231F20"/>
              <w:bottom w:val="single" w:sz="4.432011" w:space="0" w:color="231F20"/>
              <w:left w:val="single" w:sz="3.976082" w:space="0" w:color="231F20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865" w:hRule="exact"/>
        </w:trPr>
        <w:tc>
          <w:tcPr>
            <w:tcW w:w="3139" w:type="dxa"/>
            <w:tcBorders>
              <w:top w:val="single" w:sz="4.432011" w:space="0" w:color="231F20"/>
              <w:bottom w:val="nil" w:sz="6" w:space="0" w:color="auto"/>
              <w:left w:val="nil" w:sz="6" w:space="0" w:color="auto"/>
              <w:right w:val="single" w:sz="3.976141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00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macrophyllum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Pursh,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Aesculus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californica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(Spach)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Lithocarpus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densiflorus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(Hook.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Arn.)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Rehd.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Taxus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brevifolia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11" w:space="0" w:color="231F20"/>
              <w:bottom w:val="nil" w:sz="6" w:space="0" w:color="auto"/>
              <w:left w:val="single" w:sz="3.976141" w:space="0" w:color="231F20"/>
              <w:right w:val="single" w:sz="3.97608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23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11" w:space="0" w:color="231F20"/>
              <w:bottom w:val="nil" w:sz="6" w:space="0" w:color="auto"/>
              <w:left w:val="single" w:sz="3.976082" w:space="0" w:color="231F20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55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46" w:hRule="exact"/>
        </w:trPr>
        <w:tc>
          <w:tcPr>
            <w:tcW w:w="3139" w:type="dxa"/>
            <w:tcBorders>
              <w:top w:val="single" w:sz="4.432070" w:space="0" w:color="231F20"/>
              <w:bottom w:val="single" w:sz="4.432133" w:space="0" w:color="231F20"/>
              <w:left w:val="nil" w:sz="6" w:space="0" w:color="auto"/>
              <w:right w:val="single" w:sz="3.976094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133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133" w:space="0" w:color="231F20"/>
              <w:left w:val="single" w:sz="3.976055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42" w:hRule="exact"/>
        </w:trPr>
        <w:tc>
          <w:tcPr>
            <w:tcW w:w="3139" w:type="dxa"/>
            <w:tcBorders>
              <w:top w:val="single" w:sz="4.432133" w:space="0" w:color="231F20"/>
              <w:bottom w:val="single" w:sz="3.976062" w:space="0" w:color="231F20"/>
              <w:left w:val="nil" w:sz="6" w:space="0" w:color="auto"/>
              <w:right w:val="single" w:sz="3.976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4" w:lineRule="exact"/>
              <w:ind w:left="593" w:right="31" w:firstLine="-2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smislu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2(2)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4" w:right="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5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593" w:right="4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opisanih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ljevanju,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5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4" w:lineRule="auto"/>
              <w:ind w:left="593" w:right="32" w:firstLine="-2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enemu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poimenovanj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stolpca,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Priloge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4"/>
              </w:rPr>
              <w:t>2658/87: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133" w:space="0" w:color="231F20"/>
              <w:bottom w:val="single" w:sz="3.976062" w:space="0" w:color="231F20"/>
              <w:left w:val="single" w:sz="3.976094" w:space="0" w:color="231F20"/>
              <w:right w:val="single" w:sz="3.976055" w:space="0" w:color="231F20"/>
            </w:tcBorders>
          </w:tcPr>
          <w:p>
            <w:pPr/>
            <w:rPr/>
          </w:p>
        </w:tc>
        <w:tc>
          <w:tcPr>
            <w:tcW w:w="2449" w:type="dxa"/>
            <w:tcBorders>
              <w:top w:val="single" w:sz="4.432133" w:space="0" w:color="231F20"/>
              <w:bottom w:val="single" w:sz="3.976062" w:space="0" w:color="231F20"/>
              <w:left w:val="single" w:sz="3.976055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018" w:hRule="exact"/>
        </w:trPr>
        <w:tc>
          <w:tcPr>
            <w:tcW w:w="3139" w:type="dxa"/>
            <w:tcBorders>
              <w:top w:val="single" w:sz="3.976062" w:space="0" w:color="231F20"/>
              <w:bottom w:val="nil" w:sz="6" w:space="0" w:color="auto"/>
              <w:left w:val="nil" w:sz="6" w:space="0" w:color="auto"/>
              <w:right w:val="single" w:sz="3.976094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00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poimenovanju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obstajajo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dokazila,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°C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62" w:space="0" w:color="231F20"/>
              <w:bottom w:val="nil" w:sz="6" w:space="0" w:color="auto"/>
              <w:left w:val="single" w:sz="3.976094" w:space="0" w:color="231F20"/>
              <w:right w:val="single" w:sz="3.976055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4" w:lineRule="exact"/>
              <w:ind w:left="85" w:right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62" w:space="0" w:color="231F20"/>
              <w:bottom w:val="nil" w:sz="6" w:space="0" w:color="auto"/>
              <w:left w:val="single" w:sz="3.976055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7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16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4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hrastov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14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9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neimpregniranih)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4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hrastov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932" w:hRule="exact"/>
        </w:trPr>
        <w:tc>
          <w:tcPr>
            <w:tcW w:w="3139" w:type="dxa"/>
            <w:tcBorders>
              <w:top w:val="single" w:sz="4.432070" w:space="0" w:color="231F20"/>
              <w:bottom w:val="single" w:sz="4.432113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113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113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674" w:hRule="exact"/>
        </w:trPr>
        <w:tc>
          <w:tcPr>
            <w:tcW w:w="3139" w:type="dxa"/>
            <w:tcBorders>
              <w:top w:val="single" w:sz="4.432113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113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113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15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1918" w:hRule="exact"/>
        </w:trPr>
        <w:tc>
          <w:tcPr>
            <w:tcW w:w="3139" w:type="dxa"/>
            <w:tcBorders>
              <w:top w:val="single" w:sz="4.432070" w:space="0" w:color="231F20"/>
              <w:bottom w:val="single" w:sz="4.432054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054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14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9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neimpregniranih)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4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4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054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88" w:hRule="exact"/>
        </w:trPr>
        <w:tc>
          <w:tcPr>
            <w:tcW w:w="3139" w:type="dxa"/>
            <w:tcBorders>
              <w:top w:val="single" w:sz="4.432054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54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54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17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935" w:hRule="exact"/>
        </w:trPr>
        <w:tc>
          <w:tcPr>
            <w:tcW w:w="3139" w:type="dxa"/>
            <w:tcBorders>
              <w:top w:val="single" w:sz="4.432070" w:space="0" w:color="231F20"/>
              <w:bottom w:val="single" w:sz="4.432021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021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14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9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neimpregniranih)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021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71" w:hRule="exact"/>
        </w:trPr>
        <w:tc>
          <w:tcPr>
            <w:tcW w:w="3139" w:type="dxa"/>
            <w:tcBorders>
              <w:top w:val="single" w:sz="4.432021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Marsh.,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21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21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534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14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9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neimpregniranih)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147" w:hRule="exact"/>
        </w:trPr>
        <w:tc>
          <w:tcPr>
            <w:tcW w:w="3139" w:type="dxa"/>
            <w:tcBorders>
              <w:top w:val="single" w:sz="4.432070" w:space="0" w:color="231F20"/>
              <w:bottom w:val="single" w:sz="4.432105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105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168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javorov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105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60" w:hRule="exact"/>
        </w:trPr>
        <w:tc>
          <w:tcPr>
            <w:tcW w:w="3139" w:type="dxa"/>
            <w:tcBorders>
              <w:top w:val="single" w:sz="4.432105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00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(Pinales),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105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105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Kazahstan,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Rusija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85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Lihte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vice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21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7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jelkin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Abies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smrekov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i/>
              </w:rPr>
              <w:t>Picea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7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5" w:right="191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9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1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9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0767" w:hRule="exact"/>
        </w:trPr>
        <w:tc>
          <w:tcPr>
            <w:tcW w:w="3139" w:type="dxa"/>
            <w:tcBorders>
              <w:top w:val="single" w:sz="4.432070" w:space="0" w:color="231F20"/>
              <w:bottom w:val="single" w:sz="3.976018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018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7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jelkin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Abies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smrekov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i/>
              </w:rPr>
              <w:t>Picea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7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01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018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40" w:hRule="exact"/>
        </w:trPr>
        <w:tc>
          <w:tcPr>
            <w:tcW w:w="3139" w:type="dxa"/>
            <w:tcBorders>
              <w:top w:val="single" w:sz="3.976018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00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18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18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16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150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9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6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847" w:hRule="exact"/>
        </w:trPr>
        <w:tc>
          <w:tcPr>
            <w:tcW w:w="3139" w:type="dxa"/>
            <w:tcBorders>
              <w:top w:val="single" w:sz="4.432070" w:space="0" w:color="231F20"/>
              <w:bottom w:val="single" w:sz="4.432117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117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141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jesenov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6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117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59" w:hRule="exact"/>
        </w:trPr>
        <w:tc>
          <w:tcPr>
            <w:tcW w:w="3139" w:type="dxa"/>
            <w:tcBorders>
              <w:top w:val="single" w:sz="4.432117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117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117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21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6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9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6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563" w:hRule="exact"/>
        </w:trPr>
        <w:tc>
          <w:tcPr>
            <w:tcW w:w="3139" w:type="dxa"/>
            <w:tcBorders>
              <w:top w:val="single" w:sz="4.432070" w:space="0" w:color="231F20"/>
              <w:bottom w:val="single" w:sz="3.976062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062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21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062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043" w:hRule="exact"/>
        </w:trPr>
        <w:tc>
          <w:tcPr>
            <w:tcW w:w="3139" w:type="dxa"/>
            <w:tcBorders>
              <w:top w:val="single" w:sz="3.976062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00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Amelanchier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Cotoneaster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Pyracantha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Sorbus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62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14" w:lineRule="exact"/>
              <w:ind w:left="85" w:right="2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62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64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9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68" w:hRule="exact"/>
        </w:trPr>
        <w:tc>
          <w:tcPr>
            <w:tcW w:w="3139" w:type="dxa"/>
            <w:tcBorders>
              <w:top w:val="single" w:sz="4.432070" w:space="0" w:color="231F20"/>
              <w:bottom w:val="single" w:sz="4.432242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32242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32242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638" w:hRule="exact"/>
        </w:trPr>
        <w:tc>
          <w:tcPr>
            <w:tcW w:w="3139" w:type="dxa"/>
            <w:tcBorders>
              <w:top w:val="single" w:sz="4.432242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00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242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242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-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Vietnam,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Aromia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0942" w:hRule="exact"/>
        </w:trPr>
        <w:tc>
          <w:tcPr>
            <w:tcW w:w="3139" w:type="dxa"/>
            <w:tcBorders>
              <w:top w:val="single" w:sz="4.432070" w:space="0" w:color="231F20"/>
              <w:bottom w:val="single" w:sz="3.976027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027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9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5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ešnjev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6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027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64" w:hRule="exact"/>
        </w:trPr>
        <w:tc>
          <w:tcPr>
            <w:tcW w:w="3139" w:type="dxa"/>
            <w:tcBorders>
              <w:top w:val="single" w:sz="3.976027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Aesculus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Carpinus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Cercidiphyllum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Siebold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00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Zucc.,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Corylus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Koelreuteria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Laxm.,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Salix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Tilia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3.976027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2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3.976027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2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Anoplophora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glabripenni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85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050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10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94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68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68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javorov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41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jesenov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60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6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047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027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735" w:hRule="exact"/>
        </w:trPr>
        <w:tc>
          <w:tcPr>
            <w:tcW w:w="3139" w:type="dxa"/>
            <w:tcBorders>
              <w:top w:val="single" w:sz="4.432070" w:space="0" w:color="231F20"/>
              <w:bottom w:val="single" w:sz="4.424191" w:space="0" w:color="231F20"/>
              <w:left w:val="nil" w:sz="6" w:space="0" w:color="auto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4.424191" w:space="0" w:color="231F20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4.424191" w:space="0" w:color="231F20"/>
              <w:left w:val="single" w:sz="3.976027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194" w:hRule="exact"/>
        </w:trPr>
        <w:tc>
          <w:tcPr>
            <w:tcW w:w="3139" w:type="dxa"/>
            <w:tcBorders>
              <w:top w:val="single" w:sz="4.424191" w:space="0" w:color="231F20"/>
              <w:bottom w:val="nil" w:sz="6" w:space="0" w:color="auto"/>
              <w:left w:val="nil" w:sz="6" w:space="0" w:color="auto"/>
              <w:right w:val="single" w:sz="3.976047" w:space="0" w:color="231F20"/>
            </w:tcBorders>
          </w:tcPr>
          <w:p>
            <w:pPr>
              <w:spacing w:before="72" w:after="0" w:line="214" w:lineRule="exact"/>
              <w:ind w:left="300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macrophyllum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Pursh,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Aesculus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californica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(Spach)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Lithocarpus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densiflorus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(Hook.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Arn.)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Rehd.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Taxus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brevifolia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Nutt.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24191" w:space="0" w:color="231F20"/>
              <w:bottom w:val="nil" w:sz="6" w:space="0" w:color="auto"/>
              <w:left w:val="single" w:sz="3.976047" w:space="0" w:color="231F20"/>
              <w:right w:val="single" w:sz="3.976027" w:space="0" w:color="231F20"/>
            </w:tcBorders>
          </w:tcPr>
          <w:p>
            <w:pPr>
              <w:spacing w:before="72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brikete,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13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31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4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3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24191" w:space="0" w:color="231F20"/>
              <w:bottom w:val="nil" w:sz="6" w:space="0" w:color="auto"/>
              <w:left w:val="single" w:sz="3.976027" w:space="0" w:color="231F20"/>
              <w:right w:val="nil" w:sz="6" w:space="0" w:color="auto"/>
            </w:tcBorders>
          </w:tcPr>
          <w:p>
            <w:pPr>
              <w:spacing w:before="66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5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11" w:hRule="exact"/>
        </w:trPr>
        <w:tc>
          <w:tcPr>
            <w:tcW w:w="3139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191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444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5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sredstvi: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17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10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4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44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Leseni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elezniški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tramvajski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pragovi: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1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Neimpregnirani: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9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neimpregniranih):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5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7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562" w:hRule="exact"/>
        </w:trPr>
        <w:tc>
          <w:tcPr>
            <w:tcW w:w="3139" w:type="dxa"/>
            <w:tcBorders>
              <w:top w:val="single" w:sz="4.432031" w:space="0" w:color="231F20"/>
              <w:bottom w:val="single" w:sz="4.432070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69" w:after="0" w:line="240" w:lineRule="auto"/>
              <w:ind w:left="59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8"/>
              </w:rPr>
              <w:t>pre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387" w:right="136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7"/>
              </w:rPr>
              <w:t>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25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74" w:after="0" w:line="192" w:lineRule="exact"/>
              <w:ind w:left="396" w:right="145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31" w:space="0" w:color="231F20"/>
              <w:bottom w:val="single" w:sz="4.432070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574" w:hRule="exact"/>
        </w:trPr>
        <w:tc>
          <w:tcPr>
            <w:tcW w:w="3139" w:type="dxa"/>
            <w:tcBorders>
              <w:top w:val="single" w:sz="4.432070" w:space="0" w:color="231F20"/>
              <w:bottom w:val="single" w:sz="3.976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3625" w:type="dxa"/>
            <w:tcBorders>
              <w:top w:val="single" w:sz="4.432070" w:space="0" w:color="231F20"/>
              <w:bottom w:val="single" w:sz="3.976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vzdolžno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5" w:right="168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javorov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57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6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laminiran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prstasto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67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Iglavcev: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5" w:right="27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5" w:right="23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146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Montažne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zgradbe,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" w:right="23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449" w:type="dxa"/>
            <w:tcBorders>
              <w:top w:val="single" w:sz="4.432070" w:space="0" w:color="231F20"/>
              <w:bottom w:val="single" w:sz="3.976" w:space="0" w:color="231F20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1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68.08802pt;margin-top:17.731642pt;width:460.629982pt;height:.1pt;mso-position-horizontal-relative:page;mso-position-vertical-relative:paragraph;z-index:-4150" coordorigin="1362,355" coordsize="9213,2">
            <v:shape style="position:absolute;left:1362;top:355;width:9213;height:2" coordorigin="1362,355" coordsize="9213,0" path="m1362,355l10574,355e" filled="f" stroked="t" strokeweight=".55400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86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1"/>
          <w:w w:val="86"/>
          <w:position w:val="5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6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6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8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Uporablja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zadevne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rastline.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4978" w:right="494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519001pt;margin-top:-18.206968pt;width:511.767pt;height:.1pt;mso-position-horizontal-relative:page;mso-position-vertical-relative:paragraph;z-index:-4148" coordorigin="850,-364" coordsize="10235,2">
            <v:shape style="position:absolute;left:850;top:-364;width:10235;height:2" coordorigin="850,-364" coordsize="10235,0" path="m850,-364l11086,-364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79"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5"/>
          <w:w w:val="7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79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2" w:right="107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ustreznih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oznak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KN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rastline,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vnos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katerih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ozemlje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6"/>
          <w:b/>
          <w:bCs/>
          <w:i/>
        </w:rPr>
        <w:t>73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1100" w:right="106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zahtevajo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fitosanitarna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  <w:b/>
          <w:bCs/>
          <w:i/>
        </w:rPr>
        <w:t>spr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96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  <w:b/>
          <w:bCs/>
          <w:i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  <w:b/>
          <w:bCs/>
          <w:i/>
        </w:rPr>
        <w:t>evala,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ustreznih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tretjih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porekla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  <w:b/>
          <w:bCs/>
          <w:i/>
        </w:rPr>
        <w:t>odpreme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789894" w:type="dxa"/>
      </w:tblPr>
      <w:tblGrid/>
      <w:tr>
        <w:trPr>
          <w:trHeight w:val="670" w:hRule="exact"/>
        </w:trPr>
        <w:tc>
          <w:tcPr>
            <w:tcW w:w="2990" w:type="dxa"/>
            <w:tcBorders>
              <w:top w:val="single" w:sz="3.97618" w:space="0" w:color="231F20"/>
              <w:bottom w:val="single" w:sz="4.432023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3.97618" w:space="0" w:color="231F20"/>
              <w:bottom w:val="single" w:sz="4.432023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382" w:right="156" w:firstLine="-1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3.97618" w:space="0" w:color="231F20"/>
              <w:bottom w:val="single" w:sz="4.432023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351" w:hRule="exact"/>
        </w:trPr>
        <w:tc>
          <w:tcPr>
            <w:tcW w:w="2990" w:type="dxa"/>
            <w:tcBorders>
              <w:top w:val="single" w:sz="4.432023" w:space="0" w:color="231F20"/>
              <w:bottom w:val="nil" w:sz="6" w:space="0" w:color="auto"/>
              <w:left w:val="nil" w:sz="6" w:space="0" w:color="auto"/>
              <w:right w:val="single" w:sz="4.432" w:space="0" w:color="231F20"/>
            </w:tcBorders>
          </w:tcPr>
          <w:p>
            <w:pPr>
              <w:spacing w:before="94" w:after="0" w:line="214" w:lineRule="exact"/>
              <w:ind w:right="8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smislu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2(1)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priloge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23" w:space="0" w:color="231F20"/>
              <w:bottom w:val="nil" w:sz="6" w:space="0" w:color="auto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94" w:after="0" w:line="214" w:lineRule="exact"/>
              <w:ind w:left="84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2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ebulice,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stebelni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miruj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cikorije,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Listje,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mahov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šopke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ebula,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šalotka,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esen,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kolerabice,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ohrovt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užitne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kapusnice,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Lactuca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sativ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3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Cichorium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23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>
              <w:spacing w:before="8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4" w:hRule="exact"/>
        </w:trPr>
        <w:tc>
          <w:tcPr>
            <w:tcW w:w="2990" w:type="dxa"/>
            <w:tcBorders>
              <w:top w:val="single" w:sz="4.432031" w:space="0" w:color="231F20"/>
              <w:bottom w:val="single" w:sz="4.432211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4.432211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56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4.43221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73" w:hRule="exact"/>
        </w:trPr>
        <w:tc>
          <w:tcPr>
            <w:tcW w:w="2990" w:type="dxa"/>
            <w:tcBorders>
              <w:top w:val="single" w:sz="4.432211" w:space="0" w:color="231F20"/>
              <w:bottom w:val="nil" w:sz="6" w:space="0" w:color="auto"/>
              <w:left w:val="nil" w:sz="6" w:space="0" w:color="auto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3667" w:type="dxa"/>
            <w:tcBorders>
              <w:top w:val="single" w:sz="4.432211" w:space="0" w:color="231F20"/>
              <w:bottom w:val="nil" w:sz="6" w:space="0" w:color="auto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97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4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Kumare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kumari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oluš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ši,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špina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novozelandska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špin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loboda,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oljke,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Cucurbita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zelenjava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solate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Lactuca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sativ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5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Cichorium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blitva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kardij,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kapre,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neoluš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nezdrobljene,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211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4" w:hRule="exact"/>
        </w:trPr>
        <w:tc>
          <w:tcPr>
            <w:tcW w:w="2990" w:type="dxa"/>
            <w:tcBorders>
              <w:top w:val="single" w:sz="4.432031" w:space="0" w:color="231F20"/>
              <w:bottom w:val="single" w:sz="4.432211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4.432211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56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4.43221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46" w:hRule="exact"/>
        </w:trPr>
        <w:tc>
          <w:tcPr>
            <w:tcW w:w="2990" w:type="dxa"/>
            <w:tcBorders>
              <w:top w:val="single" w:sz="4.432211" w:space="0" w:color="231F20"/>
              <w:bottom w:val="nil" w:sz="6" w:space="0" w:color="auto"/>
              <w:left w:val="nil" w:sz="6" w:space="0" w:color="auto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3667" w:type="dxa"/>
            <w:tcBorders>
              <w:top w:val="single" w:sz="4.432211" w:space="0" w:color="231F20"/>
              <w:bottom w:val="nil" w:sz="6" w:space="0" w:color="auto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9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0713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Brazilski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orehi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orehi,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neoluš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oreški,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7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Fige,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47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Melone,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08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211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4" w:hRule="exact"/>
        </w:trPr>
        <w:tc>
          <w:tcPr>
            <w:tcW w:w="2990" w:type="dxa"/>
            <w:tcBorders>
              <w:top w:val="single" w:sz="4.432031" w:space="0" w:color="231F20"/>
              <w:bottom w:val="single" w:sz="4.432211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4.432211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56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4.43221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137" w:hRule="exact"/>
        </w:trPr>
        <w:tc>
          <w:tcPr>
            <w:tcW w:w="2990" w:type="dxa"/>
            <w:tcBorders>
              <w:top w:val="single" w:sz="4.432211" w:space="0" w:color="231F20"/>
              <w:bottom w:val="nil" w:sz="6" w:space="0" w:color="auto"/>
              <w:left w:val="nil" w:sz="6" w:space="0" w:color="auto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3667" w:type="dxa"/>
            <w:tcBorders>
              <w:top w:val="single" w:sz="4.432211" w:space="0" w:color="231F20"/>
              <w:bottom w:val="nil" w:sz="6" w:space="0" w:color="auto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jagode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lupini,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ajni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1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celi,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nerezani,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nefermentirani,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nearomatizirani: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8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timijana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triplata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7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10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Lovorjev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76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93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Oves,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3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Ajda,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užka,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9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neoluš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nelomljeni,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211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4" w:hRule="exact"/>
        </w:trPr>
        <w:tc>
          <w:tcPr>
            <w:tcW w:w="2990" w:type="dxa"/>
            <w:tcBorders>
              <w:top w:val="single" w:sz="4.432031" w:space="0" w:color="231F20"/>
              <w:bottom w:val="single" w:sz="4.432211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4.432211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56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4.43221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89" w:hRule="exact"/>
        </w:trPr>
        <w:tc>
          <w:tcPr>
            <w:tcW w:w="2990" w:type="dxa"/>
            <w:tcBorders>
              <w:top w:val="single" w:sz="4.432211" w:space="0" w:color="231F20"/>
              <w:bottom w:val="nil" w:sz="6" w:space="0" w:color="auto"/>
              <w:left w:val="nil" w:sz="6" w:space="0" w:color="auto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3667" w:type="dxa"/>
            <w:tcBorders>
              <w:top w:val="single" w:sz="4.432211" w:space="0" w:color="231F20"/>
              <w:bottom w:val="nil" w:sz="6" w:space="0" w:color="auto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oljno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oljni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nelomljeni: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4" w:lineRule="auto"/>
              <w:ind w:left="84" w:right="237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63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6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18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Hmeljni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storžki,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ohlajeni,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zdrobljeni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prahu: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211" w:space="0" w:color="231F20"/>
              <w:bottom w:val="nil" w:sz="6" w:space="0" w:color="auto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4" w:hRule="exact"/>
        </w:trPr>
        <w:tc>
          <w:tcPr>
            <w:tcW w:w="2990" w:type="dxa"/>
            <w:tcBorders>
              <w:top w:val="single" w:sz="4.432031" w:space="0" w:color="231F20"/>
              <w:bottom w:val="single" w:sz="4.432211" w:space="0" w:color="231F20"/>
              <w:left w:val="nil" w:sz="6" w:space="0" w:color="auto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4.432211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56" w:firstLine="-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njeno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4.432211" w:space="0" w:color="231F20"/>
              <w:left w:val="single" w:sz="3.97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817" w:hRule="exact"/>
        </w:trPr>
        <w:tc>
          <w:tcPr>
            <w:tcW w:w="2990" w:type="dxa"/>
            <w:tcBorders>
              <w:top w:val="single" w:sz="4.432211" w:space="0" w:color="231F20"/>
              <w:bottom w:val="single" w:sz="3.976064" w:space="0" w:color="231F20"/>
              <w:left w:val="nil" w:sz="6" w:space="0" w:color="auto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3667" w:type="dxa"/>
            <w:tcBorders>
              <w:top w:val="single" w:sz="4.432211" w:space="0" w:color="231F20"/>
              <w:bottom w:val="single" w:sz="3.976064" w:space="0" w:color="231F20"/>
              <w:left w:val="single" w:sz="4.432" w:space="0" w:color="231F20"/>
              <w:right w:val="single" w:sz="3.976" w:space="0" w:color="231F2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46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86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sladkorni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nezmleti;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4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jedrca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68" w:lineRule="auto"/>
              <w:ind w:left="84" w:right="237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157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pletarstvo,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237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211" w:space="0" w:color="231F20"/>
              <w:bottom w:val="single" w:sz="3.976064" w:space="0" w:color="231F20"/>
              <w:left w:val="single" w:sz="3.976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4974" w:right="494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7"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4" w:lineRule="exact"/>
        <w:ind w:left="1120" w:right="108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vnos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katerih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ozemlje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zahteva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fitosanitarno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spr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evalo,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  <w:i/>
        </w:rPr>
        <w:t>ustreznih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tretjih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  <w:i/>
        </w:rPr>
        <w:t>ž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porekla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  <w:i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5"/>
          <w:b/>
          <w:bCs/>
          <w:i/>
        </w:rPr>
        <w:t>odpreme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978" w:type="dxa"/>
      </w:tblPr>
      <w:tblGrid/>
      <w:tr>
        <w:trPr>
          <w:trHeight w:val="670" w:hRule="exact"/>
        </w:trPr>
        <w:tc>
          <w:tcPr>
            <w:tcW w:w="2990" w:type="dxa"/>
            <w:tcBorders>
              <w:top w:val="single" w:sz="4.432090" w:space="0" w:color="231F20"/>
              <w:bottom w:val="single" w:sz="3.976007" w:space="0" w:color="231F20"/>
              <w:left w:val="nil" w:sz="6" w:space="0" w:color="auto"/>
              <w:right w:val="single" w:sz="4.432121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90" w:space="0" w:color="231F20"/>
              <w:bottom w:val="single" w:sz="3.976007" w:space="0" w:color="231F20"/>
              <w:left w:val="single" w:sz="4.432121" w:space="0" w:color="231F20"/>
              <w:right w:val="single" w:sz="3.976105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382" w:right="106" w:firstLine="-2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njihova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90" w:space="0" w:color="231F20"/>
              <w:bottom w:val="single" w:sz="3.976007" w:space="0" w:color="231F20"/>
              <w:left w:val="single" w:sz="3.976105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011" w:hRule="exact"/>
        </w:trPr>
        <w:tc>
          <w:tcPr>
            <w:tcW w:w="2990" w:type="dxa"/>
            <w:tcBorders>
              <w:top w:val="single" w:sz="3.976007" w:space="0" w:color="231F20"/>
              <w:bottom w:val="single" w:sz="4.432055" w:space="0" w:color="231F20"/>
              <w:left w:val="nil" w:sz="6" w:space="0" w:color="auto"/>
              <w:right w:val="single" w:sz="4.432121" w:space="0" w:color="231F20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Ananas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comosus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Merrill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3.976007" w:space="0" w:color="231F20"/>
              <w:bottom w:val="single" w:sz="4.432055" w:space="0" w:color="231F20"/>
              <w:left w:val="single" w:sz="4.432121" w:space="0" w:color="231F20"/>
              <w:right w:val="single" w:sz="3.976105" w:space="0" w:color="231F20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Ananas,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3.976007" w:space="0" w:color="231F20"/>
              <w:bottom w:val="single" w:sz="4.432055" w:space="0" w:color="231F20"/>
              <w:left w:val="single" w:sz="3.976105" w:space="0" w:color="231F20"/>
              <w:right w:val="nil" w:sz="6" w:space="0" w:color="auto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545" w:hRule="exact"/>
        </w:trPr>
        <w:tc>
          <w:tcPr>
            <w:tcW w:w="2990" w:type="dxa"/>
            <w:tcBorders>
              <w:top w:val="single" w:sz="4.432055" w:space="0" w:color="231F20"/>
              <w:bottom w:val="single" w:sz="3.976029" w:space="0" w:color="231F20"/>
              <w:left w:val="nil" w:sz="6" w:space="0" w:color="auto"/>
              <w:right w:val="single" w:sz="4.432121" w:space="0" w:color="231F20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Cocos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nucifera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55" w:space="0" w:color="231F20"/>
              <w:bottom w:val="single" w:sz="3.976029" w:space="0" w:color="231F20"/>
              <w:left w:val="single" w:sz="4.432121" w:space="0" w:color="231F20"/>
              <w:right w:val="single" w:sz="3.976105" w:space="0" w:color="231F2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Kokosovi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orehi,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neoluš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55" w:space="0" w:color="231F20"/>
              <w:bottom w:val="single" w:sz="3.976029" w:space="0" w:color="231F20"/>
              <w:left w:val="single" w:sz="3.976105" w:space="0" w:color="231F20"/>
              <w:right w:val="nil" w:sz="6" w:space="0" w:color="auto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11" w:hRule="exact"/>
        </w:trPr>
        <w:tc>
          <w:tcPr>
            <w:tcW w:w="2990" w:type="dxa"/>
            <w:tcBorders>
              <w:top w:val="single" w:sz="3.976029" w:space="0" w:color="231F20"/>
              <w:bottom w:val="single" w:sz="4.432019" w:space="0" w:color="231F20"/>
              <w:left w:val="nil" w:sz="6" w:space="0" w:color="auto"/>
              <w:right w:val="single" w:sz="4.432121" w:space="0" w:color="231F20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Durio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zibethinus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Murray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3.976029" w:space="0" w:color="231F20"/>
              <w:bottom w:val="single" w:sz="4.432019" w:space="0" w:color="231F20"/>
              <w:left w:val="single" w:sz="4.432121" w:space="0" w:color="231F20"/>
              <w:right w:val="single" w:sz="3.976105" w:space="0" w:color="231F20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Durian: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3.976029" w:space="0" w:color="231F20"/>
              <w:bottom w:val="single" w:sz="4.432019" w:space="0" w:color="231F20"/>
              <w:left w:val="single" w:sz="3.976105" w:space="0" w:color="231F20"/>
              <w:right w:val="nil" w:sz="6" w:space="0" w:color="auto"/>
            </w:tcBorders>
          </w:tcPr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080083797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414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670" w:hRule="exact"/>
        </w:trPr>
        <w:tc>
          <w:tcPr>
            <w:tcW w:w="2990" w:type="dxa"/>
            <w:tcBorders>
              <w:top w:val="single" w:sz="4.432031" w:space="0" w:color="231F20"/>
              <w:bottom w:val="single" w:sz="3.976008" w:space="0" w:color="231F20"/>
              <w:left w:val="nil" w:sz="6" w:space="0" w:color="auto"/>
              <w:right w:val="single" w:sz="4.432061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0" w:right="117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4.432031" w:space="0" w:color="231F20"/>
              <w:bottom w:val="single" w:sz="3.976008" w:space="0" w:color="231F20"/>
              <w:left w:val="single" w:sz="4.432061" w:space="0" w:color="231F20"/>
              <w:right w:val="single" w:sz="3.976053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16" w:right="106" w:firstLine="-2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njihova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ustrezna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poimenovanja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83"/>
              </w:rPr>
              <w:t>(EGS)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3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št.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5"/>
              </w:rPr>
              <w:t>2658/87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4.432031" w:space="0" w:color="231F20"/>
              <w:bottom w:val="single" w:sz="3.976008" w:space="0" w:color="231F20"/>
              <w:left w:val="single" w:sz="3.97605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Država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odpreme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693" w:hRule="exact"/>
        </w:trPr>
        <w:tc>
          <w:tcPr>
            <w:tcW w:w="2990" w:type="dxa"/>
            <w:tcBorders>
              <w:top w:val="single" w:sz="3.976008" w:space="0" w:color="231F20"/>
              <w:bottom w:val="single" w:sz="3.976051" w:space="0" w:color="231F20"/>
              <w:left w:val="nil" w:sz="6" w:space="0" w:color="auto"/>
              <w:right w:val="single" w:sz="4.432061" w:space="0" w:color="231F20"/>
            </w:tcBorders>
          </w:tcPr>
          <w:p>
            <w:pPr>
              <w:spacing w:before="88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Musa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3.976008" w:space="0" w:color="231F20"/>
              <w:bottom w:val="single" w:sz="3.976051" w:space="0" w:color="231F20"/>
              <w:left w:val="single" w:sz="4.432061" w:space="0" w:color="231F20"/>
              <w:right w:val="single" w:sz="3.976053" w:space="0" w:color="231F20"/>
            </w:tcBorders>
          </w:tcPr>
          <w:p>
            <w:pPr>
              <w:spacing w:before="88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Banane,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pisang,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3.976008" w:space="0" w:color="231F20"/>
              <w:bottom w:val="single" w:sz="3.976051" w:space="0" w:color="231F20"/>
              <w:left w:val="single" w:sz="3.976053" w:space="0" w:color="231F20"/>
              <w:right w:val="nil" w:sz="6" w:space="0" w:color="auto"/>
            </w:tcBorders>
          </w:tcPr>
          <w:p>
            <w:pPr>
              <w:spacing w:before="8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34" w:hRule="exact"/>
        </w:trPr>
        <w:tc>
          <w:tcPr>
            <w:tcW w:w="2990" w:type="dxa"/>
            <w:tcBorders>
              <w:top w:val="single" w:sz="3.976051" w:space="0" w:color="231F20"/>
              <w:bottom w:val="single" w:sz="3.976227" w:space="0" w:color="231F20"/>
              <w:left w:val="nil" w:sz="6" w:space="0" w:color="auto"/>
              <w:right w:val="single" w:sz="4.432061" w:space="0" w:color="231F20"/>
            </w:tcBorders>
          </w:tcPr>
          <w:p>
            <w:pPr>
              <w:spacing w:before="88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Phoenix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dactylifera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667" w:type="dxa"/>
            <w:tcBorders>
              <w:top w:val="single" w:sz="3.976051" w:space="0" w:color="231F20"/>
              <w:bottom w:val="single" w:sz="3.976227" w:space="0" w:color="231F20"/>
              <w:left w:val="single" w:sz="4.432061" w:space="0" w:color="231F20"/>
              <w:right w:val="single" w:sz="3.976053" w:space="0" w:color="231F20"/>
            </w:tcBorders>
          </w:tcPr>
          <w:p>
            <w:pPr>
              <w:spacing w:before="88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Dateljni,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b/>
                <w:bCs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  <w:b/>
                <w:bCs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3.976051" w:space="0" w:color="231F20"/>
              <w:bottom w:val="single" w:sz="3.976227" w:space="0" w:color="231F20"/>
              <w:left w:val="single" w:sz="3.976053" w:space="0" w:color="231F20"/>
              <w:right w:val="nil" w:sz="6" w:space="0" w:color="auto"/>
            </w:tcBorders>
          </w:tcPr>
          <w:p>
            <w:pPr>
              <w:spacing w:before="8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sectPr>
      <w:pgMar w:header="845" w:footer="1080083797" w:top="1060" w:bottom="280" w:left="740" w:right="7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96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.519001pt;margin-top:59.301514pt;width:511.767pt;height:.1pt;mso-position-horizontal-relative:page;mso-position-vertical-relative:page;z-index:-4195" coordorigin="850,1186" coordsize="10235,2">
          <v:shape style="position:absolute;left:850;top:1186;width:10235;height:2" coordorigin="850,1186" coordsize="10235,0" path="m850,1186l11086,1186e" filled="f" stroked="t" strokeweight=".553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5.416336pt;height:11.5006pt;mso-position-horizontal-relative:page;mso-position-vertical-relative:page;z-index:-419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93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4192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419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90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418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88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4187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5.415386pt;height:11.5006pt;mso-position-horizontal-relative:page;mso-position-vertical-relative:page;z-index:-418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85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5.416336pt;height:11.5006pt;mso-position-horizontal-relative:page;mso-position-vertical-relative:page;z-index:-418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83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4182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418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80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417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78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4177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5.415386pt;height:11.5006pt;mso-position-horizontal-relative:page;mso-position-vertical-relative:page;z-index:-417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75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.519001pt;margin-top:59.301514pt;width:511.767pt;height:.1pt;mso-position-horizontal-relative:page;mso-position-vertical-relative:page;z-index:-4174" coordorigin="850,1186" coordsize="10235,2">
          <v:shape style="position:absolute;left:850;top:1186;width:10235;height:2" coordorigin="850,1186" coordsize="10235,0" path="m850,1186l11086,1186e" filled="f" stroked="t" strokeweight=".553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4.416336pt;height:11.5006pt;mso-position-horizontal-relative:page;mso-position-vertical-relative:page;z-index:-417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319/228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72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417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417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69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4168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67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416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5.415386pt;height:11.5006pt;mso-position-horizontal-relative:page;mso-position-vertical-relative:page;z-index:-416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64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5.416336pt;height:11.5006pt;mso-position-horizontal-relative:page;mso-position-vertical-relative:page;z-index:-416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62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416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416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4159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4158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4157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415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5.415386pt;height:11.5006pt;mso-position-horizontal-relative:page;mso-position-vertical-relative:page;z-index:-415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title>Izvedbena uredba Komisije (EU) 2019/ z dne 28. novembra 2019 o določitvi enotnih pogojev za izvajanje Uredbe (EU) 2016/2031 Evropskega parlamenta in Sveta, kar zadeva ukrepe varstva pred škodljivimi organizmi rastlin, ter razveljavitvi Uredbe Komisije (ES) št. 690/2008 in spremembi Izvedbene uredbe Komisije (EU) 2018/2019</dc:title>
  <dcterms:created xsi:type="dcterms:W3CDTF">2019-12-12T14:12:51Z</dcterms:created>
  <dcterms:modified xsi:type="dcterms:W3CDTF">2019-12-12T14:12:51Z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2019-12-12T00:00:00Z</vt:filetime>
  </property>
</Properties>
</file>