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EA9686" w14:textId="77777777" w:rsidR="001275C3" w:rsidRPr="004B288A" w:rsidRDefault="007009ED" w:rsidP="004B288A">
      <w:pPr>
        <w:rPr>
          <w:b/>
          <w:bCs/>
          <w:color w:val="7F7F7F"/>
          <w:sz w:val="22"/>
          <w:szCs w:val="18"/>
        </w:rPr>
      </w:pPr>
      <w:r w:rsidRPr="004B288A">
        <w:rPr>
          <w:b/>
          <w:bCs/>
          <w:sz w:val="22"/>
          <w:szCs w:val="18"/>
        </w:rPr>
        <w:t>MINISTRSTVO ZA KMETIJSTVO, GOZDARSTVO IN PREHRANO (MKGP</w:t>
      </w:r>
      <w:r w:rsidR="001275C3" w:rsidRPr="004B288A">
        <w:rPr>
          <w:b/>
          <w:bCs/>
          <w:sz w:val="22"/>
          <w:szCs w:val="18"/>
        </w:rPr>
        <w:t>)</w:t>
      </w:r>
    </w:p>
    <w:p w14:paraId="4B9D4CD3" w14:textId="77777777" w:rsidR="001275C3" w:rsidRPr="00F308CB" w:rsidRDefault="001275C3" w:rsidP="004B288A">
      <w:pPr>
        <w:rPr>
          <w:b/>
          <w:caps/>
          <w:color w:val="7F7F7F"/>
          <w:sz w:val="20"/>
        </w:rPr>
      </w:pPr>
      <w:r w:rsidRPr="00EB506E">
        <w:rPr>
          <w:b/>
          <w:caps/>
          <w:color w:val="000000" w:themeColor="text1"/>
          <w:sz w:val="20"/>
        </w:rPr>
        <w:t>UPrava republike slovenije Za varno hrano,</w:t>
      </w:r>
      <w:r w:rsidRPr="00EB506E">
        <w:rPr>
          <w:b/>
          <w:caps/>
          <w:color w:val="000000" w:themeColor="text1"/>
          <w:sz w:val="20"/>
        </w:rPr>
        <w:br/>
        <w:t>veterinarstvo in varstvo rastlin (UVHVVR)</w:t>
      </w:r>
    </w:p>
    <w:p w14:paraId="6C9912B1" w14:textId="77777777" w:rsidR="001275C3" w:rsidRPr="004B288A" w:rsidRDefault="001275C3" w:rsidP="004B288A">
      <w:pPr>
        <w:rPr>
          <w:b/>
          <w:bCs/>
          <w:color w:val="7F7F7F"/>
          <w:sz w:val="22"/>
          <w:szCs w:val="22"/>
        </w:rPr>
      </w:pPr>
      <w:r w:rsidRPr="004B288A">
        <w:rPr>
          <w:b/>
          <w:bCs/>
          <w:color w:val="000000" w:themeColor="text1"/>
          <w:sz w:val="22"/>
          <w:szCs w:val="22"/>
        </w:rPr>
        <w:t>Sektor za identifikacijo in registracijo ter informacijske sisteme (SIRIS)</w:t>
      </w:r>
    </w:p>
    <w:p w14:paraId="476EFA8D" w14:textId="77777777" w:rsidR="000D50AD" w:rsidRPr="00F308CB" w:rsidRDefault="000D50AD" w:rsidP="005D7D07">
      <w:pPr>
        <w:rPr>
          <w:color w:val="7F7F7F"/>
          <w:sz w:val="20"/>
        </w:rPr>
      </w:pPr>
      <w:r w:rsidRPr="00EB506E">
        <w:rPr>
          <w:color w:val="000000" w:themeColor="text1"/>
          <w:sz w:val="20"/>
        </w:rPr>
        <w:t>Dunajska cesta 22</w:t>
      </w:r>
      <w:r w:rsidR="00973062" w:rsidRPr="00EB506E">
        <w:rPr>
          <w:color w:val="000000" w:themeColor="text1"/>
          <w:sz w:val="20"/>
        </w:rPr>
        <w:t xml:space="preserve">, </w:t>
      </w:r>
      <w:r w:rsidRPr="00EB506E">
        <w:rPr>
          <w:color w:val="000000" w:themeColor="text1"/>
          <w:sz w:val="20"/>
        </w:rPr>
        <w:t>1000 Ljubljana, Slovenija</w:t>
      </w:r>
    </w:p>
    <w:p w14:paraId="078EBC95" w14:textId="77777777" w:rsidR="000D50AD" w:rsidRPr="00F308CB" w:rsidRDefault="00476475" w:rsidP="005D7D07">
      <w:pPr>
        <w:rPr>
          <w:color w:val="7F7F7F"/>
          <w:sz w:val="20"/>
        </w:rPr>
      </w:pPr>
      <w:hyperlink r:id="rId8" w:history="1">
        <w:r w:rsidR="000D50AD" w:rsidRPr="00EB506E">
          <w:rPr>
            <w:rStyle w:val="Hiperpovezava"/>
            <w:color w:val="000000" w:themeColor="text1"/>
            <w:sz w:val="20"/>
            <w:u w:val="none"/>
          </w:rPr>
          <w:t>http://www.uvhvvr.gov.si/</w:t>
        </w:r>
      </w:hyperlink>
    </w:p>
    <w:p w14:paraId="09E54CF1" w14:textId="77777777" w:rsidR="00A87565" w:rsidRPr="00F308CB" w:rsidRDefault="00705978" w:rsidP="005D7D07">
      <w:pPr>
        <w:rPr>
          <w:bCs/>
          <w:color w:val="7F7F7F"/>
          <w:sz w:val="20"/>
        </w:rPr>
      </w:pPr>
      <w:r w:rsidRPr="00EB506E">
        <w:rPr>
          <w:bCs/>
          <w:color w:val="000000" w:themeColor="text1"/>
          <w:sz w:val="20"/>
        </w:rPr>
        <w:t xml:space="preserve">e-naslov: </w:t>
      </w:r>
      <w:hyperlink r:id="rId9" w:history="1">
        <w:r w:rsidRPr="00EB506E">
          <w:rPr>
            <w:rStyle w:val="Hiperpovezava"/>
            <w:bCs/>
            <w:color w:val="000000" w:themeColor="text1"/>
            <w:sz w:val="20"/>
          </w:rPr>
          <w:t>info.sir@gov.si</w:t>
        </w:r>
      </w:hyperlink>
    </w:p>
    <w:p w14:paraId="7AC6D04D" w14:textId="77777777" w:rsidR="00823B59" w:rsidRPr="008446E2" w:rsidRDefault="00823B59" w:rsidP="005D7D07">
      <w:pPr>
        <w:rPr>
          <w:rFonts w:ascii="Arial" w:hAnsi="Arial" w:cs="Arial"/>
          <w:b/>
          <w:sz w:val="26"/>
          <w:szCs w:val="26"/>
        </w:rPr>
      </w:pPr>
    </w:p>
    <w:p w14:paraId="11E18635" w14:textId="4D2F8005" w:rsidR="00D7398A" w:rsidRPr="009624D1" w:rsidRDefault="00D7398A" w:rsidP="00D7398A">
      <w:pPr>
        <w:pStyle w:val="Naslov1"/>
        <w:shd w:val="clear" w:color="auto" w:fill="E7E6E6"/>
        <w:ind w:left="0" w:firstLine="0"/>
        <w:rPr>
          <w:rFonts w:ascii="Arial" w:hAnsi="Arial" w:cs="Arial"/>
          <w:sz w:val="30"/>
          <w:szCs w:val="30"/>
        </w:rPr>
      </w:pPr>
      <w:r w:rsidRPr="009624D1">
        <w:rPr>
          <w:rFonts w:ascii="Arial" w:hAnsi="Arial" w:cs="Arial"/>
          <w:sz w:val="30"/>
          <w:szCs w:val="30"/>
        </w:rPr>
        <w:t>Sporočanje števila čebeljih družin</w:t>
      </w:r>
      <w:r>
        <w:rPr>
          <w:rFonts w:ascii="Arial" w:hAnsi="Arial" w:cs="Arial"/>
          <w:sz w:val="30"/>
          <w:szCs w:val="30"/>
        </w:rPr>
        <w:t xml:space="preserve"> v Register čebelnjakov</w:t>
      </w:r>
      <w:r w:rsidRPr="009624D1">
        <w:rPr>
          <w:rFonts w:ascii="Arial" w:hAnsi="Arial" w:cs="Arial"/>
          <w:sz w:val="30"/>
          <w:szCs w:val="30"/>
        </w:rPr>
        <w:t xml:space="preserve"> na dan 15. april in 31. oktober</w:t>
      </w:r>
      <w:r w:rsidR="003B2CF8">
        <w:rPr>
          <w:rFonts w:ascii="Arial" w:hAnsi="Arial" w:cs="Arial"/>
          <w:sz w:val="30"/>
          <w:szCs w:val="30"/>
        </w:rPr>
        <w:t xml:space="preserve"> ter podatkov v RŽO</w:t>
      </w:r>
    </w:p>
    <w:p w14:paraId="31107D10" w14:textId="0831E272" w:rsidR="008446E2" w:rsidRDefault="008446E2" w:rsidP="008446E2">
      <w:pPr>
        <w:rPr>
          <w:rFonts w:ascii="Arial" w:hAnsi="Arial" w:cs="Arial"/>
          <w:b/>
          <w:sz w:val="26"/>
          <w:szCs w:val="26"/>
        </w:rPr>
      </w:pPr>
    </w:p>
    <w:p w14:paraId="578A04CC" w14:textId="77777777" w:rsidR="00D402FE" w:rsidRPr="00D402FE" w:rsidRDefault="00D402FE" w:rsidP="008446E2">
      <w:pPr>
        <w:rPr>
          <w:rFonts w:ascii="Arial" w:hAnsi="Arial" w:cs="Arial"/>
        </w:rPr>
      </w:pPr>
    </w:p>
    <w:p w14:paraId="41806667" w14:textId="4E36F386" w:rsidR="001113BE" w:rsidRPr="002A608A" w:rsidRDefault="00CF21E0" w:rsidP="004674DF">
      <w:pPr>
        <w:pStyle w:val="Naslov2"/>
        <w:shd w:val="clear" w:color="auto" w:fill="F2F2F2" w:themeFill="background1" w:themeFillShade="F2"/>
        <w:jc w:val="left"/>
        <w:rPr>
          <w:rFonts w:ascii="Arial" w:hAnsi="Arial" w:cs="Arial"/>
          <w:bCs/>
          <w:color w:val="000000"/>
          <w:sz w:val="26"/>
          <w:szCs w:val="26"/>
        </w:rPr>
      </w:pPr>
      <w:r w:rsidRPr="002A608A">
        <w:rPr>
          <w:rFonts w:ascii="Arial" w:hAnsi="Arial" w:cs="Arial"/>
          <w:sz w:val="26"/>
          <w:szCs w:val="26"/>
        </w:rPr>
        <w:t xml:space="preserve">Podatki o </w:t>
      </w:r>
      <w:r w:rsidRPr="002A608A">
        <w:rPr>
          <w:rFonts w:ascii="Arial" w:hAnsi="Arial" w:cs="Arial"/>
          <w:sz w:val="26"/>
          <w:szCs w:val="26"/>
          <w:lang w:eastAsia="en-US"/>
        </w:rPr>
        <w:t>čebelarju</w:t>
      </w:r>
    </w:p>
    <w:p w14:paraId="75E543B3" w14:textId="77777777" w:rsidR="00F022E0" w:rsidRPr="00B77457" w:rsidRDefault="00F022E0" w:rsidP="005D7D07">
      <w:pPr>
        <w:rPr>
          <w:rFonts w:ascii="Arial" w:hAnsi="Arial" w:cs="Arial"/>
          <w:sz w:val="16"/>
          <w:szCs w:val="16"/>
        </w:rPr>
      </w:pPr>
    </w:p>
    <w:p w14:paraId="318709A0" w14:textId="7E2DD5FE" w:rsidR="002257BA" w:rsidRPr="009624D1" w:rsidRDefault="00CF21E0" w:rsidP="005D7D07">
      <w:pPr>
        <w:rPr>
          <w:rFonts w:ascii="Arial" w:hAnsi="Arial" w:cs="Arial"/>
          <w:sz w:val="22"/>
          <w:szCs w:val="22"/>
        </w:rPr>
      </w:pPr>
      <w:r w:rsidRPr="009624D1">
        <w:rPr>
          <w:rFonts w:ascii="Arial" w:hAnsi="Arial" w:cs="Arial"/>
          <w:sz w:val="22"/>
          <w:szCs w:val="22"/>
        </w:rPr>
        <w:t>KMG</w:t>
      </w:r>
      <w:r w:rsidR="00D7398A">
        <w:rPr>
          <w:rFonts w:ascii="Arial" w:hAnsi="Arial" w:cs="Arial"/>
          <w:sz w:val="22"/>
          <w:szCs w:val="22"/>
        </w:rPr>
        <w:t>-</w:t>
      </w:r>
      <w:r w:rsidRPr="009624D1">
        <w:rPr>
          <w:rFonts w:ascii="Arial" w:hAnsi="Arial" w:cs="Arial"/>
          <w:sz w:val="22"/>
          <w:szCs w:val="22"/>
        </w:rPr>
        <w:t>MID</w:t>
      </w:r>
      <w:r w:rsidR="00D12050" w:rsidRPr="009624D1">
        <w:rPr>
          <w:rFonts w:ascii="Arial" w:hAnsi="Arial" w:cs="Arial"/>
          <w:sz w:val="22"/>
          <w:szCs w:val="22"/>
        </w:rPr>
        <w:t>:</w:t>
      </w:r>
      <w:r w:rsidR="008B750C" w:rsidRPr="009624D1">
        <w:rPr>
          <w:rFonts w:ascii="Arial" w:hAnsi="Arial" w:cs="Arial"/>
          <w:sz w:val="22"/>
          <w:szCs w:val="22"/>
        </w:rPr>
        <w:t xml:space="preserve"> </w:t>
      </w:r>
      <w:r w:rsidR="00705648">
        <w:rPr>
          <w:rFonts w:ascii="Arial" w:hAnsi="Arial" w:cs="Arial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705648">
        <w:rPr>
          <w:rFonts w:ascii="Arial" w:hAnsi="Arial" w:cs="Arial"/>
          <w:sz w:val="22"/>
          <w:szCs w:val="22"/>
        </w:rPr>
        <w:instrText xml:space="preserve"> FORMTEXT </w:instrText>
      </w:r>
      <w:r w:rsidR="00705648">
        <w:rPr>
          <w:rFonts w:ascii="Arial" w:hAnsi="Arial" w:cs="Arial"/>
          <w:sz w:val="22"/>
          <w:szCs w:val="22"/>
        </w:rPr>
      </w:r>
      <w:r w:rsidR="00705648">
        <w:rPr>
          <w:rFonts w:ascii="Arial" w:hAnsi="Arial" w:cs="Arial"/>
          <w:sz w:val="22"/>
          <w:szCs w:val="22"/>
        </w:rPr>
        <w:fldChar w:fldCharType="separate"/>
      </w:r>
      <w:r w:rsidR="00705648">
        <w:rPr>
          <w:rFonts w:ascii="Arial" w:hAnsi="Arial" w:cs="Arial"/>
          <w:noProof/>
          <w:sz w:val="22"/>
          <w:szCs w:val="22"/>
        </w:rPr>
        <w:t> </w:t>
      </w:r>
      <w:r w:rsidR="00705648">
        <w:rPr>
          <w:rFonts w:ascii="Arial" w:hAnsi="Arial" w:cs="Arial"/>
          <w:noProof/>
          <w:sz w:val="22"/>
          <w:szCs w:val="22"/>
        </w:rPr>
        <w:t> </w:t>
      </w:r>
      <w:r w:rsidR="00705648">
        <w:rPr>
          <w:rFonts w:ascii="Arial" w:hAnsi="Arial" w:cs="Arial"/>
          <w:noProof/>
          <w:sz w:val="22"/>
          <w:szCs w:val="22"/>
        </w:rPr>
        <w:t> </w:t>
      </w:r>
      <w:r w:rsidR="00705648">
        <w:rPr>
          <w:rFonts w:ascii="Arial" w:hAnsi="Arial" w:cs="Arial"/>
          <w:noProof/>
          <w:sz w:val="22"/>
          <w:szCs w:val="22"/>
        </w:rPr>
        <w:t> </w:t>
      </w:r>
      <w:r w:rsidR="00705648">
        <w:rPr>
          <w:rFonts w:ascii="Arial" w:hAnsi="Arial" w:cs="Arial"/>
          <w:noProof/>
          <w:sz w:val="22"/>
          <w:szCs w:val="22"/>
        </w:rPr>
        <w:t> </w:t>
      </w:r>
      <w:r w:rsidR="00705648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2754D6" w14:textId="77777777" w:rsidR="008B750C" w:rsidRDefault="008B750C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spacing w:line="360" w:lineRule="auto"/>
        <w:rPr>
          <w:rFonts w:ascii="Arial" w:hAnsi="Arial" w:cs="Arial"/>
        </w:rPr>
      </w:pPr>
    </w:p>
    <w:p w14:paraId="3668E360" w14:textId="429B362E" w:rsidR="00267405" w:rsidRPr="009624D1" w:rsidRDefault="0004378A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9624D1">
        <w:rPr>
          <w:rFonts w:ascii="Arial" w:hAnsi="Arial" w:cs="Arial"/>
          <w:sz w:val="22"/>
          <w:szCs w:val="22"/>
        </w:rPr>
        <w:t>I</w:t>
      </w:r>
      <w:r w:rsidR="00CF21E0" w:rsidRPr="009624D1">
        <w:rPr>
          <w:rFonts w:ascii="Arial" w:hAnsi="Arial" w:cs="Arial"/>
          <w:sz w:val="22"/>
          <w:szCs w:val="22"/>
        </w:rPr>
        <w:t xml:space="preserve">me </w:t>
      </w:r>
      <w:r w:rsidRPr="009624D1">
        <w:rPr>
          <w:rFonts w:ascii="Arial" w:hAnsi="Arial" w:cs="Arial"/>
          <w:sz w:val="22"/>
          <w:szCs w:val="22"/>
        </w:rPr>
        <w:t xml:space="preserve">in priimek </w:t>
      </w:r>
      <w:r w:rsidR="00CF21E0" w:rsidRPr="009624D1">
        <w:rPr>
          <w:rFonts w:ascii="Arial" w:hAnsi="Arial" w:cs="Arial"/>
          <w:sz w:val="22"/>
          <w:szCs w:val="22"/>
        </w:rPr>
        <w:t>oz. naziv</w:t>
      </w:r>
      <w:r w:rsidR="00515CD8" w:rsidRPr="009624D1">
        <w:rPr>
          <w:rFonts w:ascii="Arial" w:hAnsi="Arial" w:cs="Arial"/>
          <w:sz w:val="22"/>
          <w:szCs w:val="22"/>
        </w:rPr>
        <w:t>:</w:t>
      </w:r>
      <w:r w:rsidR="007E3A8A">
        <w:rPr>
          <w:rFonts w:ascii="Arial" w:hAnsi="Arial" w:cs="Arial"/>
          <w:sz w:val="22"/>
          <w:szCs w:val="22"/>
        </w:rPr>
        <w:t xml:space="preserve"> </w:t>
      </w:r>
      <w:r w:rsidR="007E3A8A" w:rsidRPr="007E3A8A">
        <w:rPr>
          <w:rFonts w:ascii="Arial" w:hAnsi="Arial" w:cs="Arial"/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="007E3A8A" w:rsidRPr="007E3A8A">
        <w:rPr>
          <w:rFonts w:ascii="Arial" w:hAnsi="Arial" w:cs="Arial"/>
          <w:sz w:val="22"/>
          <w:szCs w:val="22"/>
        </w:rPr>
        <w:instrText xml:space="preserve"> FORMTEXT </w:instrText>
      </w:r>
      <w:r w:rsidR="007E3A8A" w:rsidRPr="007E3A8A">
        <w:rPr>
          <w:rFonts w:ascii="Arial" w:hAnsi="Arial" w:cs="Arial"/>
          <w:sz w:val="22"/>
          <w:szCs w:val="22"/>
        </w:rPr>
      </w:r>
      <w:r w:rsidR="007E3A8A" w:rsidRPr="007E3A8A">
        <w:rPr>
          <w:rFonts w:ascii="Arial" w:hAnsi="Arial" w:cs="Arial"/>
          <w:sz w:val="22"/>
          <w:szCs w:val="22"/>
        </w:rPr>
        <w:fldChar w:fldCharType="separate"/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sz w:val="22"/>
          <w:szCs w:val="22"/>
        </w:rPr>
        <w:fldChar w:fldCharType="end"/>
      </w:r>
      <w:bookmarkEnd w:id="1"/>
      <w:r w:rsidR="0090304E">
        <w:rPr>
          <w:rFonts w:ascii="Arial" w:hAnsi="Arial" w:cs="Arial"/>
          <w:sz w:val="22"/>
          <w:szCs w:val="22"/>
        </w:rPr>
        <w:t xml:space="preserve"> </w:t>
      </w:r>
    </w:p>
    <w:p w14:paraId="70E7ACBE" w14:textId="2F2A05A0" w:rsidR="00E71FC3" w:rsidRPr="009624D1" w:rsidRDefault="00267405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9624D1">
        <w:rPr>
          <w:rFonts w:ascii="Arial" w:hAnsi="Arial" w:cs="Arial"/>
          <w:sz w:val="22"/>
          <w:szCs w:val="22"/>
        </w:rPr>
        <w:t>Ulica, hišna številka:</w:t>
      </w:r>
      <w:r w:rsidR="003C1434" w:rsidRPr="009624D1">
        <w:rPr>
          <w:rFonts w:ascii="Arial" w:hAnsi="Arial" w:cs="Arial"/>
          <w:sz w:val="22"/>
          <w:szCs w:val="22"/>
        </w:rPr>
        <w:t xml:space="preserve"> </w:t>
      </w:r>
      <w:r w:rsidR="007E3A8A" w:rsidRPr="007E3A8A">
        <w:rPr>
          <w:rFonts w:ascii="Arial" w:hAnsi="Arial" w:cs="Arial"/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E3A8A" w:rsidRPr="007E3A8A">
        <w:rPr>
          <w:rFonts w:ascii="Arial" w:hAnsi="Arial" w:cs="Arial"/>
          <w:sz w:val="22"/>
          <w:szCs w:val="22"/>
        </w:rPr>
        <w:instrText xml:space="preserve"> FORMTEXT </w:instrText>
      </w:r>
      <w:r w:rsidR="007E3A8A" w:rsidRPr="007E3A8A">
        <w:rPr>
          <w:rFonts w:ascii="Arial" w:hAnsi="Arial" w:cs="Arial"/>
          <w:sz w:val="22"/>
          <w:szCs w:val="22"/>
        </w:rPr>
      </w:r>
      <w:r w:rsidR="007E3A8A" w:rsidRPr="007E3A8A">
        <w:rPr>
          <w:rFonts w:ascii="Arial" w:hAnsi="Arial" w:cs="Arial"/>
          <w:sz w:val="22"/>
          <w:szCs w:val="22"/>
        </w:rPr>
        <w:fldChar w:fldCharType="separate"/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noProof/>
          <w:sz w:val="22"/>
          <w:szCs w:val="22"/>
        </w:rPr>
        <w:t> </w:t>
      </w:r>
      <w:r w:rsidR="007E3A8A" w:rsidRPr="007E3A8A">
        <w:rPr>
          <w:rFonts w:ascii="Arial" w:hAnsi="Arial" w:cs="Arial"/>
          <w:sz w:val="22"/>
          <w:szCs w:val="22"/>
        </w:rPr>
        <w:fldChar w:fldCharType="end"/>
      </w:r>
    </w:p>
    <w:p w14:paraId="02DAF12F" w14:textId="1A0A4B78" w:rsidR="00B77457" w:rsidRPr="009624D1" w:rsidRDefault="00324B4D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9624D1">
        <w:rPr>
          <w:rFonts w:ascii="Arial" w:hAnsi="Arial" w:cs="Arial"/>
          <w:sz w:val="22"/>
          <w:szCs w:val="22"/>
          <w:lang w:eastAsia="en-US"/>
        </w:rPr>
        <w:t>Pošt</w:t>
      </w:r>
      <w:r w:rsidR="00676D22" w:rsidRPr="009624D1">
        <w:rPr>
          <w:rFonts w:ascii="Arial" w:hAnsi="Arial" w:cs="Arial"/>
          <w:sz w:val="22"/>
          <w:szCs w:val="22"/>
          <w:lang w:eastAsia="en-US"/>
        </w:rPr>
        <w:t>na številka in naziv pošte</w:t>
      </w:r>
      <w:r w:rsidR="00E71FC3" w:rsidRPr="009624D1">
        <w:rPr>
          <w:rFonts w:ascii="Arial" w:hAnsi="Arial" w:cs="Arial"/>
          <w:sz w:val="22"/>
          <w:szCs w:val="22"/>
          <w:lang w:eastAsia="en-US"/>
        </w:rPr>
        <w:t>:</w:t>
      </w:r>
      <w:r w:rsidR="00244AE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11FE4" w:rsidRPr="007E3A8A">
        <w:rPr>
          <w:rFonts w:ascii="Arial" w:hAnsi="Arial" w:cs="Arial"/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11FE4" w:rsidRPr="007E3A8A">
        <w:rPr>
          <w:rFonts w:ascii="Arial" w:hAnsi="Arial" w:cs="Arial"/>
          <w:sz w:val="22"/>
          <w:szCs w:val="22"/>
        </w:rPr>
        <w:instrText xml:space="preserve"> FORMTEXT </w:instrText>
      </w:r>
      <w:r w:rsidR="00711FE4" w:rsidRPr="007E3A8A">
        <w:rPr>
          <w:rFonts w:ascii="Arial" w:hAnsi="Arial" w:cs="Arial"/>
          <w:sz w:val="22"/>
          <w:szCs w:val="22"/>
        </w:rPr>
      </w:r>
      <w:r w:rsidR="00711FE4" w:rsidRPr="007E3A8A">
        <w:rPr>
          <w:rFonts w:ascii="Arial" w:hAnsi="Arial" w:cs="Arial"/>
          <w:sz w:val="22"/>
          <w:szCs w:val="22"/>
        </w:rPr>
        <w:fldChar w:fldCharType="separate"/>
      </w:r>
      <w:r w:rsidR="00711FE4" w:rsidRPr="007E3A8A">
        <w:rPr>
          <w:rFonts w:ascii="Arial" w:hAnsi="Arial" w:cs="Arial"/>
          <w:noProof/>
          <w:sz w:val="22"/>
          <w:szCs w:val="22"/>
        </w:rPr>
        <w:t> </w:t>
      </w:r>
      <w:r w:rsidR="00711FE4" w:rsidRPr="007E3A8A">
        <w:rPr>
          <w:rFonts w:ascii="Arial" w:hAnsi="Arial" w:cs="Arial"/>
          <w:noProof/>
          <w:sz w:val="22"/>
          <w:szCs w:val="22"/>
        </w:rPr>
        <w:t> </w:t>
      </w:r>
      <w:r w:rsidR="00711FE4" w:rsidRPr="007E3A8A">
        <w:rPr>
          <w:rFonts w:ascii="Arial" w:hAnsi="Arial" w:cs="Arial"/>
          <w:noProof/>
          <w:sz w:val="22"/>
          <w:szCs w:val="22"/>
        </w:rPr>
        <w:t> </w:t>
      </w:r>
      <w:r w:rsidR="00711FE4" w:rsidRPr="007E3A8A">
        <w:rPr>
          <w:rFonts w:ascii="Arial" w:hAnsi="Arial" w:cs="Arial"/>
          <w:noProof/>
          <w:sz w:val="22"/>
          <w:szCs w:val="22"/>
        </w:rPr>
        <w:t> </w:t>
      </w:r>
      <w:r w:rsidR="00711FE4" w:rsidRPr="007E3A8A">
        <w:rPr>
          <w:rFonts w:ascii="Arial" w:hAnsi="Arial" w:cs="Arial"/>
          <w:noProof/>
          <w:sz w:val="22"/>
          <w:szCs w:val="22"/>
        </w:rPr>
        <w:t> </w:t>
      </w:r>
      <w:r w:rsidR="00711FE4" w:rsidRPr="007E3A8A">
        <w:rPr>
          <w:rFonts w:ascii="Arial" w:hAnsi="Arial" w:cs="Arial"/>
          <w:sz w:val="22"/>
          <w:szCs w:val="22"/>
        </w:rPr>
        <w:fldChar w:fldCharType="end"/>
      </w:r>
    </w:p>
    <w:p w14:paraId="24634ACD" w14:textId="7E9180D8" w:rsidR="00267405" w:rsidRPr="009624D1" w:rsidRDefault="00267405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9624D1">
        <w:rPr>
          <w:rFonts w:ascii="Arial" w:hAnsi="Arial" w:cs="Arial"/>
          <w:sz w:val="22"/>
          <w:szCs w:val="22"/>
          <w:lang w:eastAsia="en-US"/>
        </w:rPr>
        <w:t>Mobiln</w:t>
      </w:r>
      <w:r w:rsidR="00B77457" w:rsidRPr="009624D1">
        <w:rPr>
          <w:rFonts w:ascii="Arial" w:hAnsi="Arial" w:cs="Arial"/>
          <w:sz w:val="22"/>
          <w:szCs w:val="22"/>
          <w:lang w:eastAsia="en-US"/>
        </w:rPr>
        <w:t>a tel. številka</w:t>
      </w:r>
      <w:r w:rsidR="00F03ED8" w:rsidRPr="009624D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7457" w:rsidRPr="009624D1">
        <w:rPr>
          <w:rFonts w:ascii="Arial" w:hAnsi="Arial" w:cs="Arial"/>
          <w:sz w:val="22"/>
          <w:szCs w:val="22"/>
          <w:lang w:eastAsia="en-US"/>
        </w:rPr>
        <w:t>*:</w:t>
      </w:r>
      <w:r w:rsidR="001A3B28" w:rsidRPr="009624D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4AE6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2" w:name="Besedilo5"/>
      <w:r w:rsidR="00244AE6"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 w:rsidR="00244AE6">
        <w:rPr>
          <w:rFonts w:ascii="Arial" w:hAnsi="Arial" w:cs="Arial"/>
          <w:sz w:val="22"/>
          <w:szCs w:val="22"/>
          <w:lang w:eastAsia="en-US"/>
        </w:rPr>
      </w:r>
      <w:r w:rsidR="00244AE6">
        <w:rPr>
          <w:rFonts w:ascii="Arial" w:hAnsi="Arial" w:cs="Arial"/>
          <w:sz w:val="22"/>
          <w:szCs w:val="22"/>
          <w:lang w:eastAsia="en-US"/>
        </w:rPr>
        <w:fldChar w:fldCharType="separate"/>
      </w:r>
      <w:r w:rsidR="00244AE6">
        <w:rPr>
          <w:rFonts w:ascii="Arial" w:hAnsi="Arial" w:cs="Arial"/>
          <w:noProof/>
          <w:sz w:val="22"/>
          <w:szCs w:val="22"/>
          <w:lang w:eastAsia="en-US"/>
        </w:rPr>
        <w:t> </w:t>
      </w:r>
      <w:r w:rsidR="00244AE6">
        <w:rPr>
          <w:rFonts w:ascii="Arial" w:hAnsi="Arial" w:cs="Arial"/>
          <w:noProof/>
          <w:sz w:val="22"/>
          <w:szCs w:val="22"/>
          <w:lang w:eastAsia="en-US"/>
        </w:rPr>
        <w:t> </w:t>
      </w:r>
      <w:r w:rsidR="00244AE6">
        <w:rPr>
          <w:rFonts w:ascii="Arial" w:hAnsi="Arial" w:cs="Arial"/>
          <w:noProof/>
          <w:sz w:val="22"/>
          <w:szCs w:val="22"/>
          <w:lang w:eastAsia="en-US"/>
        </w:rPr>
        <w:t> </w:t>
      </w:r>
      <w:r w:rsidR="00244AE6">
        <w:rPr>
          <w:rFonts w:ascii="Arial" w:hAnsi="Arial" w:cs="Arial"/>
          <w:noProof/>
          <w:sz w:val="22"/>
          <w:szCs w:val="22"/>
          <w:lang w:eastAsia="en-US"/>
        </w:rPr>
        <w:t> </w:t>
      </w:r>
      <w:r w:rsidR="00244AE6">
        <w:rPr>
          <w:rFonts w:ascii="Arial" w:hAnsi="Arial" w:cs="Arial"/>
          <w:noProof/>
          <w:sz w:val="22"/>
          <w:szCs w:val="22"/>
          <w:lang w:eastAsia="en-US"/>
        </w:rPr>
        <w:t> </w:t>
      </w:r>
      <w:r w:rsidR="00244AE6"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2"/>
      <w:r w:rsidR="00B77457" w:rsidRPr="009624D1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566474">
        <w:rPr>
          <w:rFonts w:ascii="Arial" w:hAnsi="Arial" w:cs="Arial"/>
          <w:sz w:val="22"/>
          <w:szCs w:val="22"/>
          <w:lang w:eastAsia="en-US"/>
        </w:rPr>
        <w:t xml:space="preserve">                 </w:t>
      </w:r>
      <w:r w:rsidR="00B77457" w:rsidRPr="009624D1">
        <w:rPr>
          <w:rFonts w:ascii="Arial" w:hAnsi="Arial" w:cs="Arial"/>
          <w:sz w:val="22"/>
          <w:szCs w:val="22"/>
          <w:lang w:eastAsia="en-US"/>
        </w:rPr>
        <w:t>Elektronski naslov</w:t>
      </w:r>
      <w:r w:rsidR="00F03ED8" w:rsidRPr="009624D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7457" w:rsidRPr="009624D1">
        <w:rPr>
          <w:rFonts w:ascii="Arial" w:hAnsi="Arial" w:cs="Arial"/>
          <w:sz w:val="22"/>
          <w:szCs w:val="22"/>
          <w:lang w:eastAsia="en-US"/>
        </w:rPr>
        <w:t>*:</w:t>
      </w:r>
      <w:r w:rsidR="007E3A8A">
        <w:rPr>
          <w:rStyle w:val="Besedilooznabemesta"/>
          <w:rFonts w:ascii="Arial" w:hAnsi="Arial" w:cs="Arial"/>
          <w:sz w:val="22"/>
          <w:szCs w:val="22"/>
        </w:rPr>
        <w:t xml:space="preserve"> </w:t>
      </w:r>
      <w:r w:rsidR="003E48AD" w:rsidRPr="007E3A8A">
        <w:rPr>
          <w:rFonts w:ascii="Arial" w:hAnsi="Arial" w:cs="Arial"/>
          <w:sz w:val="22"/>
          <w:szCs w:val="22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3E48AD" w:rsidRPr="007E3A8A">
        <w:rPr>
          <w:rFonts w:ascii="Arial" w:hAnsi="Arial" w:cs="Arial"/>
          <w:sz w:val="22"/>
          <w:szCs w:val="22"/>
        </w:rPr>
        <w:instrText xml:space="preserve"> FORMTEXT </w:instrText>
      </w:r>
      <w:r w:rsidR="003E48AD" w:rsidRPr="007E3A8A">
        <w:rPr>
          <w:rFonts w:ascii="Arial" w:hAnsi="Arial" w:cs="Arial"/>
          <w:sz w:val="22"/>
          <w:szCs w:val="22"/>
        </w:rPr>
      </w:r>
      <w:r w:rsidR="003E48AD" w:rsidRPr="007E3A8A">
        <w:rPr>
          <w:rFonts w:ascii="Arial" w:hAnsi="Arial" w:cs="Arial"/>
          <w:sz w:val="22"/>
          <w:szCs w:val="22"/>
        </w:rPr>
        <w:fldChar w:fldCharType="separate"/>
      </w:r>
      <w:r w:rsidR="003E48AD" w:rsidRPr="007E3A8A">
        <w:rPr>
          <w:rFonts w:ascii="Arial" w:hAnsi="Arial" w:cs="Arial"/>
          <w:noProof/>
          <w:sz w:val="22"/>
          <w:szCs w:val="22"/>
        </w:rPr>
        <w:t> </w:t>
      </w:r>
      <w:r w:rsidR="003E48AD" w:rsidRPr="007E3A8A">
        <w:rPr>
          <w:rFonts w:ascii="Arial" w:hAnsi="Arial" w:cs="Arial"/>
          <w:noProof/>
          <w:sz w:val="22"/>
          <w:szCs w:val="22"/>
        </w:rPr>
        <w:t> </w:t>
      </w:r>
      <w:r w:rsidR="003E48AD" w:rsidRPr="007E3A8A">
        <w:rPr>
          <w:rFonts w:ascii="Arial" w:hAnsi="Arial" w:cs="Arial"/>
          <w:noProof/>
          <w:sz w:val="22"/>
          <w:szCs w:val="22"/>
        </w:rPr>
        <w:t> </w:t>
      </w:r>
      <w:r w:rsidR="003E48AD" w:rsidRPr="007E3A8A">
        <w:rPr>
          <w:rFonts w:ascii="Arial" w:hAnsi="Arial" w:cs="Arial"/>
          <w:noProof/>
          <w:sz w:val="22"/>
          <w:szCs w:val="22"/>
        </w:rPr>
        <w:t> </w:t>
      </w:r>
      <w:r w:rsidR="003E48AD" w:rsidRPr="007E3A8A">
        <w:rPr>
          <w:rFonts w:ascii="Arial" w:hAnsi="Arial" w:cs="Arial"/>
          <w:noProof/>
          <w:sz w:val="22"/>
          <w:szCs w:val="22"/>
        </w:rPr>
        <w:t> </w:t>
      </w:r>
      <w:r w:rsidR="003E48AD" w:rsidRPr="007E3A8A">
        <w:rPr>
          <w:rFonts w:ascii="Arial" w:hAnsi="Arial" w:cs="Arial"/>
          <w:sz w:val="22"/>
          <w:szCs w:val="22"/>
        </w:rPr>
        <w:fldChar w:fldCharType="end"/>
      </w:r>
    </w:p>
    <w:p w14:paraId="063CCFC8" w14:textId="1E0ACC71" w:rsidR="007522A1" w:rsidRPr="00D5037D" w:rsidRDefault="007522A1" w:rsidP="00F656AA">
      <w:pPr>
        <w:rPr>
          <w:rFonts w:ascii="Arial" w:hAnsi="Arial" w:cs="Arial"/>
          <w:sz w:val="16"/>
          <w:szCs w:val="16"/>
        </w:rPr>
      </w:pPr>
      <w:r w:rsidRPr="00D5037D">
        <w:rPr>
          <w:rFonts w:ascii="Arial" w:hAnsi="Arial" w:cs="Arial"/>
          <w:sz w:val="16"/>
          <w:szCs w:val="16"/>
        </w:rPr>
        <w:t>* Izpolnite</w:t>
      </w:r>
      <w:r w:rsidR="00DE4F59" w:rsidRPr="00D5037D">
        <w:rPr>
          <w:rFonts w:ascii="Arial" w:hAnsi="Arial" w:cs="Arial"/>
          <w:sz w:val="16"/>
          <w:szCs w:val="16"/>
        </w:rPr>
        <w:t xml:space="preserve"> polje</w:t>
      </w:r>
      <w:r w:rsidRPr="00D5037D">
        <w:rPr>
          <w:rFonts w:ascii="Arial" w:hAnsi="Arial" w:cs="Arial"/>
          <w:sz w:val="16"/>
          <w:szCs w:val="16"/>
        </w:rPr>
        <w:t>, če želite, da z vami komuniciramo tudi po telefonu ali elektronski pošti.</w:t>
      </w:r>
    </w:p>
    <w:p w14:paraId="12E21498" w14:textId="77777777" w:rsidR="007522A1" w:rsidRPr="00973062" w:rsidRDefault="007522A1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spacing w:line="360" w:lineRule="auto"/>
        <w:rPr>
          <w:rFonts w:ascii="Arial" w:hAnsi="Arial" w:cs="Arial"/>
          <w:szCs w:val="24"/>
          <w:lang w:eastAsia="en-US"/>
        </w:rPr>
      </w:pPr>
    </w:p>
    <w:p w14:paraId="62D2339F" w14:textId="4EF8593E" w:rsidR="00267405" w:rsidRPr="002A608A" w:rsidRDefault="008446E2" w:rsidP="00EE1BAA">
      <w:pPr>
        <w:pStyle w:val="Naslov2"/>
        <w:shd w:val="clear" w:color="auto" w:fill="F2F2F2" w:themeFill="background1" w:themeFillShade="F2"/>
        <w:jc w:val="left"/>
        <w:rPr>
          <w:rFonts w:ascii="Arial" w:hAnsi="Arial" w:cs="Arial"/>
          <w:sz w:val="26"/>
          <w:szCs w:val="26"/>
          <w:lang w:eastAsia="en-US"/>
        </w:rPr>
      </w:pPr>
      <w:r w:rsidRPr="002A608A">
        <w:rPr>
          <w:rFonts w:ascii="Arial" w:hAnsi="Arial" w:cs="Arial"/>
          <w:sz w:val="26"/>
          <w:szCs w:val="26"/>
          <w:lang w:eastAsia="en-US"/>
        </w:rPr>
        <w:t>Podatki o čebelnjakih</w:t>
      </w:r>
    </w:p>
    <w:p w14:paraId="35134A8E" w14:textId="6540298F" w:rsidR="00267405" w:rsidRDefault="000E3279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</w:t>
      </w:r>
      <w:r w:rsidR="00C017E0">
        <w:rPr>
          <w:rFonts w:ascii="Arial" w:hAnsi="Arial" w:cs="Arial"/>
          <w:sz w:val="16"/>
          <w:szCs w:val="16"/>
        </w:rPr>
        <w:t xml:space="preserve"> </w:t>
      </w:r>
      <w:r w:rsidR="008E2043">
        <w:rPr>
          <w:rFonts w:ascii="Arial" w:hAnsi="Arial" w:cs="Arial"/>
          <w:sz w:val="16"/>
          <w:szCs w:val="16"/>
        </w:rPr>
        <w:t xml:space="preserve">posamezno </w:t>
      </w:r>
      <w:r w:rsidR="00C017E0">
        <w:rPr>
          <w:rFonts w:ascii="Arial" w:hAnsi="Arial" w:cs="Arial"/>
          <w:sz w:val="16"/>
          <w:szCs w:val="16"/>
        </w:rPr>
        <w:t>polj</w:t>
      </w:r>
      <w:r w:rsidR="008E2043">
        <w:rPr>
          <w:rFonts w:ascii="Arial" w:hAnsi="Arial" w:cs="Arial"/>
          <w:sz w:val="16"/>
          <w:szCs w:val="16"/>
        </w:rPr>
        <w:t>e</w:t>
      </w:r>
      <w:r w:rsidR="00C017E0">
        <w:rPr>
          <w:rFonts w:ascii="Arial" w:hAnsi="Arial" w:cs="Arial"/>
          <w:sz w:val="16"/>
          <w:szCs w:val="16"/>
        </w:rPr>
        <w:t xml:space="preserve"> v tabeli vpisujte samo številke</w:t>
      </w:r>
      <w:r>
        <w:rPr>
          <w:rFonts w:ascii="Arial" w:hAnsi="Arial" w:cs="Arial"/>
          <w:sz w:val="16"/>
          <w:szCs w:val="16"/>
        </w:rPr>
        <w:t>)</w:t>
      </w:r>
    </w:p>
    <w:p w14:paraId="16C5FB29" w14:textId="77777777" w:rsidR="007E79FA" w:rsidRPr="00C017E0" w:rsidRDefault="007E79FA" w:rsidP="005D7D07">
      <w:pPr>
        <w:pStyle w:val="Glava"/>
        <w:tabs>
          <w:tab w:val="clear" w:pos="4536"/>
          <w:tab w:val="clear" w:pos="9072"/>
          <w:tab w:val="left" w:pos="3544"/>
          <w:tab w:val="right" w:pos="9214"/>
        </w:tabs>
        <w:rPr>
          <w:rFonts w:ascii="Arial" w:hAnsi="Arial" w:cs="Arial"/>
          <w:szCs w:val="24"/>
          <w:lang w:eastAsia="en-US"/>
        </w:rPr>
      </w:pPr>
    </w:p>
    <w:tbl>
      <w:tblPr>
        <w:tblStyle w:val="Tabelamrea4poudarek4"/>
        <w:tblW w:w="9351" w:type="dxa"/>
        <w:tblLayout w:type="fixed"/>
        <w:tblLook w:val="04A0" w:firstRow="1" w:lastRow="0" w:firstColumn="1" w:lastColumn="0" w:noHBand="0" w:noVBand="1"/>
        <w:tblCaption w:val="Podatki o čebelnjakih in številu čebeljih družin na popisna datuma"/>
        <w:tblDescription w:val="Vpišite registrsko številko čebelnjaka, Število čebeljih družin na popisni datum 15. april in popisni datum 31. oktober tekočega leta"/>
      </w:tblPr>
      <w:tblGrid>
        <w:gridCol w:w="3379"/>
        <w:gridCol w:w="2853"/>
        <w:gridCol w:w="3119"/>
      </w:tblGrid>
      <w:tr w:rsidR="007522A1" w:rsidRPr="00577673" w14:paraId="685EC77E" w14:textId="77777777" w:rsidTr="00455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28D84F9B" w14:textId="77777777" w:rsidR="007522A1" w:rsidRPr="00A10CCC" w:rsidRDefault="007522A1" w:rsidP="008F32BD">
            <w:pPr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A10CCC">
              <w:rPr>
                <w:rFonts w:ascii="Arial" w:hAnsi="Arial" w:cs="Arial"/>
                <w:color w:val="auto"/>
                <w:sz w:val="20"/>
              </w:rPr>
              <w:t>Registrska številka čebelnjaka</w:t>
            </w:r>
            <w:r w:rsidR="0050005C" w:rsidRPr="00A10CC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A10CCC">
              <w:rPr>
                <w:rFonts w:ascii="Arial" w:hAnsi="Arial" w:cs="Arial"/>
                <w:color w:val="auto"/>
                <w:sz w:val="20"/>
              </w:rPr>
              <w:t xml:space="preserve">** </w:t>
            </w:r>
          </w:p>
        </w:tc>
        <w:tc>
          <w:tcPr>
            <w:tcW w:w="2853" w:type="dxa"/>
          </w:tcPr>
          <w:p w14:paraId="60F27F88" w14:textId="435EA7A6" w:rsidR="007522A1" w:rsidRPr="00A10CCC" w:rsidRDefault="007522A1" w:rsidP="00DB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A10CCC">
              <w:rPr>
                <w:rFonts w:ascii="Arial" w:hAnsi="Arial" w:cs="Arial"/>
                <w:color w:val="auto"/>
                <w:sz w:val="20"/>
              </w:rPr>
              <w:t>Št. čebeljih družin</w:t>
            </w:r>
            <w:r w:rsidR="00A10CCC" w:rsidRPr="00A10CC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559CE">
              <w:rPr>
                <w:rFonts w:ascii="Arial" w:hAnsi="Arial" w:cs="Arial"/>
                <w:color w:val="auto"/>
                <w:sz w:val="20"/>
              </w:rPr>
              <w:t xml:space="preserve">na dan </w:t>
            </w:r>
            <w:r w:rsidRPr="00A10CCC">
              <w:rPr>
                <w:rFonts w:ascii="Arial" w:hAnsi="Arial" w:cs="Arial"/>
                <w:color w:val="auto"/>
                <w:sz w:val="20"/>
              </w:rPr>
              <w:t xml:space="preserve">15. </w:t>
            </w:r>
            <w:r w:rsidR="00A10CCC" w:rsidRPr="00A10CCC">
              <w:rPr>
                <w:rFonts w:ascii="Arial" w:hAnsi="Arial" w:cs="Arial"/>
                <w:color w:val="auto"/>
                <w:sz w:val="20"/>
              </w:rPr>
              <w:t>april</w:t>
            </w:r>
            <w:r w:rsidR="000559CE">
              <w:rPr>
                <w:rFonts w:ascii="Arial" w:hAnsi="Arial" w:cs="Arial"/>
                <w:color w:val="auto"/>
                <w:sz w:val="20"/>
              </w:rPr>
              <w:t xml:space="preserve"> 2023</w:t>
            </w:r>
            <w:r w:rsidR="00324EB2">
              <w:rPr>
                <w:rFonts w:ascii="Arial" w:hAnsi="Arial" w:cs="Arial"/>
                <w:color w:val="auto"/>
                <w:sz w:val="20"/>
              </w:rPr>
              <w:t>***</w:t>
            </w:r>
          </w:p>
          <w:p w14:paraId="0DBF2E3B" w14:textId="130C7BB5" w:rsidR="0050005C" w:rsidRPr="00A10CCC" w:rsidRDefault="0050005C" w:rsidP="00DB7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119" w:type="dxa"/>
          </w:tcPr>
          <w:p w14:paraId="7A70B6B7" w14:textId="77777777" w:rsidR="000559CE" w:rsidRDefault="007522A1" w:rsidP="00A10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A10CCC">
              <w:rPr>
                <w:rFonts w:ascii="Arial" w:hAnsi="Arial" w:cs="Arial"/>
                <w:color w:val="auto"/>
                <w:sz w:val="20"/>
              </w:rPr>
              <w:t>Št. čebeljih družin</w:t>
            </w:r>
            <w:r w:rsidR="00A10CCC" w:rsidRPr="00A10CC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559CE">
              <w:rPr>
                <w:rFonts w:ascii="Arial" w:hAnsi="Arial" w:cs="Arial"/>
                <w:color w:val="auto"/>
                <w:sz w:val="20"/>
              </w:rPr>
              <w:t xml:space="preserve">na dan </w:t>
            </w:r>
          </w:p>
          <w:p w14:paraId="7A5D4CF8" w14:textId="5A8D5F03" w:rsidR="007522A1" w:rsidRPr="00A10CCC" w:rsidRDefault="007522A1" w:rsidP="00A10C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A10CCC">
              <w:rPr>
                <w:rFonts w:ascii="Arial" w:hAnsi="Arial" w:cs="Arial"/>
                <w:color w:val="auto"/>
                <w:sz w:val="20"/>
              </w:rPr>
              <w:t>31</w:t>
            </w:r>
            <w:r w:rsidR="00A10CCC" w:rsidRPr="00A10CCC">
              <w:rPr>
                <w:rFonts w:ascii="Arial" w:hAnsi="Arial" w:cs="Arial"/>
                <w:color w:val="auto"/>
                <w:sz w:val="20"/>
              </w:rPr>
              <w:t>. oktober</w:t>
            </w:r>
            <w:r w:rsidR="0050005C" w:rsidRPr="00A10CCC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559CE">
              <w:rPr>
                <w:rFonts w:ascii="Arial" w:hAnsi="Arial" w:cs="Arial"/>
                <w:color w:val="auto"/>
                <w:sz w:val="20"/>
              </w:rPr>
              <w:t>2023</w:t>
            </w:r>
            <w:r w:rsidR="00324EB2">
              <w:rPr>
                <w:rFonts w:ascii="Arial" w:hAnsi="Arial" w:cs="Arial"/>
                <w:color w:val="auto"/>
                <w:sz w:val="20"/>
              </w:rPr>
              <w:t>***</w:t>
            </w:r>
          </w:p>
        </w:tc>
      </w:tr>
      <w:tr w:rsidR="007522A1" w:rsidRPr="00577673" w14:paraId="77B00560" w14:textId="77777777" w:rsidTr="0045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1FD87C98" w14:textId="201DFCF1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>SI</w:t>
            </w:r>
            <w:r w:rsidR="000531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53" w:type="dxa"/>
          </w:tcPr>
          <w:p w14:paraId="2F08A86E" w14:textId="192DB4C6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7A32533B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75A7CDB6" w14:textId="77777777" w:rsidTr="004558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26DAF677" w14:textId="3C06B0DA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7C687D70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4FA12F7E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6C860DF3" w14:textId="77777777" w:rsidTr="0045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1718214A" w14:textId="602D1189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6D606B1E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26FA5470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246353DC" w14:textId="77777777" w:rsidTr="004558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6DD20522" w14:textId="6016A7B7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3A5547B5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74ACCDE2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5A641AD9" w14:textId="77777777" w:rsidTr="0045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1194E309" w14:textId="244AAE8A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1EA7AAAB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214B2200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53761536" w14:textId="77777777" w:rsidTr="004558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4D66EBE8" w14:textId="605126CF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59EF1C99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452910CB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48C79258" w14:textId="77777777" w:rsidTr="0045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74188DCF" w14:textId="06EA29C5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09B48CE3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6E8D9630" w14:textId="77777777" w:rsidR="007522A1" w:rsidRPr="00577673" w:rsidRDefault="007522A1" w:rsidP="008F3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22A1" w:rsidRPr="00577673" w14:paraId="65F39FB0" w14:textId="77777777" w:rsidTr="004558EE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2B460AD1" w14:textId="6A20C9CA" w:rsidR="007522A1" w:rsidRPr="00577673" w:rsidRDefault="002E21AB" w:rsidP="008F32BD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2853" w:type="dxa"/>
          </w:tcPr>
          <w:p w14:paraId="798AF2DE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9" w:type="dxa"/>
          </w:tcPr>
          <w:p w14:paraId="629414EC" w14:textId="77777777" w:rsidR="007522A1" w:rsidRPr="00577673" w:rsidRDefault="007522A1" w:rsidP="008F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392FC0F" w14:textId="1CED755F" w:rsidR="00F12E31" w:rsidRPr="00D5037D" w:rsidRDefault="00F12E31" w:rsidP="00F12E31">
      <w:pPr>
        <w:rPr>
          <w:rStyle w:val="Hiperpovezava"/>
          <w:rFonts w:ascii="Arial" w:hAnsi="Arial" w:cs="Arial"/>
          <w:color w:val="auto"/>
          <w:sz w:val="16"/>
          <w:szCs w:val="16"/>
          <w:u w:val="none"/>
        </w:rPr>
      </w:pPr>
      <w:bookmarkStart w:id="3" w:name="_Hlk151371059"/>
      <w:r w:rsidRPr="00D5037D">
        <w:rPr>
          <w:rFonts w:ascii="Arial" w:hAnsi="Arial" w:cs="Arial"/>
          <w:b/>
          <w:bCs/>
          <w:sz w:val="16"/>
          <w:szCs w:val="16"/>
        </w:rPr>
        <w:t xml:space="preserve">** </w:t>
      </w:r>
      <w:r w:rsidRPr="00D5037D">
        <w:rPr>
          <w:rFonts w:ascii="Arial" w:hAnsi="Arial" w:cs="Arial"/>
          <w:sz w:val="16"/>
          <w:szCs w:val="16"/>
        </w:rPr>
        <w:t>Podatke</w:t>
      </w:r>
      <w:r w:rsidR="00054AA4" w:rsidRPr="00D5037D">
        <w:rPr>
          <w:rFonts w:ascii="Arial" w:hAnsi="Arial" w:cs="Arial"/>
          <w:sz w:val="16"/>
          <w:szCs w:val="16"/>
        </w:rPr>
        <w:t xml:space="preserve"> o </w:t>
      </w:r>
      <w:r w:rsidR="00B53E03">
        <w:rPr>
          <w:rFonts w:ascii="Arial" w:hAnsi="Arial" w:cs="Arial"/>
          <w:sz w:val="16"/>
          <w:szCs w:val="16"/>
        </w:rPr>
        <w:t xml:space="preserve">lokaciji vaših čebelnjakov </w:t>
      </w:r>
      <w:r w:rsidRPr="00D5037D">
        <w:rPr>
          <w:rFonts w:ascii="Arial" w:hAnsi="Arial" w:cs="Arial"/>
          <w:sz w:val="16"/>
          <w:szCs w:val="16"/>
        </w:rPr>
        <w:t>lahko preverite na naslovu</w:t>
      </w:r>
      <w:r w:rsidR="00054AA4" w:rsidRPr="00A10CCC">
        <w:rPr>
          <w:rFonts w:ascii="Arial" w:hAnsi="Arial" w:cs="Arial"/>
          <w:sz w:val="16"/>
          <w:szCs w:val="16"/>
        </w:rPr>
        <w:t xml:space="preserve"> </w:t>
      </w:r>
      <w:bookmarkEnd w:id="3"/>
      <w:r w:rsidR="00A10CCC" w:rsidRPr="00A10CCC">
        <w:rPr>
          <w:rFonts w:ascii="Arial" w:hAnsi="Arial" w:cs="Arial"/>
          <w:sz w:val="16"/>
          <w:szCs w:val="16"/>
        </w:rPr>
        <w:fldChar w:fldCharType="begin"/>
      </w:r>
      <w:r w:rsidR="0080163A">
        <w:rPr>
          <w:rFonts w:ascii="Arial" w:hAnsi="Arial" w:cs="Arial"/>
          <w:sz w:val="16"/>
          <w:szCs w:val="16"/>
        </w:rPr>
        <w:instrText>HYPERLINK "https://www.gov.si/zbirke/storitve/izpisek-iz-uradnih-registrov-in-evidenc-za-podrocje-primarne-proizvodnje/"</w:instrText>
      </w:r>
      <w:r w:rsidR="00A10CCC" w:rsidRPr="00A10CCC">
        <w:rPr>
          <w:rFonts w:ascii="Arial" w:hAnsi="Arial" w:cs="Arial"/>
          <w:sz w:val="16"/>
          <w:szCs w:val="16"/>
        </w:rPr>
      </w:r>
      <w:r w:rsidR="00A10CCC" w:rsidRPr="00A10CCC">
        <w:rPr>
          <w:rFonts w:ascii="Arial" w:hAnsi="Arial" w:cs="Arial"/>
          <w:sz w:val="16"/>
          <w:szCs w:val="16"/>
        </w:rPr>
        <w:fldChar w:fldCharType="separate"/>
      </w:r>
      <w:r w:rsidR="0080163A">
        <w:rPr>
          <w:rStyle w:val="Hiperpovezava"/>
          <w:rFonts w:ascii="Arial" w:hAnsi="Arial" w:cs="Arial"/>
          <w:sz w:val="16"/>
          <w:szCs w:val="16"/>
        </w:rPr>
        <w:t>Izpisek iz uradnih registrov in evidenc za področje primarne proizvodnje (GOV.SI)</w:t>
      </w:r>
      <w:r w:rsidR="00A10CCC" w:rsidRPr="00A10CCC">
        <w:rPr>
          <w:rFonts w:ascii="Arial" w:hAnsi="Arial" w:cs="Arial"/>
          <w:sz w:val="16"/>
          <w:szCs w:val="16"/>
        </w:rPr>
        <w:fldChar w:fldCharType="end"/>
      </w:r>
    </w:p>
    <w:p w14:paraId="73AB49EE" w14:textId="29FE4169" w:rsidR="008446E2" w:rsidRDefault="00324EB2" w:rsidP="008F32BD">
      <w:pPr>
        <w:rPr>
          <w:rFonts w:ascii="Arial" w:hAnsi="Arial" w:cs="Arial"/>
          <w:b/>
          <w:bCs/>
          <w:sz w:val="16"/>
          <w:szCs w:val="16"/>
        </w:rPr>
      </w:pPr>
      <w:r w:rsidRPr="00D5037D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>*</w:t>
      </w:r>
      <w:r w:rsidRPr="00D5037D">
        <w:rPr>
          <w:rFonts w:ascii="Arial" w:hAnsi="Arial" w:cs="Arial"/>
          <w:b/>
          <w:bCs/>
          <w:sz w:val="16"/>
          <w:szCs w:val="16"/>
        </w:rPr>
        <w:t>*</w:t>
      </w:r>
      <w:r w:rsidR="00437596" w:rsidRPr="00437596">
        <w:rPr>
          <w:rFonts w:ascii="Arial" w:hAnsi="Arial" w:cs="Arial"/>
          <w:sz w:val="16"/>
          <w:szCs w:val="16"/>
        </w:rPr>
        <w:t xml:space="preserve"> </w:t>
      </w:r>
      <w:r w:rsidR="00437596">
        <w:rPr>
          <w:rFonts w:ascii="Arial" w:hAnsi="Arial" w:cs="Arial"/>
          <w:sz w:val="16"/>
          <w:szCs w:val="16"/>
        </w:rPr>
        <w:t>Če želite sporočiti podatke za</w:t>
      </w:r>
      <w:r w:rsidR="00B53E03">
        <w:rPr>
          <w:rFonts w:ascii="Arial" w:hAnsi="Arial" w:cs="Arial"/>
          <w:sz w:val="16"/>
          <w:szCs w:val="16"/>
        </w:rPr>
        <w:t xml:space="preserve"> katero</w:t>
      </w:r>
      <w:r w:rsidR="00437596">
        <w:rPr>
          <w:rFonts w:ascii="Arial" w:hAnsi="Arial" w:cs="Arial"/>
          <w:sz w:val="16"/>
          <w:szCs w:val="16"/>
        </w:rPr>
        <w:t xml:space="preserve"> drugo popisno leto, izpolnite nov obrazec</w:t>
      </w:r>
      <w:r w:rsidR="00220E55">
        <w:rPr>
          <w:rFonts w:ascii="Arial" w:hAnsi="Arial" w:cs="Arial"/>
          <w:sz w:val="16"/>
          <w:szCs w:val="16"/>
        </w:rPr>
        <w:t xml:space="preserve"> in pripišite leto popisa.</w:t>
      </w:r>
    </w:p>
    <w:p w14:paraId="28963F2E" w14:textId="53AE4455" w:rsidR="0050005C" w:rsidRDefault="0050005C" w:rsidP="008F32BD">
      <w:pPr>
        <w:rPr>
          <w:rFonts w:ascii="Arial" w:hAnsi="Arial" w:cs="Arial"/>
          <w:b/>
          <w:bCs/>
          <w:sz w:val="16"/>
          <w:szCs w:val="16"/>
        </w:rPr>
      </w:pPr>
    </w:p>
    <w:p w14:paraId="5F8047A5" w14:textId="77777777" w:rsidR="00437596" w:rsidRDefault="00437596" w:rsidP="008F32BD">
      <w:pPr>
        <w:rPr>
          <w:rFonts w:ascii="Arial" w:hAnsi="Arial" w:cs="Arial"/>
          <w:b/>
          <w:bCs/>
          <w:sz w:val="16"/>
          <w:szCs w:val="16"/>
        </w:rPr>
      </w:pPr>
    </w:p>
    <w:p w14:paraId="2A3CFD95" w14:textId="24FC4FAE" w:rsidR="00035950" w:rsidRPr="002A608A" w:rsidRDefault="00476475" w:rsidP="00A01F09">
      <w:pPr>
        <w:pStyle w:val="Naslov2"/>
        <w:shd w:val="clear" w:color="auto" w:fill="F2F2F2" w:themeFill="background1" w:themeFillShade="F2"/>
        <w:jc w:val="left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S</w:t>
      </w:r>
      <w:r w:rsidR="007522A1" w:rsidRPr="002A608A">
        <w:rPr>
          <w:rFonts w:ascii="Arial" w:hAnsi="Arial" w:cs="Arial"/>
          <w:sz w:val="26"/>
          <w:szCs w:val="26"/>
          <w:lang w:eastAsia="en-US"/>
        </w:rPr>
        <w:t>poročanje podatkov v RŽ</w:t>
      </w:r>
      <w:r>
        <w:rPr>
          <w:rFonts w:ascii="Arial" w:hAnsi="Arial" w:cs="Arial"/>
          <w:sz w:val="26"/>
          <w:szCs w:val="26"/>
          <w:lang w:eastAsia="en-US"/>
        </w:rPr>
        <w:t>O – o</w:t>
      </w:r>
      <w:r w:rsidRPr="002A608A">
        <w:rPr>
          <w:rFonts w:ascii="Arial" w:hAnsi="Arial" w:cs="Arial"/>
          <w:sz w:val="26"/>
          <w:szCs w:val="26"/>
          <w:lang w:eastAsia="en-US"/>
        </w:rPr>
        <w:t>ddaja medu in čebeljih pridelkov na trg</w:t>
      </w:r>
    </w:p>
    <w:p w14:paraId="39E8F535" w14:textId="77777777" w:rsidR="0050005C" w:rsidRDefault="0050005C" w:rsidP="0050005C">
      <w:pPr>
        <w:snapToGrid w:val="0"/>
        <w:rPr>
          <w:rFonts w:ascii="Arial" w:hAnsi="Arial" w:cs="Arial"/>
          <w:sz w:val="22"/>
          <w:szCs w:val="22"/>
        </w:rPr>
      </w:pPr>
    </w:p>
    <w:p w14:paraId="4664375A" w14:textId="293EA16E" w:rsidR="0050005C" w:rsidRPr="0050005C" w:rsidRDefault="00E3312D" w:rsidP="0050005C">
      <w:pPr>
        <w:snapToGrid w:val="0"/>
        <w:rPr>
          <w:rFonts w:ascii="Arial" w:hAnsi="Arial" w:cs="Arial"/>
          <w:b/>
          <w:bCs/>
          <w:sz w:val="22"/>
          <w:szCs w:val="22"/>
        </w:rPr>
      </w:pPr>
      <w:r w:rsidRPr="0050005C">
        <w:rPr>
          <w:rFonts w:ascii="Arial" w:hAnsi="Arial" w:cs="Arial"/>
          <w:b/>
          <w:bCs/>
          <w:sz w:val="22"/>
          <w:szCs w:val="22"/>
        </w:rPr>
        <w:t>Med in čebelje pridelke oddajam na trg</w:t>
      </w:r>
      <w:r w:rsidR="0080163A">
        <w:rPr>
          <w:rFonts w:ascii="Arial" w:hAnsi="Arial" w:cs="Arial"/>
          <w:b/>
          <w:bCs/>
          <w:sz w:val="22"/>
          <w:szCs w:val="22"/>
        </w:rPr>
        <w:t>:</w:t>
      </w:r>
      <w:r w:rsidRPr="00500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BDB677" w14:textId="04442C4D" w:rsidR="004E4F55" w:rsidRPr="0080163A" w:rsidRDefault="004E4F55" w:rsidP="0050005C">
      <w:pPr>
        <w:snapToGrid w:val="0"/>
        <w:rPr>
          <w:rFonts w:ascii="Arial" w:hAnsi="Arial" w:cs="Arial"/>
          <w:sz w:val="20"/>
        </w:rPr>
      </w:pPr>
      <w:r w:rsidRPr="0080163A">
        <w:rPr>
          <w:rFonts w:ascii="Arial" w:hAnsi="Arial" w:cs="Arial"/>
          <w:sz w:val="20"/>
        </w:rPr>
        <w:t xml:space="preserve">(med, med v satju, matični mleček, cvetni prah, propolis, vosek)    </w:t>
      </w:r>
    </w:p>
    <w:p w14:paraId="6A89DEEA" w14:textId="4EAFB20C" w:rsidR="00035950" w:rsidRDefault="004E4F55" w:rsidP="0050005C">
      <w:pPr>
        <w:rPr>
          <w:rFonts w:ascii="Arial" w:hAnsi="Arial" w:cs="Arial"/>
          <w:sz w:val="18"/>
          <w:szCs w:val="18"/>
        </w:rPr>
      </w:pPr>
      <w:r w:rsidRPr="00220E55">
        <w:rPr>
          <w:rFonts w:ascii="Arial" w:hAnsi="Arial" w:cs="Arial"/>
          <w:sz w:val="18"/>
          <w:szCs w:val="18"/>
        </w:rPr>
        <w:t xml:space="preserve">Če oddajate čebelje pridelke končnemu potrošniku ali obratu prodaje na drobno, ki neposredno oskrbuje končnega potrošnika, </w:t>
      </w:r>
      <w:r w:rsidRPr="00220E55">
        <w:rPr>
          <w:rFonts w:ascii="Arial" w:hAnsi="Arial" w:cs="Arial"/>
          <w:b/>
          <w:sz w:val="18"/>
          <w:szCs w:val="18"/>
        </w:rPr>
        <w:t>izključno na mestu pridelave</w:t>
      </w:r>
      <w:r w:rsidRPr="00220E55">
        <w:rPr>
          <w:rFonts w:ascii="Arial" w:hAnsi="Arial" w:cs="Arial"/>
          <w:sz w:val="18"/>
          <w:szCs w:val="18"/>
        </w:rPr>
        <w:t>, se vam ni potrebno vpisati v R</w:t>
      </w:r>
      <w:r w:rsidR="00835F98">
        <w:rPr>
          <w:rFonts w:ascii="Arial" w:hAnsi="Arial" w:cs="Arial"/>
          <w:sz w:val="18"/>
          <w:szCs w:val="18"/>
        </w:rPr>
        <w:t>egister živilskih obratov -R</w:t>
      </w:r>
      <w:r w:rsidRPr="00220E55">
        <w:rPr>
          <w:rFonts w:ascii="Arial" w:hAnsi="Arial" w:cs="Arial"/>
          <w:sz w:val="18"/>
          <w:szCs w:val="18"/>
        </w:rPr>
        <w:t>ŽO (v tem primeru označite NE).</w:t>
      </w:r>
    </w:p>
    <w:p w14:paraId="454E5345" w14:textId="0FA64FC2" w:rsidR="00224809" w:rsidRDefault="00224809" w:rsidP="0050005C">
      <w:pPr>
        <w:rPr>
          <w:rFonts w:ascii="Arial" w:hAnsi="Arial" w:cs="Arial"/>
          <w:sz w:val="18"/>
          <w:szCs w:val="18"/>
        </w:rPr>
      </w:pPr>
    </w:p>
    <w:p w14:paraId="7A4E8BC2" w14:textId="77777777" w:rsidR="00224809" w:rsidRDefault="00224809" w:rsidP="0050005C">
      <w:pPr>
        <w:rPr>
          <w:rFonts w:ascii="Arial" w:hAnsi="Arial" w:cs="Arial"/>
          <w:sz w:val="18"/>
          <w:szCs w:val="18"/>
        </w:rPr>
      </w:pPr>
    </w:p>
    <w:p w14:paraId="4D853209" w14:textId="4ACC1D0D" w:rsidR="00E3312D" w:rsidRDefault="00476475" w:rsidP="00F56E94">
      <w:pPr>
        <w:snapToGrid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13760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CA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24809">
        <w:rPr>
          <w:rFonts w:ascii="Arial" w:hAnsi="Arial" w:cs="Arial"/>
          <w:b/>
          <w:bCs/>
          <w:sz w:val="28"/>
          <w:szCs w:val="28"/>
        </w:rPr>
        <w:t xml:space="preserve"> </w:t>
      </w:r>
      <w:r w:rsidR="00224809" w:rsidRPr="00224809">
        <w:rPr>
          <w:rFonts w:ascii="Arial" w:hAnsi="Arial" w:cs="Arial"/>
          <w:szCs w:val="24"/>
        </w:rPr>
        <w:t>DA</w:t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87552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E94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24809">
        <w:rPr>
          <w:rFonts w:ascii="Arial" w:hAnsi="Arial" w:cs="Arial"/>
          <w:b/>
          <w:bCs/>
          <w:sz w:val="28"/>
          <w:szCs w:val="28"/>
        </w:rPr>
        <w:t xml:space="preserve"> </w:t>
      </w:r>
      <w:r w:rsidR="00224809" w:rsidRPr="00224809">
        <w:rPr>
          <w:rFonts w:ascii="Arial" w:hAnsi="Arial" w:cs="Arial"/>
          <w:szCs w:val="24"/>
        </w:rPr>
        <w:t>NE</w:t>
      </w:r>
    </w:p>
    <w:p w14:paraId="2549D0C3" w14:textId="7724FB35" w:rsidR="004E4F55" w:rsidRPr="001D28BD" w:rsidRDefault="00E3312D" w:rsidP="001D28BD">
      <w:pPr>
        <w:snapToGrid w:val="0"/>
        <w:rPr>
          <w:rFonts w:ascii="Arial" w:hAnsi="Arial" w:cs="Arial"/>
          <w:b/>
          <w:bCs/>
          <w:sz w:val="22"/>
          <w:szCs w:val="22"/>
        </w:rPr>
      </w:pPr>
      <w:r w:rsidRPr="001D28BD">
        <w:rPr>
          <w:rFonts w:ascii="Arial" w:hAnsi="Arial" w:cs="Arial"/>
          <w:b/>
          <w:bCs/>
          <w:sz w:val="22"/>
          <w:szCs w:val="22"/>
        </w:rPr>
        <w:lastRenderedPageBreak/>
        <w:t>Med in čebelje pridelke oddajam na trg v predelani obliki</w:t>
      </w:r>
      <w:r w:rsidR="004E4F55" w:rsidRPr="001D28BD">
        <w:rPr>
          <w:rFonts w:ascii="Arial" w:hAnsi="Arial" w:cs="Arial"/>
          <w:b/>
          <w:bCs/>
          <w:sz w:val="22"/>
          <w:szCs w:val="22"/>
        </w:rPr>
        <w:t>:</w:t>
      </w:r>
    </w:p>
    <w:p w14:paraId="3D8E1FB9" w14:textId="2E2D4651" w:rsidR="004E4F55" w:rsidRDefault="004E4F55" w:rsidP="00E3312D">
      <w:pPr>
        <w:rPr>
          <w:rFonts w:ascii="Arial" w:hAnsi="Arial" w:cs="Arial"/>
          <w:sz w:val="16"/>
          <w:szCs w:val="16"/>
        </w:rPr>
      </w:pPr>
      <w:r w:rsidRPr="00DB7C76">
        <w:rPr>
          <w:rFonts w:ascii="Arial" w:hAnsi="Arial" w:cs="Arial"/>
          <w:sz w:val="16"/>
          <w:szCs w:val="16"/>
        </w:rPr>
        <w:t>(medica, medeno žganje, med s sadjem ipd.)</w:t>
      </w:r>
    </w:p>
    <w:p w14:paraId="19EF5F47" w14:textId="0F26F612" w:rsidR="00224809" w:rsidRDefault="00224809" w:rsidP="00E3312D">
      <w:pPr>
        <w:rPr>
          <w:rFonts w:ascii="Arial" w:hAnsi="Arial" w:cs="Arial"/>
          <w:sz w:val="16"/>
          <w:szCs w:val="16"/>
        </w:rPr>
      </w:pPr>
    </w:p>
    <w:p w14:paraId="67284C2D" w14:textId="738C6434" w:rsidR="00224809" w:rsidRPr="00224809" w:rsidRDefault="00476475" w:rsidP="00224809">
      <w:pPr>
        <w:snapToGrid w:val="0"/>
        <w:rPr>
          <w:rFonts w:ascii="Arial" w:hAnsi="Arial" w:cs="Arial"/>
          <w:b/>
          <w:bCs/>
          <w:szCs w:val="24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6374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F3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24809">
        <w:rPr>
          <w:rFonts w:ascii="Arial" w:hAnsi="Arial" w:cs="Arial"/>
          <w:b/>
          <w:bCs/>
          <w:sz w:val="28"/>
          <w:szCs w:val="28"/>
        </w:rPr>
        <w:t xml:space="preserve"> </w:t>
      </w:r>
      <w:r w:rsidR="00224809" w:rsidRPr="00224809">
        <w:rPr>
          <w:rFonts w:ascii="Arial" w:hAnsi="Arial" w:cs="Arial"/>
          <w:szCs w:val="24"/>
        </w:rPr>
        <w:t>DA</w:t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r w:rsidR="0022480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04310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F3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24809">
        <w:rPr>
          <w:rFonts w:ascii="Arial" w:hAnsi="Arial" w:cs="Arial"/>
          <w:b/>
          <w:bCs/>
          <w:sz w:val="28"/>
          <w:szCs w:val="28"/>
        </w:rPr>
        <w:t xml:space="preserve"> </w:t>
      </w:r>
      <w:r w:rsidR="00224809" w:rsidRPr="00224809">
        <w:rPr>
          <w:rFonts w:ascii="Arial" w:hAnsi="Arial" w:cs="Arial"/>
          <w:szCs w:val="24"/>
        </w:rPr>
        <w:t>NE</w:t>
      </w:r>
    </w:p>
    <w:p w14:paraId="48ED6305" w14:textId="3B63E974" w:rsidR="00DB7C76" w:rsidRDefault="00DB7C76" w:rsidP="005806E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</w:rPr>
      </w:pPr>
    </w:p>
    <w:p w14:paraId="02FFD31F" w14:textId="77777777" w:rsidR="00F56E94" w:rsidRDefault="00F56E94" w:rsidP="005806E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szCs w:val="16"/>
        </w:rPr>
      </w:pPr>
    </w:p>
    <w:p w14:paraId="3A10E54F" w14:textId="55618E5B" w:rsidR="007522A1" w:rsidRPr="00000A4D" w:rsidRDefault="007522A1" w:rsidP="007522A1">
      <w:pPr>
        <w:pStyle w:val="Naslov2"/>
        <w:shd w:val="clear" w:color="auto" w:fill="F2F2F2" w:themeFill="background1" w:themeFillShade="F2"/>
        <w:jc w:val="left"/>
        <w:rPr>
          <w:rFonts w:ascii="Arial" w:hAnsi="Arial" w:cs="Arial"/>
          <w:sz w:val="26"/>
          <w:szCs w:val="26"/>
          <w:lang w:eastAsia="en-US"/>
        </w:rPr>
      </w:pPr>
      <w:r w:rsidRPr="00000A4D">
        <w:rPr>
          <w:rFonts w:ascii="Arial" w:hAnsi="Arial" w:cs="Arial"/>
          <w:sz w:val="26"/>
          <w:szCs w:val="26"/>
          <w:lang w:eastAsia="en-US"/>
        </w:rPr>
        <w:t>Opustitev čebelarjenja</w:t>
      </w:r>
    </w:p>
    <w:p w14:paraId="7AAF81BB" w14:textId="1E7B1720" w:rsidR="007522A1" w:rsidRDefault="00E1416A" w:rsidP="008F32BD">
      <w:pPr>
        <w:rPr>
          <w:rFonts w:ascii="Arial" w:hAnsi="Arial" w:cs="Arial"/>
          <w:b/>
          <w:bCs/>
          <w:sz w:val="16"/>
          <w:szCs w:val="16"/>
        </w:rPr>
      </w:pPr>
      <w:r w:rsidRPr="00DB7C76">
        <w:rPr>
          <w:rFonts w:ascii="Arial" w:hAnsi="Arial" w:cs="Arial"/>
          <w:sz w:val="16"/>
          <w:szCs w:val="16"/>
        </w:rPr>
        <w:t>(izpolnite samo v primeru, če ste trajno opustili čebelarjenje)</w:t>
      </w:r>
    </w:p>
    <w:p w14:paraId="3F263471" w14:textId="77777777" w:rsidR="00010F56" w:rsidRDefault="00010F56" w:rsidP="00DB7C76">
      <w:pPr>
        <w:rPr>
          <w:rFonts w:ascii="Arial" w:hAnsi="Arial" w:cs="Arial"/>
          <w:sz w:val="16"/>
          <w:szCs w:val="16"/>
        </w:rPr>
      </w:pPr>
    </w:p>
    <w:tbl>
      <w:tblPr>
        <w:tblStyle w:val="Tabelamrea4poudarek4"/>
        <w:tblW w:w="6498" w:type="dxa"/>
        <w:tblLayout w:type="fixed"/>
        <w:tblLook w:val="04A0" w:firstRow="1" w:lastRow="0" w:firstColumn="1" w:lastColumn="0" w:noHBand="0" w:noVBand="1"/>
        <w:tblCaption w:val="Opustitev čebelarjenja"/>
        <w:tblDescription w:val="Če ste trajno opustili čebelarjenje vpišite registrsko številko čebelnjaka in datum strajne opustitve. "/>
      </w:tblPr>
      <w:tblGrid>
        <w:gridCol w:w="3379"/>
        <w:gridCol w:w="3119"/>
      </w:tblGrid>
      <w:tr w:rsidR="00010F56" w:rsidRPr="00577673" w14:paraId="74230FB0" w14:textId="77777777" w:rsidTr="00455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53D2ABA4" w14:textId="7B29BCBB" w:rsidR="00010F56" w:rsidRPr="00A10CCC" w:rsidRDefault="00010F56" w:rsidP="00D35B09">
            <w:pPr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A10CCC">
              <w:rPr>
                <w:rFonts w:ascii="Arial" w:hAnsi="Arial" w:cs="Arial"/>
                <w:color w:val="auto"/>
                <w:sz w:val="20"/>
              </w:rPr>
              <w:t xml:space="preserve">Registrska številka čebelnjaka  </w:t>
            </w:r>
          </w:p>
        </w:tc>
        <w:tc>
          <w:tcPr>
            <w:tcW w:w="3119" w:type="dxa"/>
          </w:tcPr>
          <w:p w14:paraId="540F9063" w14:textId="77777777" w:rsidR="00010F56" w:rsidRPr="00A10CCC" w:rsidRDefault="00010F56" w:rsidP="00D35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Datum trajne opustitve</w:t>
            </w:r>
            <w:r w:rsidRPr="00A10CCC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010F56" w:rsidRPr="00577673" w14:paraId="2CB7555B" w14:textId="77777777" w:rsidTr="00455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14:paraId="001DB818" w14:textId="77777777" w:rsidR="00010F56" w:rsidRPr="00577673" w:rsidRDefault="00010F56" w:rsidP="00D35B09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577673">
              <w:rPr>
                <w:rFonts w:ascii="Arial" w:hAnsi="Arial" w:cs="Arial"/>
                <w:sz w:val="20"/>
              </w:rPr>
              <w:t xml:space="preserve">SI </w:t>
            </w:r>
          </w:p>
        </w:tc>
        <w:tc>
          <w:tcPr>
            <w:tcW w:w="3119" w:type="dxa"/>
          </w:tcPr>
          <w:p w14:paraId="0F2C2C97" w14:textId="77777777" w:rsidR="00010F56" w:rsidRPr="00577673" w:rsidRDefault="00010F56" w:rsidP="00D35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C14AD86" w14:textId="162CBF75" w:rsidR="00DB7C76" w:rsidRPr="00DB7C76" w:rsidRDefault="00DB7C76" w:rsidP="00DB7C76">
      <w:pPr>
        <w:rPr>
          <w:rFonts w:ascii="Arial" w:hAnsi="Arial" w:cs="Arial"/>
          <w:sz w:val="16"/>
          <w:szCs w:val="16"/>
        </w:rPr>
      </w:pPr>
      <w:r w:rsidRPr="00DB7C76">
        <w:rPr>
          <w:rFonts w:ascii="Arial" w:hAnsi="Arial" w:cs="Arial"/>
          <w:sz w:val="16"/>
          <w:szCs w:val="16"/>
        </w:rPr>
        <w:t xml:space="preserve">Vpišite registrsko številko čebelnjaka in datum trajne opustitve. Obvezno </w:t>
      </w:r>
      <w:r w:rsidRPr="00010F56">
        <w:rPr>
          <w:rFonts w:ascii="Arial" w:hAnsi="Arial" w:cs="Arial"/>
          <w:b/>
          <w:bCs/>
          <w:sz w:val="16"/>
          <w:szCs w:val="16"/>
        </w:rPr>
        <w:t>priložite</w:t>
      </w:r>
      <w:r w:rsidRPr="00DB7C76">
        <w:rPr>
          <w:rFonts w:ascii="Arial" w:hAnsi="Arial" w:cs="Arial"/>
          <w:sz w:val="16"/>
          <w:szCs w:val="16"/>
        </w:rPr>
        <w:t xml:space="preserve"> </w:t>
      </w:r>
      <w:r w:rsidRPr="00010F56">
        <w:rPr>
          <w:rFonts w:ascii="Arial" w:hAnsi="Arial" w:cs="Arial"/>
          <w:b/>
          <w:bCs/>
          <w:sz w:val="16"/>
          <w:szCs w:val="16"/>
        </w:rPr>
        <w:t>tablico</w:t>
      </w:r>
      <w:r w:rsidRPr="00DB7C76">
        <w:rPr>
          <w:rFonts w:ascii="Arial" w:hAnsi="Arial" w:cs="Arial"/>
          <w:sz w:val="16"/>
          <w:szCs w:val="16"/>
        </w:rPr>
        <w:t xml:space="preserve"> čebelnjaka.</w:t>
      </w:r>
      <w:r w:rsidR="00B53E03">
        <w:rPr>
          <w:rFonts w:ascii="Arial" w:hAnsi="Arial" w:cs="Arial"/>
          <w:sz w:val="16"/>
          <w:szCs w:val="16"/>
        </w:rPr>
        <w:t xml:space="preserve"> Če ste tablico izgubili ali je ta uničena, priložite izjavo o izgubi ali uničenju.</w:t>
      </w:r>
    </w:p>
    <w:p w14:paraId="5ADF2035" w14:textId="31F96919" w:rsidR="0068087B" w:rsidRDefault="0068087B" w:rsidP="008D1B6C"/>
    <w:p w14:paraId="4841AF89" w14:textId="1AF7F13D" w:rsidR="00D61079" w:rsidRDefault="00D61079" w:rsidP="008D1B6C"/>
    <w:p w14:paraId="34EE7C2A" w14:textId="64DE24D3" w:rsidR="00D61079" w:rsidRDefault="00D61079" w:rsidP="008D1B6C"/>
    <w:p w14:paraId="39379602" w14:textId="77777777" w:rsidR="00F4592D" w:rsidRDefault="00F4592D" w:rsidP="008D1B6C"/>
    <w:p w14:paraId="6C48C985" w14:textId="77777777" w:rsidR="00D61079" w:rsidRDefault="00D61079" w:rsidP="008D1B6C"/>
    <w:p w14:paraId="32ED558D" w14:textId="0C933519" w:rsidR="00353AC1" w:rsidRDefault="00B66B00" w:rsidP="005155F4">
      <w:pPr>
        <w:pStyle w:val="Telobesedila"/>
        <w:jc w:val="left"/>
        <w:rPr>
          <w:rFonts w:ascii="Arial" w:hAnsi="Arial" w:cs="Arial"/>
          <w:bCs/>
          <w:color w:val="000000"/>
        </w:rPr>
      </w:pPr>
      <w:r w:rsidRPr="00000A4D">
        <w:rPr>
          <w:rFonts w:ascii="Arial" w:hAnsi="Arial" w:cs="Arial"/>
          <w:bCs/>
          <w:color w:val="000000"/>
          <w:sz w:val="22"/>
          <w:szCs w:val="22"/>
        </w:rPr>
        <w:t xml:space="preserve">Podpis </w:t>
      </w:r>
      <w:r w:rsidR="007522A1" w:rsidRPr="00000A4D">
        <w:rPr>
          <w:rFonts w:ascii="Arial" w:hAnsi="Arial" w:cs="Arial"/>
          <w:bCs/>
          <w:color w:val="000000"/>
          <w:sz w:val="22"/>
          <w:szCs w:val="22"/>
        </w:rPr>
        <w:t>čebelarja</w:t>
      </w:r>
      <w:r w:rsidR="00267405" w:rsidRPr="00000A4D">
        <w:rPr>
          <w:rFonts w:ascii="Arial" w:hAnsi="Arial" w:cs="Arial"/>
          <w:bCs/>
          <w:color w:val="000000"/>
          <w:sz w:val="22"/>
          <w:szCs w:val="22"/>
        </w:rPr>
        <w:t>:</w:t>
      </w:r>
      <w:r w:rsidR="00353AC1" w:rsidRPr="00353AC1">
        <w:rPr>
          <w:rFonts w:ascii="Arial" w:hAnsi="Arial" w:cs="Arial"/>
          <w:bCs/>
          <w:color w:val="000000"/>
        </w:rPr>
        <w:t xml:space="preserve"> </w:t>
      </w:r>
      <w:r w:rsidR="00204A52">
        <w:rPr>
          <w:rFonts w:ascii="Arial" w:hAnsi="Arial" w:cs="Arial"/>
          <w:bCs/>
          <w:color w:val="000000"/>
        </w:rPr>
        <w:t>______________</w:t>
      </w:r>
      <w:r w:rsidR="00B01756">
        <w:rPr>
          <w:rFonts w:ascii="Arial" w:hAnsi="Arial" w:cs="Arial"/>
          <w:bCs/>
          <w:color w:val="000000"/>
        </w:rPr>
        <w:t>___</w:t>
      </w:r>
    </w:p>
    <w:p w14:paraId="00FED842" w14:textId="5245A939" w:rsidR="00A97D1D" w:rsidRPr="002F5517" w:rsidRDefault="00A97D1D" w:rsidP="007D195E">
      <w:pPr>
        <w:pStyle w:val="Telobesedila"/>
        <w:jc w:val="left"/>
        <w:rPr>
          <w:rFonts w:ascii="Arial" w:hAnsi="Arial" w:cs="Arial"/>
          <w:sz w:val="18"/>
          <w:szCs w:val="18"/>
        </w:rPr>
      </w:pPr>
    </w:p>
    <w:sectPr w:rsidR="00A97D1D" w:rsidRPr="002F5517" w:rsidSect="00A10CCC">
      <w:headerReference w:type="default" r:id="rId10"/>
      <w:footerReference w:type="default" r:id="rId11"/>
      <w:type w:val="continuous"/>
      <w:pgSz w:w="11907" w:h="16840"/>
      <w:pgMar w:top="567" w:right="1134" w:bottom="851" w:left="1418" w:header="425" w:footer="53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FD2F" w14:textId="77777777" w:rsidR="00764DA5" w:rsidRDefault="00764DA5">
      <w:r>
        <w:separator/>
      </w:r>
    </w:p>
  </w:endnote>
  <w:endnote w:type="continuationSeparator" w:id="0">
    <w:p w14:paraId="48B01402" w14:textId="77777777" w:rsidR="00764DA5" w:rsidRDefault="007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788156"/>
      <w:docPartObj>
        <w:docPartGallery w:val="Page Numbers (Bottom of Page)"/>
        <w:docPartUnique/>
      </w:docPartObj>
    </w:sdtPr>
    <w:sdtEndPr/>
    <w:sdtContent>
      <w:p w14:paraId="5E8A8227" w14:textId="7866C52F" w:rsidR="00CE2F4A" w:rsidRDefault="00CE2F4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A1564" w14:textId="77777777" w:rsidR="003C1434" w:rsidRDefault="003C14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85E4" w14:textId="77777777" w:rsidR="00764DA5" w:rsidRDefault="00764DA5">
      <w:r>
        <w:separator/>
      </w:r>
    </w:p>
  </w:footnote>
  <w:footnote w:type="continuationSeparator" w:id="0">
    <w:p w14:paraId="5AA6257A" w14:textId="77777777" w:rsidR="00764DA5" w:rsidRDefault="0076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B761" w14:textId="77777777" w:rsidR="003C1434" w:rsidRDefault="003C1434">
    <w:pPr>
      <w:pStyle w:val="Glava"/>
      <w:rPr>
        <w:b/>
        <w:bCs/>
        <w:sz w:val="32"/>
      </w:rPr>
    </w:pPr>
    <w:r>
      <w:rPr>
        <w:sz w:val="28"/>
      </w:rPr>
      <w:tab/>
    </w: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3B2"/>
    <w:multiLevelType w:val="hybridMultilevel"/>
    <w:tmpl w:val="3E8AA0B6"/>
    <w:lvl w:ilvl="0" w:tplc="57E0C7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2B115D"/>
    <w:multiLevelType w:val="hybridMultilevel"/>
    <w:tmpl w:val="AC967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255BF"/>
    <w:multiLevelType w:val="hybridMultilevel"/>
    <w:tmpl w:val="A4665E8C"/>
    <w:lvl w:ilvl="0" w:tplc="6FDE2522">
      <w:start w:val="23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74AE"/>
    <w:multiLevelType w:val="hybridMultilevel"/>
    <w:tmpl w:val="19F2B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6479"/>
    <w:multiLevelType w:val="hybridMultilevel"/>
    <w:tmpl w:val="7AF69D0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32680F"/>
    <w:multiLevelType w:val="hybridMultilevel"/>
    <w:tmpl w:val="C8DE8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E62803"/>
    <w:multiLevelType w:val="hybridMultilevel"/>
    <w:tmpl w:val="4754E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20FF"/>
    <w:multiLevelType w:val="hybridMultilevel"/>
    <w:tmpl w:val="F8BCC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C1984"/>
    <w:multiLevelType w:val="hybridMultilevel"/>
    <w:tmpl w:val="159A2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6B15"/>
    <w:multiLevelType w:val="hybridMultilevel"/>
    <w:tmpl w:val="F19440BA"/>
    <w:lvl w:ilvl="0" w:tplc="92D6940C">
      <w:start w:val="1"/>
      <w:numFmt w:val="upperLetter"/>
      <w:pStyle w:val="Naslov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82B10"/>
    <w:multiLevelType w:val="hybridMultilevel"/>
    <w:tmpl w:val="9CD8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63ED9"/>
    <w:multiLevelType w:val="hybridMultilevel"/>
    <w:tmpl w:val="AF4EB202"/>
    <w:lvl w:ilvl="0" w:tplc="57E0C7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2A5450F"/>
    <w:multiLevelType w:val="hybridMultilevel"/>
    <w:tmpl w:val="496C0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5ADF"/>
    <w:multiLevelType w:val="hybridMultilevel"/>
    <w:tmpl w:val="EA4C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60693"/>
    <w:multiLevelType w:val="hybridMultilevel"/>
    <w:tmpl w:val="EFD08FF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C45A6"/>
    <w:multiLevelType w:val="hybridMultilevel"/>
    <w:tmpl w:val="71B6E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1057386">
    <w:abstractNumId w:val="11"/>
  </w:num>
  <w:num w:numId="2" w16cid:durableId="1028725608">
    <w:abstractNumId w:val="0"/>
  </w:num>
  <w:num w:numId="3" w16cid:durableId="4897145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2125067">
    <w:abstractNumId w:val="6"/>
  </w:num>
  <w:num w:numId="5" w16cid:durableId="252977402">
    <w:abstractNumId w:val="13"/>
  </w:num>
  <w:num w:numId="6" w16cid:durableId="1580017679">
    <w:abstractNumId w:val="9"/>
  </w:num>
  <w:num w:numId="7" w16cid:durableId="177283072">
    <w:abstractNumId w:val="14"/>
  </w:num>
  <w:num w:numId="8" w16cid:durableId="1323319088">
    <w:abstractNumId w:val="8"/>
  </w:num>
  <w:num w:numId="9" w16cid:durableId="1731683721">
    <w:abstractNumId w:val="10"/>
  </w:num>
  <w:num w:numId="10" w16cid:durableId="1925071005">
    <w:abstractNumId w:val="12"/>
  </w:num>
  <w:num w:numId="11" w16cid:durableId="231962901">
    <w:abstractNumId w:val="7"/>
  </w:num>
  <w:num w:numId="12" w16cid:durableId="1773356735">
    <w:abstractNumId w:val="3"/>
  </w:num>
  <w:num w:numId="13" w16cid:durableId="1295452760">
    <w:abstractNumId w:val="5"/>
  </w:num>
  <w:num w:numId="14" w16cid:durableId="137456588">
    <w:abstractNumId w:val="1"/>
  </w:num>
  <w:num w:numId="15" w16cid:durableId="1138382433">
    <w:abstractNumId w:val="4"/>
  </w:num>
  <w:num w:numId="16" w16cid:durableId="82142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6F"/>
    <w:rsid w:val="00000A4D"/>
    <w:rsid w:val="000074C8"/>
    <w:rsid w:val="00010F56"/>
    <w:rsid w:val="00016380"/>
    <w:rsid w:val="00024363"/>
    <w:rsid w:val="00035950"/>
    <w:rsid w:val="0004378A"/>
    <w:rsid w:val="00053113"/>
    <w:rsid w:val="00054AA4"/>
    <w:rsid w:val="000559CE"/>
    <w:rsid w:val="00072823"/>
    <w:rsid w:val="0007559D"/>
    <w:rsid w:val="00077F75"/>
    <w:rsid w:val="000857F3"/>
    <w:rsid w:val="00087EB7"/>
    <w:rsid w:val="000921F3"/>
    <w:rsid w:val="000945EF"/>
    <w:rsid w:val="000A0823"/>
    <w:rsid w:val="000A751D"/>
    <w:rsid w:val="000B3916"/>
    <w:rsid w:val="000C496C"/>
    <w:rsid w:val="000C773C"/>
    <w:rsid w:val="000D50AD"/>
    <w:rsid w:val="000D656F"/>
    <w:rsid w:val="000D7E45"/>
    <w:rsid w:val="000E3279"/>
    <w:rsid w:val="001113BE"/>
    <w:rsid w:val="00113AE8"/>
    <w:rsid w:val="00117C8F"/>
    <w:rsid w:val="00121FF7"/>
    <w:rsid w:val="00125876"/>
    <w:rsid w:val="001275C3"/>
    <w:rsid w:val="00157640"/>
    <w:rsid w:val="00167020"/>
    <w:rsid w:val="00170544"/>
    <w:rsid w:val="00187F1E"/>
    <w:rsid w:val="00194CDE"/>
    <w:rsid w:val="001A1A27"/>
    <w:rsid w:val="001A3B28"/>
    <w:rsid w:val="001A6FBA"/>
    <w:rsid w:val="001A727D"/>
    <w:rsid w:val="001B39EB"/>
    <w:rsid w:val="001C0EF1"/>
    <w:rsid w:val="001C1A9C"/>
    <w:rsid w:val="001C63EB"/>
    <w:rsid w:val="001C7F5D"/>
    <w:rsid w:val="001D2676"/>
    <w:rsid w:val="001D28BD"/>
    <w:rsid w:val="001D6243"/>
    <w:rsid w:val="00204A52"/>
    <w:rsid w:val="00210187"/>
    <w:rsid w:val="00220E55"/>
    <w:rsid w:val="00223139"/>
    <w:rsid w:val="00224809"/>
    <w:rsid w:val="002257BA"/>
    <w:rsid w:val="00232546"/>
    <w:rsid w:val="00232DA1"/>
    <w:rsid w:val="00243C6F"/>
    <w:rsid w:val="00244AE6"/>
    <w:rsid w:val="002452A2"/>
    <w:rsid w:val="00246F7D"/>
    <w:rsid w:val="00254231"/>
    <w:rsid w:val="00267405"/>
    <w:rsid w:val="0027351D"/>
    <w:rsid w:val="00284358"/>
    <w:rsid w:val="002A0967"/>
    <w:rsid w:val="002A608A"/>
    <w:rsid w:val="002D09E0"/>
    <w:rsid w:val="002E115B"/>
    <w:rsid w:val="002E21AB"/>
    <w:rsid w:val="002F5517"/>
    <w:rsid w:val="00300359"/>
    <w:rsid w:val="00323F30"/>
    <w:rsid w:val="00324B4D"/>
    <w:rsid w:val="00324EB2"/>
    <w:rsid w:val="00332628"/>
    <w:rsid w:val="00342ED4"/>
    <w:rsid w:val="00350148"/>
    <w:rsid w:val="00353AC1"/>
    <w:rsid w:val="00364EE1"/>
    <w:rsid w:val="00371CFC"/>
    <w:rsid w:val="003806FE"/>
    <w:rsid w:val="003832D8"/>
    <w:rsid w:val="003848BF"/>
    <w:rsid w:val="003913B9"/>
    <w:rsid w:val="003932B8"/>
    <w:rsid w:val="003946B8"/>
    <w:rsid w:val="003B2CF8"/>
    <w:rsid w:val="003B5A4F"/>
    <w:rsid w:val="003C1434"/>
    <w:rsid w:val="003C6BFF"/>
    <w:rsid w:val="003D1EE4"/>
    <w:rsid w:val="003D60BF"/>
    <w:rsid w:val="003E48AD"/>
    <w:rsid w:val="003E552D"/>
    <w:rsid w:val="003F3474"/>
    <w:rsid w:val="003F451B"/>
    <w:rsid w:val="004125D4"/>
    <w:rsid w:val="00422A83"/>
    <w:rsid w:val="00431806"/>
    <w:rsid w:val="00437596"/>
    <w:rsid w:val="004558EE"/>
    <w:rsid w:val="004618D9"/>
    <w:rsid w:val="0046559E"/>
    <w:rsid w:val="004674DF"/>
    <w:rsid w:val="00475CFC"/>
    <w:rsid w:val="00476475"/>
    <w:rsid w:val="00487BC2"/>
    <w:rsid w:val="004A7CAF"/>
    <w:rsid w:val="004B288A"/>
    <w:rsid w:val="004D5480"/>
    <w:rsid w:val="004E4F55"/>
    <w:rsid w:val="0050005C"/>
    <w:rsid w:val="005155F4"/>
    <w:rsid w:val="00515BA7"/>
    <w:rsid w:val="00515CD8"/>
    <w:rsid w:val="005162CE"/>
    <w:rsid w:val="005221A6"/>
    <w:rsid w:val="00527FA8"/>
    <w:rsid w:val="005338CA"/>
    <w:rsid w:val="00535697"/>
    <w:rsid w:val="0054042C"/>
    <w:rsid w:val="005448B3"/>
    <w:rsid w:val="0054512E"/>
    <w:rsid w:val="00566474"/>
    <w:rsid w:val="00572D87"/>
    <w:rsid w:val="00573DF2"/>
    <w:rsid w:val="00576FD3"/>
    <w:rsid w:val="00577673"/>
    <w:rsid w:val="005806E0"/>
    <w:rsid w:val="00582A03"/>
    <w:rsid w:val="005B17D2"/>
    <w:rsid w:val="005C6F84"/>
    <w:rsid w:val="005D3FF4"/>
    <w:rsid w:val="005D4C3E"/>
    <w:rsid w:val="005D7D07"/>
    <w:rsid w:val="005E3180"/>
    <w:rsid w:val="00622C01"/>
    <w:rsid w:val="00623A78"/>
    <w:rsid w:val="006322B0"/>
    <w:rsid w:val="006334A5"/>
    <w:rsid w:val="00646FF6"/>
    <w:rsid w:val="00654CC2"/>
    <w:rsid w:val="0066039B"/>
    <w:rsid w:val="00665C74"/>
    <w:rsid w:val="00676D22"/>
    <w:rsid w:val="0068087B"/>
    <w:rsid w:val="00686227"/>
    <w:rsid w:val="00686A58"/>
    <w:rsid w:val="006A4CCF"/>
    <w:rsid w:val="006A656B"/>
    <w:rsid w:val="006C0EFA"/>
    <w:rsid w:val="006C53AF"/>
    <w:rsid w:val="006D13E2"/>
    <w:rsid w:val="006D6CB9"/>
    <w:rsid w:val="006E7E4A"/>
    <w:rsid w:val="007009ED"/>
    <w:rsid w:val="00705648"/>
    <w:rsid w:val="00705978"/>
    <w:rsid w:val="00711BA0"/>
    <w:rsid w:val="00711F9A"/>
    <w:rsid w:val="00711FE4"/>
    <w:rsid w:val="00714F1C"/>
    <w:rsid w:val="007153EF"/>
    <w:rsid w:val="007208A9"/>
    <w:rsid w:val="00722783"/>
    <w:rsid w:val="0074241F"/>
    <w:rsid w:val="00742F2B"/>
    <w:rsid w:val="00747288"/>
    <w:rsid w:val="007522A1"/>
    <w:rsid w:val="00756D30"/>
    <w:rsid w:val="00762711"/>
    <w:rsid w:val="00764DA5"/>
    <w:rsid w:val="00784712"/>
    <w:rsid w:val="00791725"/>
    <w:rsid w:val="00792E27"/>
    <w:rsid w:val="007A4B6A"/>
    <w:rsid w:val="007B7B73"/>
    <w:rsid w:val="007D195E"/>
    <w:rsid w:val="007D1B14"/>
    <w:rsid w:val="007D4A5D"/>
    <w:rsid w:val="007D5DB6"/>
    <w:rsid w:val="007E3987"/>
    <w:rsid w:val="007E3A8A"/>
    <w:rsid w:val="007E79FA"/>
    <w:rsid w:val="0080163A"/>
    <w:rsid w:val="00823B59"/>
    <w:rsid w:val="00835F98"/>
    <w:rsid w:val="008446E2"/>
    <w:rsid w:val="008511A8"/>
    <w:rsid w:val="008516C2"/>
    <w:rsid w:val="008527EA"/>
    <w:rsid w:val="00856C28"/>
    <w:rsid w:val="00865C2E"/>
    <w:rsid w:val="008667CF"/>
    <w:rsid w:val="00873558"/>
    <w:rsid w:val="008932D6"/>
    <w:rsid w:val="008B750C"/>
    <w:rsid w:val="008C4558"/>
    <w:rsid w:val="008C6436"/>
    <w:rsid w:val="008D1B6C"/>
    <w:rsid w:val="008D4040"/>
    <w:rsid w:val="008D6589"/>
    <w:rsid w:val="008E2043"/>
    <w:rsid w:val="008E43D4"/>
    <w:rsid w:val="008F32BD"/>
    <w:rsid w:val="008F4F26"/>
    <w:rsid w:val="008F719C"/>
    <w:rsid w:val="00902956"/>
    <w:rsid w:val="0090304E"/>
    <w:rsid w:val="00937351"/>
    <w:rsid w:val="00942FCB"/>
    <w:rsid w:val="009436A9"/>
    <w:rsid w:val="009453E1"/>
    <w:rsid w:val="00953274"/>
    <w:rsid w:val="009624D1"/>
    <w:rsid w:val="00971764"/>
    <w:rsid w:val="00973062"/>
    <w:rsid w:val="009774B0"/>
    <w:rsid w:val="009861DF"/>
    <w:rsid w:val="0099277D"/>
    <w:rsid w:val="009C59E9"/>
    <w:rsid w:val="009D493C"/>
    <w:rsid w:val="009E095A"/>
    <w:rsid w:val="009F37DB"/>
    <w:rsid w:val="00A01F09"/>
    <w:rsid w:val="00A10CCC"/>
    <w:rsid w:val="00A15081"/>
    <w:rsid w:val="00A301D7"/>
    <w:rsid w:val="00A37E4B"/>
    <w:rsid w:val="00A37FC5"/>
    <w:rsid w:val="00A5185C"/>
    <w:rsid w:val="00A5303F"/>
    <w:rsid w:val="00A56CC5"/>
    <w:rsid w:val="00A7129C"/>
    <w:rsid w:val="00A71B50"/>
    <w:rsid w:val="00A73A85"/>
    <w:rsid w:val="00A82F3E"/>
    <w:rsid w:val="00A87565"/>
    <w:rsid w:val="00A97D1D"/>
    <w:rsid w:val="00AA0026"/>
    <w:rsid w:val="00AB3EF8"/>
    <w:rsid w:val="00AD4809"/>
    <w:rsid w:val="00B01756"/>
    <w:rsid w:val="00B157AD"/>
    <w:rsid w:val="00B21943"/>
    <w:rsid w:val="00B367A7"/>
    <w:rsid w:val="00B41A07"/>
    <w:rsid w:val="00B508BE"/>
    <w:rsid w:val="00B53E03"/>
    <w:rsid w:val="00B624CA"/>
    <w:rsid w:val="00B662F9"/>
    <w:rsid w:val="00B66B00"/>
    <w:rsid w:val="00B70736"/>
    <w:rsid w:val="00B7258E"/>
    <w:rsid w:val="00B77457"/>
    <w:rsid w:val="00B8104A"/>
    <w:rsid w:val="00B87DA7"/>
    <w:rsid w:val="00B90098"/>
    <w:rsid w:val="00BA70DE"/>
    <w:rsid w:val="00BC7F9B"/>
    <w:rsid w:val="00BD26CC"/>
    <w:rsid w:val="00BD4427"/>
    <w:rsid w:val="00BE0C90"/>
    <w:rsid w:val="00BF5F76"/>
    <w:rsid w:val="00BF60FA"/>
    <w:rsid w:val="00C017E0"/>
    <w:rsid w:val="00C14EF6"/>
    <w:rsid w:val="00C30305"/>
    <w:rsid w:val="00C50188"/>
    <w:rsid w:val="00C5689B"/>
    <w:rsid w:val="00C772B4"/>
    <w:rsid w:val="00C90709"/>
    <w:rsid w:val="00C92D31"/>
    <w:rsid w:val="00CA1B7D"/>
    <w:rsid w:val="00CD53F1"/>
    <w:rsid w:val="00CE2F4A"/>
    <w:rsid w:val="00CE4BDD"/>
    <w:rsid w:val="00CF1466"/>
    <w:rsid w:val="00CF21E0"/>
    <w:rsid w:val="00CF7807"/>
    <w:rsid w:val="00D01914"/>
    <w:rsid w:val="00D04546"/>
    <w:rsid w:val="00D0459B"/>
    <w:rsid w:val="00D12050"/>
    <w:rsid w:val="00D14590"/>
    <w:rsid w:val="00D402FE"/>
    <w:rsid w:val="00D5037D"/>
    <w:rsid w:val="00D61079"/>
    <w:rsid w:val="00D679B0"/>
    <w:rsid w:val="00D67FF9"/>
    <w:rsid w:val="00D7398A"/>
    <w:rsid w:val="00D87CDC"/>
    <w:rsid w:val="00DA6080"/>
    <w:rsid w:val="00DB100A"/>
    <w:rsid w:val="00DB6054"/>
    <w:rsid w:val="00DB7C76"/>
    <w:rsid w:val="00DE4F59"/>
    <w:rsid w:val="00DE58F7"/>
    <w:rsid w:val="00DF1A3E"/>
    <w:rsid w:val="00E13884"/>
    <w:rsid w:val="00E1416A"/>
    <w:rsid w:val="00E2207F"/>
    <w:rsid w:val="00E3312D"/>
    <w:rsid w:val="00E3375F"/>
    <w:rsid w:val="00E53376"/>
    <w:rsid w:val="00E57A35"/>
    <w:rsid w:val="00E60EFA"/>
    <w:rsid w:val="00E61B7A"/>
    <w:rsid w:val="00E63DC7"/>
    <w:rsid w:val="00E669AD"/>
    <w:rsid w:val="00E71FC3"/>
    <w:rsid w:val="00E73922"/>
    <w:rsid w:val="00E77D69"/>
    <w:rsid w:val="00E85587"/>
    <w:rsid w:val="00E91CF0"/>
    <w:rsid w:val="00E93ACE"/>
    <w:rsid w:val="00E96E37"/>
    <w:rsid w:val="00EA20F5"/>
    <w:rsid w:val="00EB506E"/>
    <w:rsid w:val="00EE1BAA"/>
    <w:rsid w:val="00EE554C"/>
    <w:rsid w:val="00EF3CF6"/>
    <w:rsid w:val="00F022E0"/>
    <w:rsid w:val="00F02B02"/>
    <w:rsid w:val="00F03ED8"/>
    <w:rsid w:val="00F12E31"/>
    <w:rsid w:val="00F14F47"/>
    <w:rsid w:val="00F20EE0"/>
    <w:rsid w:val="00F27DA5"/>
    <w:rsid w:val="00F308CB"/>
    <w:rsid w:val="00F30FBC"/>
    <w:rsid w:val="00F44689"/>
    <w:rsid w:val="00F4592D"/>
    <w:rsid w:val="00F56E94"/>
    <w:rsid w:val="00F57AE5"/>
    <w:rsid w:val="00F603C2"/>
    <w:rsid w:val="00F656AA"/>
    <w:rsid w:val="00F94F22"/>
    <w:rsid w:val="00F97D5A"/>
    <w:rsid w:val="00FB1CE5"/>
    <w:rsid w:val="00FC5BA1"/>
    <w:rsid w:val="00FC79CF"/>
    <w:rsid w:val="00FD1509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7035333"/>
  <w15:docId w15:val="{1C15668A-7252-4228-9143-1AE3AAC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3F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pPr>
      <w:ind w:left="1418" w:hanging="1418"/>
      <w:jc w:val="center"/>
      <w:outlineLvl w:val="0"/>
    </w:pPr>
    <w:rPr>
      <w:b/>
      <w:sz w:val="3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pPr>
      <w:keepNext/>
      <w:jc w:val="right"/>
      <w:outlineLvl w:val="1"/>
    </w:pPr>
    <w:rPr>
      <w:b/>
      <w:sz w:val="2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numId w:val="6"/>
      </w:numPr>
      <w:jc w:val="both"/>
      <w:outlineLvl w:val="3"/>
    </w:pPr>
    <w:rPr>
      <w:b/>
      <w:sz w:val="28"/>
      <w:szCs w:val="24"/>
      <w:lang w:eastAsia="en-US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overflowPunct/>
      <w:autoSpaceDE/>
      <w:autoSpaceDN/>
      <w:adjustRightInd/>
      <w:jc w:val="center"/>
      <w:textAlignment w:val="auto"/>
    </w:pPr>
    <w:rPr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pPr>
      <w:overflowPunct/>
      <w:autoSpaceDE/>
      <w:autoSpaceDN/>
      <w:adjustRightInd/>
      <w:jc w:val="both"/>
      <w:textAlignment w:val="auto"/>
    </w:pPr>
    <w:rPr>
      <w:szCs w:val="24"/>
      <w:lang w:eastAsia="en-US"/>
    </w:rPr>
  </w:style>
  <w:style w:type="paragraph" w:styleId="Telobesedila2">
    <w:name w:val="Body Text 2"/>
    <w:basedOn w:val="Navaden"/>
    <w:pPr>
      <w:jc w:val="both"/>
    </w:pPr>
    <w:rPr>
      <w:b/>
      <w:sz w:val="32"/>
      <w:szCs w:val="24"/>
      <w:lang w:eastAsia="en-US"/>
    </w:rPr>
  </w:style>
  <w:style w:type="character" w:styleId="Hiperpovezava">
    <w:name w:val="Hyperlink"/>
    <w:uiPriority w:val="99"/>
    <w:unhideWhenUsed/>
    <w:rsid w:val="00A87565"/>
    <w:rPr>
      <w:color w:val="0000FF"/>
      <w:u w:val="single"/>
    </w:rPr>
  </w:style>
  <w:style w:type="character" w:customStyle="1" w:styleId="Naslov2Znak">
    <w:name w:val="Naslov 2 Znak"/>
    <w:link w:val="Naslov2"/>
    <w:rsid w:val="000D50AD"/>
    <w:rPr>
      <w:b/>
    </w:rPr>
  </w:style>
  <w:style w:type="character" w:customStyle="1" w:styleId="GlavaZnak">
    <w:name w:val="Glava Znak"/>
    <w:link w:val="Glava"/>
    <w:rsid w:val="000D50AD"/>
    <w:rPr>
      <w:sz w:val="24"/>
    </w:rPr>
  </w:style>
  <w:style w:type="table" w:styleId="Tabelamrea">
    <w:name w:val="Table Grid"/>
    <w:basedOn w:val="Navadnatabela"/>
    <w:uiPriority w:val="59"/>
    <w:rsid w:val="0030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13B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113BE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756D30"/>
    <w:rPr>
      <w:rFonts w:ascii="Times New Roman" w:hAnsi="Times New Roman" w:cs="Times New Roman"/>
      <w:sz w:val="22"/>
      <w:szCs w:val="22"/>
    </w:rPr>
  </w:style>
  <w:style w:type="character" w:customStyle="1" w:styleId="TelobesedilaZnak">
    <w:name w:val="Telo besedila Znak"/>
    <w:link w:val="Telobesedila"/>
    <w:rsid w:val="00756D30"/>
    <w:rPr>
      <w:sz w:val="24"/>
      <w:szCs w:val="24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784712"/>
    <w:rPr>
      <w:color w:val="767171" w:themeColor="background2" w:themeShade="80"/>
    </w:rPr>
  </w:style>
  <w:style w:type="table" w:styleId="Mreatabele4">
    <w:name w:val="Grid Table 4"/>
    <w:basedOn w:val="Navadnatabela"/>
    <w:uiPriority w:val="49"/>
    <w:rsid w:val="001C1A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15BA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1">
    <w:name w:val="Grid Table 5 Dark Accent 1"/>
    <w:basedOn w:val="Navadnatabela"/>
    <w:uiPriority w:val="50"/>
    <w:rsid w:val="00515B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mrea4poudarek1">
    <w:name w:val="Grid Table 4 Accent 1"/>
    <w:basedOn w:val="Navadnatabela"/>
    <w:uiPriority w:val="49"/>
    <w:rsid w:val="00515BA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temnamrea5poudarek5">
    <w:name w:val="Grid Table 5 Dark Accent 5"/>
    <w:basedOn w:val="Navadnatabela"/>
    <w:uiPriority w:val="50"/>
    <w:rsid w:val="00C772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eznam3poudarek1">
    <w:name w:val="List Table 3 Accent 1"/>
    <w:basedOn w:val="Navadnatabela"/>
    <w:uiPriority w:val="48"/>
    <w:rsid w:val="00C772B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mrea4poudarek5">
    <w:name w:val="Grid Table 4 Accent 5"/>
    <w:basedOn w:val="Navadnatabela"/>
    <w:uiPriority w:val="49"/>
    <w:rsid w:val="009453E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9453E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barvnamrea7poudarek6">
    <w:name w:val="Grid Table 7 Colorful Accent 6"/>
    <w:basedOn w:val="Navadnatabela"/>
    <w:uiPriority w:val="52"/>
    <w:rsid w:val="009453E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686A58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54AA4"/>
    <w:rPr>
      <w:color w:val="605E5C"/>
      <w:shd w:val="clear" w:color="auto" w:fill="E1DFDD"/>
    </w:rPr>
  </w:style>
  <w:style w:type="table" w:styleId="Tabelamrea4poudarek4">
    <w:name w:val="Grid Table 4 Accent 4"/>
    <w:basedOn w:val="Navadnatabela"/>
    <w:uiPriority w:val="49"/>
    <w:rsid w:val="004558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CE2F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hvvr.gov.s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ir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Office2000\Glava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FC41EE-9A2D-4E81-B182-7B630139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Sporočanje števila čebeljih družin</vt:lpstr>
    </vt:vector>
  </TitlesOfParts>
  <Company>Center vlade za informatiko</Company>
  <LinksUpToDate>false</LinksUpToDate>
  <CharactersWithSpaces>2487</CharactersWithSpaces>
  <SharedDoc>false</SharedDoc>
  <HLinks>
    <vt:vector size="12" baseType="variant"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mailto:info.sir@gov.si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Sporočanje števila čebeljih družin</dc:title>
  <dc:subject/>
  <dc:creator>Zlatko Kafel</dc:creator>
  <cp:keywords/>
  <dc:description/>
  <cp:lastModifiedBy>Katarina Orel</cp:lastModifiedBy>
  <cp:revision>3</cp:revision>
  <cp:lastPrinted>2023-11-21T07:24:00Z</cp:lastPrinted>
  <dcterms:created xsi:type="dcterms:W3CDTF">2023-11-21T07:18:00Z</dcterms:created>
  <dcterms:modified xsi:type="dcterms:W3CDTF">2023-11-21T07:27:00Z</dcterms:modified>
</cp:coreProperties>
</file>