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0029" w14:textId="77777777"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14:paraId="2F04CC3C" w14:textId="77777777"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14:paraId="661BDB22" w14:textId="77777777" w:rsidR="00613CE1" w:rsidRPr="0057056F" w:rsidRDefault="008A2109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 w:rsidRPr="0057056F">
        <w:rPr>
          <w:rFonts w:ascii="Arial" w:hAnsi="Arial" w:cs="Arial"/>
          <w:b/>
          <w:bCs/>
          <w:sz w:val="20"/>
          <w:lang w:val="sl-SI"/>
        </w:rPr>
        <w:t>Sončnično olje</w:t>
      </w:r>
    </w:p>
    <w:p w14:paraId="55B29BAD" w14:textId="77777777"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400B28CB" w14:textId="77777777" w:rsidR="008A2109" w:rsidRPr="0057056F" w:rsidRDefault="008A2109" w:rsidP="008A2109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Sončnično olje je bilo odobreno kot osnovna snov z izvedbeno Uredbo Komisije (EU) 2016/1978 z dne 11. novembra 2016 o odobritvi osnovne snovi sončnično olje v skladu z Uredbo (ES) št. 1107/2009 Evropskega parlamenta in Sveta o dajanju fitofarmacevtskih sredstev v promet ter o spremembi Priloge k Izvedbeni uredbi Komisije (EU) št. 540/2011</w:t>
      </w:r>
    </w:p>
    <w:p w14:paraId="0728D1A3" w14:textId="77777777"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43FEFE2E" w14:textId="77777777" w:rsidR="009C506B" w:rsidRPr="0057056F" w:rsidRDefault="008B006B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Uporaba je navedena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v poročilu Komisije o pregl</w:t>
      </w:r>
      <w:r w:rsidR="00F71937" w:rsidRPr="0057056F">
        <w:rPr>
          <w:rFonts w:ascii="Arial" w:hAnsi="Arial" w:cs="Arial"/>
          <w:spacing w:val="-3"/>
          <w:sz w:val="20"/>
          <w:lang w:val="sl-SI"/>
        </w:rPr>
        <w:t>e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du: </w:t>
      </w:r>
      <w:proofErr w:type="spellStart"/>
      <w:r w:rsidR="00613CE1" w:rsidRPr="0057056F">
        <w:rPr>
          <w:rFonts w:ascii="Arial" w:hAnsi="Arial" w:cs="Arial"/>
          <w:spacing w:val="-3"/>
          <w:sz w:val="20"/>
          <w:lang w:val="sl-SI"/>
        </w:rPr>
        <w:t>Review</w:t>
      </w:r>
      <w:proofErr w:type="spellEnd"/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pacing w:val="-3"/>
          <w:sz w:val="20"/>
          <w:lang w:val="sl-SI"/>
        </w:rPr>
        <w:t>report</w:t>
      </w:r>
      <w:proofErr w:type="spellEnd"/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for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the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basic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substance</w:t>
      </w:r>
      <w:r w:rsidR="008A2109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8A2109" w:rsidRPr="0057056F">
        <w:rPr>
          <w:rFonts w:ascii="Arial" w:hAnsi="Arial" w:cs="Arial"/>
          <w:sz w:val="20"/>
          <w:lang w:val="sl-SI"/>
        </w:rPr>
        <w:t>sunflower</w:t>
      </w:r>
      <w:proofErr w:type="spellEnd"/>
      <w:r w:rsidR="008A2109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8A2109" w:rsidRPr="0057056F">
        <w:rPr>
          <w:rFonts w:ascii="Arial" w:hAnsi="Arial" w:cs="Arial"/>
          <w:sz w:val="20"/>
          <w:lang w:val="sl-SI"/>
        </w:rPr>
        <w:t>oil</w:t>
      </w:r>
      <w:proofErr w:type="spellEnd"/>
      <w:r w:rsidR="00613CE1" w:rsidRPr="0057056F">
        <w:rPr>
          <w:rFonts w:ascii="Arial" w:hAnsi="Arial" w:cs="Arial"/>
          <w:b/>
          <w:spacing w:val="-3"/>
          <w:sz w:val="20"/>
          <w:lang w:val="sl-SI"/>
        </w:rPr>
        <w:t xml:space="preserve"> </w:t>
      </w:r>
      <w:r w:rsidR="009C506B" w:rsidRPr="0057056F">
        <w:rPr>
          <w:rFonts w:ascii="Arial" w:hAnsi="Arial" w:cs="Arial"/>
          <w:spacing w:val="-3"/>
          <w:sz w:val="20"/>
          <w:lang w:val="sl-SI"/>
        </w:rPr>
        <w:t>SAN</w:t>
      </w:r>
      <w:r w:rsidR="001C243D" w:rsidRPr="0057056F">
        <w:rPr>
          <w:rFonts w:ascii="Arial" w:hAnsi="Arial" w:cs="Arial"/>
          <w:spacing w:val="-3"/>
          <w:sz w:val="20"/>
          <w:lang w:val="sl-SI"/>
        </w:rPr>
        <w:t>TE</w:t>
      </w:r>
      <w:r w:rsidR="009C506B" w:rsidRPr="0057056F">
        <w:rPr>
          <w:rFonts w:ascii="Arial" w:hAnsi="Arial" w:cs="Arial"/>
          <w:spacing w:val="-3"/>
          <w:sz w:val="20"/>
          <w:lang w:val="sl-SI"/>
        </w:rPr>
        <w:t>/</w:t>
      </w:r>
      <w:r w:rsidR="00D9209D" w:rsidRPr="0057056F">
        <w:rPr>
          <w:rFonts w:ascii="Arial" w:hAnsi="Arial" w:cs="Arial"/>
          <w:spacing w:val="-3"/>
          <w:sz w:val="20"/>
          <w:lang w:val="sl-SI"/>
        </w:rPr>
        <w:t>1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>0875</w:t>
      </w:r>
      <w:r w:rsidR="009C506B" w:rsidRPr="0057056F">
        <w:rPr>
          <w:rFonts w:ascii="Arial" w:hAnsi="Arial" w:cs="Arial"/>
          <w:spacing w:val="-3"/>
          <w:sz w:val="20"/>
          <w:lang w:val="sl-SI"/>
        </w:rPr>
        <w:t>/201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 xml:space="preserve">6 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z dne 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>7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. 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>10. 2016.</w:t>
      </w:r>
    </w:p>
    <w:p w14:paraId="286A0BBF" w14:textId="77777777"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07515A7C" w14:textId="77777777" w:rsidR="009C506B" w:rsidRPr="0057056F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Tabelamrea"/>
        <w:tblW w:w="9498" w:type="dxa"/>
        <w:tblLook w:val="0000" w:firstRow="0" w:lastRow="0" w:firstColumn="0" w:lastColumn="0" w:noHBand="0" w:noVBand="0"/>
        <w:tblCaption w:val="Identiteta in lastnosti"/>
        <w:tblDescription w:val="Identiteta in lastnosti"/>
      </w:tblPr>
      <w:tblGrid>
        <w:gridCol w:w="3395"/>
        <w:gridCol w:w="6103"/>
      </w:tblGrid>
      <w:tr w:rsidR="009C506B" w:rsidRPr="0057056F" w14:paraId="5327843C" w14:textId="77777777" w:rsidTr="003F3DD9">
        <w:trPr>
          <w:tblHeader/>
        </w:trPr>
        <w:tc>
          <w:tcPr>
            <w:tcW w:w="3395" w:type="dxa"/>
          </w:tcPr>
          <w:p w14:paraId="5708EE15" w14:textId="77777777" w:rsidR="009C506B" w:rsidRPr="0057056F" w:rsidRDefault="00EB430F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Splošno ime</w:t>
            </w:r>
            <w:r w:rsidR="00EC1AA6" w:rsidRPr="0057056F">
              <w:rPr>
                <w:rFonts w:ascii="Arial" w:hAnsi="Arial" w:cs="Arial"/>
                <w:sz w:val="20"/>
                <w:lang w:val="sl-SI"/>
              </w:rPr>
              <w:t xml:space="preserve"> (ISO)</w:t>
            </w:r>
          </w:p>
        </w:tc>
        <w:tc>
          <w:tcPr>
            <w:tcW w:w="6103" w:type="dxa"/>
          </w:tcPr>
          <w:p w14:paraId="0CA28DD3" w14:textId="77777777" w:rsidR="009C506B" w:rsidRPr="0057056F" w:rsidRDefault="00EC1AA6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 w:rsidRPr="0057056F">
              <w:rPr>
                <w:rFonts w:ascii="Arial" w:hAnsi="Arial" w:cs="Arial"/>
                <w:bCs/>
                <w:sz w:val="20"/>
                <w:lang w:val="sl-SI"/>
              </w:rPr>
              <w:t>Ni določeno</w:t>
            </w:r>
          </w:p>
        </w:tc>
      </w:tr>
      <w:tr w:rsidR="00FA4AA1" w:rsidRPr="0057056F" w14:paraId="636AE897" w14:textId="77777777" w:rsidTr="003F3DD9">
        <w:tc>
          <w:tcPr>
            <w:tcW w:w="3395" w:type="dxa"/>
          </w:tcPr>
          <w:p w14:paraId="2E08CE8F" w14:textId="77777777" w:rsidR="00FA4AA1" w:rsidRPr="0057056F" w:rsidRDefault="00FA4AA1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Slovensko ime</w:t>
            </w:r>
          </w:p>
        </w:tc>
        <w:tc>
          <w:tcPr>
            <w:tcW w:w="6103" w:type="dxa"/>
          </w:tcPr>
          <w:p w14:paraId="22E918D8" w14:textId="77777777" w:rsidR="00FA4AA1" w:rsidRPr="0057056F" w:rsidRDefault="00EC1AA6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 w:rsidRPr="0057056F">
              <w:rPr>
                <w:rFonts w:ascii="Arial" w:hAnsi="Arial" w:cs="Arial"/>
                <w:bCs/>
                <w:sz w:val="20"/>
                <w:lang w:val="sl-SI"/>
              </w:rPr>
              <w:t>Sončnično olje</w:t>
            </w:r>
          </w:p>
        </w:tc>
      </w:tr>
      <w:tr w:rsidR="009C506B" w:rsidRPr="00CC25AE" w14:paraId="446A6042" w14:textId="77777777" w:rsidTr="003F3DD9">
        <w:tc>
          <w:tcPr>
            <w:tcW w:w="3395" w:type="dxa"/>
          </w:tcPr>
          <w:p w14:paraId="1769C5B2" w14:textId="77777777" w:rsidR="009C506B" w:rsidRPr="0057056F" w:rsidRDefault="00F80AD0" w:rsidP="00D5716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Kemijsko ime </w:t>
            </w:r>
            <w:r w:rsidR="009C506B" w:rsidRPr="0057056F">
              <w:rPr>
                <w:rFonts w:ascii="Arial" w:hAnsi="Arial" w:cs="Arial"/>
                <w:sz w:val="20"/>
                <w:lang w:val="sl-SI"/>
              </w:rPr>
              <w:t>(IUPAC)</w:t>
            </w:r>
          </w:p>
        </w:tc>
        <w:tc>
          <w:tcPr>
            <w:tcW w:w="6103" w:type="dxa"/>
          </w:tcPr>
          <w:p w14:paraId="4FD1F32A" w14:textId="77777777" w:rsidR="00D5716E" w:rsidRPr="0057056F" w:rsidRDefault="00EC1AA6" w:rsidP="00DF56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57056F">
              <w:rPr>
                <w:rFonts w:ascii="Arial" w:hAnsi="Arial" w:cs="Arial"/>
                <w:bCs/>
                <w:sz w:val="20"/>
                <w:lang w:val="sl-SI"/>
              </w:rPr>
              <w:t>Nerelevantno</w:t>
            </w:r>
            <w:proofErr w:type="spellEnd"/>
            <w:r w:rsidRPr="0057056F">
              <w:rPr>
                <w:rFonts w:ascii="Arial" w:hAnsi="Arial" w:cs="Arial"/>
                <w:bCs/>
                <w:sz w:val="20"/>
                <w:lang w:val="sl-SI"/>
              </w:rPr>
              <w:t>, snov je kompleksna mešanica</w:t>
            </w:r>
          </w:p>
        </w:tc>
      </w:tr>
      <w:tr w:rsidR="00D5716E" w:rsidRPr="00CC25AE" w14:paraId="0C36600E" w14:textId="77777777" w:rsidTr="003F3DD9">
        <w:tc>
          <w:tcPr>
            <w:tcW w:w="3395" w:type="dxa"/>
          </w:tcPr>
          <w:p w14:paraId="3FFBA130" w14:textId="77777777" w:rsidR="00D5716E" w:rsidRPr="0057056F" w:rsidRDefault="00F80AD0" w:rsidP="00F31E3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Kemijsko ime</w:t>
            </w:r>
            <w:r w:rsidR="00D5716E" w:rsidRPr="0057056F">
              <w:rPr>
                <w:rFonts w:ascii="Arial" w:hAnsi="Arial" w:cs="Arial"/>
                <w:sz w:val="20"/>
                <w:lang w:val="sl-SI"/>
              </w:rPr>
              <w:t xml:space="preserve"> (CA)</w:t>
            </w:r>
          </w:p>
        </w:tc>
        <w:tc>
          <w:tcPr>
            <w:tcW w:w="6103" w:type="dxa"/>
          </w:tcPr>
          <w:p w14:paraId="336386C7" w14:textId="77777777" w:rsidR="00D5716E" w:rsidRPr="0057056F" w:rsidRDefault="00EC1AA6" w:rsidP="00F31E38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proofErr w:type="spellStart"/>
            <w:r w:rsidRPr="0057056F">
              <w:rPr>
                <w:rFonts w:ascii="Arial" w:hAnsi="Arial" w:cs="Arial"/>
                <w:bCs/>
                <w:sz w:val="20"/>
                <w:lang w:val="sl-SI"/>
              </w:rPr>
              <w:t>Nerelevantno</w:t>
            </w:r>
            <w:proofErr w:type="spellEnd"/>
            <w:r w:rsidRPr="0057056F">
              <w:rPr>
                <w:rFonts w:ascii="Arial" w:hAnsi="Arial" w:cs="Arial"/>
                <w:bCs/>
                <w:sz w:val="20"/>
                <w:lang w:val="sl-SI"/>
              </w:rPr>
              <w:t>, snov je kompleksna mešanica</w:t>
            </w:r>
          </w:p>
        </w:tc>
      </w:tr>
      <w:tr w:rsidR="00870913" w:rsidRPr="0057056F" w14:paraId="703A4E48" w14:textId="77777777" w:rsidTr="003F3DD9">
        <w:tc>
          <w:tcPr>
            <w:tcW w:w="3395" w:type="dxa"/>
          </w:tcPr>
          <w:p w14:paraId="1D0FB1CF" w14:textId="77777777" w:rsidR="00870913" w:rsidRPr="0057056F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CAS 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>št.</w:t>
            </w:r>
          </w:p>
        </w:tc>
        <w:tc>
          <w:tcPr>
            <w:tcW w:w="6103" w:type="dxa"/>
          </w:tcPr>
          <w:p w14:paraId="7E2518EE" w14:textId="77777777" w:rsidR="00870913" w:rsidRPr="0057056F" w:rsidRDefault="00EC1AA6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8001-21-6</w:t>
            </w:r>
          </w:p>
        </w:tc>
      </w:tr>
      <w:tr w:rsidR="00870913" w:rsidRPr="0057056F" w14:paraId="5BB80B87" w14:textId="77777777" w:rsidTr="003F3DD9">
        <w:tc>
          <w:tcPr>
            <w:tcW w:w="3395" w:type="dxa"/>
          </w:tcPr>
          <w:p w14:paraId="07DA08AF" w14:textId="77777777" w:rsidR="00870913" w:rsidRPr="0057056F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CIPAC 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>št</w:t>
            </w:r>
            <w:r w:rsidR="001439CB" w:rsidRPr="0057056F">
              <w:rPr>
                <w:rFonts w:ascii="Arial" w:hAnsi="Arial" w:cs="Arial"/>
                <w:sz w:val="20"/>
                <w:lang w:val="sl-SI"/>
              </w:rPr>
              <w:t xml:space="preserve">. 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>in EEC št.</w:t>
            </w:r>
          </w:p>
        </w:tc>
        <w:tc>
          <w:tcPr>
            <w:tcW w:w="6103" w:type="dxa"/>
          </w:tcPr>
          <w:p w14:paraId="528BE409" w14:textId="77777777" w:rsidR="00870913" w:rsidRPr="0057056F" w:rsidRDefault="00EC1AA6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Ni določena</w:t>
            </w:r>
          </w:p>
        </w:tc>
      </w:tr>
      <w:tr w:rsidR="00870913" w:rsidRPr="0057056F" w14:paraId="54FDBB1C" w14:textId="77777777" w:rsidTr="003F3DD9">
        <w:tc>
          <w:tcPr>
            <w:tcW w:w="3395" w:type="dxa"/>
          </w:tcPr>
          <w:p w14:paraId="3E9F2737" w14:textId="77777777" w:rsidR="00870913" w:rsidRPr="0057056F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FAO SPECIFIKAIJA</w:t>
            </w:r>
          </w:p>
        </w:tc>
        <w:tc>
          <w:tcPr>
            <w:tcW w:w="6103" w:type="dxa"/>
          </w:tcPr>
          <w:p w14:paraId="7AB03567" w14:textId="77777777" w:rsidR="00870913" w:rsidRPr="0057056F" w:rsidRDefault="00EC1AA6" w:rsidP="006D79A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Ni določena</w:t>
            </w:r>
          </w:p>
        </w:tc>
      </w:tr>
      <w:tr w:rsidR="00D5716E" w:rsidRPr="00CC25AE" w14:paraId="6A680CD6" w14:textId="77777777" w:rsidTr="003F3DD9">
        <w:tc>
          <w:tcPr>
            <w:tcW w:w="3395" w:type="dxa"/>
          </w:tcPr>
          <w:p w14:paraId="25000368" w14:textId="77777777" w:rsidR="00D5716E" w:rsidRPr="0057056F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Čistoča</w:t>
            </w:r>
          </w:p>
        </w:tc>
        <w:tc>
          <w:tcPr>
            <w:tcW w:w="6103" w:type="dxa"/>
          </w:tcPr>
          <w:p w14:paraId="0C8F6548" w14:textId="77777777" w:rsidR="00EC1AA6" w:rsidRPr="0057056F" w:rsidRDefault="00EC1AA6" w:rsidP="00EC1AA6">
            <w:pPr>
              <w:pStyle w:val="CM1"/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Čistoča zavisi od izvora </w:t>
            </w:r>
            <w:r w:rsidR="003F4095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surovine</w:t>
            </w: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.</w:t>
            </w:r>
          </w:p>
          <w:p w14:paraId="742D2CFB" w14:textId="77777777" w:rsidR="00EC1AA6" w:rsidRPr="0057056F" w:rsidRDefault="00EC1AA6" w:rsidP="00EC1AA6">
            <w:pPr>
              <w:pStyle w:val="CM1"/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Oleinska kislina: 14-40%</w:t>
            </w:r>
          </w:p>
          <w:p w14:paraId="0423915F" w14:textId="77777777" w:rsidR="00EC1AA6" w:rsidRPr="0057056F" w:rsidRDefault="00EC1AA6" w:rsidP="00EC1AA6">
            <w:pPr>
              <w:pStyle w:val="CM1"/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Linolna kislina: 48-74%</w:t>
            </w:r>
          </w:p>
          <w:p w14:paraId="638CAA79" w14:textId="77777777" w:rsidR="00EC1AA6" w:rsidRPr="0057056F" w:rsidRDefault="003F4095" w:rsidP="003F4095">
            <w:pPr>
              <w:pStyle w:val="CM1"/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Sončnično olje s srednjo vsebnostjo oleinske kisline: najmanj</w:t>
            </w:r>
            <w:r w:rsidR="00EC1AA6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 70% </w:t>
            </w: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oleinske kisline (</w:t>
            </w:r>
            <w:r w:rsidR="001C6865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izražene</w:t>
            </w: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 kot delež vseh maščobnih kislin</w:t>
            </w:r>
            <w:r w:rsidR="00EC1AA6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)</w:t>
            </w:r>
          </w:p>
          <w:p w14:paraId="2674D04E" w14:textId="77777777" w:rsidR="00762DBF" w:rsidRPr="0057056F" w:rsidRDefault="003F4095" w:rsidP="003F4095">
            <w:pPr>
              <w:pStyle w:val="CM1"/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sl-SI"/>
              </w:rPr>
            </w:pP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Sončnično olje z visoko vsebnostjo oleinske kisline: najmanj</w:t>
            </w:r>
            <w:r w:rsidR="00EC1AA6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 75% </w:t>
            </w: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oleinske kilsine</w:t>
            </w:r>
            <w:r w:rsidR="00EC1AA6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 (</w:t>
            </w:r>
            <w:r w:rsidR="001C6865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izražene</w:t>
            </w: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 kot</w:t>
            </w:r>
            <w:r w:rsidR="00EC1AA6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 xml:space="preserve"> </w:t>
            </w:r>
            <w:r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delež vseh maščobnih kislin</w:t>
            </w:r>
            <w:r w:rsidR="00EC1AA6" w:rsidRPr="0057056F">
              <w:rPr>
                <w:rFonts w:ascii="Arial" w:hAnsi="Arial" w:cs="Arial"/>
                <w:noProof/>
                <w:sz w:val="20"/>
                <w:szCs w:val="20"/>
                <w:lang w:val="sl-SI"/>
              </w:rPr>
              <w:t>)</w:t>
            </w:r>
          </w:p>
        </w:tc>
      </w:tr>
      <w:tr w:rsidR="00870913" w:rsidRPr="00CC25AE" w14:paraId="22B02264" w14:textId="77777777" w:rsidTr="003F3DD9">
        <w:tc>
          <w:tcPr>
            <w:tcW w:w="3395" w:type="dxa"/>
          </w:tcPr>
          <w:p w14:paraId="34C1590A" w14:textId="77777777" w:rsidR="00870913" w:rsidRPr="0057056F" w:rsidRDefault="00F80AD0" w:rsidP="00771C1E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Molekulska</w:t>
            </w:r>
            <w:r w:rsidR="00870913" w:rsidRPr="0057056F">
              <w:rPr>
                <w:rFonts w:ascii="Arial" w:hAnsi="Arial" w:cs="Arial"/>
                <w:sz w:val="20"/>
                <w:lang w:val="sl-SI"/>
              </w:rPr>
              <w:t xml:space="preserve"> formula</w:t>
            </w:r>
          </w:p>
        </w:tc>
        <w:tc>
          <w:tcPr>
            <w:tcW w:w="6103" w:type="dxa"/>
          </w:tcPr>
          <w:p w14:paraId="7881B2AA" w14:textId="77777777" w:rsidR="00870913" w:rsidRPr="0057056F" w:rsidRDefault="003F4095" w:rsidP="00F31E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57056F">
              <w:rPr>
                <w:rFonts w:ascii="Arial" w:hAnsi="Arial" w:cs="Arial"/>
                <w:sz w:val="20"/>
                <w:lang w:val="sl-SI"/>
              </w:rPr>
              <w:t>Nerelevantno</w:t>
            </w:r>
            <w:proofErr w:type="spellEnd"/>
            <w:r w:rsidRPr="0057056F">
              <w:rPr>
                <w:rFonts w:ascii="Arial" w:hAnsi="Arial" w:cs="Arial"/>
                <w:sz w:val="20"/>
                <w:lang w:val="sl-SI"/>
              </w:rPr>
              <w:t>, snov je kompleksna mešanica</w:t>
            </w:r>
          </w:p>
        </w:tc>
      </w:tr>
      <w:tr w:rsidR="00870913" w:rsidRPr="0057056F" w14:paraId="55C09A30" w14:textId="77777777" w:rsidTr="003F3DD9">
        <w:tc>
          <w:tcPr>
            <w:tcW w:w="3395" w:type="dxa"/>
          </w:tcPr>
          <w:p w14:paraId="5A2408E7" w14:textId="77777777" w:rsidR="00870913" w:rsidRPr="0057056F" w:rsidRDefault="00870913" w:rsidP="00F80AD0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Mole</w:t>
            </w:r>
            <w:r w:rsidR="00F80AD0" w:rsidRPr="0057056F">
              <w:rPr>
                <w:rFonts w:ascii="Arial" w:hAnsi="Arial" w:cs="Arial"/>
                <w:sz w:val="20"/>
                <w:lang w:val="sl-SI"/>
              </w:rPr>
              <w:t xml:space="preserve">kulska masa in strukturna formula </w:t>
            </w:r>
          </w:p>
        </w:tc>
        <w:tc>
          <w:tcPr>
            <w:tcW w:w="6103" w:type="dxa"/>
          </w:tcPr>
          <w:p w14:paraId="33767710" w14:textId="77777777" w:rsidR="002A1F6E" w:rsidRPr="0057056F" w:rsidRDefault="007D0FAE" w:rsidP="002A1F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>
              <w:rPr>
                <w:rFonts w:ascii="Arial" w:hAnsi="Arial" w:cs="Arial"/>
                <w:sz w:val="20"/>
                <w:lang w:val="sl-SI"/>
              </w:rPr>
              <w:t>Ne</w:t>
            </w:r>
            <w:r w:rsidR="001C6865" w:rsidRPr="0057056F">
              <w:rPr>
                <w:rFonts w:ascii="Arial" w:hAnsi="Arial" w:cs="Arial"/>
                <w:sz w:val="20"/>
                <w:lang w:val="sl-SI"/>
              </w:rPr>
              <w:t>relevantno</w:t>
            </w:r>
            <w:proofErr w:type="spellEnd"/>
            <w:r w:rsidR="003F4095" w:rsidRPr="0057056F">
              <w:rPr>
                <w:rFonts w:ascii="Arial" w:hAnsi="Arial" w:cs="Arial"/>
                <w:sz w:val="20"/>
                <w:lang w:val="sl-SI"/>
              </w:rPr>
              <w:t>, snov je kompleksna mešanica</w:t>
            </w:r>
          </w:p>
          <w:p w14:paraId="62C25EED" w14:textId="77777777" w:rsidR="00EB07CB" w:rsidRPr="0057056F" w:rsidRDefault="00EB07CB" w:rsidP="00F80A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870913" w:rsidRPr="0057056F" w14:paraId="3C5C5B83" w14:textId="77777777" w:rsidTr="003F3DD9">
        <w:tc>
          <w:tcPr>
            <w:tcW w:w="3395" w:type="dxa"/>
          </w:tcPr>
          <w:p w14:paraId="58E81973" w14:textId="77777777" w:rsidR="00870913" w:rsidRPr="0057056F" w:rsidRDefault="00F80AD0" w:rsidP="00F80AD0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 Način uporabe</w:t>
            </w:r>
          </w:p>
        </w:tc>
        <w:tc>
          <w:tcPr>
            <w:tcW w:w="6103" w:type="dxa"/>
          </w:tcPr>
          <w:p w14:paraId="5B252DD6" w14:textId="77777777" w:rsidR="00BC58B4" w:rsidRPr="0057056F" w:rsidRDefault="003F4095" w:rsidP="001439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Škropljenje</w:t>
            </w:r>
            <w:r w:rsidR="001439CB" w:rsidRPr="0057056F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</w:tr>
      <w:tr w:rsidR="00BC58B4" w:rsidRPr="00CC25AE" w14:paraId="48A1AE41" w14:textId="77777777" w:rsidTr="003F3DD9">
        <w:tc>
          <w:tcPr>
            <w:tcW w:w="3395" w:type="dxa"/>
          </w:tcPr>
          <w:p w14:paraId="3E2F723A" w14:textId="77777777" w:rsidR="00BC58B4" w:rsidRPr="0057056F" w:rsidRDefault="00F80AD0" w:rsidP="00842A34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Priprav</w:t>
            </w:r>
            <w:r w:rsidR="00842A34" w:rsidRPr="0057056F">
              <w:rPr>
                <w:rFonts w:ascii="Arial" w:hAnsi="Arial" w:cs="Arial"/>
                <w:sz w:val="20"/>
                <w:lang w:val="sl-SI"/>
              </w:rPr>
              <w:t>e</w:t>
            </w:r>
            <w:r w:rsidRPr="0057056F">
              <w:rPr>
                <w:rFonts w:ascii="Arial" w:hAnsi="Arial" w:cs="Arial"/>
                <w:sz w:val="20"/>
                <w:lang w:val="sl-SI"/>
              </w:rPr>
              <w:t>k za uporabo</w:t>
            </w:r>
          </w:p>
        </w:tc>
        <w:tc>
          <w:tcPr>
            <w:tcW w:w="6103" w:type="dxa"/>
          </w:tcPr>
          <w:p w14:paraId="3D3DF968" w14:textId="77777777" w:rsidR="005E7E66" w:rsidRPr="0057056F" w:rsidRDefault="005E7E66" w:rsidP="001439CB">
            <w:pPr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Oljna disperzija (OD)</w:t>
            </w:r>
          </w:p>
          <w:p w14:paraId="0D95D88F" w14:textId="77777777" w:rsidR="00BC58B4" w:rsidRPr="0057056F" w:rsidRDefault="005E7E66" w:rsidP="005E7E66">
            <w:pPr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Navedeno sončnično olje se uporablja v raztopini hladne vode za nanašanje na rastline, kot je navedeno v spodnji tabeli.</w:t>
            </w:r>
          </w:p>
        </w:tc>
      </w:tr>
      <w:tr w:rsidR="0023001A" w:rsidRPr="0057056F" w14:paraId="26E87B2D" w14:textId="77777777" w:rsidTr="003F3DD9">
        <w:tc>
          <w:tcPr>
            <w:tcW w:w="3395" w:type="dxa"/>
          </w:tcPr>
          <w:p w14:paraId="7DA6D850" w14:textId="77777777" w:rsidR="0023001A" w:rsidRPr="0057056F" w:rsidRDefault="00842A34" w:rsidP="00842A34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>Vrsta delovanja</w:t>
            </w:r>
          </w:p>
        </w:tc>
        <w:tc>
          <w:tcPr>
            <w:tcW w:w="6103" w:type="dxa"/>
          </w:tcPr>
          <w:p w14:paraId="04C57A10" w14:textId="77777777" w:rsidR="0023001A" w:rsidRPr="0057056F" w:rsidRDefault="005E7E66" w:rsidP="00D76596">
            <w:pPr>
              <w:rPr>
                <w:rFonts w:ascii="Arial" w:hAnsi="Arial" w:cs="Arial"/>
                <w:sz w:val="20"/>
                <w:lang w:val="sl-SI"/>
              </w:rPr>
            </w:pPr>
            <w:r w:rsidRPr="0057056F">
              <w:rPr>
                <w:rFonts w:ascii="Arial" w:hAnsi="Arial" w:cs="Arial"/>
                <w:sz w:val="20"/>
                <w:lang w:val="sl-SI"/>
              </w:rPr>
              <w:t xml:space="preserve">Fungicid </w:t>
            </w:r>
          </w:p>
        </w:tc>
      </w:tr>
    </w:tbl>
    <w:p w14:paraId="3FCA2C23" w14:textId="77777777" w:rsidR="009C506B" w:rsidRPr="0057056F" w:rsidRDefault="009C506B" w:rsidP="009C506B">
      <w:pPr>
        <w:spacing w:before="40" w:after="40"/>
        <w:rPr>
          <w:rFonts w:ascii="Arial" w:hAnsi="Arial" w:cs="Arial"/>
          <w:sz w:val="20"/>
          <w:highlight w:val="yellow"/>
          <w:lang w:val="sl-SI"/>
        </w:rPr>
      </w:pPr>
    </w:p>
    <w:p w14:paraId="4A0C1CCC" w14:textId="77777777"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14:paraId="4DB98F08" w14:textId="77777777" w:rsidR="009C506B" w:rsidRPr="0057056F" w:rsidRDefault="009C506B" w:rsidP="009632DB">
      <w:pPr>
        <w:pStyle w:val="Naslov4"/>
        <w:numPr>
          <w:ilvl w:val="0"/>
          <w:numId w:val="0"/>
        </w:numPr>
        <w:jc w:val="left"/>
        <w:rPr>
          <w:rFonts w:ascii="Arial" w:hAnsi="Arial" w:cs="Arial"/>
          <w:sz w:val="20"/>
          <w:lang w:val="sl-SI"/>
        </w:rPr>
      </w:pPr>
    </w:p>
    <w:p w14:paraId="62B10656" w14:textId="77777777" w:rsidR="009632DB" w:rsidRPr="0057056F" w:rsidRDefault="008B006B" w:rsidP="009632DB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t>Uporaba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sončničnega olj</w:t>
      </w:r>
      <w:r w:rsidR="005E7E66" w:rsidRPr="0057056F">
        <w:rPr>
          <w:rFonts w:ascii="Arial" w:hAnsi="Arial" w:cs="Arial"/>
          <w:b/>
          <w:sz w:val="20"/>
          <w:lang w:val="sl-SI"/>
        </w:rPr>
        <w:t>a</w:t>
      </w:r>
      <w:r w:rsidR="009632DB"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Uporaba sončničnega olja"/>
        <w:tblDescription w:val="Uporaba sončničnega olja"/>
      </w:tblPr>
      <w:tblGrid>
        <w:gridCol w:w="1277"/>
        <w:gridCol w:w="425"/>
        <w:gridCol w:w="1301"/>
        <w:gridCol w:w="750"/>
        <w:gridCol w:w="926"/>
        <w:gridCol w:w="1059"/>
        <w:gridCol w:w="992"/>
        <w:gridCol w:w="851"/>
        <w:gridCol w:w="783"/>
        <w:gridCol w:w="776"/>
        <w:gridCol w:w="850"/>
        <w:gridCol w:w="1493"/>
        <w:gridCol w:w="1134"/>
        <w:gridCol w:w="1134"/>
        <w:gridCol w:w="709"/>
      </w:tblGrid>
      <w:tr w:rsidR="00CC25AE" w:rsidRPr="0057056F" w14:paraId="786A3DCD" w14:textId="77777777" w:rsidTr="00CC25AE">
        <w:trPr>
          <w:trHeight w:val="1840"/>
          <w:tblHeader/>
        </w:trPr>
        <w:tc>
          <w:tcPr>
            <w:tcW w:w="1277" w:type="dxa"/>
            <w:hideMark/>
          </w:tcPr>
          <w:p w14:paraId="3C4D08AE" w14:textId="77777777" w:rsidR="00CC25AE" w:rsidRPr="0057056F" w:rsidRDefault="00CC25AE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14:paraId="7252C337" w14:textId="77777777" w:rsidR="00CC25AE" w:rsidRPr="0057056F" w:rsidRDefault="00CC25AE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5" w:type="dxa"/>
            <w:hideMark/>
          </w:tcPr>
          <w:p w14:paraId="6C18042C" w14:textId="77777777" w:rsidR="00CC25AE" w:rsidRPr="0057056F" w:rsidRDefault="00CC25AE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14:paraId="7064FB1A" w14:textId="77777777" w:rsidR="00CC25AE" w:rsidRPr="0057056F" w:rsidRDefault="00CC25AE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14:paraId="6D01FCAB" w14:textId="77777777" w:rsidR="00CC25AE" w:rsidRPr="0057056F" w:rsidRDefault="00CC25AE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14:paraId="00471F71" w14:textId="77777777" w:rsidR="00CC25AE" w:rsidRPr="0057056F" w:rsidRDefault="00CC25AE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14:paraId="438DD425" w14:textId="77777777" w:rsidR="00CC25AE" w:rsidRPr="0057056F" w:rsidRDefault="00CC25AE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301" w:type="dxa"/>
            <w:hideMark/>
          </w:tcPr>
          <w:p w14:paraId="33105BB9" w14:textId="77777777" w:rsidR="00CC25AE" w:rsidRPr="0057056F" w:rsidRDefault="00CC25AE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14:paraId="159B86A0" w14:textId="77777777" w:rsidR="00CC25AE" w:rsidRPr="0057056F" w:rsidRDefault="00CC25AE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750" w:type="dxa"/>
            <w:hideMark/>
          </w:tcPr>
          <w:p w14:paraId="0A88675E" w14:textId="77777777" w:rsidR="00CC25AE" w:rsidRPr="00CC25AE" w:rsidRDefault="00CC25AE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14:paraId="2DF24050" w14:textId="77777777" w:rsidR="00CC25AE" w:rsidRPr="0057056F" w:rsidRDefault="00CC25AE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419A1B9F" w14:textId="77777777" w:rsidR="00CC25AE" w:rsidRPr="0057056F" w:rsidRDefault="00CC25AE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50228571" w14:textId="77777777" w:rsidR="00CC25AE" w:rsidRPr="0057056F" w:rsidRDefault="00CC25AE" w:rsidP="00A4212D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926" w:type="dxa"/>
          </w:tcPr>
          <w:p w14:paraId="5766225B" w14:textId="77777777" w:rsidR="00CC25AE" w:rsidRPr="0057056F" w:rsidRDefault="00CC25AE" w:rsidP="00A4212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z w:val="20"/>
                <w:lang w:val="sl-SI" w:eastAsia="de-DE"/>
              </w:rPr>
              <w:t>Konc.  sončničnega olja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(AS) g/kg</w:t>
            </w:r>
          </w:p>
          <w:p w14:paraId="0440E2E4" w14:textId="77777777" w:rsidR="00CC25AE" w:rsidRPr="0057056F" w:rsidRDefault="00CC25AE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1059" w:type="dxa"/>
            <w:hideMark/>
          </w:tcPr>
          <w:p w14:paraId="484CF289" w14:textId="77777777" w:rsidR="00CC25AE" w:rsidRPr="00CC25AE" w:rsidRDefault="00CC25AE" w:rsidP="003F3DD9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14:paraId="4B0143F7" w14:textId="77777777" w:rsidR="00CC25AE" w:rsidRDefault="00CC25AE" w:rsidP="003F3DD9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0A993E8A" w14:textId="77777777" w:rsidR="00CC25AE" w:rsidRPr="0057056F" w:rsidRDefault="00CC25AE" w:rsidP="003F3DD9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(f-h)</w:t>
            </w:r>
          </w:p>
        </w:tc>
        <w:tc>
          <w:tcPr>
            <w:tcW w:w="992" w:type="dxa"/>
          </w:tcPr>
          <w:p w14:paraId="3400E583" w14:textId="77777777" w:rsidR="00CC25AE" w:rsidRPr="00CC25AE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u w:val="single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Rastni stadij &amp; sezona</w:t>
            </w:r>
          </w:p>
          <w:p w14:paraId="2171A0F8" w14:textId="77777777" w:rsidR="00CC25AE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1F38FD6C" w14:textId="77777777" w:rsidR="00CC25AE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685EDBF8" w14:textId="77777777" w:rsidR="00CC25AE" w:rsidRPr="0057056F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851" w:type="dxa"/>
          </w:tcPr>
          <w:p w14:paraId="1A299ABA" w14:textId="77777777" w:rsidR="00CC25AE" w:rsidRDefault="00CC25AE" w:rsidP="00A4212D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14:paraId="49219F0C" w14:textId="77777777" w:rsidR="00CC25AE" w:rsidRPr="0057056F" w:rsidRDefault="00CC25AE" w:rsidP="00A4212D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29DF6228" w14:textId="77777777" w:rsidR="00CC25AE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79C5675A" w14:textId="77777777" w:rsidR="00CC25AE" w:rsidRPr="0057056F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783" w:type="dxa"/>
          </w:tcPr>
          <w:p w14:paraId="251AEB32" w14:textId="77777777" w:rsidR="00CC25AE" w:rsidRPr="00CC25AE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CC25AE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14:paraId="14BDAE9D" w14:textId="77777777" w:rsidR="00CC25AE" w:rsidRPr="0057056F" w:rsidRDefault="00CC25AE" w:rsidP="00A4212D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(min)</w:t>
            </w:r>
          </w:p>
        </w:tc>
        <w:tc>
          <w:tcPr>
            <w:tcW w:w="776" w:type="dxa"/>
            <w:hideMark/>
          </w:tcPr>
          <w:p w14:paraId="4BE08185" w14:textId="77777777" w:rsidR="00CC25AE" w:rsidRPr="0057056F" w:rsidRDefault="00CC25AE" w:rsidP="00A4212D">
            <w:pPr>
              <w:snapToGrid w:val="0"/>
              <w:spacing w:after="0"/>
              <w:rPr>
                <w:rFonts w:ascii="Arial" w:hAnsi="Arial" w:cs="Arial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z w:val="20"/>
                <w:lang w:val="sl-SI" w:eastAsia="de-DE"/>
              </w:rPr>
              <w:t>AS g/</w:t>
            </w:r>
            <w:proofErr w:type="spellStart"/>
            <w:r w:rsidRPr="00CC25AE">
              <w:rPr>
                <w:rFonts w:ascii="Arial" w:hAnsi="Arial" w:cs="Arial"/>
                <w:b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14:paraId="7ED5A5E7" w14:textId="77777777" w:rsidR="00CC25AE" w:rsidRPr="0057056F" w:rsidRDefault="00CC25AE" w:rsidP="00A4212D">
            <w:pPr>
              <w:snapToGrid w:val="0"/>
              <w:spacing w:after="0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14:paraId="654A7FE8" w14:textId="77777777" w:rsidR="00CC25AE" w:rsidRPr="0057056F" w:rsidRDefault="00CC25AE" w:rsidP="00A4212D">
            <w:pPr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</w:tc>
        <w:tc>
          <w:tcPr>
            <w:tcW w:w="850" w:type="dxa"/>
          </w:tcPr>
          <w:p w14:paraId="7619E42F" w14:textId="77777777" w:rsidR="00CC25AE" w:rsidRDefault="00CC25AE" w:rsidP="00A4212D">
            <w:pPr>
              <w:snapToGrid w:val="0"/>
              <w:spacing w:after="0"/>
              <w:rPr>
                <w:rFonts w:ascii="Arial" w:hAnsi="Arial" w:cs="Arial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z w:val="20"/>
                <w:lang w:val="sl-SI" w:eastAsia="de-DE"/>
              </w:rPr>
              <w:t>Voda L/ha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14:paraId="5A53D768" w14:textId="77777777" w:rsidR="00CC25AE" w:rsidRPr="0057056F" w:rsidRDefault="00CC25AE" w:rsidP="00A4212D">
            <w:pPr>
              <w:snapToGrid w:val="0"/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</w:tc>
        <w:tc>
          <w:tcPr>
            <w:tcW w:w="1493" w:type="dxa"/>
          </w:tcPr>
          <w:p w14:paraId="5D7BA631" w14:textId="77777777" w:rsidR="00CC25AE" w:rsidRPr="0057056F" w:rsidRDefault="00CC25AE" w:rsidP="00A4212D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CC25AE">
              <w:rPr>
                <w:rFonts w:ascii="Arial" w:hAnsi="Arial" w:cs="Arial"/>
                <w:b/>
                <w:sz w:val="20"/>
                <w:lang w:val="sl-SI" w:eastAsia="de-DE"/>
              </w:rPr>
              <w:t xml:space="preserve">Odmerek – eno </w:t>
            </w:r>
            <w:proofErr w:type="spellStart"/>
            <w:r w:rsidRPr="00CC25AE">
              <w:rPr>
                <w:rFonts w:ascii="Arial" w:hAnsi="Arial" w:cs="Arial"/>
                <w:b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</w:t>
            </w:r>
          </w:p>
          <w:p w14:paraId="6BA397D7" w14:textId="77777777" w:rsidR="00CC25AE" w:rsidRPr="0057056F" w:rsidRDefault="00CC25AE" w:rsidP="00A4212D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g/ha AS 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ali priporočena koncentracija</w:t>
            </w:r>
          </w:p>
          <w:p w14:paraId="7E04FE79" w14:textId="77777777" w:rsidR="00CC25AE" w:rsidRPr="0057056F" w:rsidRDefault="00CC25AE" w:rsidP="00A4212D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134" w:type="dxa"/>
            <w:hideMark/>
          </w:tcPr>
          <w:p w14:paraId="20A37367" w14:textId="77777777" w:rsidR="00CC25AE" w:rsidRPr="0057056F" w:rsidRDefault="00CC25AE" w:rsidP="00CC25AE">
            <w:pPr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Skupni odmerek</w:t>
            </w:r>
          </w:p>
          <w:p w14:paraId="398EEB3E" w14:textId="77777777" w:rsidR="00CC25AE" w:rsidRPr="0057056F" w:rsidRDefault="00CC25AE" w:rsidP="00CC25A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Kg/ha  AS</w:t>
            </w:r>
          </w:p>
          <w:p w14:paraId="3AE38589" w14:textId="77777777" w:rsidR="00CC25AE" w:rsidRPr="0057056F" w:rsidRDefault="00CC25AE" w:rsidP="00CC25A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min/</w:t>
            </w:r>
          </w:p>
          <w:p w14:paraId="4586B4B5" w14:textId="77777777" w:rsidR="00CC25AE" w:rsidRPr="0057056F" w:rsidRDefault="00CC25AE" w:rsidP="00CC25AE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(kg/ha)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(l)</w:t>
            </w:r>
          </w:p>
        </w:tc>
        <w:tc>
          <w:tcPr>
            <w:tcW w:w="1134" w:type="dxa"/>
            <w:hideMark/>
          </w:tcPr>
          <w:p w14:paraId="5BCF58B9" w14:textId="77777777" w:rsidR="00CC25AE" w:rsidRPr="0057056F" w:rsidRDefault="00CC25AE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14:paraId="3C8B8A4C" w14:textId="77777777" w:rsidR="00CC25AE" w:rsidRPr="0057056F" w:rsidRDefault="00CC25AE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</w:tc>
        <w:tc>
          <w:tcPr>
            <w:tcW w:w="709" w:type="dxa"/>
            <w:hideMark/>
          </w:tcPr>
          <w:p w14:paraId="50455E53" w14:textId="77777777" w:rsidR="00CC25AE" w:rsidRPr="0057056F" w:rsidRDefault="00CC25AE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14:paraId="10407264" w14:textId="77777777" w:rsidR="00CC25AE" w:rsidRPr="0057056F" w:rsidRDefault="00CC25AE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137130CF" w14:textId="77777777" w:rsidR="00CC25AE" w:rsidRPr="0057056F" w:rsidRDefault="00CC25AE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A4212D" w:rsidRPr="0057056F" w14:paraId="41E29596" w14:textId="77777777" w:rsidTr="00CC25AE">
        <w:trPr>
          <w:trHeight w:val="1208"/>
        </w:trPr>
        <w:tc>
          <w:tcPr>
            <w:tcW w:w="1277" w:type="dxa"/>
            <w:hideMark/>
          </w:tcPr>
          <w:p w14:paraId="1ED1E20D" w14:textId="77777777" w:rsidR="00A4212D" w:rsidRPr="0057056F" w:rsidRDefault="005E7E66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>Paradižnik</w:t>
            </w:r>
          </w:p>
          <w:p w14:paraId="74D9DADF" w14:textId="77777777" w:rsidR="00A4212D" w:rsidRPr="0057056F" w:rsidRDefault="009C4137" w:rsidP="005E7E66">
            <w:pPr>
              <w:suppressAutoHyphens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i/>
                <w:sz w:val="20"/>
                <w:lang w:val="sl-SI" w:eastAsia="fr-FR"/>
              </w:rPr>
              <w:t>(</w:t>
            </w:r>
            <w:proofErr w:type="spellStart"/>
            <w:r w:rsidR="005E7E66" w:rsidRPr="0057056F">
              <w:rPr>
                <w:rFonts w:ascii="Arial" w:hAnsi="Arial" w:cs="Arial"/>
                <w:i/>
                <w:sz w:val="20"/>
                <w:lang w:val="sl-SI" w:eastAsia="fr-FR"/>
              </w:rPr>
              <w:t>Lycopersicum</w:t>
            </w:r>
            <w:proofErr w:type="spellEnd"/>
            <w:r w:rsidR="005E7E66" w:rsidRPr="0057056F">
              <w:rPr>
                <w:rFonts w:ascii="Arial" w:hAnsi="Arial" w:cs="Arial"/>
                <w:i/>
                <w:sz w:val="20"/>
                <w:lang w:val="sl-SI" w:eastAsia="fr-FR"/>
              </w:rPr>
              <w:t xml:space="preserve"> </w:t>
            </w:r>
            <w:proofErr w:type="spellStart"/>
            <w:r w:rsidR="005E7E66" w:rsidRPr="0057056F">
              <w:rPr>
                <w:rFonts w:ascii="Arial" w:hAnsi="Arial" w:cs="Arial"/>
                <w:i/>
                <w:sz w:val="20"/>
                <w:lang w:val="sl-SI" w:eastAsia="fr-FR"/>
              </w:rPr>
              <w:t>esculentum</w:t>
            </w:r>
            <w:proofErr w:type="spellEnd"/>
            <w:r w:rsidRPr="0057056F">
              <w:rPr>
                <w:rFonts w:ascii="Arial" w:hAnsi="Arial" w:cs="Arial"/>
                <w:i/>
                <w:sz w:val="20"/>
                <w:lang w:val="sl-SI" w:eastAsia="fr-FR"/>
              </w:rPr>
              <w:t>)</w:t>
            </w:r>
          </w:p>
        </w:tc>
        <w:tc>
          <w:tcPr>
            <w:tcW w:w="425" w:type="dxa"/>
            <w:hideMark/>
          </w:tcPr>
          <w:p w14:paraId="64AE8828" w14:textId="77777777" w:rsidR="00A4212D" w:rsidRPr="0057056F" w:rsidRDefault="00A4212D" w:rsidP="00A4212D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301" w:type="dxa"/>
            <w:hideMark/>
          </w:tcPr>
          <w:p w14:paraId="16AA5D25" w14:textId="77777777" w:rsidR="00A4212D" w:rsidRPr="0057056F" w:rsidRDefault="007D0FAE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P</w:t>
            </w:r>
            <w:r w:rsidR="005E7E66" w:rsidRPr="0057056F">
              <w:rPr>
                <w:rFonts w:ascii="Arial" w:hAnsi="Arial" w:cs="Arial"/>
                <w:sz w:val="20"/>
                <w:lang w:val="sl-SI" w:eastAsia="fr-FR"/>
              </w:rPr>
              <w:t xml:space="preserve">epelasta plesen </w:t>
            </w:r>
            <w:r w:rsidR="00250802">
              <w:rPr>
                <w:rFonts w:ascii="Arial" w:hAnsi="Arial" w:cs="Arial"/>
                <w:sz w:val="20"/>
                <w:lang w:val="sl-SI" w:eastAsia="fr-FR"/>
              </w:rPr>
              <w:t xml:space="preserve">paradižnika </w:t>
            </w:r>
            <w:r w:rsidR="005E7E66" w:rsidRPr="0057056F">
              <w:rPr>
                <w:rFonts w:ascii="Arial" w:hAnsi="Arial" w:cs="Arial"/>
                <w:sz w:val="20"/>
                <w:lang w:val="sl-SI" w:eastAsia="fr-FR"/>
              </w:rPr>
              <w:t>(</w:t>
            </w:r>
            <w:proofErr w:type="spellStart"/>
            <w:r w:rsidR="005E7E66" w:rsidRPr="0057056F">
              <w:rPr>
                <w:rFonts w:ascii="Arial" w:hAnsi="Arial" w:cs="Arial"/>
                <w:sz w:val="20"/>
                <w:lang w:val="sl-SI" w:eastAsia="fr-FR"/>
              </w:rPr>
              <w:t>Oidium</w:t>
            </w:r>
            <w:proofErr w:type="spellEnd"/>
            <w:r w:rsidR="005E7E66" w:rsidRPr="0057056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proofErr w:type="spellStart"/>
            <w:r w:rsidR="005E7E66" w:rsidRPr="0057056F">
              <w:rPr>
                <w:rFonts w:ascii="Arial" w:hAnsi="Arial" w:cs="Arial"/>
                <w:sz w:val="20"/>
                <w:lang w:val="sl-SI" w:eastAsia="fr-FR"/>
              </w:rPr>
              <w:t>neolycopersici</w:t>
            </w:r>
            <w:proofErr w:type="spellEnd"/>
            <w:r w:rsidR="00250802">
              <w:rPr>
                <w:rFonts w:ascii="Arial" w:hAnsi="Arial" w:cs="Arial"/>
                <w:sz w:val="20"/>
                <w:lang w:val="sl-SI" w:eastAsia="fr-FR"/>
              </w:rPr>
              <w:t xml:space="preserve"> - OIDINL</w:t>
            </w:r>
            <w:r w:rsidR="005E7E66" w:rsidRPr="0057056F"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</w:tc>
        <w:tc>
          <w:tcPr>
            <w:tcW w:w="750" w:type="dxa"/>
            <w:hideMark/>
          </w:tcPr>
          <w:p w14:paraId="20C41C86" w14:textId="77777777" w:rsidR="007D0FAE" w:rsidRDefault="007D0FAE" w:rsidP="007D0FA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>
              <w:rPr>
                <w:rFonts w:ascii="Arial" w:hAnsi="Arial" w:cs="Arial"/>
                <w:sz w:val="20"/>
                <w:lang w:val="sl-SI" w:eastAsia="fr-FR"/>
              </w:rPr>
              <w:t>Oljna disperzija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fr-FR"/>
              </w:rPr>
              <w:t>(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>OD</w:t>
            </w:r>
            <w:r>
              <w:rPr>
                <w:rFonts w:ascii="Arial" w:hAnsi="Arial" w:cs="Arial"/>
                <w:sz w:val="20"/>
                <w:lang w:val="sl-SI" w:eastAsia="fr-FR"/>
              </w:rPr>
              <w:t>)</w:t>
            </w:r>
          </w:p>
          <w:p w14:paraId="1E87107B" w14:textId="77777777" w:rsidR="007D0FAE" w:rsidRPr="0057056F" w:rsidRDefault="007D0FAE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</w:p>
          <w:p w14:paraId="3E900351" w14:textId="77777777" w:rsidR="00A4212D" w:rsidRPr="0057056F" w:rsidRDefault="00A4212D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926" w:type="dxa"/>
            <w:hideMark/>
          </w:tcPr>
          <w:p w14:paraId="35DC22F4" w14:textId="77777777" w:rsidR="00A4212D" w:rsidRPr="0057056F" w:rsidRDefault="005E7E66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915 do 923</w:t>
            </w:r>
          </w:p>
        </w:tc>
        <w:tc>
          <w:tcPr>
            <w:tcW w:w="1059" w:type="dxa"/>
            <w:hideMark/>
          </w:tcPr>
          <w:p w14:paraId="5935AD07" w14:textId="77777777" w:rsidR="00A4212D" w:rsidRPr="0057056F" w:rsidRDefault="005E7E66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Foliarno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fr-FR"/>
              </w:rPr>
              <w:t>škroplje</w:t>
            </w:r>
            <w:proofErr w:type="spellEnd"/>
            <w:r w:rsidR="00DF7754">
              <w:rPr>
                <w:rFonts w:ascii="Arial" w:hAnsi="Arial" w:cs="Arial"/>
                <w:sz w:val="20"/>
                <w:lang w:val="sl-SI" w:eastAsia="fr-FR"/>
              </w:rPr>
              <w:t>-</w:t>
            </w:r>
            <w:r w:rsidRPr="0057056F">
              <w:rPr>
                <w:rFonts w:ascii="Arial" w:hAnsi="Arial" w:cs="Arial"/>
                <w:sz w:val="20"/>
                <w:lang w:val="sl-SI" w:eastAsia="fr-FR"/>
              </w:rPr>
              <w:t>nje</w:t>
            </w:r>
          </w:p>
        </w:tc>
        <w:tc>
          <w:tcPr>
            <w:tcW w:w="992" w:type="dxa"/>
          </w:tcPr>
          <w:p w14:paraId="7B3BBCD5" w14:textId="77777777" w:rsidR="00A4212D" w:rsidRPr="0057056F" w:rsidRDefault="005E7E66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BBCH 32-37</w:t>
            </w:r>
          </w:p>
          <w:p w14:paraId="3DC828AC" w14:textId="77777777" w:rsidR="005E7E66" w:rsidRPr="0057056F" w:rsidRDefault="005E7E66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In</w:t>
            </w:r>
          </w:p>
          <w:p w14:paraId="42CD1A89" w14:textId="77777777" w:rsidR="005E7E66" w:rsidRPr="0057056F" w:rsidRDefault="005E7E66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BBCH  61 - 71</w:t>
            </w:r>
          </w:p>
        </w:tc>
        <w:tc>
          <w:tcPr>
            <w:tcW w:w="851" w:type="dxa"/>
            <w:hideMark/>
          </w:tcPr>
          <w:p w14:paraId="517FE19F" w14:textId="77777777" w:rsidR="00A4212D" w:rsidRPr="0057056F" w:rsidRDefault="005E7E66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>2 - 4</w:t>
            </w:r>
          </w:p>
        </w:tc>
        <w:tc>
          <w:tcPr>
            <w:tcW w:w="783" w:type="dxa"/>
            <w:hideMark/>
          </w:tcPr>
          <w:p w14:paraId="31FF6129" w14:textId="77777777" w:rsidR="00A4212D" w:rsidRPr="0057056F" w:rsidRDefault="005E7E66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8 dni</w:t>
            </w:r>
          </w:p>
        </w:tc>
        <w:tc>
          <w:tcPr>
            <w:tcW w:w="776" w:type="dxa"/>
            <w:hideMark/>
          </w:tcPr>
          <w:p w14:paraId="2D3F37EA" w14:textId="77777777" w:rsidR="00A4212D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0,092 (0,1L) do 0,46 (0,5L)</w:t>
            </w:r>
          </w:p>
        </w:tc>
        <w:tc>
          <w:tcPr>
            <w:tcW w:w="850" w:type="dxa"/>
            <w:hideMark/>
          </w:tcPr>
          <w:p w14:paraId="6D50D390" w14:textId="77777777" w:rsidR="007E5037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500 </w:t>
            </w:r>
          </w:p>
          <w:p w14:paraId="50D1270F" w14:textId="77777777" w:rsidR="007E5037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fr-FR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>do</w:t>
            </w:r>
          </w:p>
          <w:p w14:paraId="02D44C16" w14:textId="77777777" w:rsidR="00A4212D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 xml:space="preserve"> 1000</w:t>
            </w:r>
          </w:p>
          <w:p w14:paraId="25778F1B" w14:textId="77777777" w:rsidR="00A4212D" w:rsidRPr="0057056F" w:rsidRDefault="00A4212D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  <w:tc>
          <w:tcPr>
            <w:tcW w:w="1493" w:type="dxa"/>
            <w:hideMark/>
          </w:tcPr>
          <w:p w14:paraId="76B9D19B" w14:textId="77777777" w:rsidR="00A4212D" w:rsidRPr="0057056F" w:rsidRDefault="007E5037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0,46 (0,5L) do 4,6 (5L)</w:t>
            </w:r>
          </w:p>
        </w:tc>
        <w:tc>
          <w:tcPr>
            <w:tcW w:w="1134" w:type="dxa"/>
            <w:hideMark/>
          </w:tcPr>
          <w:p w14:paraId="51AB0D23" w14:textId="77777777" w:rsidR="00A4212D" w:rsidRPr="0057056F" w:rsidRDefault="007E5037" w:rsidP="00C82F82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fr-FR"/>
              </w:rPr>
              <w:t>0,92 (1L) do 18,4 (20L)</w:t>
            </w:r>
            <w:r w:rsidR="00A4212D" w:rsidRPr="0057056F">
              <w:rPr>
                <w:rFonts w:ascii="Arial" w:hAnsi="Arial" w:cs="Arial"/>
                <w:sz w:val="20"/>
                <w:lang w:val="sl-SI" w:eastAsia="fr-FR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A23CBDC" w14:textId="77777777" w:rsidR="00A4212D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2</w:t>
            </w:r>
          </w:p>
        </w:tc>
        <w:tc>
          <w:tcPr>
            <w:tcW w:w="709" w:type="dxa"/>
          </w:tcPr>
          <w:p w14:paraId="3A509016" w14:textId="77777777" w:rsidR="007E5037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*</w:t>
            </w:r>
          </w:p>
          <w:p w14:paraId="3FB47BAD" w14:textId="77777777" w:rsidR="007E5037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  <w:p w14:paraId="09F973F8" w14:textId="77777777" w:rsidR="00A4212D" w:rsidRPr="0057056F" w:rsidRDefault="007E503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 w:rsidRPr="0057056F">
              <w:rPr>
                <w:rFonts w:ascii="Arial" w:hAnsi="Arial" w:cs="Arial"/>
                <w:sz w:val="20"/>
                <w:lang w:val="sl-SI" w:eastAsia="ar-SA"/>
              </w:rPr>
              <w:t>****</w:t>
            </w:r>
          </w:p>
        </w:tc>
      </w:tr>
    </w:tbl>
    <w:p w14:paraId="2C916094" w14:textId="77777777" w:rsidR="00FC656D" w:rsidRPr="0057056F" w:rsidRDefault="00FC656D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  <w:r w:rsidRPr="0057056F">
        <w:rPr>
          <w:rFonts w:ascii="Arial" w:hAnsi="Arial" w:cs="Arial"/>
          <w:sz w:val="20"/>
          <w:lang w:val="sl-SI" w:eastAsia="ar-SA"/>
        </w:rPr>
        <w:t xml:space="preserve">* </w:t>
      </w:r>
      <w:r w:rsidR="007E5037" w:rsidRPr="0057056F">
        <w:rPr>
          <w:rFonts w:ascii="Arial" w:hAnsi="Arial" w:cs="Arial"/>
          <w:sz w:val="20"/>
          <w:lang w:val="sl-SI" w:eastAsia="ar-SA"/>
        </w:rPr>
        <w:t>Z disperzijo je treba ravnati previdno, preprečiti je treba pretirano uporabo vode in razlivanje disperzije.</w:t>
      </w:r>
      <w:r w:rsidR="009457C5" w:rsidRPr="0057056F">
        <w:rPr>
          <w:rFonts w:ascii="Arial" w:hAnsi="Arial" w:cs="Arial"/>
          <w:sz w:val="20"/>
          <w:lang w:val="sl-SI" w:eastAsia="ar-SA"/>
        </w:rPr>
        <w:t xml:space="preserve"> </w:t>
      </w:r>
    </w:p>
    <w:p w14:paraId="6032D35F" w14:textId="77777777" w:rsidR="007E5037" w:rsidRPr="0057056F" w:rsidRDefault="007E5037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  <w:r w:rsidRPr="0057056F">
        <w:rPr>
          <w:rFonts w:ascii="Arial" w:hAnsi="Arial" w:cs="Arial"/>
          <w:sz w:val="20"/>
          <w:lang w:val="sl-SI" w:eastAsia="ar-SA"/>
        </w:rPr>
        <w:t>**** Ne sme se škropiti v času cvetenja paradižnika.</w:t>
      </w:r>
    </w:p>
    <w:p w14:paraId="18E3D9E7" w14:textId="77777777" w:rsidR="009632DB" w:rsidRPr="0057056F" w:rsidRDefault="009632DB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razlago za gornjo tabelo"/>
        <w:tblDescription w:val="Legenda z razlago za gornjo tabelo"/>
      </w:tblPr>
      <w:tblGrid>
        <w:gridCol w:w="9527"/>
        <w:gridCol w:w="4933"/>
      </w:tblGrid>
      <w:tr w:rsidR="00B825F6" w:rsidRPr="0057056F" w14:paraId="28D08529" w14:textId="77777777" w:rsidTr="008F361D">
        <w:trPr>
          <w:tblHeader/>
        </w:trPr>
        <w:tc>
          <w:tcPr>
            <w:tcW w:w="9527" w:type="dxa"/>
            <w:hideMark/>
          </w:tcPr>
          <w:p w14:paraId="782B2617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14:paraId="2A6142E2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14:paraId="704F9BC2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14:paraId="39176281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14:paraId="512AC09C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14:paraId="702C0107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14:paraId="63305A02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14:paraId="50F9F14B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933" w:type="dxa"/>
            <w:hideMark/>
          </w:tcPr>
          <w:p w14:paraId="1FAA99AC" w14:textId="77777777" w:rsidR="00B825F6" w:rsidRPr="0057056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14:paraId="6ED623A3" w14:textId="77777777"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14:paraId="28222159" w14:textId="77777777"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Navedba minimalnega in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maksimalnga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14:paraId="406613FF" w14:textId="77777777" w:rsidR="00BF77A9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14:paraId="2719EE1D" w14:textId="77777777" w:rsidR="00B825F6" w:rsidRPr="0057056F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</w:t>
            </w:r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karenca (PHI - minimum </w:t>
            </w:r>
            <w:proofErr w:type="spellStart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</w:tc>
      </w:tr>
    </w:tbl>
    <w:p w14:paraId="62913954" w14:textId="77777777" w:rsidR="002A1F6E" w:rsidRPr="0057056F" w:rsidRDefault="002A1F6E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sectPr w:rsidR="002A1F6E" w:rsidRPr="0057056F" w:rsidSect="00CB32FE">
      <w:headerReference w:type="default" r:id="rId10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84F6" w14:textId="77777777" w:rsidR="00120583" w:rsidRDefault="00120583" w:rsidP="009C506B">
      <w:pPr>
        <w:spacing w:after="0"/>
      </w:pPr>
      <w:r>
        <w:separator/>
      </w:r>
    </w:p>
  </w:endnote>
  <w:endnote w:type="continuationSeparator" w:id="0">
    <w:p w14:paraId="7FF64656" w14:textId="77777777" w:rsidR="00120583" w:rsidRDefault="00120583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1F90" w14:textId="77777777"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5AE">
      <w:rPr>
        <w:noProof/>
      </w:rPr>
      <w:t>2</w:t>
    </w:r>
    <w:r>
      <w:rPr>
        <w:noProof/>
      </w:rPr>
      <w:fldChar w:fldCharType="end"/>
    </w:r>
  </w:p>
  <w:p w14:paraId="72F0BEB6" w14:textId="77777777"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7A2" w14:textId="77777777" w:rsidR="00120583" w:rsidRDefault="00120583" w:rsidP="009C506B">
      <w:pPr>
        <w:spacing w:after="0"/>
      </w:pPr>
      <w:r>
        <w:separator/>
      </w:r>
    </w:p>
  </w:footnote>
  <w:footnote w:type="continuationSeparator" w:id="0">
    <w:p w14:paraId="7720FDCB" w14:textId="77777777" w:rsidR="00120583" w:rsidRDefault="00120583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405F" w14:textId="77777777" w:rsidR="009C506B" w:rsidRPr="002A3918" w:rsidRDefault="009C506B" w:rsidP="002A39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4DC8" w14:textId="77777777"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18"/>
  </w:num>
  <w:num w:numId="24">
    <w:abstractNumId w:val="15"/>
  </w:num>
  <w:num w:numId="25">
    <w:abstractNumId w:val="13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78D"/>
    <w:rsid w:val="00067AC1"/>
    <w:rsid w:val="00071C32"/>
    <w:rsid w:val="0007287B"/>
    <w:rsid w:val="00076BC4"/>
    <w:rsid w:val="00081687"/>
    <w:rsid w:val="00086CBD"/>
    <w:rsid w:val="00094D8A"/>
    <w:rsid w:val="00094F11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48FB"/>
    <w:rsid w:val="00106301"/>
    <w:rsid w:val="00110295"/>
    <w:rsid w:val="00116218"/>
    <w:rsid w:val="00120583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72659"/>
    <w:rsid w:val="00177992"/>
    <w:rsid w:val="00190115"/>
    <w:rsid w:val="001A30A1"/>
    <w:rsid w:val="001B34F3"/>
    <w:rsid w:val="001C243D"/>
    <w:rsid w:val="001C50CF"/>
    <w:rsid w:val="001C6865"/>
    <w:rsid w:val="001D2CF8"/>
    <w:rsid w:val="001D4A91"/>
    <w:rsid w:val="001D553D"/>
    <w:rsid w:val="001D760D"/>
    <w:rsid w:val="001F1728"/>
    <w:rsid w:val="00204DB9"/>
    <w:rsid w:val="0020504C"/>
    <w:rsid w:val="0020627E"/>
    <w:rsid w:val="002100C9"/>
    <w:rsid w:val="00224AFE"/>
    <w:rsid w:val="002272B9"/>
    <w:rsid w:val="0023001A"/>
    <w:rsid w:val="00235669"/>
    <w:rsid w:val="002415B2"/>
    <w:rsid w:val="00250802"/>
    <w:rsid w:val="0025660C"/>
    <w:rsid w:val="00263D95"/>
    <w:rsid w:val="002670D3"/>
    <w:rsid w:val="002721F0"/>
    <w:rsid w:val="00280536"/>
    <w:rsid w:val="00287C54"/>
    <w:rsid w:val="002A1F6E"/>
    <w:rsid w:val="002A3918"/>
    <w:rsid w:val="002A7A3E"/>
    <w:rsid w:val="002A7E78"/>
    <w:rsid w:val="002B46FB"/>
    <w:rsid w:val="002B6123"/>
    <w:rsid w:val="002C0289"/>
    <w:rsid w:val="002C168D"/>
    <w:rsid w:val="002C418B"/>
    <w:rsid w:val="002E63EE"/>
    <w:rsid w:val="002E658C"/>
    <w:rsid w:val="002F15DA"/>
    <w:rsid w:val="00300E50"/>
    <w:rsid w:val="003017B4"/>
    <w:rsid w:val="003107C0"/>
    <w:rsid w:val="003117E8"/>
    <w:rsid w:val="0031740C"/>
    <w:rsid w:val="00323F9B"/>
    <w:rsid w:val="003313A7"/>
    <w:rsid w:val="003344C5"/>
    <w:rsid w:val="0033701F"/>
    <w:rsid w:val="003513D3"/>
    <w:rsid w:val="00360EE8"/>
    <w:rsid w:val="00371798"/>
    <w:rsid w:val="00374940"/>
    <w:rsid w:val="003C32F4"/>
    <w:rsid w:val="003C3A59"/>
    <w:rsid w:val="003F3DD9"/>
    <w:rsid w:val="003F4095"/>
    <w:rsid w:val="004036C7"/>
    <w:rsid w:val="0040678C"/>
    <w:rsid w:val="00407217"/>
    <w:rsid w:val="004110FA"/>
    <w:rsid w:val="00417288"/>
    <w:rsid w:val="004573D7"/>
    <w:rsid w:val="0046723A"/>
    <w:rsid w:val="00467A08"/>
    <w:rsid w:val="00471AEA"/>
    <w:rsid w:val="00494E05"/>
    <w:rsid w:val="00494EE6"/>
    <w:rsid w:val="00497AAB"/>
    <w:rsid w:val="00497DA8"/>
    <w:rsid w:val="004A436E"/>
    <w:rsid w:val="004A5073"/>
    <w:rsid w:val="004C127A"/>
    <w:rsid w:val="004D4F84"/>
    <w:rsid w:val="004D5649"/>
    <w:rsid w:val="004D79A6"/>
    <w:rsid w:val="004E2988"/>
    <w:rsid w:val="0050235E"/>
    <w:rsid w:val="00507D3D"/>
    <w:rsid w:val="00511224"/>
    <w:rsid w:val="0051694F"/>
    <w:rsid w:val="00520C2E"/>
    <w:rsid w:val="00534794"/>
    <w:rsid w:val="0053661D"/>
    <w:rsid w:val="00544BA1"/>
    <w:rsid w:val="00545CC7"/>
    <w:rsid w:val="00546351"/>
    <w:rsid w:val="00550C87"/>
    <w:rsid w:val="00552026"/>
    <w:rsid w:val="005543A7"/>
    <w:rsid w:val="005545C3"/>
    <w:rsid w:val="0057056F"/>
    <w:rsid w:val="0057756C"/>
    <w:rsid w:val="005779D4"/>
    <w:rsid w:val="005860E2"/>
    <w:rsid w:val="00586346"/>
    <w:rsid w:val="00590D43"/>
    <w:rsid w:val="00594430"/>
    <w:rsid w:val="005958FE"/>
    <w:rsid w:val="005B07B0"/>
    <w:rsid w:val="005B47C8"/>
    <w:rsid w:val="005B4C66"/>
    <w:rsid w:val="005B4CCF"/>
    <w:rsid w:val="005B697A"/>
    <w:rsid w:val="005C1252"/>
    <w:rsid w:val="005C28F0"/>
    <w:rsid w:val="005C5516"/>
    <w:rsid w:val="005D1087"/>
    <w:rsid w:val="005D1A30"/>
    <w:rsid w:val="005D79B7"/>
    <w:rsid w:val="005E20AF"/>
    <w:rsid w:val="005E7E66"/>
    <w:rsid w:val="005F4999"/>
    <w:rsid w:val="005F5DB1"/>
    <w:rsid w:val="00605DA5"/>
    <w:rsid w:val="00613CE1"/>
    <w:rsid w:val="00632F2C"/>
    <w:rsid w:val="0063358C"/>
    <w:rsid w:val="0065016E"/>
    <w:rsid w:val="006632EB"/>
    <w:rsid w:val="00673991"/>
    <w:rsid w:val="006779FF"/>
    <w:rsid w:val="00685DBF"/>
    <w:rsid w:val="006921B2"/>
    <w:rsid w:val="0069460B"/>
    <w:rsid w:val="00696E87"/>
    <w:rsid w:val="006A5A8B"/>
    <w:rsid w:val="006A7DB1"/>
    <w:rsid w:val="006A7F6B"/>
    <w:rsid w:val="006B4069"/>
    <w:rsid w:val="006B407B"/>
    <w:rsid w:val="006D0297"/>
    <w:rsid w:val="006D0F4B"/>
    <w:rsid w:val="006D665E"/>
    <w:rsid w:val="006D79A8"/>
    <w:rsid w:val="006E6249"/>
    <w:rsid w:val="00712955"/>
    <w:rsid w:val="0071670B"/>
    <w:rsid w:val="0072512A"/>
    <w:rsid w:val="00731063"/>
    <w:rsid w:val="00733A1E"/>
    <w:rsid w:val="00733F31"/>
    <w:rsid w:val="007567AB"/>
    <w:rsid w:val="00757B94"/>
    <w:rsid w:val="00762DBF"/>
    <w:rsid w:val="00771C1E"/>
    <w:rsid w:val="00773860"/>
    <w:rsid w:val="007759E5"/>
    <w:rsid w:val="007771DF"/>
    <w:rsid w:val="007942E3"/>
    <w:rsid w:val="007C122C"/>
    <w:rsid w:val="007D0FAE"/>
    <w:rsid w:val="007D21FF"/>
    <w:rsid w:val="007D7B7C"/>
    <w:rsid w:val="007E5037"/>
    <w:rsid w:val="007F445A"/>
    <w:rsid w:val="008154FD"/>
    <w:rsid w:val="00826519"/>
    <w:rsid w:val="00842A34"/>
    <w:rsid w:val="008605AE"/>
    <w:rsid w:val="00870753"/>
    <w:rsid w:val="00870913"/>
    <w:rsid w:val="00872A66"/>
    <w:rsid w:val="00877CD9"/>
    <w:rsid w:val="00884025"/>
    <w:rsid w:val="00884FC4"/>
    <w:rsid w:val="008915C6"/>
    <w:rsid w:val="008A08AE"/>
    <w:rsid w:val="008A2109"/>
    <w:rsid w:val="008A22CE"/>
    <w:rsid w:val="008A69D8"/>
    <w:rsid w:val="008B006B"/>
    <w:rsid w:val="008D0FE7"/>
    <w:rsid w:val="008D7043"/>
    <w:rsid w:val="008E2271"/>
    <w:rsid w:val="008E490A"/>
    <w:rsid w:val="008E5B31"/>
    <w:rsid w:val="008E72DE"/>
    <w:rsid w:val="008E73B4"/>
    <w:rsid w:val="008F361D"/>
    <w:rsid w:val="008F73B7"/>
    <w:rsid w:val="00904206"/>
    <w:rsid w:val="00930C17"/>
    <w:rsid w:val="00942A57"/>
    <w:rsid w:val="009457C5"/>
    <w:rsid w:val="009568A9"/>
    <w:rsid w:val="009632DB"/>
    <w:rsid w:val="0096676A"/>
    <w:rsid w:val="0096736E"/>
    <w:rsid w:val="00973719"/>
    <w:rsid w:val="00974224"/>
    <w:rsid w:val="00975EEE"/>
    <w:rsid w:val="00990EB8"/>
    <w:rsid w:val="00992102"/>
    <w:rsid w:val="009B436C"/>
    <w:rsid w:val="009C1E2D"/>
    <w:rsid w:val="009C4137"/>
    <w:rsid w:val="009C506B"/>
    <w:rsid w:val="009D6F5E"/>
    <w:rsid w:val="009E1F41"/>
    <w:rsid w:val="00A0118C"/>
    <w:rsid w:val="00A05425"/>
    <w:rsid w:val="00A073C0"/>
    <w:rsid w:val="00A1554B"/>
    <w:rsid w:val="00A221A5"/>
    <w:rsid w:val="00A40974"/>
    <w:rsid w:val="00A4212D"/>
    <w:rsid w:val="00A50DD4"/>
    <w:rsid w:val="00A61918"/>
    <w:rsid w:val="00A67F58"/>
    <w:rsid w:val="00A73D5D"/>
    <w:rsid w:val="00A839D4"/>
    <w:rsid w:val="00A92358"/>
    <w:rsid w:val="00A9689F"/>
    <w:rsid w:val="00AA35CD"/>
    <w:rsid w:val="00AB1FCB"/>
    <w:rsid w:val="00AC3C29"/>
    <w:rsid w:val="00AD148F"/>
    <w:rsid w:val="00AD3DAC"/>
    <w:rsid w:val="00AF24A2"/>
    <w:rsid w:val="00B026C8"/>
    <w:rsid w:val="00B15DBF"/>
    <w:rsid w:val="00B205E0"/>
    <w:rsid w:val="00B23037"/>
    <w:rsid w:val="00B245FC"/>
    <w:rsid w:val="00B24B81"/>
    <w:rsid w:val="00B33E99"/>
    <w:rsid w:val="00B36EA4"/>
    <w:rsid w:val="00B47436"/>
    <w:rsid w:val="00B63625"/>
    <w:rsid w:val="00B6391D"/>
    <w:rsid w:val="00B72E62"/>
    <w:rsid w:val="00B75945"/>
    <w:rsid w:val="00B8028D"/>
    <w:rsid w:val="00B825F6"/>
    <w:rsid w:val="00B8522A"/>
    <w:rsid w:val="00BA1944"/>
    <w:rsid w:val="00BA70BD"/>
    <w:rsid w:val="00BB4A96"/>
    <w:rsid w:val="00BC58B4"/>
    <w:rsid w:val="00BE2388"/>
    <w:rsid w:val="00BE38A9"/>
    <w:rsid w:val="00BF0ACB"/>
    <w:rsid w:val="00BF77A9"/>
    <w:rsid w:val="00C05DBF"/>
    <w:rsid w:val="00C12B11"/>
    <w:rsid w:val="00C31835"/>
    <w:rsid w:val="00C32535"/>
    <w:rsid w:val="00C36F7A"/>
    <w:rsid w:val="00C41567"/>
    <w:rsid w:val="00C53153"/>
    <w:rsid w:val="00C63516"/>
    <w:rsid w:val="00C660EC"/>
    <w:rsid w:val="00C80E7F"/>
    <w:rsid w:val="00C82F82"/>
    <w:rsid w:val="00C95126"/>
    <w:rsid w:val="00CA2F45"/>
    <w:rsid w:val="00CA33D0"/>
    <w:rsid w:val="00CA4928"/>
    <w:rsid w:val="00CA6622"/>
    <w:rsid w:val="00CB3130"/>
    <w:rsid w:val="00CB32FE"/>
    <w:rsid w:val="00CC25AE"/>
    <w:rsid w:val="00CC49A9"/>
    <w:rsid w:val="00CC75CA"/>
    <w:rsid w:val="00CD0757"/>
    <w:rsid w:val="00CE1E6B"/>
    <w:rsid w:val="00CE3455"/>
    <w:rsid w:val="00CE4AB9"/>
    <w:rsid w:val="00D0203E"/>
    <w:rsid w:val="00D17A53"/>
    <w:rsid w:val="00D331F9"/>
    <w:rsid w:val="00D35D6A"/>
    <w:rsid w:val="00D35E3D"/>
    <w:rsid w:val="00D3707A"/>
    <w:rsid w:val="00D4558D"/>
    <w:rsid w:val="00D4622D"/>
    <w:rsid w:val="00D5518C"/>
    <w:rsid w:val="00D55A3D"/>
    <w:rsid w:val="00D5716E"/>
    <w:rsid w:val="00D578A4"/>
    <w:rsid w:val="00D57CE6"/>
    <w:rsid w:val="00D62FB7"/>
    <w:rsid w:val="00D725D7"/>
    <w:rsid w:val="00D726CE"/>
    <w:rsid w:val="00D76420"/>
    <w:rsid w:val="00D76596"/>
    <w:rsid w:val="00D80E7B"/>
    <w:rsid w:val="00D91BCB"/>
    <w:rsid w:val="00D9209D"/>
    <w:rsid w:val="00DB4DAD"/>
    <w:rsid w:val="00DC2048"/>
    <w:rsid w:val="00DD39F0"/>
    <w:rsid w:val="00DE200F"/>
    <w:rsid w:val="00DF561A"/>
    <w:rsid w:val="00DF7754"/>
    <w:rsid w:val="00E001FA"/>
    <w:rsid w:val="00E01CE0"/>
    <w:rsid w:val="00E0585E"/>
    <w:rsid w:val="00E20671"/>
    <w:rsid w:val="00E302CB"/>
    <w:rsid w:val="00E37040"/>
    <w:rsid w:val="00E37FFA"/>
    <w:rsid w:val="00E43C65"/>
    <w:rsid w:val="00E627D5"/>
    <w:rsid w:val="00E732C2"/>
    <w:rsid w:val="00E75904"/>
    <w:rsid w:val="00E835B6"/>
    <w:rsid w:val="00E8772D"/>
    <w:rsid w:val="00EB07CB"/>
    <w:rsid w:val="00EB430F"/>
    <w:rsid w:val="00EC1AA6"/>
    <w:rsid w:val="00EC30DC"/>
    <w:rsid w:val="00EC7465"/>
    <w:rsid w:val="00EE32D4"/>
    <w:rsid w:val="00F145FC"/>
    <w:rsid w:val="00F22507"/>
    <w:rsid w:val="00F22C4E"/>
    <w:rsid w:val="00F31363"/>
    <w:rsid w:val="00F31A24"/>
    <w:rsid w:val="00F31E38"/>
    <w:rsid w:val="00F4340F"/>
    <w:rsid w:val="00F445AA"/>
    <w:rsid w:val="00F60C6F"/>
    <w:rsid w:val="00F61773"/>
    <w:rsid w:val="00F71937"/>
    <w:rsid w:val="00F80AD0"/>
    <w:rsid w:val="00F8579C"/>
    <w:rsid w:val="00F861D6"/>
    <w:rsid w:val="00F87D4B"/>
    <w:rsid w:val="00F92D3D"/>
    <w:rsid w:val="00FA4AA1"/>
    <w:rsid w:val="00FA5975"/>
    <w:rsid w:val="00FB3555"/>
    <w:rsid w:val="00FC656D"/>
    <w:rsid w:val="00FD773E"/>
    <w:rsid w:val="00FE1143"/>
    <w:rsid w:val="00FE1C36"/>
    <w:rsid w:val="00FE36A0"/>
    <w:rsid w:val="00FE50DC"/>
    <w:rsid w:val="00FE70A5"/>
    <w:rsid w:val="00FF0493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3B862"/>
  <w15:chartTrackingRefBased/>
  <w15:docId w15:val="{8F9018CF-AF6B-4A1C-B08E-3B80288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Tabelamrea">
    <w:name w:val="Table Grid"/>
    <w:basedOn w:val="Navadnatabela"/>
    <w:uiPriority w:val="59"/>
    <w:rsid w:val="003F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0385-12E6-4528-BE08-9AEE5403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583</Words>
  <Characters>3307</Characters>
  <Application>Microsoft Office Word</Application>
  <DocSecurity>0</DocSecurity>
  <PresentationFormat>Microsoft Word 14.0</PresentationFormat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Pitton</dc:creator>
  <cp:keywords>EL4</cp:keywords>
  <cp:lastModifiedBy>Nina Pezdirec</cp:lastModifiedBy>
  <cp:revision>2</cp:revision>
  <cp:lastPrinted>2016-03-04T10:40:00Z</cp:lastPrinted>
  <dcterms:created xsi:type="dcterms:W3CDTF">2023-02-22T08:02:00Z</dcterms:created>
  <dcterms:modified xsi:type="dcterms:W3CDTF">2023-02-22T08:02:00Z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