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7C53" w14:textId="77777777" w:rsidR="00A51D65" w:rsidRPr="00FE3EDA" w:rsidRDefault="00A51D65" w:rsidP="00A51D65">
      <w:pPr>
        <w:rPr>
          <w:rFonts w:ascii="Arial" w:hAnsi="Arial" w:cs="Arial"/>
          <w:b/>
          <w:sz w:val="20"/>
        </w:rPr>
      </w:pPr>
      <w:r w:rsidRPr="00FE3EDA">
        <w:rPr>
          <w:rFonts w:ascii="Arial" w:hAnsi="Arial" w:cs="Arial"/>
          <w:b/>
          <w:sz w:val="20"/>
        </w:rPr>
        <w:t>SIROTKA</w:t>
      </w:r>
    </w:p>
    <w:p w14:paraId="69A4620D" w14:textId="77777777" w:rsidR="00FE3EDA" w:rsidRDefault="00FE3EDA" w:rsidP="00A51D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Sirotka je odobrena z </w:t>
      </w:r>
      <w:r w:rsidRPr="00FE3EDA">
        <w:rPr>
          <w:rFonts w:ascii="Arial" w:hAnsi="Arial" w:cs="Arial"/>
          <w:sz w:val="20"/>
        </w:rPr>
        <w:t>Izvedben</w:t>
      </w:r>
      <w:r>
        <w:rPr>
          <w:rFonts w:ascii="Arial" w:hAnsi="Arial" w:cs="Arial"/>
          <w:sz w:val="20"/>
        </w:rPr>
        <w:t>o</w:t>
      </w:r>
      <w:r w:rsidRPr="00FE3EDA">
        <w:rPr>
          <w:rFonts w:ascii="Arial" w:hAnsi="Arial" w:cs="Arial"/>
          <w:sz w:val="20"/>
        </w:rPr>
        <w:t xml:space="preserve"> uredb</w:t>
      </w:r>
      <w:r>
        <w:rPr>
          <w:rFonts w:ascii="Arial" w:hAnsi="Arial" w:cs="Arial"/>
          <w:sz w:val="20"/>
        </w:rPr>
        <w:t>o</w:t>
      </w:r>
      <w:r w:rsidRPr="00FE3EDA">
        <w:rPr>
          <w:rFonts w:ascii="Arial" w:hAnsi="Arial" w:cs="Arial"/>
          <w:sz w:val="20"/>
        </w:rPr>
        <w:t xml:space="preserve"> Komisije (EU) 2016/560 z dne 11. aprila 2016 o odobritvi osnovne snovi sirotka v skladu z Uredbo (ES) št. 1107/2009 Evropskega parlamenta in Sveta o dajanju fitofarmacevtskih sredstev v promet ter o spremembi Priloge k Izvedbeni uredbi Komisije (EU) št. 540/2011</w:t>
      </w:r>
      <w:r>
        <w:rPr>
          <w:rFonts w:ascii="Arial" w:hAnsi="Arial" w:cs="Arial"/>
          <w:sz w:val="20"/>
        </w:rPr>
        <w:t>.</w:t>
      </w:r>
    </w:p>
    <w:p w14:paraId="62528E1F" w14:textId="77777777" w:rsidR="00FE3EDA" w:rsidRDefault="00FE3EDA" w:rsidP="00A51D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poročilu o pregledu </w:t>
      </w:r>
      <w:r w:rsidRPr="00FE3EDA">
        <w:rPr>
          <w:rFonts w:ascii="Arial" w:hAnsi="Arial" w:cs="Arial"/>
          <w:sz w:val="20"/>
        </w:rPr>
        <w:t>Komisije so navedene lastnosti in uporaba</w:t>
      </w:r>
      <w:r>
        <w:rPr>
          <w:rFonts w:ascii="Arial" w:hAnsi="Arial" w:cs="Arial"/>
          <w:sz w:val="20"/>
        </w:rPr>
        <w:t xml:space="preserve">: </w:t>
      </w:r>
      <w:r w:rsidRPr="00FE3EDA">
        <w:rPr>
          <w:rFonts w:ascii="Arial" w:hAnsi="Arial" w:cs="Arial"/>
          <w:sz w:val="20"/>
        </w:rPr>
        <w:t>Review report for the basic substance</w:t>
      </w:r>
      <w:r>
        <w:rPr>
          <w:rFonts w:ascii="Arial" w:hAnsi="Arial" w:cs="Arial"/>
          <w:sz w:val="20"/>
        </w:rPr>
        <w:t xml:space="preserve"> whey, </w:t>
      </w:r>
      <w:r w:rsidRPr="00FE3EDA">
        <w:rPr>
          <w:rFonts w:ascii="Arial" w:hAnsi="Arial" w:cs="Arial"/>
          <w:sz w:val="20"/>
        </w:rPr>
        <w:t>SANTE/12354/2015</w:t>
      </w:r>
      <w:r>
        <w:rPr>
          <w:rFonts w:ascii="Arial" w:hAnsi="Arial" w:cs="Arial"/>
          <w:sz w:val="20"/>
        </w:rPr>
        <w:t xml:space="preserve"> – rev.1 z dne 8. marca 2016:</w:t>
      </w:r>
    </w:p>
    <w:p w14:paraId="14232FB4" w14:textId="77777777" w:rsidR="00A51D65" w:rsidRPr="00A51D65" w:rsidRDefault="00A51D65" w:rsidP="00A51D65">
      <w:pPr>
        <w:rPr>
          <w:rFonts w:ascii="Arial" w:hAnsi="Arial" w:cs="Arial"/>
          <w:sz w:val="20"/>
        </w:rPr>
      </w:pPr>
      <w:r w:rsidRPr="00A51D65">
        <w:rPr>
          <w:rFonts w:ascii="Arial" w:hAnsi="Arial" w:cs="Arial"/>
          <w:sz w:val="20"/>
        </w:rPr>
        <w:t>Identiteta in biološke lastnosti</w:t>
      </w:r>
    </w:p>
    <w:tbl>
      <w:tblPr>
        <w:tblStyle w:val="Tabelamrea"/>
        <w:tblW w:w="9498" w:type="dxa"/>
        <w:tblLayout w:type="fixed"/>
        <w:tblLook w:val="0000" w:firstRow="0" w:lastRow="0" w:firstColumn="0" w:lastColumn="0" w:noHBand="0" w:noVBand="0"/>
        <w:tblCaption w:val="Identiteta in biološke lastnosti"/>
        <w:tblDescription w:val="Identiteta in biološke lastnosti"/>
      </w:tblPr>
      <w:tblGrid>
        <w:gridCol w:w="3395"/>
        <w:gridCol w:w="6103"/>
      </w:tblGrid>
      <w:tr w:rsidR="009C506B" w:rsidRPr="00E8772D" w14:paraId="529A2D17" w14:textId="77777777" w:rsidTr="00B37578">
        <w:trPr>
          <w:tblHeader/>
        </w:trPr>
        <w:tc>
          <w:tcPr>
            <w:tcW w:w="3395" w:type="dxa"/>
          </w:tcPr>
          <w:p w14:paraId="24E9CA35" w14:textId="77777777" w:rsidR="009C506B" w:rsidRPr="00D402CE" w:rsidRDefault="00D402CE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Splošno ime </w:t>
            </w:r>
            <w:r w:rsidR="00DF561A" w:rsidRPr="00D402C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03" w:type="dxa"/>
          </w:tcPr>
          <w:p w14:paraId="37FF2779" w14:textId="77777777" w:rsidR="009C506B" w:rsidRPr="00D402CE" w:rsidRDefault="00E25F9F" w:rsidP="00D402C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D402CE">
              <w:rPr>
                <w:rFonts w:ascii="Arial" w:hAnsi="Arial" w:cs="Arial"/>
                <w:sz w:val="20"/>
              </w:rPr>
              <w:t xml:space="preserve"> </w:t>
            </w:r>
            <w:r w:rsidR="00D402CE">
              <w:rPr>
                <w:rFonts w:ascii="Arial" w:hAnsi="Arial" w:cs="Arial"/>
                <w:bCs/>
                <w:sz w:val="20"/>
              </w:rPr>
              <w:t>Sirotka</w:t>
            </w:r>
          </w:p>
        </w:tc>
      </w:tr>
      <w:tr w:rsidR="009C506B" w:rsidRPr="00E8772D" w14:paraId="00ADAEB2" w14:textId="77777777" w:rsidTr="00B37578">
        <w:tc>
          <w:tcPr>
            <w:tcW w:w="3395" w:type="dxa"/>
          </w:tcPr>
          <w:p w14:paraId="7FC0A6EA" w14:textId="77777777" w:rsidR="009C506B" w:rsidRPr="00D402CE" w:rsidRDefault="00D402CE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Kemijsko ime</w:t>
            </w:r>
            <w:r w:rsidR="00300E50" w:rsidRPr="00D402CE">
              <w:rPr>
                <w:rFonts w:ascii="Arial" w:hAnsi="Arial" w:cs="Arial"/>
                <w:b/>
                <w:sz w:val="20"/>
              </w:rPr>
              <w:t xml:space="preserve"> </w:t>
            </w:r>
            <w:r w:rsidR="009C506B" w:rsidRPr="00D402CE">
              <w:rPr>
                <w:rFonts w:ascii="Arial" w:hAnsi="Arial" w:cs="Arial"/>
                <w:b/>
                <w:sz w:val="20"/>
              </w:rPr>
              <w:t xml:space="preserve"> (IUPAC)</w:t>
            </w:r>
          </w:p>
        </w:tc>
        <w:tc>
          <w:tcPr>
            <w:tcW w:w="6103" w:type="dxa"/>
          </w:tcPr>
          <w:p w14:paraId="1CD05DDD" w14:textId="77777777" w:rsidR="00D5716E" w:rsidRPr="00D402CE" w:rsidRDefault="0020228D" w:rsidP="00E25F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obstaja</w:t>
            </w:r>
            <w:r w:rsidR="00E25F9F" w:rsidRPr="00D402CE">
              <w:rPr>
                <w:rFonts w:ascii="Arial" w:hAnsi="Arial" w:cs="Arial"/>
                <w:sz w:val="20"/>
              </w:rPr>
              <w:t>.</w:t>
            </w:r>
          </w:p>
        </w:tc>
      </w:tr>
      <w:tr w:rsidR="00D5716E" w:rsidRPr="00E8772D" w14:paraId="1A7DFAD9" w14:textId="77777777" w:rsidTr="00B37578">
        <w:tc>
          <w:tcPr>
            <w:tcW w:w="3395" w:type="dxa"/>
          </w:tcPr>
          <w:p w14:paraId="22139A1D" w14:textId="77777777" w:rsidR="00D5716E" w:rsidRPr="00D402CE" w:rsidRDefault="0020228D" w:rsidP="00F31E38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</w:rPr>
              <w:t>Kemijsko ime</w:t>
            </w:r>
            <w:r w:rsidR="00D5716E" w:rsidRPr="00D402CE">
              <w:rPr>
                <w:rFonts w:ascii="Arial" w:hAnsi="Arial" w:cs="Arial"/>
                <w:b/>
                <w:sz w:val="20"/>
              </w:rPr>
              <w:t xml:space="preserve"> </w:t>
            </w:r>
            <w:r w:rsidR="00D5716E" w:rsidRPr="00D402CE">
              <w:rPr>
                <w:rFonts w:ascii="Arial" w:hAnsi="Arial" w:cs="Arial"/>
                <w:b/>
                <w:sz w:val="20"/>
                <w:lang w:val="pt-PT"/>
              </w:rPr>
              <w:t>(CA)</w:t>
            </w:r>
          </w:p>
        </w:tc>
        <w:tc>
          <w:tcPr>
            <w:tcW w:w="6103" w:type="dxa"/>
          </w:tcPr>
          <w:p w14:paraId="650C0DE5" w14:textId="77777777" w:rsidR="00D5716E" w:rsidRPr="00D402CE" w:rsidRDefault="0020228D" w:rsidP="00E25F9F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lang w:val="pt-PT"/>
              </w:rPr>
              <w:t>Ne obstaja</w:t>
            </w:r>
            <w:r w:rsidR="00E25F9F" w:rsidRPr="00D402CE">
              <w:rPr>
                <w:rFonts w:ascii="Arial" w:hAnsi="Arial" w:cs="Arial"/>
                <w:bCs/>
                <w:sz w:val="20"/>
                <w:lang w:val="pt-PT"/>
              </w:rPr>
              <w:t>.</w:t>
            </w:r>
          </w:p>
        </w:tc>
      </w:tr>
      <w:tr w:rsidR="00870913" w:rsidRPr="00E8772D" w14:paraId="7C8320A0" w14:textId="77777777" w:rsidTr="00B37578">
        <w:tc>
          <w:tcPr>
            <w:tcW w:w="3395" w:type="dxa"/>
          </w:tcPr>
          <w:p w14:paraId="6E0D2129" w14:textId="77777777" w:rsidR="00870913" w:rsidRPr="00D402CE" w:rsidRDefault="00870913" w:rsidP="0020228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402CE">
              <w:rPr>
                <w:rFonts w:ascii="Arial" w:hAnsi="Arial" w:cs="Arial"/>
                <w:b/>
                <w:sz w:val="20"/>
              </w:rPr>
              <w:t xml:space="preserve">CAS </w:t>
            </w:r>
            <w:r w:rsidR="0020228D">
              <w:rPr>
                <w:rFonts w:ascii="Arial" w:hAnsi="Arial" w:cs="Arial"/>
                <w:b/>
                <w:sz w:val="20"/>
              </w:rPr>
              <w:t>št.</w:t>
            </w:r>
          </w:p>
        </w:tc>
        <w:tc>
          <w:tcPr>
            <w:tcW w:w="6103" w:type="dxa"/>
          </w:tcPr>
          <w:p w14:paraId="08BE02EE" w14:textId="77777777" w:rsidR="00870913" w:rsidRPr="00D402CE" w:rsidRDefault="00E25F9F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402CE">
              <w:rPr>
                <w:rFonts w:ascii="Arial" w:hAnsi="Arial" w:cs="Arial"/>
                <w:sz w:val="20"/>
              </w:rPr>
              <w:t>92129-90-3</w:t>
            </w:r>
          </w:p>
        </w:tc>
      </w:tr>
      <w:tr w:rsidR="00870913" w:rsidRPr="00E8772D" w14:paraId="28DA4A8D" w14:textId="77777777" w:rsidTr="00B37578">
        <w:tc>
          <w:tcPr>
            <w:tcW w:w="3395" w:type="dxa"/>
          </w:tcPr>
          <w:p w14:paraId="4D8794DB" w14:textId="77777777" w:rsidR="00870913" w:rsidRPr="00D402CE" w:rsidRDefault="00870913" w:rsidP="0020228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402CE">
              <w:rPr>
                <w:rFonts w:ascii="Arial" w:hAnsi="Arial" w:cs="Arial"/>
                <w:b/>
                <w:sz w:val="20"/>
              </w:rPr>
              <w:t xml:space="preserve">CIPAC </w:t>
            </w:r>
            <w:r w:rsidR="0020228D">
              <w:rPr>
                <w:rFonts w:ascii="Arial" w:hAnsi="Arial" w:cs="Arial"/>
                <w:b/>
                <w:sz w:val="20"/>
              </w:rPr>
              <w:t>št. in</w:t>
            </w:r>
            <w:r w:rsidRPr="00D402CE">
              <w:rPr>
                <w:rFonts w:ascii="Arial" w:hAnsi="Arial" w:cs="Arial"/>
                <w:b/>
                <w:sz w:val="20"/>
              </w:rPr>
              <w:t xml:space="preserve"> EEC </w:t>
            </w:r>
            <w:r w:rsidR="0020228D">
              <w:rPr>
                <w:rFonts w:ascii="Arial" w:hAnsi="Arial" w:cs="Arial"/>
                <w:b/>
                <w:sz w:val="20"/>
              </w:rPr>
              <w:t xml:space="preserve">št. </w:t>
            </w:r>
          </w:p>
        </w:tc>
        <w:tc>
          <w:tcPr>
            <w:tcW w:w="6103" w:type="dxa"/>
          </w:tcPr>
          <w:p w14:paraId="656683C7" w14:textId="77777777" w:rsidR="00870913" w:rsidRPr="00D402CE" w:rsidRDefault="0020228D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0228D">
              <w:rPr>
                <w:rFonts w:ascii="Arial" w:hAnsi="Arial" w:cs="Arial"/>
                <w:sz w:val="20"/>
              </w:rPr>
              <w:t>Ne obstaja</w:t>
            </w:r>
            <w:r w:rsidR="00EB07CB" w:rsidRPr="00D402CE">
              <w:rPr>
                <w:rFonts w:ascii="Arial" w:hAnsi="Arial" w:cs="Arial"/>
                <w:sz w:val="20"/>
              </w:rPr>
              <w:t>.</w:t>
            </w:r>
          </w:p>
        </w:tc>
      </w:tr>
      <w:tr w:rsidR="00870913" w:rsidRPr="00E8772D" w14:paraId="5A6C1F56" w14:textId="77777777" w:rsidTr="00B37578">
        <w:tc>
          <w:tcPr>
            <w:tcW w:w="3395" w:type="dxa"/>
          </w:tcPr>
          <w:p w14:paraId="596AD438" w14:textId="77777777" w:rsidR="00870913" w:rsidRPr="00D402CE" w:rsidRDefault="0020228D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FAO specifikacija</w:t>
            </w:r>
          </w:p>
        </w:tc>
        <w:tc>
          <w:tcPr>
            <w:tcW w:w="6103" w:type="dxa"/>
          </w:tcPr>
          <w:p w14:paraId="725C4FBE" w14:textId="77777777" w:rsidR="00870913" w:rsidRPr="00D402CE" w:rsidRDefault="0020228D" w:rsidP="00DF56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0228D">
              <w:rPr>
                <w:rFonts w:ascii="Arial" w:hAnsi="Arial" w:cs="Arial"/>
                <w:sz w:val="20"/>
              </w:rPr>
              <w:t>Ne obstaja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716E" w:rsidRPr="00E8772D" w14:paraId="7FA5EFBF" w14:textId="77777777" w:rsidTr="00B37578">
        <w:tc>
          <w:tcPr>
            <w:tcW w:w="3395" w:type="dxa"/>
          </w:tcPr>
          <w:p w14:paraId="00FB1511" w14:textId="77777777" w:rsidR="00D5716E" w:rsidRPr="00D402CE" w:rsidRDefault="0020228D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Čistoča</w:t>
            </w:r>
          </w:p>
        </w:tc>
        <w:tc>
          <w:tcPr>
            <w:tcW w:w="6103" w:type="dxa"/>
          </w:tcPr>
          <w:p w14:paraId="3B63D317" w14:textId="77777777" w:rsidR="00762DBF" w:rsidRPr="00D402CE" w:rsidRDefault="00E25F9F" w:rsidP="00E25F9F">
            <w:pPr>
              <w:pStyle w:val="CM1"/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402CE">
              <w:rPr>
                <w:rFonts w:ascii="Arial" w:hAnsi="Arial" w:cs="Arial"/>
                <w:noProof/>
                <w:sz w:val="20"/>
                <w:szCs w:val="20"/>
              </w:rPr>
              <w:t>CODEX STAN 289-1995</w:t>
            </w:r>
          </w:p>
        </w:tc>
      </w:tr>
      <w:tr w:rsidR="00870913" w:rsidRPr="00E8772D" w14:paraId="1501CB65" w14:textId="77777777" w:rsidTr="00B37578">
        <w:tc>
          <w:tcPr>
            <w:tcW w:w="3395" w:type="dxa"/>
          </w:tcPr>
          <w:p w14:paraId="1BEB6840" w14:textId="77777777" w:rsidR="00870913" w:rsidRPr="00D402CE" w:rsidRDefault="00870913" w:rsidP="0020228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402CE">
              <w:rPr>
                <w:rFonts w:ascii="Arial" w:hAnsi="Arial" w:cs="Arial"/>
                <w:b/>
                <w:sz w:val="20"/>
              </w:rPr>
              <w:t>Mole</w:t>
            </w:r>
            <w:r w:rsidR="0020228D">
              <w:rPr>
                <w:rFonts w:ascii="Arial" w:hAnsi="Arial" w:cs="Arial"/>
                <w:b/>
                <w:sz w:val="20"/>
              </w:rPr>
              <w:t>k</w:t>
            </w:r>
            <w:r w:rsidRPr="00D402CE">
              <w:rPr>
                <w:rFonts w:ascii="Arial" w:hAnsi="Arial" w:cs="Arial"/>
                <w:b/>
                <w:sz w:val="20"/>
              </w:rPr>
              <w:t>ul</w:t>
            </w:r>
            <w:r w:rsidR="0020228D">
              <w:rPr>
                <w:rFonts w:ascii="Arial" w:hAnsi="Arial" w:cs="Arial"/>
                <w:b/>
                <w:sz w:val="20"/>
              </w:rPr>
              <w:t>ska</w:t>
            </w:r>
            <w:r w:rsidRPr="00D402CE">
              <w:rPr>
                <w:rFonts w:ascii="Arial" w:hAnsi="Arial" w:cs="Arial"/>
                <w:b/>
                <w:sz w:val="20"/>
              </w:rPr>
              <w:t xml:space="preserve"> formula</w:t>
            </w:r>
          </w:p>
        </w:tc>
        <w:tc>
          <w:tcPr>
            <w:tcW w:w="6103" w:type="dxa"/>
          </w:tcPr>
          <w:p w14:paraId="310B2E73" w14:textId="77777777" w:rsidR="00870913" w:rsidRPr="00D402CE" w:rsidRDefault="0020228D" w:rsidP="00E25F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ne uporablja</w:t>
            </w:r>
            <w:r w:rsidR="00E25F9F" w:rsidRPr="00D402CE">
              <w:rPr>
                <w:rFonts w:ascii="Arial" w:hAnsi="Arial" w:cs="Arial"/>
                <w:sz w:val="20"/>
              </w:rPr>
              <w:t>.</w:t>
            </w:r>
          </w:p>
        </w:tc>
      </w:tr>
      <w:tr w:rsidR="00E001FA" w:rsidRPr="00E8772D" w14:paraId="579EB514" w14:textId="77777777" w:rsidTr="00B37578">
        <w:tc>
          <w:tcPr>
            <w:tcW w:w="3395" w:type="dxa"/>
          </w:tcPr>
          <w:p w14:paraId="00E49E76" w14:textId="77777777" w:rsidR="00E001FA" w:rsidRPr="00D402CE" w:rsidRDefault="00A92358" w:rsidP="0020228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402CE">
              <w:rPr>
                <w:rFonts w:ascii="Arial" w:hAnsi="Arial" w:cs="Arial"/>
                <w:b/>
                <w:sz w:val="20"/>
              </w:rPr>
              <w:t>Relevant</w:t>
            </w:r>
            <w:r w:rsidR="0020228D">
              <w:rPr>
                <w:rFonts w:ascii="Arial" w:hAnsi="Arial" w:cs="Arial"/>
                <w:b/>
                <w:sz w:val="20"/>
              </w:rPr>
              <w:t>ne nečistoče</w:t>
            </w:r>
          </w:p>
        </w:tc>
        <w:tc>
          <w:tcPr>
            <w:tcW w:w="6103" w:type="dxa"/>
          </w:tcPr>
          <w:p w14:paraId="5D9FD441" w14:textId="77777777" w:rsidR="00E001FA" w:rsidRPr="00D402CE" w:rsidRDefault="0020228D" w:rsidP="00C63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</w:t>
            </w:r>
          </w:p>
        </w:tc>
      </w:tr>
      <w:tr w:rsidR="00870913" w:rsidRPr="00E8772D" w14:paraId="565D537B" w14:textId="77777777" w:rsidTr="00B37578">
        <w:tc>
          <w:tcPr>
            <w:tcW w:w="3395" w:type="dxa"/>
          </w:tcPr>
          <w:p w14:paraId="7E95A20B" w14:textId="77777777" w:rsidR="00870913" w:rsidRPr="00E4311F" w:rsidRDefault="0020228D" w:rsidP="0020228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  <w:lang w:val="it-IT"/>
              </w:rPr>
            </w:pPr>
            <w:r w:rsidRPr="00E4311F">
              <w:rPr>
                <w:rFonts w:ascii="Arial" w:hAnsi="Arial" w:cs="Arial"/>
                <w:b/>
                <w:sz w:val="20"/>
                <w:lang w:val="it-IT"/>
              </w:rPr>
              <w:t>Molekulska masa in strukturna formula</w:t>
            </w:r>
          </w:p>
        </w:tc>
        <w:tc>
          <w:tcPr>
            <w:tcW w:w="6103" w:type="dxa"/>
          </w:tcPr>
          <w:p w14:paraId="4D7681C5" w14:textId="77777777" w:rsidR="00EB07CB" w:rsidRPr="00D402CE" w:rsidRDefault="0020228D" w:rsidP="002A1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ne uporablja</w:t>
            </w:r>
            <w:r w:rsidR="00E25F9F" w:rsidRPr="00D402CE">
              <w:rPr>
                <w:rFonts w:ascii="Arial" w:hAnsi="Arial" w:cs="Arial"/>
                <w:sz w:val="20"/>
              </w:rPr>
              <w:t>.</w:t>
            </w:r>
          </w:p>
        </w:tc>
      </w:tr>
      <w:tr w:rsidR="00870913" w:rsidRPr="00E4311F" w14:paraId="7EB92814" w14:textId="77777777" w:rsidTr="00B37578">
        <w:tc>
          <w:tcPr>
            <w:tcW w:w="3395" w:type="dxa"/>
          </w:tcPr>
          <w:p w14:paraId="55588B9F" w14:textId="77777777" w:rsidR="00870913" w:rsidRPr="00D402CE" w:rsidRDefault="0020228D" w:rsidP="0020228D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Način uporabe</w:t>
            </w:r>
          </w:p>
        </w:tc>
        <w:tc>
          <w:tcPr>
            <w:tcW w:w="6103" w:type="dxa"/>
          </w:tcPr>
          <w:p w14:paraId="40F128DB" w14:textId="77777777" w:rsidR="00BC58B4" w:rsidRPr="00E4311F" w:rsidRDefault="0020228D" w:rsidP="002022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it-IT"/>
              </w:rPr>
            </w:pPr>
            <w:r w:rsidRPr="00E4311F">
              <w:rPr>
                <w:rFonts w:ascii="Arial" w:hAnsi="Arial" w:cs="Arial"/>
                <w:sz w:val="20"/>
                <w:lang w:val="it-IT"/>
              </w:rPr>
              <w:t xml:space="preserve">Sirotka, kot je specificirana zgoraj, se uporablja v vodni raztopini za uporabe, navedene v spodnji tabeli. </w:t>
            </w:r>
          </w:p>
        </w:tc>
      </w:tr>
      <w:tr w:rsidR="00BC58B4" w:rsidRPr="00E4311F" w14:paraId="33047DD9" w14:textId="77777777" w:rsidTr="00B37578">
        <w:tc>
          <w:tcPr>
            <w:tcW w:w="3395" w:type="dxa"/>
          </w:tcPr>
          <w:p w14:paraId="20439542" w14:textId="77777777" w:rsidR="00BC58B4" w:rsidRPr="00D402CE" w:rsidRDefault="0020228D" w:rsidP="0020228D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Pripravek za uporabo</w:t>
            </w:r>
          </w:p>
        </w:tc>
        <w:tc>
          <w:tcPr>
            <w:tcW w:w="6103" w:type="dxa"/>
          </w:tcPr>
          <w:p w14:paraId="5BC1C08B" w14:textId="77777777" w:rsidR="00BC58B4" w:rsidRPr="00E4311F" w:rsidRDefault="0020228D" w:rsidP="00F145FC">
            <w:pPr>
              <w:rPr>
                <w:rFonts w:ascii="Arial" w:hAnsi="Arial" w:cs="Arial"/>
                <w:sz w:val="20"/>
                <w:lang w:val="it-IT"/>
              </w:rPr>
            </w:pPr>
            <w:r w:rsidRPr="00E4311F">
              <w:rPr>
                <w:rFonts w:ascii="Arial" w:hAnsi="Arial" w:cs="Arial"/>
                <w:sz w:val="20"/>
                <w:lang w:val="it-IT"/>
              </w:rPr>
              <w:t xml:space="preserve">Sirotka se razredči v skladu z odmerki navedenimi v spodnji tabeli. </w:t>
            </w:r>
          </w:p>
        </w:tc>
      </w:tr>
      <w:tr w:rsidR="0023001A" w:rsidRPr="00E8772D" w14:paraId="6F0D6D40" w14:textId="77777777" w:rsidTr="00B37578">
        <w:tc>
          <w:tcPr>
            <w:tcW w:w="3395" w:type="dxa"/>
          </w:tcPr>
          <w:p w14:paraId="4E5CB025" w14:textId="77777777" w:rsidR="0023001A" w:rsidRPr="00D402CE" w:rsidRDefault="0020228D" w:rsidP="0020228D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Vrsta delovanja</w:t>
            </w:r>
          </w:p>
        </w:tc>
        <w:tc>
          <w:tcPr>
            <w:tcW w:w="6103" w:type="dxa"/>
          </w:tcPr>
          <w:p w14:paraId="54DE4BC3" w14:textId="77777777" w:rsidR="0023001A" w:rsidRPr="00D402CE" w:rsidRDefault="00DF561A" w:rsidP="00D76596">
            <w:pPr>
              <w:rPr>
                <w:rFonts w:ascii="Arial" w:hAnsi="Arial" w:cs="Arial"/>
                <w:sz w:val="20"/>
              </w:rPr>
            </w:pPr>
            <w:r w:rsidRPr="00D402CE">
              <w:rPr>
                <w:rFonts w:ascii="Arial" w:hAnsi="Arial" w:cs="Arial"/>
                <w:sz w:val="20"/>
              </w:rPr>
              <w:t>F</w:t>
            </w:r>
            <w:r w:rsidR="0020228D">
              <w:rPr>
                <w:rFonts w:ascii="Arial" w:hAnsi="Arial" w:cs="Arial"/>
                <w:sz w:val="20"/>
              </w:rPr>
              <w:t>ungicid</w:t>
            </w:r>
            <w:r w:rsidR="00FE1C36" w:rsidRPr="00D402C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125224A" w14:textId="77777777" w:rsidR="0020228D" w:rsidRPr="00E8772D" w:rsidRDefault="0020228D" w:rsidP="009C506B">
      <w:pPr>
        <w:spacing w:before="40" w:after="40"/>
        <w:rPr>
          <w:highlight w:val="yellow"/>
        </w:rPr>
      </w:pPr>
    </w:p>
    <w:p w14:paraId="38A15C68" w14:textId="77777777" w:rsidR="009C506B" w:rsidRPr="00E8772D" w:rsidRDefault="009C506B" w:rsidP="009C506B">
      <w:pPr>
        <w:rPr>
          <w:highlight w:val="yellow"/>
        </w:rPr>
        <w:sectPr w:rsidR="009C506B" w:rsidRPr="00E8772D" w:rsidSect="00CB32FE">
          <w:footerReference w:type="default" r:id="rId8"/>
          <w:pgSz w:w="11907" w:h="16840" w:code="9"/>
          <w:pgMar w:top="1418" w:right="1134" w:bottom="1134" w:left="1418" w:header="567" w:footer="567" w:gutter="0"/>
          <w:cols w:space="720"/>
          <w:noEndnote/>
        </w:sectPr>
      </w:pPr>
    </w:p>
    <w:p w14:paraId="2162CE6F" w14:textId="77777777" w:rsidR="0020228D" w:rsidRDefault="0020228D" w:rsidP="0020228D">
      <w:pPr>
        <w:spacing w:after="0"/>
        <w:jc w:val="center"/>
        <w:rPr>
          <w:sz w:val="20"/>
          <w:lang w:val="en-US" w:eastAsia="de-DE"/>
        </w:rPr>
      </w:pPr>
      <w:r>
        <w:rPr>
          <w:sz w:val="20"/>
          <w:lang w:val="en-US" w:eastAsia="de-DE"/>
        </w:rPr>
        <w:lastRenderedPageBreak/>
        <w:t>SIROTKA</w:t>
      </w:r>
    </w:p>
    <w:p w14:paraId="66964B31" w14:textId="77777777" w:rsidR="006632EB" w:rsidRPr="006632EB" w:rsidRDefault="0020228D" w:rsidP="006632EB">
      <w:pPr>
        <w:spacing w:after="0"/>
        <w:jc w:val="left"/>
        <w:rPr>
          <w:sz w:val="20"/>
          <w:lang w:val="en-US" w:eastAsia="de-DE"/>
        </w:rPr>
      </w:pPr>
      <w:r>
        <w:rPr>
          <w:sz w:val="20"/>
          <w:lang w:val="en-US" w:eastAsia="de-DE"/>
        </w:rPr>
        <w:t>Primeri uporabe</w:t>
      </w:r>
    </w:p>
    <w:p w14:paraId="2ECF92F5" w14:textId="77777777" w:rsidR="006632EB" w:rsidRPr="006632EB" w:rsidRDefault="006632EB" w:rsidP="006632EB">
      <w:pPr>
        <w:spacing w:after="0"/>
        <w:jc w:val="left"/>
        <w:rPr>
          <w:sz w:val="20"/>
          <w:lang w:val="en-US" w:eastAsia="de-DE"/>
        </w:rPr>
      </w:pPr>
    </w:p>
    <w:tbl>
      <w:tblPr>
        <w:tblStyle w:val="Tabelamrea"/>
        <w:tblW w:w="14350" w:type="dxa"/>
        <w:tblLayout w:type="fixed"/>
        <w:tblLook w:val="01E0" w:firstRow="1" w:lastRow="1" w:firstColumn="1" w:lastColumn="1" w:noHBand="0" w:noVBand="0"/>
        <w:tblCaption w:val="Primeri uporabe"/>
        <w:tblDescription w:val="Primeri uporabe"/>
      </w:tblPr>
      <w:tblGrid>
        <w:gridCol w:w="1196"/>
        <w:gridCol w:w="597"/>
        <w:gridCol w:w="1345"/>
        <w:gridCol w:w="401"/>
        <w:gridCol w:w="1134"/>
        <w:gridCol w:w="856"/>
        <w:gridCol w:w="1129"/>
        <w:gridCol w:w="850"/>
        <w:gridCol w:w="1162"/>
        <w:gridCol w:w="1106"/>
        <w:gridCol w:w="709"/>
        <w:gridCol w:w="1473"/>
        <w:gridCol w:w="2392"/>
      </w:tblGrid>
      <w:tr w:rsidR="00402D93" w:rsidRPr="00477B64" w14:paraId="3BEEC3E0" w14:textId="77777777" w:rsidTr="00063227">
        <w:trPr>
          <w:trHeight w:val="872"/>
          <w:tblHeader/>
        </w:trPr>
        <w:tc>
          <w:tcPr>
            <w:tcW w:w="1196" w:type="dxa"/>
            <w:tcBorders>
              <w:bottom w:val="nil"/>
            </w:tcBorders>
          </w:tcPr>
          <w:p w14:paraId="6C459A04" w14:textId="77777777" w:rsidR="00402D93" w:rsidRPr="00477B64" w:rsidRDefault="00402D93" w:rsidP="00441F56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Rastlina oziroma situacija</w:t>
            </w:r>
          </w:p>
          <w:p w14:paraId="45328390" w14:textId="77777777" w:rsidR="00402D93" w:rsidRPr="00477B64" w:rsidRDefault="00402D93" w:rsidP="00441F5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(a)*</w:t>
            </w:r>
          </w:p>
        </w:tc>
        <w:tc>
          <w:tcPr>
            <w:tcW w:w="597" w:type="dxa"/>
            <w:tcBorders>
              <w:bottom w:val="nil"/>
            </w:tcBorders>
          </w:tcPr>
          <w:p w14:paraId="3DEE0BBF" w14:textId="77777777" w:rsidR="00402D93" w:rsidRPr="00477B64" w:rsidRDefault="00402D93" w:rsidP="00441F56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</w:t>
            </w:r>
          </w:p>
          <w:p w14:paraId="70456F75" w14:textId="77777777" w:rsidR="00402D93" w:rsidRPr="00477B64" w:rsidRDefault="00402D93" w:rsidP="00441F56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G</w:t>
            </w:r>
          </w:p>
          <w:p w14:paraId="32D1C9E0" w14:textId="77777777" w:rsidR="00402D93" w:rsidRPr="00477B64" w:rsidRDefault="00402D93" w:rsidP="00441F56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ali</w:t>
            </w:r>
          </w:p>
          <w:p w14:paraId="353A5F48" w14:textId="77777777" w:rsidR="00402D93" w:rsidRPr="00477B64" w:rsidRDefault="00402D93" w:rsidP="00441F56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I</w:t>
            </w:r>
          </w:p>
          <w:p w14:paraId="1B661CE2" w14:textId="77777777" w:rsidR="00402D93" w:rsidRPr="00477B64" w:rsidRDefault="00402D93" w:rsidP="00441F5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345" w:type="dxa"/>
            <w:tcBorders>
              <w:bottom w:val="nil"/>
            </w:tcBorders>
          </w:tcPr>
          <w:p w14:paraId="376EC7C5" w14:textId="77777777" w:rsidR="00402D93" w:rsidRPr="00477B64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14:paraId="2FF296DA" w14:textId="77777777" w:rsidR="00402D93" w:rsidRPr="00477B64" w:rsidRDefault="00402D93" w:rsidP="00441F5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401" w:type="dxa"/>
            <w:tcBorders>
              <w:right w:val="nil"/>
            </w:tcBorders>
          </w:tcPr>
          <w:p w14:paraId="0891EB36" w14:textId="77777777" w:rsidR="00402D93" w:rsidRPr="00477B64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0F92B11" w14:textId="77777777" w:rsidR="00402D93" w:rsidRPr="00477B64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Formulacija</w:t>
            </w:r>
          </w:p>
        </w:tc>
        <w:tc>
          <w:tcPr>
            <w:tcW w:w="856" w:type="dxa"/>
            <w:tcBorders>
              <w:left w:val="single" w:sz="4" w:space="0" w:color="auto"/>
              <w:right w:val="nil"/>
            </w:tcBorders>
          </w:tcPr>
          <w:p w14:paraId="51F60AB5" w14:textId="77777777" w:rsidR="00402D93" w:rsidRPr="00477B64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705B24B" w14:textId="77777777" w:rsidR="00402D93" w:rsidRPr="008420F7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095E0B4" w14:textId="77777777" w:rsidR="00402D93" w:rsidRPr="008420F7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70DA4416" w14:textId="77777777" w:rsidR="00402D93" w:rsidRPr="008420F7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14:paraId="0072F303" w14:textId="77777777" w:rsidR="00402D93" w:rsidRPr="008420F7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Odmerek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4E166AC" w14:textId="77777777" w:rsidR="00402D93" w:rsidRPr="008420F7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1473" w:type="dxa"/>
            <w:tcBorders>
              <w:left w:val="nil"/>
            </w:tcBorders>
          </w:tcPr>
          <w:p w14:paraId="662CB13F" w14:textId="77777777" w:rsidR="00402D93" w:rsidRPr="008420F7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392" w:type="dxa"/>
          </w:tcPr>
          <w:p w14:paraId="5B989E3E" w14:textId="77777777" w:rsidR="00402D93" w:rsidRPr="00477B64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14:paraId="08FBA0FF" w14:textId="77777777" w:rsidR="00402D93" w:rsidRPr="00477B64" w:rsidRDefault="00402D93" w:rsidP="00441F5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14:paraId="385BFC67" w14:textId="77777777" w:rsidR="00402D93" w:rsidRPr="00477B64" w:rsidRDefault="00402D93" w:rsidP="00441F5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441F56" w:rsidRPr="00477B64" w14:paraId="2F60F9D5" w14:textId="77777777" w:rsidTr="00402D93">
        <w:trPr>
          <w:trHeight w:val="1203"/>
          <w:tblHeader/>
        </w:trPr>
        <w:tc>
          <w:tcPr>
            <w:tcW w:w="1196" w:type="dxa"/>
            <w:tcBorders>
              <w:top w:val="nil"/>
            </w:tcBorders>
          </w:tcPr>
          <w:p w14:paraId="51DD34A7" w14:textId="77777777" w:rsidR="00441F56" w:rsidRPr="00477B64" w:rsidRDefault="00441F56" w:rsidP="00441F5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14:paraId="2E39C110" w14:textId="77777777" w:rsidR="00441F56" w:rsidRPr="00477B64" w:rsidRDefault="00441F56" w:rsidP="00441F5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14:paraId="78B046D8" w14:textId="77777777" w:rsidR="00441F56" w:rsidRPr="00477B64" w:rsidRDefault="00441F56" w:rsidP="00441F5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401" w:type="dxa"/>
          </w:tcPr>
          <w:p w14:paraId="1D9AC9FA" w14:textId="77777777" w:rsidR="00441F56" w:rsidRPr="00477B64" w:rsidRDefault="00441F56" w:rsidP="00441F56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tip</w:t>
            </w:r>
          </w:p>
          <w:p w14:paraId="564338E3" w14:textId="77777777" w:rsidR="00441F56" w:rsidRPr="00477B64" w:rsidRDefault="00441F56" w:rsidP="00441F56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14:paraId="6BEA37BA" w14:textId="77777777" w:rsidR="00441F56" w:rsidRPr="00477B64" w:rsidRDefault="00441F56" w:rsidP="00441F5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14:paraId="1368BD8E" w14:textId="77777777" w:rsidR="00441F56" w:rsidRPr="00477B64" w:rsidRDefault="00441F56" w:rsidP="00441F56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1134" w:type="dxa"/>
          </w:tcPr>
          <w:p w14:paraId="343CA21D" w14:textId="77777777" w:rsidR="00441F56" w:rsidRPr="00477B64" w:rsidRDefault="00441F56" w:rsidP="00441F56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Konc.  aktivne snovi (AS) g/kg</w:t>
            </w:r>
          </w:p>
          <w:p w14:paraId="15240EDA" w14:textId="77777777" w:rsidR="00441F56" w:rsidRPr="00477B64" w:rsidRDefault="00441F56" w:rsidP="00441F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856" w:type="dxa"/>
          </w:tcPr>
          <w:p w14:paraId="235A6C48" w14:textId="77777777" w:rsidR="00441F56" w:rsidRPr="00477B64" w:rsidRDefault="00441F56" w:rsidP="00441F56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Metoda tretiranja</w:t>
            </w:r>
          </w:p>
          <w:p w14:paraId="5EF8CAA4" w14:textId="77777777" w:rsidR="00441F56" w:rsidRPr="00477B64" w:rsidRDefault="00441F56" w:rsidP="00441F56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14:paraId="0982D02C" w14:textId="77777777" w:rsidR="00441F56" w:rsidRPr="00477B64" w:rsidRDefault="00441F56" w:rsidP="00441F56">
            <w:pPr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(f-h)</w:t>
            </w:r>
          </w:p>
        </w:tc>
        <w:tc>
          <w:tcPr>
            <w:tcW w:w="1129" w:type="dxa"/>
          </w:tcPr>
          <w:p w14:paraId="7A78CC3F" w14:textId="77777777" w:rsidR="00441F56" w:rsidRPr="00477B64" w:rsidRDefault="00441F56" w:rsidP="00441F56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u w:val="single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Rastni stadij &amp; sezona</w:t>
            </w:r>
          </w:p>
          <w:p w14:paraId="074089CC" w14:textId="77777777" w:rsidR="00441F56" w:rsidRPr="00477B64" w:rsidRDefault="00441F56" w:rsidP="00441F56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50" w:type="dxa"/>
          </w:tcPr>
          <w:p w14:paraId="51F302CB" w14:textId="77777777" w:rsidR="00441F56" w:rsidRPr="00477B64" w:rsidRDefault="00441F56" w:rsidP="00441F56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Št. tretiranj</w:t>
            </w: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br/>
              <w:t>min/maks</w:t>
            </w:r>
          </w:p>
          <w:p w14:paraId="72BEFB9C" w14:textId="77777777" w:rsidR="00441F56" w:rsidRPr="00477B64" w:rsidRDefault="00441F56" w:rsidP="00441F56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162" w:type="dxa"/>
          </w:tcPr>
          <w:p w14:paraId="23C79605" w14:textId="77777777" w:rsidR="00441F56" w:rsidRPr="00477B64" w:rsidRDefault="00441F56" w:rsidP="00441F56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Obdobje med tretiranji</w:t>
            </w:r>
          </w:p>
          <w:p w14:paraId="3AD30B85" w14:textId="77777777" w:rsidR="00441F56" w:rsidRPr="00477B64" w:rsidRDefault="00441F56" w:rsidP="00441F56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1106" w:type="dxa"/>
          </w:tcPr>
          <w:p w14:paraId="4D6DAEA7" w14:textId="77777777" w:rsidR="00441F56" w:rsidRPr="008420F7" w:rsidRDefault="00441F56" w:rsidP="00441F56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g AS/hL min max</w:t>
            </w:r>
          </w:p>
          <w:p w14:paraId="03D2257F" w14:textId="77777777" w:rsidR="00441F56" w:rsidRPr="008420F7" w:rsidRDefault="00441F56" w:rsidP="00441F56">
            <w:pPr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(g/hL)</w:t>
            </w:r>
          </w:p>
        </w:tc>
        <w:tc>
          <w:tcPr>
            <w:tcW w:w="709" w:type="dxa"/>
          </w:tcPr>
          <w:p w14:paraId="2FF53109" w14:textId="77777777" w:rsidR="00441F56" w:rsidRPr="008420F7" w:rsidRDefault="00441F56" w:rsidP="00441F56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val="sv-SE" w:eastAsia="de-DE"/>
              </w:rPr>
              <w:t>Voda L/ha min max</w:t>
            </w:r>
          </w:p>
        </w:tc>
        <w:tc>
          <w:tcPr>
            <w:tcW w:w="1473" w:type="dxa"/>
          </w:tcPr>
          <w:p w14:paraId="6C66ED13" w14:textId="77777777" w:rsidR="00441F56" w:rsidRPr="00E4311F" w:rsidRDefault="00441F56" w:rsidP="00441F56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de-DE"/>
              </w:rPr>
            </w:pPr>
            <w:r w:rsidRPr="00E4311F">
              <w:rPr>
                <w:rFonts w:ascii="Arial" w:hAnsi="Arial" w:cs="Arial"/>
                <w:sz w:val="16"/>
                <w:szCs w:val="16"/>
                <w:lang w:val="it-IT" w:eastAsia="de-DE"/>
              </w:rPr>
              <w:t>Odmerek – eno tretiranje v</w:t>
            </w:r>
          </w:p>
          <w:p w14:paraId="43A1E4B1" w14:textId="77777777" w:rsidR="00441F56" w:rsidRPr="00E4311F" w:rsidRDefault="00441F56" w:rsidP="00441F56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val="it-IT" w:eastAsia="de-DE"/>
              </w:rPr>
            </w:pPr>
            <w:r w:rsidRPr="00E4311F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g/ha AS (min max) </w:t>
            </w:r>
            <w:r w:rsidRPr="00E4311F">
              <w:rPr>
                <w:rFonts w:ascii="Arial" w:hAnsi="Arial" w:cs="Arial"/>
                <w:spacing w:val="-2"/>
                <w:sz w:val="16"/>
                <w:szCs w:val="16"/>
                <w:lang w:val="it-IT" w:eastAsia="de-DE"/>
              </w:rPr>
              <w:t>ali priporočena koncentracija</w:t>
            </w:r>
          </w:p>
          <w:p w14:paraId="34CF3EA1" w14:textId="77777777" w:rsidR="00441F56" w:rsidRPr="008420F7" w:rsidRDefault="00441F56" w:rsidP="00441F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2392" w:type="dxa"/>
          </w:tcPr>
          <w:p w14:paraId="0DA288A6" w14:textId="77777777" w:rsidR="00441F56" w:rsidRPr="00477B64" w:rsidRDefault="00441F56" w:rsidP="00441F5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</w:tr>
      <w:tr w:rsidR="00441F56" w:rsidRPr="00E4311F" w14:paraId="221D3514" w14:textId="77777777" w:rsidTr="00402D93">
        <w:trPr>
          <w:trHeight w:val="3587"/>
        </w:trPr>
        <w:tc>
          <w:tcPr>
            <w:tcW w:w="1196" w:type="dxa"/>
          </w:tcPr>
          <w:p w14:paraId="365D3CB1" w14:textId="77777777" w:rsidR="00441F56" w:rsidRPr="00E4311F" w:rsidRDefault="00441F56" w:rsidP="00441F56">
            <w:pPr>
              <w:spacing w:after="0"/>
              <w:jc w:val="left"/>
              <w:rPr>
                <w:sz w:val="18"/>
                <w:szCs w:val="18"/>
                <w:lang w:val="it-IT" w:eastAsia="de-DE"/>
              </w:rPr>
            </w:pPr>
            <w:r w:rsidRPr="00E4311F">
              <w:rPr>
                <w:sz w:val="18"/>
                <w:szCs w:val="18"/>
                <w:lang w:val="it-IT" w:eastAsia="de-DE"/>
              </w:rPr>
              <w:t>Kumare,</w:t>
            </w:r>
          </w:p>
          <w:p w14:paraId="31EE23C0" w14:textId="77777777" w:rsidR="00441F56" w:rsidRPr="00E4311F" w:rsidRDefault="00441F56" w:rsidP="00441F56">
            <w:pPr>
              <w:spacing w:after="0"/>
              <w:jc w:val="left"/>
              <w:rPr>
                <w:sz w:val="18"/>
                <w:szCs w:val="18"/>
                <w:lang w:val="it-IT" w:eastAsia="de-DE"/>
              </w:rPr>
            </w:pPr>
            <w:r w:rsidRPr="00E4311F">
              <w:rPr>
                <w:i/>
                <w:sz w:val="18"/>
                <w:szCs w:val="18"/>
                <w:lang w:val="it-IT" w:eastAsia="de-DE"/>
              </w:rPr>
              <w:t>Cucumis Sativu</w:t>
            </w:r>
            <w:r w:rsidRPr="00E4311F">
              <w:rPr>
                <w:sz w:val="18"/>
                <w:szCs w:val="18"/>
                <w:lang w:val="it-IT" w:eastAsia="de-DE"/>
              </w:rPr>
              <w:t>s;</w:t>
            </w:r>
          </w:p>
          <w:p w14:paraId="17DE413D" w14:textId="77777777" w:rsidR="00441F56" w:rsidRPr="00E4311F" w:rsidRDefault="00441F56" w:rsidP="00441F56">
            <w:pPr>
              <w:spacing w:after="0"/>
              <w:jc w:val="left"/>
              <w:rPr>
                <w:sz w:val="18"/>
                <w:szCs w:val="18"/>
                <w:lang w:val="it-IT" w:eastAsia="de-DE"/>
              </w:rPr>
            </w:pPr>
          </w:p>
          <w:p w14:paraId="44797563" w14:textId="77777777" w:rsidR="00441F56" w:rsidRPr="00E4311F" w:rsidRDefault="00441F56" w:rsidP="00441F56">
            <w:pPr>
              <w:spacing w:after="0"/>
              <w:jc w:val="left"/>
              <w:rPr>
                <w:sz w:val="18"/>
                <w:szCs w:val="18"/>
                <w:lang w:val="it-IT" w:eastAsia="de-DE"/>
              </w:rPr>
            </w:pPr>
            <w:r w:rsidRPr="00E4311F">
              <w:rPr>
                <w:sz w:val="18"/>
                <w:szCs w:val="18"/>
                <w:lang w:val="it-IT" w:eastAsia="de-DE"/>
              </w:rPr>
              <w:t>Zucchini bučke,</w:t>
            </w:r>
          </w:p>
          <w:p w14:paraId="02992199" w14:textId="77777777" w:rsidR="00441F56" w:rsidRPr="00CD5485" w:rsidRDefault="00441F56" w:rsidP="00441F56">
            <w:pPr>
              <w:spacing w:after="0"/>
              <w:jc w:val="left"/>
              <w:rPr>
                <w:i/>
                <w:sz w:val="18"/>
                <w:szCs w:val="18"/>
                <w:lang w:eastAsia="de-DE"/>
              </w:rPr>
            </w:pPr>
            <w:r w:rsidRPr="00CD5485">
              <w:rPr>
                <w:i/>
                <w:sz w:val="18"/>
                <w:szCs w:val="18"/>
                <w:lang w:eastAsia="de-DE"/>
              </w:rPr>
              <w:t>Cucurbita pepo</w:t>
            </w:r>
          </w:p>
        </w:tc>
        <w:tc>
          <w:tcPr>
            <w:tcW w:w="597" w:type="dxa"/>
          </w:tcPr>
          <w:p w14:paraId="47AA9AC3" w14:textId="77777777" w:rsidR="00441F56" w:rsidRPr="006632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G</w:t>
            </w:r>
          </w:p>
        </w:tc>
        <w:tc>
          <w:tcPr>
            <w:tcW w:w="1345" w:type="dxa"/>
          </w:tcPr>
          <w:p w14:paraId="76FFFCD0" w14:textId="77777777" w:rsidR="00441F56" w:rsidRPr="00E4311F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sz w:val="18"/>
                <w:szCs w:val="18"/>
                <w:lang w:val="it-IT" w:eastAsia="de-DE"/>
              </w:rPr>
            </w:pPr>
            <w:r w:rsidRPr="00E4311F">
              <w:rPr>
                <w:rFonts w:ascii="TimesNewRomanPSMT" w:hAnsi="TimesNewRomanPSMT" w:cs="TimesNewRomanPSMT"/>
                <w:sz w:val="18"/>
                <w:szCs w:val="18"/>
                <w:lang w:val="it-IT" w:eastAsia="de-DE"/>
              </w:rPr>
              <w:t>Pepelaste plesni:</w:t>
            </w:r>
          </w:p>
          <w:p w14:paraId="55929D77" w14:textId="77777777" w:rsidR="00441F56" w:rsidRPr="00E4311F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it-IT" w:eastAsia="de-DE"/>
              </w:rPr>
            </w:pPr>
            <w:r w:rsidRPr="00E4311F">
              <w:rPr>
                <w:rFonts w:ascii="TimesNewRomanPSMT" w:hAnsi="TimesNewRomanPSMT" w:cs="TimesNewRomanPSMT"/>
                <w:i/>
                <w:sz w:val="18"/>
                <w:szCs w:val="18"/>
                <w:lang w:val="it-IT" w:eastAsia="de-DE"/>
              </w:rPr>
              <w:t>Podosphaera</w:t>
            </w:r>
          </w:p>
          <w:p w14:paraId="74AFB944" w14:textId="77777777" w:rsidR="00441F56" w:rsidRPr="00E4311F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it-IT" w:eastAsia="de-DE"/>
              </w:rPr>
            </w:pPr>
            <w:r w:rsidRPr="00E4311F">
              <w:rPr>
                <w:rFonts w:ascii="TimesNewRomanPSMT" w:hAnsi="TimesNewRomanPSMT" w:cs="TimesNewRomanPSMT"/>
                <w:i/>
                <w:sz w:val="18"/>
                <w:szCs w:val="18"/>
                <w:lang w:val="it-IT" w:eastAsia="de-DE"/>
              </w:rPr>
              <w:t>Fusca,</w:t>
            </w:r>
          </w:p>
          <w:p w14:paraId="14635A25" w14:textId="77777777" w:rsidR="00441F56" w:rsidRPr="00E4311F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it-IT" w:eastAsia="de-DE"/>
              </w:rPr>
            </w:pPr>
            <w:r w:rsidRPr="00E4311F">
              <w:rPr>
                <w:rFonts w:ascii="TimesNewRomanPSMT" w:hAnsi="TimesNewRomanPSMT" w:cs="TimesNewRomanPSMT"/>
                <w:i/>
                <w:sz w:val="18"/>
                <w:szCs w:val="18"/>
                <w:lang w:val="it-IT" w:eastAsia="de-DE"/>
              </w:rPr>
              <w:t>Podosphaera</w:t>
            </w:r>
          </w:p>
          <w:p w14:paraId="4285FB68" w14:textId="77777777" w:rsidR="00441F56" w:rsidRPr="00E4311F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it-IT" w:eastAsia="de-DE"/>
              </w:rPr>
            </w:pPr>
            <w:r w:rsidRPr="00E4311F">
              <w:rPr>
                <w:rFonts w:ascii="TimesNewRomanPSMT" w:hAnsi="TimesNewRomanPSMT" w:cs="TimesNewRomanPSMT"/>
                <w:i/>
                <w:sz w:val="18"/>
                <w:szCs w:val="18"/>
                <w:lang w:val="it-IT" w:eastAsia="de-DE"/>
              </w:rPr>
              <w:t>Xanthii,</w:t>
            </w:r>
          </w:p>
          <w:p w14:paraId="290AA6F0" w14:textId="77777777" w:rsidR="00441F56" w:rsidRPr="00CC2FEB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</w:pPr>
            <w:r w:rsidRPr="00CC2FEB"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Golovinomyces/</w:t>
            </w:r>
            <w:r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,</w:t>
            </w:r>
          </w:p>
          <w:p w14:paraId="18B31D15" w14:textId="77777777" w:rsidR="00441F56" w:rsidRPr="00CC2FEB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</w:pPr>
            <w:r w:rsidRPr="00CC2FEB"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Erysiphe</w:t>
            </w:r>
          </w:p>
          <w:p w14:paraId="2A6F6494" w14:textId="77777777" w:rsidR="00441F56" w:rsidRPr="00CC2FEB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</w:pPr>
            <w:r w:rsidRPr="00CC2FEB"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cichoracearum</w:t>
            </w:r>
          </w:p>
          <w:p w14:paraId="0E725337" w14:textId="77777777" w:rsidR="00441F56" w:rsidRPr="00CC2FEB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 w:eastAsia="de-DE"/>
              </w:rPr>
              <w:t xml:space="preserve">in </w:t>
            </w:r>
            <w:r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o</w:t>
            </w:r>
            <w:r w:rsidRPr="00CC2FEB"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rontii</w:t>
            </w:r>
            <w:r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,</w:t>
            </w:r>
          </w:p>
          <w:p w14:paraId="52EF2977" w14:textId="77777777" w:rsidR="00441F56" w:rsidRPr="00CC2FEB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</w:pPr>
            <w:r w:rsidRPr="00CC2FEB"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Sphaerotheca</w:t>
            </w:r>
          </w:p>
          <w:p w14:paraId="3C1694D2" w14:textId="77777777" w:rsidR="00441F56" w:rsidRPr="00CC2FEB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</w:pPr>
            <w:r w:rsidRPr="00CC2FEB"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Fuliginea</w:t>
            </w:r>
            <w:r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,</w:t>
            </w:r>
          </w:p>
          <w:p w14:paraId="495806EB" w14:textId="77777777" w:rsidR="00441F56" w:rsidRPr="00CC2FEB" w:rsidRDefault="00441F56" w:rsidP="00441F56">
            <w:pPr>
              <w:spacing w:after="0"/>
              <w:jc w:val="left"/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</w:pPr>
            <w:r w:rsidRPr="00CC2FEB"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Leveillula</w:t>
            </w:r>
          </w:p>
          <w:p w14:paraId="510E3BEA" w14:textId="77777777" w:rsidR="00441F56" w:rsidRPr="006632EB" w:rsidRDefault="00441F56" w:rsidP="00441F56">
            <w:pPr>
              <w:spacing w:after="0"/>
              <w:jc w:val="left"/>
              <w:rPr>
                <w:i/>
                <w:sz w:val="18"/>
                <w:szCs w:val="18"/>
                <w:lang w:eastAsia="de-DE"/>
              </w:rPr>
            </w:pPr>
            <w:r w:rsidRPr="00CC2FEB"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Cucurbitacearum</w:t>
            </w:r>
            <w:r>
              <w:rPr>
                <w:rFonts w:ascii="TimesNewRomanPSMT" w:hAnsi="TimesNewRomanPSMT" w:cs="TimesNewRomanPSMT"/>
                <w:i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401" w:type="dxa"/>
          </w:tcPr>
          <w:p w14:paraId="2A1D51FB" w14:textId="77777777" w:rsidR="00441F56" w:rsidRPr="006632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TC</w:t>
            </w:r>
          </w:p>
        </w:tc>
        <w:tc>
          <w:tcPr>
            <w:tcW w:w="1134" w:type="dxa"/>
          </w:tcPr>
          <w:p w14:paraId="41DED915" w14:textId="77777777" w:rsidR="00441F56" w:rsidRPr="006632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60-80 </w:t>
            </w:r>
            <w:r w:rsidRPr="006632EB">
              <w:rPr>
                <w:sz w:val="18"/>
                <w:szCs w:val="18"/>
                <w:lang w:eastAsia="de-DE"/>
              </w:rPr>
              <w:t>g/</w:t>
            </w:r>
            <w:r>
              <w:rPr>
                <w:sz w:val="18"/>
                <w:szCs w:val="18"/>
                <w:lang w:eastAsia="de-DE"/>
              </w:rPr>
              <w:t>L</w:t>
            </w:r>
          </w:p>
        </w:tc>
        <w:tc>
          <w:tcPr>
            <w:tcW w:w="856" w:type="dxa"/>
          </w:tcPr>
          <w:p w14:paraId="1D3ADEBC" w14:textId="77777777" w:rsidR="00441F56" w:rsidRPr="006632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val="en-IE" w:eastAsia="de-DE"/>
              </w:rPr>
            </w:pPr>
            <w:r>
              <w:rPr>
                <w:sz w:val="18"/>
                <w:szCs w:val="18"/>
                <w:lang w:val="en-IE" w:eastAsia="de-DE"/>
              </w:rPr>
              <w:t>Foliarno tretiranje*</w:t>
            </w:r>
          </w:p>
        </w:tc>
        <w:tc>
          <w:tcPr>
            <w:tcW w:w="1129" w:type="dxa"/>
          </w:tcPr>
          <w:p w14:paraId="767F9F8C" w14:textId="77777777" w:rsidR="00441F56" w:rsidRPr="00E4311F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val="it-IT" w:eastAsia="de-DE"/>
              </w:rPr>
            </w:pPr>
            <w:r w:rsidRPr="00E4311F">
              <w:rPr>
                <w:sz w:val="18"/>
                <w:szCs w:val="18"/>
                <w:lang w:val="it-IT" w:eastAsia="de-DE"/>
              </w:rPr>
              <w:t>Od tri tedne po setvi</w:t>
            </w:r>
          </w:p>
          <w:p w14:paraId="1918A21E" w14:textId="77777777" w:rsidR="00441F56" w:rsidRPr="00E4311F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val="it-IT" w:eastAsia="de-DE"/>
              </w:rPr>
            </w:pPr>
            <w:r w:rsidRPr="00E4311F">
              <w:rPr>
                <w:sz w:val="18"/>
                <w:szCs w:val="18"/>
                <w:lang w:val="it-IT" w:eastAsia="de-DE"/>
              </w:rPr>
              <w:t>(nerazvit 9. list na glavnem steblu)</w:t>
            </w:r>
          </w:p>
          <w:p w14:paraId="61100DDF" w14:textId="77777777" w:rsidR="00441F56" w:rsidRPr="00E4311F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val="it-IT" w:eastAsia="de-DE"/>
              </w:rPr>
            </w:pPr>
            <w:r w:rsidRPr="00E4311F">
              <w:rPr>
                <w:sz w:val="18"/>
                <w:szCs w:val="18"/>
                <w:lang w:val="it-IT" w:eastAsia="de-DE"/>
              </w:rPr>
              <w:t>do 9 ali več</w:t>
            </w:r>
          </w:p>
          <w:p w14:paraId="3FF10DF6" w14:textId="77777777" w:rsidR="00441F56" w:rsidRPr="00E4311F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val="it-IT" w:eastAsia="de-DE"/>
              </w:rPr>
            </w:pPr>
            <w:r w:rsidRPr="00E4311F">
              <w:rPr>
                <w:sz w:val="18"/>
                <w:szCs w:val="18"/>
                <w:lang w:val="it-IT" w:eastAsia="de-DE"/>
              </w:rPr>
              <w:t>vidnih prvih stranskih poganjkov (BBCH 19- 49)**</w:t>
            </w:r>
          </w:p>
        </w:tc>
        <w:tc>
          <w:tcPr>
            <w:tcW w:w="850" w:type="dxa"/>
          </w:tcPr>
          <w:p w14:paraId="1DB16A11" w14:textId="77777777" w:rsidR="00441F56" w:rsidRPr="006632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lang w:eastAsia="fr-FR"/>
              </w:rPr>
              <w:t>3 - 5</w:t>
            </w:r>
          </w:p>
        </w:tc>
        <w:tc>
          <w:tcPr>
            <w:tcW w:w="1162" w:type="dxa"/>
          </w:tcPr>
          <w:p w14:paraId="3A3EBD88" w14:textId="77777777" w:rsidR="00441F56" w:rsidRPr="006632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</w:t>
            </w:r>
            <w:r w:rsidRPr="006632E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dni</w:t>
            </w:r>
          </w:p>
        </w:tc>
        <w:tc>
          <w:tcPr>
            <w:tcW w:w="1106" w:type="dxa"/>
          </w:tcPr>
          <w:p w14:paraId="13F9DC75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0.6 L</w:t>
            </w:r>
          </w:p>
          <w:p w14:paraId="738B2401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do</w:t>
            </w:r>
          </w:p>
          <w:p w14:paraId="3BF140B6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3 L</w:t>
            </w:r>
          </w:p>
          <w:p w14:paraId="314C53D2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(0.036</w:t>
            </w:r>
          </w:p>
          <w:p w14:paraId="583860A0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do</w:t>
            </w:r>
          </w:p>
          <w:p w14:paraId="05DFC2F4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0.24</w:t>
            </w:r>
          </w:p>
          <w:p w14:paraId="7446C289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kg</w:t>
            </w:r>
          </w:p>
          <w:p w14:paraId="59A1EEF0" w14:textId="77777777" w:rsidR="00441F56" w:rsidRPr="006632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a.s.)</w:t>
            </w:r>
          </w:p>
        </w:tc>
        <w:tc>
          <w:tcPr>
            <w:tcW w:w="709" w:type="dxa"/>
          </w:tcPr>
          <w:p w14:paraId="3458600E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1000</w:t>
            </w:r>
          </w:p>
          <w:p w14:paraId="3D69BE05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do</w:t>
            </w:r>
          </w:p>
          <w:p w14:paraId="1CABA3DB" w14:textId="77777777" w:rsidR="00441F56" w:rsidRPr="006632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1500</w:t>
            </w:r>
          </w:p>
        </w:tc>
        <w:tc>
          <w:tcPr>
            <w:tcW w:w="1473" w:type="dxa"/>
          </w:tcPr>
          <w:p w14:paraId="7FB9BA75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6</w:t>
            </w:r>
          </w:p>
          <w:p w14:paraId="133319A9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do</w:t>
            </w:r>
          </w:p>
          <w:p w14:paraId="2A6C2550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30 L</w:t>
            </w:r>
          </w:p>
          <w:p w14:paraId="11E03B64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(0.36</w:t>
            </w:r>
          </w:p>
          <w:p w14:paraId="6253302F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do</w:t>
            </w:r>
          </w:p>
          <w:p w14:paraId="2C6C7881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2.4</w:t>
            </w:r>
          </w:p>
          <w:p w14:paraId="5857C940" w14:textId="77777777" w:rsidR="00441F56" w:rsidRPr="00CC2F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kg</w:t>
            </w:r>
          </w:p>
          <w:p w14:paraId="3AD074AB" w14:textId="77777777" w:rsidR="00441F56" w:rsidRPr="006632EB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eastAsia="de-DE"/>
              </w:rPr>
            </w:pPr>
            <w:r w:rsidRPr="00CC2FEB">
              <w:rPr>
                <w:sz w:val="18"/>
                <w:szCs w:val="18"/>
                <w:lang w:eastAsia="de-DE"/>
              </w:rPr>
              <w:t>a.s.)</w:t>
            </w:r>
          </w:p>
        </w:tc>
        <w:tc>
          <w:tcPr>
            <w:tcW w:w="2392" w:type="dxa"/>
          </w:tcPr>
          <w:p w14:paraId="6A18847B" w14:textId="77777777" w:rsidR="00441F56" w:rsidRPr="00E4311F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left"/>
              <w:rPr>
                <w:sz w:val="18"/>
                <w:szCs w:val="18"/>
                <w:lang w:val="it-IT" w:eastAsia="de-DE"/>
              </w:rPr>
            </w:pPr>
            <w:r w:rsidRPr="00E4311F">
              <w:rPr>
                <w:sz w:val="18"/>
                <w:szCs w:val="18"/>
                <w:lang w:val="it-IT" w:eastAsia="de-DE"/>
              </w:rPr>
              <w:t xml:space="preserve">Sirotko je treba uporabiti takoj. </w:t>
            </w:r>
          </w:p>
          <w:p w14:paraId="499F6402" w14:textId="77777777" w:rsidR="00441F56" w:rsidRPr="00E4311F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left"/>
              <w:rPr>
                <w:sz w:val="18"/>
                <w:szCs w:val="18"/>
                <w:lang w:val="it-IT" w:eastAsia="de-DE"/>
              </w:rPr>
            </w:pPr>
            <w:r w:rsidRPr="00E4311F">
              <w:rPr>
                <w:sz w:val="18"/>
                <w:szCs w:val="18"/>
                <w:lang w:val="it-IT" w:eastAsia="de-DE"/>
              </w:rPr>
              <w:t xml:space="preserve">Ne sme se skladiščiti v kovinskih posodah. </w:t>
            </w:r>
          </w:p>
          <w:p w14:paraId="02CC8E33" w14:textId="77777777" w:rsidR="00441F56" w:rsidRPr="00E4311F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left"/>
              <w:rPr>
                <w:sz w:val="18"/>
                <w:szCs w:val="18"/>
                <w:lang w:val="it-IT" w:eastAsia="de-DE"/>
              </w:rPr>
            </w:pPr>
          </w:p>
          <w:p w14:paraId="7C77FC76" w14:textId="77777777" w:rsidR="00441F56" w:rsidRPr="00E4311F" w:rsidRDefault="00441F56" w:rsidP="00441F5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left"/>
              <w:rPr>
                <w:sz w:val="18"/>
                <w:szCs w:val="18"/>
                <w:lang w:val="it-IT" w:eastAsia="de-DE"/>
              </w:rPr>
            </w:pPr>
          </w:p>
        </w:tc>
      </w:tr>
    </w:tbl>
    <w:p w14:paraId="558A148F" w14:textId="77777777" w:rsidR="006632EB" w:rsidRPr="00E4311F" w:rsidRDefault="00CC2FEB" w:rsidP="006632EB">
      <w:pPr>
        <w:keepNext/>
        <w:spacing w:after="0"/>
        <w:jc w:val="left"/>
        <w:rPr>
          <w:sz w:val="20"/>
          <w:lang w:val="it-IT" w:eastAsia="de-DE"/>
        </w:rPr>
      </w:pPr>
      <w:r w:rsidRPr="00E4311F">
        <w:rPr>
          <w:sz w:val="20"/>
          <w:lang w:val="it-IT" w:eastAsia="de-DE"/>
        </w:rPr>
        <w:lastRenderedPageBreak/>
        <w:t xml:space="preserve">* </w:t>
      </w:r>
      <w:r w:rsidR="00C37777" w:rsidRPr="00E4311F">
        <w:rPr>
          <w:sz w:val="20"/>
          <w:lang w:val="it-IT" w:eastAsia="de-DE"/>
        </w:rPr>
        <w:t>tretiramo v sončnem vremenu</w:t>
      </w:r>
      <w:r w:rsidRPr="00E4311F">
        <w:rPr>
          <w:sz w:val="20"/>
          <w:lang w:val="it-IT" w:eastAsia="de-DE"/>
        </w:rPr>
        <w:t xml:space="preserve"> (</w:t>
      </w:r>
      <w:r w:rsidR="00C37777" w:rsidRPr="00E4311F">
        <w:rPr>
          <w:sz w:val="20"/>
          <w:lang w:val="it-IT" w:eastAsia="de-DE"/>
        </w:rPr>
        <w:t>najbolje zjutraj</w:t>
      </w:r>
      <w:r w:rsidRPr="00E4311F">
        <w:rPr>
          <w:sz w:val="20"/>
          <w:lang w:val="it-IT" w:eastAsia="de-DE"/>
        </w:rPr>
        <w:t>)</w:t>
      </w:r>
    </w:p>
    <w:p w14:paraId="2D43990D" w14:textId="77777777" w:rsidR="00CC2FEB" w:rsidRPr="00E4311F" w:rsidRDefault="00CC2FEB" w:rsidP="006632EB">
      <w:pPr>
        <w:keepNext/>
        <w:spacing w:after="0"/>
        <w:jc w:val="left"/>
        <w:rPr>
          <w:sz w:val="20"/>
          <w:lang w:val="it-IT" w:eastAsia="de-DE"/>
        </w:rPr>
      </w:pPr>
      <w:r w:rsidRPr="00E4311F">
        <w:rPr>
          <w:sz w:val="20"/>
          <w:lang w:val="it-IT" w:eastAsia="de-DE"/>
        </w:rPr>
        <w:t xml:space="preserve">** </w:t>
      </w:r>
      <w:r w:rsidR="00813373" w:rsidRPr="00E4311F">
        <w:rPr>
          <w:sz w:val="20"/>
          <w:lang w:val="it-IT" w:eastAsia="de-DE"/>
        </w:rPr>
        <w:t xml:space="preserve">Ne tretira se rastlin v rastlinjakih, ko prerastejo rastni stadij </w:t>
      </w:r>
      <w:r w:rsidRPr="00E4311F">
        <w:rPr>
          <w:sz w:val="20"/>
          <w:lang w:val="it-IT" w:eastAsia="de-DE"/>
        </w:rPr>
        <w:t>BBCH 49.</w:t>
      </w:r>
    </w:p>
    <w:p w14:paraId="15535F2B" w14:textId="77777777" w:rsidR="006632EB" w:rsidRPr="00E4311F" w:rsidRDefault="006632EB" w:rsidP="006632EB">
      <w:pPr>
        <w:keepNext/>
        <w:spacing w:after="0"/>
        <w:jc w:val="center"/>
        <w:rPr>
          <w:sz w:val="20"/>
          <w:lang w:val="it-IT" w:eastAsia="de-DE"/>
        </w:rPr>
      </w:pPr>
    </w:p>
    <w:tbl>
      <w:tblPr>
        <w:tblStyle w:val="Tabelamrea"/>
        <w:tblW w:w="14460" w:type="dxa"/>
        <w:tblLook w:val="04A0" w:firstRow="1" w:lastRow="0" w:firstColumn="1" w:lastColumn="0" w:noHBand="0" w:noVBand="1"/>
        <w:tblCaption w:val="Legenda z obrazložitvijo za gornjo tabelo"/>
        <w:tblDescription w:val="Legenda z obrazložitvijo za gornjo tabelo"/>
      </w:tblPr>
      <w:tblGrid>
        <w:gridCol w:w="9527"/>
        <w:gridCol w:w="4933"/>
      </w:tblGrid>
      <w:tr w:rsidR="004768C0" w:rsidRPr="006632EB" w14:paraId="7369932D" w14:textId="77777777" w:rsidTr="00B37578">
        <w:trPr>
          <w:tblHeader/>
        </w:trPr>
        <w:tc>
          <w:tcPr>
            <w:tcW w:w="9527" w:type="dxa"/>
            <w:hideMark/>
          </w:tcPr>
          <w:p w14:paraId="3A76A720" w14:textId="77777777" w:rsidR="004768C0" w:rsidRPr="00E4311F" w:rsidRDefault="004768C0" w:rsidP="005B058B">
            <w:pPr>
              <w:spacing w:after="0"/>
              <w:ind w:left="360" w:hanging="360"/>
              <w:rPr>
                <w:sz w:val="16"/>
                <w:lang w:val="it-IT" w:eastAsia="de-DE"/>
              </w:rPr>
            </w:pPr>
            <w:r w:rsidRPr="00E4311F">
              <w:rPr>
                <w:sz w:val="16"/>
                <w:lang w:val="it-IT" w:eastAsia="de-DE"/>
              </w:rPr>
              <w:t>(a)</w:t>
            </w:r>
            <w:r w:rsidRPr="00E4311F">
              <w:rPr>
                <w:sz w:val="16"/>
                <w:lang w:val="it-IT" w:eastAsia="de-DE"/>
              </w:rPr>
              <w:tab/>
              <w:t>Upošteva se EU in Codex Alimentarius poimenovanje (oboje) gojenih rastlin ozirom pridelkov; kjer je primerno, se opiše situacija uporabe (npr. fumigacija objekta).</w:t>
            </w:r>
          </w:p>
          <w:p w14:paraId="74F63A6F" w14:textId="77777777" w:rsidR="004768C0" w:rsidRPr="00E4311F" w:rsidRDefault="004768C0" w:rsidP="005B058B">
            <w:pPr>
              <w:spacing w:after="0"/>
              <w:ind w:left="360" w:hanging="360"/>
              <w:rPr>
                <w:sz w:val="16"/>
                <w:lang w:val="it-IT" w:eastAsia="de-DE"/>
              </w:rPr>
            </w:pPr>
            <w:r w:rsidRPr="00E4311F">
              <w:rPr>
                <w:sz w:val="16"/>
                <w:lang w:val="it-IT" w:eastAsia="de-DE"/>
              </w:rPr>
              <w:t>(b)</w:t>
            </w:r>
            <w:r w:rsidRPr="00E4311F">
              <w:rPr>
                <w:sz w:val="16"/>
                <w:lang w:val="it-IT" w:eastAsia="de-DE"/>
              </w:rPr>
              <w:tab/>
              <w:t>Uporaba zunaj ali na polju (F), uporaba v rastlinjaku (G) ali uporaba znotraj objektov (I).</w:t>
            </w:r>
          </w:p>
          <w:p w14:paraId="252C9CED" w14:textId="77777777" w:rsidR="004768C0" w:rsidRPr="00E4311F" w:rsidRDefault="004768C0" w:rsidP="005B058B">
            <w:pPr>
              <w:spacing w:after="0"/>
              <w:ind w:left="360" w:hanging="360"/>
              <w:rPr>
                <w:sz w:val="16"/>
                <w:lang w:val="it-IT" w:eastAsia="de-DE"/>
              </w:rPr>
            </w:pPr>
            <w:r w:rsidRPr="00E4311F">
              <w:rPr>
                <w:sz w:val="16"/>
                <w:lang w:val="it-IT" w:eastAsia="de-DE"/>
              </w:rPr>
              <w:t>(c)</w:t>
            </w:r>
            <w:r w:rsidRPr="00E4311F">
              <w:rPr>
                <w:sz w:val="16"/>
                <w:lang w:val="it-IT" w:eastAsia="de-DE"/>
              </w:rPr>
              <w:tab/>
            </w:r>
            <w:r w:rsidRPr="00E4311F">
              <w:rPr>
                <w:i/>
                <w:iCs/>
                <w:sz w:val="16"/>
                <w:lang w:val="it-IT" w:eastAsia="de-DE"/>
              </w:rPr>
              <w:t>npr.</w:t>
            </w:r>
            <w:r w:rsidRPr="00E4311F">
              <w:rPr>
                <w:sz w:val="16"/>
                <w:lang w:val="it-IT" w:eastAsia="de-DE"/>
              </w:rPr>
              <w:t xml:space="preserve"> ŠO kot so grizoči ali sesajoči insekti, insekti v tleh, glive na listih, pleveli ali sprožilci obrambe rastlin.</w:t>
            </w:r>
          </w:p>
          <w:p w14:paraId="3B8CF974" w14:textId="77777777" w:rsidR="004768C0" w:rsidRPr="00E4311F" w:rsidRDefault="004768C0" w:rsidP="005B058B">
            <w:pPr>
              <w:spacing w:after="0"/>
              <w:ind w:left="360" w:hanging="360"/>
              <w:rPr>
                <w:sz w:val="16"/>
                <w:lang w:val="it-IT" w:eastAsia="de-DE"/>
              </w:rPr>
            </w:pPr>
            <w:r w:rsidRPr="00E4311F">
              <w:rPr>
                <w:sz w:val="16"/>
                <w:lang w:val="it-IT" w:eastAsia="de-DE"/>
              </w:rPr>
              <w:t>(d)</w:t>
            </w:r>
            <w:r w:rsidRPr="00E4311F">
              <w:rPr>
                <w:sz w:val="16"/>
                <w:lang w:val="it-IT" w:eastAsia="de-DE"/>
              </w:rPr>
              <w:tab/>
            </w:r>
            <w:r w:rsidRPr="00E4311F">
              <w:rPr>
                <w:i/>
                <w:iCs/>
                <w:sz w:val="16"/>
                <w:lang w:val="it-IT" w:eastAsia="de-DE"/>
              </w:rPr>
              <w:t>npr.</w:t>
            </w:r>
            <w:r w:rsidRPr="00E4311F">
              <w:rPr>
                <w:sz w:val="16"/>
                <w:lang w:val="it-IT" w:eastAsia="de-DE"/>
              </w:rPr>
              <w:t xml:space="preserve"> močljivi prašek (WP), koncentrat za emulzijo (EC), granule (GR) itd..</w:t>
            </w:r>
          </w:p>
          <w:p w14:paraId="2A4AAA50" w14:textId="77777777" w:rsidR="004768C0" w:rsidRPr="006632EB" w:rsidRDefault="004768C0" w:rsidP="005B058B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(e)</w:t>
            </w:r>
            <w:r w:rsidRPr="006632EB">
              <w:rPr>
                <w:sz w:val="16"/>
                <w:lang w:eastAsia="de-DE"/>
              </w:rPr>
              <w:tab/>
              <w:t>GCPF</w:t>
            </w:r>
            <w:r>
              <w:rPr>
                <w:sz w:val="16"/>
                <w:lang w:eastAsia="de-DE"/>
              </w:rPr>
              <w:t xml:space="preserve"> </w:t>
            </w:r>
            <w:r w:rsidR="00C216A6">
              <w:rPr>
                <w:sz w:val="16"/>
                <w:lang w:eastAsia="de-DE"/>
              </w:rPr>
              <w:t xml:space="preserve">Kode </w:t>
            </w:r>
            <w:r w:rsidR="00C216A6" w:rsidRPr="006632EB">
              <w:rPr>
                <w:sz w:val="16"/>
                <w:lang w:eastAsia="de-DE"/>
              </w:rPr>
              <w:t>–</w:t>
            </w:r>
            <w:r w:rsidRPr="006632EB">
              <w:rPr>
                <w:sz w:val="16"/>
                <w:lang w:eastAsia="de-DE"/>
              </w:rPr>
              <w:t xml:space="preserve"> GIFAP Technical Monograph N° 2, 1989</w:t>
            </w:r>
            <w:r>
              <w:rPr>
                <w:sz w:val="16"/>
                <w:lang w:eastAsia="de-DE"/>
              </w:rPr>
              <w:t>.</w:t>
            </w:r>
          </w:p>
          <w:p w14:paraId="0D748A5E" w14:textId="77777777" w:rsidR="004768C0" w:rsidRPr="006632EB" w:rsidRDefault="004768C0" w:rsidP="005B058B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(f)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>Vse uporabljene kratice morajo biti obrazložene.</w:t>
            </w:r>
          </w:p>
          <w:p w14:paraId="4AED00AE" w14:textId="77777777" w:rsidR="004768C0" w:rsidRPr="006632EB" w:rsidRDefault="004768C0" w:rsidP="005B058B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(g)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>Metoda tretiranja, npr. z večjo porabo vode (high volume spraying - HVS), z nizko porabo vode (low volume spraying - LVS)</w:t>
            </w:r>
            <w:r w:rsidRPr="006632EB">
              <w:rPr>
                <w:sz w:val="16"/>
                <w:lang w:eastAsia="de-DE"/>
              </w:rPr>
              <w:t xml:space="preserve">, </w:t>
            </w:r>
            <w:r>
              <w:rPr>
                <w:sz w:val="16"/>
                <w:lang w:eastAsia="de-DE"/>
              </w:rPr>
              <w:t>prašenje, namakanje.</w:t>
            </w:r>
          </w:p>
          <w:p w14:paraId="013FE676" w14:textId="77777777" w:rsidR="004768C0" w:rsidRPr="006632EB" w:rsidRDefault="004768C0" w:rsidP="005B058B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(h)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Vrsta npr. splošnega nanašanja: tretiranje iz zraka, tretiranje vrst, posameznih rastlin, medvrstnega prostora – navedena mora biti tudi vrsta naprave za nanašanje. </w:t>
            </w:r>
          </w:p>
        </w:tc>
        <w:tc>
          <w:tcPr>
            <w:tcW w:w="4933" w:type="dxa"/>
            <w:hideMark/>
          </w:tcPr>
          <w:p w14:paraId="0B78E8C7" w14:textId="77777777" w:rsidR="004768C0" w:rsidRPr="006632EB" w:rsidRDefault="004768C0" w:rsidP="005B058B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b/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(i)</w:t>
            </w:r>
            <w:r w:rsidRPr="006632EB">
              <w:rPr>
                <w:sz w:val="16"/>
                <w:lang w:eastAsia="de-DE"/>
              </w:rPr>
              <w:tab/>
              <w:t xml:space="preserve">g/kg </w:t>
            </w:r>
            <w:r>
              <w:rPr>
                <w:sz w:val="16"/>
                <w:lang w:eastAsia="de-DE"/>
              </w:rPr>
              <w:t>ali</w:t>
            </w:r>
            <w:r w:rsidRPr="006632EB">
              <w:rPr>
                <w:sz w:val="16"/>
                <w:lang w:eastAsia="de-DE"/>
              </w:rPr>
              <w:t xml:space="preserve"> g/L. </w:t>
            </w:r>
            <w:r>
              <w:rPr>
                <w:sz w:val="16"/>
                <w:lang w:eastAsia="de-DE"/>
              </w:rPr>
              <w:t xml:space="preserve">Odmerek mora biti podan za aktivno snov </w:t>
            </w:r>
            <w:r w:rsidRPr="006632EB">
              <w:rPr>
                <w:sz w:val="16"/>
                <w:lang w:eastAsia="de-DE"/>
              </w:rPr>
              <w:t>(</w:t>
            </w:r>
            <w:r>
              <w:rPr>
                <w:sz w:val="16"/>
                <w:lang w:eastAsia="de-DE"/>
              </w:rPr>
              <w:t xml:space="preserve">ime v skladu z </w:t>
            </w:r>
            <w:r w:rsidRPr="006632EB">
              <w:rPr>
                <w:sz w:val="16"/>
                <w:lang w:eastAsia="de-DE"/>
              </w:rPr>
              <w:t xml:space="preserve">ISO) </w:t>
            </w:r>
          </w:p>
          <w:p w14:paraId="3886DEB4" w14:textId="77777777" w:rsidR="004768C0" w:rsidRDefault="004768C0" w:rsidP="005B058B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(j)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Rastni stadij pri zadnjem tretiranju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(</w:t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 v skladu z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BBCH Monograph, Growth Stages of Plants, 1997, Blackwell, ISBN 3-8263-3152-4), </w:t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vključno z navedbo sezone ob času tretiranja, kjer je to potrebno. </w:t>
            </w:r>
          </w:p>
          <w:p w14:paraId="291A7E84" w14:textId="77777777" w:rsidR="004768C0" w:rsidRPr="006632EB" w:rsidRDefault="004768C0" w:rsidP="005B058B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(k)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>Navedba minimalnega in maksimalnga števila tretiranj v praktičnih  pogojih uporabe.</w:t>
            </w:r>
          </w:p>
          <w:p w14:paraId="787444F3" w14:textId="77777777" w:rsidR="004768C0" w:rsidRPr="00E4311F" w:rsidRDefault="004768C0" w:rsidP="005B058B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val="it-IT" w:eastAsia="de-DE"/>
              </w:rPr>
            </w:pPr>
            <w:r w:rsidRPr="00E4311F">
              <w:rPr>
                <w:spacing w:val="-1"/>
                <w:sz w:val="16"/>
                <w:szCs w:val="16"/>
                <w:lang w:val="it-IT" w:eastAsia="de-DE"/>
              </w:rPr>
              <w:t>(l)</w:t>
            </w:r>
            <w:r w:rsidRPr="00E4311F">
              <w:rPr>
                <w:spacing w:val="-1"/>
                <w:sz w:val="16"/>
                <w:szCs w:val="16"/>
                <w:lang w:val="it-IT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14:paraId="1F86048F" w14:textId="77777777" w:rsidR="004768C0" w:rsidRPr="006632EB" w:rsidRDefault="004768C0" w:rsidP="005B058B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E4311F">
              <w:rPr>
                <w:spacing w:val="-1"/>
                <w:sz w:val="16"/>
                <w:szCs w:val="16"/>
                <w:lang w:val="it-IT" w:eastAsia="de-DE"/>
              </w:rPr>
              <w:t xml:space="preserve">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(m)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>karenca (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PHI - minimum pre-harvest interval</w:t>
            </w:r>
            <w:r>
              <w:rPr>
                <w:spacing w:val="-1"/>
                <w:sz w:val="16"/>
                <w:szCs w:val="16"/>
                <w:lang w:eastAsia="de-DE"/>
              </w:rPr>
              <w:t>)</w:t>
            </w:r>
          </w:p>
        </w:tc>
      </w:tr>
    </w:tbl>
    <w:p w14:paraId="34400C26" w14:textId="77777777" w:rsidR="002A1F6E" w:rsidRPr="002A1F6E" w:rsidRDefault="002A1F6E" w:rsidP="006632EB">
      <w:pPr>
        <w:suppressAutoHyphens/>
        <w:spacing w:after="0"/>
      </w:pPr>
    </w:p>
    <w:sectPr w:rsidR="002A1F6E" w:rsidRPr="002A1F6E" w:rsidSect="00CB32FE">
      <w:headerReference w:type="default" r:id="rId9"/>
      <w:pgSz w:w="16840" w:h="11907" w:orient="landscape" w:code="9"/>
      <w:pgMar w:top="1701" w:right="1134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8B20" w14:textId="77777777" w:rsidR="00F5002C" w:rsidRDefault="00F5002C" w:rsidP="009C506B">
      <w:pPr>
        <w:spacing w:after="0"/>
      </w:pPr>
      <w:r>
        <w:separator/>
      </w:r>
    </w:p>
  </w:endnote>
  <w:endnote w:type="continuationSeparator" w:id="0">
    <w:p w14:paraId="67D423B4" w14:textId="77777777" w:rsidR="00F5002C" w:rsidRDefault="00F5002C" w:rsidP="009C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298A" w14:textId="77777777" w:rsidR="00CB32FE" w:rsidRDefault="00CB32FE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227">
      <w:rPr>
        <w:noProof/>
      </w:rPr>
      <w:t>3</w:t>
    </w:r>
    <w:r>
      <w:rPr>
        <w:noProof/>
      </w:rPr>
      <w:fldChar w:fldCharType="end"/>
    </w:r>
  </w:p>
  <w:p w14:paraId="50015AC3" w14:textId="77777777" w:rsidR="009C506B" w:rsidRDefault="009C50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EFBD" w14:textId="77777777" w:rsidR="00F5002C" w:rsidRDefault="00F5002C" w:rsidP="009C506B">
      <w:pPr>
        <w:spacing w:after="0"/>
      </w:pPr>
      <w:r>
        <w:separator/>
      </w:r>
    </w:p>
  </w:footnote>
  <w:footnote w:type="continuationSeparator" w:id="0">
    <w:p w14:paraId="29ECEA9E" w14:textId="77777777" w:rsidR="00F5002C" w:rsidRDefault="00F5002C" w:rsidP="009C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6DF3" w14:textId="77777777" w:rsidR="00771C1E" w:rsidRPr="00587FA6" w:rsidRDefault="00771C1E" w:rsidP="00771C1E">
    <w:pPr>
      <w:pStyle w:val="Kazalovsebine9"/>
      <w:tabs>
        <w:tab w:val="right" w:pos="14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734306"/>
    <w:multiLevelType w:val="multilevel"/>
    <w:tmpl w:val="D266108E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5B074C"/>
    <w:multiLevelType w:val="hybridMultilevel"/>
    <w:tmpl w:val="350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0C5E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3ECD06E6"/>
    <w:multiLevelType w:val="hybridMultilevel"/>
    <w:tmpl w:val="A0AA15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951AFF"/>
    <w:multiLevelType w:val="hybridMultilevel"/>
    <w:tmpl w:val="95A2CB9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C54699"/>
    <w:multiLevelType w:val="multilevel"/>
    <w:tmpl w:val="23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D1E0E7A"/>
    <w:multiLevelType w:val="hybridMultilevel"/>
    <w:tmpl w:val="414C5B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32716EC"/>
    <w:multiLevelType w:val="hybridMultilevel"/>
    <w:tmpl w:val="0F5A2E08"/>
    <w:lvl w:ilvl="0" w:tplc="2856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C47D5"/>
    <w:multiLevelType w:val="multilevel"/>
    <w:tmpl w:val="E4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21"/>
  </w:num>
  <w:num w:numId="8">
    <w:abstractNumId w:val="24"/>
  </w:num>
  <w:num w:numId="9">
    <w:abstractNumId w:val="9"/>
  </w:num>
  <w:num w:numId="10">
    <w:abstractNumId w:val="20"/>
  </w:num>
  <w:num w:numId="11">
    <w:abstractNumId w:val="19"/>
  </w:num>
  <w:num w:numId="12">
    <w:abstractNumId w:val="14"/>
  </w:num>
  <w:num w:numId="13">
    <w:abstractNumId w:val="17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8"/>
  </w:num>
  <w:num w:numId="20">
    <w:abstractNumId w:val="5"/>
  </w:num>
  <w:num w:numId="21">
    <w:abstractNumId w:val="16"/>
  </w:num>
  <w:num w:numId="22">
    <w:abstractNumId w:val="23"/>
  </w:num>
  <w:num w:numId="23">
    <w:abstractNumId w:val="18"/>
  </w:num>
  <w:num w:numId="24">
    <w:abstractNumId w:val="15"/>
  </w:num>
  <w:num w:numId="25">
    <w:abstractNumId w:val="13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9C506B"/>
    <w:rsid w:val="000012A3"/>
    <w:rsid w:val="0000146E"/>
    <w:rsid w:val="000030D8"/>
    <w:rsid w:val="00006B3D"/>
    <w:rsid w:val="00027BBC"/>
    <w:rsid w:val="00031DBC"/>
    <w:rsid w:val="00036DF0"/>
    <w:rsid w:val="0004078D"/>
    <w:rsid w:val="00063227"/>
    <w:rsid w:val="00067AC1"/>
    <w:rsid w:val="00071C32"/>
    <w:rsid w:val="0007287B"/>
    <w:rsid w:val="00075C74"/>
    <w:rsid w:val="00081687"/>
    <w:rsid w:val="000B37CA"/>
    <w:rsid w:val="000B52E0"/>
    <w:rsid w:val="000B6B48"/>
    <w:rsid w:val="000C0EFE"/>
    <w:rsid w:val="000C2316"/>
    <w:rsid w:val="000D59B8"/>
    <w:rsid w:val="000E3913"/>
    <w:rsid w:val="000E4BC1"/>
    <w:rsid w:val="000E674D"/>
    <w:rsid w:val="000E7499"/>
    <w:rsid w:val="000F48FB"/>
    <w:rsid w:val="00106301"/>
    <w:rsid w:val="00110295"/>
    <w:rsid w:val="00116218"/>
    <w:rsid w:val="00121D5B"/>
    <w:rsid w:val="00121E37"/>
    <w:rsid w:val="00132A21"/>
    <w:rsid w:val="00152BEC"/>
    <w:rsid w:val="00153954"/>
    <w:rsid w:val="00153BDD"/>
    <w:rsid w:val="00157704"/>
    <w:rsid w:val="001608FC"/>
    <w:rsid w:val="00162642"/>
    <w:rsid w:val="00172659"/>
    <w:rsid w:val="00177992"/>
    <w:rsid w:val="00190115"/>
    <w:rsid w:val="001A30A1"/>
    <w:rsid w:val="001B0874"/>
    <w:rsid w:val="001B34F3"/>
    <w:rsid w:val="001C243D"/>
    <w:rsid w:val="001C50CF"/>
    <w:rsid w:val="001D2CF8"/>
    <w:rsid w:val="001D4A91"/>
    <w:rsid w:val="001D553D"/>
    <w:rsid w:val="001D760D"/>
    <w:rsid w:val="001F1728"/>
    <w:rsid w:val="0020228D"/>
    <w:rsid w:val="00204DB9"/>
    <w:rsid w:val="0020627E"/>
    <w:rsid w:val="002100C9"/>
    <w:rsid w:val="002272B9"/>
    <w:rsid w:val="0023001A"/>
    <w:rsid w:val="00235669"/>
    <w:rsid w:val="002415B2"/>
    <w:rsid w:val="0025660C"/>
    <w:rsid w:val="002670D3"/>
    <w:rsid w:val="002721F0"/>
    <w:rsid w:val="00280536"/>
    <w:rsid w:val="00287C54"/>
    <w:rsid w:val="002A1F6E"/>
    <w:rsid w:val="002A3918"/>
    <w:rsid w:val="002A7A3E"/>
    <w:rsid w:val="002A7E78"/>
    <w:rsid w:val="002B29C1"/>
    <w:rsid w:val="002B46FB"/>
    <w:rsid w:val="002B6123"/>
    <w:rsid w:val="002C0289"/>
    <w:rsid w:val="002C168D"/>
    <w:rsid w:val="002E658C"/>
    <w:rsid w:val="002F0E70"/>
    <w:rsid w:val="002F15DA"/>
    <w:rsid w:val="00300E50"/>
    <w:rsid w:val="003107C0"/>
    <w:rsid w:val="003117E8"/>
    <w:rsid w:val="0032578C"/>
    <w:rsid w:val="003344C5"/>
    <w:rsid w:val="0033701F"/>
    <w:rsid w:val="003513D3"/>
    <w:rsid w:val="00360EE8"/>
    <w:rsid w:val="00371798"/>
    <w:rsid w:val="00374940"/>
    <w:rsid w:val="003B594C"/>
    <w:rsid w:val="003C32F4"/>
    <w:rsid w:val="00402D93"/>
    <w:rsid w:val="004036C7"/>
    <w:rsid w:val="0040678C"/>
    <w:rsid w:val="00407217"/>
    <w:rsid w:val="00410784"/>
    <w:rsid w:val="00441F56"/>
    <w:rsid w:val="004573D7"/>
    <w:rsid w:val="0046723A"/>
    <w:rsid w:val="00467A08"/>
    <w:rsid w:val="00471AEA"/>
    <w:rsid w:val="004768C0"/>
    <w:rsid w:val="00494E05"/>
    <w:rsid w:val="00494EE6"/>
    <w:rsid w:val="00497AAB"/>
    <w:rsid w:val="00497DA8"/>
    <w:rsid w:val="004A436E"/>
    <w:rsid w:val="004A5073"/>
    <w:rsid w:val="004C0BFE"/>
    <w:rsid w:val="004C127A"/>
    <w:rsid w:val="004D4F84"/>
    <w:rsid w:val="004D5649"/>
    <w:rsid w:val="004D79A6"/>
    <w:rsid w:val="004E2988"/>
    <w:rsid w:val="0050235E"/>
    <w:rsid w:val="00507D3D"/>
    <w:rsid w:val="00520C2E"/>
    <w:rsid w:val="00534794"/>
    <w:rsid w:val="00544BA1"/>
    <w:rsid w:val="0054553A"/>
    <w:rsid w:val="00545CC7"/>
    <w:rsid w:val="00546351"/>
    <w:rsid w:val="00550C87"/>
    <w:rsid w:val="00552026"/>
    <w:rsid w:val="005543A7"/>
    <w:rsid w:val="005545C3"/>
    <w:rsid w:val="005860E2"/>
    <w:rsid w:val="00586346"/>
    <w:rsid w:val="00594430"/>
    <w:rsid w:val="005958FE"/>
    <w:rsid w:val="005B058B"/>
    <w:rsid w:val="005B07B0"/>
    <w:rsid w:val="005B47C8"/>
    <w:rsid w:val="005B4C66"/>
    <w:rsid w:val="005B4CCF"/>
    <w:rsid w:val="005B697A"/>
    <w:rsid w:val="005C1252"/>
    <w:rsid w:val="005C28F0"/>
    <w:rsid w:val="005D1A30"/>
    <w:rsid w:val="005E20AF"/>
    <w:rsid w:val="005F4999"/>
    <w:rsid w:val="00605DA5"/>
    <w:rsid w:val="00611424"/>
    <w:rsid w:val="00613EDD"/>
    <w:rsid w:val="0063358C"/>
    <w:rsid w:val="0065016E"/>
    <w:rsid w:val="006632EB"/>
    <w:rsid w:val="00673991"/>
    <w:rsid w:val="006779FF"/>
    <w:rsid w:val="00685DBF"/>
    <w:rsid w:val="006921B2"/>
    <w:rsid w:val="0069460B"/>
    <w:rsid w:val="00696E87"/>
    <w:rsid w:val="006A5A8B"/>
    <w:rsid w:val="006A7DB1"/>
    <w:rsid w:val="006A7F6B"/>
    <w:rsid w:val="006B4069"/>
    <w:rsid w:val="006B407B"/>
    <w:rsid w:val="006D0F4B"/>
    <w:rsid w:val="006D665E"/>
    <w:rsid w:val="006E1DFB"/>
    <w:rsid w:val="006E6249"/>
    <w:rsid w:val="006F410A"/>
    <w:rsid w:val="00712955"/>
    <w:rsid w:val="0071670B"/>
    <w:rsid w:val="0072512A"/>
    <w:rsid w:val="00733A1E"/>
    <w:rsid w:val="00733F31"/>
    <w:rsid w:val="00757B94"/>
    <w:rsid w:val="00762DBF"/>
    <w:rsid w:val="00771C1E"/>
    <w:rsid w:val="00773860"/>
    <w:rsid w:val="007759E5"/>
    <w:rsid w:val="007771DF"/>
    <w:rsid w:val="007942E3"/>
    <w:rsid w:val="007C122C"/>
    <w:rsid w:val="007D21FF"/>
    <w:rsid w:val="007D7B7C"/>
    <w:rsid w:val="007F4153"/>
    <w:rsid w:val="007F445A"/>
    <w:rsid w:val="00813373"/>
    <w:rsid w:val="008154FD"/>
    <w:rsid w:val="00826519"/>
    <w:rsid w:val="008605AE"/>
    <w:rsid w:val="00870913"/>
    <w:rsid w:val="00877CD9"/>
    <w:rsid w:val="00884025"/>
    <w:rsid w:val="008915C6"/>
    <w:rsid w:val="008A0E9B"/>
    <w:rsid w:val="008A22CE"/>
    <w:rsid w:val="008A69D8"/>
    <w:rsid w:val="008D0FE7"/>
    <w:rsid w:val="008E2271"/>
    <w:rsid w:val="008E490A"/>
    <w:rsid w:val="008E5B31"/>
    <w:rsid w:val="008E72DE"/>
    <w:rsid w:val="008F73B7"/>
    <w:rsid w:val="00900492"/>
    <w:rsid w:val="00930C17"/>
    <w:rsid w:val="00942A57"/>
    <w:rsid w:val="009568A9"/>
    <w:rsid w:val="0096457A"/>
    <w:rsid w:val="0096736E"/>
    <w:rsid w:val="00973719"/>
    <w:rsid w:val="00974224"/>
    <w:rsid w:val="00974977"/>
    <w:rsid w:val="00975EEE"/>
    <w:rsid w:val="00990EB8"/>
    <w:rsid w:val="00992102"/>
    <w:rsid w:val="009B436C"/>
    <w:rsid w:val="009C1E2D"/>
    <w:rsid w:val="009C506B"/>
    <w:rsid w:val="009D6F5E"/>
    <w:rsid w:val="009E1F41"/>
    <w:rsid w:val="00A0118C"/>
    <w:rsid w:val="00A05425"/>
    <w:rsid w:val="00A073C0"/>
    <w:rsid w:val="00A1554B"/>
    <w:rsid w:val="00A221A5"/>
    <w:rsid w:val="00A51D65"/>
    <w:rsid w:val="00A61918"/>
    <w:rsid w:val="00A67F58"/>
    <w:rsid w:val="00A73D5D"/>
    <w:rsid w:val="00A92358"/>
    <w:rsid w:val="00A9689F"/>
    <w:rsid w:val="00AA35CD"/>
    <w:rsid w:val="00AB1FCB"/>
    <w:rsid w:val="00AC3C29"/>
    <w:rsid w:val="00AD148F"/>
    <w:rsid w:val="00AD3DAC"/>
    <w:rsid w:val="00AF24A2"/>
    <w:rsid w:val="00B026C8"/>
    <w:rsid w:val="00B15DBF"/>
    <w:rsid w:val="00B205E0"/>
    <w:rsid w:val="00B23037"/>
    <w:rsid w:val="00B245FC"/>
    <w:rsid w:val="00B24B81"/>
    <w:rsid w:val="00B33E99"/>
    <w:rsid w:val="00B36EA4"/>
    <w:rsid w:val="00B37578"/>
    <w:rsid w:val="00B43C70"/>
    <w:rsid w:val="00B47436"/>
    <w:rsid w:val="00B63625"/>
    <w:rsid w:val="00B6391D"/>
    <w:rsid w:val="00B72E62"/>
    <w:rsid w:val="00B75945"/>
    <w:rsid w:val="00B8028D"/>
    <w:rsid w:val="00B8522A"/>
    <w:rsid w:val="00BA1944"/>
    <w:rsid w:val="00BA70BD"/>
    <w:rsid w:val="00BB4A96"/>
    <w:rsid w:val="00BC45E3"/>
    <w:rsid w:val="00BC58B4"/>
    <w:rsid w:val="00BE2388"/>
    <w:rsid w:val="00BF0ACB"/>
    <w:rsid w:val="00C05DBF"/>
    <w:rsid w:val="00C12B11"/>
    <w:rsid w:val="00C216A6"/>
    <w:rsid w:val="00C31835"/>
    <w:rsid w:val="00C32535"/>
    <w:rsid w:val="00C36F7A"/>
    <w:rsid w:val="00C37777"/>
    <w:rsid w:val="00C41567"/>
    <w:rsid w:val="00C63516"/>
    <w:rsid w:val="00C660EC"/>
    <w:rsid w:val="00C80E7F"/>
    <w:rsid w:val="00C95126"/>
    <w:rsid w:val="00CA2E56"/>
    <w:rsid w:val="00CA2F45"/>
    <w:rsid w:val="00CA33D0"/>
    <w:rsid w:val="00CA4928"/>
    <w:rsid w:val="00CA6622"/>
    <w:rsid w:val="00CB3130"/>
    <w:rsid w:val="00CB32FE"/>
    <w:rsid w:val="00CC2FEB"/>
    <w:rsid w:val="00CC49A9"/>
    <w:rsid w:val="00CC75CA"/>
    <w:rsid w:val="00CD0757"/>
    <w:rsid w:val="00CD5485"/>
    <w:rsid w:val="00CE1E6B"/>
    <w:rsid w:val="00CE4AB9"/>
    <w:rsid w:val="00D0203E"/>
    <w:rsid w:val="00D17A53"/>
    <w:rsid w:val="00D331F9"/>
    <w:rsid w:val="00D35D6A"/>
    <w:rsid w:val="00D35E3D"/>
    <w:rsid w:val="00D3707A"/>
    <w:rsid w:val="00D402CE"/>
    <w:rsid w:val="00D4558D"/>
    <w:rsid w:val="00D4622D"/>
    <w:rsid w:val="00D5518C"/>
    <w:rsid w:val="00D55A3D"/>
    <w:rsid w:val="00D5716E"/>
    <w:rsid w:val="00D578A4"/>
    <w:rsid w:val="00D57CE6"/>
    <w:rsid w:val="00D62FB7"/>
    <w:rsid w:val="00D725D7"/>
    <w:rsid w:val="00D76420"/>
    <w:rsid w:val="00D76596"/>
    <w:rsid w:val="00D9209D"/>
    <w:rsid w:val="00DB4DAD"/>
    <w:rsid w:val="00DC2048"/>
    <w:rsid w:val="00DD39F0"/>
    <w:rsid w:val="00DE200F"/>
    <w:rsid w:val="00DF561A"/>
    <w:rsid w:val="00E001FA"/>
    <w:rsid w:val="00E0585E"/>
    <w:rsid w:val="00E20671"/>
    <w:rsid w:val="00E25F9F"/>
    <w:rsid w:val="00E302CB"/>
    <w:rsid w:val="00E37040"/>
    <w:rsid w:val="00E37FFA"/>
    <w:rsid w:val="00E4311F"/>
    <w:rsid w:val="00E43C65"/>
    <w:rsid w:val="00E62215"/>
    <w:rsid w:val="00E627D5"/>
    <w:rsid w:val="00E732C2"/>
    <w:rsid w:val="00E75904"/>
    <w:rsid w:val="00E835B6"/>
    <w:rsid w:val="00E84017"/>
    <w:rsid w:val="00E8772D"/>
    <w:rsid w:val="00E87AD8"/>
    <w:rsid w:val="00EB07CB"/>
    <w:rsid w:val="00EC30DC"/>
    <w:rsid w:val="00EC6674"/>
    <w:rsid w:val="00EC7465"/>
    <w:rsid w:val="00EE32D4"/>
    <w:rsid w:val="00F145FC"/>
    <w:rsid w:val="00F22507"/>
    <w:rsid w:val="00F22C4E"/>
    <w:rsid w:val="00F31A24"/>
    <w:rsid w:val="00F31E38"/>
    <w:rsid w:val="00F4340F"/>
    <w:rsid w:val="00F445AA"/>
    <w:rsid w:val="00F5002C"/>
    <w:rsid w:val="00F60C6F"/>
    <w:rsid w:val="00F61773"/>
    <w:rsid w:val="00F8579C"/>
    <w:rsid w:val="00F87D4B"/>
    <w:rsid w:val="00F92D3D"/>
    <w:rsid w:val="00FA5975"/>
    <w:rsid w:val="00FB3555"/>
    <w:rsid w:val="00FD1771"/>
    <w:rsid w:val="00FD773E"/>
    <w:rsid w:val="00FE1143"/>
    <w:rsid w:val="00FE1C36"/>
    <w:rsid w:val="00FE36A0"/>
    <w:rsid w:val="00FE3EDA"/>
    <w:rsid w:val="00FE50DC"/>
    <w:rsid w:val="00FE70A5"/>
    <w:rsid w:val="00FF0493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B9707"/>
  <w15:chartTrackingRefBased/>
  <w15:docId w15:val="{42EC51CF-83F5-4C80-8F95-F9BF67C9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Naslov1">
    <w:name w:val="heading 1"/>
    <w:aliases w:val="heading,h1"/>
    <w:basedOn w:val="Navade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aliases w:val="heading2,h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aliases w:val="h3"/>
    <w:basedOn w:val="Navade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aliases w:val="f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aliases w:val="EFSA op_Footnote,FEEDAP Op_Footnote"/>
    <w:basedOn w:val="Navaden"/>
    <w:link w:val="Sprotnaopomba-besediloZnak"/>
    <w:semiHidden/>
    <w:pPr>
      <w:ind w:left="357" w:hanging="357"/>
    </w:pPr>
    <w:rPr>
      <w:sz w:val="20"/>
    </w:rPr>
  </w:style>
  <w:style w:type="paragraph" w:styleId="Glava">
    <w:name w:val="header"/>
    <w:aliases w:val="Header 1,header protocols"/>
    <w:basedOn w:val="Navaden"/>
    <w:link w:val="GlavaZnak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avade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avade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avade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avade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NogaZnak">
    <w:name w:val="Noga Znak"/>
    <w:aliases w:val="f Znak"/>
    <w:link w:val="Noga"/>
    <w:uiPriority w:val="99"/>
    <w:rsid w:val="009C506B"/>
    <w:rPr>
      <w:rFonts w:ascii="Arial" w:hAnsi="Arial"/>
      <w:sz w:val="16"/>
      <w:lang w:eastAsia="en-US"/>
    </w:rPr>
  </w:style>
  <w:style w:type="paragraph" w:customStyle="1" w:styleId="ZCom">
    <w:name w:val="Z_Com"/>
    <w:basedOn w:val="Navaden"/>
    <w:next w:val="ZDGName"/>
    <w:uiPriority w:val="99"/>
    <w:rsid w:val="009C506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9C506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GlavaZnak">
    <w:name w:val="Glava Znak"/>
    <w:aliases w:val="Header 1 Znak,header protocols Znak"/>
    <w:link w:val="Glava"/>
    <w:uiPriority w:val="99"/>
    <w:rsid w:val="009C506B"/>
    <w:rPr>
      <w:sz w:val="24"/>
      <w:lang w:eastAsia="en-US"/>
    </w:rPr>
  </w:style>
  <w:style w:type="character" w:styleId="Sprotnaopomba-sklic">
    <w:name w:val="footnote reference"/>
    <w:semiHidden/>
    <w:rsid w:val="009C506B"/>
    <w:rPr>
      <w:vertAlign w:val="superscript"/>
    </w:rPr>
  </w:style>
  <w:style w:type="character" w:styleId="tevilkastrani">
    <w:name w:val="page number"/>
    <w:basedOn w:val="Privzetapisavaodstavka"/>
    <w:rsid w:val="009C506B"/>
  </w:style>
  <w:style w:type="paragraph" w:customStyle="1" w:styleId="TableLoE">
    <w:name w:val="TableLoE"/>
    <w:basedOn w:val="Navaden"/>
    <w:rsid w:val="009C506B"/>
    <w:pPr>
      <w:keepNext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Arial" w:hAnsi="Arial"/>
      <w:kern w:val="22"/>
      <w:sz w:val="16"/>
      <w:lang w:eastAsia="de-DE"/>
    </w:rPr>
  </w:style>
  <w:style w:type="paragraph" w:customStyle="1" w:styleId="LoEcellsitalic">
    <w:name w:val="_LoE_cells_italic"/>
    <w:basedOn w:val="Navaden"/>
    <w:semiHidden/>
    <w:rsid w:val="009C506B"/>
    <w:pPr>
      <w:numPr>
        <w:ilvl w:val="12"/>
      </w:numPr>
      <w:tabs>
        <w:tab w:val="left" w:pos="1531"/>
        <w:tab w:val="right" w:pos="4392"/>
      </w:tabs>
      <w:spacing w:before="60" w:after="60" w:line="240" w:lineRule="atLeast"/>
      <w:jc w:val="left"/>
    </w:pPr>
    <w:rPr>
      <w:i/>
      <w:sz w:val="20"/>
      <w:lang w:val="en-US"/>
    </w:rPr>
  </w:style>
  <w:style w:type="paragraph" w:customStyle="1" w:styleId="restable">
    <w:name w:val="restable"/>
    <w:basedOn w:val="Navaden"/>
    <w:semiHidden/>
    <w:rsid w:val="009C506B"/>
    <w:pPr>
      <w:spacing w:after="0"/>
    </w:pPr>
    <w:rPr>
      <w:sz w:val="20"/>
      <w:lang w:eastAsia="hu-HU"/>
    </w:rPr>
  </w:style>
  <w:style w:type="character" w:customStyle="1" w:styleId="Sprotnaopomba-besediloZnak">
    <w:name w:val="Sprotna opomba - besedilo Znak"/>
    <w:aliases w:val="EFSA op_Footnote Znak,FEEDAP Op_Footnote Znak"/>
    <w:link w:val="Sprotnaopomba-besedilo"/>
    <w:rsid w:val="00DB4DAD"/>
    <w:rPr>
      <w:lang w:eastAsia="en-US"/>
    </w:rPr>
  </w:style>
  <w:style w:type="character" w:styleId="Hiperpovezava">
    <w:name w:val="Hyperlink"/>
    <w:rsid w:val="00D55A3D"/>
    <w:rPr>
      <w:color w:val="0000FF"/>
      <w:u w:val="single"/>
    </w:rPr>
  </w:style>
  <w:style w:type="paragraph" w:customStyle="1" w:styleId="EFSAFootercitation">
    <w:name w:val="EFSA_Footer citation"/>
    <w:basedOn w:val="Navaden"/>
    <w:link w:val="EFSAFootercitationChar"/>
    <w:qFormat/>
    <w:rsid w:val="00D55A3D"/>
    <w:pPr>
      <w:tabs>
        <w:tab w:val="left" w:pos="170"/>
      </w:tabs>
      <w:spacing w:after="0"/>
    </w:pPr>
    <w:rPr>
      <w:rFonts w:cs="Arial"/>
      <w:sz w:val="18"/>
      <w:szCs w:val="22"/>
    </w:rPr>
  </w:style>
  <w:style w:type="character" w:customStyle="1" w:styleId="EFSAFootercitationChar">
    <w:name w:val="EFSA_Footer citation Char"/>
    <w:link w:val="EFSAFootercitation"/>
    <w:rsid w:val="00D55A3D"/>
    <w:rPr>
      <w:rFonts w:cs="Arial"/>
      <w:sz w:val="18"/>
      <w:szCs w:val="22"/>
      <w:lang w:eastAsia="en-US"/>
    </w:rPr>
  </w:style>
  <w:style w:type="character" w:customStyle="1" w:styleId="hps">
    <w:name w:val="hps"/>
    <w:rsid w:val="00116218"/>
  </w:style>
  <w:style w:type="character" w:customStyle="1" w:styleId="st">
    <w:name w:val="st"/>
    <w:rsid w:val="00204DB9"/>
  </w:style>
  <w:style w:type="character" w:styleId="Poudarek">
    <w:name w:val="Emphasis"/>
    <w:uiPriority w:val="20"/>
    <w:qFormat/>
    <w:rsid w:val="00C36F7A"/>
    <w:rPr>
      <w:i/>
      <w:iCs/>
    </w:rPr>
  </w:style>
  <w:style w:type="paragraph" w:customStyle="1" w:styleId="CM1">
    <w:name w:val="CM1"/>
    <w:basedOn w:val="Navaden"/>
    <w:next w:val="Navaden"/>
    <w:uiPriority w:val="99"/>
    <w:rsid w:val="00B75945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49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1C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lobesedilaZnak">
    <w:name w:val="Telo besedila Znak"/>
    <w:link w:val="Telobesedila"/>
    <w:rsid w:val="00D62FB7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35D6A"/>
    <w:pPr>
      <w:spacing w:after="0"/>
      <w:ind w:left="720"/>
      <w:contextualSpacing/>
      <w:jc w:val="left"/>
    </w:pPr>
    <w:rPr>
      <w:rFonts w:eastAsia="Calibri"/>
      <w:szCs w:val="24"/>
      <w:lang w:val="de-DE" w:eastAsia="de-DE"/>
    </w:rPr>
  </w:style>
  <w:style w:type="character" w:customStyle="1" w:styleId="genus">
    <w:name w:val="genus"/>
    <w:rsid w:val="00DF561A"/>
  </w:style>
  <w:style w:type="character" w:customStyle="1" w:styleId="binomial">
    <w:name w:val="binomial"/>
    <w:rsid w:val="00DF561A"/>
  </w:style>
  <w:style w:type="character" w:styleId="Pripombasklic">
    <w:name w:val="annotation reference"/>
    <w:uiPriority w:val="99"/>
    <w:semiHidden/>
    <w:unhideWhenUsed/>
    <w:rsid w:val="00FB355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3555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B3555"/>
    <w:rPr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FB3555"/>
    <w:rPr>
      <w:b/>
      <w:bCs/>
      <w:lang w:eastAsia="en-US"/>
    </w:rPr>
  </w:style>
  <w:style w:type="character" w:customStyle="1" w:styleId="Myriam1">
    <w:name w:val="Myriam1"/>
    <w:rsid w:val="006632EB"/>
    <w:rPr>
      <w:rFonts w:ascii="Courier" w:hAnsi="Courier"/>
      <w:noProof w:val="0"/>
      <w:sz w:val="24"/>
      <w:lang w:val="en-US"/>
    </w:rPr>
  </w:style>
  <w:style w:type="character" w:customStyle="1" w:styleId="BOLETIN">
    <w:name w:val="BOLETIN"/>
    <w:rsid w:val="006632EB"/>
    <w:rPr>
      <w:rFonts w:ascii="Arial Narrow" w:hAnsi="Arial Narrow"/>
      <w:noProof w:val="0"/>
      <w:sz w:val="17"/>
      <w:lang w:val="en-US"/>
    </w:rPr>
  </w:style>
  <w:style w:type="table" w:styleId="Navadnatabela2">
    <w:name w:val="Plain Table 2"/>
    <w:basedOn w:val="Navadnatabela"/>
    <w:uiPriority w:val="42"/>
    <w:rsid w:val="00B375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mrea">
    <w:name w:val="Table Grid"/>
    <w:basedOn w:val="Navadnatabela"/>
    <w:uiPriority w:val="59"/>
    <w:rsid w:val="00B3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EC65-AA5D-4758-BB6D-6EA5D989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555</Words>
  <Characters>3066</Characters>
  <Application>Microsoft Office Word</Application>
  <DocSecurity>0</DocSecurity>
  <PresentationFormat>Microsoft Word 14.0</PresentationFormat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Pitton</dc:creator>
  <cp:keywords>EL4</cp:keywords>
  <cp:lastModifiedBy>Nina Pezdirec</cp:lastModifiedBy>
  <cp:revision>2</cp:revision>
  <cp:lastPrinted>2015-12-09T13:40:00Z</cp:lastPrinted>
  <dcterms:created xsi:type="dcterms:W3CDTF">2023-02-22T08:04:00Z</dcterms:created>
  <dcterms:modified xsi:type="dcterms:W3CDTF">2023-02-22T08:04:00Z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4.5.0.2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Patrizia Pitton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