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:rsidR="00613CE1" w:rsidRPr="00115548" w:rsidRDefault="0078414E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L-</w:t>
      </w:r>
      <w:proofErr w:type="spellStart"/>
      <w:r>
        <w:rPr>
          <w:rFonts w:ascii="Arial" w:hAnsi="Arial" w:cs="Arial"/>
          <w:b/>
          <w:bCs/>
          <w:sz w:val="20"/>
          <w:lang w:val="sl-SI"/>
        </w:rPr>
        <w:t>cistein</w:t>
      </w:r>
      <w:proofErr w:type="spellEnd"/>
      <w:r w:rsidR="00625003" w:rsidRPr="00115548">
        <w:rPr>
          <w:rFonts w:ascii="Arial" w:hAnsi="Arial" w:cs="Arial"/>
          <w:b/>
          <w:bCs/>
          <w:sz w:val="20"/>
          <w:lang w:val="sl-SI"/>
        </w:rPr>
        <w:t xml:space="preserve"> (</w:t>
      </w:r>
      <w:r>
        <w:rPr>
          <w:rFonts w:ascii="Arial" w:hAnsi="Arial" w:cs="Arial"/>
          <w:b/>
          <w:bCs/>
          <w:sz w:val="20"/>
          <w:lang w:val="sl-SI"/>
        </w:rPr>
        <w:t>L-</w:t>
      </w:r>
      <w:proofErr w:type="spellStart"/>
      <w:r>
        <w:rPr>
          <w:rFonts w:ascii="Arial" w:hAnsi="Arial" w:cs="Arial"/>
          <w:b/>
          <w:bCs/>
          <w:sz w:val="20"/>
          <w:lang w:val="sl-SI"/>
        </w:rPr>
        <w:t>cysteine</w:t>
      </w:r>
      <w:proofErr w:type="spellEnd"/>
      <w:r w:rsidR="00625003" w:rsidRPr="00115548">
        <w:rPr>
          <w:rFonts w:ascii="Arial" w:hAnsi="Arial" w:cs="Arial"/>
          <w:b/>
          <w:bCs/>
          <w:sz w:val="20"/>
          <w:lang w:val="sl-SI"/>
        </w:rPr>
        <w:t>)</w:t>
      </w:r>
    </w:p>
    <w:p w:rsidR="00B87B6D" w:rsidRPr="00115548" w:rsidRDefault="00B87B6D" w:rsidP="00B87B6D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625003" w:rsidRPr="00115548" w:rsidRDefault="007338C0" w:rsidP="00625003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>
        <w:rPr>
          <w:rFonts w:ascii="Arial" w:hAnsi="Arial" w:cs="Arial"/>
          <w:spacing w:val="-3"/>
          <w:sz w:val="20"/>
          <w:lang w:val="sl-SI"/>
        </w:rPr>
        <w:t>L-</w:t>
      </w:r>
      <w:proofErr w:type="spellStart"/>
      <w:r>
        <w:rPr>
          <w:rFonts w:ascii="Arial" w:hAnsi="Arial" w:cs="Arial"/>
          <w:spacing w:val="-3"/>
          <w:sz w:val="20"/>
          <w:lang w:val="sl-SI"/>
        </w:rPr>
        <w:t>cistein</w:t>
      </w:r>
      <w:proofErr w:type="spellEnd"/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 je bil odobren kot osnovna snov z </w:t>
      </w:r>
      <w:r w:rsidR="008F1BD1" w:rsidRPr="00115548">
        <w:rPr>
          <w:rFonts w:ascii="Arial" w:hAnsi="Arial" w:cs="Arial"/>
          <w:spacing w:val="-3"/>
          <w:sz w:val="20"/>
          <w:lang w:val="sl-SI"/>
        </w:rPr>
        <w:t xml:space="preserve">IZVEDBENO UREDBO KOMISIJE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(EU) </w:t>
      </w:r>
      <w:r w:rsidR="00495A80">
        <w:rPr>
          <w:rFonts w:ascii="Arial" w:hAnsi="Arial" w:cs="Arial"/>
          <w:spacing w:val="-3"/>
          <w:sz w:val="20"/>
          <w:lang w:val="sl-SI"/>
        </w:rPr>
        <w:t>2020/642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z dne </w:t>
      </w:r>
      <w:r w:rsidR="00495A80">
        <w:rPr>
          <w:rFonts w:ascii="Arial" w:hAnsi="Arial" w:cs="Arial"/>
          <w:spacing w:val="-3"/>
          <w:sz w:val="20"/>
          <w:lang w:val="sl-SI"/>
        </w:rPr>
        <w:t>12. maja 2020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</w:t>
      </w:r>
      <w:r w:rsidR="00495A80" w:rsidRPr="00495A80">
        <w:rPr>
          <w:rFonts w:ascii="Arial" w:hAnsi="Arial" w:cs="Arial"/>
          <w:spacing w:val="-3"/>
          <w:sz w:val="20"/>
          <w:lang w:val="sl-SI"/>
        </w:rPr>
        <w:t>o odobritvi osnovne snovi L-</w:t>
      </w:r>
      <w:proofErr w:type="spellStart"/>
      <w:r w:rsidR="00495A80" w:rsidRPr="00495A80">
        <w:rPr>
          <w:rFonts w:ascii="Arial" w:hAnsi="Arial" w:cs="Arial"/>
          <w:spacing w:val="-3"/>
          <w:sz w:val="20"/>
          <w:lang w:val="sl-SI"/>
        </w:rPr>
        <w:t>cistein</w:t>
      </w:r>
      <w:proofErr w:type="spellEnd"/>
      <w:r w:rsidR="00495A80" w:rsidRPr="00495A80">
        <w:rPr>
          <w:rFonts w:ascii="Arial" w:hAnsi="Arial" w:cs="Arial"/>
          <w:spacing w:val="-3"/>
          <w:sz w:val="20"/>
          <w:lang w:val="sl-SI"/>
        </w:rPr>
        <w:t xml:space="preserve"> v skladu z Uredbo (ES) št. 1107/2009 Evropskega parlamenta in</w:t>
      </w:r>
      <w:r w:rsidR="00495A80">
        <w:rPr>
          <w:rFonts w:ascii="Arial" w:hAnsi="Arial" w:cs="Arial"/>
          <w:spacing w:val="-3"/>
          <w:sz w:val="20"/>
          <w:lang w:val="sl-SI"/>
        </w:rPr>
        <w:t xml:space="preserve"> </w:t>
      </w:r>
      <w:r w:rsidR="00495A80" w:rsidRPr="00495A80">
        <w:rPr>
          <w:rFonts w:ascii="Arial" w:hAnsi="Arial" w:cs="Arial"/>
          <w:spacing w:val="-3"/>
          <w:sz w:val="20"/>
          <w:lang w:val="sl-SI"/>
        </w:rPr>
        <w:t>Sveta o dajanju fitofarmacevtskih sredstev v promet ter o spremembi Priloge k Izvedbeni uredbi</w:t>
      </w:r>
      <w:r w:rsidR="00495A80">
        <w:rPr>
          <w:rFonts w:ascii="Arial" w:hAnsi="Arial" w:cs="Arial"/>
          <w:spacing w:val="-3"/>
          <w:sz w:val="20"/>
          <w:lang w:val="sl-SI"/>
        </w:rPr>
        <w:t xml:space="preserve"> </w:t>
      </w:r>
      <w:r w:rsidR="00495A80" w:rsidRPr="00495A80">
        <w:rPr>
          <w:rFonts w:ascii="Arial" w:hAnsi="Arial" w:cs="Arial"/>
          <w:spacing w:val="-3"/>
          <w:sz w:val="20"/>
          <w:lang w:val="sl-SI"/>
        </w:rPr>
        <w:t>Komisije (EU) št. 540/2011</w:t>
      </w:r>
      <w:r w:rsidR="002D477F">
        <w:rPr>
          <w:rFonts w:ascii="Arial" w:hAnsi="Arial" w:cs="Arial"/>
          <w:spacing w:val="-3"/>
          <w:sz w:val="20"/>
          <w:lang w:val="sl-SI"/>
        </w:rPr>
        <w:t>.</w:t>
      </w:r>
    </w:p>
    <w:p w:rsidR="00187EA2" w:rsidRDefault="00187EA2" w:rsidP="003C4D53">
      <w:pPr>
        <w:pStyle w:val="Default"/>
        <w:rPr>
          <w:rFonts w:ascii="Arial" w:hAnsi="Arial" w:cs="Arial"/>
          <w:spacing w:val="-3"/>
          <w:sz w:val="20"/>
          <w:szCs w:val="20"/>
          <w:lang w:val="sl-SI"/>
        </w:rPr>
      </w:pPr>
    </w:p>
    <w:p w:rsidR="009C506B" w:rsidRPr="00115548" w:rsidRDefault="008B006B" w:rsidP="003C4D53">
      <w:pPr>
        <w:pStyle w:val="Default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pacing w:val="-3"/>
          <w:sz w:val="20"/>
          <w:szCs w:val="20"/>
          <w:lang w:val="sl-SI"/>
        </w:rPr>
        <w:t>Uporaba je navedena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v poročilu Komisije o pregl</w:t>
      </w:r>
      <w:r w:rsidR="00F71937" w:rsidRPr="00115548">
        <w:rPr>
          <w:rFonts w:ascii="Arial" w:hAnsi="Arial" w:cs="Arial"/>
          <w:spacing w:val="-3"/>
          <w:sz w:val="20"/>
          <w:szCs w:val="20"/>
          <w:lang w:val="sl-SI"/>
        </w:rPr>
        <w:t>e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du: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Review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report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for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the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basic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substance</w:t>
      </w:r>
      <w:r w:rsidR="008A2109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r w:rsidR="0055102F">
        <w:rPr>
          <w:rFonts w:ascii="Arial" w:hAnsi="Arial" w:cs="Arial"/>
          <w:sz w:val="20"/>
          <w:szCs w:val="20"/>
          <w:lang w:val="sl-SI"/>
        </w:rPr>
        <w:t>L-</w:t>
      </w:r>
      <w:proofErr w:type="spellStart"/>
      <w:r w:rsidR="0055102F">
        <w:rPr>
          <w:rFonts w:ascii="Arial" w:hAnsi="Arial" w:cs="Arial"/>
          <w:sz w:val="20"/>
          <w:szCs w:val="20"/>
          <w:lang w:val="sl-SI"/>
        </w:rPr>
        <w:t>cysteine</w:t>
      </w:r>
      <w:proofErr w:type="spellEnd"/>
      <w:r w:rsidR="00613CE1" w:rsidRPr="00115548">
        <w:rPr>
          <w:rFonts w:ascii="Arial" w:hAnsi="Arial" w:cs="Arial"/>
          <w:b/>
          <w:spacing w:val="-3"/>
          <w:sz w:val="20"/>
          <w:szCs w:val="20"/>
          <w:lang w:val="sl-SI"/>
        </w:rPr>
        <w:t xml:space="preserve"> 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SANTE/1</w:t>
      </w:r>
      <w:r w:rsidR="00425ACA">
        <w:rPr>
          <w:rFonts w:ascii="Arial" w:hAnsi="Arial" w:cs="Arial"/>
          <w:spacing w:val="-3"/>
          <w:sz w:val="20"/>
          <w:szCs w:val="20"/>
          <w:lang w:val="sl-SI"/>
        </w:rPr>
        <w:t>1056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/2019_rev</w:t>
      </w:r>
      <w:r w:rsidR="00425ACA">
        <w:rPr>
          <w:rFonts w:ascii="Arial" w:hAnsi="Arial" w:cs="Arial"/>
          <w:spacing w:val="-3"/>
          <w:sz w:val="20"/>
          <w:szCs w:val="20"/>
          <w:lang w:val="sl-SI"/>
        </w:rPr>
        <w:t>.4</w:t>
      </w:r>
      <w:r w:rsidR="00B87B6D" w:rsidRPr="00115548">
        <w:rPr>
          <w:rFonts w:ascii="Arial" w:hAnsi="Arial" w:cs="Arial"/>
          <w:spacing w:val="-3"/>
          <w:sz w:val="20"/>
          <w:szCs w:val="20"/>
          <w:lang w:val="sl-SI"/>
        </w:rPr>
        <w:t>;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r w:rsidR="00425ACA">
        <w:rPr>
          <w:rFonts w:ascii="Arial" w:hAnsi="Arial" w:cs="Arial"/>
          <w:spacing w:val="-3"/>
          <w:sz w:val="20"/>
          <w:szCs w:val="20"/>
          <w:lang w:val="sl-SI"/>
        </w:rPr>
        <w:t>24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M</w:t>
      </w:r>
      <w:r w:rsidR="00425ACA">
        <w:rPr>
          <w:rFonts w:ascii="Arial" w:hAnsi="Arial" w:cs="Arial"/>
          <w:spacing w:val="-3"/>
          <w:sz w:val="20"/>
          <w:szCs w:val="20"/>
          <w:lang w:val="sl-SI"/>
        </w:rPr>
        <w:t>arch</w:t>
      </w:r>
      <w:proofErr w:type="spellEnd"/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2020</w:t>
      </w:r>
      <w:r w:rsidR="008A2109" w:rsidRPr="00115548">
        <w:rPr>
          <w:rFonts w:ascii="Arial" w:hAnsi="Arial" w:cs="Arial"/>
          <w:spacing w:val="-3"/>
          <w:sz w:val="20"/>
          <w:szCs w:val="20"/>
          <w:lang w:val="sl-SI"/>
        </w:rPr>
        <w:t>.</w:t>
      </w:r>
    </w:p>
    <w:p w:rsidR="00613CE1" w:rsidRPr="00115548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9C506B" w:rsidRPr="00115548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115548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Tabelamrea"/>
        <w:tblW w:w="9498" w:type="dxa"/>
        <w:tblLook w:val="0000" w:firstRow="0" w:lastRow="0" w:firstColumn="0" w:lastColumn="0" w:noHBand="0" w:noVBand="0"/>
        <w:tblCaption w:val="Lastnosti in identiteta"/>
        <w:tblDescription w:val="Lastnosti in identiteta"/>
      </w:tblPr>
      <w:tblGrid>
        <w:gridCol w:w="3395"/>
        <w:gridCol w:w="6103"/>
      </w:tblGrid>
      <w:tr w:rsidR="009C506B" w:rsidRPr="00115548" w:rsidTr="00512871">
        <w:trPr>
          <w:tblHeader/>
        </w:trPr>
        <w:tc>
          <w:tcPr>
            <w:tcW w:w="3395" w:type="dxa"/>
          </w:tcPr>
          <w:p w:rsidR="009C506B" w:rsidRPr="00115548" w:rsidRDefault="00EB430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Splošno ime</w:t>
            </w:r>
            <w:r w:rsidR="00EC1AA6" w:rsidRPr="00115548">
              <w:rPr>
                <w:rFonts w:ascii="Arial" w:hAnsi="Arial" w:cs="Arial"/>
                <w:sz w:val="20"/>
                <w:lang w:val="sl-SI"/>
              </w:rPr>
              <w:t xml:space="preserve"> (ISO)</w:t>
            </w:r>
          </w:p>
        </w:tc>
        <w:tc>
          <w:tcPr>
            <w:tcW w:w="6103" w:type="dxa"/>
          </w:tcPr>
          <w:p w:rsidR="009C506B" w:rsidRPr="00115548" w:rsidRDefault="00F31D54" w:rsidP="00495A8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 w:rsidRPr="00F31D54">
              <w:rPr>
                <w:rFonts w:ascii="Arial" w:hAnsi="Arial" w:cs="Arial"/>
                <w:bCs/>
                <w:sz w:val="20"/>
                <w:lang w:val="sl-SI"/>
              </w:rPr>
              <w:t>L-</w:t>
            </w:r>
            <w:proofErr w:type="spellStart"/>
            <w:r w:rsidRPr="00F31D54">
              <w:rPr>
                <w:rFonts w:ascii="Arial" w:hAnsi="Arial" w:cs="Arial"/>
                <w:bCs/>
                <w:sz w:val="20"/>
                <w:lang w:val="sl-SI"/>
              </w:rPr>
              <w:t>cysteine</w:t>
            </w:r>
            <w:proofErr w:type="spellEnd"/>
            <w:r w:rsidRPr="00F31D54">
              <w:rPr>
                <w:rFonts w:ascii="Arial" w:hAnsi="Arial" w:cs="Arial"/>
                <w:bCs/>
                <w:sz w:val="20"/>
                <w:lang w:val="sl-SI"/>
              </w:rPr>
              <w:t xml:space="preserve"> (E 920) </w:t>
            </w:r>
          </w:p>
        </w:tc>
      </w:tr>
      <w:tr w:rsidR="009C506B" w:rsidRPr="00115548" w:rsidTr="00512871">
        <w:tc>
          <w:tcPr>
            <w:tcW w:w="3395" w:type="dxa"/>
          </w:tcPr>
          <w:p w:rsidR="009C506B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Kemijsko ime </w:t>
            </w:r>
            <w:r w:rsidR="009C506B" w:rsidRPr="00115548">
              <w:rPr>
                <w:rFonts w:ascii="Arial" w:hAnsi="Arial" w:cs="Arial"/>
                <w:sz w:val="20"/>
                <w:lang w:val="sl-SI"/>
              </w:rPr>
              <w:t>(IUPAC)</w:t>
            </w:r>
          </w:p>
        </w:tc>
        <w:tc>
          <w:tcPr>
            <w:tcW w:w="6103" w:type="dxa"/>
          </w:tcPr>
          <w:p w:rsidR="00D5716E" w:rsidRPr="00115548" w:rsidRDefault="00F31D54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F31D54">
              <w:rPr>
                <w:rFonts w:ascii="Arial" w:hAnsi="Arial" w:cs="Arial"/>
                <w:sz w:val="20"/>
                <w:lang w:val="sl-SI"/>
              </w:rPr>
              <w:t>L-</w:t>
            </w:r>
            <w:proofErr w:type="spellStart"/>
            <w:r w:rsidRPr="00F31D54">
              <w:rPr>
                <w:rFonts w:ascii="Arial" w:hAnsi="Arial" w:cs="Arial"/>
                <w:sz w:val="20"/>
                <w:lang w:val="sl-SI"/>
              </w:rPr>
              <w:t>cysteine</w:t>
            </w:r>
            <w:proofErr w:type="spellEnd"/>
            <w:r w:rsidRPr="00F31D54">
              <w:rPr>
                <w:rFonts w:ascii="Arial" w:hAnsi="Arial" w:cs="Arial"/>
                <w:sz w:val="20"/>
                <w:lang w:val="sl-SI"/>
              </w:rPr>
              <w:t xml:space="preserve"> </w:t>
            </w:r>
            <w:proofErr w:type="spellStart"/>
            <w:r w:rsidRPr="00F31D54">
              <w:rPr>
                <w:rFonts w:ascii="Arial" w:hAnsi="Arial" w:cs="Arial"/>
                <w:sz w:val="20"/>
                <w:lang w:val="sl-SI"/>
              </w:rPr>
              <w:t>hydrochloride</w:t>
            </w:r>
            <w:proofErr w:type="spellEnd"/>
            <w:r w:rsidRPr="00F31D54">
              <w:rPr>
                <w:rFonts w:ascii="Arial" w:hAnsi="Arial" w:cs="Arial"/>
                <w:sz w:val="20"/>
                <w:lang w:val="sl-SI"/>
              </w:rPr>
              <w:t xml:space="preserve"> (1:1)</w:t>
            </w:r>
          </w:p>
        </w:tc>
      </w:tr>
      <w:tr w:rsidR="00D5716E" w:rsidRPr="00115548" w:rsidTr="00512871">
        <w:tc>
          <w:tcPr>
            <w:tcW w:w="3395" w:type="dxa"/>
          </w:tcPr>
          <w:p w:rsidR="00D5716E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Kemijsko ime</w:t>
            </w:r>
            <w:r w:rsidR="00D5716E" w:rsidRPr="00115548">
              <w:rPr>
                <w:rFonts w:ascii="Arial" w:hAnsi="Arial" w:cs="Arial"/>
                <w:sz w:val="20"/>
                <w:lang w:val="sl-SI"/>
              </w:rPr>
              <w:t xml:space="preserve"> (CA)</w:t>
            </w:r>
          </w:p>
        </w:tc>
        <w:tc>
          <w:tcPr>
            <w:tcW w:w="6103" w:type="dxa"/>
          </w:tcPr>
          <w:p w:rsidR="00D5716E" w:rsidRPr="00115548" w:rsidRDefault="00F31D54" w:rsidP="00495A8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L-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 hidroklorid</w:t>
            </w:r>
            <w:r w:rsidR="00495A80">
              <w:rPr>
                <w:rFonts w:ascii="Arial" w:hAnsi="Arial" w:cs="Arial"/>
                <w:bCs/>
                <w:sz w:val="20"/>
                <w:lang w:val="sl-SI"/>
              </w:rPr>
              <w:t>,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F31D54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L-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 hidroklorid 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monohidrat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</w:tc>
      </w:tr>
      <w:tr w:rsidR="0054016B" w:rsidRPr="00115548" w:rsidTr="00512871">
        <w:tc>
          <w:tcPr>
            <w:tcW w:w="3395" w:type="dxa"/>
          </w:tcPr>
          <w:p w:rsidR="0054016B" w:rsidRPr="00115548" w:rsidRDefault="00EE22A4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Druga splošna imena</w:t>
            </w:r>
          </w:p>
        </w:tc>
        <w:tc>
          <w:tcPr>
            <w:tcW w:w="6103" w:type="dxa"/>
          </w:tcPr>
          <w:p w:rsidR="0054016B" w:rsidRDefault="0054016B" w:rsidP="00495A8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lang w:val="sl-SI"/>
              </w:rPr>
              <w:t>L-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cistein</w:t>
            </w:r>
            <w:proofErr w:type="spellEnd"/>
            <w:r w:rsidR="00495A80">
              <w:rPr>
                <w:rFonts w:ascii="Arial" w:hAnsi="Arial" w:cs="Arial"/>
                <w:bCs/>
                <w:sz w:val="20"/>
                <w:lang w:val="sl-SI"/>
              </w:rPr>
              <w:t>,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 xml:space="preserve"> R(+)-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 (</w:t>
            </w:r>
            <w:r w:rsidRPr="0054016B">
              <w:rPr>
                <w:rFonts w:ascii="Arial" w:hAnsi="Arial" w:cs="Arial"/>
                <w:bCs/>
                <w:sz w:val="20"/>
                <w:lang w:val="sl-SI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L-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 hidroklorid</w:t>
            </w:r>
            <w:r w:rsidRPr="0054016B">
              <w:rPr>
                <w:rFonts w:ascii="Arial" w:hAnsi="Arial" w:cs="Arial"/>
                <w:bCs/>
                <w:sz w:val="20"/>
                <w:lang w:val="sl-SI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L-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/>
              </w:rPr>
              <w:t xml:space="preserve"> hidroklorid </w:t>
            </w: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monohidrat</w:t>
            </w:r>
            <w:proofErr w:type="spellEnd"/>
          </w:p>
        </w:tc>
      </w:tr>
      <w:tr w:rsidR="00870913" w:rsidRPr="00115548" w:rsidTr="00512871">
        <w:tc>
          <w:tcPr>
            <w:tcW w:w="3395" w:type="dxa"/>
          </w:tcPr>
          <w:p w:rsidR="00870913" w:rsidRPr="00115548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CAS 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>št.</w:t>
            </w:r>
          </w:p>
        </w:tc>
        <w:tc>
          <w:tcPr>
            <w:tcW w:w="6103" w:type="dxa"/>
          </w:tcPr>
          <w:p w:rsidR="0083761E" w:rsidRPr="0083761E" w:rsidRDefault="0083761E" w:rsidP="008376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83761E">
              <w:rPr>
                <w:rFonts w:ascii="Arial" w:hAnsi="Arial" w:cs="Arial"/>
                <w:sz w:val="20"/>
                <w:lang w:val="sl-SI"/>
              </w:rPr>
              <w:t>52-89-1 (L-</w:t>
            </w:r>
            <w:proofErr w:type="spellStart"/>
            <w:r w:rsidRPr="0083761E">
              <w:rPr>
                <w:rFonts w:ascii="Arial" w:hAnsi="Arial" w:cs="Arial"/>
                <w:sz w:val="20"/>
                <w:lang w:val="sl-SI"/>
              </w:rPr>
              <w:t>c</w:t>
            </w:r>
            <w:r>
              <w:rPr>
                <w:rFonts w:ascii="Arial" w:hAnsi="Arial" w:cs="Arial"/>
                <w:sz w:val="20"/>
                <w:lang w:val="sl-SI"/>
              </w:rPr>
              <w:t>istein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hidroklorid</w:t>
            </w:r>
            <w:r w:rsidRPr="0083761E">
              <w:rPr>
                <w:rFonts w:ascii="Arial" w:hAnsi="Arial" w:cs="Arial"/>
                <w:sz w:val="20"/>
                <w:lang w:val="sl-SI"/>
              </w:rPr>
              <w:t>)</w:t>
            </w:r>
          </w:p>
          <w:p w:rsidR="00870913" w:rsidRPr="00115548" w:rsidRDefault="0083761E" w:rsidP="008376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83761E">
              <w:rPr>
                <w:rFonts w:ascii="Arial" w:hAnsi="Arial" w:cs="Arial"/>
                <w:sz w:val="20"/>
                <w:lang w:val="sl-SI"/>
              </w:rPr>
              <w:t>7048-04-6 (L-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hidroklorid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monohidrat</w:t>
            </w:r>
            <w:proofErr w:type="spellEnd"/>
            <w:r w:rsidRPr="0083761E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</w:tr>
      <w:tr w:rsidR="00870913" w:rsidRPr="00115548" w:rsidTr="00512871">
        <w:tc>
          <w:tcPr>
            <w:tcW w:w="3395" w:type="dxa"/>
          </w:tcPr>
          <w:p w:rsidR="00870913" w:rsidRPr="00115548" w:rsidRDefault="0083761E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CIPAC, EINECS</w:t>
            </w:r>
          </w:p>
        </w:tc>
        <w:tc>
          <w:tcPr>
            <w:tcW w:w="6103" w:type="dxa"/>
          </w:tcPr>
          <w:p w:rsidR="00F10EFF" w:rsidRPr="00F10EFF" w:rsidRDefault="00F10EFF" w:rsidP="00F10EF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F10EFF">
              <w:rPr>
                <w:rFonts w:ascii="Arial" w:hAnsi="Arial" w:cs="Arial"/>
                <w:sz w:val="20"/>
                <w:lang w:val="sl-SI"/>
              </w:rPr>
              <w:t>200-157-7 (EINECS, L-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hidroklorid</w:t>
            </w:r>
            <w:r w:rsidRPr="00F10EFF">
              <w:rPr>
                <w:rFonts w:ascii="Arial" w:hAnsi="Arial" w:cs="Arial"/>
                <w:sz w:val="20"/>
                <w:lang w:val="sl-SI"/>
              </w:rPr>
              <w:t>)</w:t>
            </w:r>
          </w:p>
          <w:p w:rsidR="00870913" w:rsidRPr="00115548" w:rsidRDefault="00F10EFF" w:rsidP="00F10EF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F10EFF">
              <w:rPr>
                <w:rFonts w:ascii="Arial" w:hAnsi="Arial" w:cs="Arial"/>
                <w:sz w:val="20"/>
                <w:lang w:val="sl-SI"/>
              </w:rPr>
              <w:t>615-117-8</w:t>
            </w:r>
            <w:r>
              <w:rPr>
                <w:rFonts w:ascii="Arial" w:hAnsi="Arial" w:cs="Arial"/>
                <w:sz w:val="20"/>
                <w:lang w:val="sl-SI"/>
              </w:rPr>
              <w:t xml:space="preserve"> (EINECS, L-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hidroklorid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monohidrat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</w:tr>
      <w:tr w:rsidR="00870913" w:rsidRPr="00115548" w:rsidTr="00512871">
        <w:tc>
          <w:tcPr>
            <w:tcW w:w="3395" w:type="dxa"/>
          </w:tcPr>
          <w:p w:rsidR="00870913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FAO SPECIFIKAIJA</w:t>
            </w:r>
          </w:p>
        </w:tc>
        <w:tc>
          <w:tcPr>
            <w:tcW w:w="6103" w:type="dxa"/>
          </w:tcPr>
          <w:p w:rsidR="00870913" w:rsidRPr="00115548" w:rsidRDefault="000416F4" w:rsidP="0083476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/</w:t>
            </w:r>
          </w:p>
        </w:tc>
      </w:tr>
      <w:tr w:rsidR="00D5716E" w:rsidRPr="00650F77" w:rsidTr="00512871">
        <w:tc>
          <w:tcPr>
            <w:tcW w:w="3395" w:type="dxa"/>
          </w:tcPr>
          <w:p w:rsidR="00D5716E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Čistoča</w:t>
            </w:r>
          </w:p>
        </w:tc>
        <w:tc>
          <w:tcPr>
            <w:tcW w:w="6103" w:type="dxa"/>
          </w:tcPr>
          <w:p w:rsidR="00785F30" w:rsidRDefault="005935FE" w:rsidP="00834763">
            <w:pPr>
              <w:spacing w:before="40" w:after="40"/>
              <w:rPr>
                <w:rFonts w:ascii="Arial" w:hAnsi="Arial" w:cs="Arial"/>
                <w:sz w:val="20"/>
                <w:lang w:val="sl-SI" w:eastAsia="en-GB"/>
              </w:rPr>
            </w:pPr>
            <w:r w:rsidRPr="005935FE">
              <w:rPr>
                <w:rFonts w:ascii="Arial" w:hAnsi="Arial" w:cs="Arial"/>
                <w:sz w:val="20"/>
                <w:lang w:val="sl-SI" w:eastAsia="en-GB"/>
              </w:rPr>
              <w:t>Najmanj 98,0 % L-</w:t>
            </w:r>
            <w:proofErr w:type="spellStart"/>
            <w:r w:rsidRPr="005935FE">
              <w:rPr>
                <w:rFonts w:ascii="Arial" w:hAnsi="Arial" w:cs="Arial"/>
                <w:sz w:val="20"/>
                <w:lang w:val="sl-SI" w:eastAsia="en-GB"/>
              </w:rPr>
              <w:t>cistein</w:t>
            </w:r>
            <w:proofErr w:type="spellEnd"/>
            <w:r w:rsidRPr="005935FE">
              <w:rPr>
                <w:rFonts w:ascii="Arial" w:hAnsi="Arial" w:cs="Arial"/>
                <w:sz w:val="20"/>
                <w:lang w:val="sl-SI" w:eastAsia="en-GB"/>
              </w:rPr>
              <w:t xml:space="preserve"> hidroklorida (na brezvodni osnovi).</w:t>
            </w:r>
          </w:p>
          <w:p w:rsidR="00690236" w:rsidRDefault="005935FE" w:rsidP="005935FE">
            <w:pPr>
              <w:spacing w:before="40" w:after="40"/>
              <w:rPr>
                <w:rFonts w:ascii="Arial" w:hAnsi="Arial" w:cs="Arial"/>
                <w:sz w:val="20"/>
                <w:lang w:val="sl-SI" w:eastAsia="en-GB"/>
              </w:rPr>
            </w:pPr>
            <w:r w:rsidRPr="005935FE">
              <w:rPr>
                <w:rFonts w:ascii="Arial" w:hAnsi="Arial" w:cs="Arial"/>
                <w:sz w:val="20"/>
                <w:lang w:val="sl-SI" w:eastAsia="en-GB"/>
              </w:rPr>
              <w:t>Živilske kakovosti v skladu z Uredbo</w:t>
            </w:r>
            <w:r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  <w:r w:rsidRPr="005935FE">
              <w:rPr>
                <w:rFonts w:ascii="Arial" w:hAnsi="Arial" w:cs="Arial"/>
                <w:sz w:val="20"/>
                <w:lang w:val="sl-SI" w:eastAsia="en-GB"/>
              </w:rPr>
              <w:t>Komisije (EU) št. 231/2012</w:t>
            </w:r>
            <w:r w:rsidR="00690236" w:rsidRPr="00690236">
              <w:rPr>
                <w:rFonts w:ascii="Arial" w:hAnsi="Arial" w:cs="Arial"/>
                <w:sz w:val="20"/>
                <w:lang w:val="sl-SI" w:eastAsia="en-GB"/>
              </w:rPr>
              <w:t>z dne 9. marca 2012</w:t>
            </w:r>
            <w:r w:rsidR="00690236"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  <w:r w:rsidR="00690236" w:rsidRPr="00690236">
              <w:rPr>
                <w:rFonts w:ascii="Arial" w:hAnsi="Arial" w:cs="Arial"/>
                <w:sz w:val="20"/>
                <w:lang w:val="sl-SI" w:eastAsia="en-GB"/>
              </w:rPr>
              <w:t>o določitvi specifikacij za aditive za živila, navedene v prilogah II in III k Uredbi (ES) št. 1333/2008</w:t>
            </w:r>
            <w:r w:rsidR="00690236"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  <w:r w:rsidR="00690236" w:rsidRPr="00690236">
              <w:rPr>
                <w:rFonts w:ascii="Arial" w:hAnsi="Arial" w:cs="Arial"/>
                <w:sz w:val="20"/>
                <w:lang w:val="sl-SI" w:eastAsia="en-GB"/>
              </w:rPr>
              <w:t>Evropskega parlamenta in Sveta</w:t>
            </w:r>
            <w:r w:rsidR="002D477F">
              <w:rPr>
                <w:rFonts w:ascii="Arial" w:hAnsi="Arial" w:cs="Arial"/>
                <w:sz w:val="20"/>
                <w:lang w:val="sl-SI" w:eastAsia="en-GB"/>
              </w:rPr>
              <w:t>.</w:t>
            </w:r>
          </w:p>
          <w:p w:rsidR="00785F30" w:rsidRDefault="00785F30" w:rsidP="00690236">
            <w:pPr>
              <w:spacing w:before="40" w:after="40"/>
              <w:rPr>
                <w:rFonts w:ascii="Arial" w:hAnsi="Arial" w:cs="Arial"/>
                <w:sz w:val="20"/>
                <w:lang w:val="sl-SI" w:eastAsia="en-GB"/>
              </w:rPr>
            </w:pPr>
          </w:p>
          <w:p w:rsidR="00785F30" w:rsidRPr="00115548" w:rsidRDefault="005935FE" w:rsidP="005935FE">
            <w:pPr>
              <w:spacing w:before="40" w:after="40"/>
              <w:rPr>
                <w:rFonts w:ascii="Arial" w:hAnsi="Arial" w:cs="Arial"/>
                <w:sz w:val="20"/>
                <w:lang w:val="sl-SI" w:eastAsia="en-GB"/>
              </w:rPr>
            </w:pPr>
            <w:r w:rsidRPr="005935FE">
              <w:rPr>
                <w:rFonts w:ascii="Arial" w:hAnsi="Arial" w:cs="Arial"/>
                <w:sz w:val="20"/>
                <w:lang w:val="sl-SI" w:eastAsia="en-GB"/>
              </w:rPr>
              <w:t>L-</w:t>
            </w:r>
            <w:proofErr w:type="spellStart"/>
            <w:r w:rsidRPr="005935FE">
              <w:rPr>
                <w:rFonts w:ascii="Arial" w:hAnsi="Arial" w:cs="Arial"/>
                <w:sz w:val="20"/>
                <w:lang w:val="sl-SI" w:eastAsia="en-GB"/>
              </w:rPr>
              <w:t>cistein</w:t>
            </w:r>
            <w:proofErr w:type="spellEnd"/>
            <w:r w:rsidRPr="005935FE">
              <w:rPr>
                <w:rFonts w:ascii="Arial" w:hAnsi="Arial" w:cs="Arial"/>
                <w:sz w:val="20"/>
                <w:lang w:val="sl-SI" w:eastAsia="en-GB"/>
              </w:rPr>
              <w:t xml:space="preserve"> (E 920) se uporablja kot zmes z </w:t>
            </w:r>
            <w:proofErr w:type="spellStart"/>
            <w:r w:rsidRPr="005935FE">
              <w:rPr>
                <w:rFonts w:ascii="Arial" w:hAnsi="Arial" w:cs="Arial"/>
                <w:sz w:val="20"/>
                <w:lang w:val="sl-SI" w:eastAsia="en-GB"/>
              </w:rPr>
              <w:t>matriksom</w:t>
            </w:r>
            <w:proofErr w:type="spellEnd"/>
            <w:r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  <w:r w:rsidRPr="005935FE">
              <w:rPr>
                <w:rFonts w:ascii="Arial" w:hAnsi="Arial" w:cs="Arial"/>
                <w:sz w:val="20"/>
                <w:lang w:val="sl-SI" w:eastAsia="en-GB"/>
              </w:rPr>
              <w:t>(moka živilske kakovosti) v koncentraciji največ 8 % (</w:t>
            </w:r>
            <w:proofErr w:type="spellStart"/>
            <w:r w:rsidRPr="005935FE">
              <w:rPr>
                <w:rFonts w:ascii="Arial" w:hAnsi="Arial" w:cs="Arial"/>
                <w:sz w:val="20"/>
                <w:lang w:val="sl-SI" w:eastAsia="en-GB"/>
              </w:rPr>
              <w:t>Lcistein</w:t>
            </w:r>
            <w:proofErr w:type="spellEnd"/>
            <w:r w:rsidRPr="005935FE">
              <w:rPr>
                <w:rFonts w:ascii="Arial" w:hAnsi="Arial" w:cs="Arial"/>
                <w:sz w:val="20"/>
                <w:lang w:val="sl-SI" w:eastAsia="en-GB"/>
              </w:rPr>
              <w:t xml:space="preserve"> hidroklorida, na brezvodni osnovi)</w:t>
            </w:r>
            <w:r w:rsidR="002D477F">
              <w:rPr>
                <w:rFonts w:ascii="Arial" w:hAnsi="Arial" w:cs="Arial"/>
                <w:sz w:val="20"/>
                <w:lang w:val="sl-SI" w:eastAsia="en-GB"/>
              </w:rPr>
              <w:t>.c</w:t>
            </w:r>
          </w:p>
        </w:tc>
      </w:tr>
      <w:tr w:rsidR="00E8756F" w:rsidRPr="00650F77" w:rsidTr="00512871">
        <w:tc>
          <w:tcPr>
            <w:tcW w:w="3395" w:type="dxa"/>
          </w:tcPr>
          <w:p w:rsidR="00E8756F" w:rsidRPr="00115548" w:rsidRDefault="00E8756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Relevantne nečistoče</w:t>
            </w:r>
          </w:p>
        </w:tc>
        <w:tc>
          <w:tcPr>
            <w:tcW w:w="6103" w:type="dxa"/>
          </w:tcPr>
          <w:p w:rsidR="00E8756F" w:rsidRDefault="000416F4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Arzen - m</w:t>
            </w:r>
            <w:r w:rsidR="00E8756F">
              <w:rPr>
                <w:rFonts w:ascii="Arial" w:hAnsi="Arial" w:cs="Arial"/>
                <w:sz w:val="20"/>
                <w:lang w:val="sl-SI"/>
              </w:rPr>
              <w:t xml:space="preserve">aksimalno 1,5 mg/kg </w:t>
            </w:r>
          </w:p>
          <w:p w:rsidR="00E8756F" w:rsidRPr="00115548" w:rsidRDefault="000416F4" w:rsidP="000416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Svinec - m</w:t>
            </w:r>
            <w:r w:rsidR="00E8756F">
              <w:rPr>
                <w:rFonts w:ascii="Arial" w:hAnsi="Arial" w:cs="Arial"/>
                <w:sz w:val="20"/>
                <w:lang w:val="sl-SI"/>
              </w:rPr>
              <w:t xml:space="preserve">aksimalno 5 mg/kg </w:t>
            </w:r>
          </w:p>
        </w:tc>
      </w:tr>
      <w:tr w:rsidR="00E8756F" w:rsidRPr="00115548" w:rsidTr="00512871">
        <w:tc>
          <w:tcPr>
            <w:tcW w:w="3395" w:type="dxa"/>
          </w:tcPr>
          <w:p w:rsidR="00E8756F" w:rsidRPr="00115548" w:rsidRDefault="00E8756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Molekulska masa in strukturna formula </w:t>
            </w:r>
          </w:p>
        </w:tc>
        <w:tc>
          <w:tcPr>
            <w:tcW w:w="6103" w:type="dxa"/>
          </w:tcPr>
          <w:p w:rsidR="00E8756F" w:rsidRDefault="006F3E21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157,6 g/mol (L-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cistein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hidroklorid)</w:t>
            </w:r>
          </w:p>
          <w:p w:rsidR="006F3E21" w:rsidRPr="00115548" w:rsidRDefault="006F3E21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6F3E21">
              <w:rPr>
                <w:rFonts w:ascii="Arial" w:hAnsi="Arial" w:cs="Arial"/>
                <w:noProof/>
                <w:sz w:val="20"/>
                <w:lang w:val="sl-SI" w:eastAsia="sl-SI"/>
              </w:rPr>
              <w:drawing>
                <wp:inline distT="0" distB="0" distL="0" distR="0" wp14:anchorId="2AFEB05D" wp14:editId="07C0B79B">
                  <wp:extent cx="2477135" cy="1891030"/>
                  <wp:effectExtent l="0" t="0" r="0" b="0"/>
                  <wp:docPr id="1" name="Slika 1" descr="Strukturna formula" title="Strukturna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6F" w:rsidRPr="00650F77" w:rsidTr="00512871">
        <w:tc>
          <w:tcPr>
            <w:tcW w:w="3395" w:type="dxa"/>
          </w:tcPr>
          <w:p w:rsidR="00E8756F" w:rsidRPr="00115548" w:rsidRDefault="00E8756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 Način uporabe</w:t>
            </w:r>
          </w:p>
        </w:tc>
        <w:tc>
          <w:tcPr>
            <w:tcW w:w="6103" w:type="dxa"/>
          </w:tcPr>
          <w:p w:rsidR="00E8756F" w:rsidRPr="00115548" w:rsidRDefault="002A4573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Vaba, ki jo potresemo po površini tal</w:t>
            </w:r>
          </w:p>
        </w:tc>
      </w:tr>
      <w:tr w:rsidR="00E8756F" w:rsidRPr="00650F77" w:rsidTr="00512871">
        <w:tc>
          <w:tcPr>
            <w:tcW w:w="3395" w:type="dxa"/>
          </w:tcPr>
          <w:p w:rsidR="00E8756F" w:rsidRPr="00115548" w:rsidRDefault="00F5297B" w:rsidP="00F5297B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lastRenderedPageBreak/>
              <w:t>Navodila</w:t>
            </w:r>
            <w:r w:rsidR="00E9156B" w:rsidRPr="00E9156B">
              <w:rPr>
                <w:rFonts w:ascii="Arial" w:hAnsi="Arial" w:cs="Arial"/>
                <w:sz w:val="20"/>
                <w:lang w:val="sl-SI"/>
              </w:rPr>
              <w:t xml:space="preserve"> za </w:t>
            </w:r>
            <w:r>
              <w:rPr>
                <w:rFonts w:ascii="Arial" w:hAnsi="Arial" w:cs="Arial"/>
                <w:sz w:val="20"/>
                <w:lang w:val="sl-SI"/>
              </w:rPr>
              <w:t>pripravo pripravka</w:t>
            </w:r>
          </w:p>
        </w:tc>
        <w:tc>
          <w:tcPr>
            <w:tcW w:w="6103" w:type="dxa"/>
          </w:tcPr>
          <w:p w:rsidR="00E8756F" w:rsidRDefault="008419B3" w:rsidP="00B01B8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RB (</w:t>
            </w:r>
            <w:r w:rsidR="0056094B">
              <w:rPr>
                <w:rFonts w:ascii="Arial" w:hAnsi="Arial" w:cs="Arial"/>
                <w:sz w:val="20"/>
                <w:lang w:val="sl-SI"/>
              </w:rPr>
              <w:t>gotova vaba</w:t>
            </w:r>
            <w:r w:rsidR="002522C3">
              <w:rPr>
                <w:rFonts w:ascii="Arial" w:hAnsi="Arial" w:cs="Arial"/>
                <w:sz w:val="20"/>
                <w:lang w:val="sl-SI"/>
              </w:rPr>
              <w:t>)</w:t>
            </w:r>
          </w:p>
          <w:p w:rsidR="002522C3" w:rsidRPr="002522C3" w:rsidRDefault="00EE22A4" w:rsidP="002522C3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Zmeša se</w:t>
            </w:r>
            <w:r w:rsidRPr="002522C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2522C3" w:rsidRPr="002522C3">
              <w:rPr>
                <w:rFonts w:ascii="Arial" w:hAnsi="Arial" w:cs="Arial"/>
                <w:sz w:val="20"/>
                <w:lang w:val="sl-SI"/>
              </w:rPr>
              <w:t>od 5 g do 80 g L-</w:t>
            </w:r>
            <w:proofErr w:type="spellStart"/>
            <w:r w:rsidR="002522C3" w:rsidRPr="002522C3">
              <w:rPr>
                <w:rFonts w:ascii="Arial" w:hAnsi="Arial" w:cs="Arial"/>
                <w:sz w:val="20"/>
                <w:lang w:val="sl-SI"/>
              </w:rPr>
              <w:t>cistein</w:t>
            </w:r>
            <w:proofErr w:type="spellEnd"/>
            <w:r w:rsidR="002522C3" w:rsidRPr="002522C3">
              <w:rPr>
                <w:rFonts w:ascii="Arial" w:hAnsi="Arial" w:cs="Arial"/>
                <w:sz w:val="20"/>
                <w:lang w:val="sl-SI"/>
              </w:rPr>
              <w:t xml:space="preserve"> hidroklorid (</w:t>
            </w:r>
            <w:r w:rsidR="005935FE">
              <w:rPr>
                <w:rFonts w:ascii="Arial" w:hAnsi="Arial" w:cs="Arial"/>
                <w:sz w:val="20"/>
                <w:lang w:val="sl-SI"/>
              </w:rPr>
              <w:t>na brezvodni osnovi</w:t>
            </w:r>
            <w:r w:rsidR="002522C3" w:rsidRPr="002522C3">
              <w:rPr>
                <w:rFonts w:ascii="Arial" w:hAnsi="Arial" w:cs="Arial"/>
                <w:sz w:val="20"/>
                <w:lang w:val="sl-SI"/>
              </w:rPr>
              <w:t xml:space="preserve">) skupaj </w:t>
            </w:r>
            <w:r w:rsidR="005935FE">
              <w:rPr>
                <w:rFonts w:ascii="Arial" w:hAnsi="Arial" w:cs="Arial"/>
                <w:sz w:val="20"/>
                <w:lang w:val="sl-SI"/>
              </w:rPr>
              <w:t xml:space="preserve">z </w:t>
            </w:r>
            <w:proofErr w:type="spellStart"/>
            <w:r w:rsidR="005935FE">
              <w:rPr>
                <w:rFonts w:ascii="Arial" w:hAnsi="Arial" w:cs="Arial"/>
                <w:sz w:val="20"/>
                <w:lang w:val="sl-SI"/>
              </w:rPr>
              <w:t>matriksom</w:t>
            </w:r>
            <w:proofErr w:type="spellEnd"/>
            <w:r w:rsidR="005935FE">
              <w:rPr>
                <w:rFonts w:ascii="Arial" w:hAnsi="Arial" w:cs="Arial"/>
                <w:sz w:val="20"/>
                <w:lang w:val="sl-SI"/>
              </w:rPr>
              <w:t xml:space="preserve"> moke živilske kakovosti (</w:t>
            </w:r>
            <w:r w:rsidR="002522C3" w:rsidRPr="002522C3">
              <w:rPr>
                <w:rFonts w:ascii="Arial" w:hAnsi="Arial" w:cs="Arial"/>
                <w:sz w:val="20"/>
                <w:lang w:val="sl-SI"/>
              </w:rPr>
              <w:t xml:space="preserve"> pšeničn</w:t>
            </w:r>
            <w:r w:rsidR="005935FE">
              <w:rPr>
                <w:rFonts w:ascii="Arial" w:hAnsi="Arial" w:cs="Arial"/>
                <w:sz w:val="20"/>
                <w:lang w:val="sl-SI"/>
              </w:rPr>
              <w:t>a</w:t>
            </w:r>
            <w:r w:rsidR="002522C3" w:rsidRPr="002522C3">
              <w:rPr>
                <w:rFonts w:ascii="Arial" w:hAnsi="Arial" w:cs="Arial"/>
                <w:sz w:val="20"/>
                <w:lang w:val="sl-SI"/>
              </w:rPr>
              <w:t xml:space="preserve"> mok</w:t>
            </w:r>
            <w:r w:rsidR="005935FE">
              <w:rPr>
                <w:rFonts w:ascii="Arial" w:hAnsi="Arial" w:cs="Arial"/>
                <w:sz w:val="20"/>
                <w:lang w:val="sl-SI"/>
              </w:rPr>
              <w:t>a</w:t>
            </w:r>
            <w:r w:rsidR="009365A2">
              <w:rPr>
                <w:rFonts w:ascii="Arial" w:hAnsi="Arial" w:cs="Arial"/>
                <w:sz w:val="20"/>
                <w:lang w:val="sl-SI"/>
              </w:rPr>
              <w:t xml:space="preserve"> tip 55</w:t>
            </w:r>
            <w:r w:rsidR="005935FE">
              <w:rPr>
                <w:rFonts w:ascii="Arial" w:hAnsi="Arial" w:cs="Arial"/>
                <w:sz w:val="20"/>
                <w:lang w:val="sl-SI"/>
              </w:rPr>
              <w:t>)c</w:t>
            </w:r>
            <w:r w:rsidR="009365A2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2522C3" w:rsidRPr="002522C3">
              <w:rPr>
                <w:rFonts w:ascii="Arial" w:hAnsi="Arial" w:cs="Arial"/>
                <w:sz w:val="20"/>
                <w:lang w:val="sl-SI"/>
              </w:rPr>
              <w:t>do 1 kg.</w:t>
            </w:r>
          </w:p>
          <w:p w:rsidR="002522C3" w:rsidRDefault="005935FE" w:rsidP="002522C3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Zmesi</w:t>
            </w:r>
            <w:r w:rsidR="002522C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EE22A4">
              <w:rPr>
                <w:rFonts w:ascii="Arial" w:hAnsi="Arial" w:cs="Arial"/>
                <w:sz w:val="20"/>
                <w:lang w:val="sl-SI"/>
              </w:rPr>
              <w:t xml:space="preserve">se doda </w:t>
            </w:r>
            <w:r w:rsidR="002522C3">
              <w:rPr>
                <w:rFonts w:ascii="Arial" w:hAnsi="Arial" w:cs="Arial"/>
                <w:sz w:val="20"/>
                <w:lang w:val="sl-SI"/>
              </w:rPr>
              <w:t xml:space="preserve">420 </w:t>
            </w:r>
            <w:proofErr w:type="spellStart"/>
            <w:r w:rsidR="002522C3">
              <w:rPr>
                <w:rFonts w:ascii="Arial" w:hAnsi="Arial" w:cs="Arial"/>
                <w:sz w:val="20"/>
                <w:lang w:val="sl-SI"/>
              </w:rPr>
              <w:t>mL</w:t>
            </w:r>
            <w:proofErr w:type="spellEnd"/>
            <w:r w:rsidR="002522C3">
              <w:rPr>
                <w:rFonts w:ascii="Arial" w:hAnsi="Arial" w:cs="Arial"/>
                <w:sz w:val="20"/>
                <w:lang w:val="sl-SI"/>
              </w:rPr>
              <w:t xml:space="preserve"> vode in </w:t>
            </w:r>
            <w:r w:rsidR="00EE22A4">
              <w:rPr>
                <w:rFonts w:ascii="Arial" w:hAnsi="Arial" w:cs="Arial"/>
                <w:sz w:val="20"/>
                <w:lang w:val="sl-SI"/>
              </w:rPr>
              <w:t xml:space="preserve"> se </w:t>
            </w:r>
            <w:r w:rsidR="002522C3">
              <w:rPr>
                <w:rFonts w:ascii="Arial" w:hAnsi="Arial" w:cs="Arial"/>
                <w:sz w:val="20"/>
                <w:lang w:val="sl-SI"/>
              </w:rPr>
              <w:t>meša  dokler ne nastane homogena zmes.</w:t>
            </w:r>
          </w:p>
          <w:p w:rsidR="002522C3" w:rsidRDefault="000E1AE1" w:rsidP="002522C3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Zmes </w:t>
            </w:r>
            <w:r w:rsidR="00EE22A4">
              <w:rPr>
                <w:rFonts w:ascii="Arial" w:hAnsi="Arial" w:cs="Arial"/>
                <w:sz w:val="20"/>
                <w:lang w:val="sl-SI"/>
              </w:rPr>
              <w:t>se da</w:t>
            </w:r>
            <w:r>
              <w:rPr>
                <w:rFonts w:ascii="Arial" w:hAnsi="Arial" w:cs="Arial"/>
                <w:sz w:val="20"/>
                <w:lang w:val="sl-SI"/>
              </w:rPr>
              <w:t xml:space="preserve"> skozi strojček za izdelavo testenin ali mletje mesa, da </w:t>
            </w:r>
            <w:r w:rsidR="00EE22A4">
              <w:rPr>
                <w:rFonts w:ascii="Arial" w:hAnsi="Arial" w:cs="Arial"/>
                <w:sz w:val="20"/>
                <w:lang w:val="sl-SI"/>
              </w:rPr>
              <w:t>se dobi</w:t>
            </w:r>
            <w:r>
              <w:rPr>
                <w:rFonts w:ascii="Arial" w:hAnsi="Arial" w:cs="Arial"/>
                <w:sz w:val="20"/>
                <w:lang w:val="sl-SI"/>
              </w:rPr>
              <w:t xml:space="preserve"> trakce s premerom približno 0,3 cm in dolžin</w:t>
            </w:r>
            <w:r w:rsidR="0081524E">
              <w:rPr>
                <w:rFonts w:ascii="Arial" w:hAnsi="Arial" w:cs="Arial"/>
                <w:sz w:val="20"/>
                <w:lang w:val="sl-SI"/>
              </w:rPr>
              <w:t>e</w:t>
            </w:r>
            <w:r>
              <w:rPr>
                <w:rFonts w:ascii="Arial" w:hAnsi="Arial" w:cs="Arial"/>
                <w:sz w:val="20"/>
                <w:lang w:val="sl-SI"/>
              </w:rPr>
              <w:t xml:space="preserve"> med 15 in 40 cm.</w:t>
            </w:r>
          </w:p>
          <w:p w:rsidR="000E1AE1" w:rsidRDefault="00EE22A4" w:rsidP="002522C3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Zmes se pusti sušiti</w:t>
            </w:r>
            <w:r w:rsidR="006D05EA">
              <w:rPr>
                <w:rFonts w:ascii="Arial" w:hAnsi="Arial" w:cs="Arial"/>
                <w:sz w:val="20"/>
                <w:lang w:val="sl-SI"/>
              </w:rPr>
              <w:t xml:space="preserve"> na zraku 72 ur (</w:t>
            </w:r>
            <w:r w:rsidR="002A4573">
              <w:rPr>
                <w:rFonts w:ascii="Arial" w:hAnsi="Arial" w:cs="Arial"/>
                <w:sz w:val="20"/>
                <w:lang w:val="sl-SI"/>
              </w:rPr>
              <w:t>v izogib razgradnje  pripravka</w:t>
            </w:r>
            <w:r w:rsidR="006D05EA">
              <w:rPr>
                <w:rFonts w:ascii="Arial" w:hAnsi="Arial" w:cs="Arial"/>
                <w:sz w:val="20"/>
                <w:lang w:val="sl-SI"/>
              </w:rPr>
              <w:t xml:space="preserve"> med skladiščenjem </w:t>
            </w:r>
            <w:r w:rsidR="005935FE">
              <w:rPr>
                <w:rFonts w:ascii="Arial" w:hAnsi="Arial" w:cs="Arial"/>
                <w:sz w:val="20"/>
                <w:lang w:val="sl-SI"/>
              </w:rPr>
              <w:t>pred</w:t>
            </w:r>
            <w:r w:rsidR="006D05EA">
              <w:rPr>
                <w:rFonts w:ascii="Arial" w:hAnsi="Arial" w:cs="Arial"/>
                <w:sz w:val="20"/>
                <w:lang w:val="sl-SI"/>
              </w:rPr>
              <w:t xml:space="preserve"> nanosom).</w:t>
            </w:r>
          </w:p>
          <w:p w:rsidR="006D05EA" w:rsidRPr="002522C3" w:rsidRDefault="002A4573" w:rsidP="005935FE">
            <w:pPr>
              <w:pStyle w:val="Odstavekseznam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Pripravek zdrobimo. Zrnca naj bodo</w:t>
            </w:r>
            <w:r w:rsidR="00CB5BDB">
              <w:rPr>
                <w:rFonts w:ascii="Arial" w:hAnsi="Arial" w:cs="Arial"/>
                <w:sz w:val="20"/>
                <w:lang w:val="sl-SI"/>
              </w:rPr>
              <w:t xml:space="preserve"> velikosti med 2 in 4 mm (</w:t>
            </w:r>
            <w:r>
              <w:rPr>
                <w:rFonts w:ascii="Arial" w:hAnsi="Arial" w:cs="Arial"/>
                <w:sz w:val="20"/>
                <w:lang w:val="sl-SI"/>
              </w:rPr>
              <w:t xml:space="preserve">zrnca </w:t>
            </w:r>
            <w:r w:rsidR="00CB5BDB">
              <w:rPr>
                <w:rFonts w:ascii="Arial" w:hAnsi="Arial" w:cs="Arial"/>
                <w:sz w:val="20"/>
                <w:lang w:val="sl-SI"/>
              </w:rPr>
              <w:t>morajo biti dovolj majhn</w:t>
            </w:r>
            <w:r>
              <w:rPr>
                <w:rFonts w:ascii="Arial" w:hAnsi="Arial" w:cs="Arial"/>
                <w:sz w:val="20"/>
                <w:lang w:val="sl-SI"/>
              </w:rPr>
              <w:t>a</w:t>
            </w:r>
            <w:r w:rsidR="00CB5BDB">
              <w:rPr>
                <w:rFonts w:ascii="Arial" w:hAnsi="Arial" w:cs="Arial"/>
                <w:sz w:val="20"/>
                <w:lang w:val="sl-SI"/>
              </w:rPr>
              <w:t xml:space="preserve">, da jih lahko </w:t>
            </w:r>
            <w:r w:rsidR="009365A2">
              <w:rPr>
                <w:rFonts w:ascii="Arial" w:hAnsi="Arial" w:cs="Arial"/>
                <w:sz w:val="20"/>
                <w:lang w:val="sl-SI"/>
              </w:rPr>
              <w:t>mravlje nosijo</w:t>
            </w:r>
            <w:r w:rsidR="00CB5BDB">
              <w:rPr>
                <w:rFonts w:ascii="Arial" w:hAnsi="Arial" w:cs="Arial"/>
                <w:sz w:val="20"/>
                <w:lang w:val="sl-SI"/>
              </w:rPr>
              <w:t xml:space="preserve">). </w:t>
            </w:r>
          </w:p>
        </w:tc>
      </w:tr>
      <w:tr w:rsidR="00E8756F" w:rsidRPr="00115548" w:rsidTr="00512871">
        <w:tc>
          <w:tcPr>
            <w:tcW w:w="3395" w:type="dxa"/>
          </w:tcPr>
          <w:p w:rsidR="00E8756F" w:rsidRPr="00115548" w:rsidRDefault="00D3071F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D3071F">
              <w:rPr>
                <w:rFonts w:ascii="Arial" w:hAnsi="Arial" w:cs="Arial"/>
                <w:sz w:val="20"/>
                <w:lang w:val="sl-SI"/>
              </w:rPr>
              <w:t>Vrsta delovanja</w:t>
            </w:r>
          </w:p>
        </w:tc>
        <w:tc>
          <w:tcPr>
            <w:tcW w:w="6103" w:type="dxa"/>
          </w:tcPr>
          <w:p w:rsidR="00E8756F" w:rsidRPr="00115548" w:rsidRDefault="00D3071F" w:rsidP="00834763">
            <w:pPr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Insekticid</w:t>
            </w:r>
          </w:p>
        </w:tc>
      </w:tr>
    </w:tbl>
    <w:p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footerReference w:type="default" r:id="rId9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:rsidR="009C506B" w:rsidRPr="0057056F" w:rsidRDefault="009C506B" w:rsidP="009632DB">
      <w:pPr>
        <w:pStyle w:val="Naslov4"/>
        <w:numPr>
          <w:ilvl w:val="0"/>
          <w:numId w:val="0"/>
        </w:numPr>
        <w:jc w:val="left"/>
        <w:rPr>
          <w:rFonts w:ascii="Arial" w:hAnsi="Arial" w:cs="Arial"/>
          <w:sz w:val="20"/>
          <w:lang w:val="sl-SI"/>
        </w:rPr>
      </w:pPr>
    </w:p>
    <w:p w:rsidR="009632DB" w:rsidRPr="0057056F" w:rsidRDefault="008B006B" w:rsidP="009632DB">
      <w:pPr>
        <w:pStyle w:val="Text4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t>Uporaba</w:t>
      </w:r>
      <w:r w:rsidR="00263D95" w:rsidRPr="0057056F">
        <w:rPr>
          <w:rFonts w:ascii="Arial" w:hAnsi="Arial" w:cs="Arial"/>
          <w:b/>
          <w:sz w:val="20"/>
          <w:lang w:val="sl-SI"/>
        </w:rPr>
        <w:t xml:space="preserve"> </w:t>
      </w:r>
      <w:r w:rsidR="00826962">
        <w:rPr>
          <w:rFonts w:ascii="Arial" w:hAnsi="Arial" w:cs="Arial"/>
          <w:b/>
          <w:sz w:val="20"/>
          <w:lang w:val="sl-SI"/>
        </w:rPr>
        <w:t>L-</w:t>
      </w:r>
      <w:proofErr w:type="spellStart"/>
      <w:r w:rsidR="00826962">
        <w:rPr>
          <w:rFonts w:ascii="Arial" w:hAnsi="Arial" w:cs="Arial"/>
          <w:b/>
          <w:sz w:val="20"/>
          <w:lang w:val="sl-SI"/>
        </w:rPr>
        <w:t>cisteina</w:t>
      </w:r>
      <w:proofErr w:type="spellEnd"/>
      <w:r w:rsidR="00826962">
        <w:rPr>
          <w:rFonts w:ascii="Arial" w:hAnsi="Arial" w:cs="Arial"/>
          <w:b/>
          <w:sz w:val="20"/>
          <w:lang w:val="sl-SI"/>
        </w:rPr>
        <w:t xml:space="preserve"> kot insekticid</w:t>
      </w:r>
      <w:r w:rsidR="009632DB"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14952" w:type="dxa"/>
        <w:tblLayout w:type="fixed"/>
        <w:tblLook w:val="04A0" w:firstRow="1" w:lastRow="0" w:firstColumn="1" w:lastColumn="0" w:noHBand="0" w:noVBand="1"/>
        <w:tblCaption w:val="Uporaba L-cisteina kot insekticid"/>
        <w:tblDescription w:val="Uporaba L-cisteina kot insekticid"/>
      </w:tblPr>
      <w:tblGrid>
        <w:gridCol w:w="1412"/>
        <w:gridCol w:w="425"/>
        <w:gridCol w:w="1165"/>
        <w:gridCol w:w="678"/>
        <w:gridCol w:w="923"/>
        <w:gridCol w:w="992"/>
        <w:gridCol w:w="1204"/>
        <w:gridCol w:w="781"/>
        <w:gridCol w:w="993"/>
        <w:gridCol w:w="920"/>
        <w:gridCol w:w="992"/>
        <w:gridCol w:w="1490"/>
        <w:gridCol w:w="1276"/>
        <w:gridCol w:w="1701"/>
      </w:tblGrid>
      <w:tr w:rsidR="00650F77" w:rsidRPr="0057056F" w:rsidTr="004122EE">
        <w:trPr>
          <w:trHeight w:val="2027"/>
          <w:tblHeader/>
        </w:trPr>
        <w:tc>
          <w:tcPr>
            <w:tcW w:w="1412" w:type="dxa"/>
            <w:hideMark/>
          </w:tcPr>
          <w:p w:rsidR="00650F77" w:rsidRPr="0057056F" w:rsidRDefault="00650F77" w:rsidP="00A4212D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</w:t>
            </w:r>
            <w:bookmarkStart w:id="0" w:name="_GoBack"/>
            <w:bookmarkEnd w:id="0"/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acija</w:t>
            </w:r>
          </w:p>
          <w:p w:rsidR="00650F77" w:rsidRPr="0057056F" w:rsidRDefault="00650F77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25" w:type="dxa"/>
            <w:hideMark/>
          </w:tcPr>
          <w:p w:rsidR="00650F77" w:rsidRPr="0057056F" w:rsidRDefault="00650F77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:rsidR="00650F77" w:rsidRPr="0057056F" w:rsidRDefault="00650F77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:rsidR="00650F77" w:rsidRPr="0057056F" w:rsidRDefault="00650F77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:rsidR="00650F77" w:rsidRPr="0057056F" w:rsidRDefault="00650F77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:rsidR="00650F77" w:rsidRPr="0057056F" w:rsidRDefault="00650F77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1165" w:type="dxa"/>
            <w:hideMark/>
          </w:tcPr>
          <w:p w:rsidR="00650F77" w:rsidRPr="0057056F" w:rsidRDefault="00650F77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:rsidR="00650F77" w:rsidRPr="0057056F" w:rsidRDefault="00650F77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678" w:type="dxa"/>
            <w:hideMark/>
          </w:tcPr>
          <w:p w:rsidR="00650F77" w:rsidRPr="00BD1BF9" w:rsidRDefault="00650F77" w:rsidP="00650F77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BD1BF9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:rsidR="00650F77" w:rsidRPr="0057056F" w:rsidRDefault="00650F77" w:rsidP="00650F77">
            <w:pPr>
              <w:tabs>
                <w:tab w:val="center" w:pos="254"/>
              </w:tabs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923" w:type="dxa"/>
          </w:tcPr>
          <w:p w:rsidR="00650F77" w:rsidRPr="0057056F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650F77">
              <w:rPr>
                <w:rFonts w:ascii="Arial" w:hAnsi="Arial" w:cs="Arial"/>
                <w:b/>
                <w:sz w:val="20"/>
                <w:lang w:val="sl-SI" w:eastAsia="de-DE"/>
              </w:rPr>
              <w:t>Konc.  L-</w:t>
            </w:r>
            <w:proofErr w:type="spellStart"/>
            <w:r w:rsidRPr="00650F77">
              <w:rPr>
                <w:rFonts w:ascii="Arial" w:hAnsi="Arial" w:cs="Arial"/>
                <w:b/>
                <w:sz w:val="20"/>
                <w:lang w:val="sl-SI" w:eastAsia="de-DE"/>
              </w:rPr>
              <w:t>cisteina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g/</w:t>
            </w:r>
            <w:r>
              <w:rPr>
                <w:rFonts w:ascii="Arial" w:hAnsi="Arial" w:cs="Arial"/>
                <w:sz w:val="20"/>
                <w:lang w:val="sl-SI" w:eastAsia="de-DE"/>
              </w:rPr>
              <w:t>kg</w:t>
            </w:r>
          </w:p>
          <w:p w:rsidR="00650F77" w:rsidRPr="0057056F" w:rsidRDefault="00650F77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992" w:type="dxa"/>
            <w:hideMark/>
          </w:tcPr>
          <w:p w:rsidR="00650F77" w:rsidRPr="00650F77" w:rsidRDefault="00650F77" w:rsidP="0010662F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650F77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650F77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:rsidR="00650F77" w:rsidRPr="0057056F" w:rsidRDefault="00650F77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(f-h)</w:t>
            </w:r>
          </w:p>
        </w:tc>
        <w:tc>
          <w:tcPr>
            <w:tcW w:w="1204" w:type="dxa"/>
          </w:tcPr>
          <w:p w:rsidR="00650F77" w:rsidRPr="00B62024" w:rsidRDefault="00650F77" w:rsidP="00B62024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650F77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Faza rasti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fenofaze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)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in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sezona</w:t>
            </w:r>
          </w:p>
          <w:p w:rsidR="00650F77" w:rsidRPr="0057056F" w:rsidRDefault="00650F77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781" w:type="dxa"/>
          </w:tcPr>
          <w:p w:rsidR="00650F77" w:rsidRDefault="00650F77" w:rsidP="0024144B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650F77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650F77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:rsidR="00650F77" w:rsidRDefault="00650F77" w:rsidP="00B62024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650F77" w:rsidRPr="0057056F" w:rsidRDefault="00650F77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993" w:type="dxa"/>
          </w:tcPr>
          <w:p w:rsidR="00650F77" w:rsidRPr="00650F77" w:rsidRDefault="00650F77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650F77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650F77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:rsidR="00650F77" w:rsidRPr="0057056F" w:rsidRDefault="00650F77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(min)</w:t>
            </w:r>
          </w:p>
        </w:tc>
        <w:tc>
          <w:tcPr>
            <w:tcW w:w="920" w:type="dxa"/>
            <w:hideMark/>
          </w:tcPr>
          <w:p w:rsidR="00650F77" w:rsidRDefault="00650F77" w:rsidP="00F220C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650F77">
              <w:rPr>
                <w:rFonts w:ascii="Arial" w:hAnsi="Arial" w:cs="Arial"/>
                <w:b/>
                <w:sz w:val="20"/>
                <w:lang w:val="sl-SI" w:eastAsia="de-DE"/>
              </w:rPr>
              <w:t>Kg pripravka</w:t>
            </w:r>
            <w:r>
              <w:rPr>
                <w:rFonts w:ascii="Arial" w:hAnsi="Arial" w:cs="Arial"/>
                <w:sz w:val="20"/>
                <w:lang w:val="sl-SI" w:eastAsia="de-DE"/>
              </w:rPr>
              <w:t>/ha</w:t>
            </w:r>
          </w:p>
          <w:p w:rsidR="00650F77" w:rsidRPr="0057056F" w:rsidRDefault="00650F77" w:rsidP="00F220C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min/</w:t>
            </w:r>
          </w:p>
          <w:p w:rsidR="00650F77" w:rsidRPr="0057056F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:rsidR="00650F77" w:rsidRPr="0057056F" w:rsidRDefault="00650F77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na odmerek</w:t>
            </w:r>
          </w:p>
        </w:tc>
        <w:tc>
          <w:tcPr>
            <w:tcW w:w="992" w:type="dxa"/>
          </w:tcPr>
          <w:p w:rsidR="00650F77" w:rsidRPr="00650F77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r w:rsidRPr="00650F77">
              <w:rPr>
                <w:rFonts w:ascii="Arial" w:hAnsi="Arial" w:cs="Arial"/>
                <w:b/>
                <w:sz w:val="20"/>
                <w:lang w:val="sl-SI" w:eastAsia="de-DE"/>
              </w:rPr>
              <w:t xml:space="preserve">Kg AS/ha  </w:t>
            </w:r>
          </w:p>
          <w:p w:rsidR="00650F77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min/</w:t>
            </w: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max</w:t>
            </w:r>
            <w:proofErr w:type="spellEnd"/>
          </w:p>
          <w:p w:rsidR="00650F77" w:rsidRPr="0057056F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(kg/ha) </w:t>
            </w:r>
            <w:r>
              <w:rPr>
                <w:rFonts w:ascii="Arial" w:hAnsi="Arial" w:cs="Arial"/>
                <w:sz w:val="20"/>
                <w:lang w:val="sl-SI" w:eastAsia="de-DE"/>
              </w:rPr>
              <w:t>na odmerek</w:t>
            </w:r>
          </w:p>
        </w:tc>
        <w:tc>
          <w:tcPr>
            <w:tcW w:w="1490" w:type="dxa"/>
          </w:tcPr>
          <w:p w:rsidR="00650F77" w:rsidRPr="00C938F8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C938F8">
              <w:rPr>
                <w:rFonts w:ascii="Arial" w:hAnsi="Arial" w:cs="Arial"/>
                <w:b/>
                <w:sz w:val="20"/>
                <w:lang w:val="sl-SI" w:eastAsia="de-DE"/>
              </w:rPr>
              <w:t>Skupni odmerek</w:t>
            </w:r>
          </w:p>
          <w:p w:rsidR="00650F77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Kg AS/ha 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</w:p>
          <w:p w:rsidR="00650F77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</w:p>
          <w:p w:rsidR="00650F77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(kg/ha)</w:t>
            </w:r>
          </w:p>
          <w:p w:rsidR="00650F77" w:rsidRPr="0057056F" w:rsidRDefault="00650F77" w:rsidP="0024144B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(l)</w:t>
            </w:r>
          </w:p>
          <w:p w:rsidR="00650F77" w:rsidRPr="0057056F" w:rsidRDefault="00650F77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1276" w:type="dxa"/>
            <w:hideMark/>
          </w:tcPr>
          <w:p w:rsidR="00650F77" w:rsidRPr="0057056F" w:rsidRDefault="00650F77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:rsidR="00650F77" w:rsidRDefault="00650F77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  <w:p w:rsidR="00650F77" w:rsidRPr="00FA516F" w:rsidRDefault="00650F77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FA516F"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1701" w:type="dxa"/>
            <w:hideMark/>
          </w:tcPr>
          <w:p w:rsidR="00650F77" w:rsidRPr="0057056F" w:rsidRDefault="00650F77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:rsidR="00650F77" w:rsidRPr="0057056F" w:rsidRDefault="00650F77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650F77" w:rsidRPr="0057056F" w:rsidRDefault="00650F77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C938F8" w:rsidRPr="0057056F" w:rsidTr="004122EE">
        <w:trPr>
          <w:trHeight w:val="1208"/>
        </w:trPr>
        <w:tc>
          <w:tcPr>
            <w:tcW w:w="1412" w:type="dxa"/>
          </w:tcPr>
          <w:p w:rsidR="00187EA2" w:rsidRDefault="00187EA2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Tropska območja</w:t>
            </w:r>
          </w:p>
          <w:p w:rsidR="00C938F8" w:rsidRPr="000B1092" w:rsidRDefault="00187EA2" w:rsidP="0081524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</w:t>
            </w:r>
            <w:r w:rsidR="0081524E">
              <w:rPr>
                <w:rFonts w:ascii="Arial" w:hAnsi="Arial" w:cs="Arial"/>
                <w:sz w:val="20"/>
                <w:lang w:val="sl-SI" w:eastAsia="ar-SA"/>
              </w:rPr>
              <w:t>gojene rastline</w:t>
            </w:r>
            <w:r w:rsidR="00551327">
              <w:rPr>
                <w:rFonts w:ascii="Arial" w:hAnsi="Arial" w:cs="Arial"/>
                <w:sz w:val="20"/>
                <w:lang w:val="sl-SI" w:eastAsia="ar-SA"/>
              </w:rPr>
              <w:t xml:space="preserve"> in gozdovi</w:t>
            </w:r>
            <w:r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C938F8" w:rsidRPr="0057056F" w:rsidRDefault="000B1092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165" w:type="dxa"/>
          </w:tcPr>
          <w:p w:rsidR="00C938F8" w:rsidRPr="00235164" w:rsidRDefault="00551327" w:rsidP="00552C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Mravlje</w:t>
            </w:r>
            <w:r w:rsidR="002A4573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678" w:type="dxa"/>
          </w:tcPr>
          <w:p w:rsidR="00C938F8" w:rsidRPr="0057056F" w:rsidRDefault="00551327" w:rsidP="002A4573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RB</w:t>
            </w:r>
            <w:r w:rsidR="00282D8B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923" w:type="dxa"/>
          </w:tcPr>
          <w:p w:rsidR="0056094B" w:rsidRDefault="00551327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Min </w:t>
            </w:r>
          </w:p>
          <w:p w:rsidR="0056094B" w:rsidRDefault="00551327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5 g/kg</w:t>
            </w:r>
            <w:r w:rsidR="0056094B">
              <w:rPr>
                <w:rFonts w:ascii="Arial" w:hAnsi="Arial" w:cs="Arial"/>
                <w:sz w:val="20"/>
                <w:lang w:val="sl-SI" w:eastAsia="ar-SA"/>
              </w:rPr>
              <w:t xml:space="preserve">, </w:t>
            </w:r>
            <w:proofErr w:type="spellStart"/>
            <w:r w:rsidR="0056094B">
              <w:rPr>
                <w:rFonts w:ascii="Arial" w:hAnsi="Arial" w:cs="Arial"/>
                <w:sz w:val="20"/>
                <w:lang w:val="sl-SI" w:eastAsia="ar-SA"/>
              </w:rPr>
              <w:t>max</w:t>
            </w:r>
            <w:proofErr w:type="spellEnd"/>
            <w:r w:rsidR="0056094B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  <w:p w:rsidR="00C938F8" w:rsidRDefault="0056094B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80 g/kg</w:t>
            </w:r>
          </w:p>
          <w:p w:rsidR="0056094B" w:rsidRPr="0057056F" w:rsidRDefault="0056094B" w:rsidP="005935FE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L-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cisteina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skupaj </w:t>
            </w:r>
            <w:r w:rsidR="005935FE">
              <w:rPr>
                <w:rFonts w:ascii="Arial" w:hAnsi="Arial" w:cs="Arial"/>
                <w:sz w:val="20"/>
                <w:lang w:val="sl-SI" w:eastAsia="ar-SA"/>
              </w:rPr>
              <w:t xml:space="preserve">z </w:t>
            </w:r>
            <w:proofErr w:type="spellStart"/>
            <w:r w:rsidR="005935FE">
              <w:rPr>
                <w:rFonts w:ascii="Arial" w:hAnsi="Arial" w:cs="Arial"/>
                <w:sz w:val="20"/>
                <w:lang w:val="sl-SI" w:eastAsia="ar-SA"/>
              </w:rPr>
              <w:t>matriksom</w:t>
            </w:r>
            <w:proofErr w:type="spellEnd"/>
            <w:r w:rsidR="005935FE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992" w:type="dxa"/>
          </w:tcPr>
          <w:p w:rsidR="00C938F8" w:rsidRPr="0057056F" w:rsidRDefault="002A4573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2A4573">
              <w:rPr>
                <w:rFonts w:ascii="Arial" w:hAnsi="Arial" w:cs="Arial"/>
                <w:sz w:val="20"/>
                <w:lang w:val="sl-SI" w:eastAsia="ar-SA"/>
              </w:rPr>
              <w:t>Vaba, ki jo potresemo po površini tal</w:t>
            </w:r>
          </w:p>
        </w:tc>
        <w:tc>
          <w:tcPr>
            <w:tcW w:w="1204" w:type="dxa"/>
          </w:tcPr>
          <w:p w:rsidR="00C938F8" w:rsidRDefault="0056094B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Po rojenju</w:t>
            </w:r>
          </w:p>
          <w:p w:rsidR="0056094B" w:rsidRPr="0057056F" w:rsidRDefault="0056094B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(julij)</w:t>
            </w:r>
          </w:p>
        </w:tc>
        <w:tc>
          <w:tcPr>
            <w:tcW w:w="781" w:type="dxa"/>
          </w:tcPr>
          <w:p w:rsidR="00C938F8" w:rsidRPr="0057056F" w:rsidRDefault="0056094B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1 - 3</w:t>
            </w:r>
          </w:p>
        </w:tc>
        <w:tc>
          <w:tcPr>
            <w:tcW w:w="993" w:type="dxa"/>
          </w:tcPr>
          <w:p w:rsidR="00C938F8" w:rsidRPr="0057056F" w:rsidRDefault="0056094B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 mesec</w:t>
            </w:r>
          </w:p>
        </w:tc>
        <w:tc>
          <w:tcPr>
            <w:tcW w:w="920" w:type="dxa"/>
          </w:tcPr>
          <w:p w:rsidR="00C938F8" w:rsidRPr="0057056F" w:rsidRDefault="0056094B" w:rsidP="009365A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3 – 36 kg </w:t>
            </w:r>
            <w:r w:rsidR="009365A2">
              <w:rPr>
                <w:rFonts w:ascii="Arial" w:hAnsi="Arial" w:cs="Arial"/>
                <w:sz w:val="20"/>
                <w:lang w:val="sl-SI" w:eastAsia="ar-SA"/>
              </w:rPr>
              <w:t>zrnc</w:t>
            </w:r>
            <w:r>
              <w:rPr>
                <w:rFonts w:ascii="Arial" w:hAnsi="Arial" w:cs="Arial"/>
                <w:sz w:val="20"/>
                <w:lang w:val="sl-SI" w:eastAsia="ar-SA"/>
              </w:rPr>
              <w:t>/ha</w:t>
            </w:r>
          </w:p>
        </w:tc>
        <w:tc>
          <w:tcPr>
            <w:tcW w:w="992" w:type="dxa"/>
          </w:tcPr>
          <w:p w:rsidR="00C938F8" w:rsidRDefault="0056094B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Min</w:t>
            </w:r>
          </w:p>
          <w:p w:rsidR="0056094B" w:rsidRDefault="0056094B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0,015 kg AS/ha</w:t>
            </w:r>
          </w:p>
          <w:p w:rsidR="0056094B" w:rsidRDefault="0056094B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:rsidR="0056094B" w:rsidRDefault="0056094B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Max</w:t>
            </w:r>
          </w:p>
          <w:p w:rsidR="0056094B" w:rsidRPr="0057056F" w:rsidRDefault="0056094B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2,88 kg AS/ha</w:t>
            </w:r>
            <w:r w:rsidRPr="0056094B">
              <w:rPr>
                <w:rFonts w:ascii="Arial" w:hAnsi="Arial" w:cs="Arial"/>
                <w:sz w:val="20"/>
                <w:vertAlign w:val="superscript"/>
                <w:lang w:val="sl-SI" w:eastAsia="ar-SA"/>
              </w:rPr>
              <w:t>12</w:t>
            </w:r>
          </w:p>
        </w:tc>
        <w:tc>
          <w:tcPr>
            <w:tcW w:w="1490" w:type="dxa"/>
          </w:tcPr>
          <w:p w:rsidR="00C938F8" w:rsidRPr="0057056F" w:rsidRDefault="0056094B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Od 0,015 kg AS/ha do 8,64 kg AS/ha</w:t>
            </w:r>
          </w:p>
        </w:tc>
        <w:tc>
          <w:tcPr>
            <w:tcW w:w="1276" w:type="dxa"/>
          </w:tcPr>
          <w:p w:rsidR="00C938F8" w:rsidRPr="0057056F" w:rsidRDefault="00A72CC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701" w:type="dxa"/>
          </w:tcPr>
          <w:p w:rsidR="00C938F8" w:rsidRDefault="00837593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Uporablja se kot insekticid za mravlje.</w:t>
            </w:r>
          </w:p>
          <w:p w:rsidR="00837593" w:rsidRDefault="00837593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Nanašamo ročno na mravljišča (gnezda).</w:t>
            </w:r>
          </w:p>
          <w:p w:rsidR="00837593" w:rsidRDefault="00837593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lahko ponovimo </w:t>
            </w:r>
            <w:r w:rsidR="009365A2">
              <w:rPr>
                <w:rFonts w:ascii="Arial" w:hAnsi="Arial" w:cs="Arial"/>
                <w:sz w:val="20"/>
                <w:lang w:val="sl-SI" w:eastAsia="ar-SA"/>
              </w:rPr>
              <w:t>največ</w:t>
            </w:r>
            <w:r>
              <w:rPr>
                <w:rFonts w:ascii="Arial" w:hAnsi="Arial" w:cs="Arial"/>
                <w:sz w:val="20"/>
                <w:lang w:val="sl-SI" w:eastAsia="ar-SA"/>
              </w:rPr>
              <w:t xml:space="preserve"> 3x.</w:t>
            </w:r>
          </w:p>
          <w:p w:rsidR="002679C5" w:rsidRPr="0057056F" w:rsidRDefault="002679C5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Minimalno/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maks-imalno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število gnezd na hektar: 10 - 120</w:t>
            </w:r>
          </w:p>
        </w:tc>
      </w:tr>
    </w:tbl>
    <w:p w:rsidR="007E5037" w:rsidRPr="0057056F" w:rsidRDefault="00DC7E5B" w:rsidP="002458EA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  <w:r w:rsidRPr="00DC7E5B">
        <w:rPr>
          <w:rFonts w:ascii="Arial" w:hAnsi="Arial" w:cs="Arial"/>
          <w:sz w:val="20"/>
          <w:vertAlign w:val="superscript"/>
          <w:lang w:val="sl-SI" w:eastAsia="ar-SA"/>
        </w:rPr>
        <w:t>12</w:t>
      </w:r>
      <w:r>
        <w:rPr>
          <w:rFonts w:ascii="Arial" w:hAnsi="Arial" w:cs="Arial"/>
          <w:sz w:val="20"/>
          <w:lang w:val="sl-SI" w:eastAsia="ar-SA"/>
        </w:rPr>
        <w:t xml:space="preserve"> – </w:t>
      </w:r>
      <w:r w:rsidRPr="00DC7E5B">
        <w:rPr>
          <w:rFonts w:ascii="Arial" w:hAnsi="Arial" w:cs="Arial"/>
          <w:sz w:val="16"/>
          <w:szCs w:val="16"/>
          <w:lang w:val="sl-SI" w:eastAsia="ar-SA"/>
        </w:rPr>
        <w:t xml:space="preserve">300 g na gnezdo pomnožimo z 120 gnezd/ha = 36 kg proizvoda/ha. Ob upoštevanju </w:t>
      </w:r>
      <w:proofErr w:type="spellStart"/>
      <w:r w:rsidRPr="00DC7E5B">
        <w:rPr>
          <w:rFonts w:ascii="Arial" w:hAnsi="Arial" w:cs="Arial"/>
          <w:sz w:val="16"/>
          <w:szCs w:val="16"/>
          <w:lang w:val="sl-SI" w:eastAsia="ar-SA"/>
        </w:rPr>
        <w:t>maks</w:t>
      </w:r>
      <w:proofErr w:type="spellEnd"/>
      <w:r w:rsidRPr="00DC7E5B">
        <w:rPr>
          <w:rFonts w:ascii="Arial" w:hAnsi="Arial" w:cs="Arial"/>
          <w:sz w:val="16"/>
          <w:szCs w:val="16"/>
          <w:lang w:val="sl-SI" w:eastAsia="ar-SA"/>
        </w:rPr>
        <w:t>. 8% L-</w:t>
      </w:r>
      <w:proofErr w:type="spellStart"/>
      <w:r w:rsidRPr="00DC7E5B">
        <w:rPr>
          <w:rFonts w:ascii="Arial" w:hAnsi="Arial" w:cs="Arial"/>
          <w:sz w:val="16"/>
          <w:szCs w:val="16"/>
          <w:lang w:val="sl-SI" w:eastAsia="ar-SA"/>
        </w:rPr>
        <w:t>cistein</w:t>
      </w:r>
      <w:r w:rsidR="001F3718">
        <w:rPr>
          <w:rFonts w:ascii="Arial" w:hAnsi="Arial" w:cs="Arial"/>
          <w:sz w:val="16"/>
          <w:szCs w:val="16"/>
          <w:lang w:val="sl-SI" w:eastAsia="ar-SA"/>
        </w:rPr>
        <w:t>a</w:t>
      </w:r>
      <w:proofErr w:type="spellEnd"/>
      <w:r w:rsidRPr="00DC7E5B">
        <w:rPr>
          <w:rFonts w:ascii="Arial" w:hAnsi="Arial" w:cs="Arial"/>
          <w:sz w:val="16"/>
          <w:szCs w:val="16"/>
          <w:lang w:val="sl-SI" w:eastAsia="ar-SA"/>
        </w:rPr>
        <w:t xml:space="preserve"> v proizvodu, je </w:t>
      </w:r>
      <w:proofErr w:type="spellStart"/>
      <w:r w:rsidRPr="00DC7E5B">
        <w:rPr>
          <w:rFonts w:ascii="Arial" w:hAnsi="Arial" w:cs="Arial"/>
          <w:sz w:val="16"/>
          <w:szCs w:val="16"/>
          <w:lang w:val="sl-SI" w:eastAsia="ar-SA"/>
        </w:rPr>
        <w:t>maks</w:t>
      </w:r>
      <w:proofErr w:type="spellEnd"/>
      <w:r w:rsidRPr="00DC7E5B">
        <w:rPr>
          <w:rFonts w:ascii="Arial" w:hAnsi="Arial" w:cs="Arial"/>
          <w:sz w:val="16"/>
          <w:szCs w:val="16"/>
          <w:lang w:val="sl-SI" w:eastAsia="ar-SA"/>
        </w:rPr>
        <w:t xml:space="preserve">. količina nanosa na posamezno </w:t>
      </w:r>
      <w:proofErr w:type="spellStart"/>
      <w:r w:rsidRPr="00DC7E5B">
        <w:rPr>
          <w:rFonts w:ascii="Arial" w:hAnsi="Arial" w:cs="Arial"/>
          <w:sz w:val="16"/>
          <w:szCs w:val="16"/>
          <w:lang w:val="sl-SI" w:eastAsia="ar-SA"/>
        </w:rPr>
        <w:t>tretiranje</w:t>
      </w:r>
      <w:proofErr w:type="spellEnd"/>
      <w:r w:rsidRPr="00DC7E5B">
        <w:rPr>
          <w:rFonts w:ascii="Arial" w:hAnsi="Arial" w:cs="Arial"/>
          <w:sz w:val="16"/>
          <w:szCs w:val="16"/>
          <w:lang w:val="sl-SI" w:eastAsia="ar-SA"/>
        </w:rPr>
        <w:t xml:space="preserve"> 2,88 kg/ha L-</w:t>
      </w:r>
      <w:proofErr w:type="spellStart"/>
      <w:r w:rsidRPr="00DC7E5B">
        <w:rPr>
          <w:rFonts w:ascii="Arial" w:hAnsi="Arial" w:cs="Arial"/>
          <w:sz w:val="16"/>
          <w:szCs w:val="16"/>
          <w:lang w:val="sl-SI" w:eastAsia="ar-SA"/>
        </w:rPr>
        <w:t>cisteina</w:t>
      </w:r>
      <w:proofErr w:type="spellEnd"/>
      <w:r w:rsidRPr="00DC7E5B">
        <w:rPr>
          <w:rFonts w:ascii="Arial" w:hAnsi="Arial" w:cs="Arial"/>
          <w:sz w:val="16"/>
          <w:szCs w:val="16"/>
          <w:lang w:val="sl-SI" w:eastAsia="ar-SA"/>
        </w:rPr>
        <w:t>.</w:t>
      </w:r>
    </w:p>
    <w:tbl>
      <w:tblPr>
        <w:tblStyle w:val="Tabelamrea"/>
        <w:tblpPr w:leftFromText="141" w:rightFromText="141" w:vertAnchor="text" w:horzAnchor="margin" w:tblpXSpec="center" w:tblpY="119"/>
        <w:tblW w:w="15756" w:type="dxa"/>
        <w:tblLook w:val="04A0" w:firstRow="1" w:lastRow="0" w:firstColumn="1" w:lastColumn="0" w:noHBand="0" w:noVBand="1"/>
        <w:tblCaption w:val="Legenda z obrazložitvijo za gornjo tabelo"/>
        <w:tblDescription w:val="Legenda z obrazložitvijo za gornjo tabelo"/>
      </w:tblPr>
      <w:tblGrid>
        <w:gridCol w:w="8867"/>
        <w:gridCol w:w="6889"/>
      </w:tblGrid>
      <w:tr w:rsidR="0002078A" w:rsidRPr="0057056F" w:rsidTr="00512871">
        <w:trPr>
          <w:trHeight w:val="2792"/>
          <w:tblHeader/>
        </w:trPr>
        <w:tc>
          <w:tcPr>
            <w:tcW w:w="8867" w:type="dxa"/>
            <w:hideMark/>
          </w:tcPr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lastRenderedPageBreak/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</w:t>
            </w:r>
            <w:r w:rsidR="005F7CB7">
              <w:rPr>
                <w:rFonts w:ascii="Arial" w:hAnsi="Arial" w:cs="Arial"/>
                <w:sz w:val="20"/>
                <w:lang w:val="sl-SI" w:eastAsia="de-DE"/>
              </w:rPr>
              <w:t>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:rsidR="0002078A" w:rsidRPr="0057056F" w:rsidRDefault="0002078A" w:rsidP="0002078A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6889" w:type="dxa"/>
            <w:hideMark/>
          </w:tcPr>
          <w:p w:rsidR="0002078A" w:rsidRPr="0057056F" w:rsidRDefault="0002078A" w:rsidP="0002078A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:rsidR="0002078A" w:rsidRPr="0057056F" w:rsidRDefault="0002078A" w:rsidP="0002078A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:rsidR="0002078A" w:rsidRPr="0057056F" w:rsidRDefault="0002078A" w:rsidP="0002078A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Navedba minimalnega in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maksimalnga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:rsidR="0002078A" w:rsidRPr="0057056F" w:rsidRDefault="0002078A" w:rsidP="0002078A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:rsidR="0002078A" w:rsidRPr="0057056F" w:rsidRDefault="0002078A" w:rsidP="0002078A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karenca (PHI - minimum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</w:tc>
      </w:tr>
    </w:tbl>
    <w:p w:rsidR="00282D8B" w:rsidRDefault="00282D8B" w:rsidP="00FC1130">
      <w:pPr>
        <w:spacing w:after="0"/>
        <w:jc w:val="left"/>
        <w:rPr>
          <w:rFonts w:ascii="Arial" w:hAnsi="Arial" w:cs="Arial"/>
          <w:sz w:val="20"/>
          <w:lang w:val="sl-SI"/>
        </w:rPr>
      </w:pPr>
    </w:p>
    <w:sectPr w:rsidR="00282D8B" w:rsidSect="00CB32FE">
      <w:headerReference w:type="default" r:id="rId10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D1" w:rsidRDefault="002A63D1" w:rsidP="009C506B">
      <w:pPr>
        <w:spacing w:after="0"/>
      </w:pPr>
      <w:r>
        <w:separator/>
      </w:r>
    </w:p>
  </w:endnote>
  <w:endnote w:type="continuationSeparator" w:id="0">
    <w:p w:rsidR="002A63D1" w:rsidRDefault="002A63D1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FE" w:rsidRDefault="00CB32F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2EE">
      <w:rPr>
        <w:noProof/>
      </w:rPr>
      <w:t>3</w:t>
    </w:r>
    <w:r>
      <w:rPr>
        <w:noProof/>
      </w:rPr>
      <w:fldChar w:fldCharType="end"/>
    </w:r>
  </w:p>
  <w:p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D1" w:rsidRDefault="002A63D1" w:rsidP="009C506B">
      <w:pPr>
        <w:spacing w:after="0"/>
      </w:pPr>
      <w:r>
        <w:separator/>
      </w:r>
    </w:p>
  </w:footnote>
  <w:footnote w:type="continuationSeparator" w:id="0">
    <w:p w:rsidR="002A63D1" w:rsidRDefault="002A63D1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973E76"/>
    <w:multiLevelType w:val="hybridMultilevel"/>
    <w:tmpl w:val="DAF8E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3996"/>
    <w:multiLevelType w:val="hybridMultilevel"/>
    <w:tmpl w:val="84A4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DF5530"/>
    <w:multiLevelType w:val="hybridMultilevel"/>
    <w:tmpl w:val="85684E1A"/>
    <w:lvl w:ilvl="0" w:tplc="14C401BA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236F"/>
    <w:multiLevelType w:val="hybridMultilevel"/>
    <w:tmpl w:val="12FA8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346DF"/>
    <w:multiLevelType w:val="hybridMultilevel"/>
    <w:tmpl w:val="21EA9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10"/>
  </w:num>
  <w:num w:numId="6">
    <w:abstractNumId w:val="15"/>
  </w:num>
  <w:num w:numId="7">
    <w:abstractNumId w:val="26"/>
  </w:num>
  <w:num w:numId="8">
    <w:abstractNumId w:val="29"/>
  </w:num>
  <w:num w:numId="9">
    <w:abstractNumId w:val="13"/>
  </w:num>
  <w:num w:numId="10">
    <w:abstractNumId w:val="25"/>
  </w:num>
  <w:num w:numId="11">
    <w:abstractNumId w:val="24"/>
  </w:num>
  <w:num w:numId="12">
    <w:abstractNumId w:val="19"/>
  </w:num>
  <w:num w:numId="13">
    <w:abstractNumId w:val="22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30"/>
  </w:num>
  <w:num w:numId="19">
    <w:abstractNumId w:val="12"/>
  </w:num>
  <w:num w:numId="20">
    <w:abstractNumId w:val="8"/>
  </w:num>
  <w:num w:numId="21">
    <w:abstractNumId w:val="21"/>
  </w:num>
  <w:num w:numId="22">
    <w:abstractNumId w:val="28"/>
  </w:num>
  <w:num w:numId="23">
    <w:abstractNumId w:val="23"/>
  </w:num>
  <w:num w:numId="24">
    <w:abstractNumId w:val="20"/>
  </w:num>
  <w:num w:numId="25">
    <w:abstractNumId w:val="17"/>
  </w:num>
  <w:num w:numId="26">
    <w:abstractNumId w:val="27"/>
  </w:num>
  <w:num w:numId="27">
    <w:abstractNumId w:val="2"/>
  </w:num>
  <w:num w:numId="28">
    <w:abstractNumId w:val="5"/>
  </w:num>
  <w:num w:numId="29">
    <w:abstractNumId w:val="18"/>
  </w:num>
  <w:num w:numId="30">
    <w:abstractNumId w:val="3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101B9"/>
    <w:rsid w:val="0001552A"/>
    <w:rsid w:val="0002078A"/>
    <w:rsid w:val="00022FC6"/>
    <w:rsid w:val="00027BBC"/>
    <w:rsid w:val="00031DBC"/>
    <w:rsid w:val="00036DF0"/>
    <w:rsid w:val="0004078D"/>
    <w:rsid w:val="000416F4"/>
    <w:rsid w:val="00067AC1"/>
    <w:rsid w:val="00071C32"/>
    <w:rsid w:val="0007287B"/>
    <w:rsid w:val="00076BC4"/>
    <w:rsid w:val="00081687"/>
    <w:rsid w:val="00086CBD"/>
    <w:rsid w:val="00094D8A"/>
    <w:rsid w:val="000B004F"/>
    <w:rsid w:val="000B1092"/>
    <w:rsid w:val="000B52E0"/>
    <w:rsid w:val="000B6B48"/>
    <w:rsid w:val="000C0EFE"/>
    <w:rsid w:val="000C2316"/>
    <w:rsid w:val="000D59B8"/>
    <w:rsid w:val="000E1AE1"/>
    <w:rsid w:val="000E3913"/>
    <w:rsid w:val="000E4BC1"/>
    <w:rsid w:val="000E674D"/>
    <w:rsid w:val="000E7499"/>
    <w:rsid w:val="000F48FB"/>
    <w:rsid w:val="00104D57"/>
    <w:rsid w:val="00106301"/>
    <w:rsid w:val="0010662F"/>
    <w:rsid w:val="00110295"/>
    <w:rsid w:val="00115548"/>
    <w:rsid w:val="00116218"/>
    <w:rsid w:val="00121D5B"/>
    <w:rsid w:val="00121E37"/>
    <w:rsid w:val="00132A21"/>
    <w:rsid w:val="001439CB"/>
    <w:rsid w:val="001471CD"/>
    <w:rsid w:val="00152BEC"/>
    <w:rsid w:val="00153954"/>
    <w:rsid w:val="00153BDD"/>
    <w:rsid w:val="00157704"/>
    <w:rsid w:val="001608FC"/>
    <w:rsid w:val="00161F3A"/>
    <w:rsid w:val="00172659"/>
    <w:rsid w:val="00177992"/>
    <w:rsid w:val="00187EA2"/>
    <w:rsid w:val="00190115"/>
    <w:rsid w:val="001A30A1"/>
    <w:rsid w:val="001B34F3"/>
    <w:rsid w:val="001C2437"/>
    <w:rsid w:val="001C243D"/>
    <w:rsid w:val="001C50CF"/>
    <w:rsid w:val="001C6865"/>
    <w:rsid w:val="001C759F"/>
    <w:rsid w:val="001D2CF8"/>
    <w:rsid w:val="001D4A91"/>
    <w:rsid w:val="001D553D"/>
    <w:rsid w:val="001D760D"/>
    <w:rsid w:val="001F1728"/>
    <w:rsid w:val="001F3718"/>
    <w:rsid w:val="00204DB9"/>
    <w:rsid w:val="0020504C"/>
    <w:rsid w:val="0020627E"/>
    <w:rsid w:val="002100C9"/>
    <w:rsid w:val="00224AFE"/>
    <w:rsid w:val="002272B9"/>
    <w:rsid w:val="0023001A"/>
    <w:rsid w:val="00235164"/>
    <w:rsid w:val="00235669"/>
    <w:rsid w:val="0024144B"/>
    <w:rsid w:val="002415B2"/>
    <w:rsid w:val="00241779"/>
    <w:rsid w:val="002458EA"/>
    <w:rsid w:val="00250802"/>
    <w:rsid w:val="002522C3"/>
    <w:rsid w:val="0025660C"/>
    <w:rsid w:val="00263D95"/>
    <w:rsid w:val="002655D8"/>
    <w:rsid w:val="002670D3"/>
    <w:rsid w:val="002679C5"/>
    <w:rsid w:val="002721F0"/>
    <w:rsid w:val="00280536"/>
    <w:rsid w:val="00280B86"/>
    <w:rsid w:val="00282D8B"/>
    <w:rsid w:val="00287C54"/>
    <w:rsid w:val="002A151F"/>
    <w:rsid w:val="002A1F6E"/>
    <w:rsid w:val="002A3918"/>
    <w:rsid w:val="002A4573"/>
    <w:rsid w:val="002A59FA"/>
    <w:rsid w:val="002A63D1"/>
    <w:rsid w:val="002A7A3E"/>
    <w:rsid w:val="002A7E78"/>
    <w:rsid w:val="002B46FB"/>
    <w:rsid w:val="002B6123"/>
    <w:rsid w:val="002C0289"/>
    <w:rsid w:val="002C168D"/>
    <w:rsid w:val="002C2DE3"/>
    <w:rsid w:val="002C418B"/>
    <w:rsid w:val="002D477F"/>
    <w:rsid w:val="002D6291"/>
    <w:rsid w:val="002E63EE"/>
    <w:rsid w:val="002E658C"/>
    <w:rsid w:val="002F15DA"/>
    <w:rsid w:val="00300E50"/>
    <w:rsid w:val="003017B4"/>
    <w:rsid w:val="003107C0"/>
    <w:rsid w:val="003117E8"/>
    <w:rsid w:val="0031740C"/>
    <w:rsid w:val="00323F9B"/>
    <w:rsid w:val="00325F77"/>
    <w:rsid w:val="003313A7"/>
    <w:rsid w:val="003344C5"/>
    <w:rsid w:val="0033701F"/>
    <w:rsid w:val="003433C4"/>
    <w:rsid w:val="003513D3"/>
    <w:rsid w:val="00360448"/>
    <w:rsid w:val="00360EE8"/>
    <w:rsid w:val="00371798"/>
    <w:rsid w:val="00374940"/>
    <w:rsid w:val="003832F4"/>
    <w:rsid w:val="00385D70"/>
    <w:rsid w:val="00390E4C"/>
    <w:rsid w:val="00397E10"/>
    <w:rsid w:val="003B2FBF"/>
    <w:rsid w:val="003C32F4"/>
    <w:rsid w:val="003C3A59"/>
    <w:rsid w:val="003C4D53"/>
    <w:rsid w:val="003E3CC6"/>
    <w:rsid w:val="003F4095"/>
    <w:rsid w:val="004036C7"/>
    <w:rsid w:val="0040678C"/>
    <w:rsid w:val="00407217"/>
    <w:rsid w:val="004110FA"/>
    <w:rsid w:val="004122EE"/>
    <w:rsid w:val="00417288"/>
    <w:rsid w:val="00425ACA"/>
    <w:rsid w:val="004573D7"/>
    <w:rsid w:val="00461071"/>
    <w:rsid w:val="0046723A"/>
    <w:rsid w:val="00467A08"/>
    <w:rsid w:val="00471AEA"/>
    <w:rsid w:val="0048272B"/>
    <w:rsid w:val="00494A68"/>
    <w:rsid w:val="00494E05"/>
    <w:rsid w:val="00494EE6"/>
    <w:rsid w:val="00495A80"/>
    <w:rsid w:val="00497AAB"/>
    <w:rsid w:val="00497DA8"/>
    <w:rsid w:val="004A3C36"/>
    <w:rsid w:val="004A436E"/>
    <w:rsid w:val="004A5073"/>
    <w:rsid w:val="004C127A"/>
    <w:rsid w:val="004D4F84"/>
    <w:rsid w:val="004D5649"/>
    <w:rsid w:val="004D79A6"/>
    <w:rsid w:val="004E2988"/>
    <w:rsid w:val="0050235E"/>
    <w:rsid w:val="00507D3D"/>
    <w:rsid w:val="00511224"/>
    <w:rsid w:val="00512871"/>
    <w:rsid w:val="005137A0"/>
    <w:rsid w:val="0051694F"/>
    <w:rsid w:val="00520C2E"/>
    <w:rsid w:val="0053410F"/>
    <w:rsid w:val="00534794"/>
    <w:rsid w:val="0053661D"/>
    <w:rsid w:val="0054016B"/>
    <w:rsid w:val="00544BA1"/>
    <w:rsid w:val="00545CC7"/>
    <w:rsid w:val="00546351"/>
    <w:rsid w:val="00550C87"/>
    <w:rsid w:val="0055102F"/>
    <w:rsid w:val="00551327"/>
    <w:rsid w:val="00552026"/>
    <w:rsid w:val="00552C2D"/>
    <w:rsid w:val="005543A7"/>
    <w:rsid w:val="005545C3"/>
    <w:rsid w:val="0056094B"/>
    <w:rsid w:val="00566B85"/>
    <w:rsid w:val="0057056F"/>
    <w:rsid w:val="0057756C"/>
    <w:rsid w:val="005779D4"/>
    <w:rsid w:val="005860E2"/>
    <w:rsid w:val="00586346"/>
    <w:rsid w:val="00590D43"/>
    <w:rsid w:val="00591919"/>
    <w:rsid w:val="005935FE"/>
    <w:rsid w:val="00594430"/>
    <w:rsid w:val="005958FE"/>
    <w:rsid w:val="005B07B0"/>
    <w:rsid w:val="005B47C8"/>
    <w:rsid w:val="005B4C66"/>
    <w:rsid w:val="005B4CCF"/>
    <w:rsid w:val="005B529F"/>
    <w:rsid w:val="005B697A"/>
    <w:rsid w:val="005C1252"/>
    <w:rsid w:val="005C28F0"/>
    <w:rsid w:val="005C5516"/>
    <w:rsid w:val="005D1087"/>
    <w:rsid w:val="005D1A30"/>
    <w:rsid w:val="005D79B7"/>
    <w:rsid w:val="005E1DBA"/>
    <w:rsid w:val="005E20AF"/>
    <w:rsid w:val="005E7E66"/>
    <w:rsid w:val="005F4999"/>
    <w:rsid w:val="005F5DB1"/>
    <w:rsid w:val="005F7CB7"/>
    <w:rsid w:val="00602070"/>
    <w:rsid w:val="00605DA5"/>
    <w:rsid w:val="00613CE1"/>
    <w:rsid w:val="006221CA"/>
    <w:rsid w:val="00625003"/>
    <w:rsid w:val="00626170"/>
    <w:rsid w:val="00632F2C"/>
    <w:rsid w:val="0063358C"/>
    <w:rsid w:val="0065016E"/>
    <w:rsid w:val="00650F77"/>
    <w:rsid w:val="006632EB"/>
    <w:rsid w:val="00673991"/>
    <w:rsid w:val="006779FF"/>
    <w:rsid w:val="00685DBF"/>
    <w:rsid w:val="00690236"/>
    <w:rsid w:val="006921B2"/>
    <w:rsid w:val="00692FD9"/>
    <w:rsid w:val="0069460B"/>
    <w:rsid w:val="00696E87"/>
    <w:rsid w:val="006A5A8B"/>
    <w:rsid w:val="006A6405"/>
    <w:rsid w:val="006A7DB1"/>
    <w:rsid w:val="006A7F6B"/>
    <w:rsid w:val="006B4069"/>
    <w:rsid w:val="006B407B"/>
    <w:rsid w:val="006D0297"/>
    <w:rsid w:val="006D05EA"/>
    <w:rsid w:val="006D0F4B"/>
    <w:rsid w:val="006D3CAF"/>
    <w:rsid w:val="006D665E"/>
    <w:rsid w:val="006D79A8"/>
    <w:rsid w:val="006E05C1"/>
    <w:rsid w:val="006E6249"/>
    <w:rsid w:val="006F3E21"/>
    <w:rsid w:val="006F7031"/>
    <w:rsid w:val="0070182A"/>
    <w:rsid w:val="00712955"/>
    <w:rsid w:val="0071670B"/>
    <w:rsid w:val="0072512A"/>
    <w:rsid w:val="00731063"/>
    <w:rsid w:val="007338C0"/>
    <w:rsid w:val="00733A1E"/>
    <w:rsid w:val="00733F31"/>
    <w:rsid w:val="007537CD"/>
    <w:rsid w:val="007567AB"/>
    <w:rsid w:val="00757B94"/>
    <w:rsid w:val="00762DBF"/>
    <w:rsid w:val="00771C1E"/>
    <w:rsid w:val="00773860"/>
    <w:rsid w:val="007759E5"/>
    <w:rsid w:val="007771DF"/>
    <w:rsid w:val="0078414E"/>
    <w:rsid w:val="00785F30"/>
    <w:rsid w:val="007942E3"/>
    <w:rsid w:val="007B2024"/>
    <w:rsid w:val="007B6BBE"/>
    <w:rsid w:val="007C122C"/>
    <w:rsid w:val="007D0FAE"/>
    <w:rsid w:val="007D21FF"/>
    <w:rsid w:val="007D7B7C"/>
    <w:rsid w:val="007E5037"/>
    <w:rsid w:val="007F445A"/>
    <w:rsid w:val="0081524E"/>
    <w:rsid w:val="008154FD"/>
    <w:rsid w:val="00826519"/>
    <w:rsid w:val="00826962"/>
    <w:rsid w:val="00834763"/>
    <w:rsid w:val="00837593"/>
    <w:rsid w:val="0083761E"/>
    <w:rsid w:val="008419B3"/>
    <w:rsid w:val="00842A34"/>
    <w:rsid w:val="00843DEA"/>
    <w:rsid w:val="00847AD6"/>
    <w:rsid w:val="008605AE"/>
    <w:rsid w:val="00870753"/>
    <w:rsid w:val="00870913"/>
    <w:rsid w:val="00876CFD"/>
    <w:rsid w:val="00877CD9"/>
    <w:rsid w:val="00881989"/>
    <w:rsid w:val="00884025"/>
    <w:rsid w:val="00884FC4"/>
    <w:rsid w:val="008915C6"/>
    <w:rsid w:val="008946C1"/>
    <w:rsid w:val="008A08AE"/>
    <w:rsid w:val="008A1395"/>
    <w:rsid w:val="008A2109"/>
    <w:rsid w:val="008A22CE"/>
    <w:rsid w:val="008A69D8"/>
    <w:rsid w:val="008B006B"/>
    <w:rsid w:val="008D0FE7"/>
    <w:rsid w:val="008D7043"/>
    <w:rsid w:val="008E07C2"/>
    <w:rsid w:val="008E1DD9"/>
    <w:rsid w:val="008E2271"/>
    <w:rsid w:val="008E490A"/>
    <w:rsid w:val="008E5B31"/>
    <w:rsid w:val="008E72DE"/>
    <w:rsid w:val="008E73B4"/>
    <w:rsid w:val="008F1BD1"/>
    <w:rsid w:val="008F73B7"/>
    <w:rsid w:val="008F7D1C"/>
    <w:rsid w:val="00904206"/>
    <w:rsid w:val="0091242C"/>
    <w:rsid w:val="00913A55"/>
    <w:rsid w:val="00926AEC"/>
    <w:rsid w:val="00930C17"/>
    <w:rsid w:val="009365A2"/>
    <w:rsid w:val="00940097"/>
    <w:rsid w:val="00942A57"/>
    <w:rsid w:val="009457C5"/>
    <w:rsid w:val="009469D9"/>
    <w:rsid w:val="009568A9"/>
    <w:rsid w:val="0095693A"/>
    <w:rsid w:val="009632DB"/>
    <w:rsid w:val="0096676A"/>
    <w:rsid w:val="0096736E"/>
    <w:rsid w:val="00973719"/>
    <w:rsid w:val="00974224"/>
    <w:rsid w:val="00975EEE"/>
    <w:rsid w:val="00976B0C"/>
    <w:rsid w:val="00990EB8"/>
    <w:rsid w:val="00992102"/>
    <w:rsid w:val="009928D0"/>
    <w:rsid w:val="009B436C"/>
    <w:rsid w:val="009C1E2D"/>
    <w:rsid w:val="009C4137"/>
    <w:rsid w:val="009C506B"/>
    <w:rsid w:val="009D6F5E"/>
    <w:rsid w:val="009E1F41"/>
    <w:rsid w:val="009E2D9F"/>
    <w:rsid w:val="009F1D59"/>
    <w:rsid w:val="00A0118C"/>
    <w:rsid w:val="00A05425"/>
    <w:rsid w:val="00A06405"/>
    <w:rsid w:val="00A073C0"/>
    <w:rsid w:val="00A1554B"/>
    <w:rsid w:val="00A221A5"/>
    <w:rsid w:val="00A40974"/>
    <w:rsid w:val="00A4212D"/>
    <w:rsid w:val="00A50DD4"/>
    <w:rsid w:val="00A61918"/>
    <w:rsid w:val="00A67F58"/>
    <w:rsid w:val="00A72CC1"/>
    <w:rsid w:val="00A73D5D"/>
    <w:rsid w:val="00A835CE"/>
    <w:rsid w:val="00A839D4"/>
    <w:rsid w:val="00A92358"/>
    <w:rsid w:val="00A9689F"/>
    <w:rsid w:val="00AA1C00"/>
    <w:rsid w:val="00AA30FA"/>
    <w:rsid w:val="00AA35CD"/>
    <w:rsid w:val="00AB1FCB"/>
    <w:rsid w:val="00AC2622"/>
    <w:rsid w:val="00AC3C29"/>
    <w:rsid w:val="00AD148F"/>
    <w:rsid w:val="00AD3DAC"/>
    <w:rsid w:val="00AD6DCE"/>
    <w:rsid w:val="00AE401F"/>
    <w:rsid w:val="00AF1CC5"/>
    <w:rsid w:val="00AF24A2"/>
    <w:rsid w:val="00B01B8D"/>
    <w:rsid w:val="00B026C8"/>
    <w:rsid w:val="00B15DBF"/>
    <w:rsid w:val="00B17D09"/>
    <w:rsid w:val="00B205E0"/>
    <w:rsid w:val="00B23037"/>
    <w:rsid w:val="00B245FC"/>
    <w:rsid w:val="00B24B81"/>
    <w:rsid w:val="00B33E99"/>
    <w:rsid w:val="00B36EA4"/>
    <w:rsid w:val="00B47436"/>
    <w:rsid w:val="00B5599D"/>
    <w:rsid w:val="00B62024"/>
    <w:rsid w:val="00B63625"/>
    <w:rsid w:val="00B6391D"/>
    <w:rsid w:val="00B6573F"/>
    <w:rsid w:val="00B72E62"/>
    <w:rsid w:val="00B75945"/>
    <w:rsid w:val="00B8028D"/>
    <w:rsid w:val="00B81B44"/>
    <w:rsid w:val="00B825F6"/>
    <w:rsid w:val="00B8522A"/>
    <w:rsid w:val="00B85FCB"/>
    <w:rsid w:val="00B86072"/>
    <w:rsid w:val="00B86FED"/>
    <w:rsid w:val="00B87B6D"/>
    <w:rsid w:val="00BA1944"/>
    <w:rsid w:val="00BA70BD"/>
    <w:rsid w:val="00BB4A96"/>
    <w:rsid w:val="00BC3230"/>
    <w:rsid w:val="00BC58B4"/>
    <w:rsid w:val="00BE2388"/>
    <w:rsid w:val="00BE38A9"/>
    <w:rsid w:val="00BF0ACB"/>
    <w:rsid w:val="00BF77A9"/>
    <w:rsid w:val="00C05DBF"/>
    <w:rsid w:val="00C12B11"/>
    <w:rsid w:val="00C15039"/>
    <w:rsid w:val="00C268AF"/>
    <w:rsid w:val="00C31835"/>
    <w:rsid w:val="00C32535"/>
    <w:rsid w:val="00C36F7A"/>
    <w:rsid w:val="00C41567"/>
    <w:rsid w:val="00C53153"/>
    <w:rsid w:val="00C63516"/>
    <w:rsid w:val="00C660EC"/>
    <w:rsid w:val="00C67B06"/>
    <w:rsid w:val="00C80E7F"/>
    <w:rsid w:val="00C81E51"/>
    <w:rsid w:val="00C82F82"/>
    <w:rsid w:val="00C938F8"/>
    <w:rsid w:val="00C95126"/>
    <w:rsid w:val="00CA2F45"/>
    <w:rsid w:val="00CA33D0"/>
    <w:rsid w:val="00CA4928"/>
    <w:rsid w:val="00CA6622"/>
    <w:rsid w:val="00CB3130"/>
    <w:rsid w:val="00CB32FE"/>
    <w:rsid w:val="00CB5BDB"/>
    <w:rsid w:val="00CB76EB"/>
    <w:rsid w:val="00CC49A9"/>
    <w:rsid w:val="00CC75CA"/>
    <w:rsid w:val="00CD0757"/>
    <w:rsid w:val="00CE1E6B"/>
    <w:rsid w:val="00CE3455"/>
    <w:rsid w:val="00CE4AB9"/>
    <w:rsid w:val="00CF2CFD"/>
    <w:rsid w:val="00D0203E"/>
    <w:rsid w:val="00D07323"/>
    <w:rsid w:val="00D17948"/>
    <w:rsid w:val="00D17A53"/>
    <w:rsid w:val="00D26F50"/>
    <w:rsid w:val="00D3071F"/>
    <w:rsid w:val="00D331F9"/>
    <w:rsid w:val="00D35D6A"/>
    <w:rsid w:val="00D35E3D"/>
    <w:rsid w:val="00D3707A"/>
    <w:rsid w:val="00D4558D"/>
    <w:rsid w:val="00D4622D"/>
    <w:rsid w:val="00D550B2"/>
    <w:rsid w:val="00D5518C"/>
    <w:rsid w:val="00D55A3D"/>
    <w:rsid w:val="00D5716E"/>
    <w:rsid w:val="00D578A4"/>
    <w:rsid w:val="00D57CE6"/>
    <w:rsid w:val="00D62FB7"/>
    <w:rsid w:val="00D725D7"/>
    <w:rsid w:val="00D726CE"/>
    <w:rsid w:val="00D76420"/>
    <w:rsid w:val="00D76596"/>
    <w:rsid w:val="00D91BCB"/>
    <w:rsid w:val="00D9209D"/>
    <w:rsid w:val="00DB4DAD"/>
    <w:rsid w:val="00DC2048"/>
    <w:rsid w:val="00DC7E5B"/>
    <w:rsid w:val="00DD39F0"/>
    <w:rsid w:val="00DE200F"/>
    <w:rsid w:val="00DF561A"/>
    <w:rsid w:val="00DF7754"/>
    <w:rsid w:val="00DF7A14"/>
    <w:rsid w:val="00E001FA"/>
    <w:rsid w:val="00E0585E"/>
    <w:rsid w:val="00E20671"/>
    <w:rsid w:val="00E23AEB"/>
    <w:rsid w:val="00E25BF5"/>
    <w:rsid w:val="00E302CB"/>
    <w:rsid w:val="00E37040"/>
    <w:rsid w:val="00E37FFA"/>
    <w:rsid w:val="00E43C65"/>
    <w:rsid w:val="00E6044C"/>
    <w:rsid w:val="00E627D5"/>
    <w:rsid w:val="00E64A94"/>
    <w:rsid w:val="00E732C2"/>
    <w:rsid w:val="00E75904"/>
    <w:rsid w:val="00E777AE"/>
    <w:rsid w:val="00E835B6"/>
    <w:rsid w:val="00E8756F"/>
    <w:rsid w:val="00E8772D"/>
    <w:rsid w:val="00E9156B"/>
    <w:rsid w:val="00EB07CB"/>
    <w:rsid w:val="00EB430F"/>
    <w:rsid w:val="00EC1AA6"/>
    <w:rsid w:val="00EC30DC"/>
    <w:rsid w:val="00EC7465"/>
    <w:rsid w:val="00EE22A4"/>
    <w:rsid w:val="00EE32D4"/>
    <w:rsid w:val="00F10EFF"/>
    <w:rsid w:val="00F145FC"/>
    <w:rsid w:val="00F220CB"/>
    <w:rsid w:val="00F22507"/>
    <w:rsid w:val="00F22C4E"/>
    <w:rsid w:val="00F31363"/>
    <w:rsid w:val="00F31A24"/>
    <w:rsid w:val="00F31D54"/>
    <w:rsid w:val="00F31E38"/>
    <w:rsid w:val="00F4340F"/>
    <w:rsid w:val="00F445AA"/>
    <w:rsid w:val="00F5297B"/>
    <w:rsid w:val="00F56FD4"/>
    <w:rsid w:val="00F60C6F"/>
    <w:rsid w:val="00F61773"/>
    <w:rsid w:val="00F71937"/>
    <w:rsid w:val="00F80AD0"/>
    <w:rsid w:val="00F8579C"/>
    <w:rsid w:val="00F861D6"/>
    <w:rsid w:val="00F87D4B"/>
    <w:rsid w:val="00F92D3D"/>
    <w:rsid w:val="00F939DF"/>
    <w:rsid w:val="00FA4AA1"/>
    <w:rsid w:val="00FA516F"/>
    <w:rsid w:val="00FA5975"/>
    <w:rsid w:val="00FB3555"/>
    <w:rsid w:val="00FB6760"/>
    <w:rsid w:val="00FC1130"/>
    <w:rsid w:val="00FC652C"/>
    <w:rsid w:val="00FC656D"/>
    <w:rsid w:val="00FD1ABC"/>
    <w:rsid w:val="00FD773E"/>
    <w:rsid w:val="00FE1143"/>
    <w:rsid w:val="00FE1C36"/>
    <w:rsid w:val="00FE2FF8"/>
    <w:rsid w:val="00FE36A0"/>
    <w:rsid w:val="00FE50DC"/>
    <w:rsid w:val="00FE70A5"/>
    <w:rsid w:val="00FF0493"/>
    <w:rsid w:val="00FF2A14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0A207"/>
  <w15:chartTrackingRefBased/>
  <w15:docId w15:val="{62DDCE60-9C47-4ACC-BFEE-E08E3A5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Navadnatabela2">
    <w:name w:val="Plain Table 2"/>
    <w:basedOn w:val="Navadnatabela"/>
    <w:uiPriority w:val="42"/>
    <w:rsid w:val="005128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">
    <w:name w:val="Table Grid"/>
    <w:basedOn w:val="Navadnatabela"/>
    <w:uiPriority w:val="59"/>
    <w:rsid w:val="0051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8AE2-1C18-4E38-9AE7-2A0EB460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723</Words>
  <Characters>4123</Characters>
  <Application>Microsoft Office Word</Application>
  <DocSecurity>0</DocSecurity>
  <PresentationFormat>Microsoft Word 14.0</PresentationFormat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Mihelj</dc:creator>
  <cp:keywords>EL4</cp:keywords>
  <cp:lastModifiedBy>Anja Palman</cp:lastModifiedBy>
  <cp:revision>4</cp:revision>
  <cp:lastPrinted>2016-03-04T10:40:00Z</cp:lastPrinted>
  <dcterms:created xsi:type="dcterms:W3CDTF">2022-03-10T08:23:00Z</dcterms:created>
  <dcterms:modified xsi:type="dcterms:W3CDTF">2022-03-11T09:12:00Z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