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83B" w14:textId="77777777" w:rsidR="00613CE1" w:rsidRPr="009632DB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</w:rPr>
      </w:pPr>
    </w:p>
    <w:p w14:paraId="03D6C9FE" w14:textId="77777777" w:rsidR="00613CE1" w:rsidRPr="009632DB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</w:rPr>
      </w:pPr>
    </w:p>
    <w:p w14:paraId="620FBE7B" w14:textId="77777777" w:rsidR="00613CE1" w:rsidRPr="009632DB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b/>
          <w:bCs/>
          <w:sz w:val="20"/>
        </w:rPr>
      </w:pPr>
      <w:proofErr w:type="spellStart"/>
      <w:r w:rsidRPr="009632DB">
        <w:rPr>
          <w:rFonts w:ascii="Arial" w:hAnsi="Arial" w:cs="Arial"/>
          <w:b/>
          <w:bCs/>
          <w:sz w:val="20"/>
        </w:rPr>
        <w:t>Diamonijev</w:t>
      </w:r>
      <w:proofErr w:type="spellEnd"/>
      <w:r w:rsidRPr="009632D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632DB">
        <w:rPr>
          <w:rFonts w:ascii="Arial" w:hAnsi="Arial" w:cs="Arial"/>
          <w:b/>
          <w:bCs/>
          <w:sz w:val="20"/>
        </w:rPr>
        <w:t>fosfat</w:t>
      </w:r>
      <w:proofErr w:type="spellEnd"/>
    </w:p>
    <w:p w14:paraId="110B7125" w14:textId="77777777" w:rsidR="00613CE1" w:rsidRPr="009632DB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</w:rPr>
      </w:pPr>
    </w:p>
    <w:p w14:paraId="7F004099" w14:textId="77777777" w:rsidR="00613CE1" w:rsidRPr="009632DB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</w:rPr>
      </w:pPr>
      <w:proofErr w:type="spellStart"/>
      <w:r w:rsidRPr="009632DB">
        <w:rPr>
          <w:rFonts w:ascii="Arial" w:hAnsi="Arial" w:cs="Arial"/>
          <w:spacing w:val="-3"/>
          <w:sz w:val="20"/>
        </w:rPr>
        <w:t>Diamonijev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fosfat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je </w:t>
      </w:r>
      <w:proofErr w:type="spellStart"/>
      <w:r w:rsidRPr="009632DB">
        <w:rPr>
          <w:rFonts w:ascii="Arial" w:hAnsi="Arial" w:cs="Arial"/>
          <w:spacing w:val="-3"/>
          <w:sz w:val="20"/>
        </w:rPr>
        <w:t>bil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odobren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z </w:t>
      </w:r>
      <w:proofErr w:type="spellStart"/>
      <w:r w:rsidRPr="009632DB">
        <w:rPr>
          <w:rFonts w:ascii="Arial" w:hAnsi="Arial" w:cs="Arial"/>
          <w:spacing w:val="-3"/>
          <w:sz w:val="20"/>
        </w:rPr>
        <w:t>Izvedbeno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uredbo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Komisije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(EU) 2016/548 z </w:t>
      </w:r>
      <w:proofErr w:type="spellStart"/>
      <w:r w:rsidRPr="009632DB">
        <w:rPr>
          <w:rFonts w:ascii="Arial" w:hAnsi="Arial" w:cs="Arial"/>
          <w:spacing w:val="-3"/>
          <w:sz w:val="20"/>
        </w:rPr>
        <w:t>dne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8. </w:t>
      </w:r>
      <w:proofErr w:type="spellStart"/>
      <w:r w:rsidRPr="009632DB">
        <w:rPr>
          <w:rFonts w:ascii="Arial" w:hAnsi="Arial" w:cs="Arial"/>
          <w:spacing w:val="-3"/>
          <w:sz w:val="20"/>
        </w:rPr>
        <w:t>aprila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2016 o </w:t>
      </w:r>
      <w:proofErr w:type="spellStart"/>
      <w:r w:rsidRPr="009632DB">
        <w:rPr>
          <w:rFonts w:ascii="Arial" w:hAnsi="Arial" w:cs="Arial"/>
          <w:spacing w:val="-3"/>
          <w:sz w:val="20"/>
        </w:rPr>
        <w:t>odobritvi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osnovne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snovi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diamonijev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fosfat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v </w:t>
      </w:r>
      <w:proofErr w:type="spellStart"/>
      <w:r w:rsidRPr="009632DB">
        <w:rPr>
          <w:rFonts w:ascii="Arial" w:hAnsi="Arial" w:cs="Arial"/>
          <w:spacing w:val="-3"/>
          <w:sz w:val="20"/>
        </w:rPr>
        <w:t>skladu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z </w:t>
      </w:r>
      <w:proofErr w:type="spellStart"/>
      <w:r w:rsidRPr="009632DB">
        <w:rPr>
          <w:rFonts w:ascii="Arial" w:hAnsi="Arial" w:cs="Arial"/>
          <w:spacing w:val="-3"/>
          <w:sz w:val="20"/>
        </w:rPr>
        <w:t>Uredbo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(ES) </w:t>
      </w:r>
      <w:proofErr w:type="spellStart"/>
      <w:r w:rsidRPr="009632DB">
        <w:rPr>
          <w:rFonts w:ascii="Arial" w:hAnsi="Arial" w:cs="Arial"/>
          <w:spacing w:val="-3"/>
          <w:sz w:val="20"/>
        </w:rPr>
        <w:t>št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. 1107/2009 </w:t>
      </w:r>
      <w:proofErr w:type="spellStart"/>
      <w:r w:rsidRPr="009632DB">
        <w:rPr>
          <w:rFonts w:ascii="Arial" w:hAnsi="Arial" w:cs="Arial"/>
          <w:spacing w:val="-3"/>
          <w:sz w:val="20"/>
        </w:rPr>
        <w:t>Evropskega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parlamenta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in Sveta o </w:t>
      </w:r>
      <w:proofErr w:type="spellStart"/>
      <w:r w:rsidRPr="009632DB">
        <w:rPr>
          <w:rFonts w:ascii="Arial" w:hAnsi="Arial" w:cs="Arial"/>
          <w:spacing w:val="-3"/>
          <w:sz w:val="20"/>
        </w:rPr>
        <w:t>dajanju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fitofarmacevtskih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sredstev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v </w:t>
      </w:r>
      <w:proofErr w:type="spellStart"/>
      <w:r w:rsidRPr="009632DB">
        <w:rPr>
          <w:rFonts w:ascii="Arial" w:hAnsi="Arial" w:cs="Arial"/>
          <w:spacing w:val="-3"/>
          <w:sz w:val="20"/>
        </w:rPr>
        <w:t>promet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ter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o </w:t>
      </w:r>
      <w:proofErr w:type="spellStart"/>
      <w:r w:rsidRPr="009632DB">
        <w:rPr>
          <w:rFonts w:ascii="Arial" w:hAnsi="Arial" w:cs="Arial"/>
          <w:spacing w:val="-3"/>
          <w:sz w:val="20"/>
        </w:rPr>
        <w:t>spremembi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Priloge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k </w:t>
      </w:r>
      <w:proofErr w:type="spellStart"/>
      <w:r w:rsidRPr="009632DB">
        <w:rPr>
          <w:rFonts w:ascii="Arial" w:hAnsi="Arial" w:cs="Arial"/>
          <w:spacing w:val="-3"/>
          <w:sz w:val="20"/>
        </w:rPr>
        <w:t>Izvedbeni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uredbi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9632DB">
        <w:rPr>
          <w:rFonts w:ascii="Arial" w:hAnsi="Arial" w:cs="Arial"/>
          <w:spacing w:val="-3"/>
          <w:sz w:val="20"/>
        </w:rPr>
        <w:t>Komisije</w:t>
      </w:r>
      <w:proofErr w:type="spellEnd"/>
      <w:r w:rsidRPr="009632DB">
        <w:rPr>
          <w:rFonts w:ascii="Arial" w:hAnsi="Arial" w:cs="Arial"/>
          <w:spacing w:val="-3"/>
          <w:sz w:val="20"/>
        </w:rPr>
        <w:t xml:space="preserve"> (EU) </w:t>
      </w:r>
      <w:proofErr w:type="spellStart"/>
      <w:r w:rsidRPr="009632DB">
        <w:rPr>
          <w:rFonts w:ascii="Arial" w:hAnsi="Arial" w:cs="Arial"/>
          <w:spacing w:val="-3"/>
          <w:sz w:val="20"/>
        </w:rPr>
        <w:t>št</w:t>
      </w:r>
      <w:proofErr w:type="spellEnd"/>
      <w:r w:rsidRPr="009632DB">
        <w:rPr>
          <w:rFonts w:ascii="Arial" w:hAnsi="Arial" w:cs="Arial"/>
          <w:spacing w:val="-3"/>
          <w:sz w:val="20"/>
        </w:rPr>
        <w:t>. 540/2011.</w:t>
      </w:r>
    </w:p>
    <w:p w14:paraId="47BB3B92" w14:textId="77777777" w:rsidR="00613CE1" w:rsidRPr="009632DB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</w:rPr>
      </w:pPr>
    </w:p>
    <w:p w14:paraId="74E931F8" w14:textId="77777777" w:rsidR="009C506B" w:rsidRPr="009632DB" w:rsidRDefault="008B006B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</w:rPr>
      </w:pPr>
      <w:proofErr w:type="spellStart"/>
      <w:r>
        <w:rPr>
          <w:rFonts w:ascii="Arial" w:hAnsi="Arial" w:cs="Arial"/>
          <w:spacing w:val="-3"/>
          <w:sz w:val="20"/>
        </w:rPr>
        <w:t>Uporaba</w:t>
      </w:r>
      <w:proofErr w:type="spellEnd"/>
      <w:r>
        <w:rPr>
          <w:rFonts w:ascii="Arial" w:hAnsi="Arial" w:cs="Arial"/>
          <w:spacing w:val="-3"/>
          <w:sz w:val="20"/>
        </w:rPr>
        <w:t xml:space="preserve"> je </w:t>
      </w:r>
      <w:proofErr w:type="spellStart"/>
      <w:r>
        <w:rPr>
          <w:rFonts w:ascii="Arial" w:hAnsi="Arial" w:cs="Arial"/>
          <w:spacing w:val="-3"/>
          <w:sz w:val="20"/>
        </w:rPr>
        <w:t>navedena</w:t>
      </w:r>
      <w:proofErr w:type="spellEnd"/>
      <w:r w:rsidR="00613CE1" w:rsidRPr="009632DB">
        <w:rPr>
          <w:rFonts w:ascii="Arial" w:hAnsi="Arial" w:cs="Arial"/>
          <w:spacing w:val="-3"/>
          <w:sz w:val="20"/>
        </w:rPr>
        <w:t xml:space="preserve"> v </w:t>
      </w:r>
      <w:proofErr w:type="spellStart"/>
      <w:r w:rsidR="00613CE1" w:rsidRPr="009632DB">
        <w:rPr>
          <w:rFonts w:ascii="Arial" w:hAnsi="Arial" w:cs="Arial"/>
          <w:spacing w:val="-3"/>
          <w:sz w:val="20"/>
        </w:rPr>
        <w:t>poročilu</w:t>
      </w:r>
      <w:proofErr w:type="spellEnd"/>
      <w:r w:rsidR="00613CE1" w:rsidRPr="009632DB">
        <w:rPr>
          <w:rFonts w:ascii="Arial" w:hAnsi="Arial" w:cs="Arial"/>
          <w:spacing w:val="-3"/>
          <w:sz w:val="20"/>
        </w:rPr>
        <w:t xml:space="preserve"> </w:t>
      </w:r>
      <w:proofErr w:type="spellStart"/>
      <w:r w:rsidR="00613CE1" w:rsidRPr="009632DB">
        <w:rPr>
          <w:rFonts w:ascii="Arial" w:hAnsi="Arial" w:cs="Arial"/>
          <w:spacing w:val="-3"/>
          <w:sz w:val="20"/>
        </w:rPr>
        <w:t>Komisije</w:t>
      </w:r>
      <w:proofErr w:type="spellEnd"/>
      <w:r w:rsidR="00613CE1" w:rsidRPr="009632DB">
        <w:rPr>
          <w:rFonts w:ascii="Arial" w:hAnsi="Arial" w:cs="Arial"/>
          <w:spacing w:val="-3"/>
          <w:sz w:val="20"/>
        </w:rPr>
        <w:t xml:space="preserve"> o </w:t>
      </w:r>
      <w:proofErr w:type="spellStart"/>
      <w:r w:rsidR="00613CE1" w:rsidRPr="009632DB">
        <w:rPr>
          <w:rFonts w:ascii="Arial" w:hAnsi="Arial" w:cs="Arial"/>
          <w:spacing w:val="-3"/>
          <w:sz w:val="20"/>
        </w:rPr>
        <w:t>pregl</w:t>
      </w:r>
      <w:r w:rsidR="00F71937" w:rsidRPr="009632DB">
        <w:rPr>
          <w:rFonts w:ascii="Arial" w:hAnsi="Arial" w:cs="Arial"/>
          <w:spacing w:val="-3"/>
          <w:sz w:val="20"/>
        </w:rPr>
        <w:t>e</w:t>
      </w:r>
      <w:r w:rsidR="00613CE1" w:rsidRPr="009632DB">
        <w:rPr>
          <w:rFonts w:ascii="Arial" w:hAnsi="Arial" w:cs="Arial"/>
          <w:spacing w:val="-3"/>
          <w:sz w:val="20"/>
        </w:rPr>
        <w:t>du</w:t>
      </w:r>
      <w:proofErr w:type="spellEnd"/>
      <w:r w:rsidR="00613CE1" w:rsidRPr="009632DB">
        <w:rPr>
          <w:rFonts w:ascii="Arial" w:hAnsi="Arial" w:cs="Arial"/>
          <w:spacing w:val="-3"/>
          <w:sz w:val="20"/>
        </w:rPr>
        <w:t xml:space="preserve">: Review report </w:t>
      </w:r>
      <w:r w:rsidR="00613CE1" w:rsidRPr="009632DB">
        <w:rPr>
          <w:rFonts w:ascii="Arial" w:hAnsi="Arial" w:cs="Arial"/>
          <w:sz w:val="20"/>
        </w:rPr>
        <w:t xml:space="preserve">for the basic substance </w:t>
      </w:r>
      <w:r w:rsidR="00613CE1" w:rsidRPr="009632DB">
        <w:rPr>
          <w:rFonts w:ascii="Arial" w:hAnsi="Arial" w:cs="Arial"/>
          <w:spacing w:val="-3"/>
          <w:sz w:val="20"/>
        </w:rPr>
        <w:t>diammonium phosphate</w:t>
      </w:r>
      <w:r w:rsidR="00613CE1" w:rsidRPr="009632DB">
        <w:rPr>
          <w:rFonts w:ascii="Arial" w:hAnsi="Arial" w:cs="Arial"/>
          <w:b/>
          <w:spacing w:val="-3"/>
          <w:sz w:val="20"/>
        </w:rPr>
        <w:t xml:space="preserve"> </w:t>
      </w:r>
      <w:r w:rsidR="009C506B" w:rsidRPr="009632DB">
        <w:rPr>
          <w:rFonts w:ascii="Arial" w:hAnsi="Arial" w:cs="Arial"/>
          <w:spacing w:val="-3"/>
          <w:sz w:val="20"/>
        </w:rPr>
        <w:t>SAN</w:t>
      </w:r>
      <w:r w:rsidR="001C243D" w:rsidRPr="009632DB">
        <w:rPr>
          <w:rFonts w:ascii="Arial" w:hAnsi="Arial" w:cs="Arial"/>
          <w:spacing w:val="-3"/>
          <w:sz w:val="20"/>
        </w:rPr>
        <w:t>TE</w:t>
      </w:r>
      <w:r w:rsidR="009C506B" w:rsidRPr="009632DB">
        <w:rPr>
          <w:rFonts w:ascii="Arial" w:hAnsi="Arial" w:cs="Arial"/>
          <w:spacing w:val="-3"/>
          <w:sz w:val="20"/>
        </w:rPr>
        <w:t>/</w:t>
      </w:r>
      <w:r w:rsidR="00D9209D" w:rsidRPr="009632DB">
        <w:rPr>
          <w:rFonts w:ascii="Arial" w:hAnsi="Arial" w:cs="Arial"/>
          <w:spacing w:val="-3"/>
          <w:sz w:val="20"/>
        </w:rPr>
        <w:t>1</w:t>
      </w:r>
      <w:r w:rsidR="00D91BCB" w:rsidRPr="009632DB">
        <w:rPr>
          <w:rFonts w:ascii="Arial" w:hAnsi="Arial" w:cs="Arial"/>
          <w:spacing w:val="-3"/>
          <w:sz w:val="20"/>
        </w:rPr>
        <w:t>2351</w:t>
      </w:r>
      <w:r w:rsidR="009C506B" w:rsidRPr="009632DB">
        <w:rPr>
          <w:rFonts w:ascii="Arial" w:hAnsi="Arial" w:cs="Arial"/>
          <w:spacing w:val="-3"/>
          <w:sz w:val="20"/>
        </w:rPr>
        <w:t>/201</w:t>
      </w:r>
      <w:r w:rsidR="00AD148F" w:rsidRPr="009632DB">
        <w:rPr>
          <w:rFonts w:ascii="Arial" w:hAnsi="Arial" w:cs="Arial"/>
          <w:spacing w:val="-3"/>
          <w:sz w:val="20"/>
        </w:rPr>
        <w:t>5</w:t>
      </w:r>
      <w:r w:rsidR="009C506B" w:rsidRPr="009632DB">
        <w:rPr>
          <w:rFonts w:ascii="Arial" w:hAnsi="Arial" w:cs="Arial"/>
          <w:spacing w:val="-3"/>
          <w:sz w:val="20"/>
        </w:rPr>
        <w:t xml:space="preserve">– rev. </w:t>
      </w:r>
      <w:r w:rsidR="00224AFE" w:rsidRPr="009632DB">
        <w:rPr>
          <w:rFonts w:ascii="Arial" w:hAnsi="Arial" w:cs="Arial"/>
          <w:spacing w:val="-3"/>
          <w:sz w:val="20"/>
        </w:rPr>
        <w:t>1</w:t>
      </w:r>
      <w:r w:rsidR="00613CE1" w:rsidRPr="009632DB">
        <w:rPr>
          <w:rFonts w:ascii="Arial" w:hAnsi="Arial" w:cs="Arial"/>
          <w:spacing w:val="-3"/>
          <w:sz w:val="20"/>
        </w:rPr>
        <w:t xml:space="preserve"> z </w:t>
      </w:r>
      <w:proofErr w:type="spellStart"/>
      <w:r w:rsidR="00613CE1" w:rsidRPr="009632DB">
        <w:rPr>
          <w:rFonts w:ascii="Arial" w:hAnsi="Arial" w:cs="Arial"/>
          <w:spacing w:val="-3"/>
          <w:sz w:val="20"/>
        </w:rPr>
        <w:t>dne</w:t>
      </w:r>
      <w:proofErr w:type="spellEnd"/>
      <w:r w:rsidR="00613CE1" w:rsidRPr="009632DB">
        <w:rPr>
          <w:rFonts w:ascii="Arial" w:hAnsi="Arial" w:cs="Arial"/>
          <w:spacing w:val="-3"/>
          <w:sz w:val="20"/>
        </w:rPr>
        <w:t xml:space="preserve"> 2. 2. 2016:</w:t>
      </w:r>
    </w:p>
    <w:p w14:paraId="312EE072" w14:textId="77777777" w:rsidR="00613CE1" w:rsidRPr="009632DB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</w:rPr>
      </w:pPr>
    </w:p>
    <w:p w14:paraId="6E6537DF" w14:textId="77777777" w:rsidR="009C506B" w:rsidRDefault="00F71937" w:rsidP="00D726CE">
      <w:pPr>
        <w:spacing w:after="0"/>
        <w:rPr>
          <w:rFonts w:ascii="Arial" w:hAnsi="Arial" w:cs="Arial"/>
          <w:spacing w:val="-3"/>
          <w:sz w:val="20"/>
        </w:rPr>
      </w:pPr>
      <w:proofErr w:type="spellStart"/>
      <w:r>
        <w:rPr>
          <w:rFonts w:ascii="Arial" w:hAnsi="Arial" w:cs="Arial"/>
          <w:spacing w:val="-3"/>
          <w:sz w:val="20"/>
        </w:rPr>
        <w:t>Identiteta</w:t>
      </w:r>
      <w:proofErr w:type="spellEnd"/>
      <w:r>
        <w:rPr>
          <w:rFonts w:ascii="Arial" w:hAnsi="Arial" w:cs="Arial"/>
          <w:spacing w:val="-3"/>
          <w:sz w:val="20"/>
        </w:rPr>
        <w:t xml:space="preserve"> in </w:t>
      </w:r>
      <w:proofErr w:type="spellStart"/>
      <w:r>
        <w:rPr>
          <w:rFonts w:ascii="Arial" w:hAnsi="Arial" w:cs="Arial"/>
          <w:spacing w:val="-3"/>
          <w:sz w:val="20"/>
        </w:rPr>
        <w:t>lastnosti</w:t>
      </w:r>
      <w:proofErr w:type="spellEnd"/>
      <w:r>
        <w:rPr>
          <w:rFonts w:ascii="Arial" w:hAnsi="Arial" w:cs="Arial"/>
          <w:spacing w:val="-3"/>
          <w:sz w:val="20"/>
        </w:rPr>
        <w:t>:</w:t>
      </w:r>
    </w:p>
    <w:p w14:paraId="3C1D6AA3" w14:textId="77777777" w:rsidR="00CF10C4" w:rsidRPr="009632DB" w:rsidRDefault="00CF10C4" w:rsidP="00D726CE">
      <w:pPr>
        <w:spacing w:after="0"/>
        <w:rPr>
          <w:rFonts w:ascii="Arial" w:hAnsi="Arial" w:cs="Arial"/>
          <w:spacing w:val="-3"/>
          <w:sz w:val="20"/>
        </w:rPr>
      </w:pPr>
    </w:p>
    <w:tbl>
      <w:tblPr>
        <w:tblStyle w:val="Tabelamrea"/>
        <w:tblW w:w="9498" w:type="dxa"/>
        <w:tblLook w:val="0000" w:firstRow="0" w:lastRow="0" w:firstColumn="0" w:lastColumn="0" w:noHBand="0" w:noVBand="0"/>
        <w:tblCaption w:val="Identiteta in lastnosti"/>
        <w:tblDescription w:val="Identiteta in lastnosti"/>
      </w:tblPr>
      <w:tblGrid>
        <w:gridCol w:w="3395"/>
        <w:gridCol w:w="6103"/>
      </w:tblGrid>
      <w:tr w:rsidR="009C506B" w:rsidRPr="00F71937" w14:paraId="6D13826B" w14:textId="77777777" w:rsidTr="00CF10C4">
        <w:trPr>
          <w:tblHeader/>
        </w:trPr>
        <w:tc>
          <w:tcPr>
            <w:tcW w:w="3395" w:type="dxa"/>
          </w:tcPr>
          <w:p w14:paraId="4F90B62C" w14:textId="77777777" w:rsidR="009C506B" w:rsidRPr="00F71937" w:rsidRDefault="00CF10C4" w:rsidP="00D5716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Identiteta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</w:rPr>
              <w:t>lastnosti</w:t>
            </w:r>
            <w:proofErr w:type="spellEnd"/>
          </w:p>
        </w:tc>
        <w:tc>
          <w:tcPr>
            <w:tcW w:w="6103" w:type="dxa"/>
          </w:tcPr>
          <w:p w14:paraId="7DA99058" w14:textId="77777777" w:rsidR="009C506B" w:rsidRPr="00F71937" w:rsidRDefault="00CF10C4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Opis</w:t>
            </w:r>
            <w:proofErr w:type="spellEnd"/>
          </w:p>
        </w:tc>
      </w:tr>
      <w:tr w:rsidR="00FA4AA1" w:rsidRPr="006B0220" w14:paraId="392FCC4E" w14:textId="77777777" w:rsidTr="00CF10C4">
        <w:tc>
          <w:tcPr>
            <w:tcW w:w="3395" w:type="dxa"/>
          </w:tcPr>
          <w:p w14:paraId="207F25DB" w14:textId="77777777" w:rsidR="00FA4AA1" w:rsidRPr="00F71937" w:rsidRDefault="00FA4AA1" w:rsidP="00D5716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F71937">
              <w:rPr>
                <w:rFonts w:ascii="Arial" w:hAnsi="Arial" w:cs="Arial"/>
                <w:sz w:val="20"/>
              </w:rPr>
              <w:t>Slovensko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ime</w:t>
            </w:r>
            <w:proofErr w:type="spellEnd"/>
          </w:p>
        </w:tc>
        <w:tc>
          <w:tcPr>
            <w:tcW w:w="6103" w:type="dxa"/>
          </w:tcPr>
          <w:p w14:paraId="48DBF416" w14:textId="77777777" w:rsidR="00FA4AA1" w:rsidRPr="005C6862" w:rsidRDefault="00FA4AA1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5C6862">
              <w:rPr>
                <w:rFonts w:ascii="Arial" w:hAnsi="Arial" w:cs="Arial"/>
                <w:bCs/>
                <w:sz w:val="20"/>
                <w:lang w:val="it-IT"/>
              </w:rPr>
              <w:t>Diamonijev</w:t>
            </w:r>
            <w:proofErr w:type="spellEnd"/>
            <w:r w:rsidRPr="005C6862">
              <w:rPr>
                <w:rFonts w:ascii="Arial" w:hAnsi="Arial" w:cs="Arial"/>
                <w:bCs/>
                <w:sz w:val="20"/>
                <w:lang w:val="it-IT"/>
              </w:rPr>
              <w:t xml:space="preserve"> </w:t>
            </w:r>
            <w:proofErr w:type="spellStart"/>
            <w:r w:rsidRPr="005C6862">
              <w:rPr>
                <w:rFonts w:ascii="Arial" w:hAnsi="Arial" w:cs="Arial"/>
                <w:bCs/>
                <w:sz w:val="20"/>
                <w:lang w:val="it-IT"/>
              </w:rPr>
              <w:t>fosfat</w:t>
            </w:r>
            <w:proofErr w:type="spellEnd"/>
            <w:r w:rsidRPr="005C6862">
              <w:rPr>
                <w:rFonts w:ascii="Arial" w:hAnsi="Arial" w:cs="Arial"/>
                <w:bCs/>
                <w:sz w:val="20"/>
                <w:lang w:val="it-IT"/>
              </w:rPr>
              <w:t xml:space="preserve"> (</w:t>
            </w:r>
            <w:proofErr w:type="spellStart"/>
            <w:r w:rsidRPr="005C6862">
              <w:rPr>
                <w:rFonts w:ascii="Arial" w:hAnsi="Arial" w:cs="Arial"/>
                <w:bCs/>
                <w:sz w:val="20"/>
                <w:lang w:val="it-IT"/>
              </w:rPr>
              <w:t>diamonijev</w:t>
            </w:r>
            <w:proofErr w:type="spellEnd"/>
            <w:r w:rsidRPr="005C6862">
              <w:rPr>
                <w:rFonts w:ascii="Arial" w:hAnsi="Arial" w:cs="Arial"/>
                <w:bCs/>
                <w:sz w:val="20"/>
                <w:lang w:val="it-IT"/>
              </w:rPr>
              <w:t xml:space="preserve"> </w:t>
            </w:r>
            <w:proofErr w:type="spellStart"/>
            <w:r w:rsidRPr="005C6862">
              <w:rPr>
                <w:rFonts w:ascii="Arial" w:hAnsi="Arial" w:cs="Arial"/>
                <w:bCs/>
                <w:sz w:val="20"/>
                <w:lang w:val="it-IT"/>
              </w:rPr>
              <w:t>hidrogen</w:t>
            </w:r>
            <w:proofErr w:type="spellEnd"/>
            <w:r w:rsidRPr="005C6862">
              <w:rPr>
                <w:rFonts w:ascii="Arial" w:hAnsi="Arial" w:cs="Arial"/>
                <w:bCs/>
                <w:sz w:val="20"/>
                <w:lang w:val="it-IT"/>
              </w:rPr>
              <w:t xml:space="preserve"> </w:t>
            </w:r>
            <w:proofErr w:type="spellStart"/>
            <w:r w:rsidRPr="005C6862">
              <w:rPr>
                <w:rFonts w:ascii="Arial" w:hAnsi="Arial" w:cs="Arial"/>
                <w:bCs/>
                <w:sz w:val="20"/>
                <w:lang w:val="it-IT"/>
              </w:rPr>
              <w:t>fosfat</w:t>
            </w:r>
            <w:proofErr w:type="spellEnd"/>
            <w:r w:rsidRPr="005C6862">
              <w:rPr>
                <w:rFonts w:ascii="Arial" w:hAnsi="Arial" w:cs="Arial"/>
                <w:bCs/>
                <w:sz w:val="20"/>
                <w:lang w:val="it-IT"/>
              </w:rPr>
              <w:t>)</w:t>
            </w:r>
          </w:p>
        </w:tc>
      </w:tr>
      <w:tr w:rsidR="009C506B" w:rsidRPr="00F71937" w14:paraId="0D2FEB9B" w14:textId="77777777" w:rsidTr="00CF10C4">
        <w:tc>
          <w:tcPr>
            <w:tcW w:w="3395" w:type="dxa"/>
          </w:tcPr>
          <w:p w14:paraId="79BD9DC8" w14:textId="77777777" w:rsidR="009C506B" w:rsidRPr="00F71937" w:rsidRDefault="00F80AD0" w:rsidP="00D5716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F71937">
              <w:rPr>
                <w:rFonts w:ascii="Arial" w:hAnsi="Arial" w:cs="Arial"/>
                <w:sz w:val="20"/>
              </w:rPr>
              <w:t>Kemijsko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ime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</w:t>
            </w:r>
            <w:r w:rsidR="009C506B" w:rsidRPr="00F71937">
              <w:rPr>
                <w:rFonts w:ascii="Arial" w:hAnsi="Arial" w:cs="Arial"/>
                <w:sz w:val="20"/>
              </w:rPr>
              <w:t>(IUPAC)</w:t>
            </w:r>
          </w:p>
        </w:tc>
        <w:tc>
          <w:tcPr>
            <w:tcW w:w="6103" w:type="dxa"/>
          </w:tcPr>
          <w:p w14:paraId="7A5AEC80" w14:textId="77777777" w:rsidR="00D5716E" w:rsidRPr="00F71937" w:rsidRDefault="00D91BCB" w:rsidP="00DF56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71937">
              <w:rPr>
                <w:rFonts w:ascii="Arial" w:hAnsi="Arial" w:cs="Arial"/>
                <w:sz w:val="20"/>
              </w:rPr>
              <w:t xml:space="preserve">Diammonium </w:t>
            </w:r>
            <w:r w:rsidR="00FC656D" w:rsidRPr="00F71937">
              <w:rPr>
                <w:rFonts w:ascii="Arial" w:hAnsi="Arial" w:cs="Arial"/>
                <w:sz w:val="20"/>
              </w:rPr>
              <w:t>hydrogen</w:t>
            </w:r>
            <w:r w:rsidR="0057756C" w:rsidRPr="00F71937">
              <w:rPr>
                <w:rFonts w:ascii="Arial" w:hAnsi="Arial" w:cs="Arial"/>
                <w:sz w:val="20"/>
              </w:rPr>
              <w:t xml:space="preserve"> </w:t>
            </w:r>
            <w:r w:rsidRPr="00F71937">
              <w:rPr>
                <w:rFonts w:ascii="Arial" w:hAnsi="Arial" w:cs="Arial"/>
                <w:sz w:val="20"/>
              </w:rPr>
              <w:t>phosphate</w:t>
            </w:r>
          </w:p>
        </w:tc>
      </w:tr>
      <w:tr w:rsidR="00D5716E" w:rsidRPr="00F71937" w14:paraId="7FAF9D70" w14:textId="77777777" w:rsidTr="00CF10C4">
        <w:tc>
          <w:tcPr>
            <w:tcW w:w="3395" w:type="dxa"/>
          </w:tcPr>
          <w:p w14:paraId="026E4B97" w14:textId="77777777" w:rsidR="00D5716E" w:rsidRPr="00F71937" w:rsidRDefault="00F80AD0" w:rsidP="00F31E38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pt-PT"/>
              </w:rPr>
            </w:pPr>
            <w:proofErr w:type="spellStart"/>
            <w:r w:rsidRPr="00F71937">
              <w:rPr>
                <w:rFonts w:ascii="Arial" w:hAnsi="Arial" w:cs="Arial"/>
                <w:sz w:val="20"/>
              </w:rPr>
              <w:t>Kemijsko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ime</w:t>
            </w:r>
            <w:proofErr w:type="spellEnd"/>
            <w:r w:rsidR="00D5716E" w:rsidRPr="00F71937">
              <w:rPr>
                <w:rFonts w:ascii="Arial" w:hAnsi="Arial" w:cs="Arial"/>
                <w:sz w:val="20"/>
              </w:rPr>
              <w:t xml:space="preserve"> </w:t>
            </w:r>
            <w:r w:rsidR="00D5716E" w:rsidRPr="00F71937">
              <w:rPr>
                <w:rFonts w:ascii="Arial" w:hAnsi="Arial" w:cs="Arial"/>
                <w:sz w:val="20"/>
                <w:lang w:val="pt-PT"/>
              </w:rPr>
              <w:t>(CA)</w:t>
            </w:r>
          </w:p>
        </w:tc>
        <w:tc>
          <w:tcPr>
            <w:tcW w:w="6103" w:type="dxa"/>
          </w:tcPr>
          <w:p w14:paraId="5C568EC2" w14:textId="77777777" w:rsidR="00D5716E" w:rsidRPr="00F71937" w:rsidRDefault="00D91BCB" w:rsidP="00F31E38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pt-PT"/>
              </w:rPr>
            </w:pPr>
            <w:r w:rsidRPr="00F71937">
              <w:rPr>
                <w:rFonts w:ascii="Arial" w:hAnsi="Arial" w:cs="Arial"/>
                <w:bCs/>
                <w:sz w:val="20"/>
                <w:lang w:val="pt-PT"/>
              </w:rPr>
              <w:t>Diammonium phosphate</w:t>
            </w:r>
          </w:p>
        </w:tc>
      </w:tr>
      <w:tr w:rsidR="00870913" w:rsidRPr="00F71937" w14:paraId="0F8A54E4" w14:textId="77777777" w:rsidTr="00CF10C4">
        <w:tc>
          <w:tcPr>
            <w:tcW w:w="3395" w:type="dxa"/>
          </w:tcPr>
          <w:p w14:paraId="0F37D74A" w14:textId="77777777" w:rsidR="00870913" w:rsidRPr="00F71937" w:rsidRDefault="00870913" w:rsidP="00F80AD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r w:rsidRPr="00F71937">
              <w:rPr>
                <w:rFonts w:ascii="Arial" w:hAnsi="Arial" w:cs="Arial"/>
                <w:sz w:val="20"/>
              </w:rPr>
              <w:t xml:space="preserve">CAS </w:t>
            </w:r>
            <w:proofErr w:type="spellStart"/>
            <w:r w:rsidR="00F80AD0" w:rsidRPr="00F71937">
              <w:rPr>
                <w:rFonts w:ascii="Arial" w:hAnsi="Arial" w:cs="Arial"/>
                <w:sz w:val="20"/>
              </w:rPr>
              <w:t>št</w:t>
            </w:r>
            <w:proofErr w:type="spellEnd"/>
            <w:r w:rsidR="00F80AD0" w:rsidRPr="00F7193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103" w:type="dxa"/>
          </w:tcPr>
          <w:p w14:paraId="6C4AE043" w14:textId="77777777" w:rsidR="00870913" w:rsidRPr="00F71937" w:rsidRDefault="00FC656D" w:rsidP="00F31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71937">
              <w:rPr>
                <w:rFonts w:ascii="Arial" w:hAnsi="Arial" w:cs="Arial"/>
                <w:sz w:val="20"/>
              </w:rPr>
              <w:t>7783-28-0</w:t>
            </w:r>
          </w:p>
        </w:tc>
      </w:tr>
      <w:tr w:rsidR="00870913" w:rsidRPr="00F71937" w14:paraId="3F15317F" w14:textId="77777777" w:rsidTr="00CF10C4">
        <w:tc>
          <w:tcPr>
            <w:tcW w:w="3395" w:type="dxa"/>
          </w:tcPr>
          <w:p w14:paraId="48E76DB1" w14:textId="77777777" w:rsidR="00870913" w:rsidRPr="00F71937" w:rsidRDefault="00870913" w:rsidP="00F80AD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r w:rsidRPr="00F71937">
              <w:rPr>
                <w:rFonts w:ascii="Arial" w:hAnsi="Arial" w:cs="Arial"/>
                <w:sz w:val="20"/>
              </w:rPr>
              <w:t xml:space="preserve">CIPAC </w:t>
            </w:r>
            <w:proofErr w:type="spellStart"/>
            <w:r w:rsidR="00F80AD0" w:rsidRPr="00F71937">
              <w:rPr>
                <w:rFonts w:ascii="Arial" w:hAnsi="Arial" w:cs="Arial"/>
                <w:sz w:val="20"/>
              </w:rPr>
              <w:t>št</w:t>
            </w:r>
            <w:proofErr w:type="spellEnd"/>
            <w:r w:rsidR="001439CB" w:rsidRPr="00F71937">
              <w:rPr>
                <w:rFonts w:ascii="Arial" w:hAnsi="Arial" w:cs="Arial"/>
                <w:sz w:val="20"/>
              </w:rPr>
              <w:t xml:space="preserve">. </w:t>
            </w:r>
            <w:r w:rsidR="00F80AD0" w:rsidRPr="00F71937">
              <w:rPr>
                <w:rFonts w:ascii="Arial" w:hAnsi="Arial" w:cs="Arial"/>
                <w:sz w:val="20"/>
              </w:rPr>
              <w:t xml:space="preserve">in EEC </w:t>
            </w:r>
            <w:proofErr w:type="spellStart"/>
            <w:r w:rsidR="00F80AD0" w:rsidRPr="00F71937">
              <w:rPr>
                <w:rFonts w:ascii="Arial" w:hAnsi="Arial" w:cs="Arial"/>
                <w:sz w:val="20"/>
              </w:rPr>
              <w:t>št</w:t>
            </w:r>
            <w:proofErr w:type="spellEnd"/>
            <w:r w:rsidR="00F80AD0" w:rsidRPr="00F7193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103" w:type="dxa"/>
          </w:tcPr>
          <w:p w14:paraId="71680859" w14:textId="77777777" w:rsidR="00870913" w:rsidRPr="00F71937" w:rsidRDefault="00FC656D" w:rsidP="00F31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71937">
              <w:rPr>
                <w:rFonts w:ascii="Arial" w:hAnsi="Arial" w:cs="Arial"/>
                <w:sz w:val="20"/>
              </w:rPr>
              <w:t>231-987-8</w:t>
            </w:r>
          </w:p>
        </w:tc>
      </w:tr>
      <w:tr w:rsidR="00870913" w:rsidRPr="00F71937" w14:paraId="51C562E2" w14:textId="77777777" w:rsidTr="00CF10C4">
        <w:tc>
          <w:tcPr>
            <w:tcW w:w="3395" w:type="dxa"/>
          </w:tcPr>
          <w:p w14:paraId="2B18B605" w14:textId="77777777" w:rsidR="00870913" w:rsidRPr="00F71937" w:rsidRDefault="00F80AD0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r w:rsidRPr="00F71937">
              <w:rPr>
                <w:rFonts w:ascii="Arial" w:hAnsi="Arial" w:cs="Arial"/>
                <w:sz w:val="20"/>
              </w:rPr>
              <w:t>FAO SPECIFIKAIJA</w:t>
            </w:r>
          </w:p>
        </w:tc>
        <w:tc>
          <w:tcPr>
            <w:tcW w:w="6103" w:type="dxa"/>
          </w:tcPr>
          <w:p w14:paraId="6E0BB255" w14:textId="77777777" w:rsidR="00870913" w:rsidRPr="00F71937" w:rsidRDefault="001439CB" w:rsidP="006D79A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F71937">
              <w:rPr>
                <w:rFonts w:ascii="Arial" w:hAnsi="Arial" w:cs="Arial"/>
                <w:sz w:val="20"/>
              </w:rPr>
              <w:t xml:space="preserve">Ne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obstaja</w:t>
            </w:r>
            <w:proofErr w:type="spellEnd"/>
          </w:p>
        </w:tc>
      </w:tr>
      <w:tr w:rsidR="00D5716E" w:rsidRPr="00F71937" w14:paraId="4F74858C" w14:textId="77777777" w:rsidTr="00CF10C4">
        <w:tc>
          <w:tcPr>
            <w:tcW w:w="3395" w:type="dxa"/>
          </w:tcPr>
          <w:p w14:paraId="1C6F699F" w14:textId="77777777" w:rsidR="00D5716E" w:rsidRPr="00F71937" w:rsidRDefault="00F80AD0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F71937">
              <w:rPr>
                <w:rFonts w:ascii="Arial" w:hAnsi="Arial" w:cs="Arial"/>
                <w:sz w:val="20"/>
              </w:rPr>
              <w:t>Čistoča</w:t>
            </w:r>
            <w:proofErr w:type="spellEnd"/>
          </w:p>
        </w:tc>
        <w:tc>
          <w:tcPr>
            <w:tcW w:w="6103" w:type="dxa"/>
          </w:tcPr>
          <w:p w14:paraId="7933B35A" w14:textId="77777777" w:rsidR="00762DBF" w:rsidRPr="00F71937" w:rsidRDefault="001439CB" w:rsidP="00C05DBF">
            <w:pPr>
              <w:pStyle w:val="CM1"/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71937">
              <w:rPr>
                <w:rFonts w:ascii="Arial" w:hAnsi="Arial" w:cs="Arial"/>
                <w:noProof/>
                <w:sz w:val="20"/>
                <w:szCs w:val="20"/>
              </w:rPr>
              <w:t>Enološka stopnja</w:t>
            </w:r>
          </w:p>
        </w:tc>
      </w:tr>
      <w:tr w:rsidR="00870913" w:rsidRPr="00F71937" w14:paraId="1FE6CD72" w14:textId="77777777" w:rsidTr="00CF10C4">
        <w:tc>
          <w:tcPr>
            <w:tcW w:w="3395" w:type="dxa"/>
          </w:tcPr>
          <w:p w14:paraId="44341D75" w14:textId="77777777" w:rsidR="00870913" w:rsidRPr="00F71937" w:rsidRDefault="00F80AD0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F71937">
              <w:rPr>
                <w:rFonts w:ascii="Arial" w:hAnsi="Arial" w:cs="Arial"/>
                <w:sz w:val="20"/>
              </w:rPr>
              <w:t>Molekulska</w:t>
            </w:r>
            <w:proofErr w:type="spellEnd"/>
            <w:r w:rsidR="00870913" w:rsidRPr="00F71937">
              <w:rPr>
                <w:rFonts w:ascii="Arial" w:hAnsi="Arial" w:cs="Arial"/>
                <w:sz w:val="20"/>
              </w:rPr>
              <w:t xml:space="preserve"> formula</w:t>
            </w:r>
          </w:p>
        </w:tc>
        <w:tc>
          <w:tcPr>
            <w:tcW w:w="6103" w:type="dxa"/>
          </w:tcPr>
          <w:p w14:paraId="1E5AE3ED" w14:textId="77777777" w:rsidR="00870913" w:rsidRPr="00F71937" w:rsidRDefault="00FC656D" w:rsidP="00F31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71937">
              <w:rPr>
                <w:rFonts w:ascii="Arial" w:hAnsi="Arial" w:cs="Arial"/>
                <w:sz w:val="20"/>
              </w:rPr>
              <w:t>(NH</w:t>
            </w:r>
            <w:r w:rsidRPr="00F71937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F71937">
              <w:rPr>
                <w:rFonts w:ascii="Arial" w:hAnsi="Arial" w:cs="Arial"/>
                <w:sz w:val="20"/>
              </w:rPr>
              <w:t>)</w:t>
            </w:r>
            <w:r w:rsidRPr="00F71937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F71937">
              <w:rPr>
                <w:rFonts w:ascii="Arial" w:hAnsi="Arial" w:cs="Arial"/>
                <w:sz w:val="20"/>
              </w:rPr>
              <w:t>HPO</w:t>
            </w:r>
            <w:r w:rsidRPr="00F71937">
              <w:rPr>
                <w:rFonts w:ascii="Arial" w:hAnsi="Arial" w:cs="Arial"/>
                <w:sz w:val="20"/>
                <w:vertAlign w:val="subscript"/>
              </w:rPr>
              <w:t>4</w:t>
            </w:r>
          </w:p>
        </w:tc>
      </w:tr>
      <w:tr w:rsidR="00E001FA" w:rsidRPr="00F71937" w14:paraId="440B9016" w14:textId="77777777" w:rsidTr="00CF10C4">
        <w:tc>
          <w:tcPr>
            <w:tcW w:w="3395" w:type="dxa"/>
          </w:tcPr>
          <w:p w14:paraId="746459CA" w14:textId="77777777" w:rsidR="00E001FA" w:rsidRPr="00F71937" w:rsidRDefault="00A92358" w:rsidP="00F80AD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F71937">
              <w:rPr>
                <w:rFonts w:ascii="Arial" w:hAnsi="Arial" w:cs="Arial"/>
                <w:sz w:val="20"/>
              </w:rPr>
              <w:t>Relevant</w:t>
            </w:r>
            <w:r w:rsidR="00F80AD0" w:rsidRPr="00F71937">
              <w:rPr>
                <w:rFonts w:ascii="Arial" w:hAnsi="Arial" w:cs="Arial"/>
                <w:sz w:val="20"/>
              </w:rPr>
              <w:t>ne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80AD0" w:rsidRPr="00F71937">
              <w:rPr>
                <w:rFonts w:ascii="Arial" w:hAnsi="Arial" w:cs="Arial"/>
                <w:sz w:val="20"/>
              </w:rPr>
              <w:t>nečistoče</w:t>
            </w:r>
            <w:proofErr w:type="spellEnd"/>
            <w:r w:rsidR="00F80AD0" w:rsidRPr="00F7193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103" w:type="dxa"/>
          </w:tcPr>
          <w:p w14:paraId="48D5903F" w14:textId="77777777" w:rsidR="00E001FA" w:rsidRPr="00F71937" w:rsidRDefault="00FC656D" w:rsidP="00C63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71937">
              <w:rPr>
                <w:rFonts w:ascii="Arial" w:hAnsi="Arial" w:cs="Arial"/>
                <w:sz w:val="20"/>
              </w:rPr>
              <w:t>N</w:t>
            </w:r>
            <w:r w:rsidR="001439CB" w:rsidRPr="00F71937">
              <w:rPr>
                <w:rFonts w:ascii="Arial" w:hAnsi="Arial" w:cs="Arial"/>
                <w:sz w:val="20"/>
              </w:rPr>
              <w:t>i</w:t>
            </w:r>
          </w:p>
        </w:tc>
      </w:tr>
      <w:tr w:rsidR="00870913" w:rsidRPr="00F71937" w14:paraId="50170027" w14:textId="77777777" w:rsidTr="00CF10C4">
        <w:tc>
          <w:tcPr>
            <w:tcW w:w="3395" w:type="dxa"/>
          </w:tcPr>
          <w:p w14:paraId="0AA3759C" w14:textId="77777777" w:rsidR="00870913" w:rsidRPr="005C6862" w:rsidRDefault="00870913" w:rsidP="00F80AD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5C6862">
              <w:rPr>
                <w:rFonts w:ascii="Arial" w:hAnsi="Arial" w:cs="Arial"/>
                <w:sz w:val="20"/>
                <w:lang w:val="it-IT"/>
              </w:rPr>
              <w:t>Mole</w:t>
            </w:r>
            <w:r w:rsidR="00F80AD0" w:rsidRPr="005C6862">
              <w:rPr>
                <w:rFonts w:ascii="Arial" w:hAnsi="Arial" w:cs="Arial"/>
                <w:sz w:val="20"/>
                <w:lang w:val="it-IT"/>
              </w:rPr>
              <w:t>kulska</w:t>
            </w:r>
            <w:proofErr w:type="spellEnd"/>
            <w:r w:rsidR="00F80AD0" w:rsidRPr="005C6862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="00F80AD0" w:rsidRPr="005C6862">
              <w:rPr>
                <w:rFonts w:ascii="Arial" w:hAnsi="Arial" w:cs="Arial"/>
                <w:sz w:val="20"/>
                <w:lang w:val="it-IT"/>
              </w:rPr>
              <w:t>masa</w:t>
            </w:r>
            <w:proofErr w:type="spellEnd"/>
            <w:r w:rsidR="00F80AD0" w:rsidRPr="005C6862">
              <w:rPr>
                <w:rFonts w:ascii="Arial" w:hAnsi="Arial" w:cs="Arial"/>
                <w:sz w:val="20"/>
                <w:lang w:val="it-IT"/>
              </w:rPr>
              <w:t xml:space="preserve"> in </w:t>
            </w:r>
            <w:proofErr w:type="spellStart"/>
            <w:r w:rsidR="00F80AD0" w:rsidRPr="005C6862">
              <w:rPr>
                <w:rFonts w:ascii="Arial" w:hAnsi="Arial" w:cs="Arial"/>
                <w:sz w:val="20"/>
                <w:lang w:val="it-IT"/>
              </w:rPr>
              <w:t>strukturna</w:t>
            </w:r>
            <w:proofErr w:type="spellEnd"/>
            <w:r w:rsidR="00F80AD0" w:rsidRPr="005C6862">
              <w:rPr>
                <w:rFonts w:ascii="Arial" w:hAnsi="Arial" w:cs="Arial"/>
                <w:sz w:val="20"/>
                <w:lang w:val="it-IT"/>
              </w:rPr>
              <w:t xml:space="preserve"> formula </w:t>
            </w:r>
          </w:p>
        </w:tc>
        <w:tc>
          <w:tcPr>
            <w:tcW w:w="6103" w:type="dxa"/>
          </w:tcPr>
          <w:p w14:paraId="3BE39E70" w14:textId="77777777" w:rsidR="002A1F6E" w:rsidRPr="00F71937" w:rsidRDefault="005C6862" w:rsidP="002A1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71937">
              <w:rPr>
                <w:rFonts w:ascii="Arial" w:hAnsi="Arial" w:cs="Arial"/>
                <w:noProof/>
                <w:sz w:val="20"/>
                <w:lang w:val="sl-SI" w:eastAsia="sl-SI"/>
              </w:rPr>
              <w:drawing>
                <wp:inline distT="0" distB="0" distL="0" distR="0" wp14:anchorId="355A077F" wp14:editId="59DE5E83">
                  <wp:extent cx="2573020" cy="1237615"/>
                  <wp:effectExtent l="0" t="0" r="0" b="635"/>
                  <wp:docPr id="3" name="Slika 3" descr="Strukturna formula" title="Strukturna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421471" w14:textId="77777777" w:rsidR="00EB07CB" w:rsidRPr="00F71937" w:rsidRDefault="00FC656D" w:rsidP="00F80A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F71937">
              <w:rPr>
                <w:rFonts w:ascii="Arial" w:hAnsi="Arial" w:cs="Arial"/>
                <w:sz w:val="20"/>
              </w:rPr>
              <w:t>Mole</w:t>
            </w:r>
            <w:r w:rsidR="00F80AD0" w:rsidRPr="00F71937">
              <w:rPr>
                <w:rFonts w:ascii="Arial" w:hAnsi="Arial" w:cs="Arial"/>
                <w:sz w:val="20"/>
              </w:rPr>
              <w:t>k</w:t>
            </w:r>
            <w:r w:rsidRPr="00F71937">
              <w:rPr>
                <w:rFonts w:ascii="Arial" w:hAnsi="Arial" w:cs="Arial"/>
                <w:sz w:val="20"/>
              </w:rPr>
              <w:t>ul</w:t>
            </w:r>
            <w:r w:rsidR="00F80AD0" w:rsidRPr="00F71937">
              <w:rPr>
                <w:rFonts w:ascii="Arial" w:hAnsi="Arial" w:cs="Arial"/>
                <w:sz w:val="20"/>
              </w:rPr>
              <w:t>sk</w:t>
            </w:r>
            <w:r w:rsidRPr="00F71937">
              <w:rPr>
                <w:rFonts w:ascii="Arial" w:hAnsi="Arial" w:cs="Arial"/>
                <w:sz w:val="20"/>
              </w:rPr>
              <w:t>a</w:t>
            </w:r>
            <w:proofErr w:type="spellEnd"/>
            <w:r w:rsidR="00F80AD0" w:rsidRPr="00F71937">
              <w:rPr>
                <w:rFonts w:ascii="Arial" w:hAnsi="Arial" w:cs="Arial"/>
                <w:sz w:val="20"/>
              </w:rPr>
              <w:t xml:space="preserve"> masa</w:t>
            </w:r>
            <w:r w:rsidRPr="00F71937">
              <w:rPr>
                <w:rFonts w:ascii="Arial" w:hAnsi="Arial" w:cs="Arial"/>
                <w:sz w:val="20"/>
              </w:rPr>
              <w:t>: 132.07 [g/mol]</w:t>
            </w:r>
          </w:p>
        </w:tc>
      </w:tr>
      <w:tr w:rsidR="00870913" w:rsidRPr="00F71937" w14:paraId="07F15996" w14:textId="77777777" w:rsidTr="00CF10C4">
        <w:tc>
          <w:tcPr>
            <w:tcW w:w="3395" w:type="dxa"/>
          </w:tcPr>
          <w:p w14:paraId="1D6DAE7D" w14:textId="77777777" w:rsidR="00870913" w:rsidRPr="00F71937" w:rsidRDefault="00F80AD0" w:rsidP="00F80AD0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r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Način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uporabe</w:t>
            </w:r>
            <w:proofErr w:type="spellEnd"/>
          </w:p>
        </w:tc>
        <w:tc>
          <w:tcPr>
            <w:tcW w:w="6103" w:type="dxa"/>
          </w:tcPr>
          <w:p w14:paraId="13CBAE7B" w14:textId="77777777" w:rsidR="00BC58B4" w:rsidRPr="00F71937" w:rsidRDefault="001439CB" w:rsidP="001439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F71937">
              <w:rPr>
                <w:rFonts w:ascii="Arial" w:hAnsi="Arial" w:cs="Arial"/>
                <w:sz w:val="20"/>
              </w:rPr>
              <w:t>Diamonijev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fosfat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kot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specificiran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zgoraj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, se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uporablja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v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vodni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raztopini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za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uporabe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kot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so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navedene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v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spodnji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tabeli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BC58B4" w:rsidRPr="00F71937" w14:paraId="5F38F040" w14:textId="77777777" w:rsidTr="00CF10C4">
        <w:tc>
          <w:tcPr>
            <w:tcW w:w="3395" w:type="dxa"/>
          </w:tcPr>
          <w:p w14:paraId="51068C1C" w14:textId="77777777" w:rsidR="00BC58B4" w:rsidRPr="00F71937" w:rsidRDefault="00F80AD0" w:rsidP="00842A34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F71937">
              <w:rPr>
                <w:rFonts w:ascii="Arial" w:hAnsi="Arial" w:cs="Arial"/>
                <w:sz w:val="20"/>
              </w:rPr>
              <w:t>Priprav</w:t>
            </w:r>
            <w:r w:rsidR="00842A34" w:rsidRPr="00F71937">
              <w:rPr>
                <w:rFonts w:ascii="Arial" w:hAnsi="Arial" w:cs="Arial"/>
                <w:sz w:val="20"/>
              </w:rPr>
              <w:t>e</w:t>
            </w:r>
            <w:r w:rsidRPr="00F71937">
              <w:rPr>
                <w:rFonts w:ascii="Arial" w:hAnsi="Arial" w:cs="Arial"/>
                <w:sz w:val="20"/>
              </w:rPr>
              <w:t>k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za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uporabo</w:t>
            </w:r>
            <w:proofErr w:type="spellEnd"/>
          </w:p>
        </w:tc>
        <w:tc>
          <w:tcPr>
            <w:tcW w:w="6103" w:type="dxa"/>
          </w:tcPr>
          <w:p w14:paraId="0339E5FE" w14:textId="77777777" w:rsidR="00BC58B4" w:rsidRPr="00F71937" w:rsidRDefault="00D91BCB" w:rsidP="001439CB">
            <w:pPr>
              <w:rPr>
                <w:rFonts w:ascii="Arial" w:hAnsi="Arial" w:cs="Arial"/>
                <w:sz w:val="20"/>
              </w:rPr>
            </w:pPr>
            <w:proofErr w:type="spellStart"/>
            <w:r w:rsidRPr="00F71937">
              <w:rPr>
                <w:rFonts w:ascii="Arial" w:hAnsi="Arial" w:cs="Arial"/>
                <w:sz w:val="20"/>
              </w:rPr>
              <w:t>D</w:t>
            </w:r>
            <w:r w:rsidR="001439CB" w:rsidRPr="00F71937">
              <w:rPr>
                <w:rFonts w:ascii="Arial" w:hAnsi="Arial" w:cs="Arial"/>
                <w:sz w:val="20"/>
              </w:rPr>
              <w:t>ia</w:t>
            </w:r>
            <w:r w:rsidRPr="00F71937">
              <w:rPr>
                <w:rFonts w:ascii="Arial" w:hAnsi="Arial" w:cs="Arial"/>
                <w:sz w:val="20"/>
              </w:rPr>
              <w:t>moni</w:t>
            </w:r>
            <w:r w:rsidR="001439CB" w:rsidRPr="00F71937">
              <w:rPr>
                <w:rFonts w:ascii="Arial" w:hAnsi="Arial" w:cs="Arial"/>
                <w:sz w:val="20"/>
              </w:rPr>
              <w:t>jev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439CB" w:rsidRPr="00F71937">
              <w:rPr>
                <w:rFonts w:ascii="Arial" w:hAnsi="Arial" w:cs="Arial"/>
                <w:sz w:val="20"/>
              </w:rPr>
              <w:t>fosfat</w:t>
            </w:r>
            <w:proofErr w:type="spellEnd"/>
            <w:r w:rsidR="001439CB" w:rsidRPr="00F71937"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 w:rsidR="001439CB" w:rsidRPr="00F71937">
              <w:rPr>
                <w:rFonts w:ascii="Arial" w:hAnsi="Arial" w:cs="Arial"/>
                <w:sz w:val="20"/>
              </w:rPr>
              <w:t>razredči</w:t>
            </w:r>
            <w:proofErr w:type="spellEnd"/>
            <w:r w:rsidR="001439CB" w:rsidRPr="00F71937">
              <w:rPr>
                <w:rFonts w:ascii="Arial" w:hAnsi="Arial" w:cs="Arial"/>
                <w:sz w:val="20"/>
              </w:rPr>
              <w:t xml:space="preserve"> v </w:t>
            </w:r>
            <w:proofErr w:type="spellStart"/>
            <w:r w:rsidR="001439CB" w:rsidRPr="00F71937">
              <w:rPr>
                <w:rFonts w:ascii="Arial" w:hAnsi="Arial" w:cs="Arial"/>
                <w:sz w:val="20"/>
              </w:rPr>
              <w:t>skladu</w:t>
            </w:r>
            <w:proofErr w:type="spellEnd"/>
            <w:r w:rsidR="001439CB" w:rsidRPr="00F71937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="001439CB" w:rsidRPr="00F71937">
              <w:rPr>
                <w:rFonts w:ascii="Arial" w:hAnsi="Arial" w:cs="Arial"/>
                <w:sz w:val="20"/>
              </w:rPr>
              <w:t>odmerkom</w:t>
            </w:r>
            <w:proofErr w:type="spellEnd"/>
            <w:r w:rsidR="001439CB" w:rsidRPr="00F7193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1439CB" w:rsidRPr="00F71937">
              <w:rPr>
                <w:rFonts w:ascii="Arial" w:hAnsi="Arial" w:cs="Arial"/>
                <w:sz w:val="20"/>
              </w:rPr>
              <w:t>naveden</w:t>
            </w:r>
            <w:r w:rsidR="00F71937" w:rsidRPr="00F71937">
              <w:rPr>
                <w:rFonts w:ascii="Arial" w:hAnsi="Arial" w:cs="Arial"/>
                <w:sz w:val="20"/>
              </w:rPr>
              <w:t>i</w:t>
            </w:r>
            <w:r w:rsidR="001439CB" w:rsidRPr="00F71937">
              <w:rPr>
                <w:rFonts w:ascii="Arial" w:hAnsi="Arial" w:cs="Arial"/>
                <w:sz w:val="20"/>
              </w:rPr>
              <w:t>m</w:t>
            </w:r>
            <w:proofErr w:type="spellEnd"/>
            <w:r w:rsidR="001439CB" w:rsidRPr="00F71937">
              <w:rPr>
                <w:rFonts w:ascii="Arial" w:hAnsi="Arial" w:cs="Arial"/>
                <w:sz w:val="20"/>
              </w:rPr>
              <w:t xml:space="preserve"> v </w:t>
            </w:r>
            <w:proofErr w:type="spellStart"/>
            <w:r w:rsidR="001439CB" w:rsidRPr="00F71937">
              <w:rPr>
                <w:rFonts w:ascii="Arial" w:hAnsi="Arial" w:cs="Arial"/>
                <w:sz w:val="20"/>
              </w:rPr>
              <w:t>spodnji</w:t>
            </w:r>
            <w:proofErr w:type="spellEnd"/>
            <w:r w:rsidR="001439CB"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439CB" w:rsidRPr="00F71937">
              <w:rPr>
                <w:rFonts w:ascii="Arial" w:hAnsi="Arial" w:cs="Arial"/>
                <w:sz w:val="20"/>
              </w:rPr>
              <w:t>tabeli</w:t>
            </w:r>
            <w:proofErr w:type="spellEnd"/>
            <w:r w:rsidR="001439CB" w:rsidRPr="00F71937">
              <w:rPr>
                <w:rFonts w:ascii="Arial" w:hAnsi="Arial" w:cs="Arial"/>
                <w:sz w:val="20"/>
              </w:rPr>
              <w:t xml:space="preserve">. </w:t>
            </w:r>
            <w:r w:rsidR="00DF561A" w:rsidRPr="00F7193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3001A" w:rsidRPr="00F71937" w14:paraId="294FAF7C" w14:textId="77777777" w:rsidTr="00CF10C4">
        <w:tc>
          <w:tcPr>
            <w:tcW w:w="3395" w:type="dxa"/>
          </w:tcPr>
          <w:p w14:paraId="2665C330" w14:textId="77777777" w:rsidR="0023001A" w:rsidRPr="00F71937" w:rsidRDefault="00842A34" w:rsidP="00842A34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F71937">
              <w:rPr>
                <w:rFonts w:ascii="Arial" w:hAnsi="Arial" w:cs="Arial"/>
                <w:sz w:val="20"/>
              </w:rPr>
              <w:t>Vrsta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delovanja</w:t>
            </w:r>
            <w:proofErr w:type="spellEnd"/>
          </w:p>
        </w:tc>
        <w:tc>
          <w:tcPr>
            <w:tcW w:w="6103" w:type="dxa"/>
          </w:tcPr>
          <w:p w14:paraId="28FDBD30" w14:textId="77777777" w:rsidR="0023001A" w:rsidRPr="00F71937" w:rsidRDefault="00842A34" w:rsidP="00D76596">
            <w:pPr>
              <w:rPr>
                <w:rFonts w:ascii="Arial" w:hAnsi="Arial" w:cs="Arial"/>
                <w:sz w:val="20"/>
              </w:rPr>
            </w:pPr>
            <w:proofErr w:type="spellStart"/>
            <w:r w:rsidRPr="00F71937">
              <w:rPr>
                <w:rFonts w:ascii="Arial" w:hAnsi="Arial" w:cs="Arial"/>
                <w:sz w:val="20"/>
              </w:rPr>
              <w:t>Atraktant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F71937">
              <w:rPr>
                <w:rFonts w:ascii="Arial" w:hAnsi="Arial" w:cs="Arial"/>
                <w:sz w:val="20"/>
              </w:rPr>
              <w:t>vaba</w:t>
            </w:r>
            <w:proofErr w:type="spellEnd"/>
            <w:r w:rsidRPr="00F71937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710BE1BD" w14:textId="77777777" w:rsidR="009C506B" w:rsidRPr="009632DB" w:rsidRDefault="009C506B" w:rsidP="009C506B">
      <w:pPr>
        <w:spacing w:before="40" w:after="40"/>
        <w:rPr>
          <w:rFonts w:ascii="Arial" w:hAnsi="Arial" w:cs="Arial"/>
          <w:sz w:val="20"/>
          <w:highlight w:val="yellow"/>
        </w:rPr>
      </w:pPr>
    </w:p>
    <w:p w14:paraId="6FE00A9D" w14:textId="77777777" w:rsidR="009C506B" w:rsidRPr="009632DB" w:rsidRDefault="009C506B" w:rsidP="009C506B">
      <w:pPr>
        <w:rPr>
          <w:rFonts w:ascii="Arial" w:hAnsi="Arial" w:cs="Arial"/>
          <w:sz w:val="20"/>
          <w:highlight w:val="yellow"/>
        </w:rPr>
        <w:sectPr w:rsidR="009C506B" w:rsidRPr="009632DB" w:rsidSect="00CB32FE">
          <w:headerReference w:type="default" r:id="rId9"/>
          <w:footerReference w:type="default" r:id="rId10"/>
          <w:pgSz w:w="11907" w:h="16840" w:code="9"/>
          <w:pgMar w:top="1418" w:right="1134" w:bottom="1134" w:left="1418" w:header="567" w:footer="567" w:gutter="0"/>
          <w:cols w:space="720"/>
          <w:noEndnote/>
        </w:sectPr>
      </w:pPr>
    </w:p>
    <w:p w14:paraId="01042C17" w14:textId="77777777" w:rsidR="009C506B" w:rsidRDefault="009C506B" w:rsidP="009632DB">
      <w:pPr>
        <w:pStyle w:val="Naslov4"/>
        <w:numPr>
          <w:ilvl w:val="0"/>
          <w:numId w:val="0"/>
        </w:numPr>
        <w:jc w:val="left"/>
        <w:rPr>
          <w:rFonts w:ascii="Arial" w:hAnsi="Arial" w:cs="Arial"/>
          <w:sz w:val="20"/>
        </w:rPr>
      </w:pPr>
    </w:p>
    <w:p w14:paraId="181C15FF" w14:textId="77777777" w:rsidR="009632DB" w:rsidRPr="009632DB" w:rsidRDefault="008B006B" w:rsidP="009632DB">
      <w:pPr>
        <w:pStyle w:val="Text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Uporaba</w:t>
      </w:r>
      <w:proofErr w:type="spellEnd"/>
      <w:r w:rsidR="009632DB" w:rsidRPr="009632DB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  <w:tblCaption w:val="Uporaba"/>
        <w:tblDescription w:val="Uporaba"/>
      </w:tblPr>
      <w:tblGrid>
        <w:gridCol w:w="1277"/>
        <w:gridCol w:w="425"/>
        <w:gridCol w:w="1301"/>
        <w:gridCol w:w="609"/>
        <w:gridCol w:w="642"/>
        <w:gridCol w:w="1059"/>
        <w:gridCol w:w="850"/>
        <w:gridCol w:w="1134"/>
        <w:gridCol w:w="1067"/>
        <w:gridCol w:w="776"/>
        <w:gridCol w:w="709"/>
        <w:gridCol w:w="1634"/>
        <w:gridCol w:w="1134"/>
        <w:gridCol w:w="1270"/>
      </w:tblGrid>
      <w:tr w:rsidR="006B0220" w:rsidRPr="009632DB" w14:paraId="45F52728" w14:textId="77777777" w:rsidTr="00695657">
        <w:trPr>
          <w:trHeight w:val="2070"/>
          <w:tblHeader/>
        </w:trPr>
        <w:tc>
          <w:tcPr>
            <w:tcW w:w="1277" w:type="dxa"/>
            <w:hideMark/>
          </w:tcPr>
          <w:p w14:paraId="08848E7D" w14:textId="77777777" w:rsidR="006B0220" w:rsidRPr="009632DB" w:rsidRDefault="006B0220" w:rsidP="00A4212D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proofErr w:type="spellStart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Rastlina</w:t>
            </w:r>
            <w:proofErr w:type="spellEnd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oziroma</w:t>
            </w:r>
            <w:proofErr w:type="spellEnd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situacija</w:t>
            </w:r>
            <w:proofErr w:type="spellEnd"/>
          </w:p>
          <w:p w14:paraId="605B0EE3" w14:textId="77777777" w:rsidR="006B0220" w:rsidRPr="009632DB" w:rsidRDefault="006B0220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 xml:space="preserve"> (a)*</w:t>
            </w:r>
          </w:p>
        </w:tc>
        <w:tc>
          <w:tcPr>
            <w:tcW w:w="425" w:type="dxa"/>
            <w:hideMark/>
          </w:tcPr>
          <w:p w14:paraId="205708E0" w14:textId="77777777" w:rsidR="006B0220" w:rsidRPr="009632DB" w:rsidRDefault="006B0220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F</w:t>
            </w:r>
          </w:p>
          <w:p w14:paraId="45FC3278" w14:textId="77777777" w:rsidR="006B0220" w:rsidRPr="009632DB" w:rsidRDefault="006B0220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G</w:t>
            </w:r>
          </w:p>
          <w:p w14:paraId="77290F2A" w14:textId="77777777" w:rsidR="006B0220" w:rsidRPr="009632DB" w:rsidRDefault="006B0220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proofErr w:type="spellStart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ali</w:t>
            </w:r>
            <w:proofErr w:type="spellEnd"/>
          </w:p>
          <w:p w14:paraId="7D37BBD6" w14:textId="77777777" w:rsidR="006B0220" w:rsidRPr="009632DB" w:rsidRDefault="006B0220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I</w:t>
            </w:r>
          </w:p>
          <w:p w14:paraId="5E2DEB10" w14:textId="77777777" w:rsidR="006B0220" w:rsidRPr="009632DB" w:rsidRDefault="006B0220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(b)</w:t>
            </w:r>
          </w:p>
        </w:tc>
        <w:tc>
          <w:tcPr>
            <w:tcW w:w="1301" w:type="dxa"/>
            <w:hideMark/>
          </w:tcPr>
          <w:p w14:paraId="229FBB6D" w14:textId="77777777" w:rsidR="006B0220" w:rsidRPr="009632DB" w:rsidRDefault="006B0220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eastAsia="de-DE"/>
              </w:rPr>
            </w:pPr>
            <w:proofErr w:type="spellStart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Škodljivi</w:t>
            </w:r>
            <w:proofErr w:type="spellEnd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organizmi</w:t>
            </w:r>
            <w:proofErr w:type="spellEnd"/>
          </w:p>
          <w:p w14:paraId="64E60CAD" w14:textId="77777777" w:rsidR="006B0220" w:rsidRPr="009632DB" w:rsidRDefault="006B0220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(c)</w:t>
            </w:r>
          </w:p>
        </w:tc>
        <w:tc>
          <w:tcPr>
            <w:tcW w:w="609" w:type="dxa"/>
            <w:hideMark/>
          </w:tcPr>
          <w:p w14:paraId="68813F02" w14:textId="77777777" w:rsidR="006B0220" w:rsidRPr="006B0220" w:rsidRDefault="006B0220" w:rsidP="00A4212D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 xml:space="preserve">Tip </w:t>
            </w:r>
            <w:proofErr w:type="spellStart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formulacije</w:t>
            </w:r>
            <w:proofErr w:type="spellEnd"/>
          </w:p>
          <w:p w14:paraId="415B1AB9" w14:textId="77777777" w:rsidR="006B0220" w:rsidRPr="009632DB" w:rsidRDefault="006B0220" w:rsidP="00A4212D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eastAsia="de-DE"/>
              </w:rPr>
            </w:pPr>
          </w:p>
          <w:p w14:paraId="5F1D13BB" w14:textId="77777777" w:rsidR="006B0220" w:rsidRPr="009632DB" w:rsidRDefault="006B0220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eastAsia="de-DE"/>
              </w:rPr>
            </w:pPr>
          </w:p>
          <w:p w14:paraId="798AD5AE" w14:textId="77777777" w:rsidR="006B0220" w:rsidRPr="009632DB" w:rsidRDefault="006B0220" w:rsidP="00A4212D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(d-f)</w:t>
            </w:r>
          </w:p>
        </w:tc>
        <w:tc>
          <w:tcPr>
            <w:tcW w:w="642" w:type="dxa"/>
          </w:tcPr>
          <w:p w14:paraId="5E3471DD" w14:textId="77777777" w:rsidR="006B0220" w:rsidRPr="009632DB" w:rsidRDefault="006B0220" w:rsidP="00A4212D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eastAsia="de-DE"/>
              </w:rPr>
              <w:t>Konc</w:t>
            </w:r>
            <w:proofErr w:type="spellEnd"/>
            <w:r w:rsidRPr="006B0220">
              <w:rPr>
                <w:rFonts w:ascii="Arial" w:hAnsi="Arial" w:cs="Arial"/>
                <w:b/>
                <w:sz w:val="20"/>
                <w:lang w:eastAsia="de-DE"/>
              </w:rPr>
              <w:t xml:space="preserve">.  </w:t>
            </w:r>
            <w:proofErr w:type="spellStart"/>
            <w:r w:rsidRPr="006B0220">
              <w:rPr>
                <w:rFonts w:ascii="Arial" w:hAnsi="Arial" w:cs="Arial"/>
                <w:b/>
                <w:sz w:val="20"/>
                <w:lang w:eastAsia="de-DE"/>
              </w:rPr>
              <w:t>aktivne</w:t>
            </w:r>
            <w:proofErr w:type="spellEnd"/>
            <w:r w:rsidRPr="006B0220">
              <w:rPr>
                <w:rFonts w:ascii="Arial" w:hAnsi="Arial" w:cs="Arial"/>
                <w:b/>
                <w:sz w:val="20"/>
                <w:lang w:eastAsia="de-DE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b/>
                <w:sz w:val="20"/>
                <w:lang w:eastAsia="de-DE"/>
              </w:rPr>
              <w:t>snovi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(AS) g/kg</w:t>
            </w:r>
          </w:p>
          <w:p w14:paraId="1D011CA7" w14:textId="77777777" w:rsidR="006B0220" w:rsidRPr="009632DB" w:rsidRDefault="006B0220" w:rsidP="00A4212D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z w:val="20"/>
                <w:lang w:eastAsia="de-DE"/>
              </w:rPr>
              <w:t>(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>)</w:t>
            </w:r>
          </w:p>
        </w:tc>
        <w:tc>
          <w:tcPr>
            <w:tcW w:w="1059" w:type="dxa"/>
            <w:hideMark/>
          </w:tcPr>
          <w:p w14:paraId="4EB505B0" w14:textId="77777777" w:rsidR="006B0220" w:rsidRPr="006B0220" w:rsidRDefault="006B0220" w:rsidP="00A4212D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proofErr w:type="spellStart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Metoda</w:t>
            </w:r>
            <w:proofErr w:type="spellEnd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tretiranja</w:t>
            </w:r>
            <w:proofErr w:type="spellEnd"/>
          </w:p>
          <w:p w14:paraId="11A814AC" w14:textId="77777777" w:rsidR="006B0220" w:rsidRPr="009632DB" w:rsidRDefault="006B0220" w:rsidP="00A4212D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eastAsia="de-DE"/>
              </w:rPr>
            </w:pPr>
          </w:p>
          <w:p w14:paraId="782DB4E4" w14:textId="77777777" w:rsidR="006B0220" w:rsidRPr="009632DB" w:rsidRDefault="006B0220" w:rsidP="00A4212D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(f-h)</w:t>
            </w:r>
          </w:p>
        </w:tc>
        <w:tc>
          <w:tcPr>
            <w:tcW w:w="850" w:type="dxa"/>
          </w:tcPr>
          <w:p w14:paraId="0C8187B1" w14:textId="77777777" w:rsidR="006B0220" w:rsidRPr="006B0220" w:rsidRDefault="006B0220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u w:val="single"/>
                <w:lang w:eastAsia="de-DE"/>
              </w:rPr>
            </w:pPr>
            <w:proofErr w:type="spellStart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Rastni</w:t>
            </w:r>
            <w:proofErr w:type="spellEnd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stadij</w:t>
            </w:r>
            <w:proofErr w:type="spellEnd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 xml:space="preserve"> &amp; </w:t>
            </w:r>
            <w:proofErr w:type="spellStart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sezona</w:t>
            </w:r>
            <w:proofErr w:type="spellEnd"/>
          </w:p>
          <w:p w14:paraId="603F4453" w14:textId="77777777" w:rsidR="006B0220" w:rsidRPr="009632DB" w:rsidRDefault="006B0220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(j)</w:t>
            </w:r>
          </w:p>
        </w:tc>
        <w:tc>
          <w:tcPr>
            <w:tcW w:w="1134" w:type="dxa"/>
          </w:tcPr>
          <w:p w14:paraId="762D18BD" w14:textId="77777777" w:rsidR="006B0220" w:rsidRPr="009632DB" w:rsidRDefault="006B0220" w:rsidP="00A4212D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eastAsia="de-DE"/>
              </w:rPr>
            </w:pPr>
            <w:proofErr w:type="spellStart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Št</w:t>
            </w:r>
            <w:proofErr w:type="spellEnd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 xml:space="preserve">. </w:t>
            </w:r>
            <w:proofErr w:type="spellStart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tretiranj</w:t>
            </w:r>
            <w:proofErr w:type="spellEnd"/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br/>
              <w:t>min/</w:t>
            </w:r>
            <w:proofErr w:type="spellStart"/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maks</w:t>
            </w:r>
            <w:proofErr w:type="spellEnd"/>
          </w:p>
          <w:p w14:paraId="3B1AFCC7" w14:textId="77777777" w:rsidR="006B0220" w:rsidRPr="009632DB" w:rsidRDefault="006B0220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(k)</w:t>
            </w:r>
          </w:p>
        </w:tc>
        <w:tc>
          <w:tcPr>
            <w:tcW w:w="1067" w:type="dxa"/>
          </w:tcPr>
          <w:p w14:paraId="15602A59" w14:textId="77777777" w:rsidR="006B0220" w:rsidRPr="006B0220" w:rsidRDefault="006B0220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proofErr w:type="spellStart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Obdobje</w:t>
            </w:r>
            <w:proofErr w:type="spellEnd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 xml:space="preserve"> med </w:t>
            </w:r>
            <w:proofErr w:type="spellStart"/>
            <w:r w:rsidRPr="006B0220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tretiranji</w:t>
            </w:r>
            <w:proofErr w:type="spellEnd"/>
          </w:p>
          <w:p w14:paraId="254559D2" w14:textId="77777777" w:rsidR="006B0220" w:rsidRPr="009632DB" w:rsidRDefault="006B0220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 xml:space="preserve"> (min)</w:t>
            </w:r>
          </w:p>
        </w:tc>
        <w:tc>
          <w:tcPr>
            <w:tcW w:w="776" w:type="dxa"/>
            <w:hideMark/>
          </w:tcPr>
          <w:p w14:paraId="70939DAF" w14:textId="77777777" w:rsidR="006B0220" w:rsidRDefault="006B0220" w:rsidP="00A4212D">
            <w:pPr>
              <w:snapToGrid w:val="0"/>
              <w:spacing w:after="0"/>
              <w:rPr>
                <w:rFonts w:ascii="Arial" w:hAnsi="Arial" w:cs="Arial"/>
                <w:sz w:val="20"/>
                <w:lang w:eastAsia="de-DE"/>
              </w:rPr>
            </w:pPr>
            <w:r w:rsidRPr="006B0220">
              <w:rPr>
                <w:rFonts w:ascii="Arial" w:hAnsi="Arial" w:cs="Arial"/>
                <w:b/>
                <w:sz w:val="20"/>
                <w:lang w:eastAsia="de-DE"/>
              </w:rPr>
              <w:t>g AS/</w:t>
            </w:r>
            <w:proofErr w:type="spellStart"/>
            <w:r w:rsidRPr="006B0220">
              <w:rPr>
                <w:rFonts w:ascii="Arial" w:hAnsi="Arial" w:cs="Arial"/>
                <w:b/>
                <w:sz w:val="20"/>
                <w:lang w:eastAsia="de-DE"/>
              </w:rPr>
              <w:t>hL</w:t>
            </w:r>
            <w:proofErr w:type="spellEnd"/>
            <w:r>
              <w:rPr>
                <w:rFonts w:ascii="Arial" w:hAnsi="Arial" w:cs="Arial"/>
                <w:sz w:val="20"/>
                <w:lang w:eastAsia="de-DE"/>
              </w:rPr>
              <w:t xml:space="preserve"> min/</w:t>
            </w:r>
          </w:p>
          <w:p w14:paraId="6A153EF4" w14:textId="77777777" w:rsidR="006B0220" w:rsidRPr="009632DB" w:rsidRDefault="006B0220" w:rsidP="00A4212D">
            <w:pPr>
              <w:snapToGrid w:val="0"/>
              <w:spacing w:after="0"/>
              <w:rPr>
                <w:rFonts w:ascii="Arial" w:hAnsi="Arial" w:cs="Arial"/>
                <w:sz w:val="20"/>
                <w:lang w:eastAsia="de-DE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maks</w:t>
            </w:r>
            <w:proofErr w:type="spellEnd"/>
          </w:p>
          <w:p w14:paraId="4C1D048F" w14:textId="77777777" w:rsidR="006B0220" w:rsidRPr="009632DB" w:rsidRDefault="006B0220" w:rsidP="00A4212D">
            <w:pPr>
              <w:spacing w:after="0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z w:val="20"/>
                <w:lang w:eastAsia="de-DE"/>
              </w:rPr>
              <w:t>(g/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hL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>)</w:t>
            </w:r>
          </w:p>
        </w:tc>
        <w:tc>
          <w:tcPr>
            <w:tcW w:w="709" w:type="dxa"/>
          </w:tcPr>
          <w:p w14:paraId="1044CDB3" w14:textId="77777777" w:rsidR="006B0220" w:rsidRPr="006B0220" w:rsidRDefault="006B0220" w:rsidP="00A4212D">
            <w:pPr>
              <w:snapToGrid w:val="0"/>
              <w:spacing w:after="0"/>
              <w:rPr>
                <w:rFonts w:ascii="Arial" w:hAnsi="Arial" w:cs="Arial"/>
                <w:b/>
                <w:spacing w:val="-2"/>
                <w:sz w:val="20"/>
                <w:lang w:val="it-IT" w:eastAsia="de-DE"/>
              </w:rPr>
            </w:pPr>
            <w:r w:rsidRPr="006B0220">
              <w:rPr>
                <w:rFonts w:ascii="Arial" w:hAnsi="Arial" w:cs="Arial"/>
                <w:b/>
                <w:sz w:val="20"/>
                <w:lang w:val="sv-SE" w:eastAsia="de-DE"/>
              </w:rPr>
              <w:t>Voda</w:t>
            </w:r>
            <w:r>
              <w:rPr>
                <w:rFonts w:ascii="Arial" w:hAnsi="Arial" w:cs="Arial"/>
                <w:sz w:val="20"/>
                <w:lang w:val="sv-SE" w:eastAsia="de-DE"/>
              </w:rPr>
              <w:t xml:space="preserve"> L/ha min/</w:t>
            </w:r>
            <w:r w:rsidRPr="009632DB">
              <w:rPr>
                <w:rFonts w:ascii="Arial" w:hAnsi="Arial" w:cs="Arial"/>
                <w:sz w:val="20"/>
                <w:lang w:val="sv-SE" w:eastAsia="de-DE"/>
              </w:rPr>
              <w:t>maks.</w:t>
            </w:r>
          </w:p>
        </w:tc>
        <w:tc>
          <w:tcPr>
            <w:tcW w:w="1634" w:type="dxa"/>
          </w:tcPr>
          <w:p w14:paraId="3A940725" w14:textId="77777777" w:rsidR="006B0220" w:rsidRPr="006B0220" w:rsidRDefault="006B0220" w:rsidP="00A4212D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it-IT" w:eastAsia="de-DE"/>
              </w:rPr>
            </w:pPr>
            <w:proofErr w:type="spellStart"/>
            <w:r w:rsidRPr="006B0220">
              <w:rPr>
                <w:rFonts w:ascii="Arial" w:hAnsi="Arial" w:cs="Arial"/>
                <w:b/>
                <w:sz w:val="20"/>
                <w:lang w:val="it-IT" w:eastAsia="de-DE"/>
              </w:rPr>
              <w:t>Odmerek</w:t>
            </w:r>
            <w:proofErr w:type="spellEnd"/>
            <w:r w:rsidRPr="006B0220">
              <w:rPr>
                <w:rFonts w:ascii="Arial" w:hAnsi="Arial" w:cs="Arial"/>
                <w:b/>
                <w:sz w:val="20"/>
                <w:lang w:val="it-IT" w:eastAsia="de-DE"/>
              </w:rPr>
              <w:t xml:space="preserve"> – </w:t>
            </w:r>
            <w:proofErr w:type="spellStart"/>
            <w:r w:rsidRPr="006B0220">
              <w:rPr>
                <w:rFonts w:ascii="Arial" w:hAnsi="Arial" w:cs="Arial"/>
                <w:b/>
                <w:sz w:val="20"/>
                <w:lang w:val="it-IT" w:eastAsia="de-DE"/>
              </w:rPr>
              <w:t>eno</w:t>
            </w:r>
            <w:proofErr w:type="spellEnd"/>
            <w:r w:rsidRPr="006B0220">
              <w:rPr>
                <w:rFonts w:ascii="Arial" w:hAnsi="Arial" w:cs="Arial"/>
                <w:b/>
                <w:sz w:val="20"/>
                <w:lang w:val="it-IT" w:eastAsia="de-DE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b/>
                <w:sz w:val="20"/>
                <w:lang w:val="it-IT" w:eastAsia="de-DE"/>
              </w:rPr>
              <w:t>tretiranje</w:t>
            </w:r>
            <w:proofErr w:type="spellEnd"/>
            <w:r w:rsidRPr="006B0220">
              <w:rPr>
                <w:rFonts w:ascii="Arial" w:hAnsi="Arial" w:cs="Arial"/>
                <w:b/>
                <w:sz w:val="20"/>
                <w:lang w:val="it-IT" w:eastAsia="de-DE"/>
              </w:rPr>
              <w:t xml:space="preserve"> v</w:t>
            </w:r>
          </w:p>
          <w:p w14:paraId="5BE2FC58" w14:textId="77777777" w:rsidR="006B0220" w:rsidRPr="005C6862" w:rsidRDefault="006B0220" w:rsidP="00A4212D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it-IT" w:eastAsia="de-DE"/>
              </w:rPr>
            </w:pPr>
            <w:r w:rsidRPr="005C6862">
              <w:rPr>
                <w:rFonts w:ascii="Arial" w:hAnsi="Arial" w:cs="Arial"/>
                <w:sz w:val="20"/>
                <w:lang w:val="it-IT" w:eastAsia="de-DE"/>
              </w:rPr>
              <w:t>g/ha AS (min/</w:t>
            </w:r>
            <w:proofErr w:type="spellStart"/>
            <w:r w:rsidRPr="005C6862">
              <w:rPr>
                <w:rFonts w:ascii="Arial" w:hAnsi="Arial" w:cs="Arial"/>
                <w:sz w:val="20"/>
                <w:lang w:val="it-IT" w:eastAsia="de-DE"/>
              </w:rPr>
              <w:t>maks</w:t>
            </w:r>
            <w:proofErr w:type="spellEnd"/>
            <w:r w:rsidRPr="005C6862">
              <w:rPr>
                <w:rFonts w:ascii="Arial" w:hAnsi="Arial" w:cs="Arial"/>
                <w:sz w:val="20"/>
                <w:lang w:val="it-IT" w:eastAsia="de-DE"/>
              </w:rPr>
              <w:t xml:space="preserve">) </w:t>
            </w:r>
            <w:r w:rsidRPr="005C6862">
              <w:rPr>
                <w:rFonts w:ascii="Arial" w:hAnsi="Arial" w:cs="Arial"/>
                <w:spacing w:val="-2"/>
                <w:sz w:val="20"/>
                <w:lang w:val="it-IT" w:eastAsia="de-DE"/>
              </w:rPr>
              <w:t xml:space="preserve">ali </w:t>
            </w:r>
            <w:proofErr w:type="spellStart"/>
            <w:r w:rsidRPr="005C6862">
              <w:rPr>
                <w:rFonts w:ascii="Arial" w:hAnsi="Arial" w:cs="Arial"/>
                <w:spacing w:val="-2"/>
                <w:sz w:val="20"/>
                <w:lang w:val="it-IT" w:eastAsia="de-DE"/>
              </w:rPr>
              <w:t>priporočena</w:t>
            </w:r>
            <w:proofErr w:type="spellEnd"/>
            <w:r w:rsidRPr="005C6862">
              <w:rPr>
                <w:rFonts w:ascii="Arial" w:hAnsi="Arial" w:cs="Arial"/>
                <w:spacing w:val="-2"/>
                <w:sz w:val="20"/>
                <w:lang w:val="it-IT" w:eastAsia="de-DE"/>
              </w:rPr>
              <w:t xml:space="preserve"> </w:t>
            </w:r>
            <w:proofErr w:type="spellStart"/>
            <w:r w:rsidRPr="005C6862">
              <w:rPr>
                <w:rFonts w:ascii="Arial" w:hAnsi="Arial" w:cs="Arial"/>
                <w:spacing w:val="-2"/>
                <w:sz w:val="20"/>
                <w:lang w:val="it-IT" w:eastAsia="de-DE"/>
              </w:rPr>
              <w:t>koncentracija</w:t>
            </w:r>
            <w:proofErr w:type="spellEnd"/>
          </w:p>
          <w:p w14:paraId="2DF79702" w14:textId="77777777" w:rsidR="006B0220" w:rsidRPr="006B0220" w:rsidRDefault="006B0220" w:rsidP="00A4212D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it-IT" w:eastAsia="de-DE"/>
              </w:rPr>
            </w:pP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(l)</w:t>
            </w:r>
          </w:p>
        </w:tc>
        <w:tc>
          <w:tcPr>
            <w:tcW w:w="1134" w:type="dxa"/>
            <w:hideMark/>
          </w:tcPr>
          <w:p w14:paraId="0E68F5CE" w14:textId="77777777" w:rsidR="006B0220" w:rsidRPr="009632DB" w:rsidRDefault="006B0220" w:rsidP="006B0220">
            <w:pPr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proofErr w:type="spellStart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Skupni</w:t>
            </w:r>
            <w:proofErr w:type="spellEnd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odmerek</w:t>
            </w:r>
            <w:proofErr w:type="spellEnd"/>
          </w:p>
          <w:p w14:paraId="6BAA9DA6" w14:textId="77777777" w:rsidR="006B0220" w:rsidRPr="009632DB" w:rsidRDefault="006B0220" w:rsidP="006B0220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Kg/</w:t>
            </w:r>
            <w:proofErr w:type="gramStart"/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ha  AS</w:t>
            </w:r>
            <w:proofErr w:type="gramEnd"/>
          </w:p>
          <w:p w14:paraId="0B6EE3E4" w14:textId="77777777" w:rsidR="006B0220" w:rsidRPr="009632DB" w:rsidRDefault="006B0220" w:rsidP="006B0220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eastAsia="de-DE"/>
              </w:rPr>
              <w:t>m</w:t>
            </w: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in</w:t>
            </w:r>
            <w:r>
              <w:rPr>
                <w:rFonts w:ascii="Arial" w:hAnsi="Arial" w:cs="Arial"/>
                <w:spacing w:val="-2"/>
                <w:sz w:val="20"/>
                <w:lang w:eastAsia="de-DE"/>
              </w:rPr>
              <w:t>/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eastAsia="de-DE"/>
              </w:rPr>
              <w:t>m</w:t>
            </w: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aks</w:t>
            </w:r>
            <w:proofErr w:type="spellEnd"/>
          </w:p>
          <w:p w14:paraId="38295B99" w14:textId="77777777" w:rsidR="006B0220" w:rsidRPr="009632DB" w:rsidRDefault="006B0220" w:rsidP="006B0220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(kg/ha) (l)</w:t>
            </w:r>
          </w:p>
        </w:tc>
        <w:tc>
          <w:tcPr>
            <w:tcW w:w="1270" w:type="dxa"/>
            <w:hideMark/>
          </w:tcPr>
          <w:p w14:paraId="25ABD825" w14:textId="77777777" w:rsidR="006B0220" w:rsidRPr="009632DB" w:rsidRDefault="006B0220" w:rsidP="006B0220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proofErr w:type="spellStart"/>
            <w:r w:rsidRPr="009632DB">
              <w:rPr>
                <w:rFonts w:ascii="Arial" w:hAnsi="Arial" w:cs="Arial"/>
                <w:b/>
                <w:spacing w:val="-2"/>
                <w:sz w:val="20"/>
                <w:lang w:eastAsia="de-DE"/>
              </w:rPr>
              <w:t>Karenca</w:t>
            </w:r>
            <w:proofErr w:type="spellEnd"/>
          </w:p>
          <w:p w14:paraId="4C8FDBEE" w14:textId="77777777" w:rsidR="006B0220" w:rsidRPr="009632DB" w:rsidRDefault="006B0220" w:rsidP="006B0220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(</w:t>
            </w:r>
            <w:proofErr w:type="spellStart"/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dni</w:t>
            </w:r>
            <w:proofErr w:type="spellEnd"/>
            <w:r w:rsidRPr="009632DB">
              <w:rPr>
                <w:rFonts w:ascii="Arial" w:hAnsi="Arial" w:cs="Arial"/>
                <w:spacing w:val="-2"/>
                <w:sz w:val="20"/>
                <w:lang w:eastAsia="de-DE"/>
              </w:rPr>
              <w:t>)</w:t>
            </w:r>
          </w:p>
        </w:tc>
      </w:tr>
      <w:tr w:rsidR="00695657" w:rsidRPr="009632DB" w14:paraId="13080385" w14:textId="77777777" w:rsidTr="00695657">
        <w:trPr>
          <w:trHeight w:val="1208"/>
        </w:trPr>
        <w:tc>
          <w:tcPr>
            <w:tcW w:w="1277" w:type="dxa"/>
            <w:hideMark/>
          </w:tcPr>
          <w:p w14:paraId="68EC005F" w14:textId="77777777" w:rsidR="00695657" w:rsidRPr="006B0220" w:rsidRDefault="00695657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Sadovnjaki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vključno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češnje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,</w:t>
            </w:r>
          </w:p>
          <w:p w14:paraId="40D72A5B" w14:textId="77777777" w:rsidR="00695657" w:rsidRPr="006B0220" w:rsidRDefault="00695657" w:rsidP="00A4212D">
            <w:pPr>
              <w:suppressAutoHyphens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6B022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(Prunus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spp</w:t>
            </w:r>
            <w:proofErr w:type="spellEnd"/>
            <w:r w:rsidRPr="006B022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425" w:type="dxa"/>
            <w:hideMark/>
          </w:tcPr>
          <w:p w14:paraId="1980C9D7" w14:textId="77777777" w:rsidR="00695657" w:rsidRPr="009632DB" w:rsidRDefault="00695657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F</w:t>
            </w:r>
          </w:p>
        </w:tc>
        <w:tc>
          <w:tcPr>
            <w:tcW w:w="1301" w:type="dxa"/>
            <w:hideMark/>
          </w:tcPr>
          <w:p w14:paraId="7CCBFC57" w14:textId="77777777" w:rsidR="00695657" w:rsidRPr="006B0220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Breskova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muha</w:t>
            </w:r>
            <w:proofErr w:type="spellEnd"/>
          </w:p>
          <w:p w14:paraId="389CA17F" w14:textId="77777777" w:rsidR="00695657" w:rsidRPr="006B0220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it-IT" w:eastAsia="fr-FR"/>
              </w:rPr>
            </w:pPr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val="it-IT" w:eastAsia="fr-FR"/>
              </w:rPr>
              <w:t>(</w:t>
            </w:r>
            <w:proofErr w:type="spellStart"/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val="it-IT" w:eastAsia="fr-FR"/>
              </w:rPr>
              <w:t>Ceratitis</w:t>
            </w:r>
            <w:proofErr w:type="spellEnd"/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val="it-IT" w:eastAsia="fr-FR"/>
              </w:rPr>
              <w:t xml:space="preserve"> capitata),</w:t>
            </w:r>
          </w:p>
          <w:p w14:paraId="6BEC63C5" w14:textId="77777777" w:rsidR="00695657" w:rsidRPr="006B0220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  <w:lang w:val="it-IT" w:eastAsia="fr-FR"/>
              </w:rPr>
            </w:pPr>
            <w:proofErr w:type="spellStart"/>
            <w:r w:rsidRPr="006B0220">
              <w:rPr>
                <w:rFonts w:ascii="Arial" w:hAnsi="Arial" w:cs="Arial"/>
                <w:iCs/>
                <w:sz w:val="18"/>
                <w:szCs w:val="18"/>
                <w:lang w:val="it-IT" w:eastAsia="fr-FR"/>
              </w:rPr>
              <w:t>Češnjeva</w:t>
            </w:r>
            <w:proofErr w:type="spellEnd"/>
            <w:r w:rsidRPr="006B0220">
              <w:rPr>
                <w:rFonts w:ascii="Arial" w:hAnsi="Arial" w:cs="Arial"/>
                <w:iCs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iCs/>
                <w:sz w:val="18"/>
                <w:szCs w:val="18"/>
                <w:lang w:val="it-IT" w:eastAsia="fr-FR"/>
              </w:rPr>
              <w:t>muha</w:t>
            </w:r>
            <w:proofErr w:type="spellEnd"/>
            <w:r w:rsidRPr="006B0220">
              <w:rPr>
                <w:rFonts w:ascii="Arial" w:hAnsi="Arial" w:cs="Arial"/>
                <w:iCs/>
                <w:sz w:val="18"/>
                <w:szCs w:val="18"/>
                <w:lang w:val="it-IT" w:eastAsia="fr-FR"/>
              </w:rPr>
              <w:t xml:space="preserve"> </w:t>
            </w:r>
          </w:p>
          <w:p w14:paraId="66BC6637" w14:textId="77777777" w:rsidR="00695657" w:rsidRPr="006B0220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(</w:t>
            </w:r>
            <w:proofErr w:type="spellStart"/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Rhagoletis</w:t>
            </w:r>
            <w:proofErr w:type="spellEnd"/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cerasi</w:t>
            </w:r>
            <w:proofErr w:type="spellEnd"/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609" w:type="dxa"/>
            <w:hideMark/>
          </w:tcPr>
          <w:p w14:paraId="64AA2A50" w14:textId="77777777" w:rsidR="00695657" w:rsidRPr="009632DB" w:rsidRDefault="00695657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9632DB">
              <w:rPr>
                <w:rFonts w:ascii="Arial" w:hAnsi="Arial" w:cs="Arial"/>
                <w:sz w:val="20"/>
                <w:lang w:eastAsia="fr-FR"/>
              </w:rPr>
              <w:t>VP</w:t>
            </w:r>
          </w:p>
          <w:p w14:paraId="6F263333" w14:textId="77777777" w:rsidR="00695657" w:rsidRPr="009632DB" w:rsidRDefault="00695657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42" w:type="dxa"/>
            <w:hideMark/>
          </w:tcPr>
          <w:p w14:paraId="27871A33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  <w:tc>
          <w:tcPr>
            <w:tcW w:w="1059" w:type="dxa"/>
            <w:hideMark/>
          </w:tcPr>
          <w:p w14:paraId="0504D4F2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Nameščanje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</w:t>
            </w:r>
            <w:proofErr w:type="spellEnd"/>
          </w:p>
        </w:tc>
        <w:tc>
          <w:tcPr>
            <w:tcW w:w="850" w:type="dxa"/>
          </w:tcPr>
          <w:p w14:paraId="256A0728" w14:textId="77777777" w:rsidR="00695657" w:rsidRPr="009632DB" w:rsidRDefault="00695657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134" w:type="dxa"/>
            <w:hideMark/>
          </w:tcPr>
          <w:p w14:paraId="6FA148B1" w14:textId="77777777" w:rsidR="00695657" w:rsidRPr="006B0220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ar-SA"/>
              </w:rPr>
            </w:pP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Nameščanje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vab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: </w:t>
            </w:r>
          </w:p>
          <w:p w14:paraId="196EB33A" w14:textId="77777777" w:rsidR="00695657" w:rsidRPr="006B0220" w:rsidRDefault="00695657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1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vaba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na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drevo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do </w:t>
            </w:r>
          </w:p>
          <w:p w14:paraId="46DE748A" w14:textId="77777777" w:rsidR="00695657" w:rsidRPr="006B0220" w:rsidRDefault="00695657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ar-SA"/>
              </w:rPr>
            </w:pPr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100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vab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/ha</w:t>
            </w:r>
          </w:p>
        </w:tc>
        <w:tc>
          <w:tcPr>
            <w:tcW w:w="1067" w:type="dxa"/>
            <w:hideMark/>
          </w:tcPr>
          <w:p w14:paraId="5F299C03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Približno</w:t>
            </w:r>
            <w:proofErr w:type="spellEnd"/>
          </w:p>
          <w:p w14:paraId="5A52FCAD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6 do 8</w:t>
            </w:r>
          </w:p>
          <w:p w14:paraId="3CB44DAB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tednov</w:t>
            </w:r>
            <w:proofErr w:type="spellEnd"/>
            <w:r w:rsidRPr="009632DB">
              <w:rPr>
                <w:rFonts w:ascii="Arial" w:hAnsi="Arial" w:cs="Arial"/>
                <w:sz w:val="20"/>
                <w:lang w:eastAsia="ar-SA"/>
              </w:rPr>
              <w:t>*</w:t>
            </w:r>
          </w:p>
        </w:tc>
        <w:tc>
          <w:tcPr>
            <w:tcW w:w="776" w:type="dxa"/>
            <w:hideMark/>
          </w:tcPr>
          <w:p w14:paraId="6C146446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maks</w:t>
            </w:r>
            <w:proofErr w:type="spellEnd"/>
          </w:p>
          <w:p w14:paraId="6557B263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4</w:t>
            </w:r>
          </w:p>
        </w:tc>
        <w:tc>
          <w:tcPr>
            <w:tcW w:w="709" w:type="dxa"/>
            <w:hideMark/>
          </w:tcPr>
          <w:p w14:paraId="70635B99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: </w:t>
            </w:r>
          </w:p>
          <w:p w14:paraId="2EBE0268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fr-FR"/>
              </w:rPr>
              <w:t xml:space="preserve">max </w:t>
            </w:r>
            <w:r w:rsidRPr="009632DB">
              <w:rPr>
                <w:rFonts w:ascii="Arial" w:hAnsi="Arial" w:cs="Arial"/>
                <w:sz w:val="20"/>
                <w:lang w:eastAsia="ar-SA"/>
              </w:rPr>
              <w:t>100</w:t>
            </w:r>
          </w:p>
          <w:p w14:paraId="4A6F1324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634" w:type="dxa"/>
            <w:hideMark/>
          </w:tcPr>
          <w:p w14:paraId="223E313C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>:</w:t>
            </w:r>
          </w:p>
          <w:p w14:paraId="46F38684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maks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4</w:t>
            </w:r>
          </w:p>
          <w:p w14:paraId="077C46E1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134" w:type="dxa"/>
            <w:hideMark/>
          </w:tcPr>
          <w:p w14:paraId="45B7DFCF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>:</w:t>
            </w:r>
          </w:p>
          <w:p w14:paraId="3A11D946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maks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4 </w:t>
            </w:r>
          </w:p>
        </w:tc>
        <w:tc>
          <w:tcPr>
            <w:tcW w:w="1270" w:type="dxa"/>
            <w:hideMark/>
          </w:tcPr>
          <w:p w14:paraId="59C91A6F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 xml:space="preserve">Ni </w:t>
            </w: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relevantna</w:t>
            </w:r>
            <w:proofErr w:type="spellEnd"/>
          </w:p>
        </w:tc>
      </w:tr>
      <w:tr w:rsidR="00695657" w:rsidRPr="009632DB" w14:paraId="77B9EC28" w14:textId="77777777" w:rsidTr="00695657">
        <w:trPr>
          <w:trHeight w:val="180"/>
        </w:trPr>
        <w:tc>
          <w:tcPr>
            <w:tcW w:w="1277" w:type="dxa"/>
            <w:hideMark/>
          </w:tcPr>
          <w:p w14:paraId="357BCE13" w14:textId="77777777" w:rsidR="00695657" w:rsidRPr="006B0220" w:rsidRDefault="00695657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Oljke</w:t>
            </w:r>
            <w:proofErr w:type="spellEnd"/>
          </w:p>
          <w:p w14:paraId="699D70B0" w14:textId="77777777" w:rsidR="00695657" w:rsidRPr="006B0220" w:rsidRDefault="00695657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6B0220">
              <w:rPr>
                <w:rFonts w:ascii="Arial" w:hAnsi="Arial" w:cs="Arial"/>
                <w:bCs/>
                <w:i/>
                <w:iCs/>
                <w:sz w:val="18"/>
                <w:szCs w:val="18"/>
                <w:lang w:eastAsia="ar-SA"/>
              </w:rPr>
              <w:t>(Olea europaea)</w:t>
            </w:r>
          </w:p>
        </w:tc>
        <w:tc>
          <w:tcPr>
            <w:tcW w:w="425" w:type="dxa"/>
            <w:hideMark/>
          </w:tcPr>
          <w:p w14:paraId="57F8FC35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F</w:t>
            </w:r>
          </w:p>
        </w:tc>
        <w:tc>
          <w:tcPr>
            <w:tcW w:w="1301" w:type="dxa"/>
            <w:hideMark/>
          </w:tcPr>
          <w:p w14:paraId="05F06928" w14:textId="77777777" w:rsidR="00695657" w:rsidRPr="006B0220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Oljčna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muha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72FEC638" w14:textId="77777777" w:rsidR="00695657" w:rsidRPr="006B0220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(</w:t>
            </w:r>
            <w:proofErr w:type="spellStart"/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Bactrocera</w:t>
            </w:r>
            <w:proofErr w:type="spellEnd"/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oleae</w:t>
            </w:r>
            <w:proofErr w:type="spellEnd"/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609" w:type="dxa"/>
            <w:hideMark/>
          </w:tcPr>
          <w:p w14:paraId="3307565E" w14:textId="77777777" w:rsidR="00695657" w:rsidRPr="009632DB" w:rsidRDefault="00695657" w:rsidP="006B022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9632DB">
              <w:rPr>
                <w:rFonts w:ascii="Arial" w:hAnsi="Arial" w:cs="Arial"/>
                <w:sz w:val="20"/>
                <w:lang w:eastAsia="fr-FR"/>
              </w:rPr>
              <w:t>VP</w:t>
            </w:r>
          </w:p>
          <w:p w14:paraId="3B893016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42" w:type="dxa"/>
            <w:hideMark/>
          </w:tcPr>
          <w:p w14:paraId="190690F7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  <w:tc>
          <w:tcPr>
            <w:tcW w:w="1059" w:type="dxa"/>
            <w:hideMark/>
          </w:tcPr>
          <w:p w14:paraId="2BF40675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Nameščanje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</w:t>
            </w:r>
            <w:proofErr w:type="spellEnd"/>
          </w:p>
        </w:tc>
        <w:tc>
          <w:tcPr>
            <w:tcW w:w="850" w:type="dxa"/>
            <w:hideMark/>
          </w:tcPr>
          <w:p w14:paraId="4BA88F38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134" w:type="dxa"/>
            <w:hideMark/>
          </w:tcPr>
          <w:p w14:paraId="1C8B3395" w14:textId="77777777" w:rsidR="00695657" w:rsidRPr="006B0220" w:rsidRDefault="00695657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Nameščanje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vab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: </w:t>
            </w:r>
          </w:p>
          <w:p w14:paraId="2346A59C" w14:textId="77777777" w:rsidR="00695657" w:rsidRPr="006B0220" w:rsidRDefault="00695657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1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vaba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na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drevo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do </w:t>
            </w:r>
          </w:p>
          <w:p w14:paraId="684C1A46" w14:textId="77777777" w:rsidR="00695657" w:rsidRPr="006B0220" w:rsidRDefault="00695657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100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vab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/ha</w:t>
            </w:r>
          </w:p>
        </w:tc>
        <w:tc>
          <w:tcPr>
            <w:tcW w:w="1067" w:type="dxa"/>
            <w:hideMark/>
          </w:tcPr>
          <w:p w14:paraId="4A98F002" w14:textId="77777777" w:rsidR="00695657" w:rsidRPr="009632DB" w:rsidRDefault="00695657" w:rsidP="0069565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Približno</w:t>
            </w:r>
            <w:proofErr w:type="spellEnd"/>
          </w:p>
          <w:p w14:paraId="683C4AE0" w14:textId="77777777" w:rsidR="00695657" w:rsidRPr="009632DB" w:rsidRDefault="00695657" w:rsidP="0069565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6 do 8</w:t>
            </w:r>
          </w:p>
          <w:p w14:paraId="6C115E85" w14:textId="77777777" w:rsidR="00695657" w:rsidRPr="005C6862" w:rsidRDefault="00695657" w:rsidP="00695657">
            <w:pPr>
              <w:spacing w:after="0"/>
              <w:rPr>
                <w:rFonts w:ascii="Arial" w:hAnsi="Arial" w:cs="Arial"/>
                <w:sz w:val="20"/>
                <w:lang w:val="it-IT"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tednov</w:t>
            </w:r>
            <w:proofErr w:type="spellEnd"/>
            <w:r w:rsidRPr="009632DB">
              <w:rPr>
                <w:rFonts w:ascii="Arial" w:hAnsi="Arial" w:cs="Arial"/>
                <w:sz w:val="20"/>
                <w:lang w:eastAsia="ar-SA"/>
              </w:rPr>
              <w:t>*</w:t>
            </w:r>
          </w:p>
        </w:tc>
        <w:tc>
          <w:tcPr>
            <w:tcW w:w="776" w:type="dxa"/>
            <w:hideMark/>
          </w:tcPr>
          <w:p w14:paraId="71640AC6" w14:textId="77777777" w:rsidR="00695657" w:rsidRPr="009632DB" w:rsidRDefault="00695657" w:rsidP="0069565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maks</w:t>
            </w:r>
            <w:proofErr w:type="spellEnd"/>
          </w:p>
          <w:p w14:paraId="25FE54E1" w14:textId="77777777" w:rsidR="00695657" w:rsidRPr="005C6862" w:rsidRDefault="00695657" w:rsidP="00695657">
            <w:pPr>
              <w:spacing w:after="0"/>
              <w:rPr>
                <w:rFonts w:ascii="Arial" w:hAnsi="Arial" w:cs="Arial"/>
                <w:sz w:val="20"/>
                <w:lang w:val="it-IT"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4</w:t>
            </w:r>
          </w:p>
        </w:tc>
        <w:tc>
          <w:tcPr>
            <w:tcW w:w="709" w:type="dxa"/>
            <w:hideMark/>
          </w:tcPr>
          <w:p w14:paraId="290AF476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: </w:t>
            </w:r>
          </w:p>
          <w:p w14:paraId="2451199A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fr-FR"/>
              </w:rPr>
              <w:t xml:space="preserve">max </w:t>
            </w:r>
            <w:r w:rsidRPr="009632DB">
              <w:rPr>
                <w:rFonts w:ascii="Arial" w:hAnsi="Arial" w:cs="Arial"/>
                <w:sz w:val="20"/>
                <w:lang w:eastAsia="ar-SA"/>
              </w:rPr>
              <w:t>100</w:t>
            </w:r>
          </w:p>
          <w:p w14:paraId="564FEE67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</w:t>
            </w:r>
          </w:p>
        </w:tc>
        <w:tc>
          <w:tcPr>
            <w:tcW w:w="1634" w:type="dxa"/>
            <w:hideMark/>
          </w:tcPr>
          <w:p w14:paraId="5379CDDE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>:</w:t>
            </w:r>
          </w:p>
          <w:p w14:paraId="02DB9F6F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maks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4 </w:t>
            </w:r>
          </w:p>
        </w:tc>
        <w:tc>
          <w:tcPr>
            <w:tcW w:w="1134" w:type="dxa"/>
            <w:hideMark/>
          </w:tcPr>
          <w:p w14:paraId="3E801A60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>:</w:t>
            </w:r>
          </w:p>
          <w:p w14:paraId="53809F6E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maks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4 </w:t>
            </w:r>
          </w:p>
        </w:tc>
        <w:tc>
          <w:tcPr>
            <w:tcW w:w="1270" w:type="dxa"/>
            <w:hideMark/>
          </w:tcPr>
          <w:p w14:paraId="0871258B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695657" w:rsidRPr="009632DB" w14:paraId="553263CB" w14:textId="77777777" w:rsidTr="00695657">
        <w:trPr>
          <w:trHeight w:val="180"/>
        </w:trPr>
        <w:tc>
          <w:tcPr>
            <w:tcW w:w="1277" w:type="dxa"/>
            <w:hideMark/>
          </w:tcPr>
          <w:p w14:paraId="32A5B03F" w14:textId="77777777" w:rsidR="00695657" w:rsidRPr="006B0220" w:rsidRDefault="00695657" w:rsidP="00A4212D">
            <w:pPr>
              <w:suppressAutoHyphens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proofErr w:type="spellStart"/>
            <w:r w:rsidRPr="006B022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Citrusi</w:t>
            </w:r>
            <w:proofErr w:type="spellEnd"/>
            <w:r w:rsidRPr="006B022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(Citrus</w:t>
            </w:r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spp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425" w:type="dxa"/>
            <w:hideMark/>
          </w:tcPr>
          <w:p w14:paraId="19672227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F</w:t>
            </w:r>
          </w:p>
        </w:tc>
        <w:tc>
          <w:tcPr>
            <w:tcW w:w="1301" w:type="dxa"/>
            <w:hideMark/>
          </w:tcPr>
          <w:p w14:paraId="2495EDAA" w14:textId="77777777" w:rsidR="00695657" w:rsidRPr="006B0220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Breskova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muha</w:t>
            </w:r>
            <w:proofErr w:type="spellEnd"/>
          </w:p>
          <w:p w14:paraId="26CB4EC7" w14:textId="77777777" w:rsidR="00695657" w:rsidRPr="006B0220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(Ceratitis capitata)</w:t>
            </w:r>
          </w:p>
        </w:tc>
        <w:tc>
          <w:tcPr>
            <w:tcW w:w="609" w:type="dxa"/>
            <w:hideMark/>
          </w:tcPr>
          <w:p w14:paraId="6099EEB9" w14:textId="77777777" w:rsidR="00695657" w:rsidRPr="009632DB" w:rsidRDefault="00695657" w:rsidP="006B022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9632DB">
              <w:rPr>
                <w:rFonts w:ascii="Arial" w:hAnsi="Arial" w:cs="Arial"/>
                <w:sz w:val="20"/>
                <w:lang w:eastAsia="fr-FR"/>
              </w:rPr>
              <w:t>VP</w:t>
            </w:r>
          </w:p>
          <w:p w14:paraId="0C682586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42" w:type="dxa"/>
            <w:hideMark/>
          </w:tcPr>
          <w:p w14:paraId="127431E4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  <w:tc>
          <w:tcPr>
            <w:tcW w:w="1059" w:type="dxa"/>
            <w:hideMark/>
          </w:tcPr>
          <w:p w14:paraId="0EAAB1C0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Nameščanje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</w:t>
            </w:r>
            <w:proofErr w:type="spellEnd"/>
          </w:p>
        </w:tc>
        <w:tc>
          <w:tcPr>
            <w:tcW w:w="850" w:type="dxa"/>
            <w:hideMark/>
          </w:tcPr>
          <w:p w14:paraId="4571D5E3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134" w:type="dxa"/>
            <w:hideMark/>
          </w:tcPr>
          <w:p w14:paraId="3B2735B7" w14:textId="77777777" w:rsidR="00695657" w:rsidRPr="006B0220" w:rsidRDefault="00695657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Nameščanje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vab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: </w:t>
            </w:r>
          </w:p>
          <w:p w14:paraId="6A44758F" w14:textId="77777777" w:rsidR="00695657" w:rsidRPr="006B0220" w:rsidRDefault="00695657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1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vaba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na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drevo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do </w:t>
            </w:r>
          </w:p>
          <w:p w14:paraId="5F5EE51C" w14:textId="77777777" w:rsidR="00695657" w:rsidRPr="006B0220" w:rsidRDefault="00695657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ar-SA"/>
              </w:rPr>
            </w:pPr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100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vab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/ha </w:t>
            </w:r>
          </w:p>
        </w:tc>
        <w:tc>
          <w:tcPr>
            <w:tcW w:w="1067" w:type="dxa"/>
            <w:hideMark/>
          </w:tcPr>
          <w:p w14:paraId="56884E2B" w14:textId="77777777" w:rsidR="00695657" w:rsidRPr="009632DB" w:rsidRDefault="00695657" w:rsidP="0069565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Približno</w:t>
            </w:r>
            <w:proofErr w:type="spellEnd"/>
          </w:p>
          <w:p w14:paraId="462BB025" w14:textId="77777777" w:rsidR="00695657" w:rsidRPr="009632DB" w:rsidRDefault="00695657" w:rsidP="0069565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6 do 8</w:t>
            </w:r>
          </w:p>
          <w:p w14:paraId="15116432" w14:textId="77777777" w:rsidR="00695657" w:rsidRPr="005C6862" w:rsidRDefault="00695657" w:rsidP="00695657">
            <w:pPr>
              <w:spacing w:after="0"/>
              <w:rPr>
                <w:rFonts w:ascii="Arial" w:hAnsi="Arial" w:cs="Arial"/>
                <w:sz w:val="20"/>
                <w:lang w:val="it-IT"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tednov</w:t>
            </w:r>
            <w:proofErr w:type="spellEnd"/>
            <w:r w:rsidRPr="009632DB">
              <w:rPr>
                <w:rFonts w:ascii="Arial" w:hAnsi="Arial" w:cs="Arial"/>
                <w:sz w:val="20"/>
                <w:lang w:eastAsia="ar-SA"/>
              </w:rPr>
              <w:t>*</w:t>
            </w:r>
          </w:p>
        </w:tc>
        <w:tc>
          <w:tcPr>
            <w:tcW w:w="776" w:type="dxa"/>
            <w:hideMark/>
          </w:tcPr>
          <w:p w14:paraId="573D8317" w14:textId="77777777" w:rsidR="00695657" w:rsidRPr="009632DB" w:rsidRDefault="00695657" w:rsidP="0069565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maks</w:t>
            </w:r>
            <w:proofErr w:type="spellEnd"/>
          </w:p>
          <w:p w14:paraId="6DDAFAA5" w14:textId="77777777" w:rsidR="00695657" w:rsidRPr="005C6862" w:rsidRDefault="00695657" w:rsidP="00695657">
            <w:pPr>
              <w:spacing w:after="0"/>
              <w:rPr>
                <w:rFonts w:ascii="Arial" w:hAnsi="Arial" w:cs="Arial"/>
                <w:sz w:val="20"/>
                <w:lang w:val="it-IT"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4</w:t>
            </w:r>
          </w:p>
        </w:tc>
        <w:tc>
          <w:tcPr>
            <w:tcW w:w="709" w:type="dxa"/>
            <w:hideMark/>
          </w:tcPr>
          <w:p w14:paraId="04CE7E5C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: </w:t>
            </w:r>
          </w:p>
          <w:p w14:paraId="00D250FD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fr-FR"/>
              </w:rPr>
              <w:t xml:space="preserve">max </w:t>
            </w:r>
            <w:r w:rsidRPr="009632DB">
              <w:rPr>
                <w:rFonts w:ascii="Arial" w:hAnsi="Arial" w:cs="Arial"/>
                <w:sz w:val="20"/>
                <w:lang w:eastAsia="ar-SA"/>
              </w:rPr>
              <w:t>100</w:t>
            </w:r>
          </w:p>
          <w:p w14:paraId="1F79AAEA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</w:t>
            </w:r>
          </w:p>
        </w:tc>
        <w:tc>
          <w:tcPr>
            <w:tcW w:w="1634" w:type="dxa"/>
            <w:hideMark/>
          </w:tcPr>
          <w:p w14:paraId="199EA4E9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>:</w:t>
            </w:r>
          </w:p>
          <w:p w14:paraId="76292BB6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maks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4</w:t>
            </w:r>
          </w:p>
        </w:tc>
        <w:tc>
          <w:tcPr>
            <w:tcW w:w="1134" w:type="dxa"/>
            <w:hideMark/>
          </w:tcPr>
          <w:p w14:paraId="247EDBFE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>:</w:t>
            </w:r>
          </w:p>
          <w:p w14:paraId="31CA6CAD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maks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4</w:t>
            </w:r>
          </w:p>
        </w:tc>
        <w:tc>
          <w:tcPr>
            <w:tcW w:w="1270" w:type="dxa"/>
            <w:hideMark/>
          </w:tcPr>
          <w:p w14:paraId="3DB7F4AD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695657" w:rsidRPr="009632DB" w14:paraId="0E49C9BE" w14:textId="77777777" w:rsidTr="00695657">
        <w:trPr>
          <w:trHeight w:val="224"/>
        </w:trPr>
        <w:tc>
          <w:tcPr>
            <w:tcW w:w="1277" w:type="dxa"/>
            <w:hideMark/>
          </w:tcPr>
          <w:p w14:paraId="092B3F83" w14:textId="77777777" w:rsidR="00695657" w:rsidRPr="00695657" w:rsidRDefault="00695657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proofErr w:type="spellStart"/>
            <w:r w:rsidRPr="00695657">
              <w:rPr>
                <w:rFonts w:ascii="Arial" w:hAnsi="Arial" w:cs="Arial"/>
                <w:sz w:val="18"/>
                <w:szCs w:val="18"/>
                <w:lang w:val="en-US" w:eastAsia="fr-FR"/>
              </w:rPr>
              <w:t>Druge</w:t>
            </w:r>
            <w:proofErr w:type="spellEnd"/>
            <w:r w:rsidRPr="00695657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695657">
              <w:rPr>
                <w:rFonts w:ascii="Arial" w:hAnsi="Arial" w:cs="Arial"/>
                <w:sz w:val="18"/>
                <w:szCs w:val="18"/>
                <w:lang w:val="en-US" w:eastAsia="fr-FR"/>
              </w:rPr>
              <w:t>gojene</w:t>
            </w:r>
            <w:proofErr w:type="spellEnd"/>
            <w:r w:rsidRPr="00695657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695657">
              <w:rPr>
                <w:rFonts w:ascii="Arial" w:hAnsi="Arial" w:cs="Arial"/>
                <w:sz w:val="18"/>
                <w:szCs w:val="18"/>
                <w:lang w:val="en-US" w:eastAsia="fr-FR"/>
              </w:rPr>
              <w:t>rastline</w:t>
            </w:r>
            <w:proofErr w:type="spellEnd"/>
            <w:r w:rsidRPr="00695657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695657">
              <w:rPr>
                <w:rFonts w:ascii="Arial" w:hAnsi="Arial" w:cs="Arial"/>
                <w:sz w:val="18"/>
                <w:szCs w:val="18"/>
                <w:lang w:val="en-US" w:eastAsia="fr-FR"/>
              </w:rPr>
              <w:t>na</w:t>
            </w:r>
            <w:proofErr w:type="spellEnd"/>
            <w:r w:rsidRPr="00695657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695657">
              <w:rPr>
                <w:rFonts w:ascii="Arial" w:hAnsi="Arial" w:cs="Arial"/>
                <w:sz w:val="18"/>
                <w:szCs w:val="18"/>
                <w:lang w:val="en-US" w:eastAsia="fr-FR"/>
              </w:rPr>
              <w:t>katerih</w:t>
            </w:r>
            <w:proofErr w:type="spellEnd"/>
          </w:p>
          <w:p w14:paraId="5B30331E" w14:textId="77777777" w:rsidR="00695657" w:rsidRPr="006B0220" w:rsidRDefault="00695657" w:rsidP="00A4212D">
            <w:pPr>
              <w:suppressAutoHyphens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it-IT" w:eastAsia="fr-FR"/>
              </w:rPr>
            </w:pPr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C. </w:t>
            </w:r>
            <w:r w:rsidRPr="006B0220">
              <w:rPr>
                <w:rFonts w:ascii="Arial" w:hAnsi="Arial" w:cs="Arial"/>
                <w:i/>
                <w:iCs/>
                <w:sz w:val="18"/>
                <w:szCs w:val="18"/>
                <w:lang w:val="it-IT" w:eastAsia="fr-FR"/>
              </w:rPr>
              <w:t>capitata</w:t>
            </w:r>
          </w:p>
          <w:p w14:paraId="6325FE62" w14:textId="77777777" w:rsidR="00695657" w:rsidRPr="006B0220" w:rsidRDefault="00695657" w:rsidP="00A4212D">
            <w:pPr>
              <w:suppressAutoHyphens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it-IT" w:eastAsia="ar-SA"/>
              </w:rPr>
            </w:pP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povzroča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škodo</w:t>
            </w:r>
            <w:proofErr w:type="spellEnd"/>
          </w:p>
        </w:tc>
        <w:tc>
          <w:tcPr>
            <w:tcW w:w="425" w:type="dxa"/>
            <w:hideMark/>
          </w:tcPr>
          <w:p w14:paraId="439CD270" w14:textId="77777777" w:rsidR="00695657" w:rsidRPr="005C6862" w:rsidRDefault="00695657" w:rsidP="00A4212D">
            <w:pPr>
              <w:spacing w:after="0"/>
              <w:rPr>
                <w:rFonts w:ascii="Arial" w:hAnsi="Arial" w:cs="Arial"/>
                <w:sz w:val="20"/>
                <w:lang w:val="it-IT"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F</w:t>
            </w:r>
          </w:p>
        </w:tc>
        <w:tc>
          <w:tcPr>
            <w:tcW w:w="1301" w:type="dxa"/>
            <w:hideMark/>
          </w:tcPr>
          <w:p w14:paraId="7241EE8C" w14:textId="77777777" w:rsidR="00695657" w:rsidRPr="006B0220" w:rsidRDefault="00695657" w:rsidP="009457C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Breskova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muha</w:t>
            </w:r>
            <w:proofErr w:type="spellEnd"/>
          </w:p>
          <w:p w14:paraId="66696539" w14:textId="77777777" w:rsidR="00695657" w:rsidRPr="006B0220" w:rsidRDefault="00695657" w:rsidP="009457C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</w:pPr>
            <w:r w:rsidRPr="006B0220">
              <w:rPr>
                <w:rFonts w:ascii="Arial" w:hAnsi="Arial" w:cs="Arial"/>
                <w:sz w:val="18"/>
                <w:szCs w:val="18"/>
                <w:lang w:eastAsia="fr-FR"/>
              </w:rPr>
              <w:t>(Ceratitis capitata)</w:t>
            </w:r>
          </w:p>
        </w:tc>
        <w:tc>
          <w:tcPr>
            <w:tcW w:w="609" w:type="dxa"/>
            <w:hideMark/>
          </w:tcPr>
          <w:p w14:paraId="745D18FD" w14:textId="77777777" w:rsidR="00695657" w:rsidRPr="009632DB" w:rsidRDefault="00695657" w:rsidP="006B022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9632DB">
              <w:rPr>
                <w:rFonts w:ascii="Arial" w:hAnsi="Arial" w:cs="Arial"/>
                <w:sz w:val="20"/>
                <w:lang w:eastAsia="fr-FR"/>
              </w:rPr>
              <w:t>VP</w:t>
            </w:r>
          </w:p>
          <w:p w14:paraId="3294A795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42" w:type="dxa"/>
            <w:hideMark/>
          </w:tcPr>
          <w:p w14:paraId="0BEDDAC5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  <w:tc>
          <w:tcPr>
            <w:tcW w:w="1059" w:type="dxa"/>
            <w:hideMark/>
          </w:tcPr>
          <w:p w14:paraId="3EEE70AA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Nameščanje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</w:t>
            </w:r>
            <w:proofErr w:type="spellEnd"/>
          </w:p>
        </w:tc>
        <w:tc>
          <w:tcPr>
            <w:tcW w:w="850" w:type="dxa"/>
            <w:hideMark/>
          </w:tcPr>
          <w:p w14:paraId="5C64ECF8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134" w:type="dxa"/>
            <w:hideMark/>
          </w:tcPr>
          <w:p w14:paraId="26E3BD50" w14:textId="77777777" w:rsidR="00695657" w:rsidRPr="006B0220" w:rsidRDefault="00695657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Nameščanje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vab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: </w:t>
            </w:r>
          </w:p>
          <w:p w14:paraId="09E26A07" w14:textId="77777777" w:rsidR="00695657" w:rsidRPr="006B0220" w:rsidRDefault="00695657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1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vaba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na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drevo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do </w:t>
            </w:r>
          </w:p>
          <w:p w14:paraId="4E0A385A" w14:textId="77777777" w:rsidR="00695657" w:rsidRPr="006B0220" w:rsidRDefault="00695657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 w:eastAsia="ar-SA"/>
              </w:rPr>
            </w:pPr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100 </w:t>
            </w:r>
            <w:proofErr w:type="spellStart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vab</w:t>
            </w:r>
            <w:proofErr w:type="spellEnd"/>
            <w:r w:rsidRPr="006B0220">
              <w:rPr>
                <w:rFonts w:ascii="Arial" w:hAnsi="Arial" w:cs="Arial"/>
                <w:sz w:val="18"/>
                <w:szCs w:val="18"/>
                <w:lang w:val="it-IT" w:eastAsia="fr-FR"/>
              </w:rPr>
              <w:t>/ha</w:t>
            </w:r>
          </w:p>
        </w:tc>
        <w:tc>
          <w:tcPr>
            <w:tcW w:w="1067" w:type="dxa"/>
            <w:hideMark/>
          </w:tcPr>
          <w:p w14:paraId="7920BC2B" w14:textId="77777777" w:rsidR="00695657" w:rsidRPr="009632DB" w:rsidRDefault="00695657" w:rsidP="0069565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Približno</w:t>
            </w:r>
            <w:proofErr w:type="spellEnd"/>
          </w:p>
          <w:p w14:paraId="77DFB7E7" w14:textId="77777777" w:rsidR="00695657" w:rsidRPr="009632DB" w:rsidRDefault="00695657" w:rsidP="0069565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6 do 8</w:t>
            </w:r>
          </w:p>
          <w:p w14:paraId="5C9F038A" w14:textId="77777777" w:rsidR="00695657" w:rsidRPr="005C6862" w:rsidRDefault="00695657" w:rsidP="00695657">
            <w:pPr>
              <w:spacing w:after="0"/>
              <w:rPr>
                <w:rFonts w:ascii="Arial" w:hAnsi="Arial" w:cs="Arial"/>
                <w:sz w:val="20"/>
                <w:lang w:val="it-IT"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tednov</w:t>
            </w:r>
            <w:proofErr w:type="spellEnd"/>
            <w:r w:rsidRPr="009632DB">
              <w:rPr>
                <w:rFonts w:ascii="Arial" w:hAnsi="Arial" w:cs="Arial"/>
                <w:sz w:val="20"/>
                <w:lang w:eastAsia="ar-SA"/>
              </w:rPr>
              <w:t>*</w:t>
            </w:r>
          </w:p>
        </w:tc>
        <w:tc>
          <w:tcPr>
            <w:tcW w:w="776" w:type="dxa"/>
            <w:hideMark/>
          </w:tcPr>
          <w:p w14:paraId="5B57B141" w14:textId="77777777" w:rsidR="00695657" w:rsidRPr="009632DB" w:rsidRDefault="00695657" w:rsidP="0069565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ar-SA"/>
              </w:rPr>
              <w:t>maks</w:t>
            </w:r>
            <w:proofErr w:type="spellEnd"/>
          </w:p>
          <w:p w14:paraId="4E37E893" w14:textId="77777777" w:rsidR="00695657" w:rsidRPr="005C6862" w:rsidRDefault="00695657" w:rsidP="00695657">
            <w:pPr>
              <w:spacing w:after="0"/>
              <w:rPr>
                <w:rFonts w:ascii="Arial" w:hAnsi="Arial" w:cs="Arial"/>
                <w:sz w:val="20"/>
                <w:lang w:val="it-IT" w:eastAsia="ar-SA"/>
              </w:rPr>
            </w:pPr>
            <w:r w:rsidRPr="009632DB">
              <w:rPr>
                <w:rFonts w:ascii="Arial" w:hAnsi="Arial" w:cs="Arial"/>
                <w:sz w:val="20"/>
                <w:lang w:eastAsia="ar-SA"/>
              </w:rPr>
              <w:t>4</w:t>
            </w:r>
          </w:p>
        </w:tc>
        <w:tc>
          <w:tcPr>
            <w:tcW w:w="709" w:type="dxa"/>
            <w:hideMark/>
          </w:tcPr>
          <w:p w14:paraId="51E220B3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: </w:t>
            </w:r>
          </w:p>
          <w:p w14:paraId="6B0D4FF0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632DB">
              <w:rPr>
                <w:rFonts w:ascii="Arial" w:hAnsi="Arial" w:cs="Arial"/>
                <w:sz w:val="20"/>
                <w:lang w:eastAsia="fr-FR"/>
              </w:rPr>
              <w:t xml:space="preserve">max </w:t>
            </w:r>
            <w:r w:rsidRPr="009632DB">
              <w:rPr>
                <w:rFonts w:ascii="Arial" w:hAnsi="Arial" w:cs="Arial"/>
                <w:sz w:val="20"/>
                <w:lang w:eastAsia="ar-SA"/>
              </w:rPr>
              <w:t>100</w:t>
            </w:r>
          </w:p>
          <w:p w14:paraId="78C08D04" w14:textId="77777777" w:rsidR="00695657" w:rsidRPr="009632DB" w:rsidRDefault="0069565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634" w:type="dxa"/>
            <w:hideMark/>
          </w:tcPr>
          <w:p w14:paraId="0DEEC2C6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>:</w:t>
            </w:r>
          </w:p>
          <w:p w14:paraId="1BB2E433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maks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4</w:t>
            </w:r>
          </w:p>
        </w:tc>
        <w:tc>
          <w:tcPr>
            <w:tcW w:w="1134" w:type="dxa"/>
            <w:hideMark/>
          </w:tcPr>
          <w:p w14:paraId="38E929D5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fr-FR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Vabe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>:</w:t>
            </w:r>
          </w:p>
          <w:p w14:paraId="63F697C9" w14:textId="77777777" w:rsidR="00695657" w:rsidRPr="009632DB" w:rsidRDefault="0069565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9632DB">
              <w:rPr>
                <w:rFonts w:ascii="Arial" w:hAnsi="Arial" w:cs="Arial"/>
                <w:sz w:val="20"/>
                <w:lang w:eastAsia="fr-FR"/>
              </w:rPr>
              <w:t>maks</w:t>
            </w:r>
            <w:proofErr w:type="spellEnd"/>
            <w:r w:rsidRPr="009632DB">
              <w:rPr>
                <w:rFonts w:ascii="Arial" w:hAnsi="Arial" w:cs="Arial"/>
                <w:sz w:val="20"/>
                <w:lang w:eastAsia="fr-FR"/>
              </w:rPr>
              <w:t xml:space="preserve"> 4</w:t>
            </w:r>
          </w:p>
        </w:tc>
        <w:tc>
          <w:tcPr>
            <w:tcW w:w="1270" w:type="dxa"/>
            <w:hideMark/>
          </w:tcPr>
          <w:p w14:paraId="0629D7D5" w14:textId="77777777" w:rsidR="00695657" w:rsidRPr="009632DB" w:rsidRDefault="00695657" w:rsidP="00A4212D">
            <w:pPr>
              <w:spacing w:after="0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14:paraId="3FCD3CD0" w14:textId="77777777" w:rsidR="00FC656D" w:rsidRDefault="00FC656D" w:rsidP="00FC656D">
      <w:pPr>
        <w:suppressAutoHyphens/>
        <w:spacing w:after="0"/>
        <w:rPr>
          <w:rFonts w:ascii="Arial" w:hAnsi="Arial" w:cs="Arial"/>
          <w:sz w:val="20"/>
          <w:lang w:eastAsia="ar-SA"/>
        </w:rPr>
      </w:pPr>
      <w:r w:rsidRPr="009632DB">
        <w:rPr>
          <w:rFonts w:ascii="Arial" w:hAnsi="Arial" w:cs="Arial"/>
          <w:sz w:val="20"/>
          <w:lang w:eastAsia="ar-SA"/>
        </w:rPr>
        <w:t xml:space="preserve">* </w:t>
      </w:r>
      <w:proofErr w:type="spellStart"/>
      <w:proofErr w:type="gramStart"/>
      <w:r w:rsidR="009457C5" w:rsidRPr="009632DB">
        <w:rPr>
          <w:rFonts w:ascii="Arial" w:hAnsi="Arial" w:cs="Arial"/>
          <w:sz w:val="20"/>
          <w:lang w:eastAsia="ar-SA"/>
        </w:rPr>
        <w:t>zavisi</w:t>
      </w:r>
      <w:proofErr w:type="spellEnd"/>
      <w:proofErr w:type="gramEnd"/>
      <w:r w:rsidR="009457C5" w:rsidRPr="009632DB">
        <w:rPr>
          <w:rFonts w:ascii="Arial" w:hAnsi="Arial" w:cs="Arial"/>
          <w:sz w:val="20"/>
          <w:lang w:eastAsia="ar-SA"/>
        </w:rPr>
        <w:t xml:space="preserve"> </w:t>
      </w:r>
      <w:proofErr w:type="spellStart"/>
      <w:r w:rsidR="009457C5" w:rsidRPr="009632DB">
        <w:rPr>
          <w:rFonts w:ascii="Arial" w:hAnsi="Arial" w:cs="Arial"/>
          <w:sz w:val="20"/>
          <w:lang w:eastAsia="ar-SA"/>
        </w:rPr>
        <w:t>od</w:t>
      </w:r>
      <w:proofErr w:type="spellEnd"/>
      <w:r w:rsidR="009457C5" w:rsidRPr="009632DB">
        <w:rPr>
          <w:rFonts w:ascii="Arial" w:hAnsi="Arial" w:cs="Arial"/>
          <w:sz w:val="20"/>
          <w:lang w:eastAsia="ar-SA"/>
        </w:rPr>
        <w:t xml:space="preserve"> </w:t>
      </w:r>
      <w:proofErr w:type="spellStart"/>
      <w:r w:rsidR="009457C5" w:rsidRPr="009632DB">
        <w:rPr>
          <w:rFonts w:ascii="Arial" w:hAnsi="Arial" w:cs="Arial"/>
          <w:sz w:val="20"/>
          <w:lang w:eastAsia="ar-SA"/>
        </w:rPr>
        <w:t>pogojev</w:t>
      </w:r>
      <w:proofErr w:type="spellEnd"/>
      <w:r w:rsidR="009457C5" w:rsidRPr="009632DB">
        <w:rPr>
          <w:rFonts w:ascii="Arial" w:hAnsi="Arial" w:cs="Arial"/>
          <w:sz w:val="20"/>
          <w:lang w:eastAsia="ar-SA"/>
        </w:rPr>
        <w:t xml:space="preserve"> </w:t>
      </w:r>
      <w:proofErr w:type="spellStart"/>
      <w:r w:rsidR="009457C5" w:rsidRPr="009632DB">
        <w:rPr>
          <w:rFonts w:ascii="Arial" w:hAnsi="Arial" w:cs="Arial"/>
          <w:sz w:val="20"/>
          <w:lang w:eastAsia="ar-SA"/>
        </w:rPr>
        <w:t>okolja</w:t>
      </w:r>
      <w:proofErr w:type="spellEnd"/>
      <w:r w:rsidR="007567AB">
        <w:rPr>
          <w:rFonts w:ascii="Arial" w:hAnsi="Arial" w:cs="Arial"/>
          <w:sz w:val="20"/>
          <w:lang w:eastAsia="ar-SA"/>
        </w:rPr>
        <w:t>,</w:t>
      </w:r>
      <w:r w:rsidR="009457C5" w:rsidRPr="009632DB">
        <w:rPr>
          <w:rFonts w:ascii="Arial" w:hAnsi="Arial" w:cs="Arial"/>
          <w:sz w:val="20"/>
          <w:lang w:eastAsia="ar-SA"/>
        </w:rPr>
        <w:t xml:space="preserve"> </w:t>
      </w:r>
      <w:proofErr w:type="spellStart"/>
      <w:r w:rsidR="009457C5" w:rsidRPr="009632DB">
        <w:rPr>
          <w:rFonts w:ascii="Arial" w:hAnsi="Arial" w:cs="Arial"/>
          <w:sz w:val="20"/>
          <w:lang w:eastAsia="ar-SA"/>
        </w:rPr>
        <w:t>kot</w:t>
      </w:r>
      <w:proofErr w:type="spellEnd"/>
      <w:r w:rsidR="009457C5" w:rsidRPr="009632DB">
        <w:rPr>
          <w:rFonts w:ascii="Arial" w:hAnsi="Arial" w:cs="Arial"/>
          <w:sz w:val="20"/>
          <w:lang w:eastAsia="ar-SA"/>
        </w:rPr>
        <w:t xml:space="preserve"> </w:t>
      </w:r>
      <w:proofErr w:type="spellStart"/>
      <w:r w:rsidR="009457C5" w:rsidRPr="009632DB">
        <w:rPr>
          <w:rFonts w:ascii="Arial" w:hAnsi="Arial" w:cs="Arial"/>
          <w:sz w:val="20"/>
          <w:lang w:eastAsia="ar-SA"/>
        </w:rPr>
        <w:t>sta</w:t>
      </w:r>
      <w:proofErr w:type="spellEnd"/>
      <w:r w:rsidR="009457C5" w:rsidRPr="009632DB">
        <w:rPr>
          <w:rFonts w:ascii="Arial" w:hAnsi="Arial" w:cs="Arial"/>
          <w:sz w:val="20"/>
          <w:lang w:eastAsia="ar-SA"/>
        </w:rPr>
        <w:t xml:space="preserve"> </w:t>
      </w:r>
      <w:proofErr w:type="spellStart"/>
      <w:r w:rsidR="009457C5" w:rsidRPr="009632DB">
        <w:rPr>
          <w:rFonts w:ascii="Arial" w:hAnsi="Arial" w:cs="Arial"/>
          <w:sz w:val="20"/>
          <w:lang w:eastAsia="ar-SA"/>
        </w:rPr>
        <w:t>podnebje</w:t>
      </w:r>
      <w:proofErr w:type="spellEnd"/>
      <w:r w:rsidR="009457C5" w:rsidRPr="009632DB">
        <w:rPr>
          <w:rFonts w:ascii="Arial" w:hAnsi="Arial" w:cs="Arial"/>
          <w:sz w:val="20"/>
          <w:lang w:eastAsia="ar-SA"/>
        </w:rPr>
        <w:t xml:space="preserve"> in </w:t>
      </w:r>
      <w:proofErr w:type="spellStart"/>
      <w:r w:rsidR="009457C5" w:rsidRPr="009632DB">
        <w:rPr>
          <w:rFonts w:ascii="Arial" w:hAnsi="Arial" w:cs="Arial"/>
          <w:sz w:val="20"/>
          <w:lang w:eastAsia="ar-SA"/>
        </w:rPr>
        <w:t>topografija</w:t>
      </w:r>
      <w:proofErr w:type="spellEnd"/>
      <w:r w:rsidR="009457C5" w:rsidRPr="009632DB">
        <w:rPr>
          <w:rFonts w:ascii="Arial" w:hAnsi="Arial" w:cs="Arial"/>
          <w:sz w:val="20"/>
          <w:lang w:eastAsia="ar-SA"/>
        </w:rPr>
        <w:t xml:space="preserve"> </w:t>
      </w:r>
    </w:p>
    <w:p w14:paraId="3FA2D9A5" w14:textId="77777777" w:rsidR="009632DB" w:rsidRPr="009632DB" w:rsidRDefault="009632DB" w:rsidP="00FC656D">
      <w:pPr>
        <w:suppressAutoHyphens/>
        <w:spacing w:after="0"/>
        <w:rPr>
          <w:rFonts w:ascii="Arial" w:hAnsi="Arial" w:cs="Arial"/>
          <w:sz w:val="20"/>
          <w:lang w:eastAsia="ar-SA"/>
        </w:rPr>
      </w:pPr>
    </w:p>
    <w:tbl>
      <w:tblPr>
        <w:tblStyle w:val="Tabelamrea"/>
        <w:tblW w:w="14460" w:type="dxa"/>
        <w:tblLook w:val="04A0" w:firstRow="1" w:lastRow="0" w:firstColumn="1" w:lastColumn="0" w:noHBand="0" w:noVBand="1"/>
        <w:tblCaption w:val="Legenda za gornjo tabelo"/>
        <w:tblDescription w:val="Legenda za gornjo tabelo"/>
      </w:tblPr>
      <w:tblGrid>
        <w:gridCol w:w="9527"/>
        <w:gridCol w:w="4933"/>
      </w:tblGrid>
      <w:tr w:rsidR="00B825F6" w:rsidRPr="009632DB" w14:paraId="2180899A" w14:textId="77777777" w:rsidTr="00CF10C4">
        <w:trPr>
          <w:tblHeader/>
        </w:trPr>
        <w:tc>
          <w:tcPr>
            <w:tcW w:w="9527" w:type="dxa"/>
            <w:hideMark/>
          </w:tcPr>
          <w:p w14:paraId="65845FDD" w14:textId="77777777" w:rsidR="00B825F6" w:rsidRPr="009632DB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z w:val="20"/>
                <w:lang w:eastAsia="de-DE"/>
              </w:rPr>
              <w:lastRenderedPageBreak/>
              <w:t>(a)</w:t>
            </w:r>
            <w:r w:rsidRPr="009632DB">
              <w:rPr>
                <w:rFonts w:ascii="Arial" w:hAnsi="Arial" w:cs="Arial"/>
                <w:sz w:val="20"/>
                <w:lang w:eastAsia="de-DE"/>
              </w:rPr>
              <w:tab/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Upošteva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se EU in Codex Alimentarius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poimenovanje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oboje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)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gojenih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rastlin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ozirom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pridelkov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;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kjer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je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primerno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, se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opiše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situacija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uporabe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npr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.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fumigacija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objekta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>).</w:t>
            </w:r>
          </w:p>
          <w:p w14:paraId="225E81B8" w14:textId="77777777" w:rsidR="00B825F6" w:rsidRPr="009632DB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z w:val="20"/>
                <w:lang w:eastAsia="de-DE"/>
              </w:rPr>
              <w:t>(b)</w:t>
            </w:r>
            <w:r w:rsidRPr="009632DB">
              <w:rPr>
                <w:rFonts w:ascii="Arial" w:hAnsi="Arial" w:cs="Arial"/>
                <w:sz w:val="20"/>
                <w:lang w:eastAsia="de-DE"/>
              </w:rPr>
              <w:tab/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Uporaba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zunaj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ali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na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polju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(F),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uporaba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v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rastlinjaku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(G)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ali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uporaba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znotraj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objektov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(I).</w:t>
            </w:r>
          </w:p>
          <w:p w14:paraId="1EA340EB" w14:textId="77777777" w:rsidR="00B825F6" w:rsidRPr="009632DB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z w:val="20"/>
                <w:lang w:eastAsia="de-DE"/>
              </w:rPr>
              <w:t>(c)</w:t>
            </w:r>
            <w:r w:rsidRPr="009632DB">
              <w:rPr>
                <w:rFonts w:ascii="Arial" w:hAnsi="Arial" w:cs="Arial"/>
                <w:sz w:val="20"/>
                <w:lang w:eastAsia="de-DE"/>
              </w:rPr>
              <w:tab/>
            </w:r>
            <w:proofErr w:type="spellStart"/>
            <w:r w:rsidRPr="009632DB">
              <w:rPr>
                <w:rFonts w:ascii="Arial" w:hAnsi="Arial" w:cs="Arial"/>
                <w:i/>
                <w:iCs/>
                <w:sz w:val="20"/>
                <w:lang w:eastAsia="de-DE"/>
              </w:rPr>
              <w:t>npr</w:t>
            </w:r>
            <w:proofErr w:type="spellEnd"/>
            <w:r w:rsidRPr="009632DB">
              <w:rPr>
                <w:rFonts w:ascii="Arial" w:hAnsi="Arial" w:cs="Arial"/>
                <w:i/>
                <w:iCs/>
                <w:sz w:val="20"/>
                <w:lang w:eastAsia="de-DE"/>
              </w:rPr>
              <w:t>.</w:t>
            </w:r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ŠO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kot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so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grizoči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ali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sesajoči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insekti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,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insekti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v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tleh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,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glive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na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listih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,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pleveli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ali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sprožilci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obrambe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rastlin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>.</w:t>
            </w:r>
          </w:p>
          <w:p w14:paraId="77FE3F60" w14:textId="77777777" w:rsidR="00B825F6" w:rsidRPr="009632DB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z w:val="20"/>
                <w:lang w:eastAsia="de-DE"/>
              </w:rPr>
              <w:t>(d)</w:t>
            </w:r>
            <w:r w:rsidRPr="009632DB">
              <w:rPr>
                <w:rFonts w:ascii="Arial" w:hAnsi="Arial" w:cs="Arial"/>
                <w:sz w:val="20"/>
                <w:lang w:eastAsia="de-DE"/>
              </w:rPr>
              <w:tab/>
            </w:r>
            <w:proofErr w:type="spellStart"/>
            <w:r w:rsidRPr="009632DB">
              <w:rPr>
                <w:rFonts w:ascii="Arial" w:hAnsi="Arial" w:cs="Arial"/>
                <w:i/>
                <w:iCs/>
                <w:sz w:val="20"/>
                <w:lang w:eastAsia="de-DE"/>
              </w:rPr>
              <w:t>npr</w:t>
            </w:r>
            <w:proofErr w:type="spellEnd"/>
            <w:r w:rsidRPr="009632DB">
              <w:rPr>
                <w:rFonts w:ascii="Arial" w:hAnsi="Arial" w:cs="Arial"/>
                <w:i/>
                <w:iCs/>
                <w:sz w:val="20"/>
                <w:lang w:eastAsia="de-DE"/>
              </w:rPr>
              <w:t>.</w:t>
            </w:r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močljivi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prašek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(WP),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koncentrat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za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emulzijo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(EC), granule (GR) </w:t>
            </w:r>
            <w:proofErr w:type="spellStart"/>
            <w:proofErr w:type="gramStart"/>
            <w:r w:rsidRPr="009632DB">
              <w:rPr>
                <w:rFonts w:ascii="Arial" w:hAnsi="Arial" w:cs="Arial"/>
                <w:sz w:val="20"/>
                <w:lang w:eastAsia="de-DE"/>
              </w:rPr>
              <w:t>itd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>..</w:t>
            </w:r>
            <w:proofErr w:type="gramEnd"/>
          </w:p>
          <w:p w14:paraId="6FD23511" w14:textId="77777777" w:rsidR="00B825F6" w:rsidRPr="009632DB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z w:val="20"/>
                <w:lang w:eastAsia="de-DE"/>
              </w:rPr>
              <w:t>(e)</w:t>
            </w:r>
            <w:r w:rsidRPr="009632DB">
              <w:rPr>
                <w:rFonts w:ascii="Arial" w:hAnsi="Arial" w:cs="Arial"/>
                <w:sz w:val="20"/>
                <w:lang w:eastAsia="de-DE"/>
              </w:rPr>
              <w:tab/>
              <w:t>GCPF Kode – GIFAP Technical Monograph N° 2, 1989.</w:t>
            </w:r>
          </w:p>
          <w:p w14:paraId="6E4ABC4B" w14:textId="77777777" w:rsidR="00B825F6" w:rsidRPr="009632DB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z w:val="20"/>
                <w:lang w:eastAsia="de-DE"/>
              </w:rPr>
              <w:t>(f)</w:t>
            </w:r>
            <w:r w:rsidRPr="009632DB">
              <w:rPr>
                <w:rFonts w:ascii="Arial" w:hAnsi="Arial" w:cs="Arial"/>
                <w:sz w:val="20"/>
                <w:lang w:eastAsia="de-DE"/>
              </w:rPr>
              <w:tab/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Vse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uporabljene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kratice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morajo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biti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obrazložene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>.</w:t>
            </w:r>
          </w:p>
          <w:p w14:paraId="44267179" w14:textId="77777777" w:rsidR="00B825F6" w:rsidRPr="009632DB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z w:val="20"/>
                <w:lang w:eastAsia="de-DE"/>
              </w:rPr>
              <w:t>(g)</w:t>
            </w:r>
            <w:r w:rsidRPr="009632DB">
              <w:rPr>
                <w:rFonts w:ascii="Arial" w:hAnsi="Arial" w:cs="Arial"/>
                <w:sz w:val="20"/>
                <w:lang w:eastAsia="de-DE"/>
              </w:rPr>
              <w:tab/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Metoda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tretiranja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,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npr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. z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večjo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porabo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vode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(high volume spraying - HVS), z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nizko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porabo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vode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(low volume spraying - LVS),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prašenje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,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namakanje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>.</w:t>
            </w:r>
          </w:p>
          <w:p w14:paraId="11DBFBE9" w14:textId="77777777" w:rsidR="00B825F6" w:rsidRPr="009632DB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z w:val="20"/>
                <w:lang w:eastAsia="de-DE"/>
              </w:rPr>
              <w:t>(h)</w:t>
            </w:r>
            <w:r w:rsidRPr="009632DB">
              <w:rPr>
                <w:rFonts w:ascii="Arial" w:hAnsi="Arial" w:cs="Arial"/>
                <w:sz w:val="20"/>
                <w:lang w:eastAsia="de-DE"/>
              </w:rPr>
              <w:tab/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Vrsta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npr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.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splošnega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nanašanja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: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tretiranje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iz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zraka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,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tretiranje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vrst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,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posameznih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rastlin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,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medvrstnega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prostora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–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navedena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mora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biti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tudi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vrsta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naprave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za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nanašanje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. </w:t>
            </w:r>
          </w:p>
        </w:tc>
        <w:tc>
          <w:tcPr>
            <w:tcW w:w="4933" w:type="dxa"/>
            <w:hideMark/>
          </w:tcPr>
          <w:p w14:paraId="3F5BE207" w14:textId="77777777" w:rsidR="00B825F6" w:rsidRPr="009632DB" w:rsidRDefault="00B825F6" w:rsidP="00F31363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rFonts w:ascii="Arial" w:hAnsi="Arial" w:cs="Arial"/>
                <w:b/>
                <w:spacing w:val="-1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z w:val="20"/>
                <w:lang w:eastAsia="de-DE"/>
              </w:rPr>
              <w:t>(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>)</w:t>
            </w:r>
            <w:r w:rsidRPr="009632DB">
              <w:rPr>
                <w:rFonts w:ascii="Arial" w:hAnsi="Arial" w:cs="Arial"/>
                <w:sz w:val="20"/>
                <w:lang w:eastAsia="de-DE"/>
              </w:rPr>
              <w:tab/>
              <w:t xml:space="preserve">g/kg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ali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g/L.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Odmerek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mora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biti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podan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za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aktivno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snov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(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ime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v </w:t>
            </w:r>
            <w:proofErr w:type="spellStart"/>
            <w:r w:rsidRPr="009632DB">
              <w:rPr>
                <w:rFonts w:ascii="Arial" w:hAnsi="Arial" w:cs="Arial"/>
                <w:sz w:val="20"/>
                <w:lang w:eastAsia="de-DE"/>
              </w:rPr>
              <w:t>skladu</w:t>
            </w:r>
            <w:proofErr w:type="spellEnd"/>
            <w:r w:rsidRPr="009632DB">
              <w:rPr>
                <w:rFonts w:ascii="Arial" w:hAnsi="Arial" w:cs="Arial"/>
                <w:sz w:val="20"/>
                <w:lang w:eastAsia="de-DE"/>
              </w:rPr>
              <w:t xml:space="preserve"> z ISO) </w:t>
            </w:r>
          </w:p>
          <w:p w14:paraId="42FAEBDA" w14:textId="77777777" w:rsidR="00B825F6" w:rsidRPr="009632DB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(j)</w:t>
            </w:r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ab/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Rastni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stadij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pri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zadnjem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tretiranju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gram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( v</w:t>
            </w:r>
            <w:proofErr w:type="gram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skladu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z BBCH Monograph, Growth Stages of Plants, 1997, Blackwell, ISBN 3-8263-3152-4),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vključno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z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navedbo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sezone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ob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času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tretiranja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,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kjer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je to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potrebno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. </w:t>
            </w:r>
          </w:p>
          <w:p w14:paraId="2F36E4B6" w14:textId="77777777" w:rsidR="00B825F6" w:rsidRPr="009632DB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eastAsia="de-DE"/>
              </w:rPr>
            </w:pPr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(k)</w:t>
            </w:r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ab/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Navedba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minimalnega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in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maksimalnga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števila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tretiranj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v </w:t>
            </w:r>
            <w:proofErr w:type="spellStart"/>
            <w:proofErr w:type="gram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praktičnih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pogojih</w:t>
            </w:r>
            <w:proofErr w:type="spellEnd"/>
            <w:proofErr w:type="gram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</w:t>
            </w:r>
            <w:proofErr w:type="spellStart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uporabe</w:t>
            </w:r>
            <w:proofErr w:type="spellEnd"/>
            <w:r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.</w:t>
            </w:r>
          </w:p>
          <w:p w14:paraId="67F0DDC6" w14:textId="77777777" w:rsidR="00BF77A9" w:rsidRPr="005C6862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it-IT" w:eastAsia="de-DE"/>
              </w:rPr>
            </w:pPr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>(l)</w:t>
            </w:r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ab/>
            </w:r>
            <w:proofErr w:type="spellStart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>Vrednost</w:t>
            </w:r>
            <w:proofErr w:type="spellEnd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 xml:space="preserve"> </w:t>
            </w:r>
            <w:proofErr w:type="spellStart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>naj</w:t>
            </w:r>
            <w:proofErr w:type="spellEnd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 xml:space="preserve"> bo </w:t>
            </w:r>
            <w:proofErr w:type="spellStart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>podana</w:t>
            </w:r>
            <w:proofErr w:type="spellEnd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 xml:space="preserve"> v </w:t>
            </w:r>
            <w:proofErr w:type="spellStart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>enoti</w:t>
            </w:r>
            <w:proofErr w:type="spellEnd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 xml:space="preserve"> g ali kg, </w:t>
            </w:r>
            <w:proofErr w:type="spellStart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>katera</w:t>
            </w:r>
            <w:proofErr w:type="spellEnd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 xml:space="preserve"> je </w:t>
            </w:r>
            <w:proofErr w:type="spellStart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>bolj</w:t>
            </w:r>
            <w:proofErr w:type="spellEnd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 xml:space="preserve"> </w:t>
            </w:r>
            <w:proofErr w:type="spellStart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>smiselna</w:t>
            </w:r>
            <w:proofErr w:type="spellEnd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 xml:space="preserve"> (</w:t>
            </w:r>
            <w:proofErr w:type="spellStart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>npr</w:t>
            </w:r>
            <w:proofErr w:type="spellEnd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 xml:space="preserve">. 200 kg/ha </w:t>
            </w:r>
            <w:proofErr w:type="spellStart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>namesto</w:t>
            </w:r>
            <w:proofErr w:type="spellEnd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 xml:space="preserve"> 200,000 g/ha ali 12.5 g/ha </w:t>
            </w:r>
            <w:proofErr w:type="spellStart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>namesto</w:t>
            </w:r>
            <w:proofErr w:type="spellEnd"/>
            <w:r w:rsidRPr="005C6862">
              <w:rPr>
                <w:rFonts w:ascii="Arial" w:hAnsi="Arial" w:cs="Arial"/>
                <w:spacing w:val="-1"/>
                <w:sz w:val="20"/>
                <w:lang w:val="it-IT" w:eastAsia="de-DE"/>
              </w:rPr>
              <w:t xml:space="preserve"> 0.0125 kg/ha.</w:t>
            </w:r>
          </w:p>
          <w:p w14:paraId="1E78F5F5" w14:textId="77777777" w:rsidR="00B825F6" w:rsidRPr="009632DB" w:rsidRDefault="00BF77A9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eastAsia="de-DE"/>
              </w:rPr>
            </w:pPr>
            <w:r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(m) </w:t>
            </w:r>
            <w:proofErr w:type="spellStart"/>
            <w:r w:rsidR="00B825F6" w:rsidRPr="009632DB">
              <w:rPr>
                <w:rFonts w:ascii="Arial" w:hAnsi="Arial" w:cs="Arial"/>
                <w:spacing w:val="-1"/>
                <w:sz w:val="20"/>
                <w:lang w:eastAsia="de-DE"/>
              </w:rPr>
              <w:t>karenca</w:t>
            </w:r>
            <w:proofErr w:type="spellEnd"/>
            <w:r w:rsidR="00B825F6" w:rsidRPr="009632DB">
              <w:rPr>
                <w:rFonts w:ascii="Arial" w:hAnsi="Arial" w:cs="Arial"/>
                <w:spacing w:val="-1"/>
                <w:sz w:val="20"/>
                <w:lang w:eastAsia="de-DE"/>
              </w:rPr>
              <w:t xml:space="preserve"> (PHI - minimum pre-harvest interval)</w:t>
            </w:r>
          </w:p>
        </w:tc>
      </w:tr>
    </w:tbl>
    <w:p w14:paraId="5B2BAB5D" w14:textId="77777777" w:rsidR="002A1F6E" w:rsidRPr="009632DB" w:rsidRDefault="002A1F6E" w:rsidP="00FC656D">
      <w:pPr>
        <w:spacing w:after="0"/>
        <w:jc w:val="left"/>
        <w:rPr>
          <w:rFonts w:ascii="Arial" w:hAnsi="Arial" w:cs="Arial"/>
          <w:sz w:val="20"/>
        </w:rPr>
      </w:pPr>
    </w:p>
    <w:sectPr w:rsidR="002A1F6E" w:rsidRPr="009632DB" w:rsidSect="00CB32FE">
      <w:headerReference w:type="default" r:id="rId11"/>
      <w:pgSz w:w="16840" w:h="11907" w:orient="landscape" w:code="9"/>
      <w:pgMar w:top="1701" w:right="1134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FF81" w14:textId="77777777" w:rsidR="00042B1A" w:rsidRDefault="00042B1A" w:rsidP="009C506B">
      <w:pPr>
        <w:spacing w:after="0"/>
      </w:pPr>
      <w:r>
        <w:separator/>
      </w:r>
    </w:p>
  </w:endnote>
  <w:endnote w:type="continuationSeparator" w:id="0">
    <w:p w14:paraId="4CFEE5C1" w14:textId="77777777" w:rsidR="00042B1A" w:rsidRDefault="00042B1A" w:rsidP="009C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F33F" w14:textId="77777777" w:rsidR="00CB32FE" w:rsidRDefault="00CB32FE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657">
      <w:rPr>
        <w:noProof/>
      </w:rPr>
      <w:t>2</w:t>
    </w:r>
    <w:r>
      <w:rPr>
        <w:noProof/>
      </w:rPr>
      <w:fldChar w:fldCharType="end"/>
    </w:r>
  </w:p>
  <w:p w14:paraId="7D70BEE7" w14:textId="77777777" w:rsidR="009C506B" w:rsidRDefault="009C50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BD74" w14:textId="77777777" w:rsidR="00042B1A" w:rsidRDefault="00042B1A" w:rsidP="009C506B">
      <w:pPr>
        <w:spacing w:after="0"/>
      </w:pPr>
      <w:r>
        <w:separator/>
      </w:r>
    </w:p>
  </w:footnote>
  <w:footnote w:type="continuationSeparator" w:id="0">
    <w:p w14:paraId="6A2E3559" w14:textId="77777777" w:rsidR="00042B1A" w:rsidRDefault="00042B1A" w:rsidP="009C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D2FE" w14:textId="77777777" w:rsidR="009C506B" w:rsidRPr="002A3918" w:rsidRDefault="009C506B" w:rsidP="002A39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75CD" w14:textId="77777777" w:rsidR="00771C1E" w:rsidRPr="00587FA6" w:rsidRDefault="00771C1E" w:rsidP="001471CD">
    <w:pPr>
      <w:pStyle w:val="Kazalovsebine9"/>
      <w:tabs>
        <w:tab w:val="right" w:pos="14220"/>
      </w:tabs>
    </w:pPr>
    <w:r w:rsidRPr="00587F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734306"/>
    <w:multiLevelType w:val="multilevel"/>
    <w:tmpl w:val="D266108E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35B074C"/>
    <w:multiLevelType w:val="hybridMultilevel"/>
    <w:tmpl w:val="3508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0C5E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3ECD06E6"/>
    <w:multiLevelType w:val="hybridMultilevel"/>
    <w:tmpl w:val="A0AA15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951AFF"/>
    <w:multiLevelType w:val="hybridMultilevel"/>
    <w:tmpl w:val="95A2CB9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C54699"/>
    <w:multiLevelType w:val="multilevel"/>
    <w:tmpl w:val="232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5D1E0E7A"/>
    <w:multiLevelType w:val="hybridMultilevel"/>
    <w:tmpl w:val="414C5B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32716EC"/>
    <w:multiLevelType w:val="hybridMultilevel"/>
    <w:tmpl w:val="0F5A2E08"/>
    <w:lvl w:ilvl="0" w:tplc="2856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C47D5"/>
    <w:multiLevelType w:val="multilevel"/>
    <w:tmpl w:val="E40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21"/>
  </w:num>
  <w:num w:numId="8">
    <w:abstractNumId w:val="24"/>
  </w:num>
  <w:num w:numId="9">
    <w:abstractNumId w:val="9"/>
  </w:num>
  <w:num w:numId="10">
    <w:abstractNumId w:val="20"/>
  </w:num>
  <w:num w:numId="11">
    <w:abstractNumId w:val="19"/>
  </w:num>
  <w:num w:numId="12">
    <w:abstractNumId w:val="14"/>
  </w:num>
  <w:num w:numId="13">
    <w:abstractNumId w:val="17"/>
  </w:num>
  <w:num w:numId="14">
    <w:abstractNumId w:val="4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8"/>
  </w:num>
  <w:num w:numId="20">
    <w:abstractNumId w:val="5"/>
  </w:num>
  <w:num w:numId="21">
    <w:abstractNumId w:val="16"/>
  </w:num>
  <w:num w:numId="22">
    <w:abstractNumId w:val="23"/>
  </w:num>
  <w:num w:numId="23">
    <w:abstractNumId w:val="18"/>
  </w:num>
  <w:num w:numId="24">
    <w:abstractNumId w:val="15"/>
  </w:num>
  <w:num w:numId="25">
    <w:abstractNumId w:val="13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9C506B"/>
    <w:rsid w:val="000012A3"/>
    <w:rsid w:val="0000146E"/>
    <w:rsid w:val="00006B3D"/>
    <w:rsid w:val="00027BBC"/>
    <w:rsid w:val="00031DBC"/>
    <w:rsid w:val="00036DF0"/>
    <w:rsid w:val="0004078D"/>
    <w:rsid w:val="00042B1A"/>
    <w:rsid w:val="00067AC1"/>
    <w:rsid w:val="00071C32"/>
    <w:rsid w:val="0007287B"/>
    <w:rsid w:val="00076BC4"/>
    <w:rsid w:val="00081687"/>
    <w:rsid w:val="00086CBD"/>
    <w:rsid w:val="00094D8A"/>
    <w:rsid w:val="000B52E0"/>
    <w:rsid w:val="000B6B48"/>
    <w:rsid w:val="000C0EFE"/>
    <w:rsid w:val="000C2316"/>
    <w:rsid w:val="000D59B8"/>
    <w:rsid w:val="000E3913"/>
    <w:rsid w:val="000E4BC1"/>
    <w:rsid w:val="000E674D"/>
    <w:rsid w:val="000E7499"/>
    <w:rsid w:val="000F48FB"/>
    <w:rsid w:val="00106301"/>
    <w:rsid w:val="00110295"/>
    <w:rsid w:val="00116218"/>
    <w:rsid w:val="00121D5B"/>
    <w:rsid w:val="00121E37"/>
    <w:rsid w:val="00132A21"/>
    <w:rsid w:val="00133B01"/>
    <w:rsid w:val="001439CB"/>
    <w:rsid w:val="001471CD"/>
    <w:rsid w:val="00152BEC"/>
    <w:rsid w:val="00153954"/>
    <w:rsid w:val="00153BDD"/>
    <w:rsid w:val="00157704"/>
    <w:rsid w:val="001608FC"/>
    <w:rsid w:val="00172659"/>
    <w:rsid w:val="00177992"/>
    <w:rsid w:val="00190115"/>
    <w:rsid w:val="001A30A1"/>
    <w:rsid w:val="001B34F3"/>
    <w:rsid w:val="001C243D"/>
    <w:rsid w:val="001C50CF"/>
    <w:rsid w:val="001D2CF8"/>
    <w:rsid w:val="001D4A91"/>
    <w:rsid w:val="001D553D"/>
    <w:rsid w:val="001D760D"/>
    <w:rsid w:val="001F1728"/>
    <w:rsid w:val="00204DB9"/>
    <w:rsid w:val="0020504C"/>
    <w:rsid w:val="0020627E"/>
    <w:rsid w:val="002100C9"/>
    <w:rsid w:val="00224AFE"/>
    <w:rsid w:val="002272B9"/>
    <w:rsid w:val="0023001A"/>
    <w:rsid w:val="00234E62"/>
    <w:rsid w:val="00235669"/>
    <w:rsid w:val="002415B2"/>
    <w:rsid w:val="0025660C"/>
    <w:rsid w:val="002670D3"/>
    <w:rsid w:val="002721F0"/>
    <w:rsid w:val="00280536"/>
    <w:rsid w:val="00287C54"/>
    <w:rsid w:val="002A1F6E"/>
    <w:rsid w:val="002A3918"/>
    <w:rsid w:val="002A7A3E"/>
    <w:rsid w:val="002A7E78"/>
    <w:rsid w:val="002B46FB"/>
    <w:rsid w:val="002B6123"/>
    <w:rsid w:val="002C0289"/>
    <w:rsid w:val="002C168D"/>
    <w:rsid w:val="002C418B"/>
    <w:rsid w:val="002E63EE"/>
    <w:rsid w:val="002E658C"/>
    <w:rsid w:val="002F15DA"/>
    <w:rsid w:val="00300E50"/>
    <w:rsid w:val="003017B4"/>
    <w:rsid w:val="003107C0"/>
    <w:rsid w:val="003117E8"/>
    <w:rsid w:val="0031740C"/>
    <w:rsid w:val="00323F9B"/>
    <w:rsid w:val="003313A7"/>
    <w:rsid w:val="003344C5"/>
    <w:rsid w:val="0033701F"/>
    <w:rsid w:val="003513D3"/>
    <w:rsid w:val="00360EE8"/>
    <w:rsid w:val="00371798"/>
    <w:rsid w:val="00374940"/>
    <w:rsid w:val="003C32F4"/>
    <w:rsid w:val="003C3A59"/>
    <w:rsid w:val="004036C7"/>
    <w:rsid w:val="0040678C"/>
    <w:rsid w:val="00407217"/>
    <w:rsid w:val="004110FA"/>
    <w:rsid w:val="00417288"/>
    <w:rsid w:val="004573D7"/>
    <w:rsid w:val="0046723A"/>
    <w:rsid w:val="00467A08"/>
    <w:rsid w:val="00471AEA"/>
    <w:rsid w:val="00494E05"/>
    <w:rsid w:val="00494EE6"/>
    <w:rsid w:val="00497AAB"/>
    <w:rsid w:val="00497DA8"/>
    <w:rsid w:val="004A436E"/>
    <w:rsid w:val="004A5073"/>
    <w:rsid w:val="004C127A"/>
    <w:rsid w:val="004D4F84"/>
    <w:rsid w:val="004D5649"/>
    <w:rsid w:val="004D79A6"/>
    <w:rsid w:val="004E2988"/>
    <w:rsid w:val="0050235E"/>
    <w:rsid w:val="00507D3D"/>
    <w:rsid w:val="0051694F"/>
    <w:rsid w:val="00520C2E"/>
    <w:rsid w:val="005318CA"/>
    <w:rsid w:val="00534794"/>
    <w:rsid w:val="00544BA1"/>
    <w:rsid w:val="00545CC7"/>
    <w:rsid w:val="00546351"/>
    <w:rsid w:val="00550C87"/>
    <w:rsid w:val="00552026"/>
    <w:rsid w:val="005543A7"/>
    <w:rsid w:val="005545C3"/>
    <w:rsid w:val="0057756C"/>
    <w:rsid w:val="005779D4"/>
    <w:rsid w:val="005860E2"/>
    <w:rsid w:val="00586346"/>
    <w:rsid w:val="00590D43"/>
    <w:rsid w:val="00594430"/>
    <w:rsid w:val="005958FE"/>
    <w:rsid w:val="005B07B0"/>
    <w:rsid w:val="005B47C8"/>
    <w:rsid w:val="005B4C66"/>
    <w:rsid w:val="005B4CCF"/>
    <w:rsid w:val="005B697A"/>
    <w:rsid w:val="005C1252"/>
    <w:rsid w:val="005C28F0"/>
    <w:rsid w:val="005C5516"/>
    <w:rsid w:val="005C6862"/>
    <w:rsid w:val="005D1087"/>
    <w:rsid w:val="005D1A30"/>
    <w:rsid w:val="005D79B7"/>
    <w:rsid w:val="005E20AF"/>
    <w:rsid w:val="005F4999"/>
    <w:rsid w:val="005F5DB1"/>
    <w:rsid w:val="00605DA5"/>
    <w:rsid w:val="00613CE1"/>
    <w:rsid w:val="00632F2C"/>
    <w:rsid w:val="0063358C"/>
    <w:rsid w:val="0065016E"/>
    <w:rsid w:val="006632EB"/>
    <w:rsid w:val="00673991"/>
    <w:rsid w:val="006779FF"/>
    <w:rsid w:val="00685DBF"/>
    <w:rsid w:val="006921B2"/>
    <w:rsid w:val="0069460B"/>
    <w:rsid w:val="00695657"/>
    <w:rsid w:val="00696E87"/>
    <w:rsid w:val="006A5A8B"/>
    <w:rsid w:val="006A7DB1"/>
    <w:rsid w:val="006A7F6B"/>
    <w:rsid w:val="006B0220"/>
    <w:rsid w:val="006B4069"/>
    <w:rsid w:val="006B407B"/>
    <w:rsid w:val="006D0297"/>
    <w:rsid w:val="006D0F4B"/>
    <w:rsid w:val="006D665E"/>
    <w:rsid w:val="006D79A8"/>
    <w:rsid w:val="006E6249"/>
    <w:rsid w:val="00712955"/>
    <w:rsid w:val="0071670B"/>
    <w:rsid w:val="0072512A"/>
    <w:rsid w:val="00733A1E"/>
    <w:rsid w:val="00733F31"/>
    <w:rsid w:val="007567AB"/>
    <w:rsid w:val="00757B94"/>
    <w:rsid w:val="00762DBF"/>
    <w:rsid w:val="00771C1E"/>
    <w:rsid w:val="00773860"/>
    <w:rsid w:val="007759E5"/>
    <w:rsid w:val="007771DF"/>
    <w:rsid w:val="007942E3"/>
    <w:rsid w:val="007C122C"/>
    <w:rsid w:val="007D21FF"/>
    <w:rsid w:val="007D7B7C"/>
    <w:rsid w:val="007F445A"/>
    <w:rsid w:val="008154FD"/>
    <w:rsid w:val="00826519"/>
    <w:rsid w:val="00842A34"/>
    <w:rsid w:val="008605AE"/>
    <w:rsid w:val="00870753"/>
    <w:rsid w:val="00870913"/>
    <w:rsid w:val="00877CD9"/>
    <w:rsid w:val="00884025"/>
    <w:rsid w:val="00884FC4"/>
    <w:rsid w:val="008915C6"/>
    <w:rsid w:val="008A08AE"/>
    <w:rsid w:val="008A22CE"/>
    <w:rsid w:val="008A69D8"/>
    <w:rsid w:val="008B006B"/>
    <w:rsid w:val="008D0FE7"/>
    <w:rsid w:val="008D7043"/>
    <w:rsid w:val="008E2271"/>
    <w:rsid w:val="008E490A"/>
    <w:rsid w:val="008E5B31"/>
    <w:rsid w:val="008E72DE"/>
    <w:rsid w:val="008E73B4"/>
    <w:rsid w:val="008F73B7"/>
    <w:rsid w:val="00904206"/>
    <w:rsid w:val="00930C17"/>
    <w:rsid w:val="00942A57"/>
    <w:rsid w:val="009457C5"/>
    <w:rsid w:val="009568A9"/>
    <w:rsid w:val="009632DB"/>
    <w:rsid w:val="0096676A"/>
    <w:rsid w:val="0096736E"/>
    <w:rsid w:val="00973719"/>
    <w:rsid w:val="00974224"/>
    <w:rsid w:val="00975EEE"/>
    <w:rsid w:val="00990EB8"/>
    <w:rsid w:val="00992102"/>
    <w:rsid w:val="009B436C"/>
    <w:rsid w:val="009C1E2D"/>
    <w:rsid w:val="009C4137"/>
    <w:rsid w:val="009C506B"/>
    <w:rsid w:val="009D6F5E"/>
    <w:rsid w:val="009E1F41"/>
    <w:rsid w:val="00A0118C"/>
    <w:rsid w:val="00A05425"/>
    <w:rsid w:val="00A073C0"/>
    <w:rsid w:val="00A1554B"/>
    <w:rsid w:val="00A221A5"/>
    <w:rsid w:val="00A40974"/>
    <w:rsid w:val="00A4212D"/>
    <w:rsid w:val="00A50DD4"/>
    <w:rsid w:val="00A61918"/>
    <w:rsid w:val="00A67F58"/>
    <w:rsid w:val="00A73D5D"/>
    <w:rsid w:val="00A839D4"/>
    <w:rsid w:val="00A92358"/>
    <w:rsid w:val="00A9689F"/>
    <w:rsid w:val="00AA35CD"/>
    <w:rsid w:val="00AB1FCB"/>
    <w:rsid w:val="00AC3C29"/>
    <w:rsid w:val="00AD148F"/>
    <w:rsid w:val="00AD3DAC"/>
    <w:rsid w:val="00AF24A2"/>
    <w:rsid w:val="00B026C8"/>
    <w:rsid w:val="00B15DBF"/>
    <w:rsid w:val="00B205E0"/>
    <w:rsid w:val="00B23037"/>
    <w:rsid w:val="00B245FC"/>
    <w:rsid w:val="00B24B81"/>
    <w:rsid w:val="00B33E99"/>
    <w:rsid w:val="00B36EA4"/>
    <w:rsid w:val="00B47436"/>
    <w:rsid w:val="00B63625"/>
    <w:rsid w:val="00B6391D"/>
    <w:rsid w:val="00B72E62"/>
    <w:rsid w:val="00B75945"/>
    <w:rsid w:val="00B8028D"/>
    <w:rsid w:val="00B825F6"/>
    <w:rsid w:val="00B8522A"/>
    <w:rsid w:val="00BA1944"/>
    <w:rsid w:val="00BA70BD"/>
    <w:rsid w:val="00BB4A96"/>
    <w:rsid w:val="00BC58B4"/>
    <w:rsid w:val="00BE2388"/>
    <w:rsid w:val="00BE38A9"/>
    <w:rsid w:val="00BF0ACB"/>
    <w:rsid w:val="00BF77A9"/>
    <w:rsid w:val="00C05DBF"/>
    <w:rsid w:val="00C12B11"/>
    <w:rsid w:val="00C31835"/>
    <w:rsid w:val="00C32535"/>
    <w:rsid w:val="00C36F7A"/>
    <w:rsid w:val="00C41567"/>
    <w:rsid w:val="00C53153"/>
    <w:rsid w:val="00C63516"/>
    <w:rsid w:val="00C660EC"/>
    <w:rsid w:val="00C80E7F"/>
    <w:rsid w:val="00C82F82"/>
    <w:rsid w:val="00C95126"/>
    <w:rsid w:val="00CA2F45"/>
    <w:rsid w:val="00CA33D0"/>
    <w:rsid w:val="00CA4928"/>
    <w:rsid w:val="00CA6622"/>
    <w:rsid w:val="00CB3130"/>
    <w:rsid w:val="00CB32FE"/>
    <w:rsid w:val="00CC49A9"/>
    <w:rsid w:val="00CC75CA"/>
    <w:rsid w:val="00CD0757"/>
    <w:rsid w:val="00CE1E6B"/>
    <w:rsid w:val="00CE3455"/>
    <w:rsid w:val="00CE4AB9"/>
    <w:rsid w:val="00CF10C4"/>
    <w:rsid w:val="00D0203E"/>
    <w:rsid w:val="00D17A53"/>
    <w:rsid w:val="00D331F9"/>
    <w:rsid w:val="00D35D6A"/>
    <w:rsid w:val="00D35E3D"/>
    <w:rsid w:val="00D3707A"/>
    <w:rsid w:val="00D4558D"/>
    <w:rsid w:val="00D4622D"/>
    <w:rsid w:val="00D5518C"/>
    <w:rsid w:val="00D55A3D"/>
    <w:rsid w:val="00D5716E"/>
    <w:rsid w:val="00D578A4"/>
    <w:rsid w:val="00D57CE6"/>
    <w:rsid w:val="00D62FB7"/>
    <w:rsid w:val="00D725D7"/>
    <w:rsid w:val="00D726CE"/>
    <w:rsid w:val="00D76420"/>
    <w:rsid w:val="00D76596"/>
    <w:rsid w:val="00D91BCB"/>
    <w:rsid w:val="00D9209D"/>
    <w:rsid w:val="00DB4DAD"/>
    <w:rsid w:val="00DC2048"/>
    <w:rsid w:val="00DD39F0"/>
    <w:rsid w:val="00DE200F"/>
    <w:rsid w:val="00DF561A"/>
    <w:rsid w:val="00E001FA"/>
    <w:rsid w:val="00E0585E"/>
    <w:rsid w:val="00E20671"/>
    <w:rsid w:val="00E302CB"/>
    <w:rsid w:val="00E37040"/>
    <w:rsid w:val="00E37FFA"/>
    <w:rsid w:val="00E43C65"/>
    <w:rsid w:val="00E627D5"/>
    <w:rsid w:val="00E732C2"/>
    <w:rsid w:val="00E75904"/>
    <w:rsid w:val="00E835B6"/>
    <w:rsid w:val="00E8772D"/>
    <w:rsid w:val="00EB07CB"/>
    <w:rsid w:val="00EB430F"/>
    <w:rsid w:val="00EC30DC"/>
    <w:rsid w:val="00EC7465"/>
    <w:rsid w:val="00EE32D4"/>
    <w:rsid w:val="00F145FC"/>
    <w:rsid w:val="00F22507"/>
    <w:rsid w:val="00F22C4E"/>
    <w:rsid w:val="00F31363"/>
    <w:rsid w:val="00F31A24"/>
    <w:rsid w:val="00F31E38"/>
    <w:rsid w:val="00F4340F"/>
    <w:rsid w:val="00F445AA"/>
    <w:rsid w:val="00F60C6F"/>
    <w:rsid w:val="00F61773"/>
    <w:rsid w:val="00F71937"/>
    <w:rsid w:val="00F80AD0"/>
    <w:rsid w:val="00F8579C"/>
    <w:rsid w:val="00F87D4B"/>
    <w:rsid w:val="00F92D3D"/>
    <w:rsid w:val="00FA4AA1"/>
    <w:rsid w:val="00FA5975"/>
    <w:rsid w:val="00FB3555"/>
    <w:rsid w:val="00FC656D"/>
    <w:rsid w:val="00FD773E"/>
    <w:rsid w:val="00FE1143"/>
    <w:rsid w:val="00FE1C36"/>
    <w:rsid w:val="00FE36A0"/>
    <w:rsid w:val="00FE50DC"/>
    <w:rsid w:val="00FE70A5"/>
    <w:rsid w:val="00FF0493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85DBA"/>
  <w15:chartTrackingRefBased/>
  <w15:docId w15:val="{924BAFC9-17F2-43E8-BCCE-477D2279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Naslov1">
    <w:name w:val="heading 1"/>
    <w:aliases w:val="heading,h1"/>
    <w:basedOn w:val="Navaden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aliases w:val="heading2,h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aliases w:val="h3"/>
    <w:basedOn w:val="Navade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link w:val="TelobesedilaZnak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aliases w:val="f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aliases w:val="EFSA op_Footnote,FEEDAP Op_Footnote"/>
    <w:basedOn w:val="Navaden"/>
    <w:link w:val="Sprotnaopomba-besediloZnak"/>
    <w:semiHidden/>
    <w:pPr>
      <w:ind w:left="357" w:hanging="357"/>
    </w:pPr>
    <w:rPr>
      <w:sz w:val="20"/>
    </w:rPr>
  </w:style>
  <w:style w:type="paragraph" w:styleId="Glava">
    <w:name w:val="header"/>
    <w:aliases w:val="Header 1,header protocols"/>
    <w:basedOn w:val="Navaden"/>
    <w:link w:val="GlavaZnak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avade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avade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avade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avade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NogaZnak">
    <w:name w:val="Noga Znak"/>
    <w:aliases w:val="f Znak"/>
    <w:link w:val="Noga"/>
    <w:uiPriority w:val="99"/>
    <w:rsid w:val="009C506B"/>
    <w:rPr>
      <w:rFonts w:ascii="Arial" w:hAnsi="Arial"/>
      <w:sz w:val="16"/>
      <w:lang w:eastAsia="en-US"/>
    </w:rPr>
  </w:style>
  <w:style w:type="paragraph" w:customStyle="1" w:styleId="ZCom">
    <w:name w:val="Z_Com"/>
    <w:basedOn w:val="Navaden"/>
    <w:next w:val="ZDGName"/>
    <w:uiPriority w:val="99"/>
    <w:rsid w:val="009C506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uiPriority w:val="99"/>
    <w:rsid w:val="009C506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GlavaZnak">
    <w:name w:val="Glava Znak"/>
    <w:aliases w:val="Header 1 Znak,header protocols Znak"/>
    <w:link w:val="Glava"/>
    <w:uiPriority w:val="99"/>
    <w:rsid w:val="009C506B"/>
    <w:rPr>
      <w:sz w:val="24"/>
      <w:lang w:eastAsia="en-US"/>
    </w:rPr>
  </w:style>
  <w:style w:type="character" w:styleId="Sprotnaopomba-sklic">
    <w:name w:val="footnote reference"/>
    <w:semiHidden/>
    <w:rsid w:val="009C506B"/>
    <w:rPr>
      <w:vertAlign w:val="superscript"/>
    </w:rPr>
  </w:style>
  <w:style w:type="character" w:styleId="tevilkastrani">
    <w:name w:val="page number"/>
    <w:basedOn w:val="Privzetapisavaodstavka"/>
    <w:rsid w:val="009C506B"/>
  </w:style>
  <w:style w:type="paragraph" w:customStyle="1" w:styleId="TableLoE">
    <w:name w:val="TableLoE"/>
    <w:basedOn w:val="Navaden"/>
    <w:rsid w:val="009C506B"/>
    <w:pPr>
      <w:keepNext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Arial" w:hAnsi="Arial"/>
      <w:kern w:val="22"/>
      <w:sz w:val="16"/>
      <w:lang w:eastAsia="de-DE"/>
    </w:rPr>
  </w:style>
  <w:style w:type="paragraph" w:customStyle="1" w:styleId="LoEcellsitalic">
    <w:name w:val="_LoE_cells_italic"/>
    <w:basedOn w:val="Navaden"/>
    <w:semiHidden/>
    <w:rsid w:val="009C506B"/>
    <w:pPr>
      <w:numPr>
        <w:ilvl w:val="12"/>
      </w:numPr>
      <w:tabs>
        <w:tab w:val="left" w:pos="1531"/>
        <w:tab w:val="right" w:pos="4392"/>
      </w:tabs>
      <w:spacing w:before="60" w:after="60" w:line="240" w:lineRule="atLeast"/>
      <w:jc w:val="left"/>
    </w:pPr>
    <w:rPr>
      <w:i/>
      <w:sz w:val="20"/>
      <w:lang w:val="en-US"/>
    </w:rPr>
  </w:style>
  <w:style w:type="paragraph" w:customStyle="1" w:styleId="restable">
    <w:name w:val="restable"/>
    <w:basedOn w:val="Navaden"/>
    <w:semiHidden/>
    <w:rsid w:val="009C506B"/>
    <w:pPr>
      <w:spacing w:after="0"/>
    </w:pPr>
    <w:rPr>
      <w:sz w:val="20"/>
      <w:lang w:eastAsia="hu-HU"/>
    </w:rPr>
  </w:style>
  <w:style w:type="character" w:customStyle="1" w:styleId="Sprotnaopomba-besediloZnak">
    <w:name w:val="Sprotna opomba - besedilo Znak"/>
    <w:aliases w:val="EFSA op_Footnote Znak,FEEDAP Op_Footnote Znak"/>
    <w:link w:val="Sprotnaopomba-besedilo"/>
    <w:rsid w:val="00DB4DAD"/>
    <w:rPr>
      <w:lang w:eastAsia="en-US"/>
    </w:rPr>
  </w:style>
  <w:style w:type="character" w:styleId="Hiperpovezava">
    <w:name w:val="Hyperlink"/>
    <w:rsid w:val="00D55A3D"/>
    <w:rPr>
      <w:color w:val="0000FF"/>
      <w:u w:val="single"/>
    </w:rPr>
  </w:style>
  <w:style w:type="paragraph" w:customStyle="1" w:styleId="EFSAFootercitation">
    <w:name w:val="EFSA_Footer citation"/>
    <w:basedOn w:val="Navaden"/>
    <w:link w:val="EFSAFootercitationChar"/>
    <w:qFormat/>
    <w:rsid w:val="00D55A3D"/>
    <w:pPr>
      <w:tabs>
        <w:tab w:val="left" w:pos="170"/>
      </w:tabs>
      <w:spacing w:after="0"/>
    </w:pPr>
    <w:rPr>
      <w:rFonts w:cs="Arial"/>
      <w:sz w:val="18"/>
      <w:szCs w:val="22"/>
    </w:rPr>
  </w:style>
  <w:style w:type="character" w:customStyle="1" w:styleId="EFSAFootercitationChar">
    <w:name w:val="EFSA_Footer citation Char"/>
    <w:link w:val="EFSAFootercitation"/>
    <w:rsid w:val="00D55A3D"/>
    <w:rPr>
      <w:rFonts w:cs="Arial"/>
      <w:sz w:val="18"/>
      <w:szCs w:val="22"/>
      <w:lang w:eastAsia="en-US"/>
    </w:rPr>
  </w:style>
  <w:style w:type="character" w:customStyle="1" w:styleId="hps">
    <w:name w:val="hps"/>
    <w:rsid w:val="00116218"/>
  </w:style>
  <w:style w:type="character" w:customStyle="1" w:styleId="st">
    <w:name w:val="st"/>
    <w:rsid w:val="00204DB9"/>
  </w:style>
  <w:style w:type="character" w:styleId="Poudarek">
    <w:name w:val="Emphasis"/>
    <w:uiPriority w:val="20"/>
    <w:qFormat/>
    <w:rsid w:val="00C36F7A"/>
    <w:rPr>
      <w:i/>
      <w:iCs/>
    </w:rPr>
  </w:style>
  <w:style w:type="paragraph" w:customStyle="1" w:styleId="CM1">
    <w:name w:val="CM1"/>
    <w:basedOn w:val="Navaden"/>
    <w:next w:val="Navaden"/>
    <w:uiPriority w:val="99"/>
    <w:rsid w:val="00B75945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999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49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71C3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lobesedilaZnak">
    <w:name w:val="Telo besedila Znak"/>
    <w:link w:val="Telobesedila"/>
    <w:rsid w:val="00D62FB7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35D6A"/>
    <w:pPr>
      <w:spacing w:after="0"/>
      <w:ind w:left="720"/>
      <w:contextualSpacing/>
      <w:jc w:val="left"/>
    </w:pPr>
    <w:rPr>
      <w:rFonts w:eastAsia="Calibri"/>
      <w:szCs w:val="24"/>
      <w:lang w:val="de-DE" w:eastAsia="de-DE"/>
    </w:rPr>
  </w:style>
  <w:style w:type="character" w:customStyle="1" w:styleId="genus">
    <w:name w:val="genus"/>
    <w:rsid w:val="00DF561A"/>
  </w:style>
  <w:style w:type="character" w:customStyle="1" w:styleId="binomial">
    <w:name w:val="binomial"/>
    <w:rsid w:val="00DF561A"/>
  </w:style>
  <w:style w:type="character" w:styleId="Pripombasklic">
    <w:name w:val="annotation reference"/>
    <w:uiPriority w:val="99"/>
    <w:semiHidden/>
    <w:unhideWhenUsed/>
    <w:rsid w:val="00FB355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3555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B3555"/>
    <w:rPr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FB3555"/>
    <w:rPr>
      <w:b/>
      <w:bCs/>
      <w:lang w:eastAsia="en-US"/>
    </w:rPr>
  </w:style>
  <w:style w:type="character" w:customStyle="1" w:styleId="Myriam1">
    <w:name w:val="Myriam1"/>
    <w:rsid w:val="006632EB"/>
    <w:rPr>
      <w:rFonts w:ascii="Courier" w:hAnsi="Courier"/>
      <w:noProof w:val="0"/>
      <w:sz w:val="24"/>
      <w:lang w:val="en-US"/>
    </w:rPr>
  </w:style>
  <w:style w:type="character" w:customStyle="1" w:styleId="BOLETIN">
    <w:name w:val="BOLETIN"/>
    <w:rsid w:val="006632EB"/>
    <w:rPr>
      <w:rFonts w:ascii="Arial Narrow" w:hAnsi="Arial Narrow"/>
      <w:noProof w:val="0"/>
      <w:sz w:val="17"/>
      <w:lang w:val="en-US"/>
    </w:rPr>
  </w:style>
  <w:style w:type="character" w:styleId="Konnaopomba-sklic">
    <w:name w:val="endnote reference"/>
    <w:uiPriority w:val="99"/>
    <w:semiHidden/>
    <w:unhideWhenUsed/>
    <w:rsid w:val="00094D8A"/>
    <w:rPr>
      <w:vertAlign w:val="superscript"/>
    </w:rPr>
  </w:style>
  <w:style w:type="table" w:styleId="Navadnatabela2">
    <w:name w:val="Plain Table 2"/>
    <w:basedOn w:val="Navadnatabela"/>
    <w:uiPriority w:val="42"/>
    <w:rsid w:val="00CF10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mrea">
    <w:name w:val="Table Grid"/>
    <w:basedOn w:val="Navadnatabela"/>
    <w:uiPriority w:val="59"/>
    <w:rsid w:val="00CF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A887-F4E2-43D4-8861-3F493CF6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634</Words>
  <Characters>3478</Characters>
  <Application>Microsoft Office Word</Application>
  <DocSecurity>0</DocSecurity>
  <PresentationFormat>Microsoft Word 14.0</PresentationFormat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Pitton</dc:creator>
  <cp:keywords>EL4</cp:keywords>
  <cp:lastModifiedBy>Nina Pezdirec</cp:lastModifiedBy>
  <cp:revision>2</cp:revision>
  <cp:lastPrinted>2016-03-04T10:40:00Z</cp:lastPrinted>
  <dcterms:created xsi:type="dcterms:W3CDTF">2023-02-22T08:02:00Z</dcterms:created>
  <dcterms:modified xsi:type="dcterms:W3CDTF">2023-02-22T08:02:00Z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4.5.0.2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Patrizia Pitton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