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A6E8" w14:textId="77777777" w:rsidR="00362EE1" w:rsidRPr="003E2320" w:rsidRDefault="00362EE1" w:rsidP="00362EE1">
      <w:pPr>
        <w:rPr>
          <w:sz w:val="26"/>
          <w:szCs w:val="26"/>
        </w:rPr>
      </w:pPr>
      <w:bookmarkStart w:id="0" w:name="_GoBack"/>
      <w:bookmarkEnd w:id="0"/>
      <w:r w:rsidRPr="003E2320">
        <w:rPr>
          <w:sz w:val="26"/>
          <w:szCs w:val="26"/>
        </w:rPr>
        <w:t>Kazalo</w:t>
      </w:r>
    </w:p>
    <w:tbl>
      <w:tblPr>
        <w:tblW w:w="0" w:type="auto"/>
        <w:tblInd w:w="57" w:type="dxa"/>
        <w:tblBorders>
          <w:top w:val="single" w:sz="4" w:space="0" w:color="A6A6A6"/>
        </w:tblBorders>
        <w:tblCellMar>
          <w:top w:w="28" w:type="dxa"/>
          <w:left w:w="57" w:type="dxa"/>
          <w:right w:w="57" w:type="dxa"/>
        </w:tblCellMar>
        <w:tblLook w:val="04A0" w:firstRow="1" w:lastRow="0" w:firstColumn="1" w:lastColumn="0" w:noHBand="0" w:noVBand="1"/>
      </w:tblPr>
      <w:tblGrid>
        <w:gridCol w:w="9581"/>
      </w:tblGrid>
      <w:tr w:rsidR="00362EE1" w14:paraId="43710E74" w14:textId="77777777" w:rsidTr="00513224">
        <w:trPr>
          <w:trHeight w:val="284"/>
        </w:trPr>
        <w:tc>
          <w:tcPr>
            <w:tcW w:w="9581" w:type="dxa"/>
            <w:shd w:val="clear" w:color="auto" w:fill="auto"/>
          </w:tcPr>
          <w:p w14:paraId="13BDC681" w14:textId="2F851394" w:rsidR="00D315CF" w:rsidRDefault="00963083">
            <w:pPr>
              <w:pStyle w:val="Kazalovsebine1"/>
              <w:rPr>
                <w:rFonts w:asciiTheme="minorHAnsi" w:eastAsiaTheme="minorEastAsia" w:hAnsiTheme="minorHAnsi" w:cstheme="minorBidi"/>
                <w:noProof/>
                <w:sz w:val="22"/>
                <w:szCs w:val="22"/>
              </w:rPr>
            </w:pPr>
            <w:r>
              <w:rPr>
                <w:b/>
                <w:sz w:val="22"/>
              </w:rPr>
              <w:fldChar w:fldCharType="begin"/>
            </w:r>
            <w:r w:rsidR="00534DAA">
              <w:rPr>
                <w:b/>
              </w:rPr>
              <w:instrText xml:space="preserve"> TOC \o "1-3" \h \z \u </w:instrText>
            </w:r>
            <w:r>
              <w:rPr>
                <w:b/>
                <w:sz w:val="22"/>
              </w:rPr>
              <w:fldChar w:fldCharType="separate"/>
            </w:r>
            <w:hyperlink w:anchor="_Toc516663565" w:history="1">
              <w:r w:rsidR="00D315CF" w:rsidRPr="002A6EEB">
                <w:rPr>
                  <w:rStyle w:val="Hiperpovezava"/>
                  <w:noProof/>
                </w:rPr>
                <w:t>1.</w:t>
              </w:r>
              <w:r w:rsidR="00D315CF">
                <w:rPr>
                  <w:rFonts w:asciiTheme="minorHAnsi" w:eastAsiaTheme="minorEastAsia" w:hAnsiTheme="minorHAnsi" w:cstheme="minorBidi"/>
                  <w:noProof/>
                  <w:sz w:val="22"/>
                  <w:szCs w:val="22"/>
                </w:rPr>
                <w:tab/>
              </w:r>
              <w:r w:rsidR="00D315CF" w:rsidRPr="002A6EEB">
                <w:rPr>
                  <w:rStyle w:val="Hiperpovezava"/>
                  <w:noProof/>
                </w:rPr>
                <w:t>Kako kreiram vlogo za izdajo odločbe?</w:t>
              </w:r>
              <w:r w:rsidR="00D315CF">
                <w:rPr>
                  <w:noProof/>
                  <w:webHidden/>
                </w:rPr>
                <w:tab/>
              </w:r>
              <w:r w:rsidR="00D315CF">
                <w:rPr>
                  <w:noProof/>
                  <w:webHidden/>
                </w:rPr>
                <w:fldChar w:fldCharType="begin"/>
              </w:r>
              <w:r w:rsidR="00D315CF">
                <w:rPr>
                  <w:noProof/>
                  <w:webHidden/>
                </w:rPr>
                <w:instrText xml:space="preserve"> PAGEREF _Toc516663565 \h </w:instrText>
              </w:r>
              <w:r w:rsidR="00D315CF">
                <w:rPr>
                  <w:noProof/>
                  <w:webHidden/>
                </w:rPr>
              </w:r>
              <w:r w:rsidR="00D315CF">
                <w:rPr>
                  <w:noProof/>
                  <w:webHidden/>
                </w:rPr>
                <w:fldChar w:fldCharType="separate"/>
              </w:r>
              <w:r w:rsidR="00D315CF">
                <w:rPr>
                  <w:noProof/>
                  <w:webHidden/>
                </w:rPr>
                <w:t>1</w:t>
              </w:r>
              <w:r w:rsidR="00D315CF">
                <w:rPr>
                  <w:noProof/>
                  <w:webHidden/>
                </w:rPr>
                <w:fldChar w:fldCharType="end"/>
              </w:r>
            </w:hyperlink>
          </w:p>
          <w:p w14:paraId="7417785A" w14:textId="65D0BBB4" w:rsidR="00517496" w:rsidRPr="00FE5724" w:rsidRDefault="00963083" w:rsidP="00EA7F96">
            <w:r>
              <w:rPr>
                <w:b/>
                <w:sz w:val="24"/>
              </w:rPr>
              <w:fldChar w:fldCharType="end"/>
            </w:r>
          </w:p>
        </w:tc>
      </w:tr>
    </w:tbl>
    <w:p w14:paraId="6657A6B5" w14:textId="6E9662DF" w:rsidR="00157D0A" w:rsidRDefault="00157D0A" w:rsidP="00EA7F96">
      <w:pPr>
        <w:pStyle w:val="Naslov1"/>
      </w:pPr>
      <w:bookmarkStart w:id="1" w:name="_Toc516663565"/>
      <w:bookmarkStart w:id="2" w:name="_Toc476222177"/>
      <w:r>
        <w:t xml:space="preserve">Kako </w:t>
      </w:r>
      <w:r w:rsidR="009141E3">
        <w:t>kreiram</w:t>
      </w:r>
      <w:r>
        <w:t xml:space="preserve"> vlogo za izdajo odločbe?</w:t>
      </w:r>
      <w:bookmarkEnd w:id="1"/>
    </w:p>
    <w:p w14:paraId="5ADA4475" w14:textId="42DF3345" w:rsidR="000A099F" w:rsidRPr="000A099F" w:rsidRDefault="000A099F" w:rsidP="00157D0A">
      <w:pPr>
        <w:rPr>
          <w:b/>
          <w:sz w:val="28"/>
        </w:rPr>
      </w:pPr>
      <w:r w:rsidRPr="000A099F">
        <w:rPr>
          <w:b/>
          <w:sz w:val="28"/>
        </w:rPr>
        <w:t xml:space="preserve">Agenti, ki </w:t>
      </w:r>
      <w:r w:rsidRPr="003D08DC">
        <w:rPr>
          <w:b/>
          <w:i/>
          <w:sz w:val="28"/>
          <w:u w:val="single"/>
        </w:rPr>
        <w:t>nimajo</w:t>
      </w:r>
      <w:r w:rsidRPr="000A099F">
        <w:rPr>
          <w:b/>
          <w:sz w:val="28"/>
        </w:rPr>
        <w:t xml:space="preserve"> dostopa do posameznega potovanja</w:t>
      </w:r>
    </w:p>
    <w:p w14:paraId="72F5C92E" w14:textId="321BC21A" w:rsidR="006919FD" w:rsidRDefault="006919FD" w:rsidP="00157D0A">
      <w:r>
        <w:t xml:space="preserve">Agenti, ki </w:t>
      </w:r>
      <w:r w:rsidRPr="0086331F">
        <w:t>nimajo</w:t>
      </w:r>
      <w:r>
        <w:t xml:space="preserve"> dostopa do potovanja lahko postopek zaženejo </w:t>
      </w:r>
      <w:r w:rsidR="008863B4">
        <w:t>prek modula Odločbe (dostop do modula se nahaja na prvi strani aplikacije)</w:t>
      </w:r>
      <w:r w:rsidR="002A322A">
        <w:t>.</w:t>
      </w:r>
    </w:p>
    <w:p w14:paraId="7BBC2B54" w14:textId="2EBF1408" w:rsidR="008863B4" w:rsidRDefault="008863B4" w:rsidP="00157D0A"/>
    <w:p w14:paraId="737031A6" w14:textId="149C6F2E" w:rsidR="008863B4" w:rsidRDefault="008863B4" w:rsidP="00157D0A">
      <w:r>
        <w:rPr>
          <w:noProof/>
        </w:rPr>
        <w:drawing>
          <wp:inline distT="0" distB="0" distL="0" distR="0" wp14:anchorId="5062009E" wp14:editId="0B963C6C">
            <wp:extent cx="6120130" cy="3119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119120"/>
                    </a:xfrm>
                    <a:prstGeom prst="rect">
                      <a:avLst/>
                    </a:prstGeom>
                  </pic:spPr>
                </pic:pic>
              </a:graphicData>
            </a:graphic>
          </wp:inline>
        </w:drawing>
      </w:r>
    </w:p>
    <w:p w14:paraId="3FE8DFB2" w14:textId="618A33A9" w:rsidR="006919FD" w:rsidRDefault="006919FD" w:rsidP="00157D0A"/>
    <w:p w14:paraId="2C80BFCA" w14:textId="226BBF10" w:rsidR="008863B4" w:rsidRDefault="008863B4" w:rsidP="008863B4">
      <w:pPr>
        <w:pStyle w:val="Napis"/>
        <w:jc w:val="center"/>
      </w:pPr>
      <w:r>
        <w:t xml:space="preserve">Slika </w:t>
      </w:r>
      <w:fldSimple w:instr=" SEQ Slika \* ARABIC ">
        <w:r w:rsidR="00D315CF">
          <w:rPr>
            <w:noProof/>
          </w:rPr>
          <w:t>1</w:t>
        </w:r>
      </w:fldSimple>
      <w:r>
        <w:t>: Modul Odločbe</w:t>
      </w:r>
    </w:p>
    <w:p w14:paraId="32C84AC2" w14:textId="73229C37" w:rsidR="008863B4" w:rsidRDefault="008863B4" w:rsidP="008863B4"/>
    <w:p w14:paraId="2B5C4111" w14:textId="40650C53" w:rsidR="000A099F" w:rsidRDefault="000A099F" w:rsidP="000A099F">
      <w:r>
        <w:t>V modulu Odločbe se nahaja meni »Vnos vloge«.</w:t>
      </w:r>
    </w:p>
    <w:p w14:paraId="0D3904E4" w14:textId="77777777" w:rsidR="000A099F" w:rsidRDefault="000A099F" w:rsidP="000A099F">
      <w:r>
        <w:t xml:space="preserve">Ob kliku na meni »Vnos vloge« se prikaže seznam aktivnih ladij (iz šifranta plovil). </w:t>
      </w:r>
    </w:p>
    <w:p w14:paraId="21653FC0" w14:textId="77777777" w:rsidR="000A099F" w:rsidRPr="000E4FC2" w:rsidRDefault="000A099F" w:rsidP="000A099F"/>
    <w:p w14:paraId="444B6930" w14:textId="77777777" w:rsidR="000A099F" w:rsidRPr="000E4FC2" w:rsidRDefault="000A099F" w:rsidP="000A099F">
      <w:pPr>
        <w:keepNext/>
        <w:jc w:val="center"/>
      </w:pPr>
      <w:r>
        <w:rPr>
          <w:noProof/>
        </w:rPr>
        <w:lastRenderedPageBreak/>
        <w:drawing>
          <wp:inline distT="0" distB="0" distL="0" distR="0" wp14:anchorId="3F004F8A" wp14:editId="09F830A3">
            <wp:extent cx="6304915" cy="13881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4915" cy="1388110"/>
                    </a:xfrm>
                    <a:prstGeom prst="rect">
                      <a:avLst/>
                    </a:prstGeom>
                  </pic:spPr>
                </pic:pic>
              </a:graphicData>
            </a:graphic>
          </wp:inline>
        </w:drawing>
      </w:r>
      <w:r>
        <w:rPr>
          <w:noProof/>
        </w:rPr>
        <w:t xml:space="preserve"> </w:t>
      </w:r>
      <w:r w:rsidRPr="000E4FC2">
        <w:rPr>
          <w:noProof/>
        </w:rPr>
        <w:t xml:space="preserve"> </w:t>
      </w:r>
    </w:p>
    <w:p w14:paraId="1C0F385F" w14:textId="4E1DB033" w:rsidR="000A099F" w:rsidRPr="000E4FC2" w:rsidRDefault="000A099F" w:rsidP="00D315CF">
      <w:pPr>
        <w:pStyle w:val="Napis"/>
        <w:jc w:val="center"/>
      </w:pPr>
      <w:r w:rsidRPr="000E4FC2">
        <w:t xml:space="preserve">Slika </w:t>
      </w:r>
      <w:fldSimple w:instr=" SEQ Slika \* ARABIC ">
        <w:r w:rsidR="00D315CF">
          <w:rPr>
            <w:noProof/>
          </w:rPr>
          <w:t>2</w:t>
        </w:r>
      </w:fldSimple>
      <w:r w:rsidRPr="000E4FC2">
        <w:t xml:space="preserve">: Seznam ladij, za katere se lahko vnese </w:t>
      </w:r>
      <w:r>
        <w:t>vloga za izdajo odločbe</w:t>
      </w:r>
    </w:p>
    <w:p w14:paraId="0EF25780" w14:textId="77777777" w:rsidR="000A099F" w:rsidRDefault="000A099F" w:rsidP="000A099F"/>
    <w:p w14:paraId="02138BD1" w14:textId="77777777" w:rsidR="000A099F" w:rsidRDefault="000A099F" w:rsidP="00E277D5">
      <w:r>
        <w:t>Uporabnik mora najprej izbrati plovilo za katerega bo zaprosil za odločbo</w:t>
      </w:r>
    </w:p>
    <w:p w14:paraId="42E77AE3" w14:textId="77777777" w:rsidR="000A099F" w:rsidRPr="000E4FC2" w:rsidRDefault="000A099F" w:rsidP="000A099F">
      <w:pPr>
        <w:pStyle w:val="Odstavekseznama"/>
        <w:numPr>
          <w:ilvl w:val="1"/>
          <w:numId w:val="81"/>
        </w:numPr>
      </w:pPr>
      <w:r w:rsidRPr="000E4FC2">
        <w:t>Seznam ladij vsebuje naslednje stolpce:</w:t>
      </w:r>
    </w:p>
    <w:p w14:paraId="45622584" w14:textId="77777777" w:rsidR="000A099F" w:rsidRPr="000E4FC2" w:rsidRDefault="000A099F" w:rsidP="000A099F">
      <w:pPr>
        <w:pStyle w:val="Odstavekseznama"/>
        <w:numPr>
          <w:ilvl w:val="2"/>
          <w:numId w:val="81"/>
        </w:numPr>
      </w:pPr>
      <w:r w:rsidRPr="000E4FC2">
        <w:t>Povezavo Odpri</w:t>
      </w:r>
    </w:p>
    <w:p w14:paraId="61461BA2" w14:textId="77777777" w:rsidR="000A099F" w:rsidRPr="000E4FC2" w:rsidRDefault="000A099F" w:rsidP="000A099F">
      <w:pPr>
        <w:pStyle w:val="Odstavekseznama"/>
        <w:numPr>
          <w:ilvl w:val="2"/>
          <w:numId w:val="81"/>
        </w:numPr>
      </w:pPr>
      <w:r w:rsidRPr="000E4FC2">
        <w:t>IMO številka ladje</w:t>
      </w:r>
    </w:p>
    <w:p w14:paraId="599EF828" w14:textId="77777777" w:rsidR="000A099F" w:rsidRPr="000E4FC2" w:rsidRDefault="000A099F" w:rsidP="000A099F">
      <w:pPr>
        <w:pStyle w:val="Odstavekseznama"/>
        <w:numPr>
          <w:ilvl w:val="2"/>
          <w:numId w:val="81"/>
        </w:numPr>
      </w:pPr>
      <w:r w:rsidRPr="000E4FC2">
        <w:t>Klicni zank</w:t>
      </w:r>
    </w:p>
    <w:p w14:paraId="42A2FC5C" w14:textId="77777777" w:rsidR="000A099F" w:rsidRPr="000E4FC2" w:rsidRDefault="000A099F" w:rsidP="000A099F">
      <w:pPr>
        <w:pStyle w:val="Odstavekseznama"/>
        <w:numPr>
          <w:ilvl w:val="2"/>
          <w:numId w:val="81"/>
        </w:numPr>
      </w:pPr>
      <w:r w:rsidRPr="000E4FC2">
        <w:t>Ime ladje</w:t>
      </w:r>
    </w:p>
    <w:p w14:paraId="01B8297F" w14:textId="77777777" w:rsidR="000A099F" w:rsidRPr="000E4FC2" w:rsidRDefault="000A099F" w:rsidP="000A099F">
      <w:pPr>
        <w:pStyle w:val="Odstavekseznama"/>
        <w:numPr>
          <w:ilvl w:val="2"/>
          <w:numId w:val="81"/>
        </w:numPr>
      </w:pPr>
      <w:r w:rsidRPr="000E4FC2">
        <w:t>MMSI številka</w:t>
      </w:r>
    </w:p>
    <w:p w14:paraId="111C98F9" w14:textId="77777777" w:rsidR="000A099F" w:rsidRDefault="000A099F" w:rsidP="000A099F">
      <w:pPr>
        <w:pStyle w:val="Odstavekseznama"/>
        <w:numPr>
          <w:ilvl w:val="2"/>
          <w:numId w:val="81"/>
        </w:numPr>
      </w:pPr>
      <w:r w:rsidRPr="000E4FC2">
        <w:t>Država</w:t>
      </w:r>
    </w:p>
    <w:p w14:paraId="112545E7" w14:textId="77777777" w:rsidR="000A099F" w:rsidRDefault="000A099F" w:rsidP="000A099F">
      <w:pPr>
        <w:pStyle w:val="Odstavekseznama"/>
        <w:numPr>
          <w:ilvl w:val="2"/>
          <w:numId w:val="81"/>
        </w:numPr>
      </w:pPr>
      <w:r>
        <w:t>Tip ladje</w:t>
      </w:r>
    </w:p>
    <w:p w14:paraId="5DF7774C" w14:textId="77777777" w:rsidR="000A099F" w:rsidRPr="000E4FC2" w:rsidRDefault="000A099F" w:rsidP="000A099F">
      <w:pPr>
        <w:pStyle w:val="Odstavekseznama"/>
        <w:numPr>
          <w:ilvl w:val="3"/>
          <w:numId w:val="81"/>
        </w:numPr>
      </w:pPr>
      <w:r>
        <w:t>Po URSP šifrantu</w:t>
      </w:r>
    </w:p>
    <w:p w14:paraId="79A88A47" w14:textId="77777777" w:rsidR="000A099F" w:rsidRPr="000E4FC2" w:rsidRDefault="000A099F" w:rsidP="000A099F">
      <w:pPr>
        <w:pStyle w:val="Odstavekseznama"/>
        <w:numPr>
          <w:ilvl w:val="2"/>
          <w:numId w:val="81"/>
        </w:numPr>
      </w:pPr>
      <w:r w:rsidRPr="000E4FC2">
        <w:t xml:space="preserve">V uporabi </w:t>
      </w:r>
    </w:p>
    <w:p w14:paraId="51CDC6AB" w14:textId="77777777" w:rsidR="000A099F" w:rsidRPr="000E4FC2" w:rsidRDefault="000A099F" w:rsidP="000A099F">
      <w:pPr>
        <w:pStyle w:val="Odstavekseznama"/>
        <w:numPr>
          <w:ilvl w:val="3"/>
          <w:numId w:val="81"/>
        </w:numPr>
      </w:pPr>
      <w:r w:rsidRPr="000E4FC2">
        <w:t>Podatek, ki nam pove ali je zapis v šifrantu plovil aktiven ali ne</w:t>
      </w:r>
    </w:p>
    <w:p w14:paraId="5E4B7825" w14:textId="77777777" w:rsidR="000A099F" w:rsidRDefault="000A099F" w:rsidP="000A099F"/>
    <w:p w14:paraId="4DD376B7" w14:textId="77777777" w:rsidR="0011751E" w:rsidRDefault="000A099F" w:rsidP="000A099F">
      <w:r w:rsidRPr="000E4FC2">
        <w:t>Ob kliku na povezavo Odpri, se za izbrano ladjo</w:t>
      </w:r>
      <w:r>
        <w:t xml:space="preserve">  </w:t>
      </w:r>
      <w:r w:rsidRPr="000E4FC2">
        <w:t>prikaže seznam že vnesenih</w:t>
      </w:r>
      <w:r>
        <w:t xml:space="preserve"> Vlog / Odločb</w:t>
      </w:r>
      <w:r w:rsidRPr="000E4FC2">
        <w:t xml:space="preserve">. </w:t>
      </w:r>
    </w:p>
    <w:p w14:paraId="104CFE1C" w14:textId="0173AD7E" w:rsidR="000A099F" w:rsidRDefault="000A099F" w:rsidP="000A099F">
      <w:r w:rsidRPr="000E4FC2">
        <w:t xml:space="preserve">Nad seznamom se nahaja gumb Nov, preko katerega se sproži vnos </w:t>
      </w:r>
      <w:r>
        <w:t>vloge</w:t>
      </w:r>
      <w:r w:rsidRPr="000E4FC2">
        <w:t xml:space="preserve"> za izbrano ladjo.</w:t>
      </w:r>
    </w:p>
    <w:p w14:paraId="00CF62FE" w14:textId="5215FECF" w:rsidR="00E277D5" w:rsidRPr="000E4FC2" w:rsidRDefault="00E277D5" w:rsidP="000A099F">
      <w:r>
        <w:t>Obstoječo vlogo pa lahko uporabnik ureja tako, da jo odpre prek povezave Odpri.</w:t>
      </w:r>
    </w:p>
    <w:p w14:paraId="74BD2367" w14:textId="77777777" w:rsidR="000A099F" w:rsidRPr="000E4FC2" w:rsidRDefault="000A099F" w:rsidP="000A099F"/>
    <w:p w14:paraId="17041F35" w14:textId="77777777" w:rsidR="000A099F" w:rsidRPr="000E4FC2" w:rsidRDefault="000A099F" w:rsidP="000A099F">
      <w:pPr>
        <w:keepNext/>
        <w:jc w:val="center"/>
      </w:pPr>
      <w:r>
        <w:rPr>
          <w:noProof/>
        </w:rPr>
        <w:drawing>
          <wp:inline distT="0" distB="0" distL="0" distR="0" wp14:anchorId="116E85FB" wp14:editId="58169A77">
            <wp:extent cx="6304915" cy="1139825"/>
            <wp:effectExtent l="0" t="0" r="63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4915" cy="1139825"/>
                    </a:xfrm>
                    <a:prstGeom prst="rect">
                      <a:avLst/>
                    </a:prstGeom>
                  </pic:spPr>
                </pic:pic>
              </a:graphicData>
            </a:graphic>
          </wp:inline>
        </w:drawing>
      </w:r>
    </w:p>
    <w:p w14:paraId="142DE03D" w14:textId="708DF08F" w:rsidR="000A099F" w:rsidRPr="000E4FC2" w:rsidRDefault="000A099F" w:rsidP="00E277D5">
      <w:pPr>
        <w:pStyle w:val="Napis"/>
        <w:jc w:val="center"/>
      </w:pPr>
      <w:r w:rsidRPr="000E4FC2">
        <w:t xml:space="preserve">Slika </w:t>
      </w:r>
      <w:fldSimple w:instr=" SEQ Slika \* ARABIC ">
        <w:r w:rsidR="00D315CF">
          <w:rPr>
            <w:noProof/>
          </w:rPr>
          <w:t>3</w:t>
        </w:r>
      </w:fldSimple>
      <w:r w:rsidRPr="000E4FC2">
        <w:t xml:space="preserve">: Posamezne </w:t>
      </w:r>
      <w:r>
        <w:t>vloge / odločbe</w:t>
      </w:r>
      <w:r w:rsidRPr="000E4FC2">
        <w:t xml:space="preserve"> za izbrano ladjo</w:t>
      </w:r>
    </w:p>
    <w:p w14:paraId="11CFEB76" w14:textId="77777777" w:rsidR="008863B4" w:rsidRPr="008863B4" w:rsidRDefault="008863B4" w:rsidP="008863B4"/>
    <w:p w14:paraId="0DECBCC7" w14:textId="09BAC339" w:rsidR="006919FD" w:rsidRPr="000A099F" w:rsidRDefault="000A099F" w:rsidP="00157D0A">
      <w:pPr>
        <w:rPr>
          <w:b/>
          <w:sz w:val="28"/>
        </w:rPr>
      </w:pPr>
      <w:r w:rsidRPr="000A099F">
        <w:rPr>
          <w:b/>
          <w:sz w:val="28"/>
        </w:rPr>
        <w:t xml:space="preserve">Agenti, ki </w:t>
      </w:r>
      <w:r w:rsidRPr="003D08DC">
        <w:rPr>
          <w:b/>
          <w:i/>
          <w:sz w:val="28"/>
          <w:u w:val="single"/>
        </w:rPr>
        <w:t>imajo</w:t>
      </w:r>
      <w:r>
        <w:rPr>
          <w:b/>
          <w:sz w:val="28"/>
        </w:rPr>
        <w:t xml:space="preserve"> dostop</w:t>
      </w:r>
      <w:r w:rsidRPr="000A099F">
        <w:rPr>
          <w:b/>
          <w:sz w:val="28"/>
        </w:rPr>
        <w:t xml:space="preserve"> do posameznega potovanja</w:t>
      </w:r>
    </w:p>
    <w:p w14:paraId="4BA3530E" w14:textId="418ECC8C" w:rsidR="00157D0A" w:rsidRDefault="00157D0A" w:rsidP="00157D0A">
      <w:r>
        <w:t>Vloga agent</w:t>
      </w:r>
      <w:r w:rsidR="006919FD">
        <w:t>, ki imajo dostop do potovanja ladje,</w:t>
      </w:r>
      <w:r>
        <w:t xml:space="preserve"> ima na posameznem potovanju viden meni Odločbe, kjer lahko zaprosijo za izdajo odločb za Imobilizacijo, Odprti ogenj in Podvodni pregled.</w:t>
      </w:r>
    </w:p>
    <w:p w14:paraId="53B6301A" w14:textId="33A93200" w:rsidR="00157D0A" w:rsidRDefault="00963805" w:rsidP="00157D0A">
      <w:pPr>
        <w:keepNext/>
      </w:pPr>
      <w:r>
        <w:rPr>
          <w:noProof/>
        </w:rPr>
        <w:lastRenderedPageBreak/>
        <w:drawing>
          <wp:inline distT="0" distB="0" distL="0" distR="0" wp14:anchorId="7A71ADBF" wp14:editId="7DCC09D9">
            <wp:extent cx="6120130" cy="2252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52980"/>
                    </a:xfrm>
                    <a:prstGeom prst="rect">
                      <a:avLst/>
                    </a:prstGeom>
                  </pic:spPr>
                </pic:pic>
              </a:graphicData>
            </a:graphic>
          </wp:inline>
        </w:drawing>
      </w:r>
    </w:p>
    <w:p w14:paraId="0F60447E" w14:textId="7F87783B" w:rsidR="00157D0A" w:rsidRDefault="00157D0A" w:rsidP="00157D0A">
      <w:pPr>
        <w:pStyle w:val="Napis"/>
        <w:jc w:val="center"/>
      </w:pPr>
      <w:r>
        <w:t xml:space="preserve">Slika </w:t>
      </w:r>
      <w:r w:rsidR="00D2142A">
        <w:fldChar w:fldCharType="begin"/>
      </w:r>
      <w:r w:rsidR="00D2142A">
        <w:instrText xml:space="preserve"> SEQ Slika \* ARABIC </w:instrText>
      </w:r>
      <w:r w:rsidR="00D2142A">
        <w:fldChar w:fldCharType="separate"/>
      </w:r>
      <w:r w:rsidR="00D315CF">
        <w:rPr>
          <w:noProof/>
        </w:rPr>
        <w:t>4</w:t>
      </w:r>
      <w:r w:rsidR="00D2142A">
        <w:rPr>
          <w:noProof/>
        </w:rPr>
        <w:fldChar w:fldCharType="end"/>
      </w:r>
      <w:r>
        <w:t>: Seznam odločb</w:t>
      </w:r>
      <w:r w:rsidR="008863B4">
        <w:t xml:space="preserve"> iz posameznega potovanja</w:t>
      </w:r>
    </w:p>
    <w:p w14:paraId="7B305097" w14:textId="77777777" w:rsidR="00157D0A" w:rsidRDefault="00157D0A" w:rsidP="00157D0A"/>
    <w:p w14:paraId="0790A140" w14:textId="77777777" w:rsidR="00157D0A" w:rsidRDefault="00157D0A" w:rsidP="00157D0A">
      <w:r>
        <w:t>Ob kliku na meni Odločbe, se uporabniku prikaže seznam odločb (če ni zaprosil še za nobeno odločbo bo ta seznam prazen).</w:t>
      </w:r>
    </w:p>
    <w:p w14:paraId="5286D968" w14:textId="52CB3C1F" w:rsidR="00157D0A" w:rsidRDefault="00157D0A" w:rsidP="00157D0A">
      <w:r>
        <w:t xml:space="preserve">Nad </w:t>
      </w:r>
      <w:r w:rsidR="007762A2">
        <w:t xml:space="preserve">seznamom </w:t>
      </w:r>
      <w:r>
        <w:t>se nahajata gumba »Osveži« in »Nov«. Ob kliku na gumb »Nov« se odpre nova stran, kjer lahko uporabnik izpolni vse potrebne podatke za prošnjo za izdajo odločbe in izpolnjeno vlogo Odda v pregled in potrditev pristaniškim nadzornikom.</w:t>
      </w:r>
    </w:p>
    <w:p w14:paraId="3A3D9F1A" w14:textId="6BA0BDFF" w:rsidR="001E69E4" w:rsidRDefault="001E69E4" w:rsidP="001E69E4">
      <w:pPr>
        <w:pStyle w:val="Odstavekseznama"/>
        <w:numPr>
          <w:ilvl w:val="0"/>
          <w:numId w:val="80"/>
        </w:numPr>
      </w:pPr>
      <w:r>
        <w:t>Vloga se odda v pregled pristaniškemu nadzorniku s klikom na gumb »Oddaj vlogo«.</w:t>
      </w:r>
    </w:p>
    <w:p w14:paraId="10A5DDF8" w14:textId="049294A6" w:rsidR="005039C2" w:rsidRDefault="005039C2" w:rsidP="005039C2"/>
    <w:p w14:paraId="065D59E2" w14:textId="54C5504A" w:rsidR="005039C2" w:rsidRDefault="005039C2" w:rsidP="005039C2">
      <w:r>
        <w:t>Ob kliku na gumb »Oddaj vlogo« se pošlje tudi e-mail pristaniškim nadzornikom z obvestilom o novi vlogi.</w:t>
      </w:r>
    </w:p>
    <w:p w14:paraId="30A5FB54" w14:textId="7430C278" w:rsidR="00F33E3E" w:rsidRDefault="00F33E3E" w:rsidP="005039C2"/>
    <w:p w14:paraId="0DA166AA" w14:textId="368B43B4" w:rsidR="00F33E3E" w:rsidRDefault="00F33E3E" w:rsidP="005039C2">
      <w:r>
        <w:t>Pristaniški nadzornik lahko nato:</w:t>
      </w:r>
    </w:p>
    <w:p w14:paraId="17B12570" w14:textId="0E67DB69" w:rsidR="00F33E3E" w:rsidRDefault="00F33E3E" w:rsidP="00F33E3E">
      <w:pPr>
        <w:pStyle w:val="Odstavekseznama"/>
        <w:numPr>
          <w:ilvl w:val="0"/>
          <w:numId w:val="80"/>
        </w:numPr>
      </w:pPr>
      <w:r>
        <w:t>Vrne vlogo agentu v dopolnitev</w:t>
      </w:r>
    </w:p>
    <w:p w14:paraId="4159109A" w14:textId="2B24920D" w:rsidR="00F33E3E" w:rsidRDefault="00F33E3E" w:rsidP="00F33E3E">
      <w:pPr>
        <w:pStyle w:val="Odstavekseznama"/>
        <w:numPr>
          <w:ilvl w:val="1"/>
          <w:numId w:val="80"/>
        </w:numPr>
      </w:pPr>
      <w:r>
        <w:t>Agent je o tem obveščen po elektronki pošti, kjer je naveden tudi razlog zahtevane dopolnitve</w:t>
      </w:r>
    </w:p>
    <w:p w14:paraId="6CD4D73C" w14:textId="630CC87B" w:rsidR="00F33E3E" w:rsidRDefault="00F33E3E" w:rsidP="00F33E3E">
      <w:pPr>
        <w:pStyle w:val="Odstavekseznama"/>
        <w:numPr>
          <w:ilvl w:val="0"/>
          <w:numId w:val="80"/>
        </w:numPr>
      </w:pPr>
      <w:r>
        <w:t>Izda odločbo, ter jo elektronsko podpiše</w:t>
      </w:r>
    </w:p>
    <w:p w14:paraId="7C740F9D" w14:textId="3F5B57ED" w:rsidR="00F33E3E" w:rsidRDefault="00F33E3E" w:rsidP="00F33E3E">
      <w:pPr>
        <w:pStyle w:val="Odstavekseznama"/>
        <w:numPr>
          <w:ilvl w:val="1"/>
          <w:numId w:val="80"/>
        </w:numPr>
      </w:pPr>
      <w:r>
        <w:t>Agent je o tem obveščen po elektronki pošti. Elektronska pošta vsebuje tudi generirano in podpisano odločbo v PDF obliki</w:t>
      </w:r>
    </w:p>
    <w:p w14:paraId="1A4F5DB9" w14:textId="77777777" w:rsidR="00157D0A" w:rsidRDefault="00157D0A" w:rsidP="00157D0A"/>
    <w:p w14:paraId="71CB4E1B" w14:textId="77777777" w:rsidR="00157D0A" w:rsidRDefault="00157D0A" w:rsidP="00157D0A">
      <w:r>
        <w:t>Vsaka posamezna vloga / odločba vsebuje dve podstrani:</w:t>
      </w:r>
    </w:p>
    <w:p w14:paraId="1F806217" w14:textId="77777777" w:rsidR="00157D0A" w:rsidRDefault="00157D0A" w:rsidP="00157D0A">
      <w:pPr>
        <w:pStyle w:val="Odstavekseznama"/>
        <w:numPr>
          <w:ilvl w:val="0"/>
          <w:numId w:val="79"/>
        </w:numPr>
      </w:pPr>
      <w:r>
        <w:t>Osnovni podatki</w:t>
      </w:r>
    </w:p>
    <w:p w14:paraId="1B3FBEA3" w14:textId="77777777" w:rsidR="00157D0A" w:rsidRDefault="00157D0A" w:rsidP="00157D0A">
      <w:pPr>
        <w:pStyle w:val="Odstavekseznama"/>
        <w:numPr>
          <w:ilvl w:val="0"/>
          <w:numId w:val="79"/>
        </w:numPr>
      </w:pPr>
      <w:r>
        <w:t>Priloge</w:t>
      </w:r>
    </w:p>
    <w:p w14:paraId="7781221E" w14:textId="77777777" w:rsidR="00157D0A" w:rsidRDefault="00157D0A" w:rsidP="00157D0A"/>
    <w:p w14:paraId="7D2203B9" w14:textId="356ACBC7" w:rsidR="00BC5A0B" w:rsidRPr="004B7D28" w:rsidRDefault="00157D0A">
      <w:r>
        <w:t>Vlogo ni mogoče oddati, dokler niso izpolnjeni vsi zahtevani podatki, ter dodana p</w:t>
      </w:r>
      <w:r w:rsidR="0064107A">
        <w:t xml:space="preserve">riloga Potrdilo o plačani taksi in morebitno še Soglasje upravljavca </w:t>
      </w:r>
      <w:r w:rsidR="0064107A" w:rsidRPr="0064107A">
        <w:t>pristanišča</w:t>
      </w:r>
      <w:r w:rsidR="0064107A">
        <w:t>.</w:t>
      </w:r>
      <w:bookmarkEnd w:id="2"/>
    </w:p>
    <w:sectPr w:rsidR="00BC5A0B" w:rsidRPr="004B7D28" w:rsidSect="00DF0F4F">
      <w:headerReference w:type="even" r:id="rId13"/>
      <w:headerReference w:type="default" r:id="rId14"/>
      <w:footerReference w:type="even" r:id="rId15"/>
      <w:footerReference w:type="default" r:id="rId16"/>
      <w:headerReference w:type="first" r:id="rId17"/>
      <w:footerReference w:type="first" r:id="rId18"/>
      <w:pgSz w:w="11906" w:h="16838" w:code="9"/>
      <w:pgMar w:top="1304" w:right="1134" w:bottom="1418"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C5D65" w14:textId="77777777" w:rsidR="00D2142A" w:rsidRDefault="00D2142A">
      <w:r>
        <w:separator/>
      </w:r>
    </w:p>
  </w:endnote>
  <w:endnote w:type="continuationSeparator" w:id="0">
    <w:p w14:paraId="4EFB5025" w14:textId="77777777" w:rsidR="00D2142A" w:rsidRDefault="00D2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5BD8" w14:textId="77777777" w:rsidR="00C04C3E" w:rsidRDefault="00C04C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tblBorders>
      <w:tblCellMar>
        <w:top w:w="85" w:type="dxa"/>
      </w:tblCellMar>
      <w:tblLook w:val="04A0" w:firstRow="1" w:lastRow="0" w:firstColumn="1" w:lastColumn="0" w:noHBand="0" w:noVBand="1"/>
    </w:tblPr>
    <w:tblGrid>
      <w:gridCol w:w="8505"/>
      <w:gridCol w:w="1134"/>
    </w:tblGrid>
    <w:tr w:rsidR="001E3D0B" w:rsidRPr="002C1962" w14:paraId="3478F5F2" w14:textId="77777777" w:rsidTr="00DE41C2">
      <w:trPr>
        <w:trHeight w:val="284"/>
      </w:trPr>
      <w:tc>
        <w:tcPr>
          <w:tcW w:w="8505" w:type="dxa"/>
          <w:shd w:val="clear" w:color="auto" w:fill="auto"/>
          <w:tcMar>
            <w:top w:w="0" w:type="dxa"/>
            <w:left w:w="57" w:type="dxa"/>
          </w:tcMar>
        </w:tcPr>
        <w:p w14:paraId="231E6022" w14:textId="0FB4A310" w:rsidR="001E3D0B" w:rsidRPr="00774CBA" w:rsidRDefault="001E3D0B" w:rsidP="00F34510">
          <w:pPr>
            <w:pStyle w:val="Noga"/>
            <w:spacing w:before="0" w:after="0"/>
            <w:jc w:val="left"/>
            <w:rPr>
              <w:sz w:val="12"/>
              <w:szCs w:val="12"/>
            </w:rPr>
          </w:pPr>
          <w:r w:rsidRPr="00774CBA">
            <w:rPr>
              <w:sz w:val="12"/>
              <w:szCs w:val="12"/>
            </w:rPr>
            <w:t xml:space="preserve">Avtor: </w:t>
          </w:r>
          <w:r w:rsidRPr="00774CBA">
            <w:rPr>
              <w:sz w:val="12"/>
              <w:szCs w:val="12"/>
            </w:rPr>
            <w:fldChar w:fldCharType="begin"/>
          </w:r>
          <w:r w:rsidRPr="00774CBA">
            <w:rPr>
              <w:sz w:val="12"/>
              <w:szCs w:val="12"/>
            </w:rPr>
            <w:instrText xml:space="preserve"> DOCPROPERTY  Company  \* MERGEFORMAT </w:instrText>
          </w:r>
          <w:r w:rsidRPr="00774CBA">
            <w:rPr>
              <w:sz w:val="12"/>
              <w:szCs w:val="12"/>
            </w:rPr>
            <w:fldChar w:fldCharType="separate"/>
          </w:r>
          <w:r w:rsidR="00C04C3E">
            <w:rPr>
              <w:sz w:val="12"/>
              <w:szCs w:val="12"/>
            </w:rPr>
            <w:t>Ixtlan Team d.o.o.</w:t>
          </w:r>
          <w:r w:rsidRPr="00774CBA">
            <w:rPr>
              <w:sz w:val="12"/>
              <w:szCs w:val="12"/>
            </w:rPr>
            <w:fldChar w:fldCharType="end"/>
          </w:r>
          <w:r w:rsidRPr="00774CBA">
            <w:rPr>
              <w:sz w:val="12"/>
              <w:szCs w:val="12"/>
            </w:rPr>
            <w:t xml:space="preserve">, </w:t>
          </w:r>
          <w:r w:rsidRPr="00774CBA">
            <w:rPr>
              <w:sz w:val="12"/>
              <w:szCs w:val="12"/>
            </w:rPr>
            <w:fldChar w:fldCharType="begin"/>
          </w:r>
          <w:r w:rsidRPr="00774CBA">
            <w:rPr>
              <w:sz w:val="12"/>
              <w:szCs w:val="12"/>
            </w:rPr>
            <w:instrText xml:space="preserve"> AUTHOR   \* MERGEFORMAT </w:instrText>
          </w:r>
          <w:r w:rsidRPr="00774CBA">
            <w:rPr>
              <w:sz w:val="12"/>
              <w:szCs w:val="12"/>
            </w:rPr>
            <w:fldChar w:fldCharType="separate"/>
          </w:r>
          <w:r w:rsidR="00C04C3E">
            <w:rPr>
              <w:noProof/>
              <w:sz w:val="12"/>
              <w:szCs w:val="12"/>
            </w:rPr>
            <w:t>Urša Pangerc</w:t>
          </w:r>
          <w:r w:rsidRPr="00774CBA">
            <w:rPr>
              <w:noProof/>
              <w:sz w:val="12"/>
              <w:szCs w:val="12"/>
            </w:rPr>
            <w:fldChar w:fldCharType="end"/>
          </w:r>
          <w:r w:rsidRPr="00774CBA">
            <w:rPr>
              <w:sz w:val="12"/>
              <w:szCs w:val="12"/>
            </w:rPr>
            <w:t xml:space="preserve">, Št. dok.: </w:t>
          </w:r>
          <w:r w:rsidRPr="00774CBA">
            <w:rPr>
              <w:sz w:val="12"/>
              <w:szCs w:val="12"/>
            </w:rPr>
            <w:fldChar w:fldCharType="begin"/>
          </w:r>
          <w:r w:rsidRPr="00774CBA">
            <w:rPr>
              <w:sz w:val="12"/>
              <w:szCs w:val="12"/>
            </w:rPr>
            <w:instrText xml:space="preserve"> DOCPROPERTY  "Document number"  \* MERGEFORMAT </w:instrText>
          </w:r>
          <w:r w:rsidRPr="00774CBA">
            <w:rPr>
              <w:sz w:val="12"/>
              <w:szCs w:val="12"/>
            </w:rPr>
            <w:fldChar w:fldCharType="separate"/>
          </w:r>
          <w:r w:rsidR="00C04C3E" w:rsidRPr="00C04C3E">
            <w:rPr>
              <w:bCs/>
              <w:sz w:val="12"/>
              <w:szCs w:val="12"/>
            </w:rPr>
            <w:t>125916</w:t>
          </w:r>
          <w:r w:rsidRPr="00774CBA">
            <w:rPr>
              <w:bCs/>
              <w:sz w:val="12"/>
              <w:szCs w:val="12"/>
            </w:rPr>
            <w:fldChar w:fldCharType="end"/>
          </w:r>
          <w:r w:rsidRPr="00774CBA">
            <w:rPr>
              <w:smallCaps/>
              <w:spacing w:val="-6"/>
              <w:sz w:val="12"/>
              <w:szCs w:val="12"/>
            </w:rPr>
            <w:t xml:space="preserve">, </w:t>
          </w:r>
          <w:r w:rsidRPr="00774CBA">
            <w:rPr>
              <w:sz w:val="12"/>
              <w:szCs w:val="12"/>
            </w:rPr>
            <w:t xml:space="preserve">Verzija: </w:t>
          </w:r>
          <w:r w:rsidRPr="00774CBA">
            <w:rPr>
              <w:sz w:val="12"/>
              <w:szCs w:val="12"/>
            </w:rPr>
            <w:fldChar w:fldCharType="begin"/>
          </w:r>
          <w:r w:rsidRPr="00774CBA">
            <w:rPr>
              <w:sz w:val="12"/>
              <w:szCs w:val="12"/>
            </w:rPr>
            <w:instrText xml:space="preserve"> DOCPROPERTY "Version"  \* MERGEFORMAT </w:instrText>
          </w:r>
          <w:r w:rsidRPr="00774CBA">
            <w:rPr>
              <w:sz w:val="12"/>
              <w:szCs w:val="12"/>
            </w:rPr>
            <w:fldChar w:fldCharType="separate"/>
          </w:r>
          <w:r w:rsidR="00C04C3E" w:rsidRPr="00C04C3E">
            <w:rPr>
              <w:bCs/>
              <w:sz w:val="12"/>
              <w:szCs w:val="12"/>
            </w:rPr>
            <w:t>1.02</w:t>
          </w:r>
          <w:r w:rsidRPr="00774CBA">
            <w:rPr>
              <w:bCs/>
              <w:sz w:val="12"/>
              <w:szCs w:val="12"/>
            </w:rPr>
            <w:fldChar w:fldCharType="end"/>
          </w:r>
          <w:r w:rsidRPr="00774CBA">
            <w:rPr>
              <w:sz w:val="12"/>
              <w:szCs w:val="12"/>
            </w:rPr>
            <w:t xml:space="preserve">, Datum: </w:t>
          </w:r>
          <w:r w:rsidRPr="00774CBA">
            <w:rPr>
              <w:rFonts w:cs="Arial"/>
              <w:sz w:val="12"/>
              <w:szCs w:val="12"/>
            </w:rPr>
            <w:fldChar w:fldCharType="begin"/>
          </w:r>
          <w:r w:rsidRPr="00774CBA">
            <w:rPr>
              <w:rFonts w:cs="Arial"/>
              <w:sz w:val="12"/>
              <w:szCs w:val="12"/>
            </w:rPr>
            <w:instrText xml:space="preserve"> DOCPROPERTY "Date completed" \@ "dd.MM.yyyy" \* MERGEFORMAT </w:instrText>
          </w:r>
          <w:r w:rsidRPr="00774CBA">
            <w:rPr>
              <w:rFonts w:cs="Arial"/>
              <w:sz w:val="12"/>
              <w:szCs w:val="12"/>
            </w:rPr>
            <w:fldChar w:fldCharType="separate"/>
          </w:r>
          <w:r w:rsidR="00C04C3E" w:rsidRPr="00C04C3E">
            <w:rPr>
              <w:rFonts w:cs="Arial"/>
              <w:bCs/>
              <w:sz w:val="12"/>
              <w:szCs w:val="12"/>
            </w:rPr>
            <w:t>14.09.2017</w:t>
          </w:r>
          <w:r w:rsidRPr="00774CBA">
            <w:rPr>
              <w:rFonts w:cs="Arial"/>
              <w:sz w:val="12"/>
              <w:szCs w:val="12"/>
            </w:rPr>
            <w:fldChar w:fldCharType="end"/>
          </w:r>
          <w:r w:rsidRPr="00774CBA">
            <w:rPr>
              <w:rFonts w:cs="Arial"/>
              <w:sz w:val="12"/>
              <w:szCs w:val="12"/>
            </w:rPr>
            <w:t>,</w:t>
          </w:r>
          <w:r w:rsidRPr="00774CBA">
            <w:rPr>
              <w:sz w:val="12"/>
              <w:szCs w:val="12"/>
            </w:rPr>
            <w:t xml:space="preserve"> </w:t>
          </w:r>
          <w:r w:rsidRPr="00774CBA">
            <w:rPr>
              <w:sz w:val="12"/>
              <w:szCs w:val="12"/>
            </w:rPr>
            <w:br/>
            <w:t xml:space="preserve">Datoteka: </w:t>
          </w:r>
          <w:r w:rsidRPr="00774CBA">
            <w:rPr>
              <w:sz w:val="12"/>
              <w:szCs w:val="12"/>
            </w:rPr>
            <w:fldChar w:fldCharType="begin"/>
          </w:r>
          <w:r w:rsidRPr="00774CBA">
            <w:rPr>
              <w:sz w:val="12"/>
              <w:szCs w:val="12"/>
            </w:rPr>
            <w:instrText xml:space="preserve"> FILENAME   \* MERGEFORMAT </w:instrText>
          </w:r>
          <w:r w:rsidRPr="00774CBA">
            <w:rPr>
              <w:sz w:val="12"/>
              <w:szCs w:val="12"/>
            </w:rPr>
            <w:fldChar w:fldCharType="separate"/>
          </w:r>
          <w:r w:rsidR="00C04C3E">
            <w:rPr>
              <w:noProof/>
              <w:sz w:val="12"/>
              <w:szCs w:val="12"/>
            </w:rPr>
            <w:t>125916 - Kratek pregled funkcionalnosti NEO za agente.docx</w:t>
          </w:r>
          <w:r w:rsidRPr="00774CBA">
            <w:rPr>
              <w:noProof/>
              <w:sz w:val="12"/>
              <w:szCs w:val="12"/>
            </w:rPr>
            <w:fldChar w:fldCharType="end"/>
          </w:r>
          <w:r w:rsidRPr="00774CBA">
            <w:rPr>
              <w:sz w:val="12"/>
              <w:szCs w:val="12"/>
            </w:rPr>
            <w:t xml:space="preserve">, Shranjeno: </w:t>
          </w:r>
          <w:r w:rsidRPr="00774CBA">
            <w:rPr>
              <w:sz w:val="12"/>
              <w:szCs w:val="12"/>
            </w:rPr>
            <w:fldChar w:fldCharType="begin"/>
          </w:r>
          <w:r w:rsidRPr="00774CBA">
            <w:rPr>
              <w:sz w:val="12"/>
              <w:szCs w:val="12"/>
            </w:rPr>
            <w:instrText xml:space="preserve"> SAVEDATE  \@ "d.M.yyyy"  \* MERGEFORMAT </w:instrText>
          </w:r>
          <w:r w:rsidRPr="00774CBA">
            <w:rPr>
              <w:sz w:val="12"/>
              <w:szCs w:val="12"/>
            </w:rPr>
            <w:fldChar w:fldCharType="separate"/>
          </w:r>
          <w:r w:rsidR="00883CE4">
            <w:rPr>
              <w:noProof/>
              <w:sz w:val="12"/>
              <w:szCs w:val="12"/>
            </w:rPr>
            <w:t>13.6.2018</w:t>
          </w:r>
          <w:r w:rsidRPr="00774CBA">
            <w:rPr>
              <w:sz w:val="12"/>
              <w:szCs w:val="12"/>
            </w:rPr>
            <w:fldChar w:fldCharType="end"/>
          </w:r>
          <w:r w:rsidRPr="00774CBA">
            <w:rPr>
              <w:sz w:val="12"/>
              <w:szCs w:val="12"/>
            </w:rPr>
            <w:t xml:space="preserve">, Tiskano: </w:t>
          </w:r>
          <w:r w:rsidRPr="00774CBA">
            <w:rPr>
              <w:sz w:val="12"/>
              <w:szCs w:val="12"/>
            </w:rPr>
            <w:fldChar w:fldCharType="begin"/>
          </w:r>
          <w:r w:rsidRPr="00774CBA">
            <w:rPr>
              <w:sz w:val="12"/>
              <w:szCs w:val="12"/>
            </w:rPr>
            <w:instrText xml:space="preserve"> PRINTDATE  \@ "d.M.yyyy"  \* MERGEFORMAT </w:instrText>
          </w:r>
          <w:r w:rsidRPr="00774CBA">
            <w:rPr>
              <w:sz w:val="12"/>
              <w:szCs w:val="12"/>
            </w:rPr>
            <w:fldChar w:fldCharType="separate"/>
          </w:r>
          <w:r w:rsidR="00C04C3E">
            <w:rPr>
              <w:noProof/>
              <w:sz w:val="12"/>
              <w:szCs w:val="12"/>
            </w:rPr>
            <w:t>26.1.2012</w:t>
          </w:r>
          <w:r w:rsidRPr="00774CBA">
            <w:rPr>
              <w:sz w:val="12"/>
              <w:szCs w:val="12"/>
            </w:rPr>
            <w:fldChar w:fldCharType="end"/>
          </w:r>
        </w:p>
      </w:tc>
      <w:tc>
        <w:tcPr>
          <w:tcW w:w="1134" w:type="dxa"/>
          <w:shd w:val="clear" w:color="auto" w:fill="auto"/>
          <w:tcMar>
            <w:right w:w="57" w:type="dxa"/>
          </w:tcMar>
        </w:tcPr>
        <w:p w14:paraId="5F5AABAD" w14:textId="5FA6366E" w:rsidR="001E3D0B" w:rsidRPr="00DE41C2" w:rsidRDefault="001E3D0B" w:rsidP="00F34510">
          <w:pPr>
            <w:pStyle w:val="Noga"/>
            <w:spacing w:before="0" w:after="0"/>
            <w:jc w:val="right"/>
            <w:rPr>
              <w:szCs w:val="12"/>
            </w:rPr>
          </w:pPr>
          <w:r w:rsidRPr="00DE41C2">
            <w:rPr>
              <w:szCs w:val="12"/>
            </w:rPr>
            <w:fldChar w:fldCharType="begin"/>
          </w:r>
          <w:r w:rsidRPr="00DE41C2">
            <w:rPr>
              <w:szCs w:val="12"/>
            </w:rPr>
            <w:instrText xml:space="preserve"> PAGE  \* Arabic  \* MERGEFORMAT </w:instrText>
          </w:r>
          <w:r w:rsidRPr="00DE41C2">
            <w:rPr>
              <w:szCs w:val="12"/>
            </w:rPr>
            <w:fldChar w:fldCharType="separate"/>
          </w:r>
          <w:r w:rsidR="00646F21">
            <w:rPr>
              <w:noProof/>
              <w:szCs w:val="12"/>
            </w:rPr>
            <w:t>3</w:t>
          </w:r>
          <w:r w:rsidRPr="00DE41C2">
            <w:rPr>
              <w:szCs w:val="12"/>
            </w:rPr>
            <w:fldChar w:fldCharType="end"/>
          </w:r>
          <w:r w:rsidRPr="00DE41C2">
            <w:rPr>
              <w:szCs w:val="12"/>
            </w:rPr>
            <w:t>/</w:t>
          </w:r>
          <w:r w:rsidRPr="00DE41C2">
            <w:rPr>
              <w:szCs w:val="12"/>
            </w:rPr>
            <w:fldChar w:fldCharType="begin"/>
          </w:r>
          <w:r w:rsidRPr="00DE41C2">
            <w:rPr>
              <w:szCs w:val="12"/>
            </w:rPr>
            <w:instrText xml:space="preserve"> NUMPAGES  \# "0" \* Arabic  \* MERGEFORMAT </w:instrText>
          </w:r>
          <w:r w:rsidRPr="00DE41C2">
            <w:rPr>
              <w:szCs w:val="12"/>
            </w:rPr>
            <w:fldChar w:fldCharType="separate"/>
          </w:r>
          <w:r w:rsidR="00646F21">
            <w:rPr>
              <w:noProof/>
              <w:szCs w:val="12"/>
            </w:rPr>
            <w:t>3</w:t>
          </w:r>
          <w:r w:rsidRPr="00DE41C2">
            <w:rPr>
              <w:szCs w:val="12"/>
            </w:rPr>
            <w:fldChar w:fldCharType="end"/>
          </w:r>
        </w:p>
      </w:tc>
    </w:tr>
  </w:tbl>
  <w:p w14:paraId="1F80268C" w14:textId="77777777" w:rsidR="001E3D0B" w:rsidRDefault="001E3D0B" w:rsidP="004740C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Borders>
        <w:top w:val="single" w:sz="4" w:space="0" w:color="auto"/>
      </w:tblBorders>
      <w:tblCellMar>
        <w:top w:w="85" w:type="dxa"/>
      </w:tblCellMar>
      <w:tblLook w:val="04A0" w:firstRow="1" w:lastRow="0" w:firstColumn="1" w:lastColumn="0" w:noHBand="0" w:noVBand="1"/>
    </w:tblPr>
    <w:tblGrid>
      <w:gridCol w:w="8505"/>
      <w:gridCol w:w="1134"/>
    </w:tblGrid>
    <w:tr w:rsidR="001E3D0B" w:rsidRPr="00B65320" w14:paraId="55EBBE11" w14:textId="77777777" w:rsidTr="00DE41C2">
      <w:trPr>
        <w:trHeight w:val="284"/>
      </w:trPr>
      <w:tc>
        <w:tcPr>
          <w:tcW w:w="8505" w:type="dxa"/>
          <w:shd w:val="clear" w:color="auto" w:fill="auto"/>
          <w:tcMar>
            <w:top w:w="0" w:type="dxa"/>
            <w:left w:w="57" w:type="dxa"/>
          </w:tcMar>
        </w:tcPr>
        <w:p w14:paraId="341BD480" w14:textId="186D8CE1" w:rsidR="001E3D0B" w:rsidRPr="00774CBA" w:rsidRDefault="001E3D0B" w:rsidP="004740CF">
          <w:pPr>
            <w:pStyle w:val="Noga"/>
            <w:spacing w:before="0" w:after="0"/>
            <w:jc w:val="left"/>
            <w:rPr>
              <w:sz w:val="12"/>
              <w:szCs w:val="12"/>
            </w:rPr>
          </w:pPr>
          <w:r w:rsidRPr="00774CBA">
            <w:rPr>
              <w:sz w:val="12"/>
              <w:szCs w:val="12"/>
            </w:rPr>
            <w:t xml:space="preserve">Avtor: </w:t>
          </w:r>
          <w:r w:rsidRPr="00774CBA">
            <w:rPr>
              <w:sz w:val="12"/>
              <w:szCs w:val="12"/>
            </w:rPr>
            <w:fldChar w:fldCharType="begin"/>
          </w:r>
          <w:r w:rsidRPr="00774CBA">
            <w:rPr>
              <w:sz w:val="12"/>
              <w:szCs w:val="12"/>
            </w:rPr>
            <w:instrText xml:space="preserve"> DOCPROPERTY  Company  \* MERGEFORMAT </w:instrText>
          </w:r>
          <w:r w:rsidRPr="00774CBA">
            <w:rPr>
              <w:sz w:val="12"/>
              <w:szCs w:val="12"/>
            </w:rPr>
            <w:fldChar w:fldCharType="separate"/>
          </w:r>
          <w:r w:rsidR="00C04C3E">
            <w:rPr>
              <w:sz w:val="12"/>
              <w:szCs w:val="12"/>
            </w:rPr>
            <w:t>Ixtlan Team d.o.o.</w:t>
          </w:r>
          <w:r w:rsidRPr="00774CBA">
            <w:rPr>
              <w:sz w:val="12"/>
              <w:szCs w:val="12"/>
            </w:rPr>
            <w:fldChar w:fldCharType="end"/>
          </w:r>
          <w:r w:rsidRPr="00774CBA">
            <w:rPr>
              <w:sz w:val="12"/>
              <w:szCs w:val="12"/>
            </w:rPr>
            <w:t xml:space="preserve">, </w:t>
          </w:r>
          <w:r w:rsidRPr="00774CBA">
            <w:rPr>
              <w:sz w:val="12"/>
              <w:szCs w:val="12"/>
            </w:rPr>
            <w:fldChar w:fldCharType="begin"/>
          </w:r>
          <w:r w:rsidRPr="00774CBA">
            <w:rPr>
              <w:sz w:val="12"/>
              <w:szCs w:val="12"/>
            </w:rPr>
            <w:instrText xml:space="preserve"> AUTHOR   \* MERGEFORMAT </w:instrText>
          </w:r>
          <w:r w:rsidRPr="00774CBA">
            <w:rPr>
              <w:sz w:val="12"/>
              <w:szCs w:val="12"/>
            </w:rPr>
            <w:fldChar w:fldCharType="separate"/>
          </w:r>
          <w:r w:rsidR="00C04C3E">
            <w:rPr>
              <w:noProof/>
              <w:sz w:val="12"/>
              <w:szCs w:val="12"/>
            </w:rPr>
            <w:t>Urša Pangerc</w:t>
          </w:r>
          <w:r w:rsidRPr="00774CBA">
            <w:rPr>
              <w:noProof/>
              <w:sz w:val="12"/>
              <w:szCs w:val="12"/>
            </w:rPr>
            <w:fldChar w:fldCharType="end"/>
          </w:r>
          <w:r w:rsidRPr="00774CBA">
            <w:rPr>
              <w:sz w:val="12"/>
              <w:szCs w:val="12"/>
            </w:rPr>
            <w:t xml:space="preserve">, Št. dok.: </w:t>
          </w:r>
          <w:r w:rsidRPr="00774CBA">
            <w:rPr>
              <w:sz w:val="12"/>
              <w:szCs w:val="12"/>
            </w:rPr>
            <w:fldChar w:fldCharType="begin"/>
          </w:r>
          <w:r w:rsidRPr="00774CBA">
            <w:rPr>
              <w:sz w:val="12"/>
              <w:szCs w:val="12"/>
            </w:rPr>
            <w:instrText xml:space="preserve"> DOCPROPERTY  "Document number"  \* MERGEFORMAT </w:instrText>
          </w:r>
          <w:r w:rsidRPr="00774CBA">
            <w:rPr>
              <w:sz w:val="12"/>
              <w:szCs w:val="12"/>
            </w:rPr>
            <w:fldChar w:fldCharType="separate"/>
          </w:r>
          <w:r w:rsidR="00C04C3E" w:rsidRPr="00C04C3E">
            <w:rPr>
              <w:bCs/>
              <w:sz w:val="12"/>
              <w:szCs w:val="12"/>
            </w:rPr>
            <w:t>125916</w:t>
          </w:r>
          <w:r w:rsidRPr="00774CBA">
            <w:rPr>
              <w:bCs/>
              <w:sz w:val="12"/>
              <w:szCs w:val="12"/>
            </w:rPr>
            <w:fldChar w:fldCharType="end"/>
          </w:r>
          <w:r w:rsidRPr="00774CBA">
            <w:rPr>
              <w:smallCaps/>
              <w:spacing w:val="-6"/>
              <w:sz w:val="12"/>
              <w:szCs w:val="12"/>
            </w:rPr>
            <w:t xml:space="preserve">, </w:t>
          </w:r>
          <w:r w:rsidRPr="00774CBA">
            <w:rPr>
              <w:sz w:val="12"/>
              <w:szCs w:val="12"/>
            </w:rPr>
            <w:t xml:space="preserve">Verzija: </w:t>
          </w:r>
          <w:r w:rsidRPr="00774CBA">
            <w:rPr>
              <w:sz w:val="12"/>
              <w:szCs w:val="12"/>
            </w:rPr>
            <w:fldChar w:fldCharType="begin"/>
          </w:r>
          <w:r w:rsidRPr="00774CBA">
            <w:rPr>
              <w:sz w:val="12"/>
              <w:szCs w:val="12"/>
            </w:rPr>
            <w:instrText xml:space="preserve"> DOCPROPERTY "Version"  \* MERGEFORMAT </w:instrText>
          </w:r>
          <w:r w:rsidRPr="00774CBA">
            <w:rPr>
              <w:sz w:val="12"/>
              <w:szCs w:val="12"/>
            </w:rPr>
            <w:fldChar w:fldCharType="separate"/>
          </w:r>
          <w:r w:rsidR="00C04C3E" w:rsidRPr="00C04C3E">
            <w:rPr>
              <w:bCs/>
              <w:sz w:val="12"/>
              <w:szCs w:val="12"/>
            </w:rPr>
            <w:t>1.02</w:t>
          </w:r>
          <w:r w:rsidRPr="00774CBA">
            <w:rPr>
              <w:bCs/>
              <w:sz w:val="12"/>
              <w:szCs w:val="12"/>
            </w:rPr>
            <w:fldChar w:fldCharType="end"/>
          </w:r>
          <w:r w:rsidRPr="00774CBA">
            <w:rPr>
              <w:sz w:val="12"/>
              <w:szCs w:val="12"/>
            </w:rPr>
            <w:t xml:space="preserve">, Datum: </w:t>
          </w:r>
          <w:r w:rsidRPr="00774CBA">
            <w:rPr>
              <w:rFonts w:cs="Arial"/>
              <w:sz w:val="12"/>
              <w:szCs w:val="12"/>
            </w:rPr>
            <w:fldChar w:fldCharType="begin"/>
          </w:r>
          <w:r w:rsidRPr="00774CBA">
            <w:rPr>
              <w:rFonts w:cs="Arial"/>
              <w:sz w:val="12"/>
              <w:szCs w:val="12"/>
            </w:rPr>
            <w:instrText xml:space="preserve"> DOCPROPERTY "Date completed" \@ "dd.MM.yyyy" \* MERGEFORMAT </w:instrText>
          </w:r>
          <w:r w:rsidRPr="00774CBA">
            <w:rPr>
              <w:rFonts w:cs="Arial"/>
              <w:sz w:val="12"/>
              <w:szCs w:val="12"/>
            </w:rPr>
            <w:fldChar w:fldCharType="separate"/>
          </w:r>
          <w:r w:rsidR="00C04C3E" w:rsidRPr="00C04C3E">
            <w:rPr>
              <w:rFonts w:cs="Arial"/>
              <w:bCs/>
              <w:sz w:val="12"/>
              <w:szCs w:val="12"/>
            </w:rPr>
            <w:t>14.09.2017</w:t>
          </w:r>
          <w:r w:rsidRPr="00774CBA">
            <w:rPr>
              <w:rFonts w:cs="Arial"/>
              <w:sz w:val="12"/>
              <w:szCs w:val="12"/>
            </w:rPr>
            <w:fldChar w:fldCharType="end"/>
          </w:r>
          <w:r w:rsidRPr="00774CBA">
            <w:rPr>
              <w:rFonts w:cs="Arial"/>
              <w:sz w:val="12"/>
              <w:szCs w:val="12"/>
            </w:rPr>
            <w:t>,</w:t>
          </w:r>
          <w:r w:rsidRPr="00774CBA">
            <w:rPr>
              <w:sz w:val="12"/>
              <w:szCs w:val="12"/>
            </w:rPr>
            <w:t xml:space="preserve"> </w:t>
          </w:r>
          <w:r w:rsidRPr="00774CBA">
            <w:rPr>
              <w:sz w:val="12"/>
              <w:szCs w:val="12"/>
            </w:rPr>
            <w:br/>
            <w:t xml:space="preserve">Datoteka: </w:t>
          </w:r>
          <w:r w:rsidRPr="00774CBA">
            <w:rPr>
              <w:sz w:val="12"/>
              <w:szCs w:val="12"/>
            </w:rPr>
            <w:fldChar w:fldCharType="begin"/>
          </w:r>
          <w:r w:rsidRPr="00774CBA">
            <w:rPr>
              <w:sz w:val="12"/>
              <w:szCs w:val="12"/>
            </w:rPr>
            <w:instrText xml:space="preserve"> FILENAME   \* MERGEFORMAT </w:instrText>
          </w:r>
          <w:r w:rsidRPr="00774CBA">
            <w:rPr>
              <w:sz w:val="12"/>
              <w:szCs w:val="12"/>
            </w:rPr>
            <w:fldChar w:fldCharType="separate"/>
          </w:r>
          <w:r w:rsidR="00C04C3E">
            <w:rPr>
              <w:noProof/>
              <w:sz w:val="12"/>
              <w:szCs w:val="12"/>
            </w:rPr>
            <w:t>125916 - Kratek pregled funkcionalnosti NEO za agente.docx</w:t>
          </w:r>
          <w:r w:rsidRPr="00774CBA">
            <w:rPr>
              <w:noProof/>
              <w:sz w:val="12"/>
              <w:szCs w:val="12"/>
            </w:rPr>
            <w:fldChar w:fldCharType="end"/>
          </w:r>
          <w:r w:rsidRPr="00774CBA">
            <w:rPr>
              <w:sz w:val="12"/>
              <w:szCs w:val="12"/>
            </w:rPr>
            <w:t xml:space="preserve">, Shranjeno: </w:t>
          </w:r>
          <w:r w:rsidRPr="00774CBA">
            <w:rPr>
              <w:sz w:val="12"/>
              <w:szCs w:val="12"/>
            </w:rPr>
            <w:fldChar w:fldCharType="begin"/>
          </w:r>
          <w:r w:rsidRPr="00774CBA">
            <w:rPr>
              <w:sz w:val="12"/>
              <w:szCs w:val="12"/>
            </w:rPr>
            <w:instrText xml:space="preserve"> SAVEDATE  \@ "d.M.yyyy"  \* MERGEFORMAT </w:instrText>
          </w:r>
          <w:r w:rsidRPr="00774CBA">
            <w:rPr>
              <w:sz w:val="12"/>
              <w:szCs w:val="12"/>
            </w:rPr>
            <w:fldChar w:fldCharType="separate"/>
          </w:r>
          <w:r w:rsidR="00883CE4">
            <w:rPr>
              <w:noProof/>
              <w:sz w:val="12"/>
              <w:szCs w:val="12"/>
            </w:rPr>
            <w:t>13.6.2018</w:t>
          </w:r>
          <w:r w:rsidRPr="00774CBA">
            <w:rPr>
              <w:sz w:val="12"/>
              <w:szCs w:val="12"/>
            </w:rPr>
            <w:fldChar w:fldCharType="end"/>
          </w:r>
          <w:r w:rsidRPr="00774CBA">
            <w:rPr>
              <w:sz w:val="12"/>
              <w:szCs w:val="12"/>
            </w:rPr>
            <w:t xml:space="preserve">, Tiskano: </w:t>
          </w:r>
          <w:r w:rsidRPr="00774CBA">
            <w:rPr>
              <w:sz w:val="12"/>
              <w:szCs w:val="12"/>
            </w:rPr>
            <w:fldChar w:fldCharType="begin"/>
          </w:r>
          <w:r w:rsidRPr="00774CBA">
            <w:rPr>
              <w:sz w:val="12"/>
              <w:szCs w:val="12"/>
            </w:rPr>
            <w:instrText xml:space="preserve"> PRINTDATE  \@ "d.M.yyyy"  \* MERGEFORMAT </w:instrText>
          </w:r>
          <w:r w:rsidRPr="00774CBA">
            <w:rPr>
              <w:sz w:val="12"/>
              <w:szCs w:val="12"/>
            </w:rPr>
            <w:fldChar w:fldCharType="separate"/>
          </w:r>
          <w:r w:rsidR="00C04C3E">
            <w:rPr>
              <w:noProof/>
              <w:sz w:val="12"/>
              <w:szCs w:val="12"/>
            </w:rPr>
            <w:t>26.1.2012</w:t>
          </w:r>
          <w:r w:rsidRPr="00774CBA">
            <w:rPr>
              <w:sz w:val="12"/>
              <w:szCs w:val="12"/>
            </w:rPr>
            <w:fldChar w:fldCharType="end"/>
          </w:r>
        </w:p>
      </w:tc>
      <w:tc>
        <w:tcPr>
          <w:tcW w:w="1134" w:type="dxa"/>
          <w:shd w:val="clear" w:color="auto" w:fill="auto"/>
          <w:tcMar>
            <w:right w:w="57" w:type="dxa"/>
          </w:tcMar>
        </w:tcPr>
        <w:p w14:paraId="2AB3FC88" w14:textId="51271848" w:rsidR="001E3D0B" w:rsidRPr="00E252D9" w:rsidRDefault="001E3D0B" w:rsidP="00632F1B">
          <w:pPr>
            <w:pStyle w:val="Noga"/>
            <w:spacing w:before="0" w:after="0"/>
            <w:jc w:val="right"/>
            <w:rPr>
              <w:sz w:val="24"/>
              <w:szCs w:val="24"/>
            </w:rPr>
          </w:pPr>
          <w:r w:rsidRPr="00E252D9">
            <w:rPr>
              <w:szCs w:val="24"/>
            </w:rPr>
            <w:fldChar w:fldCharType="begin"/>
          </w:r>
          <w:r w:rsidRPr="00E252D9">
            <w:rPr>
              <w:szCs w:val="24"/>
            </w:rPr>
            <w:instrText xml:space="preserve"> PAGE  \* Arabic  \* MERGEFORMAT </w:instrText>
          </w:r>
          <w:r w:rsidRPr="00E252D9">
            <w:rPr>
              <w:szCs w:val="24"/>
            </w:rPr>
            <w:fldChar w:fldCharType="separate"/>
          </w:r>
          <w:r w:rsidR="00883CE4">
            <w:rPr>
              <w:noProof/>
              <w:szCs w:val="24"/>
            </w:rPr>
            <w:t>1</w:t>
          </w:r>
          <w:r w:rsidRPr="00E252D9">
            <w:rPr>
              <w:szCs w:val="24"/>
            </w:rPr>
            <w:fldChar w:fldCharType="end"/>
          </w:r>
          <w:r w:rsidRPr="00E252D9">
            <w:rPr>
              <w:szCs w:val="24"/>
            </w:rPr>
            <w:t>/</w:t>
          </w:r>
          <w:r w:rsidRPr="00E252D9">
            <w:rPr>
              <w:szCs w:val="24"/>
            </w:rPr>
            <w:fldChar w:fldCharType="begin"/>
          </w:r>
          <w:r w:rsidRPr="00E252D9">
            <w:rPr>
              <w:szCs w:val="24"/>
            </w:rPr>
            <w:instrText xml:space="preserve"> NUMPAGES  \# "0" \* Arabic  \* MERGEFORMAT </w:instrText>
          </w:r>
          <w:r w:rsidRPr="00E252D9">
            <w:rPr>
              <w:szCs w:val="24"/>
            </w:rPr>
            <w:fldChar w:fldCharType="separate"/>
          </w:r>
          <w:r w:rsidR="00883CE4">
            <w:rPr>
              <w:noProof/>
              <w:szCs w:val="24"/>
            </w:rPr>
            <w:t>3</w:t>
          </w:r>
          <w:r w:rsidRPr="00E252D9">
            <w:rPr>
              <w:szCs w:val="24"/>
            </w:rPr>
            <w:fldChar w:fldCharType="end"/>
          </w:r>
        </w:p>
      </w:tc>
    </w:tr>
  </w:tbl>
  <w:p w14:paraId="4FE76D66" w14:textId="77777777" w:rsidR="001E3D0B" w:rsidRPr="00B65320" w:rsidRDefault="001E3D0B">
    <w:pPr>
      <w:pStyle w:val="Nog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F6870" w14:textId="77777777" w:rsidR="00D2142A" w:rsidRDefault="00D2142A">
      <w:r>
        <w:separator/>
      </w:r>
    </w:p>
  </w:footnote>
  <w:footnote w:type="continuationSeparator" w:id="0">
    <w:p w14:paraId="6B3C8143" w14:textId="77777777" w:rsidR="00D2142A" w:rsidRDefault="00D21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7F23" w14:textId="77777777" w:rsidR="00C04C3E" w:rsidRDefault="00C04C3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8931"/>
      <w:gridCol w:w="707"/>
    </w:tblGrid>
    <w:tr w:rsidR="001E3D0B" w14:paraId="451405CF" w14:textId="77777777" w:rsidTr="00632F1B">
      <w:trPr>
        <w:trHeight w:hRule="exact" w:val="369"/>
      </w:trPr>
      <w:tc>
        <w:tcPr>
          <w:tcW w:w="8931" w:type="dxa"/>
          <w:tcBorders>
            <w:bottom w:val="single" w:sz="4" w:space="0" w:color="23419B"/>
          </w:tcBorders>
          <w:shd w:val="clear" w:color="auto" w:fill="auto"/>
        </w:tcPr>
        <w:p w14:paraId="444FE584" w14:textId="77777777" w:rsidR="001E3D0B" w:rsidRPr="00FE5724" w:rsidRDefault="001E3D0B" w:rsidP="00A66D7A">
          <w:pPr>
            <w:pStyle w:val="Glava"/>
            <w:rPr>
              <w:sz w:val="6"/>
              <w:szCs w:val="6"/>
            </w:rPr>
          </w:pPr>
        </w:p>
      </w:tc>
      <w:tc>
        <w:tcPr>
          <w:tcW w:w="707" w:type="dxa"/>
          <w:vMerge w:val="restart"/>
          <w:shd w:val="clear" w:color="auto" w:fill="auto"/>
          <w:vAlign w:val="center"/>
        </w:tcPr>
        <w:p w14:paraId="4824C12F" w14:textId="77777777" w:rsidR="001E3D0B" w:rsidRPr="00FE5724" w:rsidRDefault="001E3D0B" w:rsidP="00FE5724">
          <w:pPr>
            <w:pStyle w:val="Glava"/>
            <w:jc w:val="right"/>
            <w:rPr>
              <w:sz w:val="6"/>
              <w:szCs w:val="6"/>
            </w:rPr>
          </w:pPr>
          <w:r>
            <w:rPr>
              <w:noProof/>
              <w:sz w:val="6"/>
              <w:szCs w:val="6"/>
            </w:rPr>
            <w:drawing>
              <wp:inline distT="0" distB="0" distL="0" distR="0" wp14:anchorId="6DF9BC1A" wp14:editId="20B21AA6">
                <wp:extent cx="361950" cy="355600"/>
                <wp:effectExtent l="0" t="0" r="0" b="6350"/>
                <wp:docPr id="2" name="Picture 2" descr="word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55600"/>
                        </a:xfrm>
                        <a:prstGeom prst="rect">
                          <a:avLst/>
                        </a:prstGeom>
                        <a:noFill/>
                        <a:ln>
                          <a:noFill/>
                        </a:ln>
                      </pic:spPr>
                    </pic:pic>
                  </a:graphicData>
                </a:graphic>
              </wp:inline>
            </w:drawing>
          </w:r>
        </w:p>
      </w:tc>
    </w:tr>
    <w:tr w:rsidR="001E3D0B" w14:paraId="086E5FB8" w14:textId="77777777" w:rsidTr="00FE5724">
      <w:trPr>
        <w:trHeight w:val="293"/>
      </w:trPr>
      <w:tc>
        <w:tcPr>
          <w:tcW w:w="8931" w:type="dxa"/>
          <w:tcBorders>
            <w:top w:val="single" w:sz="4" w:space="0" w:color="23419B"/>
          </w:tcBorders>
          <w:shd w:val="clear" w:color="auto" w:fill="auto"/>
        </w:tcPr>
        <w:p w14:paraId="2C2FB8F5" w14:textId="77777777" w:rsidR="001E3D0B" w:rsidRPr="00FE5724" w:rsidRDefault="001E3D0B" w:rsidP="00A66D7A">
          <w:pPr>
            <w:pStyle w:val="Glava"/>
            <w:rPr>
              <w:sz w:val="6"/>
              <w:szCs w:val="6"/>
            </w:rPr>
          </w:pPr>
        </w:p>
      </w:tc>
      <w:tc>
        <w:tcPr>
          <w:tcW w:w="707" w:type="dxa"/>
          <w:vMerge/>
          <w:shd w:val="clear" w:color="auto" w:fill="auto"/>
        </w:tcPr>
        <w:p w14:paraId="3DD751EA" w14:textId="77777777" w:rsidR="001E3D0B" w:rsidRPr="00FE5724" w:rsidRDefault="001E3D0B" w:rsidP="00A66D7A">
          <w:pPr>
            <w:pStyle w:val="Glava"/>
            <w:rPr>
              <w:sz w:val="6"/>
              <w:szCs w:val="6"/>
            </w:rPr>
          </w:pPr>
        </w:p>
      </w:tc>
    </w:tr>
  </w:tbl>
  <w:p w14:paraId="0D5AC3EE" w14:textId="77777777" w:rsidR="001E3D0B" w:rsidRPr="00DE41C2" w:rsidRDefault="001E3D0B" w:rsidP="00DE41C2">
    <w:pPr>
      <w:pStyle w:val="Glava"/>
      <w:spacing w:before="0" w:after="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CellMar>
        <w:left w:w="0" w:type="dxa"/>
        <w:right w:w="0" w:type="dxa"/>
      </w:tblCellMar>
      <w:tblLook w:val="04A0" w:firstRow="1" w:lastRow="0" w:firstColumn="1" w:lastColumn="0" w:noHBand="0" w:noVBand="1"/>
    </w:tblPr>
    <w:tblGrid>
      <w:gridCol w:w="7376"/>
      <w:gridCol w:w="2272"/>
    </w:tblGrid>
    <w:tr w:rsidR="001E3D0B" w14:paraId="66448FA3" w14:textId="77777777" w:rsidTr="00F11904">
      <w:trPr>
        <w:trHeight w:hRule="exact" w:val="170"/>
      </w:trPr>
      <w:tc>
        <w:tcPr>
          <w:tcW w:w="7376" w:type="dxa"/>
          <w:tcBorders>
            <w:bottom w:val="single" w:sz="4" w:space="0" w:color="23419B"/>
          </w:tcBorders>
          <w:shd w:val="clear" w:color="auto" w:fill="auto"/>
        </w:tcPr>
        <w:p w14:paraId="2BBB340A" w14:textId="77777777" w:rsidR="001E3D0B" w:rsidRPr="00FE5724" w:rsidRDefault="001E3D0B" w:rsidP="00F11904">
          <w:pPr>
            <w:pStyle w:val="Glava"/>
            <w:jc w:val="center"/>
            <w:rPr>
              <w:rFonts w:cs="Arial"/>
              <w:sz w:val="4"/>
              <w:szCs w:val="4"/>
            </w:rPr>
          </w:pPr>
        </w:p>
      </w:tc>
      <w:tc>
        <w:tcPr>
          <w:tcW w:w="2272" w:type="dxa"/>
          <w:vMerge w:val="restart"/>
          <w:shd w:val="clear" w:color="auto" w:fill="auto"/>
          <w:tcMar>
            <w:bottom w:w="57" w:type="dxa"/>
          </w:tcMar>
        </w:tcPr>
        <w:p w14:paraId="47C83275" w14:textId="77777777" w:rsidR="001E3D0B" w:rsidRDefault="001E3D0B" w:rsidP="00D61159">
          <w:pPr>
            <w:pStyle w:val="Glava"/>
            <w:jc w:val="right"/>
          </w:pPr>
          <w:r>
            <w:rPr>
              <w:noProof/>
            </w:rPr>
            <w:drawing>
              <wp:anchor distT="0" distB="0" distL="114300" distR="114300" simplePos="0" relativeHeight="251658240" behindDoc="0" locked="0" layoutInCell="1" allowOverlap="1" wp14:anchorId="6BB506AD" wp14:editId="1ACE19C7">
                <wp:simplePos x="0" y="0"/>
                <wp:positionH relativeFrom="column">
                  <wp:posOffset>121285</wp:posOffset>
                </wp:positionH>
                <wp:positionV relativeFrom="paragraph">
                  <wp:posOffset>96520</wp:posOffset>
                </wp:positionV>
                <wp:extent cx="1310400" cy="360000"/>
                <wp:effectExtent l="0" t="0" r="4445" b="2540"/>
                <wp:wrapNone/>
                <wp:docPr id="3" name="Picture 3" descr="word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_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360000"/>
                        </a:xfrm>
                        <a:prstGeom prst="rect">
                          <a:avLst/>
                        </a:prstGeom>
                        <a:noFill/>
                        <a:ln>
                          <a:noFill/>
                        </a:ln>
                      </pic:spPr>
                    </pic:pic>
                  </a:graphicData>
                </a:graphic>
              </wp:anchor>
            </w:drawing>
          </w:r>
        </w:p>
      </w:tc>
    </w:tr>
    <w:tr w:rsidR="001E3D0B" w:rsidRPr="00F34510" w14:paraId="40CE8251" w14:textId="77777777" w:rsidTr="00B15B0C">
      <w:trPr>
        <w:trHeight w:hRule="exact" w:val="397"/>
      </w:trPr>
      <w:tc>
        <w:tcPr>
          <w:tcW w:w="7376" w:type="dxa"/>
          <w:tcBorders>
            <w:top w:val="single" w:sz="4" w:space="0" w:color="23419B"/>
            <w:bottom w:val="single" w:sz="4" w:space="0" w:color="23419B"/>
          </w:tcBorders>
          <w:shd w:val="clear" w:color="auto" w:fill="auto"/>
          <w:tcMar>
            <w:top w:w="0" w:type="dxa"/>
            <w:left w:w="0" w:type="dxa"/>
            <w:bottom w:w="28" w:type="dxa"/>
            <w:right w:w="0" w:type="dxa"/>
          </w:tcMar>
          <w:vAlign w:val="center"/>
        </w:tcPr>
        <w:p w14:paraId="6F4757F3" w14:textId="77777777" w:rsidR="001E3D0B" w:rsidRPr="00F34510" w:rsidRDefault="001E3D0B" w:rsidP="00B15B0C">
          <w:pPr>
            <w:pStyle w:val="Glava"/>
            <w:jc w:val="center"/>
            <w:rPr>
              <w:rFonts w:cs="Arial"/>
              <w:color w:val="23419B"/>
              <w:sz w:val="14"/>
              <w:szCs w:val="14"/>
            </w:rPr>
          </w:pPr>
          <w:r w:rsidRPr="00F34510">
            <w:rPr>
              <w:rFonts w:cs="Arial"/>
              <w:color w:val="23419B"/>
              <w:sz w:val="14"/>
              <w:szCs w:val="14"/>
            </w:rPr>
            <w:t>I</w:t>
          </w:r>
          <w:r>
            <w:rPr>
              <w:rFonts w:cs="Arial"/>
              <w:color w:val="23419B"/>
              <w:sz w:val="14"/>
              <w:szCs w:val="14"/>
            </w:rPr>
            <w:t xml:space="preserve">xtlan </w:t>
          </w:r>
          <w:r w:rsidRPr="00F34510">
            <w:rPr>
              <w:rFonts w:cs="Arial"/>
              <w:color w:val="23419B"/>
              <w:sz w:val="14"/>
              <w:szCs w:val="14"/>
            </w:rPr>
            <w:t>T</w:t>
          </w:r>
          <w:r>
            <w:rPr>
              <w:rFonts w:cs="Arial"/>
              <w:color w:val="23419B"/>
              <w:sz w:val="14"/>
              <w:szCs w:val="14"/>
            </w:rPr>
            <w:t>eam</w:t>
          </w:r>
          <w:r w:rsidRPr="00F34510">
            <w:rPr>
              <w:rFonts w:cs="Arial"/>
              <w:color w:val="23419B"/>
              <w:sz w:val="14"/>
              <w:szCs w:val="14"/>
            </w:rPr>
            <w:t xml:space="preserve"> d.o.o., Dunajska cesta 151, 1000 Ljubljana, </w:t>
          </w:r>
          <w:r w:rsidRPr="00F34510">
            <w:rPr>
              <w:rFonts w:cs="Arial"/>
              <w:color w:val="00B0F0"/>
              <w:sz w:val="14"/>
              <w:szCs w:val="14"/>
            </w:rPr>
            <w:t>T</w:t>
          </w:r>
          <w:r w:rsidRPr="00F34510">
            <w:rPr>
              <w:rFonts w:cs="Arial"/>
              <w:color w:val="23419B"/>
              <w:sz w:val="14"/>
              <w:szCs w:val="14"/>
            </w:rPr>
            <w:t xml:space="preserve"> +386 1 300</w:t>
          </w:r>
          <w:r>
            <w:rPr>
              <w:rFonts w:cs="Arial"/>
              <w:color w:val="23419B"/>
              <w:sz w:val="14"/>
              <w:szCs w:val="14"/>
            </w:rPr>
            <w:t xml:space="preserve"> </w:t>
          </w:r>
          <w:r w:rsidRPr="00F34510">
            <w:rPr>
              <w:rFonts w:cs="Arial"/>
              <w:color w:val="23419B"/>
              <w:sz w:val="14"/>
              <w:szCs w:val="14"/>
            </w:rPr>
            <w:t xml:space="preserve">2900, </w:t>
          </w:r>
          <w:r w:rsidRPr="00F34510">
            <w:rPr>
              <w:rFonts w:cs="Arial"/>
              <w:color w:val="00B0F0"/>
              <w:sz w:val="14"/>
              <w:szCs w:val="14"/>
            </w:rPr>
            <w:t>F</w:t>
          </w:r>
          <w:r w:rsidRPr="00F34510">
            <w:rPr>
              <w:rFonts w:cs="Arial"/>
              <w:color w:val="23419B"/>
              <w:sz w:val="14"/>
              <w:szCs w:val="14"/>
            </w:rPr>
            <w:t xml:space="preserve"> +386 1 300</w:t>
          </w:r>
          <w:r>
            <w:rPr>
              <w:rFonts w:cs="Arial"/>
              <w:color w:val="23419B"/>
              <w:sz w:val="14"/>
              <w:szCs w:val="14"/>
            </w:rPr>
            <w:t xml:space="preserve"> </w:t>
          </w:r>
          <w:r w:rsidRPr="00F34510">
            <w:rPr>
              <w:rFonts w:cs="Arial"/>
              <w:color w:val="23419B"/>
              <w:sz w:val="14"/>
              <w:szCs w:val="14"/>
            </w:rPr>
            <w:t xml:space="preserve">2910, </w:t>
          </w:r>
          <w:r w:rsidRPr="00F34510">
            <w:rPr>
              <w:rFonts w:cs="Arial"/>
              <w:color w:val="00B0F0"/>
              <w:sz w:val="14"/>
              <w:szCs w:val="14"/>
            </w:rPr>
            <w:t>E</w:t>
          </w:r>
          <w:r w:rsidRPr="00F34510">
            <w:rPr>
              <w:rFonts w:cs="Arial"/>
              <w:color w:val="23419B"/>
              <w:sz w:val="14"/>
              <w:szCs w:val="14"/>
            </w:rPr>
            <w:t xml:space="preserve"> info@ixtlan-team.si</w:t>
          </w:r>
        </w:p>
      </w:tc>
      <w:tc>
        <w:tcPr>
          <w:tcW w:w="2272" w:type="dxa"/>
          <w:vMerge/>
          <w:shd w:val="clear" w:color="auto" w:fill="auto"/>
          <w:vAlign w:val="center"/>
        </w:tcPr>
        <w:p w14:paraId="1F05E929" w14:textId="77777777" w:rsidR="001E3D0B" w:rsidRPr="00F34510" w:rsidRDefault="001E3D0B" w:rsidP="00B15B0C">
          <w:pPr>
            <w:pStyle w:val="Glava"/>
            <w:jc w:val="center"/>
            <w:rPr>
              <w:sz w:val="14"/>
              <w:szCs w:val="14"/>
            </w:rPr>
          </w:pPr>
        </w:p>
      </w:tc>
    </w:tr>
    <w:tr w:rsidR="001E3D0B" w14:paraId="0F2193D7" w14:textId="77777777" w:rsidTr="00F11904">
      <w:trPr>
        <w:trHeight w:hRule="exact" w:val="227"/>
      </w:trPr>
      <w:tc>
        <w:tcPr>
          <w:tcW w:w="7376" w:type="dxa"/>
          <w:tcBorders>
            <w:top w:val="single" w:sz="4" w:space="0" w:color="23419B"/>
          </w:tcBorders>
          <w:shd w:val="clear" w:color="auto" w:fill="auto"/>
        </w:tcPr>
        <w:p w14:paraId="4D6A2EA6" w14:textId="77777777" w:rsidR="001E3D0B" w:rsidRPr="00FE5724" w:rsidRDefault="001E3D0B" w:rsidP="00FE5724">
          <w:pPr>
            <w:pStyle w:val="Glava"/>
            <w:jc w:val="right"/>
            <w:rPr>
              <w:rFonts w:cs="Arial"/>
              <w:sz w:val="2"/>
              <w:szCs w:val="2"/>
            </w:rPr>
          </w:pPr>
        </w:p>
      </w:tc>
      <w:tc>
        <w:tcPr>
          <w:tcW w:w="2272" w:type="dxa"/>
          <w:vMerge/>
          <w:shd w:val="clear" w:color="auto" w:fill="auto"/>
        </w:tcPr>
        <w:p w14:paraId="7D8C6C3E" w14:textId="77777777" w:rsidR="001E3D0B" w:rsidRDefault="001E3D0B" w:rsidP="00FE5724">
          <w:pPr>
            <w:pStyle w:val="Glava"/>
            <w:jc w:val="right"/>
          </w:pPr>
        </w:p>
      </w:tc>
    </w:tr>
  </w:tbl>
  <w:p w14:paraId="163168C3" w14:textId="77777777" w:rsidR="001E3D0B" w:rsidRPr="00DE41C2" w:rsidRDefault="001E3D0B" w:rsidP="00B15B0C">
    <w:pPr>
      <w:pStyle w:val="Glava"/>
      <w:tabs>
        <w:tab w:val="clear" w:pos="9072"/>
        <w:tab w:val="left" w:pos="7393"/>
        <w:tab w:val="right" w:pos="9781"/>
      </w:tabs>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7FEBC2C"/>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82BCF7E6"/>
    <w:lvl w:ilvl="0">
      <w:start w:val="1"/>
      <w:numFmt w:val="bullet"/>
      <w:pStyle w:val="Oznaenseznam"/>
      <w:lvlText w:val=""/>
      <w:lvlJc w:val="left"/>
      <w:pPr>
        <w:tabs>
          <w:tab w:val="num" w:pos="284"/>
        </w:tabs>
        <w:ind w:left="284" w:hanging="284"/>
      </w:pPr>
      <w:rPr>
        <w:rFonts w:ascii="Symbol" w:hAnsi="Symbol" w:hint="default"/>
      </w:rPr>
    </w:lvl>
  </w:abstractNum>
  <w:abstractNum w:abstractNumId="2">
    <w:nsid w:val="000C7C98"/>
    <w:multiLevelType w:val="hybridMultilevel"/>
    <w:tmpl w:val="57D28D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0514D91"/>
    <w:multiLevelType w:val="hybridMultilevel"/>
    <w:tmpl w:val="036A63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1C75792"/>
    <w:multiLevelType w:val="multilevel"/>
    <w:tmpl w:val="70B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23A7C"/>
    <w:multiLevelType w:val="hybridMultilevel"/>
    <w:tmpl w:val="C36ED7E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4322434"/>
    <w:multiLevelType w:val="multilevel"/>
    <w:tmpl w:val="189C7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663CF"/>
    <w:multiLevelType w:val="hybridMultilevel"/>
    <w:tmpl w:val="A300BB56"/>
    <w:lvl w:ilvl="0" w:tplc="E7C8A0AA">
      <w:start w:val="1"/>
      <w:numFmt w:val="bullet"/>
      <w:pStyle w:val="C1HBulletStyle"/>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9DA15E4"/>
    <w:multiLevelType w:val="hybridMultilevel"/>
    <w:tmpl w:val="F4DC46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B5034B9"/>
    <w:multiLevelType w:val="hybridMultilevel"/>
    <w:tmpl w:val="C6D8D4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D6473BD"/>
    <w:multiLevelType w:val="hybridMultilevel"/>
    <w:tmpl w:val="D21C3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F974BED"/>
    <w:multiLevelType w:val="hybridMultilevel"/>
    <w:tmpl w:val="2BEC4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FAA22E5"/>
    <w:multiLevelType w:val="hybridMultilevel"/>
    <w:tmpl w:val="E06AE5CA"/>
    <w:lvl w:ilvl="0" w:tplc="04240001">
      <w:start w:val="1"/>
      <w:numFmt w:val="bullet"/>
      <w:lvlText w:val=""/>
      <w:lvlJc w:val="left"/>
      <w:pPr>
        <w:ind w:left="930" w:hanging="5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0B07187"/>
    <w:multiLevelType w:val="hybridMultilevel"/>
    <w:tmpl w:val="4C54C2CA"/>
    <w:lvl w:ilvl="0" w:tplc="FE326E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12F7E90"/>
    <w:multiLevelType w:val="hybridMultilevel"/>
    <w:tmpl w:val="E8B05BD6"/>
    <w:lvl w:ilvl="0" w:tplc="DDC695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2642BA5"/>
    <w:multiLevelType w:val="hybridMultilevel"/>
    <w:tmpl w:val="0C5C822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1A4E695A"/>
    <w:multiLevelType w:val="hybridMultilevel"/>
    <w:tmpl w:val="36E8CE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1B190F"/>
    <w:multiLevelType w:val="hybridMultilevel"/>
    <w:tmpl w:val="14D21844"/>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nsid w:val="1EE1574D"/>
    <w:multiLevelType w:val="hybridMultilevel"/>
    <w:tmpl w:val="EF866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18931A1"/>
    <w:multiLevelType w:val="hybridMultilevel"/>
    <w:tmpl w:val="55EA88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22C1836"/>
    <w:multiLevelType w:val="hybridMultilevel"/>
    <w:tmpl w:val="B2C4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4EA6920"/>
    <w:multiLevelType w:val="hybridMultilevel"/>
    <w:tmpl w:val="723018F0"/>
    <w:lvl w:ilvl="0" w:tplc="04240001">
      <w:start w:val="1"/>
      <w:numFmt w:val="bullet"/>
      <w:lvlText w:val=""/>
      <w:lvlJc w:val="left"/>
      <w:pPr>
        <w:ind w:left="1290" w:hanging="360"/>
      </w:pPr>
      <w:rPr>
        <w:rFonts w:ascii="Symbol" w:hAnsi="Symbol" w:hint="default"/>
      </w:rPr>
    </w:lvl>
    <w:lvl w:ilvl="1" w:tplc="04240003" w:tentative="1">
      <w:start w:val="1"/>
      <w:numFmt w:val="bullet"/>
      <w:lvlText w:val="o"/>
      <w:lvlJc w:val="left"/>
      <w:pPr>
        <w:ind w:left="2010" w:hanging="360"/>
      </w:pPr>
      <w:rPr>
        <w:rFonts w:ascii="Courier New" w:hAnsi="Courier New" w:cs="Courier New" w:hint="default"/>
      </w:rPr>
    </w:lvl>
    <w:lvl w:ilvl="2" w:tplc="04240005" w:tentative="1">
      <w:start w:val="1"/>
      <w:numFmt w:val="bullet"/>
      <w:lvlText w:val=""/>
      <w:lvlJc w:val="left"/>
      <w:pPr>
        <w:ind w:left="2730" w:hanging="360"/>
      </w:pPr>
      <w:rPr>
        <w:rFonts w:ascii="Wingdings" w:hAnsi="Wingdings" w:hint="default"/>
      </w:rPr>
    </w:lvl>
    <w:lvl w:ilvl="3" w:tplc="04240001" w:tentative="1">
      <w:start w:val="1"/>
      <w:numFmt w:val="bullet"/>
      <w:lvlText w:val=""/>
      <w:lvlJc w:val="left"/>
      <w:pPr>
        <w:ind w:left="3450" w:hanging="360"/>
      </w:pPr>
      <w:rPr>
        <w:rFonts w:ascii="Symbol" w:hAnsi="Symbol" w:hint="default"/>
      </w:rPr>
    </w:lvl>
    <w:lvl w:ilvl="4" w:tplc="04240003" w:tentative="1">
      <w:start w:val="1"/>
      <w:numFmt w:val="bullet"/>
      <w:lvlText w:val="o"/>
      <w:lvlJc w:val="left"/>
      <w:pPr>
        <w:ind w:left="4170" w:hanging="360"/>
      </w:pPr>
      <w:rPr>
        <w:rFonts w:ascii="Courier New" w:hAnsi="Courier New" w:cs="Courier New" w:hint="default"/>
      </w:rPr>
    </w:lvl>
    <w:lvl w:ilvl="5" w:tplc="04240005" w:tentative="1">
      <w:start w:val="1"/>
      <w:numFmt w:val="bullet"/>
      <w:lvlText w:val=""/>
      <w:lvlJc w:val="left"/>
      <w:pPr>
        <w:ind w:left="4890" w:hanging="360"/>
      </w:pPr>
      <w:rPr>
        <w:rFonts w:ascii="Wingdings" w:hAnsi="Wingdings" w:hint="default"/>
      </w:rPr>
    </w:lvl>
    <w:lvl w:ilvl="6" w:tplc="04240001" w:tentative="1">
      <w:start w:val="1"/>
      <w:numFmt w:val="bullet"/>
      <w:lvlText w:val=""/>
      <w:lvlJc w:val="left"/>
      <w:pPr>
        <w:ind w:left="5610" w:hanging="360"/>
      </w:pPr>
      <w:rPr>
        <w:rFonts w:ascii="Symbol" w:hAnsi="Symbol" w:hint="default"/>
      </w:rPr>
    </w:lvl>
    <w:lvl w:ilvl="7" w:tplc="04240003" w:tentative="1">
      <w:start w:val="1"/>
      <w:numFmt w:val="bullet"/>
      <w:lvlText w:val="o"/>
      <w:lvlJc w:val="left"/>
      <w:pPr>
        <w:ind w:left="6330" w:hanging="360"/>
      </w:pPr>
      <w:rPr>
        <w:rFonts w:ascii="Courier New" w:hAnsi="Courier New" w:cs="Courier New" w:hint="default"/>
      </w:rPr>
    </w:lvl>
    <w:lvl w:ilvl="8" w:tplc="04240005" w:tentative="1">
      <w:start w:val="1"/>
      <w:numFmt w:val="bullet"/>
      <w:lvlText w:val=""/>
      <w:lvlJc w:val="left"/>
      <w:pPr>
        <w:ind w:left="7050" w:hanging="360"/>
      </w:pPr>
      <w:rPr>
        <w:rFonts w:ascii="Wingdings" w:hAnsi="Wingdings" w:hint="default"/>
      </w:rPr>
    </w:lvl>
  </w:abstractNum>
  <w:abstractNum w:abstractNumId="22">
    <w:nsid w:val="25903192"/>
    <w:multiLevelType w:val="hybridMultilevel"/>
    <w:tmpl w:val="B89E2D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6802DEE"/>
    <w:multiLevelType w:val="hybridMultilevel"/>
    <w:tmpl w:val="442A80E4"/>
    <w:lvl w:ilvl="0" w:tplc="CBA659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6E426A6"/>
    <w:multiLevelType w:val="hybridMultilevel"/>
    <w:tmpl w:val="D58867E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2764608D"/>
    <w:multiLevelType w:val="hybridMultilevel"/>
    <w:tmpl w:val="7E144E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7BE6DA7"/>
    <w:multiLevelType w:val="hybridMultilevel"/>
    <w:tmpl w:val="F28A2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B201D3E"/>
    <w:multiLevelType w:val="hybridMultilevel"/>
    <w:tmpl w:val="FE92CA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F825350"/>
    <w:multiLevelType w:val="hybridMultilevel"/>
    <w:tmpl w:val="C9AEACA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nsid w:val="326D29CF"/>
    <w:multiLevelType w:val="hybridMultilevel"/>
    <w:tmpl w:val="08888530"/>
    <w:lvl w:ilvl="0" w:tplc="99BA188E">
      <w:start w:val="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nsid w:val="34805D3C"/>
    <w:multiLevelType w:val="hybridMultilevel"/>
    <w:tmpl w:val="17EE7E2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5693C67"/>
    <w:multiLevelType w:val="hybridMultilevel"/>
    <w:tmpl w:val="668686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7B4382C"/>
    <w:multiLevelType w:val="hybridMultilevel"/>
    <w:tmpl w:val="7F847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8223021"/>
    <w:multiLevelType w:val="hybridMultilevel"/>
    <w:tmpl w:val="6DEA1C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B90325E"/>
    <w:multiLevelType w:val="hybridMultilevel"/>
    <w:tmpl w:val="5E94CB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CF00766"/>
    <w:multiLevelType w:val="multilevel"/>
    <w:tmpl w:val="88941A4C"/>
    <w:lvl w:ilvl="0">
      <w:start w:val="1"/>
      <w:numFmt w:val="decimal"/>
      <w:pStyle w:val="Naslov1"/>
      <w:lvlText w:val="%1."/>
      <w:lvlJc w:val="left"/>
      <w:pPr>
        <w:ind w:left="567" w:hanging="567"/>
      </w:pPr>
      <w:rPr>
        <w:rFonts w:ascii="Arial" w:hAnsi="Arial" w:hint="default"/>
        <w:b w:val="0"/>
        <w:bCs w:val="0"/>
        <w:i w:val="0"/>
        <w:iCs w:val="0"/>
        <w:caps w:val="0"/>
        <w:smallCaps w:val="0"/>
        <w:strike w:val="0"/>
        <w:dstrike w:val="0"/>
        <w:noProof w:val="0"/>
        <w:vanish w:val="0"/>
        <w:color w:val="000000"/>
        <w:spacing w:val="0"/>
        <w:kern w:val="0"/>
        <w:position w:val="0"/>
        <w:sz w:val="14"/>
        <w:szCs w:val="16"/>
        <w:u w:val="none"/>
        <w:effect w:val="none"/>
        <w:vertAlign w:val="baseline"/>
        <w:em w:val="none"/>
        <w:specVanish w:val="0"/>
      </w:rPr>
    </w:lvl>
    <w:lvl w:ilvl="1">
      <w:start w:val="2"/>
      <w:numFmt w:val="decimal"/>
      <w:pStyle w:val="Naslov2"/>
      <w:lvlText w:val="%1.%2."/>
      <w:lvlJc w:val="left"/>
      <w:pPr>
        <w:ind w:left="567" w:hanging="567"/>
      </w:pPr>
      <w:rPr>
        <w:rFonts w:ascii="Arial" w:hAnsi="Arial" w:hint="default"/>
        <w:b w:val="0"/>
        <w:i w:val="0"/>
        <w:sz w:val="14"/>
        <w:szCs w:val="16"/>
      </w:rPr>
    </w:lvl>
    <w:lvl w:ilvl="2">
      <w:start w:val="1"/>
      <w:numFmt w:val="decimal"/>
      <w:pStyle w:val="Naslov3"/>
      <w:lvlText w:val="%1.%2.%3."/>
      <w:lvlJc w:val="left"/>
      <w:pPr>
        <w:ind w:left="567" w:hanging="567"/>
      </w:pPr>
      <w:rPr>
        <w:rFonts w:ascii="Arial" w:hAnsi="Arial" w:cs="Times New Roman" w:hint="default"/>
        <w:b w:val="0"/>
        <w:bCs w:val="0"/>
        <w:i w:val="0"/>
        <w:iCs w:val="0"/>
        <w:caps w:val="0"/>
        <w:smallCaps w:val="0"/>
        <w:strike w:val="0"/>
        <w:dstrike w:val="0"/>
        <w:noProof w:val="0"/>
        <w:vanish w:val="0"/>
        <w:color w:val="000000"/>
        <w:spacing w:val="0"/>
        <w:kern w:val="0"/>
        <w:position w:val="0"/>
        <w:sz w:val="14"/>
        <w:u w:val="none"/>
        <w:effect w:val="none"/>
        <w:vertAlign w:val="baseline"/>
        <w:em w:val="none"/>
        <w:specVanish w:val="0"/>
      </w:rPr>
    </w:lvl>
    <w:lvl w:ilvl="3">
      <w:start w:val="1"/>
      <w:numFmt w:val="decimal"/>
      <w:pStyle w:val="Naslov4"/>
      <w:lvlText w:val="%1.%2.%3.%4."/>
      <w:lvlJc w:val="left"/>
      <w:pPr>
        <w:ind w:left="567" w:hanging="567"/>
      </w:pPr>
      <w:rPr>
        <w:rFonts w:ascii="Arial" w:hAnsi="Arial" w:hint="default"/>
        <w:b w:val="0"/>
        <w:i w:val="0"/>
        <w:sz w:val="14"/>
      </w:rPr>
    </w:lvl>
    <w:lvl w:ilvl="4">
      <w:start w:val="1"/>
      <w:numFmt w:val="decimal"/>
      <w:pStyle w:val="Naslov5"/>
      <w:lvlText w:val="%1.%2.%3.%4.%5"/>
      <w:lvlJc w:val="left"/>
      <w:pPr>
        <w:ind w:left="567" w:hanging="567"/>
      </w:pPr>
      <w:rPr>
        <w:rFonts w:hint="default"/>
      </w:rPr>
    </w:lvl>
    <w:lvl w:ilvl="5">
      <w:start w:val="1"/>
      <w:numFmt w:val="decimal"/>
      <w:pStyle w:val="Naslov6"/>
      <w:lvlText w:val="%1.%2.%3.%4.%5.%6"/>
      <w:lvlJc w:val="left"/>
      <w:pPr>
        <w:ind w:left="567" w:hanging="567"/>
      </w:pPr>
      <w:rPr>
        <w:rFonts w:hint="default"/>
      </w:rPr>
    </w:lvl>
    <w:lvl w:ilvl="6">
      <w:start w:val="1"/>
      <w:numFmt w:val="decimal"/>
      <w:pStyle w:val="Naslov7"/>
      <w:lvlText w:val="%1.%2.%3.%4.%5.%6.%7"/>
      <w:lvlJc w:val="left"/>
      <w:pPr>
        <w:ind w:left="567" w:hanging="567"/>
      </w:pPr>
      <w:rPr>
        <w:rFonts w:hint="default"/>
      </w:rPr>
    </w:lvl>
    <w:lvl w:ilvl="7">
      <w:start w:val="1"/>
      <w:numFmt w:val="decimal"/>
      <w:pStyle w:val="Naslov8"/>
      <w:lvlText w:val="%1.%2.%3.%4.%5.%6.%7.%8"/>
      <w:lvlJc w:val="left"/>
      <w:pPr>
        <w:ind w:left="567" w:hanging="567"/>
      </w:pPr>
      <w:rPr>
        <w:rFonts w:hint="default"/>
      </w:rPr>
    </w:lvl>
    <w:lvl w:ilvl="8">
      <w:start w:val="1"/>
      <w:numFmt w:val="decimal"/>
      <w:pStyle w:val="Naslov9"/>
      <w:lvlText w:val="%1.%2.%3.%4.%5.%6.%7.%8.%9"/>
      <w:lvlJc w:val="left"/>
      <w:pPr>
        <w:ind w:left="567" w:hanging="567"/>
      </w:pPr>
      <w:rPr>
        <w:rFonts w:hint="default"/>
      </w:rPr>
    </w:lvl>
  </w:abstractNum>
  <w:abstractNum w:abstractNumId="36">
    <w:nsid w:val="3E806930"/>
    <w:multiLevelType w:val="hybridMultilevel"/>
    <w:tmpl w:val="929E24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F560C1C"/>
    <w:multiLevelType w:val="hybridMultilevel"/>
    <w:tmpl w:val="5ED8DD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4164637A"/>
    <w:multiLevelType w:val="hybridMultilevel"/>
    <w:tmpl w:val="0D4A4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1E367F0"/>
    <w:multiLevelType w:val="hybridMultilevel"/>
    <w:tmpl w:val="E30E40C4"/>
    <w:lvl w:ilvl="0" w:tplc="7FAA258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447C7978"/>
    <w:multiLevelType w:val="hybridMultilevel"/>
    <w:tmpl w:val="58423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75A15BE"/>
    <w:multiLevelType w:val="hybridMultilevel"/>
    <w:tmpl w:val="902A15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8A64C38"/>
    <w:multiLevelType w:val="hybridMultilevel"/>
    <w:tmpl w:val="7B7A9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98C392D"/>
    <w:multiLevelType w:val="hybridMultilevel"/>
    <w:tmpl w:val="40AEC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9BF66AE"/>
    <w:multiLevelType w:val="hybridMultilevel"/>
    <w:tmpl w:val="E52C6DE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5">
    <w:nsid w:val="4AFF673A"/>
    <w:multiLevelType w:val="hybridMultilevel"/>
    <w:tmpl w:val="E0D28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B390FFA"/>
    <w:multiLevelType w:val="hybridMultilevel"/>
    <w:tmpl w:val="880CBB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4DFA3B65"/>
    <w:multiLevelType w:val="hybridMultilevel"/>
    <w:tmpl w:val="B79EC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0AE651C"/>
    <w:multiLevelType w:val="hybridMultilevel"/>
    <w:tmpl w:val="4C2A6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539E24B7"/>
    <w:multiLevelType w:val="multilevel"/>
    <w:tmpl w:val="70BC3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FD62C2"/>
    <w:multiLevelType w:val="hybridMultilevel"/>
    <w:tmpl w:val="D938DD4E"/>
    <w:lvl w:ilvl="0" w:tplc="FE326EA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96B2DAF"/>
    <w:multiLevelType w:val="hybridMultilevel"/>
    <w:tmpl w:val="AEAA3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A634083"/>
    <w:multiLevelType w:val="hybridMultilevel"/>
    <w:tmpl w:val="4D902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5FFD4317"/>
    <w:multiLevelType w:val="hybridMultilevel"/>
    <w:tmpl w:val="1724363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60432DF7"/>
    <w:multiLevelType w:val="hybridMultilevel"/>
    <w:tmpl w:val="2A64A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13F786E"/>
    <w:multiLevelType w:val="hybridMultilevel"/>
    <w:tmpl w:val="F266E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1C76CBF"/>
    <w:multiLevelType w:val="hybridMultilevel"/>
    <w:tmpl w:val="53D8E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63087940"/>
    <w:multiLevelType w:val="hybridMultilevel"/>
    <w:tmpl w:val="C79C3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6508321E"/>
    <w:multiLevelType w:val="hybridMultilevel"/>
    <w:tmpl w:val="DE2A9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55247D7"/>
    <w:multiLevelType w:val="hybridMultilevel"/>
    <w:tmpl w:val="6E9246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7433197"/>
    <w:multiLevelType w:val="hybridMultilevel"/>
    <w:tmpl w:val="A3E4E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77C4908"/>
    <w:multiLevelType w:val="hybridMultilevel"/>
    <w:tmpl w:val="02FA8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90B1045"/>
    <w:multiLevelType w:val="hybridMultilevel"/>
    <w:tmpl w:val="AB568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99A154D"/>
    <w:multiLevelType w:val="hybridMultilevel"/>
    <w:tmpl w:val="CFDCB91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9A40040"/>
    <w:multiLevelType w:val="hybridMultilevel"/>
    <w:tmpl w:val="2D9893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F9C7F2A"/>
    <w:multiLevelType w:val="hybridMultilevel"/>
    <w:tmpl w:val="308A9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707D2ADD"/>
    <w:multiLevelType w:val="hybridMultilevel"/>
    <w:tmpl w:val="761808C6"/>
    <w:lvl w:ilvl="0" w:tplc="99BA188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21C6F95"/>
    <w:multiLevelType w:val="hybridMultilevel"/>
    <w:tmpl w:val="12546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742C0CA6"/>
    <w:multiLevelType w:val="hybridMultilevel"/>
    <w:tmpl w:val="DB3625BA"/>
    <w:lvl w:ilvl="0" w:tplc="08225BA2">
      <w:start w:val="1"/>
      <w:numFmt w:val="decimal"/>
      <w:pStyle w:val="Otevilenseznam"/>
      <w:lvlText w:val="%1"/>
      <w:lvlJc w:val="left"/>
      <w:pPr>
        <w:ind w:left="720" w:hanging="360"/>
      </w:pPr>
      <w:rPr>
        <w:rFonts w:hint="default"/>
        <w:sz w:val="1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436102D"/>
    <w:multiLevelType w:val="hybridMultilevel"/>
    <w:tmpl w:val="A3489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C09287F"/>
    <w:multiLevelType w:val="hybridMultilevel"/>
    <w:tmpl w:val="7C184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E671916"/>
    <w:multiLevelType w:val="hybridMultilevel"/>
    <w:tmpl w:val="0D66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7ED87B82"/>
    <w:multiLevelType w:val="hybridMultilevel"/>
    <w:tmpl w:val="54D6FF70"/>
    <w:lvl w:ilvl="0" w:tplc="CF046BE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68"/>
  </w:num>
  <w:num w:numId="4">
    <w:abstractNumId w:val="21"/>
  </w:num>
  <w:num w:numId="5">
    <w:abstractNumId w:val="59"/>
  </w:num>
  <w:num w:numId="6">
    <w:abstractNumId w:val="45"/>
  </w:num>
  <w:num w:numId="7">
    <w:abstractNumId w:val="0"/>
  </w:num>
  <w:num w:numId="8">
    <w:abstractNumId w:val="56"/>
  </w:num>
  <w:num w:numId="9">
    <w:abstractNumId w:val="47"/>
  </w:num>
  <w:num w:numId="10">
    <w:abstractNumId w:val="51"/>
  </w:num>
  <w:num w:numId="11">
    <w:abstractNumId w:val="10"/>
  </w:num>
  <w:num w:numId="12">
    <w:abstractNumId w:val="62"/>
  </w:num>
  <w:num w:numId="13">
    <w:abstractNumId w:val="27"/>
  </w:num>
  <w:num w:numId="14">
    <w:abstractNumId w:val="18"/>
  </w:num>
  <w:num w:numId="15">
    <w:abstractNumId w:val="32"/>
  </w:num>
  <w:num w:numId="16">
    <w:abstractNumId w:val="55"/>
  </w:num>
  <w:num w:numId="17">
    <w:abstractNumId w:val="64"/>
  </w:num>
  <w:num w:numId="18">
    <w:abstractNumId w:val="11"/>
  </w:num>
  <w:num w:numId="19">
    <w:abstractNumId w:val="48"/>
  </w:num>
  <w:num w:numId="20">
    <w:abstractNumId w:val="3"/>
  </w:num>
  <w:num w:numId="21">
    <w:abstractNumId w:val="8"/>
  </w:num>
  <w:num w:numId="22">
    <w:abstractNumId w:val="43"/>
  </w:num>
  <w:num w:numId="23">
    <w:abstractNumId w:val="57"/>
  </w:num>
  <w:num w:numId="24">
    <w:abstractNumId w:val="63"/>
  </w:num>
  <w:num w:numId="25">
    <w:abstractNumId w:val="50"/>
  </w:num>
  <w:num w:numId="26">
    <w:abstractNumId w:val="13"/>
  </w:num>
  <w:num w:numId="27">
    <w:abstractNumId w:val="25"/>
  </w:num>
  <w:num w:numId="28">
    <w:abstractNumId w:val="7"/>
  </w:num>
  <w:num w:numId="29">
    <w:abstractNumId w:val="42"/>
  </w:num>
  <w:num w:numId="30">
    <w:abstractNumId w:val="20"/>
  </w:num>
  <w:num w:numId="31">
    <w:abstractNumId w:val="54"/>
  </w:num>
  <w:num w:numId="32">
    <w:abstractNumId w:val="69"/>
  </w:num>
  <w:num w:numId="33">
    <w:abstractNumId w:val="28"/>
  </w:num>
  <w:num w:numId="34">
    <w:abstractNumId w:val="58"/>
  </w:num>
  <w:num w:numId="35">
    <w:abstractNumId w:val="52"/>
  </w:num>
  <w:num w:numId="3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6"/>
  </w:num>
  <w:num w:numId="47">
    <w:abstractNumId w:val="40"/>
  </w:num>
  <w:num w:numId="48">
    <w:abstractNumId w:val="31"/>
  </w:num>
  <w:num w:numId="49">
    <w:abstractNumId w:val="44"/>
  </w:num>
  <w:num w:numId="50">
    <w:abstractNumId w:val="17"/>
  </w:num>
  <w:num w:numId="51">
    <w:abstractNumId w:val="61"/>
  </w:num>
  <w:num w:numId="52">
    <w:abstractNumId w:val="70"/>
  </w:num>
  <w:num w:numId="53">
    <w:abstractNumId w:val="49"/>
  </w:num>
  <w:num w:numId="54">
    <w:abstractNumId w:val="6"/>
  </w:num>
  <w:num w:numId="55">
    <w:abstractNumId w:val="4"/>
  </w:num>
  <w:num w:numId="56">
    <w:abstractNumId w:val="65"/>
  </w:num>
  <w:num w:numId="57">
    <w:abstractNumId w:val="34"/>
  </w:num>
  <w:num w:numId="58">
    <w:abstractNumId w:val="22"/>
  </w:num>
  <w:num w:numId="59">
    <w:abstractNumId w:val="67"/>
  </w:num>
  <w:num w:numId="60">
    <w:abstractNumId w:val="46"/>
  </w:num>
  <w:num w:numId="61">
    <w:abstractNumId w:val="71"/>
  </w:num>
  <w:num w:numId="62">
    <w:abstractNumId w:val="2"/>
  </w:num>
  <w:num w:numId="63">
    <w:abstractNumId w:val="33"/>
  </w:num>
  <w:num w:numId="64">
    <w:abstractNumId w:val="12"/>
  </w:num>
  <w:num w:numId="65">
    <w:abstractNumId w:val="53"/>
  </w:num>
  <w:num w:numId="66">
    <w:abstractNumId w:val="30"/>
  </w:num>
  <w:num w:numId="67">
    <w:abstractNumId w:val="5"/>
  </w:num>
  <w:num w:numId="68">
    <w:abstractNumId w:val="24"/>
  </w:num>
  <w:num w:numId="69">
    <w:abstractNumId w:val="41"/>
  </w:num>
  <w:num w:numId="70">
    <w:abstractNumId w:val="19"/>
  </w:num>
  <w:num w:numId="71">
    <w:abstractNumId w:val="15"/>
  </w:num>
  <w:num w:numId="72">
    <w:abstractNumId w:val="23"/>
  </w:num>
  <w:num w:numId="73">
    <w:abstractNumId w:val="60"/>
  </w:num>
  <w:num w:numId="74">
    <w:abstractNumId w:val="9"/>
  </w:num>
  <w:num w:numId="75">
    <w:abstractNumId w:val="39"/>
  </w:num>
  <w:num w:numId="76">
    <w:abstractNumId w:val="37"/>
  </w:num>
  <w:num w:numId="77">
    <w:abstractNumId w:val="26"/>
  </w:num>
  <w:num w:numId="78">
    <w:abstractNumId w:val="38"/>
  </w:num>
  <w:num w:numId="79">
    <w:abstractNumId w:val="14"/>
  </w:num>
  <w:num w:numId="80">
    <w:abstractNumId w:val="72"/>
  </w:num>
  <w:num w:numId="81">
    <w:abstractNumId w:val="29"/>
  </w:num>
  <w:num w:numId="82">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FC"/>
    <w:rsid w:val="00000228"/>
    <w:rsid w:val="0000035E"/>
    <w:rsid w:val="00000618"/>
    <w:rsid w:val="00002135"/>
    <w:rsid w:val="0000251C"/>
    <w:rsid w:val="00002EF5"/>
    <w:rsid w:val="0000387F"/>
    <w:rsid w:val="000040A0"/>
    <w:rsid w:val="00004812"/>
    <w:rsid w:val="00004C17"/>
    <w:rsid w:val="00004D09"/>
    <w:rsid w:val="00005051"/>
    <w:rsid w:val="00006AB5"/>
    <w:rsid w:val="00007D9B"/>
    <w:rsid w:val="00011456"/>
    <w:rsid w:val="00014024"/>
    <w:rsid w:val="00015F00"/>
    <w:rsid w:val="000163DE"/>
    <w:rsid w:val="00017253"/>
    <w:rsid w:val="00017643"/>
    <w:rsid w:val="00020D13"/>
    <w:rsid w:val="000221E7"/>
    <w:rsid w:val="00024920"/>
    <w:rsid w:val="00024E4F"/>
    <w:rsid w:val="000255A7"/>
    <w:rsid w:val="00027C52"/>
    <w:rsid w:val="00030F69"/>
    <w:rsid w:val="000316EA"/>
    <w:rsid w:val="000321DC"/>
    <w:rsid w:val="00032D70"/>
    <w:rsid w:val="000332D9"/>
    <w:rsid w:val="000335D1"/>
    <w:rsid w:val="00033BBC"/>
    <w:rsid w:val="0003419A"/>
    <w:rsid w:val="00043852"/>
    <w:rsid w:val="0004450A"/>
    <w:rsid w:val="000446A8"/>
    <w:rsid w:val="00044ACD"/>
    <w:rsid w:val="00045C49"/>
    <w:rsid w:val="000466BE"/>
    <w:rsid w:val="00046F09"/>
    <w:rsid w:val="000523AA"/>
    <w:rsid w:val="00052E70"/>
    <w:rsid w:val="00053CDA"/>
    <w:rsid w:val="000555E3"/>
    <w:rsid w:val="00056071"/>
    <w:rsid w:val="00056704"/>
    <w:rsid w:val="00056CA3"/>
    <w:rsid w:val="000601F4"/>
    <w:rsid w:val="00060623"/>
    <w:rsid w:val="00060AAC"/>
    <w:rsid w:val="00060C27"/>
    <w:rsid w:val="000620DD"/>
    <w:rsid w:val="00063B23"/>
    <w:rsid w:val="00064342"/>
    <w:rsid w:val="00066C9A"/>
    <w:rsid w:val="000676E7"/>
    <w:rsid w:val="000708EB"/>
    <w:rsid w:val="00070B79"/>
    <w:rsid w:val="0007170D"/>
    <w:rsid w:val="00071B4F"/>
    <w:rsid w:val="000734A2"/>
    <w:rsid w:val="00074288"/>
    <w:rsid w:val="000745D8"/>
    <w:rsid w:val="0007462F"/>
    <w:rsid w:val="000776CC"/>
    <w:rsid w:val="0008131A"/>
    <w:rsid w:val="0008133E"/>
    <w:rsid w:val="000821C3"/>
    <w:rsid w:val="00090494"/>
    <w:rsid w:val="00090F45"/>
    <w:rsid w:val="000920B4"/>
    <w:rsid w:val="00093DC2"/>
    <w:rsid w:val="0009443D"/>
    <w:rsid w:val="00094B92"/>
    <w:rsid w:val="0009568F"/>
    <w:rsid w:val="00096144"/>
    <w:rsid w:val="00096CDE"/>
    <w:rsid w:val="00096FBD"/>
    <w:rsid w:val="0009743E"/>
    <w:rsid w:val="00097781"/>
    <w:rsid w:val="000A099F"/>
    <w:rsid w:val="000A09B5"/>
    <w:rsid w:val="000A288B"/>
    <w:rsid w:val="000A4A3E"/>
    <w:rsid w:val="000A5E61"/>
    <w:rsid w:val="000A5EC4"/>
    <w:rsid w:val="000A6408"/>
    <w:rsid w:val="000A7BE6"/>
    <w:rsid w:val="000B0314"/>
    <w:rsid w:val="000B0AA7"/>
    <w:rsid w:val="000B1C47"/>
    <w:rsid w:val="000B2633"/>
    <w:rsid w:val="000B2DFC"/>
    <w:rsid w:val="000B382D"/>
    <w:rsid w:val="000B3CA7"/>
    <w:rsid w:val="000B41EC"/>
    <w:rsid w:val="000B4F87"/>
    <w:rsid w:val="000B613F"/>
    <w:rsid w:val="000B7E10"/>
    <w:rsid w:val="000C117B"/>
    <w:rsid w:val="000C1696"/>
    <w:rsid w:val="000C32B4"/>
    <w:rsid w:val="000C3A5C"/>
    <w:rsid w:val="000C4200"/>
    <w:rsid w:val="000C5F3D"/>
    <w:rsid w:val="000D3F09"/>
    <w:rsid w:val="000D3F14"/>
    <w:rsid w:val="000D4DAB"/>
    <w:rsid w:val="000D63C8"/>
    <w:rsid w:val="000D7B1C"/>
    <w:rsid w:val="000D7C15"/>
    <w:rsid w:val="000E0F15"/>
    <w:rsid w:val="000E50AB"/>
    <w:rsid w:val="000E65C7"/>
    <w:rsid w:val="000E74F8"/>
    <w:rsid w:val="000F13AE"/>
    <w:rsid w:val="000F2766"/>
    <w:rsid w:val="000F3329"/>
    <w:rsid w:val="000F3719"/>
    <w:rsid w:val="000F49C4"/>
    <w:rsid w:val="000F5FDA"/>
    <w:rsid w:val="000F6652"/>
    <w:rsid w:val="000F7350"/>
    <w:rsid w:val="000F7E62"/>
    <w:rsid w:val="0010344E"/>
    <w:rsid w:val="0010391C"/>
    <w:rsid w:val="001064BC"/>
    <w:rsid w:val="00110EE7"/>
    <w:rsid w:val="001125AC"/>
    <w:rsid w:val="00112902"/>
    <w:rsid w:val="00112E2B"/>
    <w:rsid w:val="00114026"/>
    <w:rsid w:val="00115F4F"/>
    <w:rsid w:val="00115FBB"/>
    <w:rsid w:val="0011690E"/>
    <w:rsid w:val="00116BE7"/>
    <w:rsid w:val="0011751E"/>
    <w:rsid w:val="00122981"/>
    <w:rsid w:val="00122A3A"/>
    <w:rsid w:val="00123BE5"/>
    <w:rsid w:val="001240AC"/>
    <w:rsid w:val="00125C11"/>
    <w:rsid w:val="0012653F"/>
    <w:rsid w:val="001267DA"/>
    <w:rsid w:val="00132D5B"/>
    <w:rsid w:val="00132E2A"/>
    <w:rsid w:val="00134FFD"/>
    <w:rsid w:val="0014031C"/>
    <w:rsid w:val="00140807"/>
    <w:rsid w:val="00140CAE"/>
    <w:rsid w:val="00141288"/>
    <w:rsid w:val="0014240C"/>
    <w:rsid w:val="001433A7"/>
    <w:rsid w:val="00144304"/>
    <w:rsid w:val="00145CCC"/>
    <w:rsid w:val="001476ED"/>
    <w:rsid w:val="001521AC"/>
    <w:rsid w:val="0015278B"/>
    <w:rsid w:val="00153C66"/>
    <w:rsid w:val="001543C9"/>
    <w:rsid w:val="00155853"/>
    <w:rsid w:val="00155EEB"/>
    <w:rsid w:val="00156A75"/>
    <w:rsid w:val="00156F68"/>
    <w:rsid w:val="00157D0A"/>
    <w:rsid w:val="001600B7"/>
    <w:rsid w:val="00160B43"/>
    <w:rsid w:val="0016315E"/>
    <w:rsid w:val="001656C9"/>
    <w:rsid w:val="00167B7D"/>
    <w:rsid w:val="0017016A"/>
    <w:rsid w:val="00170948"/>
    <w:rsid w:val="0017139F"/>
    <w:rsid w:val="00171840"/>
    <w:rsid w:val="001725CD"/>
    <w:rsid w:val="00174089"/>
    <w:rsid w:val="00174955"/>
    <w:rsid w:val="00175025"/>
    <w:rsid w:val="0017517E"/>
    <w:rsid w:val="00175530"/>
    <w:rsid w:val="001763C2"/>
    <w:rsid w:val="001767E7"/>
    <w:rsid w:val="00176B29"/>
    <w:rsid w:val="00177384"/>
    <w:rsid w:val="0018004E"/>
    <w:rsid w:val="00181061"/>
    <w:rsid w:val="00181BC8"/>
    <w:rsid w:val="0018203C"/>
    <w:rsid w:val="00185611"/>
    <w:rsid w:val="00190E7D"/>
    <w:rsid w:val="0019117D"/>
    <w:rsid w:val="00194994"/>
    <w:rsid w:val="00196607"/>
    <w:rsid w:val="00196F8A"/>
    <w:rsid w:val="001970C6"/>
    <w:rsid w:val="00197765"/>
    <w:rsid w:val="001A08F6"/>
    <w:rsid w:val="001A0D8B"/>
    <w:rsid w:val="001A5603"/>
    <w:rsid w:val="001A5778"/>
    <w:rsid w:val="001B055A"/>
    <w:rsid w:val="001B0BFE"/>
    <w:rsid w:val="001B21C4"/>
    <w:rsid w:val="001B3246"/>
    <w:rsid w:val="001B4C7D"/>
    <w:rsid w:val="001B5138"/>
    <w:rsid w:val="001B519F"/>
    <w:rsid w:val="001B65AF"/>
    <w:rsid w:val="001C1EA0"/>
    <w:rsid w:val="001C3AA6"/>
    <w:rsid w:val="001C452E"/>
    <w:rsid w:val="001C6A2E"/>
    <w:rsid w:val="001C7588"/>
    <w:rsid w:val="001D0C00"/>
    <w:rsid w:val="001D1AE7"/>
    <w:rsid w:val="001D4CB8"/>
    <w:rsid w:val="001D5533"/>
    <w:rsid w:val="001D5BB6"/>
    <w:rsid w:val="001D6204"/>
    <w:rsid w:val="001D7001"/>
    <w:rsid w:val="001D773A"/>
    <w:rsid w:val="001D7BF3"/>
    <w:rsid w:val="001E0A18"/>
    <w:rsid w:val="001E0C89"/>
    <w:rsid w:val="001E1A4A"/>
    <w:rsid w:val="001E2E52"/>
    <w:rsid w:val="001E3D0B"/>
    <w:rsid w:val="001E48BA"/>
    <w:rsid w:val="001E4DA5"/>
    <w:rsid w:val="001E5955"/>
    <w:rsid w:val="001E6082"/>
    <w:rsid w:val="001E69C9"/>
    <w:rsid w:val="001E69E4"/>
    <w:rsid w:val="001E74F4"/>
    <w:rsid w:val="001F0595"/>
    <w:rsid w:val="001F0775"/>
    <w:rsid w:val="001F0997"/>
    <w:rsid w:val="001F0C22"/>
    <w:rsid w:val="001F11AB"/>
    <w:rsid w:val="001F210B"/>
    <w:rsid w:val="001F2AE2"/>
    <w:rsid w:val="001F2E21"/>
    <w:rsid w:val="001F39EB"/>
    <w:rsid w:val="001F4049"/>
    <w:rsid w:val="001F5791"/>
    <w:rsid w:val="001F6BB4"/>
    <w:rsid w:val="001F7190"/>
    <w:rsid w:val="00201478"/>
    <w:rsid w:val="0020277A"/>
    <w:rsid w:val="00202937"/>
    <w:rsid w:val="00203B64"/>
    <w:rsid w:val="00204555"/>
    <w:rsid w:val="002046D0"/>
    <w:rsid w:val="00204BB8"/>
    <w:rsid w:val="002055F4"/>
    <w:rsid w:val="00210426"/>
    <w:rsid w:val="00210602"/>
    <w:rsid w:val="00211919"/>
    <w:rsid w:val="00213D62"/>
    <w:rsid w:val="00214D87"/>
    <w:rsid w:val="00215170"/>
    <w:rsid w:val="00216670"/>
    <w:rsid w:val="0021667F"/>
    <w:rsid w:val="0021683E"/>
    <w:rsid w:val="00216BAE"/>
    <w:rsid w:val="00216FBE"/>
    <w:rsid w:val="0022062D"/>
    <w:rsid w:val="00223368"/>
    <w:rsid w:val="00223B82"/>
    <w:rsid w:val="00225071"/>
    <w:rsid w:val="002251DD"/>
    <w:rsid w:val="0022594E"/>
    <w:rsid w:val="00225950"/>
    <w:rsid w:val="00225A75"/>
    <w:rsid w:val="00225BCD"/>
    <w:rsid w:val="00225DDC"/>
    <w:rsid w:val="00227867"/>
    <w:rsid w:val="002305E3"/>
    <w:rsid w:val="00232C1F"/>
    <w:rsid w:val="00234F39"/>
    <w:rsid w:val="0023540E"/>
    <w:rsid w:val="00235899"/>
    <w:rsid w:val="00235922"/>
    <w:rsid w:val="00237227"/>
    <w:rsid w:val="00237F58"/>
    <w:rsid w:val="00241AB2"/>
    <w:rsid w:val="00241F3B"/>
    <w:rsid w:val="0024342F"/>
    <w:rsid w:val="002439D2"/>
    <w:rsid w:val="0024446E"/>
    <w:rsid w:val="00244E36"/>
    <w:rsid w:val="00245435"/>
    <w:rsid w:val="00246500"/>
    <w:rsid w:val="00250313"/>
    <w:rsid w:val="00252058"/>
    <w:rsid w:val="00252E28"/>
    <w:rsid w:val="00253316"/>
    <w:rsid w:val="00253FD9"/>
    <w:rsid w:val="002541BC"/>
    <w:rsid w:val="00254B8C"/>
    <w:rsid w:val="0025518D"/>
    <w:rsid w:val="00255469"/>
    <w:rsid w:val="002558BA"/>
    <w:rsid w:val="002569DA"/>
    <w:rsid w:val="00260498"/>
    <w:rsid w:val="00260524"/>
    <w:rsid w:val="00262116"/>
    <w:rsid w:val="00262530"/>
    <w:rsid w:val="00263098"/>
    <w:rsid w:val="00263F13"/>
    <w:rsid w:val="00263F1B"/>
    <w:rsid w:val="00264167"/>
    <w:rsid w:val="002647FC"/>
    <w:rsid w:val="00264A8F"/>
    <w:rsid w:val="00265F33"/>
    <w:rsid w:val="00266481"/>
    <w:rsid w:val="00267526"/>
    <w:rsid w:val="00267C01"/>
    <w:rsid w:val="002709CF"/>
    <w:rsid w:val="00270E51"/>
    <w:rsid w:val="002714AA"/>
    <w:rsid w:val="00273775"/>
    <w:rsid w:val="002744FD"/>
    <w:rsid w:val="002757A3"/>
    <w:rsid w:val="00275F08"/>
    <w:rsid w:val="002764B7"/>
    <w:rsid w:val="00276A3E"/>
    <w:rsid w:val="00276EA5"/>
    <w:rsid w:val="00277016"/>
    <w:rsid w:val="002803EF"/>
    <w:rsid w:val="002806C6"/>
    <w:rsid w:val="00281633"/>
    <w:rsid w:val="002828BF"/>
    <w:rsid w:val="0028324D"/>
    <w:rsid w:val="00286956"/>
    <w:rsid w:val="0028711C"/>
    <w:rsid w:val="00290DBB"/>
    <w:rsid w:val="00290EF0"/>
    <w:rsid w:val="002910BE"/>
    <w:rsid w:val="00291658"/>
    <w:rsid w:val="00293C7B"/>
    <w:rsid w:val="002941E3"/>
    <w:rsid w:val="00294AF7"/>
    <w:rsid w:val="00297C5A"/>
    <w:rsid w:val="002A0FD2"/>
    <w:rsid w:val="002A1FC3"/>
    <w:rsid w:val="002A2C35"/>
    <w:rsid w:val="002A322A"/>
    <w:rsid w:val="002A3D90"/>
    <w:rsid w:val="002A4DF3"/>
    <w:rsid w:val="002A6E8C"/>
    <w:rsid w:val="002B0A5F"/>
    <w:rsid w:val="002B0F94"/>
    <w:rsid w:val="002B1FAE"/>
    <w:rsid w:val="002B3ADB"/>
    <w:rsid w:val="002B3C4F"/>
    <w:rsid w:val="002B75CE"/>
    <w:rsid w:val="002B769A"/>
    <w:rsid w:val="002B7DE4"/>
    <w:rsid w:val="002C0080"/>
    <w:rsid w:val="002C0C05"/>
    <w:rsid w:val="002C1402"/>
    <w:rsid w:val="002C1962"/>
    <w:rsid w:val="002C1C3E"/>
    <w:rsid w:val="002C37A7"/>
    <w:rsid w:val="002C42CB"/>
    <w:rsid w:val="002C4415"/>
    <w:rsid w:val="002C7111"/>
    <w:rsid w:val="002D1B8B"/>
    <w:rsid w:val="002D3CB2"/>
    <w:rsid w:val="002D4AAC"/>
    <w:rsid w:val="002D5031"/>
    <w:rsid w:val="002D6B20"/>
    <w:rsid w:val="002D6E69"/>
    <w:rsid w:val="002D7150"/>
    <w:rsid w:val="002E1129"/>
    <w:rsid w:val="002E143C"/>
    <w:rsid w:val="002E17EB"/>
    <w:rsid w:val="002E1C71"/>
    <w:rsid w:val="002E23A8"/>
    <w:rsid w:val="002E2966"/>
    <w:rsid w:val="002E6411"/>
    <w:rsid w:val="002E66F9"/>
    <w:rsid w:val="002E703E"/>
    <w:rsid w:val="002F0651"/>
    <w:rsid w:val="002F1D0C"/>
    <w:rsid w:val="002F255A"/>
    <w:rsid w:val="002F38FE"/>
    <w:rsid w:val="002F3C2E"/>
    <w:rsid w:val="002F538B"/>
    <w:rsid w:val="002F67A2"/>
    <w:rsid w:val="002F6E58"/>
    <w:rsid w:val="003015DC"/>
    <w:rsid w:val="003022C5"/>
    <w:rsid w:val="00306702"/>
    <w:rsid w:val="00314EBA"/>
    <w:rsid w:val="00314F88"/>
    <w:rsid w:val="00317041"/>
    <w:rsid w:val="003170BC"/>
    <w:rsid w:val="00317CA7"/>
    <w:rsid w:val="00322F48"/>
    <w:rsid w:val="003231E7"/>
    <w:rsid w:val="00324594"/>
    <w:rsid w:val="003247B6"/>
    <w:rsid w:val="003264DB"/>
    <w:rsid w:val="00327FFE"/>
    <w:rsid w:val="00330B9D"/>
    <w:rsid w:val="003318CC"/>
    <w:rsid w:val="00331DF8"/>
    <w:rsid w:val="00332CAB"/>
    <w:rsid w:val="0033342D"/>
    <w:rsid w:val="00333A31"/>
    <w:rsid w:val="0033452E"/>
    <w:rsid w:val="00335B31"/>
    <w:rsid w:val="00336116"/>
    <w:rsid w:val="00340875"/>
    <w:rsid w:val="00340D4E"/>
    <w:rsid w:val="00341D62"/>
    <w:rsid w:val="00342CF3"/>
    <w:rsid w:val="003435BE"/>
    <w:rsid w:val="00343896"/>
    <w:rsid w:val="00343C7A"/>
    <w:rsid w:val="0034482A"/>
    <w:rsid w:val="00344BE4"/>
    <w:rsid w:val="003459E3"/>
    <w:rsid w:val="00350D60"/>
    <w:rsid w:val="00350DBE"/>
    <w:rsid w:val="003526B8"/>
    <w:rsid w:val="00352D2C"/>
    <w:rsid w:val="00353D38"/>
    <w:rsid w:val="003551C5"/>
    <w:rsid w:val="003564D7"/>
    <w:rsid w:val="003573A2"/>
    <w:rsid w:val="00362CD3"/>
    <w:rsid w:val="00362EE1"/>
    <w:rsid w:val="00362FB9"/>
    <w:rsid w:val="003638F0"/>
    <w:rsid w:val="00364272"/>
    <w:rsid w:val="0036446F"/>
    <w:rsid w:val="00364E91"/>
    <w:rsid w:val="00365101"/>
    <w:rsid w:val="0036587F"/>
    <w:rsid w:val="00365C11"/>
    <w:rsid w:val="00365FC7"/>
    <w:rsid w:val="00367D5A"/>
    <w:rsid w:val="00367F5E"/>
    <w:rsid w:val="00367FD5"/>
    <w:rsid w:val="00372C27"/>
    <w:rsid w:val="00372D9B"/>
    <w:rsid w:val="00372DA8"/>
    <w:rsid w:val="00373F10"/>
    <w:rsid w:val="0037452F"/>
    <w:rsid w:val="00374BF8"/>
    <w:rsid w:val="00374C10"/>
    <w:rsid w:val="003750B4"/>
    <w:rsid w:val="00375D54"/>
    <w:rsid w:val="0037799D"/>
    <w:rsid w:val="00380B1F"/>
    <w:rsid w:val="00380CC2"/>
    <w:rsid w:val="00381F50"/>
    <w:rsid w:val="00382A5B"/>
    <w:rsid w:val="003839DD"/>
    <w:rsid w:val="003845CE"/>
    <w:rsid w:val="00384677"/>
    <w:rsid w:val="00384A3B"/>
    <w:rsid w:val="00386E43"/>
    <w:rsid w:val="00387758"/>
    <w:rsid w:val="00387F06"/>
    <w:rsid w:val="00390A71"/>
    <w:rsid w:val="00391619"/>
    <w:rsid w:val="00394E68"/>
    <w:rsid w:val="0039560D"/>
    <w:rsid w:val="00395C21"/>
    <w:rsid w:val="00396FB2"/>
    <w:rsid w:val="00397613"/>
    <w:rsid w:val="003A0A21"/>
    <w:rsid w:val="003A0D71"/>
    <w:rsid w:val="003A2750"/>
    <w:rsid w:val="003A2AF3"/>
    <w:rsid w:val="003A2AFD"/>
    <w:rsid w:val="003A2E4C"/>
    <w:rsid w:val="003A5F9D"/>
    <w:rsid w:val="003A7AB2"/>
    <w:rsid w:val="003B28F3"/>
    <w:rsid w:val="003B2C02"/>
    <w:rsid w:val="003B3555"/>
    <w:rsid w:val="003B3C6F"/>
    <w:rsid w:val="003B508D"/>
    <w:rsid w:val="003B5860"/>
    <w:rsid w:val="003B59B4"/>
    <w:rsid w:val="003B610D"/>
    <w:rsid w:val="003C12BD"/>
    <w:rsid w:val="003C1D12"/>
    <w:rsid w:val="003C4CDA"/>
    <w:rsid w:val="003C518D"/>
    <w:rsid w:val="003C563F"/>
    <w:rsid w:val="003C5C5E"/>
    <w:rsid w:val="003C7A57"/>
    <w:rsid w:val="003D08DC"/>
    <w:rsid w:val="003D1A78"/>
    <w:rsid w:val="003D4107"/>
    <w:rsid w:val="003D4854"/>
    <w:rsid w:val="003D5181"/>
    <w:rsid w:val="003D55F5"/>
    <w:rsid w:val="003D5FCC"/>
    <w:rsid w:val="003D655F"/>
    <w:rsid w:val="003D65B1"/>
    <w:rsid w:val="003D7E37"/>
    <w:rsid w:val="003E056D"/>
    <w:rsid w:val="003E2320"/>
    <w:rsid w:val="003E5C63"/>
    <w:rsid w:val="003E62B9"/>
    <w:rsid w:val="003E7678"/>
    <w:rsid w:val="003E77D0"/>
    <w:rsid w:val="003F052B"/>
    <w:rsid w:val="003F2596"/>
    <w:rsid w:val="003F3422"/>
    <w:rsid w:val="003F35CC"/>
    <w:rsid w:val="003F76F9"/>
    <w:rsid w:val="003F7C52"/>
    <w:rsid w:val="004004DB"/>
    <w:rsid w:val="00400725"/>
    <w:rsid w:val="00406600"/>
    <w:rsid w:val="004107AC"/>
    <w:rsid w:val="00410CB9"/>
    <w:rsid w:val="004120BF"/>
    <w:rsid w:val="00412BFC"/>
    <w:rsid w:val="00413376"/>
    <w:rsid w:val="00414A41"/>
    <w:rsid w:val="00415128"/>
    <w:rsid w:val="00415404"/>
    <w:rsid w:val="00415556"/>
    <w:rsid w:val="00415F93"/>
    <w:rsid w:val="00416F7A"/>
    <w:rsid w:val="0041726C"/>
    <w:rsid w:val="00420041"/>
    <w:rsid w:val="00420471"/>
    <w:rsid w:val="00421991"/>
    <w:rsid w:val="00422689"/>
    <w:rsid w:val="00423C99"/>
    <w:rsid w:val="004246BE"/>
    <w:rsid w:val="00424B15"/>
    <w:rsid w:val="00426743"/>
    <w:rsid w:val="004273C8"/>
    <w:rsid w:val="004313A3"/>
    <w:rsid w:val="00431D50"/>
    <w:rsid w:val="004322AF"/>
    <w:rsid w:val="004337E3"/>
    <w:rsid w:val="0043658E"/>
    <w:rsid w:val="00436AFE"/>
    <w:rsid w:val="00437C5B"/>
    <w:rsid w:val="004401EE"/>
    <w:rsid w:val="004409E3"/>
    <w:rsid w:val="004413CE"/>
    <w:rsid w:val="00441CC6"/>
    <w:rsid w:val="00442D94"/>
    <w:rsid w:val="00443728"/>
    <w:rsid w:val="00444C05"/>
    <w:rsid w:val="0044603A"/>
    <w:rsid w:val="00446CDA"/>
    <w:rsid w:val="00447066"/>
    <w:rsid w:val="0044781B"/>
    <w:rsid w:val="00450258"/>
    <w:rsid w:val="00450926"/>
    <w:rsid w:val="004513F4"/>
    <w:rsid w:val="0045186E"/>
    <w:rsid w:val="00452B61"/>
    <w:rsid w:val="004532E2"/>
    <w:rsid w:val="00454607"/>
    <w:rsid w:val="00455A41"/>
    <w:rsid w:val="00456824"/>
    <w:rsid w:val="0045761D"/>
    <w:rsid w:val="004577BD"/>
    <w:rsid w:val="00457EC8"/>
    <w:rsid w:val="0046015F"/>
    <w:rsid w:val="0046050D"/>
    <w:rsid w:val="00460555"/>
    <w:rsid w:val="00460841"/>
    <w:rsid w:val="00463517"/>
    <w:rsid w:val="00463EF4"/>
    <w:rsid w:val="004659E7"/>
    <w:rsid w:val="00466F26"/>
    <w:rsid w:val="0046710B"/>
    <w:rsid w:val="00467D69"/>
    <w:rsid w:val="00467E1B"/>
    <w:rsid w:val="0047001C"/>
    <w:rsid w:val="00470286"/>
    <w:rsid w:val="00472B8B"/>
    <w:rsid w:val="00473C73"/>
    <w:rsid w:val="00473F48"/>
    <w:rsid w:val="004740CF"/>
    <w:rsid w:val="00476B2F"/>
    <w:rsid w:val="00480310"/>
    <w:rsid w:val="00481830"/>
    <w:rsid w:val="00481E14"/>
    <w:rsid w:val="004826C5"/>
    <w:rsid w:val="0048306A"/>
    <w:rsid w:val="004831D0"/>
    <w:rsid w:val="004839AA"/>
    <w:rsid w:val="00483B4A"/>
    <w:rsid w:val="00483EFE"/>
    <w:rsid w:val="00484844"/>
    <w:rsid w:val="00486443"/>
    <w:rsid w:val="004865A3"/>
    <w:rsid w:val="00487387"/>
    <w:rsid w:val="00487E10"/>
    <w:rsid w:val="00492F41"/>
    <w:rsid w:val="00494544"/>
    <w:rsid w:val="00494AB1"/>
    <w:rsid w:val="00495900"/>
    <w:rsid w:val="00497DD2"/>
    <w:rsid w:val="004A25EF"/>
    <w:rsid w:val="004A2A86"/>
    <w:rsid w:val="004A3333"/>
    <w:rsid w:val="004A43A0"/>
    <w:rsid w:val="004A536A"/>
    <w:rsid w:val="004A70F9"/>
    <w:rsid w:val="004A7B79"/>
    <w:rsid w:val="004B22EB"/>
    <w:rsid w:val="004B242E"/>
    <w:rsid w:val="004B3C9F"/>
    <w:rsid w:val="004B4639"/>
    <w:rsid w:val="004B4767"/>
    <w:rsid w:val="004B7D28"/>
    <w:rsid w:val="004B7D54"/>
    <w:rsid w:val="004C0922"/>
    <w:rsid w:val="004C1254"/>
    <w:rsid w:val="004C28D8"/>
    <w:rsid w:val="004C348B"/>
    <w:rsid w:val="004C6CB5"/>
    <w:rsid w:val="004C734F"/>
    <w:rsid w:val="004D0127"/>
    <w:rsid w:val="004D0383"/>
    <w:rsid w:val="004D0F8E"/>
    <w:rsid w:val="004D32D2"/>
    <w:rsid w:val="004D40C6"/>
    <w:rsid w:val="004D4CA1"/>
    <w:rsid w:val="004D663C"/>
    <w:rsid w:val="004D78E8"/>
    <w:rsid w:val="004E045E"/>
    <w:rsid w:val="004E1258"/>
    <w:rsid w:val="004E37F0"/>
    <w:rsid w:val="004E4182"/>
    <w:rsid w:val="004E4211"/>
    <w:rsid w:val="004E5291"/>
    <w:rsid w:val="004E6F4E"/>
    <w:rsid w:val="004E727E"/>
    <w:rsid w:val="004E79A0"/>
    <w:rsid w:val="004F0FE7"/>
    <w:rsid w:val="004F27F6"/>
    <w:rsid w:val="004F3AA8"/>
    <w:rsid w:val="004F6209"/>
    <w:rsid w:val="004F6C81"/>
    <w:rsid w:val="004F75F6"/>
    <w:rsid w:val="00500D59"/>
    <w:rsid w:val="00501035"/>
    <w:rsid w:val="00501401"/>
    <w:rsid w:val="005018CF"/>
    <w:rsid w:val="00502AF1"/>
    <w:rsid w:val="005039C2"/>
    <w:rsid w:val="00505706"/>
    <w:rsid w:val="005061AE"/>
    <w:rsid w:val="00507212"/>
    <w:rsid w:val="00507C01"/>
    <w:rsid w:val="00510CA0"/>
    <w:rsid w:val="00513224"/>
    <w:rsid w:val="00514848"/>
    <w:rsid w:val="00514D32"/>
    <w:rsid w:val="00515814"/>
    <w:rsid w:val="00516E89"/>
    <w:rsid w:val="00516FAD"/>
    <w:rsid w:val="00517496"/>
    <w:rsid w:val="00517C92"/>
    <w:rsid w:val="005216EE"/>
    <w:rsid w:val="005220C9"/>
    <w:rsid w:val="0052234A"/>
    <w:rsid w:val="00522533"/>
    <w:rsid w:val="00523942"/>
    <w:rsid w:val="00524C7E"/>
    <w:rsid w:val="00524F0E"/>
    <w:rsid w:val="0052597B"/>
    <w:rsid w:val="00527982"/>
    <w:rsid w:val="00527D15"/>
    <w:rsid w:val="00531009"/>
    <w:rsid w:val="005325CB"/>
    <w:rsid w:val="00532A65"/>
    <w:rsid w:val="005333E3"/>
    <w:rsid w:val="00534DAA"/>
    <w:rsid w:val="00535323"/>
    <w:rsid w:val="0054010B"/>
    <w:rsid w:val="00540141"/>
    <w:rsid w:val="00540AD1"/>
    <w:rsid w:val="00540D4A"/>
    <w:rsid w:val="005415E1"/>
    <w:rsid w:val="00542229"/>
    <w:rsid w:val="005431F7"/>
    <w:rsid w:val="00544061"/>
    <w:rsid w:val="00544DA6"/>
    <w:rsid w:val="00546E50"/>
    <w:rsid w:val="005478CE"/>
    <w:rsid w:val="00547AD3"/>
    <w:rsid w:val="00550921"/>
    <w:rsid w:val="005511F2"/>
    <w:rsid w:val="005543C5"/>
    <w:rsid w:val="00554D8F"/>
    <w:rsid w:val="005561DB"/>
    <w:rsid w:val="00556F71"/>
    <w:rsid w:val="005611F2"/>
    <w:rsid w:val="00561287"/>
    <w:rsid w:val="00561995"/>
    <w:rsid w:val="00561EE0"/>
    <w:rsid w:val="00561F5A"/>
    <w:rsid w:val="005622AE"/>
    <w:rsid w:val="0056331F"/>
    <w:rsid w:val="005661A2"/>
    <w:rsid w:val="00567540"/>
    <w:rsid w:val="0057374E"/>
    <w:rsid w:val="00574A46"/>
    <w:rsid w:val="005771F8"/>
    <w:rsid w:val="00577481"/>
    <w:rsid w:val="00577EF6"/>
    <w:rsid w:val="00580408"/>
    <w:rsid w:val="005804D2"/>
    <w:rsid w:val="00580B11"/>
    <w:rsid w:val="005832C0"/>
    <w:rsid w:val="0058341A"/>
    <w:rsid w:val="00583B5D"/>
    <w:rsid w:val="00584424"/>
    <w:rsid w:val="00584EDF"/>
    <w:rsid w:val="00586A1C"/>
    <w:rsid w:val="00591011"/>
    <w:rsid w:val="005910CB"/>
    <w:rsid w:val="0059116C"/>
    <w:rsid w:val="00592108"/>
    <w:rsid w:val="005930C8"/>
    <w:rsid w:val="00594885"/>
    <w:rsid w:val="00595D31"/>
    <w:rsid w:val="0059745D"/>
    <w:rsid w:val="005A04B3"/>
    <w:rsid w:val="005A30C2"/>
    <w:rsid w:val="005A3EB2"/>
    <w:rsid w:val="005A4449"/>
    <w:rsid w:val="005A62D2"/>
    <w:rsid w:val="005A650E"/>
    <w:rsid w:val="005A6CD1"/>
    <w:rsid w:val="005B138C"/>
    <w:rsid w:val="005B240E"/>
    <w:rsid w:val="005B2C10"/>
    <w:rsid w:val="005B44B0"/>
    <w:rsid w:val="005B7F1F"/>
    <w:rsid w:val="005C0ACB"/>
    <w:rsid w:val="005C234E"/>
    <w:rsid w:val="005C3AED"/>
    <w:rsid w:val="005C4715"/>
    <w:rsid w:val="005C76D3"/>
    <w:rsid w:val="005C7834"/>
    <w:rsid w:val="005D0A4D"/>
    <w:rsid w:val="005D17EC"/>
    <w:rsid w:val="005D2E4F"/>
    <w:rsid w:val="005D447F"/>
    <w:rsid w:val="005D6327"/>
    <w:rsid w:val="005D6D41"/>
    <w:rsid w:val="005E1B6D"/>
    <w:rsid w:val="005E2636"/>
    <w:rsid w:val="005E4177"/>
    <w:rsid w:val="005E4344"/>
    <w:rsid w:val="005E6374"/>
    <w:rsid w:val="005E7B56"/>
    <w:rsid w:val="005E7DE9"/>
    <w:rsid w:val="005F1BBB"/>
    <w:rsid w:val="005F39F2"/>
    <w:rsid w:val="005F3B5E"/>
    <w:rsid w:val="005F4A87"/>
    <w:rsid w:val="005F5B2D"/>
    <w:rsid w:val="005F60EF"/>
    <w:rsid w:val="005F6ED2"/>
    <w:rsid w:val="005F76F6"/>
    <w:rsid w:val="005F7DE4"/>
    <w:rsid w:val="00602CFB"/>
    <w:rsid w:val="00603483"/>
    <w:rsid w:val="006038BD"/>
    <w:rsid w:val="00606A40"/>
    <w:rsid w:val="006110B8"/>
    <w:rsid w:val="006130DA"/>
    <w:rsid w:val="00614D96"/>
    <w:rsid w:val="00615497"/>
    <w:rsid w:val="00616BF1"/>
    <w:rsid w:val="006172CE"/>
    <w:rsid w:val="00620ABC"/>
    <w:rsid w:val="00620C5E"/>
    <w:rsid w:val="00621A5E"/>
    <w:rsid w:val="006233A0"/>
    <w:rsid w:val="006233EC"/>
    <w:rsid w:val="00624260"/>
    <w:rsid w:val="00625318"/>
    <w:rsid w:val="0062532A"/>
    <w:rsid w:val="00626EF2"/>
    <w:rsid w:val="00630169"/>
    <w:rsid w:val="00631731"/>
    <w:rsid w:val="00632591"/>
    <w:rsid w:val="00632F1B"/>
    <w:rsid w:val="0063396B"/>
    <w:rsid w:val="006354FA"/>
    <w:rsid w:val="00635659"/>
    <w:rsid w:val="00635BDC"/>
    <w:rsid w:val="00637566"/>
    <w:rsid w:val="0063766D"/>
    <w:rsid w:val="00637AE0"/>
    <w:rsid w:val="00640381"/>
    <w:rsid w:val="00640F58"/>
    <w:rsid w:val="0064107A"/>
    <w:rsid w:val="00641C48"/>
    <w:rsid w:val="006432E1"/>
    <w:rsid w:val="00645258"/>
    <w:rsid w:val="00645B7C"/>
    <w:rsid w:val="00645E09"/>
    <w:rsid w:val="0064618E"/>
    <w:rsid w:val="00646F21"/>
    <w:rsid w:val="00647DD5"/>
    <w:rsid w:val="006515B2"/>
    <w:rsid w:val="00652064"/>
    <w:rsid w:val="0065247C"/>
    <w:rsid w:val="0065489A"/>
    <w:rsid w:val="00654A0D"/>
    <w:rsid w:val="00654F96"/>
    <w:rsid w:val="0065762C"/>
    <w:rsid w:val="0066115A"/>
    <w:rsid w:val="006618EA"/>
    <w:rsid w:val="00663079"/>
    <w:rsid w:val="006635D9"/>
    <w:rsid w:val="00665195"/>
    <w:rsid w:val="006658E9"/>
    <w:rsid w:val="00665FDB"/>
    <w:rsid w:val="0066779D"/>
    <w:rsid w:val="00671E74"/>
    <w:rsid w:val="00671E93"/>
    <w:rsid w:val="00673639"/>
    <w:rsid w:val="00674518"/>
    <w:rsid w:val="00674598"/>
    <w:rsid w:val="006745E7"/>
    <w:rsid w:val="00675E3C"/>
    <w:rsid w:val="006812C1"/>
    <w:rsid w:val="00683E09"/>
    <w:rsid w:val="00686265"/>
    <w:rsid w:val="00690EB9"/>
    <w:rsid w:val="0069145B"/>
    <w:rsid w:val="006919FD"/>
    <w:rsid w:val="006930A7"/>
    <w:rsid w:val="00694C9C"/>
    <w:rsid w:val="00695A5B"/>
    <w:rsid w:val="00695D46"/>
    <w:rsid w:val="00695E24"/>
    <w:rsid w:val="00695E3F"/>
    <w:rsid w:val="00696EB2"/>
    <w:rsid w:val="00696EF7"/>
    <w:rsid w:val="006A19EC"/>
    <w:rsid w:val="006A244B"/>
    <w:rsid w:val="006A4284"/>
    <w:rsid w:val="006A6831"/>
    <w:rsid w:val="006A68FB"/>
    <w:rsid w:val="006A6949"/>
    <w:rsid w:val="006A71EC"/>
    <w:rsid w:val="006B01D0"/>
    <w:rsid w:val="006B3040"/>
    <w:rsid w:val="006C240D"/>
    <w:rsid w:val="006C2491"/>
    <w:rsid w:val="006C347C"/>
    <w:rsid w:val="006C5840"/>
    <w:rsid w:val="006C6B42"/>
    <w:rsid w:val="006D0257"/>
    <w:rsid w:val="006D10BA"/>
    <w:rsid w:val="006D1390"/>
    <w:rsid w:val="006D1C43"/>
    <w:rsid w:val="006D4085"/>
    <w:rsid w:val="006D4234"/>
    <w:rsid w:val="006D513E"/>
    <w:rsid w:val="006D57FC"/>
    <w:rsid w:val="006D6058"/>
    <w:rsid w:val="006D60D2"/>
    <w:rsid w:val="006D6B35"/>
    <w:rsid w:val="006D6C75"/>
    <w:rsid w:val="006D6EB7"/>
    <w:rsid w:val="006D75AF"/>
    <w:rsid w:val="006E2743"/>
    <w:rsid w:val="006E3DA0"/>
    <w:rsid w:val="006E5600"/>
    <w:rsid w:val="006E69A6"/>
    <w:rsid w:val="006F0DDC"/>
    <w:rsid w:val="006F25C0"/>
    <w:rsid w:val="006F2C06"/>
    <w:rsid w:val="006F4446"/>
    <w:rsid w:val="006F5BC6"/>
    <w:rsid w:val="006F5C15"/>
    <w:rsid w:val="006F5D39"/>
    <w:rsid w:val="006F6A0A"/>
    <w:rsid w:val="006F7F22"/>
    <w:rsid w:val="00700A31"/>
    <w:rsid w:val="0070114E"/>
    <w:rsid w:val="0070146D"/>
    <w:rsid w:val="00701ED6"/>
    <w:rsid w:val="00702DFE"/>
    <w:rsid w:val="00704951"/>
    <w:rsid w:val="0070647C"/>
    <w:rsid w:val="00707DB1"/>
    <w:rsid w:val="00710381"/>
    <w:rsid w:val="00710586"/>
    <w:rsid w:val="00710B46"/>
    <w:rsid w:val="00710CF6"/>
    <w:rsid w:val="00711AA3"/>
    <w:rsid w:val="00712162"/>
    <w:rsid w:val="00713BAA"/>
    <w:rsid w:val="0071660D"/>
    <w:rsid w:val="0071696E"/>
    <w:rsid w:val="0071704F"/>
    <w:rsid w:val="00720361"/>
    <w:rsid w:val="00720427"/>
    <w:rsid w:val="00720D76"/>
    <w:rsid w:val="00722676"/>
    <w:rsid w:val="0072374E"/>
    <w:rsid w:val="007258CD"/>
    <w:rsid w:val="00727261"/>
    <w:rsid w:val="00727A88"/>
    <w:rsid w:val="007302E6"/>
    <w:rsid w:val="00730E0A"/>
    <w:rsid w:val="00731218"/>
    <w:rsid w:val="00732BA1"/>
    <w:rsid w:val="00732F3A"/>
    <w:rsid w:val="00732F5E"/>
    <w:rsid w:val="007339C6"/>
    <w:rsid w:val="00733C13"/>
    <w:rsid w:val="007354E9"/>
    <w:rsid w:val="0073593D"/>
    <w:rsid w:val="00736B7A"/>
    <w:rsid w:val="00737326"/>
    <w:rsid w:val="007377DC"/>
    <w:rsid w:val="00737C2F"/>
    <w:rsid w:val="0074133F"/>
    <w:rsid w:val="007418D6"/>
    <w:rsid w:val="00742970"/>
    <w:rsid w:val="00742F01"/>
    <w:rsid w:val="00742F55"/>
    <w:rsid w:val="007432E6"/>
    <w:rsid w:val="00743C40"/>
    <w:rsid w:val="0074473D"/>
    <w:rsid w:val="00744777"/>
    <w:rsid w:val="0074482A"/>
    <w:rsid w:val="0074563D"/>
    <w:rsid w:val="007458FA"/>
    <w:rsid w:val="00745B11"/>
    <w:rsid w:val="00746768"/>
    <w:rsid w:val="00747529"/>
    <w:rsid w:val="00747DD8"/>
    <w:rsid w:val="00751441"/>
    <w:rsid w:val="0075171D"/>
    <w:rsid w:val="0075295C"/>
    <w:rsid w:val="00753F08"/>
    <w:rsid w:val="0075433A"/>
    <w:rsid w:val="007556C3"/>
    <w:rsid w:val="00756FA3"/>
    <w:rsid w:val="00757236"/>
    <w:rsid w:val="00760296"/>
    <w:rsid w:val="0076085B"/>
    <w:rsid w:val="00760B93"/>
    <w:rsid w:val="00760E1C"/>
    <w:rsid w:val="007639DE"/>
    <w:rsid w:val="00763CC0"/>
    <w:rsid w:val="007652AC"/>
    <w:rsid w:val="00765C38"/>
    <w:rsid w:val="007676D7"/>
    <w:rsid w:val="00770DB0"/>
    <w:rsid w:val="007718BF"/>
    <w:rsid w:val="007719DD"/>
    <w:rsid w:val="00771D09"/>
    <w:rsid w:val="007744C7"/>
    <w:rsid w:val="00774CBA"/>
    <w:rsid w:val="00775710"/>
    <w:rsid w:val="007762A2"/>
    <w:rsid w:val="00776AF7"/>
    <w:rsid w:val="007771D3"/>
    <w:rsid w:val="00780345"/>
    <w:rsid w:val="00781867"/>
    <w:rsid w:val="00781D2B"/>
    <w:rsid w:val="0078228E"/>
    <w:rsid w:val="00783530"/>
    <w:rsid w:val="007836CE"/>
    <w:rsid w:val="007838F6"/>
    <w:rsid w:val="007869D1"/>
    <w:rsid w:val="00787F4A"/>
    <w:rsid w:val="007904F9"/>
    <w:rsid w:val="007917C9"/>
    <w:rsid w:val="00791CDE"/>
    <w:rsid w:val="007920D9"/>
    <w:rsid w:val="007934AD"/>
    <w:rsid w:val="007934E8"/>
    <w:rsid w:val="00794C5C"/>
    <w:rsid w:val="00794D8D"/>
    <w:rsid w:val="007A0C00"/>
    <w:rsid w:val="007A452E"/>
    <w:rsid w:val="007A493E"/>
    <w:rsid w:val="007A5635"/>
    <w:rsid w:val="007A585C"/>
    <w:rsid w:val="007A5DEA"/>
    <w:rsid w:val="007A6964"/>
    <w:rsid w:val="007A6AE6"/>
    <w:rsid w:val="007A716E"/>
    <w:rsid w:val="007A7C06"/>
    <w:rsid w:val="007B0561"/>
    <w:rsid w:val="007B0694"/>
    <w:rsid w:val="007B1405"/>
    <w:rsid w:val="007B2168"/>
    <w:rsid w:val="007B4094"/>
    <w:rsid w:val="007B5D91"/>
    <w:rsid w:val="007B6CA1"/>
    <w:rsid w:val="007C0040"/>
    <w:rsid w:val="007C0262"/>
    <w:rsid w:val="007C175E"/>
    <w:rsid w:val="007C1B5D"/>
    <w:rsid w:val="007C214E"/>
    <w:rsid w:val="007C2AA2"/>
    <w:rsid w:val="007C2B1C"/>
    <w:rsid w:val="007C46D3"/>
    <w:rsid w:val="007C5952"/>
    <w:rsid w:val="007C7A8C"/>
    <w:rsid w:val="007C7F0B"/>
    <w:rsid w:val="007D2435"/>
    <w:rsid w:val="007D2D79"/>
    <w:rsid w:val="007D3C09"/>
    <w:rsid w:val="007D63D1"/>
    <w:rsid w:val="007D7886"/>
    <w:rsid w:val="007D7C7C"/>
    <w:rsid w:val="007E38D4"/>
    <w:rsid w:val="007E38EC"/>
    <w:rsid w:val="007E3C1D"/>
    <w:rsid w:val="007E6036"/>
    <w:rsid w:val="007E629B"/>
    <w:rsid w:val="007E7970"/>
    <w:rsid w:val="007F04C0"/>
    <w:rsid w:val="007F0515"/>
    <w:rsid w:val="007F280F"/>
    <w:rsid w:val="007F3281"/>
    <w:rsid w:val="007F40BD"/>
    <w:rsid w:val="007F7752"/>
    <w:rsid w:val="007F78F7"/>
    <w:rsid w:val="008004D0"/>
    <w:rsid w:val="0080081D"/>
    <w:rsid w:val="00800FBC"/>
    <w:rsid w:val="00802455"/>
    <w:rsid w:val="008032F3"/>
    <w:rsid w:val="00805A95"/>
    <w:rsid w:val="00805D3F"/>
    <w:rsid w:val="00806091"/>
    <w:rsid w:val="00807DD5"/>
    <w:rsid w:val="00810934"/>
    <w:rsid w:val="00810C80"/>
    <w:rsid w:val="008118C0"/>
    <w:rsid w:val="00812AB6"/>
    <w:rsid w:val="00814073"/>
    <w:rsid w:val="00815281"/>
    <w:rsid w:val="00817C0E"/>
    <w:rsid w:val="0082039C"/>
    <w:rsid w:val="00820647"/>
    <w:rsid w:val="008212FC"/>
    <w:rsid w:val="00821C7D"/>
    <w:rsid w:val="00823327"/>
    <w:rsid w:val="008238CE"/>
    <w:rsid w:val="00824455"/>
    <w:rsid w:val="008266FA"/>
    <w:rsid w:val="008269BB"/>
    <w:rsid w:val="00826F4B"/>
    <w:rsid w:val="0082770B"/>
    <w:rsid w:val="008302B7"/>
    <w:rsid w:val="00830AB7"/>
    <w:rsid w:val="00830C1E"/>
    <w:rsid w:val="0083149C"/>
    <w:rsid w:val="00831D3C"/>
    <w:rsid w:val="0083236D"/>
    <w:rsid w:val="00832956"/>
    <w:rsid w:val="00832BE0"/>
    <w:rsid w:val="00833E1A"/>
    <w:rsid w:val="00833E73"/>
    <w:rsid w:val="00833F8C"/>
    <w:rsid w:val="00834A54"/>
    <w:rsid w:val="00835E55"/>
    <w:rsid w:val="008410DA"/>
    <w:rsid w:val="008429FC"/>
    <w:rsid w:val="00842B11"/>
    <w:rsid w:val="008440F9"/>
    <w:rsid w:val="00844A79"/>
    <w:rsid w:val="00845014"/>
    <w:rsid w:val="00846F15"/>
    <w:rsid w:val="008474F3"/>
    <w:rsid w:val="00847F44"/>
    <w:rsid w:val="00852791"/>
    <w:rsid w:val="00853573"/>
    <w:rsid w:val="00854ECE"/>
    <w:rsid w:val="00855549"/>
    <w:rsid w:val="00855E55"/>
    <w:rsid w:val="008621A3"/>
    <w:rsid w:val="0086331F"/>
    <w:rsid w:val="00864457"/>
    <w:rsid w:val="00865549"/>
    <w:rsid w:val="00866312"/>
    <w:rsid w:val="00866652"/>
    <w:rsid w:val="00866B39"/>
    <w:rsid w:val="00866B55"/>
    <w:rsid w:val="00866D58"/>
    <w:rsid w:val="008672BB"/>
    <w:rsid w:val="00867991"/>
    <w:rsid w:val="008679C2"/>
    <w:rsid w:val="00870262"/>
    <w:rsid w:val="00870E25"/>
    <w:rsid w:val="0087116B"/>
    <w:rsid w:val="008717A5"/>
    <w:rsid w:val="00872F8E"/>
    <w:rsid w:val="00873FF7"/>
    <w:rsid w:val="00874195"/>
    <w:rsid w:val="00874A41"/>
    <w:rsid w:val="008752B6"/>
    <w:rsid w:val="0087596A"/>
    <w:rsid w:val="00876793"/>
    <w:rsid w:val="00876F4D"/>
    <w:rsid w:val="00881A4A"/>
    <w:rsid w:val="008831F4"/>
    <w:rsid w:val="0088355F"/>
    <w:rsid w:val="00883782"/>
    <w:rsid w:val="0088388F"/>
    <w:rsid w:val="00883CE4"/>
    <w:rsid w:val="00884D4C"/>
    <w:rsid w:val="00886031"/>
    <w:rsid w:val="008863B4"/>
    <w:rsid w:val="00887985"/>
    <w:rsid w:val="00890934"/>
    <w:rsid w:val="00890D0F"/>
    <w:rsid w:val="008912DB"/>
    <w:rsid w:val="0089152E"/>
    <w:rsid w:val="008918AD"/>
    <w:rsid w:val="00892D18"/>
    <w:rsid w:val="0089490B"/>
    <w:rsid w:val="00896092"/>
    <w:rsid w:val="00897215"/>
    <w:rsid w:val="0089723F"/>
    <w:rsid w:val="00897CB8"/>
    <w:rsid w:val="008A044A"/>
    <w:rsid w:val="008A04ED"/>
    <w:rsid w:val="008A1349"/>
    <w:rsid w:val="008A2F12"/>
    <w:rsid w:val="008A3D6C"/>
    <w:rsid w:val="008A44AE"/>
    <w:rsid w:val="008A5D74"/>
    <w:rsid w:val="008B002C"/>
    <w:rsid w:val="008B0652"/>
    <w:rsid w:val="008B087A"/>
    <w:rsid w:val="008B0881"/>
    <w:rsid w:val="008B0DC0"/>
    <w:rsid w:val="008B1899"/>
    <w:rsid w:val="008B25E1"/>
    <w:rsid w:val="008B3659"/>
    <w:rsid w:val="008B3C48"/>
    <w:rsid w:val="008B415D"/>
    <w:rsid w:val="008B4AD8"/>
    <w:rsid w:val="008B5835"/>
    <w:rsid w:val="008B6DFF"/>
    <w:rsid w:val="008C01A9"/>
    <w:rsid w:val="008C0D2B"/>
    <w:rsid w:val="008C1356"/>
    <w:rsid w:val="008C1ABA"/>
    <w:rsid w:val="008C2129"/>
    <w:rsid w:val="008C3BC2"/>
    <w:rsid w:val="008C56D7"/>
    <w:rsid w:val="008C66EB"/>
    <w:rsid w:val="008C6744"/>
    <w:rsid w:val="008C68A4"/>
    <w:rsid w:val="008C6BCC"/>
    <w:rsid w:val="008C6F45"/>
    <w:rsid w:val="008C6FFA"/>
    <w:rsid w:val="008D05F7"/>
    <w:rsid w:val="008D0639"/>
    <w:rsid w:val="008D22AA"/>
    <w:rsid w:val="008D34B3"/>
    <w:rsid w:val="008D39CE"/>
    <w:rsid w:val="008D46EA"/>
    <w:rsid w:val="008D5361"/>
    <w:rsid w:val="008D5E8B"/>
    <w:rsid w:val="008D799D"/>
    <w:rsid w:val="008D79A5"/>
    <w:rsid w:val="008E07DA"/>
    <w:rsid w:val="008E1A8F"/>
    <w:rsid w:val="008E2035"/>
    <w:rsid w:val="008E233B"/>
    <w:rsid w:val="008E2E07"/>
    <w:rsid w:val="008E2ECD"/>
    <w:rsid w:val="008E3D09"/>
    <w:rsid w:val="008E4370"/>
    <w:rsid w:val="008E4A50"/>
    <w:rsid w:val="008E6526"/>
    <w:rsid w:val="008E707D"/>
    <w:rsid w:val="008F1663"/>
    <w:rsid w:val="008F2142"/>
    <w:rsid w:val="008F294F"/>
    <w:rsid w:val="008F42E4"/>
    <w:rsid w:val="008F5D6E"/>
    <w:rsid w:val="008F5E78"/>
    <w:rsid w:val="008F60BE"/>
    <w:rsid w:val="00900583"/>
    <w:rsid w:val="0090099C"/>
    <w:rsid w:val="00900B07"/>
    <w:rsid w:val="009016EF"/>
    <w:rsid w:val="00901A4B"/>
    <w:rsid w:val="00901D0E"/>
    <w:rsid w:val="00901F68"/>
    <w:rsid w:val="00904D5E"/>
    <w:rsid w:val="00904E87"/>
    <w:rsid w:val="00905935"/>
    <w:rsid w:val="00905AC2"/>
    <w:rsid w:val="00906F28"/>
    <w:rsid w:val="00907445"/>
    <w:rsid w:val="00910068"/>
    <w:rsid w:val="0091020A"/>
    <w:rsid w:val="009104DA"/>
    <w:rsid w:val="0091132C"/>
    <w:rsid w:val="009121C2"/>
    <w:rsid w:val="009132CF"/>
    <w:rsid w:val="00913448"/>
    <w:rsid w:val="009134BF"/>
    <w:rsid w:val="00913A65"/>
    <w:rsid w:val="00913DCC"/>
    <w:rsid w:val="009141E3"/>
    <w:rsid w:val="00914470"/>
    <w:rsid w:val="009158DB"/>
    <w:rsid w:val="009162F4"/>
    <w:rsid w:val="00916634"/>
    <w:rsid w:val="009169E2"/>
    <w:rsid w:val="0092118F"/>
    <w:rsid w:val="00921BC0"/>
    <w:rsid w:val="00923B2C"/>
    <w:rsid w:val="00924011"/>
    <w:rsid w:val="00925283"/>
    <w:rsid w:val="00932354"/>
    <w:rsid w:val="00933475"/>
    <w:rsid w:val="00937868"/>
    <w:rsid w:val="00940120"/>
    <w:rsid w:val="00941417"/>
    <w:rsid w:val="00942974"/>
    <w:rsid w:val="009459FC"/>
    <w:rsid w:val="00947469"/>
    <w:rsid w:val="00947E42"/>
    <w:rsid w:val="00950274"/>
    <w:rsid w:val="00950891"/>
    <w:rsid w:val="00950CF9"/>
    <w:rsid w:val="00950FBF"/>
    <w:rsid w:val="00951905"/>
    <w:rsid w:val="00952134"/>
    <w:rsid w:val="009521AE"/>
    <w:rsid w:val="00953C57"/>
    <w:rsid w:val="009564B4"/>
    <w:rsid w:val="00956B0D"/>
    <w:rsid w:val="0095736C"/>
    <w:rsid w:val="009615F1"/>
    <w:rsid w:val="00962DB5"/>
    <w:rsid w:val="00963083"/>
    <w:rsid w:val="009630BD"/>
    <w:rsid w:val="00963805"/>
    <w:rsid w:val="00966DAD"/>
    <w:rsid w:val="009712C8"/>
    <w:rsid w:val="00972E19"/>
    <w:rsid w:val="009731C8"/>
    <w:rsid w:val="009735D1"/>
    <w:rsid w:val="0097386E"/>
    <w:rsid w:val="00973AD4"/>
    <w:rsid w:val="00975C25"/>
    <w:rsid w:val="009801B9"/>
    <w:rsid w:val="009804EA"/>
    <w:rsid w:val="00983345"/>
    <w:rsid w:val="00983A3B"/>
    <w:rsid w:val="00984458"/>
    <w:rsid w:val="00984D9E"/>
    <w:rsid w:val="009863B7"/>
    <w:rsid w:val="00986AA9"/>
    <w:rsid w:val="00987314"/>
    <w:rsid w:val="009874E5"/>
    <w:rsid w:val="00987EC3"/>
    <w:rsid w:val="00990D1E"/>
    <w:rsid w:val="00990D6D"/>
    <w:rsid w:val="00991BEA"/>
    <w:rsid w:val="00995E0C"/>
    <w:rsid w:val="009967A0"/>
    <w:rsid w:val="00996C79"/>
    <w:rsid w:val="00997E8F"/>
    <w:rsid w:val="009A0A66"/>
    <w:rsid w:val="009A190C"/>
    <w:rsid w:val="009A2B32"/>
    <w:rsid w:val="009A3624"/>
    <w:rsid w:val="009A3DE3"/>
    <w:rsid w:val="009A7452"/>
    <w:rsid w:val="009B03F7"/>
    <w:rsid w:val="009B084A"/>
    <w:rsid w:val="009B1CB8"/>
    <w:rsid w:val="009B20CD"/>
    <w:rsid w:val="009B2275"/>
    <w:rsid w:val="009B515E"/>
    <w:rsid w:val="009B54DB"/>
    <w:rsid w:val="009B6FF9"/>
    <w:rsid w:val="009B7FC2"/>
    <w:rsid w:val="009C1EF6"/>
    <w:rsid w:val="009C223F"/>
    <w:rsid w:val="009C2705"/>
    <w:rsid w:val="009C36B8"/>
    <w:rsid w:val="009C3A50"/>
    <w:rsid w:val="009C3CD1"/>
    <w:rsid w:val="009C6554"/>
    <w:rsid w:val="009C7766"/>
    <w:rsid w:val="009C7EC9"/>
    <w:rsid w:val="009D12D7"/>
    <w:rsid w:val="009D18E1"/>
    <w:rsid w:val="009D2395"/>
    <w:rsid w:val="009D3974"/>
    <w:rsid w:val="009D429F"/>
    <w:rsid w:val="009D67F1"/>
    <w:rsid w:val="009D6D5D"/>
    <w:rsid w:val="009E30AA"/>
    <w:rsid w:val="009E3B90"/>
    <w:rsid w:val="009E469B"/>
    <w:rsid w:val="009E562D"/>
    <w:rsid w:val="009E6D3A"/>
    <w:rsid w:val="009F1195"/>
    <w:rsid w:val="009F208C"/>
    <w:rsid w:val="009F20F4"/>
    <w:rsid w:val="009F3B7F"/>
    <w:rsid w:val="009F46DB"/>
    <w:rsid w:val="009F472F"/>
    <w:rsid w:val="009F4AE8"/>
    <w:rsid w:val="00A007B5"/>
    <w:rsid w:val="00A01656"/>
    <w:rsid w:val="00A01C68"/>
    <w:rsid w:val="00A0260A"/>
    <w:rsid w:val="00A02F45"/>
    <w:rsid w:val="00A03291"/>
    <w:rsid w:val="00A0481E"/>
    <w:rsid w:val="00A072AE"/>
    <w:rsid w:val="00A07F59"/>
    <w:rsid w:val="00A102FE"/>
    <w:rsid w:val="00A109E8"/>
    <w:rsid w:val="00A12403"/>
    <w:rsid w:val="00A1484A"/>
    <w:rsid w:val="00A14A81"/>
    <w:rsid w:val="00A168D3"/>
    <w:rsid w:val="00A16DE4"/>
    <w:rsid w:val="00A17848"/>
    <w:rsid w:val="00A17A65"/>
    <w:rsid w:val="00A17FF7"/>
    <w:rsid w:val="00A2188B"/>
    <w:rsid w:val="00A22B2E"/>
    <w:rsid w:val="00A23608"/>
    <w:rsid w:val="00A23E95"/>
    <w:rsid w:val="00A25FAF"/>
    <w:rsid w:val="00A2798F"/>
    <w:rsid w:val="00A27AF0"/>
    <w:rsid w:val="00A30E7D"/>
    <w:rsid w:val="00A31F85"/>
    <w:rsid w:val="00A32356"/>
    <w:rsid w:val="00A32DBD"/>
    <w:rsid w:val="00A33014"/>
    <w:rsid w:val="00A34884"/>
    <w:rsid w:val="00A355A0"/>
    <w:rsid w:val="00A41B6F"/>
    <w:rsid w:val="00A41C22"/>
    <w:rsid w:val="00A427AE"/>
    <w:rsid w:val="00A450A5"/>
    <w:rsid w:val="00A45A65"/>
    <w:rsid w:val="00A45D13"/>
    <w:rsid w:val="00A45EAA"/>
    <w:rsid w:val="00A47A98"/>
    <w:rsid w:val="00A50F05"/>
    <w:rsid w:val="00A53065"/>
    <w:rsid w:val="00A55687"/>
    <w:rsid w:val="00A557C2"/>
    <w:rsid w:val="00A55C0D"/>
    <w:rsid w:val="00A55EE6"/>
    <w:rsid w:val="00A56435"/>
    <w:rsid w:val="00A572DF"/>
    <w:rsid w:val="00A60145"/>
    <w:rsid w:val="00A60F64"/>
    <w:rsid w:val="00A615C2"/>
    <w:rsid w:val="00A62C8C"/>
    <w:rsid w:val="00A62D0A"/>
    <w:rsid w:val="00A647ED"/>
    <w:rsid w:val="00A664AB"/>
    <w:rsid w:val="00A667E8"/>
    <w:rsid w:val="00A668D7"/>
    <w:rsid w:val="00A66D7A"/>
    <w:rsid w:val="00A67AF7"/>
    <w:rsid w:val="00A67C21"/>
    <w:rsid w:val="00A71DED"/>
    <w:rsid w:val="00A74398"/>
    <w:rsid w:val="00A743EA"/>
    <w:rsid w:val="00A744C7"/>
    <w:rsid w:val="00A75380"/>
    <w:rsid w:val="00A76F5C"/>
    <w:rsid w:val="00A774C1"/>
    <w:rsid w:val="00A80DE3"/>
    <w:rsid w:val="00A818FD"/>
    <w:rsid w:val="00A81DD3"/>
    <w:rsid w:val="00A83026"/>
    <w:rsid w:val="00A83418"/>
    <w:rsid w:val="00A83DCE"/>
    <w:rsid w:val="00A841F2"/>
    <w:rsid w:val="00A84F25"/>
    <w:rsid w:val="00A858C7"/>
    <w:rsid w:val="00A85BCF"/>
    <w:rsid w:val="00A85EDE"/>
    <w:rsid w:val="00A86635"/>
    <w:rsid w:val="00A908F9"/>
    <w:rsid w:val="00A90D2F"/>
    <w:rsid w:val="00A911FD"/>
    <w:rsid w:val="00A9253D"/>
    <w:rsid w:val="00A92931"/>
    <w:rsid w:val="00A934AF"/>
    <w:rsid w:val="00A94492"/>
    <w:rsid w:val="00A954FA"/>
    <w:rsid w:val="00A96390"/>
    <w:rsid w:val="00A96E52"/>
    <w:rsid w:val="00A97B60"/>
    <w:rsid w:val="00AA04EA"/>
    <w:rsid w:val="00AA0C64"/>
    <w:rsid w:val="00AA0F3A"/>
    <w:rsid w:val="00AA7E35"/>
    <w:rsid w:val="00AB0530"/>
    <w:rsid w:val="00AB05BD"/>
    <w:rsid w:val="00AB105C"/>
    <w:rsid w:val="00AB10D9"/>
    <w:rsid w:val="00AB13D0"/>
    <w:rsid w:val="00AB25F2"/>
    <w:rsid w:val="00AB2771"/>
    <w:rsid w:val="00AB2A48"/>
    <w:rsid w:val="00AB3EEB"/>
    <w:rsid w:val="00AB6B79"/>
    <w:rsid w:val="00AB6F73"/>
    <w:rsid w:val="00AB7375"/>
    <w:rsid w:val="00AC02E0"/>
    <w:rsid w:val="00AC2400"/>
    <w:rsid w:val="00AC3137"/>
    <w:rsid w:val="00AC3F1E"/>
    <w:rsid w:val="00AC4B36"/>
    <w:rsid w:val="00AC57A7"/>
    <w:rsid w:val="00AC6511"/>
    <w:rsid w:val="00AC72D7"/>
    <w:rsid w:val="00AD0823"/>
    <w:rsid w:val="00AD0D22"/>
    <w:rsid w:val="00AD11D0"/>
    <w:rsid w:val="00AD3AE3"/>
    <w:rsid w:val="00AD5300"/>
    <w:rsid w:val="00AD73B2"/>
    <w:rsid w:val="00AE0219"/>
    <w:rsid w:val="00AE0394"/>
    <w:rsid w:val="00AE0709"/>
    <w:rsid w:val="00AE1411"/>
    <w:rsid w:val="00AE2006"/>
    <w:rsid w:val="00AE2573"/>
    <w:rsid w:val="00AE2691"/>
    <w:rsid w:val="00AE27C4"/>
    <w:rsid w:val="00AE3E43"/>
    <w:rsid w:val="00AE4B69"/>
    <w:rsid w:val="00AE4D43"/>
    <w:rsid w:val="00AE70EC"/>
    <w:rsid w:val="00AF030E"/>
    <w:rsid w:val="00AF032B"/>
    <w:rsid w:val="00AF0684"/>
    <w:rsid w:val="00AF0A8B"/>
    <w:rsid w:val="00AF17FE"/>
    <w:rsid w:val="00AF45B6"/>
    <w:rsid w:val="00AF50DC"/>
    <w:rsid w:val="00AF74D2"/>
    <w:rsid w:val="00B001A5"/>
    <w:rsid w:val="00B005B0"/>
    <w:rsid w:val="00B02099"/>
    <w:rsid w:val="00B034E3"/>
    <w:rsid w:val="00B0440C"/>
    <w:rsid w:val="00B0441B"/>
    <w:rsid w:val="00B04699"/>
    <w:rsid w:val="00B04AEC"/>
    <w:rsid w:val="00B05070"/>
    <w:rsid w:val="00B0592C"/>
    <w:rsid w:val="00B073C8"/>
    <w:rsid w:val="00B07444"/>
    <w:rsid w:val="00B07507"/>
    <w:rsid w:val="00B10CB9"/>
    <w:rsid w:val="00B10EF5"/>
    <w:rsid w:val="00B12270"/>
    <w:rsid w:val="00B132E3"/>
    <w:rsid w:val="00B14C17"/>
    <w:rsid w:val="00B15240"/>
    <w:rsid w:val="00B15B0C"/>
    <w:rsid w:val="00B15FC1"/>
    <w:rsid w:val="00B1654E"/>
    <w:rsid w:val="00B16612"/>
    <w:rsid w:val="00B16643"/>
    <w:rsid w:val="00B17CA8"/>
    <w:rsid w:val="00B17D8A"/>
    <w:rsid w:val="00B20B05"/>
    <w:rsid w:val="00B217D7"/>
    <w:rsid w:val="00B22861"/>
    <w:rsid w:val="00B23242"/>
    <w:rsid w:val="00B26210"/>
    <w:rsid w:val="00B274C4"/>
    <w:rsid w:val="00B31447"/>
    <w:rsid w:val="00B32303"/>
    <w:rsid w:val="00B3353C"/>
    <w:rsid w:val="00B3452A"/>
    <w:rsid w:val="00B35240"/>
    <w:rsid w:val="00B35481"/>
    <w:rsid w:val="00B361AA"/>
    <w:rsid w:val="00B370D7"/>
    <w:rsid w:val="00B40B84"/>
    <w:rsid w:val="00B40D1B"/>
    <w:rsid w:val="00B41691"/>
    <w:rsid w:val="00B41A7D"/>
    <w:rsid w:val="00B42D18"/>
    <w:rsid w:val="00B4571E"/>
    <w:rsid w:val="00B45D4C"/>
    <w:rsid w:val="00B5014B"/>
    <w:rsid w:val="00B50364"/>
    <w:rsid w:val="00B51F8B"/>
    <w:rsid w:val="00B528F7"/>
    <w:rsid w:val="00B54723"/>
    <w:rsid w:val="00B56C0E"/>
    <w:rsid w:val="00B56C15"/>
    <w:rsid w:val="00B578C8"/>
    <w:rsid w:val="00B60B29"/>
    <w:rsid w:val="00B623AA"/>
    <w:rsid w:val="00B64306"/>
    <w:rsid w:val="00B64EA3"/>
    <w:rsid w:val="00B65320"/>
    <w:rsid w:val="00B66094"/>
    <w:rsid w:val="00B73337"/>
    <w:rsid w:val="00B74ED3"/>
    <w:rsid w:val="00B74F2B"/>
    <w:rsid w:val="00B800F7"/>
    <w:rsid w:val="00B82A74"/>
    <w:rsid w:val="00B83A14"/>
    <w:rsid w:val="00B84F1E"/>
    <w:rsid w:val="00B87352"/>
    <w:rsid w:val="00B90B99"/>
    <w:rsid w:val="00B9171B"/>
    <w:rsid w:val="00B91739"/>
    <w:rsid w:val="00B91D1E"/>
    <w:rsid w:val="00B948E0"/>
    <w:rsid w:val="00B95413"/>
    <w:rsid w:val="00B956C8"/>
    <w:rsid w:val="00B9628F"/>
    <w:rsid w:val="00B96CDF"/>
    <w:rsid w:val="00BA084A"/>
    <w:rsid w:val="00BA159A"/>
    <w:rsid w:val="00BA168E"/>
    <w:rsid w:val="00BA1C60"/>
    <w:rsid w:val="00BA1F84"/>
    <w:rsid w:val="00BA2A0E"/>
    <w:rsid w:val="00BA3423"/>
    <w:rsid w:val="00BA4AAE"/>
    <w:rsid w:val="00BA7963"/>
    <w:rsid w:val="00BA7BCA"/>
    <w:rsid w:val="00BB0EF1"/>
    <w:rsid w:val="00BB1203"/>
    <w:rsid w:val="00BB1D2C"/>
    <w:rsid w:val="00BB40A6"/>
    <w:rsid w:val="00BB43E1"/>
    <w:rsid w:val="00BB50A6"/>
    <w:rsid w:val="00BB69DF"/>
    <w:rsid w:val="00BC3C0F"/>
    <w:rsid w:val="00BC3C8F"/>
    <w:rsid w:val="00BC4D9B"/>
    <w:rsid w:val="00BC5A0B"/>
    <w:rsid w:val="00BC5F38"/>
    <w:rsid w:val="00BC5F7A"/>
    <w:rsid w:val="00BC66B6"/>
    <w:rsid w:val="00BC6B2B"/>
    <w:rsid w:val="00BC6F50"/>
    <w:rsid w:val="00BC709A"/>
    <w:rsid w:val="00BC7286"/>
    <w:rsid w:val="00BC7A7F"/>
    <w:rsid w:val="00BD12FE"/>
    <w:rsid w:val="00BD21E4"/>
    <w:rsid w:val="00BD2F70"/>
    <w:rsid w:val="00BD55E0"/>
    <w:rsid w:val="00BD57FA"/>
    <w:rsid w:val="00BD7E5D"/>
    <w:rsid w:val="00BE0871"/>
    <w:rsid w:val="00BE4965"/>
    <w:rsid w:val="00BE649F"/>
    <w:rsid w:val="00BE704D"/>
    <w:rsid w:val="00BE7E0D"/>
    <w:rsid w:val="00BE7EBA"/>
    <w:rsid w:val="00BF03D3"/>
    <w:rsid w:val="00BF0BDD"/>
    <w:rsid w:val="00BF2280"/>
    <w:rsid w:val="00BF2B8A"/>
    <w:rsid w:val="00BF4605"/>
    <w:rsid w:val="00C00E54"/>
    <w:rsid w:val="00C00F74"/>
    <w:rsid w:val="00C0242A"/>
    <w:rsid w:val="00C02B71"/>
    <w:rsid w:val="00C02D99"/>
    <w:rsid w:val="00C0303B"/>
    <w:rsid w:val="00C04C3E"/>
    <w:rsid w:val="00C05E4F"/>
    <w:rsid w:val="00C0640E"/>
    <w:rsid w:val="00C06A2E"/>
    <w:rsid w:val="00C10933"/>
    <w:rsid w:val="00C10B85"/>
    <w:rsid w:val="00C10DA4"/>
    <w:rsid w:val="00C11A38"/>
    <w:rsid w:val="00C12B6D"/>
    <w:rsid w:val="00C147B9"/>
    <w:rsid w:val="00C15971"/>
    <w:rsid w:val="00C170AF"/>
    <w:rsid w:val="00C24E0E"/>
    <w:rsid w:val="00C254F9"/>
    <w:rsid w:val="00C25F12"/>
    <w:rsid w:val="00C30011"/>
    <w:rsid w:val="00C30308"/>
    <w:rsid w:val="00C31B49"/>
    <w:rsid w:val="00C32F29"/>
    <w:rsid w:val="00C33ED7"/>
    <w:rsid w:val="00C40C19"/>
    <w:rsid w:val="00C40E80"/>
    <w:rsid w:val="00C40F89"/>
    <w:rsid w:val="00C4181C"/>
    <w:rsid w:val="00C43B13"/>
    <w:rsid w:val="00C43C34"/>
    <w:rsid w:val="00C44D4E"/>
    <w:rsid w:val="00C466E4"/>
    <w:rsid w:val="00C46D65"/>
    <w:rsid w:val="00C47764"/>
    <w:rsid w:val="00C47D5C"/>
    <w:rsid w:val="00C50341"/>
    <w:rsid w:val="00C50572"/>
    <w:rsid w:val="00C507EB"/>
    <w:rsid w:val="00C50D87"/>
    <w:rsid w:val="00C52A27"/>
    <w:rsid w:val="00C540BF"/>
    <w:rsid w:val="00C54AEB"/>
    <w:rsid w:val="00C56924"/>
    <w:rsid w:val="00C570DF"/>
    <w:rsid w:val="00C5760B"/>
    <w:rsid w:val="00C6075A"/>
    <w:rsid w:val="00C60988"/>
    <w:rsid w:val="00C61D7D"/>
    <w:rsid w:val="00C63357"/>
    <w:rsid w:val="00C635FF"/>
    <w:rsid w:val="00C66765"/>
    <w:rsid w:val="00C70E4C"/>
    <w:rsid w:val="00C71040"/>
    <w:rsid w:val="00C74EB6"/>
    <w:rsid w:val="00C76014"/>
    <w:rsid w:val="00C802E7"/>
    <w:rsid w:val="00C804D7"/>
    <w:rsid w:val="00C817D2"/>
    <w:rsid w:val="00C825EE"/>
    <w:rsid w:val="00C82744"/>
    <w:rsid w:val="00C8290A"/>
    <w:rsid w:val="00C85F6E"/>
    <w:rsid w:val="00C864DE"/>
    <w:rsid w:val="00C87ADA"/>
    <w:rsid w:val="00C90A6F"/>
    <w:rsid w:val="00C93C73"/>
    <w:rsid w:val="00C94E80"/>
    <w:rsid w:val="00C952EF"/>
    <w:rsid w:val="00C9541F"/>
    <w:rsid w:val="00C95787"/>
    <w:rsid w:val="00C95AD5"/>
    <w:rsid w:val="00C96382"/>
    <w:rsid w:val="00C96B40"/>
    <w:rsid w:val="00C96E61"/>
    <w:rsid w:val="00CA17DA"/>
    <w:rsid w:val="00CA1FF3"/>
    <w:rsid w:val="00CA3C10"/>
    <w:rsid w:val="00CA5BD2"/>
    <w:rsid w:val="00CA6A21"/>
    <w:rsid w:val="00CA75C4"/>
    <w:rsid w:val="00CB00A3"/>
    <w:rsid w:val="00CB02FC"/>
    <w:rsid w:val="00CB29D0"/>
    <w:rsid w:val="00CB2D6B"/>
    <w:rsid w:val="00CB2D6C"/>
    <w:rsid w:val="00CB3DE7"/>
    <w:rsid w:val="00CB3E63"/>
    <w:rsid w:val="00CB5F9A"/>
    <w:rsid w:val="00CB6D88"/>
    <w:rsid w:val="00CB6DE8"/>
    <w:rsid w:val="00CB7877"/>
    <w:rsid w:val="00CC2661"/>
    <w:rsid w:val="00CC488A"/>
    <w:rsid w:val="00CC6E4E"/>
    <w:rsid w:val="00CC7312"/>
    <w:rsid w:val="00CC75E2"/>
    <w:rsid w:val="00CC7890"/>
    <w:rsid w:val="00CC7D70"/>
    <w:rsid w:val="00CD14FB"/>
    <w:rsid w:val="00CD1D8A"/>
    <w:rsid w:val="00CD223D"/>
    <w:rsid w:val="00CD2294"/>
    <w:rsid w:val="00CD2BBF"/>
    <w:rsid w:val="00CD385E"/>
    <w:rsid w:val="00CD3E2D"/>
    <w:rsid w:val="00CD40B6"/>
    <w:rsid w:val="00CD4517"/>
    <w:rsid w:val="00CD4AD5"/>
    <w:rsid w:val="00CD4C11"/>
    <w:rsid w:val="00CD5A5C"/>
    <w:rsid w:val="00CD5EA0"/>
    <w:rsid w:val="00CD61C0"/>
    <w:rsid w:val="00CD721C"/>
    <w:rsid w:val="00CD776D"/>
    <w:rsid w:val="00CD7BA4"/>
    <w:rsid w:val="00CE0017"/>
    <w:rsid w:val="00CE27DE"/>
    <w:rsid w:val="00CE3DD1"/>
    <w:rsid w:val="00CE49C4"/>
    <w:rsid w:val="00CE4CF1"/>
    <w:rsid w:val="00CE4E2D"/>
    <w:rsid w:val="00CE5B7D"/>
    <w:rsid w:val="00CE7328"/>
    <w:rsid w:val="00CE7A80"/>
    <w:rsid w:val="00CE7C14"/>
    <w:rsid w:val="00CF09BF"/>
    <w:rsid w:val="00CF11C3"/>
    <w:rsid w:val="00CF2598"/>
    <w:rsid w:val="00CF3EC6"/>
    <w:rsid w:val="00CF46B8"/>
    <w:rsid w:val="00CF46CC"/>
    <w:rsid w:val="00CF5FE7"/>
    <w:rsid w:val="00CF600F"/>
    <w:rsid w:val="00CF6342"/>
    <w:rsid w:val="00CF654B"/>
    <w:rsid w:val="00CF6B06"/>
    <w:rsid w:val="00D005E1"/>
    <w:rsid w:val="00D00ED7"/>
    <w:rsid w:val="00D00F66"/>
    <w:rsid w:val="00D01A44"/>
    <w:rsid w:val="00D02AFE"/>
    <w:rsid w:val="00D05CA0"/>
    <w:rsid w:val="00D077E4"/>
    <w:rsid w:val="00D1024A"/>
    <w:rsid w:val="00D10650"/>
    <w:rsid w:val="00D10E6A"/>
    <w:rsid w:val="00D11DEA"/>
    <w:rsid w:val="00D12361"/>
    <w:rsid w:val="00D1264F"/>
    <w:rsid w:val="00D1349C"/>
    <w:rsid w:val="00D1522E"/>
    <w:rsid w:val="00D15872"/>
    <w:rsid w:val="00D15D9B"/>
    <w:rsid w:val="00D16674"/>
    <w:rsid w:val="00D2142A"/>
    <w:rsid w:val="00D21B15"/>
    <w:rsid w:val="00D21C1E"/>
    <w:rsid w:val="00D23F62"/>
    <w:rsid w:val="00D243C8"/>
    <w:rsid w:val="00D25439"/>
    <w:rsid w:val="00D25540"/>
    <w:rsid w:val="00D25CA0"/>
    <w:rsid w:val="00D261F7"/>
    <w:rsid w:val="00D26990"/>
    <w:rsid w:val="00D26CAF"/>
    <w:rsid w:val="00D27D61"/>
    <w:rsid w:val="00D30FF9"/>
    <w:rsid w:val="00D315CF"/>
    <w:rsid w:val="00D31C6F"/>
    <w:rsid w:val="00D327CA"/>
    <w:rsid w:val="00D333F1"/>
    <w:rsid w:val="00D33775"/>
    <w:rsid w:val="00D340AD"/>
    <w:rsid w:val="00D34737"/>
    <w:rsid w:val="00D36F31"/>
    <w:rsid w:val="00D3797B"/>
    <w:rsid w:val="00D4006E"/>
    <w:rsid w:val="00D42935"/>
    <w:rsid w:val="00D42F3B"/>
    <w:rsid w:val="00D43F4E"/>
    <w:rsid w:val="00D44046"/>
    <w:rsid w:val="00D44B65"/>
    <w:rsid w:val="00D45AB6"/>
    <w:rsid w:val="00D45E83"/>
    <w:rsid w:val="00D50016"/>
    <w:rsid w:val="00D504DB"/>
    <w:rsid w:val="00D517D3"/>
    <w:rsid w:val="00D519AC"/>
    <w:rsid w:val="00D52CA7"/>
    <w:rsid w:val="00D53C8A"/>
    <w:rsid w:val="00D54FB8"/>
    <w:rsid w:val="00D57EC7"/>
    <w:rsid w:val="00D60945"/>
    <w:rsid w:val="00D61159"/>
    <w:rsid w:val="00D61D3B"/>
    <w:rsid w:val="00D61D5B"/>
    <w:rsid w:val="00D62CE8"/>
    <w:rsid w:val="00D63235"/>
    <w:rsid w:val="00D63914"/>
    <w:rsid w:val="00D6579D"/>
    <w:rsid w:val="00D65D23"/>
    <w:rsid w:val="00D65DA8"/>
    <w:rsid w:val="00D67B86"/>
    <w:rsid w:val="00D713D8"/>
    <w:rsid w:val="00D71493"/>
    <w:rsid w:val="00D716C9"/>
    <w:rsid w:val="00D7476E"/>
    <w:rsid w:val="00D75C00"/>
    <w:rsid w:val="00D76495"/>
    <w:rsid w:val="00D80F2D"/>
    <w:rsid w:val="00D818F6"/>
    <w:rsid w:val="00D824C5"/>
    <w:rsid w:val="00D82E9D"/>
    <w:rsid w:val="00D83494"/>
    <w:rsid w:val="00D8393A"/>
    <w:rsid w:val="00D83BEB"/>
    <w:rsid w:val="00D842E0"/>
    <w:rsid w:val="00D84B57"/>
    <w:rsid w:val="00D84D6B"/>
    <w:rsid w:val="00D85801"/>
    <w:rsid w:val="00D85B15"/>
    <w:rsid w:val="00D86848"/>
    <w:rsid w:val="00D8754B"/>
    <w:rsid w:val="00D906E7"/>
    <w:rsid w:val="00D90A13"/>
    <w:rsid w:val="00D90C53"/>
    <w:rsid w:val="00D91260"/>
    <w:rsid w:val="00D9153B"/>
    <w:rsid w:val="00D92E90"/>
    <w:rsid w:val="00D9385D"/>
    <w:rsid w:val="00D940FC"/>
    <w:rsid w:val="00D963D0"/>
    <w:rsid w:val="00D96E1A"/>
    <w:rsid w:val="00D96E32"/>
    <w:rsid w:val="00D977DF"/>
    <w:rsid w:val="00DA22A5"/>
    <w:rsid w:val="00DA256E"/>
    <w:rsid w:val="00DA3E25"/>
    <w:rsid w:val="00DA3F5A"/>
    <w:rsid w:val="00DA4342"/>
    <w:rsid w:val="00DA4806"/>
    <w:rsid w:val="00DA488E"/>
    <w:rsid w:val="00DA4F49"/>
    <w:rsid w:val="00DA7D91"/>
    <w:rsid w:val="00DB0636"/>
    <w:rsid w:val="00DB1514"/>
    <w:rsid w:val="00DB1D16"/>
    <w:rsid w:val="00DB23D9"/>
    <w:rsid w:val="00DB283B"/>
    <w:rsid w:val="00DB6CFC"/>
    <w:rsid w:val="00DB7B17"/>
    <w:rsid w:val="00DC03B4"/>
    <w:rsid w:val="00DC2A7E"/>
    <w:rsid w:val="00DC3443"/>
    <w:rsid w:val="00DC4536"/>
    <w:rsid w:val="00DC4A05"/>
    <w:rsid w:val="00DC5E53"/>
    <w:rsid w:val="00DC63AE"/>
    <w:rsid w:val="00DC6485"/>
    <w:rsid w:val="00DC6A8B"/>
    <w:rsid w:val="00DC7481"/>
    <w:rsid w:val="00DC7828"/>
    <w:rsid w:val="00DC7B4F"/>
    <w:rsid w:val="00DD0BBD"/>
    <w:rsid w:val="00DD22A8"/>
    <w:rsid w:val="00DD290E"/>
    <w:rsid w:val="00DD2A42"/>
    <w:rsid w:val="00DD4681"/>
    <w:rsid w:val="00DD4A56"/>
    <w:rsid w:val="00DD4EF7"/>
    <w:rsid w:val="00DD5274"/>
    <w:rsid w:val="00DE0B99"/>
    <w:rsid w:val="00DE1494"/>
    <w:rsid w:val="00DE20EE"/>
    <w:rsid w:val="00DE20FE"/>
    <w:rsid w:val="00DE31F2"/>
    <w:rsid w:val="00DE3AF8"/>
    <w:rsid w:val="00DE41C2"/>
    <w:rsid w:val="00DE428F"/>
    <w:rsid w:val="00DE5600"/>
    <w:rsid w:val="00DE5733"/>
    <w:rsid w:val="00DE5E1D"/>
    <w:rsid w:val="00DE7110"/>
    <w:rsid w:val="00DF0B01"/>
    <w:rsid w:val="00DF0F4F"/>
    <w:rsid w:val="00DF1B58"/>
    <w:rsid w:val="00DF250D"/>
    <w:rsid w:val="00DF4B6C"/>
    <w:rsid w:val="00DF69C5"/>
    <w:rsid w:val="00DF6A53"/>
    <w:rsid w:val="00E00DCC"/>
    <w:rsid w:val="00E01BB0"/>
    <w:rsid w:val="00E022A1"/>
    <w:rsid w:val="00E025DE"/>
    <w:rsid w:val="00E0455E"/>
    <w:rsid w:val="00E04FA4"/>
    <w:rsid w:val="00E10CA8"/>
    <w:rsid w:val="00E11564"/>
    <w:rsid w:val="00E12204"/>
    <w:rsid w:val="00E13DD8"/>
    <w:rsid w:val="00E14348"/>
    <w:rsid w:val="00E148B0"/>
    <w:rsid w:val="00E15023"/>
    <w:rsid w:val="00E15158"/>
    <w:rsid w:val="00E15CDF"/>
    <w:rsid w:val="00E16883"/>
    <w:rsid w:val="00E16DB8"/>
    <w:rsid w:val="00E17537"/>
    <w:rsid w:val="00E176B1"/>
    <w:rsid w:val="00E17AE3"/>
    <w:rsid w:val="00E2027C"/>
    <w:rsid w:val="00E21369"/>
    <w:rsid w:val="00E22E1D"/>
    <w:rsid w:val="00E23C40"/>
    <w:rsid w:val="00E25085"/>
    <w:rsid w:val="00E252D9"/>
    <w:rsid w:val="00E263F8"/>
    <w:rsid w:val="00E2666A"/>
    <w:rsid w:val="00E26DA2"/>
    <w:rsid w:val="00E277D5"/>
    <w:rsid w:val="00E32B1E"/>
    <w:rsid w:val="00E349F5"/>
    <w:rsid w:val="00E34E91"/>
    <w:rsid w:val="00E35E58"/>
    <w:rsid w:val="00E3613A"/>
    <w:rsid w:val="00E368E6"/>
    <w:rsid w:val="00E37B5E"/>
    <w:rsid w:val="00E4019F"/>
    <w:rsid w:val="00E4115A"/>
    <w:rsid w:val="00E42338"/>
    <w:rsid w:val="00E42BF8"/>
    <w:rsid w:val="00E42C9D"/>
    <w:rsid w:val="00E43762"/>
    <w:rsid w:val="00E43F8C"/>
    <w:rsid w:val="00E44360"/>
    <w:rsid w:val="00E443C2"/>
    <w:rsid w:val="00E45BD5"/>
    <w:rsid w:val="00E464FD"/>
    <w:rsid w:val="00E5354A"/>
    <w:rsid w:val="00E543E1"/>
    <w:rsid w:val="00E55938"/>
    <w:rsid w:val="00E57307"/>
    <w:rsid w:val="00E60947"/>
    <w:rsid w:val="00E609C7"/>
    <w:rsid w:val="00E60B94"/>
    <w:rsid w:val="00E629B0"/>
    <w:rsid w:val="00E63195"/>
    <w:rsid w:val="00E64EAC"/>
    <w:rsid w:val="00E6755C"/>
    <w:rsid w:val="00E73AC5"/>
    <w:rsid w:val="00E74512"/>
    <w:rsid w:val="00E755CF"/>
    <w:rsid w:val="00E765C4"/>
    <w:rsid w:val="00E765ED"/>
    <w:rsid w:val="00E80A91"/>
    <w:rsid w:val="00E81C77"/>
    <w:rsid w:val="00E820A2"/>
    <w:rsid w:val="00E835DA"/>
    <w:rsid w:val="00E841D2"/>
    <w:rsid w:val="00E84F30"/>
    <w:rsid w:val="00E854F2"/>
    <w:rsid w:val="00E91572"/>
    <w:rsid w:val="00E9268F"/>
    <w:rsid w:val="00E92CBF"/>
    <w:rsid w:val="00E92E3A"/>
    <w:rsid w:val="00E943A0"/>
    <w:rsid w:val="00E94630"/>
    <w:rsid w:val="00E9563A"/>
    <w:rsid w:val="00E969B8"/>
    <w:rsid w:val="00E9752A"/>
    <w:rsid w:val="00E9755A"/>
    <w:rsid w:val="00EA024B"/>
    <w:rsid w:val="00EA3563"/>
    <w:rsid w:val="00EA461D"/>
    <w:rsid w:val="00EA536C"/>
    <w:rsid w:val="00EA56D3"/>
    <w:rsid w:val="00EA578E"/>
    <w:rsid w:val="00EA5AD9"/>
    <w:rsid w:val="00EA7F96"/>
    <w:rsid w:val="00EB0458"/>
    <w:rsid w:val="00EC0412"/>
    <w:rsid w:val="00EC189A"/>
    <w:rsid w:val="00EC2976"/>
    <w:rsid w:val="00EC3201"/>
    <w:rsid w:val="00EC333D"/>
    <w:rsid w:val="00EC3B53"/>
    <w:rsid w:val="00EC42CF"/>
    <w:rsid w:val="00EC47EA"/>
    <w:rsid w:val="00EC4ADA"/>
    <w:rsid w:val="00EC53AD"/>
    <w:rsid w:val="00EC5D16"/>
    <w:rsid w:val="00EC637B"/>
    <w:rsid w:val="00EC6D0B"/>
    <w:rsid w:val="00EC6F2A"/>
    <w:rsid w:val="00EC70C7"/>
    <w:rsid w:val="00EC76C7"/>
    <w:rsid w:val="00ED03F5"/>
    <w:rsid w:val="00ED2505"/>
    <w:rsid w:val="00ED2A1C"/>
    <w:rsid w:val="00ED3741"/>
    <w:rsid w:val="00ED41D9"/>
    <w:rsid w:val="00ED4234"/>
    <w:rsid w:val="00ED5BC1"/>
    <w:rsid w:val="00ED74A1"/>
    <w:rsid w:val="00EE208A"/>
    <w:rsid w:val="00EE26D9"/>
    <w:rsid w:val="00EE2F7E"/>
    <w:rsid w:val="00EE5E46"/>
    <w:rsid w:val="00EF045B"/>
    <w:rsid w:val="00EF07FC"/>
    <w:rsid w:val="00EF1066"/>
    <w:rsid w:val="00EF1075"/>
    <w:rsid w:val="00EF347C"/>
    <w:rsid w:val="00EF3D26"/>
    <w:rsid w:val="00EF4EF8"/>
    <w:rsid w:val="00EF5980"/>
    <w:rsid w:val="00F0075D"/>
    <w:rsid w:val="00F00EE6"/>
    <w:rsid w:val="00F011C8"/>
    <w:rsid w:val="00F016C6"/>
    <w:rsid w:val="00F018B4"/>
    <w:rsid w:val="00F019F8"/>
    <w:rsid w:val="00F01B01"/>
    <w:rsid w:val="00F03452"/>
    <w:rsid w:val="00F034FC"/>
    <w:rsid w:val="00F0359D"/>
    <w:rsid w:val="00F03861"/>
    <w:rsid w:val="00F039A1"/>
    <w:rsid w:val="00F04AC9"/>
    <w:rsid w:val="00F04AD1"/>
    <w:rsid w:val="00F1043B"/>
    <w:rsid w:val="00F117E7"/>
    <w:rsid w:val="00F11904"/>
    <w:rsid w:val="00F11C51"/>
    <w:rsid w:val="00F124B5"/>
    <w:rsid w:val="00F12F38"/>
    <w:rsid w:val="00F1470A"/>
    <w:rsid w:val="00F15F7A"/>
    <w:rsid w:val="00F1728F"/>
    <w:rsid w:val="00F17CE7"/>
    <w:rsid w:val="00F21BA9"/>
    <w:rsid w:val="00F22779"/>
    <w:rsid w:val="00F23538"/>
    <w:rsid w:val="00F24D1A"/>
    <w:rsid w:val="00F25705"/>
    <w:rsid w:val="00F258DE"/>
    <w:rsid w:val="00F25D45"/>
    <w:rsid w:val="00F26648"/>
    <w:rsid w:val="00F26EE6"/>
    <w:rsid w:val="00F30011"/>
    <w:rsid w:val="00F313DD"/>
    <w:rsid w:val="00F326B2"/>
    <w:rsid w:val="00F33063"/>
    <w:rsid w:val="00F33B13"/>
    <w:rsid w:val="00F33E3E"/>
    <w:rsid w:val="00F34510"/>
    <w:rsid w:val="00F35A9A"/>
    <w:rsid w:val="00F35AFB"/>
    <w:rsid w:val="00F4080D"/>
    <w:rsid w:val="00F41095"/>
    <w:rsid w:val="00F41C42"/>
    <w:rsid w:val="00F421E3"/>
    <w:rsid w:val="00F42F08"/>
    <w:rsid w:val="00F42FDE"/>
    <w:rsid w:val="00F433CB"/>
    <w:rsid w:val="00F4400B"/>
    <w:rsid w:val="00F45218"/>
    <w:rsid w:val="00F50955"/>
    <w:rsid w:val="00F50984"/>
    <w:rsid w:val="00F5415C"/>
    <w:rsid w:val="00F54984"/>
    <w:rsid w:val="00F5520A"/>
    <w:rsid w:val="00F567C9"/>
    <w:rsid w:val="00F57DC9"/>
    <w:rsid w:val="00F60507"/>
    <w:rsid w:val="00F606C7"/>
    <w:rsid w:val="00F625BC"/>
    <w:rsid w:val="00F625D4"/>
    <w:rsid w:val="00F63BDD"/>
    <w:rsid w:val="00F717A7"/>
    <w:rsid w:val="00F72B20"/>
    <w:rsid w:val="00F73F5C"/>
    <w:rsid w:val="00F74B25"/>
    <w:rsid w:val="00F74CED"/>
    <w:rsid w:val="00F74F91"/>
    <w:rsid w:val="00F77B2D"/>
    <w:rsid w:val="00F77DD5"/>
    <w:rsid w:val="00F8071F"/>
    <w:rsid w:val="00F80CD1"/>
    <w:rsid w:val="00F81753"/>
    <w:rsid w:val="00F81F65"/>
    <w:rsid w:val="00F82A60"/>
    <w:rsid w:val="00F82D26"/>
    <w:rsid w:val="00F839F2"/>
    <w:rsid w:val="00F83FF4"/>
    <w:rsid w:val="00F84252"/>
    <w:rsid w:val="00F85209"/>
    <w:rsid w:val="00F8556E"/>
    <w:rsid w:val="00F86718"/>
    <w:rsid w:val="00F868F8"/>
    <w:rsid w:val="00F90C69"/>
    <w:rsid w:val="00F9114B"/>
    <w:rsid w:val="00F929E5"/>
    <w:rsid w:val="00F93E85"/>
    <w:rsid w:val="00F97C62"/>
    <w:rsid w:val="00FA1ECB"/>
    <w:rsid w:val="00FA247F"/>
    <w:rsid w:val="00FA2A0C"/>
    <w:rsid w:val="00FA30F6"/>
    <w:rsid w:val="00FA3986"/>
    <w:rsid w:val="00FA4EF4"/>
    <w:rsid w:val="00FB0AE4"/>
    <w:rsid w:val="00FB1534"/>
    <w:rsid w:val="00FB1781"/>
    <w:rsid w:val="00FB1A2D"/>
    <w:rsid w:val="00FB1D9E"/>
    <w:rsid w:val="00FB2F3D"/>
    <w:rsid w:val="00FB3E12"/>
    <w:rsid w:val="00FB4E2D"/>
    <w:rsid w:val="00FB529D"/>
    <w:rsid w:val="00FB6A4F"/>
    <w:rsid w:val="00FC027A"/>
    <w:rsid w:val="00FC107F"/>
    <w:rsid w:val="00FC150B"/>
    <w:rsid w:val="00FC1B7D"/>
    <w:rsid w:val="00FC2651"/>
    <w:rsid w:val="00FC2A97"/>
    <w:rsid w:val="00FC49E7"/>
    <w:rsid w:val="00FC50DE"/>
    <w:rsid w:val="00FD2857"/>
    <w:rsid w:val="00FD3EF9"/>
    <w:rsid w:val="00FD4E90"/>
    <w:rsid w:val="00FD55FD"/>
    <w:rsid w:val="00FD5C5A"/>
    <w:rsid w:val="00FD6078"/>
    <w:rsid w:val="00FD7BCB"/>
    <w:rsid w:val="00FE0167"/>
    <w:rsid w:val="00FE437D"/>
    <w:rsid w:val="00FE49DB"/>
    <w:rsid w:val="00FE52AB"/>
    <w:rsid w:val="00FE5724"/>
    <w:rsid w:val="00FE6833"/>
    <w:rsid w:val="00FE71FE"/>
    <w:rsid w:val="00FF009A"/>
    <w:rsid w:val="00FF1BC4"/>
    <w:rsid w:val="00FF252C"/>
    <w:rsid w:val="00FF3D2F"/>
    <w:rsid w:val="00FF4972"/>
    <w:rsid w:val="00FF56C6"/>
    <w:rsid w:val="00FF5B11"/>
    <w:rsid w:val="00FF7283"/>
    <w:rsid w:val="00FF747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0A099F"/>
    <w:pPr>
      <w:tabs>
        <w:tab w:val="left" w:pos="567"/>
      </w:tabs>
      <w:spacing w:before="100" w:after="100"/>
      <w:jc w:val="both"/>
    </w:pPr>
    <w:rPr>
      <w:sz w:val="22"/>
      <w:szCs w:val="17"/>
    </w:rPr>
  </w:style>
  <w:style w:type="paragraph" w:styleId="Naslov1">
    <w:name w:val="heading 1"/>
    <w:basedOn w:val="Navaden"/>
    <w:next w:val="Navaden"/>
    <w:qFormat/>
    <w:rsid w:val="00CD3E2D"/>
    <w:pPr>
      <w:keepNext/>
      <w:numPr>
        <w:numId w:val="1"/>
      </w:numPr>
      <w:spacing w:before="560" w:after="320"/>
      <w:outlineLvl w:val="0"/>
    </w:pPr>
    <w:rPr>
      <w:rFonts w:cs="Arial"/>
      <w:bCs/>
      <w:kern w:val="32"/>
      <w:sz w:val="33"/>
      <w:szCs w:val="26"/>
    </w:rPr>
  </w:style>
  <w:style w:type="paragraph" w:styleId="Naslov2">
    <w:name w:val="heading 2"/>
    <w:basedOn w:val="Naslov1"/>
    <w:next w:val="Navaden"/>
    <w:link w:val="Naslov2Znak"/>
    <w:qFormat/>
    <w:rsid w:val="00CD3E2D"/>
    <w:pPr>
      <w:numPr>
        <w:ilvl w:val="1"/>
      </w:numPr>
      <w:spacing w:before="320"/>
      <w:outlineLvl w:val="1"/>
    </w:pPr>
    <w:rPr>
      <w:rFonts w:cs="Times New Roman"/>
      <w:bCs w:val="0"/>
      <w:iCs/>
      <w:sz w:val="29"/>
      <w:szCs w:val="28"/>
    </w:rPr>
  </w:style>
  <w:style w:type="paragraph" w:styleId="Naslov3">
    <w:name w:val="heading 3"/>
    <w:basedOn w:val="Navaden"/>
    <w:next w:val="Navaden"/>
    <w:link w:val="Naslov3Znak"/>
    <w:qFormat/>
    <w:rsid w:val="00CD3E2D"/>
    <w:pPr>
      <w:keepNext/>
      <w:numPr>
        <w:ilvl w:val="2"/>
        <w:numId w:val="1"/>
      </w:numPr>
      <w:spacing w:before="320" w:after="320"/>
      <w:outlineLvl w:val="2"/>
    </w:pPr>
    <w:rPr>
      <w:bCs/>
      <w:sz w:val="25"/>
      <w:szCs w:val="26"/>
    </w:rPr>
  </w:style>
  <w:style w:type="paragraph" w:styleId="Naslov4">
    <w:name w:val="heading 4"/>
    <w:basedOn w:val="Navaden"/>
    <w:next w:val="Navaden"/>
    <w:link w:val="Naslov4Znak"/>
    <w:qFormat/>
    <w:rsid w:val="00CD3E2D"/>
    <w:pPr>
      <w:keepNext/>
      <w:numPr>
        <w:ilvl w:val="3"/>
        <w:numId w:val="1"/>
      </w:numPr>
      <w:spacing w:before="320" w:after="320"/>
      <w:outlineLvl w:val="3"/>
    </w:pPr>
    <w:rPr>
      <w:bCs/>
      <w:szCs w:val="28"/>
    </w:rPr>
  </w:style>
  <w:style w:type="paragraph" w:styleId="Naslov5">
    <w:name w:val="heading 5"/>
    <w:basedOn w:val="Navaden"/>
    <w:next w:val="Navaden"/>
    <w:link w:val="Naslov5Znak"/>
    <w:unhideWhenUsed/>
    <w:qFormat/>
    <w:rsid w:val="00561F5A"/>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61F5A"/>
    <w:pPr>
      <w:numPr>
        <w:ilvl w:val="5"/>
        <w:numId w:val="1"/>
      </w:numPr>
      <w:spacing w:before="240" w:after="60"/>
      <w:outlineLvl w:val="5"/>
    </w:pPr>
    <w:rPr>
      <w:rFonts w:ascii="Calibri" w:hAnsi="Calibri"/>
      <w:b/>
      <w:bCs/>
      <w:szCs w:val="22"/>
    </w:rPr>
  </w:style>
  <w:style w:type="paragraph" w:styleId="Naslov7">
    <w:name w:val="heading 7"/>
    <w:basedOn w:val="Navaden"/>
    <w:next w:val="Navaden"/>
    <w:link w:val="Naslov7Znak"/>
    <w:unhideWhenUsed/>
    <w:qFormat/>
    <w:rsid w:val="00561F5A"/>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nhideWhenUsed/>
    <w:qFormat/>
    <w:rsid w:val="00561F5A"/>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nhideWhenUsed/>
    <w:qFormat/>
    <w:rsid w:val="00561F5A"/>
    <w:pPr>
      <w:numPr>
        <w:ilvl w:val="8"/>
        <w:numId w:val="1"/>
      </w:num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81E14"/>
    <w:pPr>
      <w:tabs>
        <w:tab w:val="center" w:pos="4536"/>
        <w:tab w:val="right" w:pos="9072"/>
      </w:tabs>
    </w:pPr>
  </w:style>
  <w:style w:type="paragraph" w:styleId="Noga">
    <w:name w:val="footer"/>
    <w:basedOn w:val="Navaden"/>
    <w:rsid w:val="00481E14"/>
    <w:pPr>
      <w:tabs>
        <w:tab w:val="center" w:pos="4536"/>
        <w:tab w:val="right" w:pos="9072"/>
      </w:tabs>
    </w:pPr>
  </w:style>
  <w:style w:type="paragraph" w:styleId="Besedilooblaka">
    <w:name w:val="Balloon Text"/>
    <w:basedOn w:val="Navaden"/>
    <w:link w:val="BesedilooblakaZnak"/>
    <w:rsid w:val="0091132C"/>
    <w:rPr>
      <w:rFonts w:ascii="Tahoma" w:hAnsi="Tahoma"/>
      <w:sz w:val="16"/>
      <w:szCs w:val="16"/>
    </w:rPr>
  </w:style>
  <w:style w:type="character" w:customStyle="1" w:styleId="BesedilooblakaZnak">
    <w:name w:val="Besedilo oblačka Znak"/>
    <w:link w:val="Besedilooblaka"/>
    <w:rsid w:val="0091132C"/>
    <w:rPr>
      <w:rFonts w:ascii="Tahoma" w:hAnsi="Tahoma" w:cs="Tahoma"/>
      <w:sz w:val="16"/>
      <w:szCs w:val="16"/>
    </w:rPr>
  </w:style>
  <w:style w:type="character" w:styleId="Hiperpovezava">
    <w:name w:val="Hyperlink"/>
    <w:uiPriority w:val="99"/>
    <w:unhideWhenUsed/>
    <w:rsid w:val="005A4449"/>
    <w:rPr>
      <w:color w:val="0000FF"/>
      <w:u w:val="single"/>
    </w:rPr>
  </w:style>
  <w:style w:type="paragraph" w:styleId="Navadensplet">
    <w:name w:val="Normal (Web)"/>
    <w:basedOn w:val="Navaden"/>
    <w:uiPriority w:val="99"/>
    <w:unhideWhenUsed/>
    <w:rsid w:val="00654A0D"/>
    <w:pPr>
      <w:spacing w:beforeAutospacing="1" w:afterAutospacing="1"/>
    </w:pPr>
    <w:rPr>
      <w:rFonts w:ascii="Times New Roman" w:eastAsia="Calibri" w:hAnsi="Times New Roman"/>
      <w:sz w:val="24"/>
      <w:szCs w:val="24"/>
    </w:rPr>
  </w:style>
  <w:style w:type="table" w:styleId="Tabelamrea">
    <w:name w:val="Table Grid"/>
    <w:basedOn w:val="Navadnatabela"/>
    <w:rsid w:val="00CD3E2D"/>
    <w:pPr>
      <w:tabs>
        <w:tab w:val="left" w:pos="284"/>
        <w:tab w:val="left" w:pos="567"/>
      </w:tabs>
    </w:pPr>
    <w:rPr>
      <w:sz w:val="1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Pr>
    <w:tcPr>
      <w:shd w:val="clear" w:color="auto" w:fill="auto"/>
    </w:tcPr>
    <w:tblStylePr w:type="firstRow">
      <w:rPr>
        <w:rFonts w:ascii="Arial" w:hAnsi="Arial"/>
        <w:color w:val="000000"/>
        <w:sz w:val="16"/>
      </w:rPr>
      <w:tblPr/>
      <w:tcPr>
        <w:shd w:val="clear" w:color="auto" w:fill="F2F2F2"/>
      </w:tcPr>
    </w:tblStylePr>
  </w:style>
  <w:style w:type="character" w:customStyle="1" w:styleId="Naslov3Znak">
    <w:name w:val="Naslov 3 Znak"/>
    <w:link w:val="Naslov3"/>
    <w:rsid w:val="00CD3E2D"/>
    <w:rPr>
      <w:bCs/>
      <w:sz w:val="25"/>
      <w:szCs w:val="26"/>
    </w:rPr>
  </w:style>
  <w:style w:type="character" w:customStyle="1" w:styleId="Naslov2Znak">
    <w:name w:val="Naslov 2 Znak"/>
    <w:link w:val="Naslov2"/>
    <w:rsid w:val="00CD3E2D"/>
    <w:rPr>
      <w:iCs/>
      <w:kern w:val="32"/>
      <w:sz w:val="29"/>
      <w:szCs w:val="28"/>
    </w:rPr>
  </w:style>
  <w:style w:type="character" w:customStyle="1" w:styleId="Naslov4Znak">
    <w:name w:val="Naslov 4 Znak"/>
    <w:link w:val="Naslov4"/>
    <w:rsid w:val="00CD3E2D"/>
    <w:rPr>
      <w:bCs/>
      <w:sz w:val="22"/>
      <w:szCs w:val="28"/>
    </w:rPr>
  </w:style>
  <w:style w:type="character" w:customStyle="1" w:styleId="Naslov5Znak">
    <w:name w:val="Naslov 5 Znak"/>
    <w:link w:val="Naslov5"/>
    <w:rsid w:val="00561F5A"/>
    <w:rPr>
      <w:rFonts w:ascii="Calibri" w:hAnsi="Calibri"/>
      <w:b/>
      <w:bCs/>
      <w:i/>
      <w:iCs/>
      <w:sz w:val="26"/>
      <w:szCs w:val="26"/>
    </w:rPr>
  </w:style>
  <w:style w:type="character" w:customStyle="1" w:styleId="Naslov6Znak">
    <w:name w:val="Naslov 6 Znak"/>
    <w:link w:val="Naslov6"/>
    <w:rsid w:val="00561F5A"/>
    <w:rPr>
      <w:rFonts w:ascii="Calibri" w:hAnsi="Calibri"/>
      <w:b/>
      <w:bCs/>
      <w:sz w:val="22"/>
      <w:szCs w:val="22"/>
    </w:rPr>
  </w:style>
  <w:style w:type="character" w:customStyle="1" w:styleId="Naslov7Znak">
    <w:name w:val="Naslov 7 Znak"/>
    <w:link w:val="Naslov7"/>
    <w:rsid w:val="00561F5A"/>
    <w:rPr>
      <w:rFonts w:ascii="Calibri" w:hAnsi="Calibri"/>
      <w:sz w:val="24"/>
      <w:szCs w:val="24"/>
    </w:rPr>
  </w:style>
  <w:style w:type="character" w:customStyle="1" w:styleId="Naslov8Znak">
    <w:name w:val="Naslov 8 Znak"/>
    <w:link w:val="Naslov8"/>
    <w:rsid w:val="00561F5A"/>
    <w:rPr>
      <w:rFonts w:ascii="Calibri" w:hAnsi="Calibri"/>
      <w:i/>
      <w:iCs/>
      <w:sz w:val="24"/>
      <w:szCs w:val="24"/>
    </w:rPr>
  </w:style>
  <w:style w:type="character" w:customStyle="1" w:styleId="Naslov9Znak">
    <w:name w:val="Naslov 9 Znak"/>
    <w:link w:val="Naslov9"/>
    <w:rsid w:val="00561F5A"/>
    <w:rPr>
      <w:rFonts w:ascii="Cambria" w:hAnsi="Cambria"/>
      <w:sz w:val="22"/>
      <w:szCs w:val="22"/>
    </w:rPr>
  </w:style>
  <w:style w:type="character" w:customStyle="1" w:styleId="GlavaZnak">
    <w:name w:val="Glava Znak"/>
    <w:link w:val="Glava"/>
    <w:rsid w:val="00D54FB8"/>
    <w:rPr>
      <w:rFonts w:ascii="Arial" w:hAnsi="Arial"/>
    </w:rPr>
  </w:style>
  <w:style w:type="character" w:styleId="Poudarek">
    <w:name w:val="Emphasis"/>
    <w:qFormat/>
    <w:rsid w:val="00542229"/>
    <w:rPr>
      <w:i/>
      <w:iCs/>
    </w:rPr>
  </w:style>
  <w:style w:type="character" w:styleId="Krepko">
    <w:name w:val="Strong"/>
    <w:qFormat/>
    <w:rsid w:val="00542229"/>
    <w:rPr>
      <w:b/>
      <w:bCs/>
    </w:rPr>
  </w:style>
  <w:style w:type="paragraph" w:customStyle="1" w:styleId="Code">
    <w:name w:val="Code"/>
    <w:basedOn w:val="Navaden"/>
    <w:next w:val="Navaden"/>
    <w:link w:val="CodeChar"/>
    <w:qFormat/>
    <w:rsid w:val="00C02B71"/>
    <w:rPr>
      <w:rFonts w:ascii="Courier New" w:hAnsi="Courier New"/>
      <w:b/>
      <w:color w:val="1E3C91"/>
      <w:sz w:val="16"/>
    </w:rPr>
  </w:style>
  <w:style w:type="paragraph" w:customStyle="1" w:styleId="Tabletext">
    <w:name w:val="Table text"/>
    <w:basedOn w:val="Navaden"/>
    <w:qFormat/>
    <w:rsid w:val="00C5760B"/>
    <w:pPr>
      <w:spacing w:before="0" w:after="0"/>
    </w:pPr>
    <w:rPr>
      <w:szCs w:val="18"/>
    </w:rPr>
  </w:style>
  <w:style w:type="character" w:customStyle="1" w:styleId="CodeChar">
    <w:name w:val="Code Char"/>
    <w:link w:val="Code"/>
    <w:rsid w:val="00C02B71"/>
    <w:rPr>
      <w:rFonts w:ascii="Courier New" w:hAnsi="Courier New"/>
      <w:b/>
      <w:color w:val="1E3C91"/>
      <w:sz w:val="16"/>
      <w:szCs w:val="17"/>
    </w:rPr>
  </w:style>
  <w:style w:type="paragraph" w:styleId="Oznaenseznam">
    <w:name w:val="List Bullet"/>
    <w:basedOn w:val="Navaden"/>
    <w:qFormat/>
    <w:rsid w:val="00FD4E90"/>
    <w:pPr>
      <w:numPr>
        <w:numId w:val="2"/>
      </w:numPr>
      <w:tabs>
        <w:tab w:val="left" w:pos="851"/>
      </w:tabs>
      <w:spacing w:line="360" w:lineRule="auto"/>
      <w:contextualSpacing/>
    </w:pPr>
  </w:style>
  <w:style w:type="paragraph" w:styleId="Otevilenseznam">
    <w:name w:val="List Number"/>
    <w:basedOn w:val="Navaden"/>
    <w:qFormat/>
    <w:rsid w:val="00FD4E90"/>
    <w:pPr>
      <w:numPr>
        <w:numId w:val="3"/>
      </w:numPr>
      <w:tabs>
        <w:tab w:val="left" w:pos="284"/>
        <w:tab w:val="left" w:pos="851"/>
      </w:tabs>
      <w:spacing w:line="360" w:lineRule="auto"/>
      <w:ind w:left="284" w:hanging="284"/>
      <w:contextualSpacing/>
    </w:pPr>
  </w:style>
  <w:style w:type="table" w:styleId="Tabelatema">
    <w:name w:val="Table Theme"/>
    <w:basedOn w:val="Navadnatabela"/>
    <w:rsid w:val="00A45A65"/>
    <w:pPr>
      <w:tabs>
        <w:tab w:val="left" w:pos="284"/>
        <w:tab w:val="left" w:pos="567"/>
      </w:tabs>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er">
    <w:name w:val="Table Header"/>
    <w:basedOn w:val="Navaden"/>
    <w:rsid w:val="003E7678"/>
    <w:pPr>
      <w:keepNext/>
      <w:keepLines/>
      <w:tabs>
        <w:tab w:val="clear" w:pos="567"/>
      </w:tabs>
      <w:spacing w:before="120" w:after="120"/>
    </w:pPr>
    <w:rPr>
      <w:b/>
      <w:sz w:val="16"/>
      <w:szCs w:val="20"/>
    </w:rPr>
  </w:style>
  <w:style w:type="paragraph" w:customStyle="1" w:styleId="TableRows">
    <w:name w:val="Table Rows"/>
    <w:basedOn w:val="Navaden"/>
    <w:uiPriority w:val="99"/>
    <w:rsid w:val="003E7678"/>
    <w:pPr>
      <w:keepLines/>
      <w:tabs>
        <w:tab w:val="clear" w:pos="567"/>
      </w:tabs>
      <w:spacing w:before="40" w:after="40"/>
    </w:pPr>
    <w:rPr>
      <w:sz w:val="16"/>
      <w:szCs w:val="20"/>
    </w:rPr>
  </w:style>
  <w:style w:type="character" w:customStyle="1" w:styleId="Tabledescription">
    <w:name w:val="Table description"/>
    <w:uiPriority w:val="1"/>
    <w:qFormat/>
    <w:rsid w:val="00C02B71"/>
    <w:rPr>
      <w:rFonts w:ascii="Arial" w:hAnsi="Arial"/>
      <w:sz w:val="18"/>
      <w:u w:val="single"/>
    </w:rPr>
  </w:style>
  <w:style w:type="paragraph" w:styleId="HTML-oblikovano">
    <w:name w:val="HTML Preformatted"/>
    <w:basedOn w:val="Navaden"/>
    <w:link w:val="HTML-oblikovanoZnak"/>
    <w:uiPriority w:val="99"/>
    <w:unhideWhenUsed/>
    <w:rsid w:val="0009443D"/>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oblikovanoZnak">
    <w:name w:val="HTML-oblikovano Znak"/>
    <w:link w:val="HTML-oblikovano"/>
    <w:uiPriority w:val="99"/>
    <w:rsid w:val="0009443D"/>
    <w:rPr>
      <w:rFonts w:ascii="Courier New" w:hAnsi="Courier New" w:cs="Courier New"/>
      <w:sz w:val="20"/>
      <w:szCs w:val="20"/>
    </w:rPr>
  </w:style>
  <w:style w:type="character" w:customStyle="1" w:styleId="kw2">
    <w:name w:val="kw2"/>
    <w:rsid w:val="0009443D"/>
  </w:style>
  <w:style w:type="character" w:customStyle="1" w:styleId="kw1">
    <w:name w:val="kw1"/>
    <w:rsid w:val="0009443D"/>
  </w:style>
  <w:style w:type="character" w:customStyle="1" w:styleId="sth">
    <w:name w:val="st_h"/>
    <w:rsid w:val="0009443D"/>
  </w:style>
  <w:style w:type="character" w:customStyle="1" w:styleId="sy0">
    <w:name w:val="sy0"/>
    <w:rsid w:val="0009443D"/>
  </w:style>
  <w:style w:type="character" w:customStyle="1" w:styleId="comulti">
    <w:name w:val="comulti"/>
    <w:rsid w:val="0009443D"/>
  </w:style>
  <w:style w:type="character" w:customStyle="1" w:styleId="sy1">
    <w:name w:val="sy1"/>
    <w:rsid w:val="0009443D"/>
  </w:style>
  <w:style w:type="paragraph" w:styleId="Kazalovsebine1">
    <w:name w:val="toc 1"/>
    <w:basedOn w:val="Navaden"/>
    <w:next w:val="Navaden"/>
    <w:autoRedefine/>
    <w:uiPriority w:val="39"/>
    <w:qFormat/>
    <w:rsid w:val="00C02B71"/>
    <w:pPr>
      <w:tabs>
        <w:tab w:val="clear" w:pos="567"/>
        <w:tab w:val="left" w:pos="851"/>
        <w:tab w:val="right" w:leader="dot" w:pos="9525"/>
      </w:tabs>
    </w:pPr>
    <w:rPr>
      <w:sz w:val="24"/>
    </w:rPr>
  </w:style>
  <w:style w:type="paragraph" w:styleId="Kazalovsebine2">
    <w:name w:val="toc 2"/>
    <w:basedOn w:val="Navaden"/>
    <w:next w:val="Navaden"/>
    <w:autoRedefine/>
    <w:uiPriority w:val="39"/>
    <w:qFormat/>
    <w:rsid w:val="00C02B71"/>
    <w:pPr>
      <w:tabs>
        <w:tab w:val="clear" w:pos="567"/>
        <w:tab w:val="left" w:pos="851"/>
        <w:tab w:val="right" w:leader="dot" w:pos="9525"/>
      </w:tabs>
    </w:pPr>
  </w:style>
  <w:style w:type="paragraph" w:styleId="Kazalovsebine3">
    <w:name w:val="toc 3"/>
    <w:basedOn w:val="Navaden"/>
    <w:next w:val="Navaden"/>
    <w:autoRedefine/>
    <w:uiPriority w:val="39"/>
    <w:qFormat/>
    <w:rsid w:val="00C02B71"/>
    <w:pPr>
      <w:tabs>
        <w:tab w:val="clear" w:pos="567"/>
        <w:tab w:val="left" w:pos="851"/>
        <w:tab w:val="right" w:leader="dot" w:pos="9525"/>
      </w:tabs>
    </w:pPr>
  </w:style>
  <w:style w:type="paragraph" w:styleId="Kazalovsebine4">
    <w:name w:val="toc 4"/>
    <w:basedOn w:val="Navaden"/>
    <w:next w:val="Navaden"/>
    <w:autoRedefine/>
    <w:uiPriority w:val="39"/>
    <w:rsid w:val="007B5D91"/>
    <w:pPr>
      <w:tabs>
        <w:tab w:val="clear" w:pos="567"/>
      </w:tabs>
    </w:pPr>
  </w:style>
  <w:style w:type="paragraph" w:styleId="NaslovTOC">
    <w:name w:val="TOC Heading"/>
    <w:basedOn w:val="Naslov1"/>
    <w:next w:val="Navaden"/>
    <w:uiPriority w:val="39"/>
    <w:semiHidden/>
    <w:unhideWhenUsed/>
    <w:qFormat/>
    <w:rsid w:val="00CE27DE"/>
    <w:pPr>
      <w:keepLines/>
      <w:numPr>
        <w:numId w:val="0"/>
      </w:numPr>
      <w:tabs>
        <w:tab w:val="clear" w:pos="567"/>
      </w:tabs>
      <w:spacing w:before="480" w:after="0" w:line="276" w:lineRule="auto"/>
      <w:outlineLvl w:val="9"/>
    </w:pPr>
    <w:rPr>
      <w:rFonts w:ascii="Cambria" w:eastAsia="MS Gothic" w:hAnsi="Cambria" w:cs="Times New Roman"/>
      <w:b/>
      <w:color w:val="365F91"/>
      <w:kern w:val="0"/>
      <w:sz w:val="28"/>
      <w:szCs w:val="28"/>
      <w:lang w:val="en-US" w:eastAsia="ja-JP"/>
    </w:rPr>
  </w:style>
  <w:style w:type="paragraph" w:styleId="Kazalovsebine5">
    <w:name w:val="toc 5"/>
    <w:basedOn w:val="Navaden"/>
    <w:next w:val="Navaden"/>
    <w:autoRedefine/>
    <w:uiPriority w:val="39"/>
    <w:rsid w:val="007B5D91"/>
    <w:pPr>
      <w:tabs>
        <w:tab w:val="clear" w:pos="567"/>
      </w:tabs>
    </w:pPr>
  </w:style>
  <w:style w:type="paragraph" w:styleId="Navaden-zamik">
    <w:name w:val="Normal Indent"/>
    <w:basedOn w:val="Navaden"/>
    <w:rsid w:val="00F74F91"/>
    <w:pPr>
      <w:ind w:left="708"/>
    </w:pPr>
  </w:style>
  <w:style w:type="paragraph" w:styleId="Napis">
    <w:name w:val="caption"/>
    <w:aliases w:val="Caption Char1 Char,Caption Char Char1 Char,Caption Char2 Char Char Char,Caption Char1 Char Char Char Char,Caption Char Char Char Char Char Char,Caption Char Char1 Char Char Char,Caption Char1 Char1 Char Char,Caption Char Char Char"/>
    <w:basedOn w:val="Navaden"/>
    <w:next w:val="Navaden"/>
    <w:link w:val="NapisZnak"/>
    <w:unhideWhenUsed/>
    <w:qFormat/>
    <w:rsid w:val="00C02B71"/>
    <w:rPr>
      <w:bCs/>
      <w:sz w:val="18"/>
      <w:szCs w:val="20"/>
      <w:u w:val="single"/>
    </w:rPr>
  </w:style>
  <w:style w:type="character" w:customStyle="1" w:styleId="NapisZnak">
    <w:name w:val="Napis Znak"/>
    <w:aliases w:val="Caption Char1 Char Znak,Caption Char Char1 Char Znak,Caption Char2 Char Char Char Znak,Caption Char1 Char Char Char Char Znak,Caption Char Char Char Char Char Char Znak,Caption Char Char1 Char Char Char Znak,Caption Char1 Char1 Char Char Znak"/>
    <w:link w:val="Napis"/>
    <w:rsid w:val="00513224"/>
    <w:rPr>
      <w:bCs/>
      <w:sz w:val="18"/>
      <w:u w:val="single"/>
    </w:rPr>
  </w:style>
  <w:style w:type="paragraph" w:styleId="Odstavekseznama">
    <w:name w:val="List Paragraph"/>
    <w:basedOn w:val="Navaden"/>
    <w:uiPriority w:val="34"/>
    <w:qFormat/>
    <w:rsid w:val="007A452E"/>
    <w:pPr>
      <w:ind w:left="720"/>
      <w:contextualSpacing/>
    </w:pPr>
  </w:style>
  <w:style w:type="table" w:customStyle="1" w:styleId="GridTableLight">
    <w:name w:val="Grid Table Light"/>
    <w:basedOn w:val="Navadnatabela"/>
    <w:uiPriority w:val="40"/>
    <w:rsid w:val="005174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1">
    <w:name w:val="Caption Char1"/>
    <w:aliases w:val="Caption Char Char,Caption Char1 Char Char,Caption Char Char1 Char Char,Caption Char2 Char Char Char Char,Caption Char1 Char Char Char Char Char,Caption Char Char Char Char Char Char Char,Caption Char Char1 Char Char Char Char"/>
    <w:rsid w:val="00810C80"/>
    <w:rPr>
      <w:i/>
      <w:sz w:val="18"/>
      <w:lang w:val="sl-SI" w:eastAsia="sl-SI" w:bidi="ar-SA"/>
    </w:rPr>
  </w:style>
  <w:style w:type="paragraph" w:styleId="Telobesedila">
    <w:name w:val="Body Text"/>
    <w:aliases w:val="Body Text Char3,Body Text Char2 Char,Body Text Char1 Char Char,Body Text Char Char Char Char,Body Text Char Char1 List number,Body Text Char2,Body Text Char1 Char,Body Text Char Char Char,Body Text Char Char1,Body Text Char1"/>
    <w:basedOn w:val="Navaden"/>
    <w:link w:val="TelobesedilaZnak"/>
    <w:rsid w:val="00810C80"/>
    <w:pPr>
      <w:tabs>
        <w:tab w:val="clear" w:pos="567"/>
      </w:tabs>
      <w:overflowPunct w:val="0"/>
      <w:autoSpaceDE w:val="0"/>
      <w:autoSpaceDN w:val="0"/>
      <w:adjustRightInd w:val="0"/>
      <w:spacing w:before="120" w:after="0"/>
    </w:pPr>
    <w:rPr>
      <w:rFonts w:ascii="Times New Roman" w:hAnsi="Times New Roman"/>
      <w:sz w:val="20"/>
      <w:szCs w:val="20"/>
    </w:rPr>
  </w:style>
  <w:style w:type="character" w:customStyle="1" w:styleId="TelobesedilaZnak">
    <w:name w:val="Telo besedila Znak"/>
    <w:aliases w:val="Body Text Char3 Znak,Body Text Char2 Char Znak,Body Text Char1 Char Char Znak,Body Text Char Char Char Char Znak,Body Text Char Char1 List number Znak,Body Text Char2 Znak,Body Text Char1 Char Znak,Body Text Char Char Char Znak"/>
    <w:basedOn w:val="Privzetapisavaodstavka"/>
    <w:link w:val="Telobesedila"/>
    <w:rsid w:val="00810C80"/>
    <w:rPr>
      <w:rFonts w:ascii="Times New Roman" w:hAnsi="Times New Roman"/>
    </w:rPr>
  </w:style>
  <w:style w:type="paragraph" w:styleId="Oznaenseznam2">
    <w:name w:val="List Bullet 2"/>
    <w:basedOn w:val="Navaden"/>
    <w:semiHidden/>
    <w:unhideWhenUsed/>
    <w:rsid w:val="00810C80"/>
    <w:pPr>
      <w:numPr>
        <w:numId w:val="7"/>
      </w:numPr>
      <w:contextualSpacing/>
    </w:pPr>
  </w:style>
  <w:style w:type="paragraph" w:styleId="Kazalovsebine6">
    <w:name w:val="toc 6"/>
    <w:basedOn w:val="Navaden"/>
    <w:next w:val="Navaden"/>
    <w:autoRedefine/>
    <w:uiPriority w:val="39"/>
    <w:unhideWhenUsed/>
    <w:rsid w:val="00E15CDF"/>
    <w:pPr>
      <w:tabs>
        <w:tab w:val="clear" w:pos="567"/>
      </w:tabs>
      <w:spacing w:before="0" w:line="259"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15CDF"/>
    <w:pPr>
      <w:tabs>
        <w:tab w:val="clear" w:pos="567"/>
      </w:tabs>
      <w:spacing w:before="0" w:line="259"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15CDF"/>
    <w:pPr>
      <w:tabs>
        <w:tab w:val="clear" w:pos="567"/>
      </w:tabs>
      <w:spacing w:before="0" w:line="259"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15CDF"/>
    <w:pPr>
      <w:tabs>
        <w:tab w:val="clear" w:pos="567"/>
      </w:tabs>
      <w:spacing w:before="0" w:line="259" w:lineRule="auto"/>
      <w:ind w:left="1760"/>
      <w:jc w:val="left"/>
    </w:pPr>
    <w:rPr>
      <w:rFonts w:asciiTheme="minorHAnsi" w:eastAsiaTheme="minorEastAsia" w:hAnsiTheme="minorHAnsi" w:cstheme="minorBidi"/>
      <w:szCs w:val="22"/>
    </w:rPr>
  </w:style>
  <w:style w:type="paragraph" w:customStyle="1" w:styleId="C1HBulletStyle">
    <w:name w:val="C1H Bullet Style"/>
    <w:basedOn w:val="Navaden"/>
    <w:rsid w:val="00B5014B"/>
    <w:pPr>
      <w:numPr>
        <w:numId w:val="28"/>
      </w:numPr>
      <w:tabs>
        <w:tab w:val="clear" w:pos="567"/>
      </w:tabs>
      <w:spacing w:before="0" w:after="60"/>
    </w:pPr>
    <w:rPr>
      <w:rFonts w:ascii="Times New Roman" w:hAnsi="Times New Roman"/>
      <w:sz w:val="20"/>
      <w:szCs w:val="20"/>
    </w:rPr>
  </w:style>
  <w:style w:type="character" w:styleId="Pripombasklic">
    <w:name w:val="annotation reference"/>
    <w:basedOn w:val="Privzetapisavaodstavka"/>
    <w:semiHidden/>
    <w:unhideWhenUsed/>
    <w:rsid w:val="00E3613A"/>
    <w:rPr>
      <w:sz w:val="16"/>
      <w:szCs w:val="16"/>
    </w:rPr>
  </w:style>
  <w:style w:type="paragraph" w:styleId="Pripombabesedilo">
    <w:name w:val="annotation text"/>
    <w:basedOn w:val="Navaden"/>
    <w:link w:val="PripombabesediloZnak"/>
    <w:unhideWhenUsed/>
    <w:rsid w:val="00E3613A"/>
    <w:rPr>
      <w:sz w:val="20"/>
      <w:szCs w:val="20"/>
    </w:rPr>
  </w:style>
  <w:style w:type="character" w:customStyle="1" w:styleId="PripombabesediloZnak">
    <w:name w:val="Pripomba – besedilo Znak"/>
    <w:basedOn w:val="Privzetapisavaodstavka"/>
    <w:link w:val="Pripombabesedilo"/>
    <w:rsid w:val="00E3613A"/>
  </w:style>
  <w:style w:type="paragraph" w:styleId="Zadevapripombe">
    <w:name w:val="annotation subject"/>
    <w:basedOn w:val="Pripombabesedilo"/>
    <w:next w:val="Pripombabesedilo"/>
    <w:link w:val="ZadevapripombeZnak"/>
    <w:semiHidden/>
    <w:unhideWhenUsed/>
    <w:rsid w:val="00E3613A"/>
    <w:rPr>
      <w:b/>
      <w:bCs/>
    </w:rPr>
  </w:style>
  <w:style w:type="character" w:customStyle="1" w:styleId="ZadevapripombeZnak">
    <w:name w:val="Zadeva pripombe Znak"/>
    <w:basedOn w:val="PripombabesediloZnak"/>
    <w:link w:val="Zadevapripombe"/>
    <w:semiHidden/>
    <w:rsid w:val="00E3613A"/>
    <w:rPr>
      <w:b/>
      <w:bCs/>
    </w:rPr>
  </w:style>
  <w:style w:type="character" w:customStyle="1" w:styleId="C1HJump">
    <w:name w:val="C1H Jump"/>
    <w:basedOn w:val="Hiperpovezava"/>
    <w:qFormat/>
    <w:rsid w:val="0090099C"/>
    <w:rPr>
      <w:color w:val="0000FF"/>
      <w:u w:val="single"/>
    </w:rPr>
  </w:style>
  <w:style w:type="character" w:customStyle="1" w:styleId="error">
    <w:name w:val="error"/>
    <w:basedOn w:val="Privzetapisavaodstavka"/>
    <w:rsid w:val="00A23608"/>
  </w:style>
  <w:style w:type="character" w:customStyle="1" w:styleId="cssmonitorchanges">
    <w:name w:val="cssmonitorchanges"/>
    <w:basedOn w:val="Privzetapisavaodstavka"/>
    <w:rsid w:val="00962DB5"/>
  </w:style>
  <w:style w:type="character" w:styleId="SledenaHiperpovezava">
    <w:name w:val="FollowedHyperlink"/>
    <w:basedOn w:val="Privzetapisavaodstavka"/>
    <w:semiHidden/>
    <w:unhideWhenUsed/>
    <w:rsid w:val="004A43A0"/>
    <w:rPr>
      <w:color w:val="800080" w:themeColor="followedHyperlink"/>
      <w:u w:val="single"/>
    </w:rPr>
  </w:style>
  <w:style w:type="character" w:customStyle="1" w:styleId="apple-converted-space">
    <w:name w:val="apple-converted-space"/>
    <w:basedOn w:val="Privzetapisavaodstavka"/>
    <w:rsid w:val="009F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0A099F"/>
    <w:pPr>
      <w:tabs>
        <w:tab w:val="left" w:pos="567"/>
      </w:tabs>
      <w:spacing w:before="100" w:after="100"/>
      <w:jc w:val="both"/>
    </w:pPr>
    <w:rPr>
      <w:sz w:val="22"/>
      <w:szCs w:val="17"/>
    </w:rPr>
  </w:style>
  <w:style w:type="paragraph" w:styleId="Naslov1">
    <w:name w:val="heading 1"/>
    <w:basedOn w:val="Navaden"/>
    <w:next w:val="Navaden"/>
    <w:qFormat/>
    <w:rsid w:val="00CD3E2D"/>
    <w:pPr>
      <w:keepNext/>
      <w:numPr>
        <w:numId w:val="1"/>
      </w:numPr>
      <w:spacing w:before="560" w:after="320"/>
      <w:outlineLvl w:val="0"/>
    </w:pPr>
    <w:rPr>
      <w:rFonts w:cs="Arial"/>
      <w:bCs/>
      <w:kern w:val="32"/>
      <w:sz w:val="33"/>
      <w:szCs w:val="26"/>
    </w:rPr>
  </w:style>
  <w:style w:type="paragraph" w:styleId="Naslov2">
    <w:name w:val="heading 2"/>
    <w:basedOn w:val="Naslov1"/>
    <w:next w:val="Navaden"/>
    <w:link w:val="Naslov2Znak"/>
    <w:qFormat/>
    <w:rsid w:val="00CD3E2D"/>
    <w:pPr>
      <w:numPr>
        <w:ilvl w:val="1"/>
      </w:numPr>
      <w:spacing w:before="320"/>
      <w:outlineLvl w:val="1"/>
    </w:pPr>
    <w:rPr>
      <w:rFonts w:cs="Times New Roman"/>
      <w:bCs w:val="0"/>
      <w:iCs/>
      <w:sz w:val="29"/>
      <w:szCs w:val="28"/>
    </w:rPr>
  </w:style>
  <w:style w:type="paragraph" w:styleId="Naslov3">
    <w:name w:val="heading 3"/>
    <w:basedOn w:val="Navaden"/>
    <w:next w:val="Navaden"/>
    <w:link w:val="Naslov3Znak"/>
    <w:qFormat/>
    <w:rsid w:val="00CD3E2D"/>
    <w:pPr>
      <w:keepNext/>
      <w:numPr>
        <w:ilvl w:val="2"/>
        <w:numId w:val="1"/>
      </w:numPr>
      <w:spacing w:before="320" w:after="320"/>
      <w:outlineLvl w:val="2"/>
    </w:pPr>
    <w:rPr>
      <w:bCs/>
      <w:sz w:val="25"/>
      <w:szCs w:val="26"/>
    </w:rPr>
  </w:style>
  <w:style w:type="paragraph" w:styleId="Naslov4">
    <w:name w:val="heading 4"/>
    <w:basedOn w:val="Navaden"/>
    <w:next w:val="Navaden"/>
    <w:link w:val="Naslov4Znak"/>
    <w:qFormat/>
    <w:rsid w:val="00CD3E2D"/>
    <w:pPr>
      <w:keepNext/>
      <w:numPr>
        <w:ilvl w:val="3"/>
        <w:numId w:val="1"/>
      </w:numPr>
      <w:spacing w:before="320" w:after="320"/>
      <w:outlineLvl w:val="3"/>
    </w:pPr>
    <w:rPr>
      <w:bCs/>
      <w:szCs w:val="28"/>
    </w:rPr>
  </w:style>
  <w:style w:type="paragraph" w:styleId="Naslov5">
    <w:name w:val="heading 5"/>
    <w:basedOn w:val="Navaden"/>
    <w:next w:val="Navaden"/>
    <w:link w:val="Naslov5Znak"/>
    <w:unhideWhenUsed/>
    <w:qFormat/>
    <w:rsid w:val="00561F5A"/>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61F5A"/>
    <w:pPr>
      <w:numPr>
        <w:ilvl w:val="5"/>
        <w:numId w:val="1"/>
      </w:numPr>
      <w:spacing w:before="240" w:after="60"/>
      <w:outlineLvl w:val="5"/>
    </w:pPr>
    <w:rPr>
      <w:rFonts w:ascii="Calibri" w:hAnsi="Calibri"/>
      <w:b/>
      <w:bCs/>
      <w:szCs w:val="22"/>
    </w:rPr>
  </w:style>
  <w:style w:type="paragraph" w:styleId="Naslov7">
    <w:name w:val="heading 7"/>
    <w:basedOn w:val="Navaden"/>
    <w:next w:val="Navaden"/>
    <w:link w:val="Naslov7Znak"/>
    <w:unhideWhenUsed/>
    <w:qFormat/>
    <w:rsid w:val="00561F5A"/>
    <w:pPr>
      <w:numPr>
        <w:ilvl w:val="6"/>
        <w:numId w:val="1"/>
      </w:numPr>
      <w:spacing w:before="240" w:after="60"/>
      <w:outlineLvl w:val="6"/>
    </w:pPr>
    <w:rPr>
      <w:rFonts w:ascii="Calibri" w:hAnsi="Calibri"/>
      <w:sz w:val="24"/>
      <w:szCs w:val="24"/>
    </w:rPr>
  </w:style>
  <w:style w:type="paragraph" w:styleId="Naslov8">
    <w:name w:val="heading 8"/>
    <w:basedOn w:val="Navaden"/>
    <w:next w:val="Navaden"/>
    <w:link w:val="Naslov8Znak"/>
    <w:unhideWhenUsed/>
    <w:qFormat/>
    <w:rsid w:val="00561F5A"/>
    <w:pPr>
      <w:numPr>
        <w:ilvl w:val="7"/>
        <w:numId w:val="1"/>
      </w:numPr>
      <w:spacing w:before="240" w:after="60"/>
      <w:outlineLvl w:val="7"/>
    </w:pPr>
    <w:rPr>
      <w:rFonts w:ascii="Calibri" w:hAnsi="Calibri"/>
      <w:i/>
      <w:iCs/>
      <w:sz w:val="24"/>
      <w:szCs w:val="24"/>
    </w:rPr>
  </w:style>
  <w:style w:type="paragraph" w:styleId="Naslov9">
    <w:name w:val="heading 9"/>
    <w:basedOn w:val="Navaden"/>
    <w:next w:val="Navaden"/>
    <w:link w:val="Naslov9Znak"/>
    <w:unhideWhenUsed/>
    <w:qFormat/>
    <w:rsid w:val="00561F5A"/>
    <w:pPr>
      <w:numPr>
        <w:ilvl w:val="8"/>
        <w:numId w:val="1"/>
      </w:numPr>
      <w:spacing w:before="240" w:after="60"/>
      <w:outlineLvl w:val="8"/>
    </w:pPr>
    <w:rPr>
      <w:rFonts w:ascii="Cambria" w:hAnsi="Cambria"/>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81E14"/>
    <w:pPr>
      <w:tabs>
        <w:tab w:val="center" w:pos="4536"/>
        <w:tab w:val="right" w:pos="9072"/>
      </w:tabs>
    </w:pPr>
  </w:style>
  <w:style w:type="paragraph" w:styleId="Noga">
    <w:name w:val="footer"/>
    <w:basedOn w:val="Navaden"/>
    <w:rsid w:val="00481E14"/>
    <w:pPr>
      <w:tabs>
        <w:tab w:val="center" w:pos="4536"/>
        <w:tab w:val="right" w:pos="9072"/>
      </w:tabs>
    </w:pPr>
  </w:style>
  <w:style w:type="paragraph" w:styleId="Besedilooblaka">
    <w:name w:val="Balloon Text"/>
    <w:basedOn w:val="Navaden"/>
    <w:link w:val="BesedilooblakaZnak"/>
    <w:rsid w:val="0091132C"/>
    <w:rPr>
      <w:rFonts w:ascii="Tahoma" w:hAnsi="Tahoma"/>
      <w:sz w:val="16"/>
      <w:szCs w:val="16"/>
    </w:rPr>
  </w:style>
  <w:style w:type="character" w:customStyle="1" w:styleId="BesedilooblakaZnak">
    <w:name w:val="Besedilo oblačka Znak"/>
    <w:link w:val="Besedilooblaka"/>
    <w:rsid w:val="0091132C"/>
    <w:rPr>
      <w:rFonts w:ascii="Tahoma" w:hAnsi="Tahoma" w:cs="Tahoma"/>
      <w:sz w:val="16"/>
      <w:szCs w:val="16"/>
    </w:rPr>
  </w:style>
  <w:style w:type="character" w:styleId="Hiperpovezava">
    <w:name w:val="Hyperlink"/>
    <w:uiPriority w:val="99"/>
    <w:unhideWhenUsed/>
    <w:rsid w:val="005A4449"/>
    <w:rPr>
      <w:color w:val="0000FF"/>
      <w:u w:val="single"/>
    </w:rPr>
  </w:style>
  <w:style w:type="paragraph" w:styleId="Navadensplet">
    <w:name w:val="Normal (Web)"/>
    <w:basedOn w:val="Navaden"/>
    <w:uiPriority w:val="99"/>
    <w:unhideWhenUsed/>
    <w:rsid w:val="00654A0D"/>
    <w:pPr>
      <w:spacing w:beforeAutospacing="1" w:afterAutospacing="1"/>
    </w:pPr>
    <w:rPr>
      <w:rFonts w:ascii="Times New Roman" w:eastAsia="Calibri" w:hAnsi="Times New Roman"/>
      <w:sz w:val="24"/>
      <w:szCs w:val="24"/>
    </w:rPr>
  </w:style>
  <w:style w:type="table" w:styleId="Tabelamrea">
    <w:name w:val="Table Grid"/>
    <w:basedOn w:val="Navadnatabela"/>
    <w:rsid w:val="00CD3E2D"/>
    <w:pPr>
      <w:tabs>
        <w:tab w:val="left" w:pos="284"/>
        <w:tab w:val="left" w:pos="567"/>
      </w:tabs>
    </w:pPr>
    <w:rPr>
      <w:sz w:val="1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left w:w="57" w:type="dxa"/>
        <w:bottom w:w="57" w:type="dxa"/>
        <w:right w:w="57" w:type="dxa"/>
      </w:tblCellMar>
    </w:tblPr>
    <w:tcPr>
      <w:shd w:val="clear" w:color="auto" w:fill="auto"/>
    </w:tcPr>
    <w:tblStylePr w:type="firstRow">
      <w:rPr>
        <w:rFonts w:ascii="Arial" w:hAnsi="Arial"/>
        <w:color w:val="000000"/>
        <w:sz w:val="16"/>
      </w:rPr>
      <w:tblPr/>
      <w:tcPr>
        <w:shd w:val="clear" w:color="auto" w:fill="F2F2F2"/>
      </w:tcPr>
    </w:tblStylePr>
  </w:style>
  <w:style w:type="character" w:customStyle="1" w:styleId="Naslov3Znak">
    <w:name w:val="Naslov 3 Znak"/>
    <w:link w:val="Naslov3"/>
    <w:rsid w:val="00CD3E2D"/>
    <w:rPr>
      <w:bCs/>
      <w:sz w:val="25"/>
      <w:szCs w:val="26"/>
    </w:rPr>
  </w:style>
  <w:style w:type="character" w:customStyle="1" w:styleId="Naslov2Znak">
    <w:name w:val="Naslov 2 Znak"/>
    <w:link w:val="Naslov2"/>
    <w:rsid w:val="00CD3E2D"/>
    <w:rPr>
      <w:iCs/>
      <w:kern w:val="32"/>
      <w:sz w:val="29"/>
      <w:szCs w:val="28"/>
    </w:rPr>
  </w:style>
  <w:style w:type="character" w:customStyle="1" w:styleId="Naslov4Znak">
    <w:name w:val="Naslov 4 Znak"/>
    <w:link w:val="Naslov4"/>
    <w:rsid w:val="00CD3E2D"/>
    <w:rPr>
      <w:bCs/>
      <w:sz w:val="22"/>
      <w:szCs w:val="28"/>
    </w:rPr>
  </w:style>
  <w:style w:type="character" w:customStyle="1" w:styleId="Naslov5Znak">
    <w:name w:val="Naslov 5 Znak"/>
    <w:link w:val="Naslov5"/>
    <w:rsid w:val="00561F5A"/>
    <w:rPr>
      <w:rFonts w:ascii="Calibri" w:hAnsi="Calibri"/>
      <w:b/>
      <w:bCs/>
      <w:i/>
      <w:iCs/>
      <w:sz w:val="26"/>
      <w:szCs w:val="26"/>
    </w:rPr>
  </w:style>
  <w:style w:type="character" w:customStyle="1" w:styleId="Naslov6Znak">
    <w:name w:val="Naslov 6 Znak"/>
    <w:link w:val="Naslov6"/>
    <w:rsid w:val="00561F5A"/>
    <w:rPr>
      <w:rFonts w:ascii="Calibri" w:hAnsi="Calibri"/>
      <w:b/>
      <w:bCs/>
      <w:sz w:val="22"/>
      <w:szCs w:val="22"/>
    </w:rPr>
  </w:style>
  <w:style w:type="character" w:customStyle="1" w:styleId="Naslov7Znak">
    <w:name w:val="Naslov 7 Znak"/>
    <w:link w:val="Naslov7"/>
    <w:rsid w:val="00561F5A"/>
    <w:rPr>
      <w:rFonts w:ascii="Calibri" w:hAnsi="Calibri"/>
      <w:sz w:val="24"/>
      <w:szCs w:val="24"/>
    </w:rPr>
  </w:style>
  <w:style w:type="character" w:customStyle="1" w:styleId="Naslov8Znak">
    <w:name w:val="Naslov 8 Znak"/>
    <w:link w:val="Naslov8"/>
    <w:rsid w:val="00561F5A"/>
    <w:rPr>
      <w:rFonts w:ascii="Calibri" w:hAnsi="Calibri"/>
      <w:i/>
      <w:iCs/>
      <w:sz w:val="24"/>
      <w:szCs w:val="24"/>
    </w:rPr>
  </w:style>
  <w:style w:type="character" w:customStyle="1" w:styleId="Naslov9Znak">
    <w:name w:val="Naslov 9 Znak"/>
    <w:link w:val="Naslov9"/>
    <w:rsid w:val="00561F5A"/>
    <w:rPr>
      <w:rFonts w:ascii="Cambria" w:hAnsi="Cambria"/>
      <w:sz w:val="22"/>
      <w:szCs w:val="22"/>
    </w:rPr>
  </w:style>
  <w:style w:type="character" w:customStyle="1" w:styleId="GlavaZnak">
    <w:name w:val="Glava Znak"/>
    <w:link w:val="Glava"/>
    <w:rsid w:val="00D54FB8"/>
    <w:rPr>
      <w:rFonts w:ascii="Arial" w:hAnsi="Arial"/>
    </w:rPr>
  </w:style>
  <w:style w:type="character" w:styleId="Poudarek">
    <w:name w:val="Emphasis"/>
    <w:qFormat/>
    <w:rsid w:val="00542229"/>
    <w:rPr>
      <w:i/>
      <w:iCs/>
    </w:rPr>
  </w:style>
  <w:style w:type="character" w:styleId="Krepko">
    <w:name w:val="Strong"/>
    <w:qFormat/>
    <w:rsid w:val="00542229"/>
    <w:rPr>
      <w:b/>
      <w:bCs/>
    </w:rPr>
  </w:style>
  <w:style w:type="paragraph" w:customStyle="1" w:styleId="Code">
    <w:name w:val="Code"/>
    <w:basedOn w:val="Navaden"/>
    <w:next w:val="Navaden"/>
    <w:link w:val="CodeChar"/>
    <w:qFormat/>
    <w:rsid w:val="00C02B71"/>
    <w:rPr>
      <w:rFonts w:ascii="Courier New" w:hAnsi="Courier New"/>
      <w:b/>
      <w:color w:val="1E3C91"/>
      <w:sz w:val="16"/>
    </w:rPr>
  </w:style>
  <w:style w:type="paragraph" w:customStyle="1" w:styleId="Tabletext">
    <w:name w:val="Table text"/>
    <w:basedOn w:val="Navaden"/>
    <w:qFormat/>
    <w:rsid w:val="00C5760B"/>
    <w:pPr>
      <w:spacing w:before="0" w:after="0"/>
    </w:pPr>
    <w:rPr>
      <w:szCs w:val="18"/>
    </w:rPr>
  </w:style>
  <w:style w:type="character" w:customStyle="1" w:styleId="CodeChar">
    <w:name w:val="Code Char"/>
    <w:link w:val="Code"/>
    <w:rsid w:val="00C02B71"/>
    <w:rPr>
      <w:rFonts w:ascii="Courier New" w:hAnsi="Courier New"/>
      <w:b/>
      <w:color w:val="1E3C91"/>
      <w:sz w:val="16"/>
      <w:szCs w:val="17"/>
    </w:rPr>
  </w:style>
  <w:style w:type="paragraph" w:styleId="Oznaenseznam">
    <w:name w:val="List Bullet"/>
    <w:basedOn w:val="Navaden"/>
    <w:qFormat/>
    <w:rsid w:val="00FD4E90"/>
    <w:pPr>
      <w:numPr>
        <w:numId w:val="2"/>
      </w:numPr>
      <w:tabs>
        <w:tab w:val="left" w:pos="851"/>
      </w:tabs>
      <w:spacing w:line="360" w:lineRule="auto"/>
      <w:contextualSpacing/>
    </w:pPr>
  </w:style>
  <w:style w:type="paragraph" w:styleId="Otevilenseznam">
    <w:name w:val="List Number"/>
    <w:basedOn w:val="Navaden"/>
    <w:qFormat/>
    <w:rsid w:val="00FD4E90"/>
    <w:pPr>
      <w:numPr>
        <w:numId w:val="3"/>
      </w:numPr>
      <w:tabs>
        <w:tab w:val="left" w:pos="284"/>
        <w:tab w:val="left" w:pos="851"/>
      </w:tabs>
      <w:spacing w:line="360" w:lineRule="auto"/>
      <w:ind w:left="284" w:hanging="284"/>
      <w:contextualSpacing/>
    </w:pPr>
  </w:style>
  <w:style w:type="table" w:styleId="Tabelatema">
    <w:name w:val="Table Theme"/>
    <w:basedOn w:val="Navadnatabela"/>
    <w:rsid w:val="00A45A65"/>
    <w:pPr>
      <w:tabs>
        <w:tab w:val="left" w:pos="284"/>
        <w:tab w:val="left" w:pos="567"/>
      </w:tabs>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er">
    <w:name w:val="Table Header"/>
    <w:basedOn w:val="Navaden"/>
    <w:rsid w:val="003E7678"/>
    <w:pPr>
      <w:keepNext/>
      <w:keepLines/>
      <w:tabs>
        <w:tab w:val="clear" w:pos="567"/>
      </w:tabs>
      <w:spacing w:before="120" w:after="120"/>
    </w:pPr>
    <w:rPr>
      <w:b/>
      <w:sz w:val="16"/>
      <w:szCs w:val="20"/>
    </w:rPr>
  </w:style>
  <w:style w:type="paragraph" w:customStyle="1" w:styleId="TableRows">
    <w:name w:val="Table Rows"/>
    <w:basedOn w:val="Navaden"/>
    <w:uiPriority w:val="99"/>
    <w:rsid w:val="003E7678"/>
    <w:pPr>
      <w:keepLines/>
      <w:tabs>
        <w:tab w:val="clear" w:pos="567"/>
      </w:tabs>
      <w:spacing w:before="40" w:after="40"/>
    </w:pPr>
    <w:rPr>
      <w:sz w:val="16"/>
      <w:szCs w:val="20"/>
    </w:rPr>
  </w:style>
  <w:style w:type="character" w:customStyle="1" w:styleId="Tabledescription">
    <w:name w:val="Table description"/>
    <w:uiPriority w:val="1"/>
    <w:qFormat/>
    <w:rsid w:val="00C02B71"/>
    <w:rPr>
      <w:rFonts w:ascii="Arial" w:hAnsi="Arial"/>
      <w:sz w:val="18"/>
      <w:u w:val="single"/>
    </w:rPr>
  </w:style>
  <w:style w:type="paragraph" w:styleId="HTML-oblikovano">
    <w:name w:val="HTML Preformatted"/>
    <w:basedOn w:val="Navaden"/>
    <w:link w:val="HTML-oblikovanoZnak"/>
    <w:uiPriority w:val="99"/>
    <w:unhideWhenUsed/>
    <w:rsid w:val="0009443D"/>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oblikovanoZnak">
    <w:name w:val="HTML-oblikovano Znak"/>
    <w:link w:val="HTML-oblikovano"/>
    <w:uiPriority w:val="99"/>
    <w:rsid w:val="0009443D"/>
    <w:rPr>
      <w:rFonts w:ascii="Courier New" w:hAnsi="Courier New" w:cs="Courier New"/>
      <w:sz w:val="20"/>
      <w:szCs w:val="20"/>
    </w:rPr>
  </w:style>
  <w:style w:type="character" w:customStyle="1" w:styleId="kw2">
    <w:name w:val="kw2"/>
    <w:rsid w:val="0009443D"/>
  </w:style>
  <w:style w:type="character" w:customStyle="1" w:styleId="kw1">
    <w:name w:val="kw1"/>
    <w:rsid w:val="0009443D"/>
  </w:style>
  <w:style w:type="character" w:customStyle="1" w:styleId="sth">
    <w:name w:val="st_h"/>
    <w:rsid w:val="0009443D"/>
  </w:style>
  <w:style w:type="character" w:customStyle="1" w:styleId="sy0">
    <w:name w:val="sy0"/>
    <w:rsid w:val="0009443D"/>
  </w:style>
  <w:style w:type="character" w:customStyle="1" w:styleId="comulti">
    <w:name w:val="comulti"/>
    <w:rsid w:val="0009443D"/>
  </w:style>
  <w:style w:type="character" w:customStyle="1" w:styleId="sy1">
    <w:name w:val="sy1"/>
    <w:rsid w:val="0009443D"/>
  </w:style>
  <w:style w:type="paragraph" w:styleId="Kazalovsebine1">
    <w:name w:val="toc 1"/>
    <w:basedOn w:val="Navaden"/>
    <w:next w:val="Navaden"/>
    <w:autoRedefine/>
    <w:uiPriority w:val="39"/>
    <w:qFormat/>
    <w:rsid w:val="00C02B71"/>
    <w:pPr>
      <w:tabs>
        <w:tab w:val="clear" w:pos="567"/>
        <w:tab w:val="left" w:pos="851"/>
        <w:tab w:val="right" w:leader="dot" w:pos="9525"/>
      </w:tabs>
    </w:pPr>
    <w:rPr>
      <w:sz w:val="24"/>
    </w:rPr>
  </w:style>
  <w:style w:type="paragraph" w:styleId="Kazalovsebine2">
    <w:name w:val="toc 2"/>
    <w:basedOn w:val="Navaden"/>
    <w:next w:val="Navaden"/>
    <w:autoRedefine/>
    <w:uiPriority w:val="39"/>
    <w:qFormat/>
    <w:rsid w:val="00C02B71"/>
    <w:pPr>
      <w:tabs>
        <w:tab w:val="clear" w:pos="567"/>
        <w:tab w:val="left" w:pos="851"/>
        <w:tab w:val="right" w:leader="dot" w:pos="9525"/>
      </w:tabs>
    </w:pPr>
  </w:style>
  <w:style w:type="paragraph" w:styleId="Kazalovsebine3">
    <w:name w:val="toc 3"/>
    <w:basedOn w:val="Navaden"/>
    <w:next w:val="Navaden"/>
    <w:autoRedefine/>
    <w:uiPriority w:val="39"/>
    <w:qFormat/>
    <w:rsid w:val="00C02B71"/>
    <w:pPr>
      <w:tabs>
        <w:tab w:val="clear" w:pos="567"/>
        <w:tab w:val="left" w:pos="851"/>
        <w:tab w:val="right" w:leader="dot" w:pos="9525"/>
      </w:tabs>
    </w:pPr>
  </w:style>
  <w:style w:type="paragraph" w:styleId="Kazalovsebine4">
    <w:name w:val="toc 4"/>
    <w:basedOn w:val="Navaden"/>
    <w:next w:val="Navaden"/>
    <w:autoRedefine/>
    <w:uiPriority w:val="39"/>
    <w:rsid w:val="007B5D91"/>
    <w:pPr>
      <w:tabs>
        <w:tab w:val="clear" w:pos="567"/>
      </w:tabs>
    </w:pPr>
  </w:style>
  <w:style w:type="paragraph" w:styleId="NaslovTOC">
    <w:name w:val="TOC Heading"/>
    <w:basedOn w:val="Naslov1"/>
    <w:next w:val="Navaden"/>
    <w:uiPriority w:val="39"/>
    <w:semiHidden/>
    <w:unhideWhenUsed/>
    <w:qFormat/>
    <w:rsid w:val="00CE27DE"/>
    <w:pPr>
      <w:keepLines/>
      <w:numPr>
        <w:numId w:val="0"/>
      </w:numPr>
      <w:tabs>
        <w:tab w:val="clear" w:pos="567"/>
      </w:tabs>
      <w:spacing w:before="480" w:after="0" w:line="276" w:lineRule="auto"/>
      <w:outlineLvl w:val="9"/>
    </w:pPr>
    <w:rPr>
      <w:rFonts w:ascii="Cambria" w:eastAsia="MS Gothic" w:hAnsi="Cambria" w:cs="Times New Roman"/>
      <w:b/>
      <w:color w:val="365F91"/>
      <w:kern w:val="0"/>
      <w:sz w:val="28"/>
      <w:szCs w:val="28"/>
      <w:lang w:val="en-US" w:eastAsia="ja-JP"/>
    </w:rPr>
  </w:style>
  <w:style w:type="paragraph" w:styleId="Kazalovsebine5">
    <w:name w:val="toc 5"/>
    <w:basedOn w:val="Navaden"/>
    <w:next w:val="Navaden"/>
    <w:autoRedefine/>
    <w:uiPriority w:val="39"/>
    <w:rsid w:val="007B5D91"/>
    <w:pPr>
      <w:tabs>
        <w:tab w:val="clear" w:pos="567"/>
      </w:tabs>
    </w:pPr>
  </w:style>
  <w:style w:type="paragraph" w:styleId="Navaden-zamik">
    <w:name w:val="Normal Indent"/>
    <w:basedOn w:val="Navaden"/>
    <w:rsid w:val="00F74F91"/>
    <w:pPr>
      <w:ind w:left="708"/>
    </w:pPr>
  </w:style>
  <w:style w:type="paragraph" w:styleId="Napis">
    <w:name w:val="caption"/>
    <w:aliases w:val="Caption Char1 Char,Caption Char Char1 Char,Caption Char2 Char Char Char,Caption Char1 Char Char Char Char,Caption Char Char Char Char Char Char,Caption Char Char1 Char Char Char,Caption Char1 Char1 Char Char,Caption Char Char Char"/>
    <w:basedOn w:val="Navaden"/>
    <w:next w:val="Navaden"/>
    <w:link w:val="NapisZnak"/>
    <w:unhideWhenUsed/>
    <w:qFormat/>
    <w:rsid w:val="00C02B71"/>
    <w:rPr>
      <w:bCs/>
      <w:sz w:val="18"/>
      <w:szCs w:val="20"/>
      <w:u w:val="single"/>
    </w:rPr>
  </w:style>
  <w:style w:type="character" w:customStyle="1" w:styleId="NapisZnak">
    <w:name w:val="Napis Znak"/>
    <w:aliases w:val="Caption Char1 Char Znak,Caption Char Char1 Char Znak,Caption Char2 Char Char Char Znak,Caption Char1 Char Char Char Char Znak,Caption Char Char Char Char Char Char Znak,Caption Char Char1 Char Char Char Znak,Caption Char1 Char1 Char Char Znak"/>
    <w:link w:val="Napis"/>
    <w:rsid w:val="00513224"/>
    <w:rPr>
      <w:bCs/>
      <w:sz w:val="18"/>
      <w:u w:val="single"/>
    </w:rPr>
  </w:style>
  <w:style w:type="paragraph" w:styleId="Odstavekseznama">
    <w:name w:val="List Paragraph"/>
    <w:basedOn w:val="Navaden"/>
    <w:uiPriority w:val="34"/>
    <w:qFormat/>
    <w:rsid w:val="007A452E"/>
    <w:pPr>
      <w:ind w:left="720"/>
      <w:contextualSpacing/>
    </w:pPr>
  </w:style>
  <w:style w:type="table" w:customStyle="1" w:styleId="GridTableLight">
    <w:name w:val="Grid Table Light"/>
    <w:basedOn w:val="Navadnatabela"/>
    <w:uiPriority w:val="40"/>
    <w:rsid w:val="005174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1">
    <w:name w:val="Caption Char1"/>
    <w:aliases w:val="Caption Char Char,Caption Char1 Char Char,Caption Char Char1 Char Char,Caption Char2 Char Char Char Char,Caption Char1 Char Char Char Char Char,Caption Char Char Char Char Char Char Char,Caption Char Char1 Char Char Char Char"/>
    <w:rsid w:val="00810C80"/>
    <w:rPr>
      <w:i/>
      <w:sz w:val="18"/>
      <w:lang w:val="sl-SI" w:eastAsia="sl-SI" w:bidi="ar-SA"/>
    </w:rPr>
  </w:style>
  <w:style w:type="paragraph" w:styleId="Telobesedila">
    <w:name w:val="Body Text"/>
    <w:aliases w:val="Body Text Char3,Body Text Char2 Char,Body Text Char1 Char Char,Body Text Char Char Char Char,Body Text Char Char1 List number,Body Text Char2,Body Text Char1 Char,Body Text Char Char Char,Body Text Char Char1,Body Text Char1"/>
    <w:basedOn w:val="Navaden"/>
    <w:link w:val="TelobesedilaZnak"/>
    <w:rsid w:val="00810C80"/>
    <w:pPr>
      <w:tabs>
        <w:tab w:val="clear" w:pos="567"/>
      </w:tabs>
      <w:overflowPunct w:val="0"/>
      <w:autoSpaceDE w:val="0"/>
      <w:autoSpaceDN w:val="0"/>
      <w:adjustRightInd w:val="0"/>
      <w:spacing w:before="120" w:after="0"/>
    </w:pPr>
    <w:rPr>
      <w:rFonts w:ascii="Times New Roman" w:hAnsi="Times New Roman"/>
      <w:sz w:val="20"/>
      <w:szCs w:val="20"/>
    </w:rPr>
  </w:style>
  <w:style w:type="character" w:customStyle="1" w:styleId="TelobesedilaZnak">
    <w:name w:val="Telo besedila Znak"/>
    <w:aliases w:val="Body Text Char3 Znak,Body Text Char2 Char Znak,Body Text Char1 Char Char Znak,Body Text Char Char Char Char Znak,Body Text Char Char1 List number Znak,Body Text Char2 Znak,Body Text Char1 Char Znak,Body Text Char Char Char Znak"/>
    <w:basedOn w:val="Privzetapisavaodstavka"/>
    <w:link w:val="Telobesedila"/>
    <w:rsid w:val="00810C80"/>
    <w:rPr>
      <w:rFonts w:ascii="Times New Roman" w:hAnsi="Times New Roman"/>
    </w:rPr>
  </w:style>
  <w:style w:type="paragraph" w:styleId="Oznaenseznam2">
    <w:name w:val="List Bullet 2"/>
    <w:basedOn w:val="Navaden"/>
    <w:semiHidden/>
    <w:unhideWhenUsed/>
    <w:rsid w:val="00810C80"/>
    <w:pPr>
      <w:numPr>
        <w:numId w:val="7"/>
      </w:numPr>
      <w:contextualSpacing/>
    </w:pPr>
  </w:style>
  <w:style w:type="paragraph" w:styleId="Kazalovsebine6">
    <w:name w:val="toc 6"/>
    <w:basedOn w:val="Navaden"/>
    <w:next w:val="Navaden"/>
    <w:autoRedefine/>
    <w:uiPriority w:val="39"/>
    <w:unhideWhenUsed/>
    <w:rsid w:val="00E15CDF"/>
    <w:pPr>
      <w:tabs>
        <w:tab w:val="clear" w:pos="567"/>
      </w:tabs>
      <w:spacing w:before="0" w:line="259"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15CDF"/>
    <w:pPr>
      <w:tabs>
        <w:tab w:val="clear" w:pos="567"/>
      </w:tabs>
      <w:spacing w:before="0" w:line="259"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15CDF"/>
    <w:pPr>
      <w:tabs>
        <w:tab w:val="clear" w:pos="567"/>
      </w:tabs>
      <w:spacing w:before="0" w:line="259"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15CDF"/>
    <w:pPr>
      <w:tabs>
        <w:tab w:val="clear" w:pos="567"/>
      </w:tabs>
      <w:spacing w:before="0" w:line="259" w:lineRule="auto"/>
      <w:ind w:left="1760"/>
      <w:jc w:val="left"/>
    </w:pPr>
    <w:rPr>
      <w:rFonts w:asciiTheme="minorHAnsi" w:eastAsiaTheme="minorEastAsia" w:hAnsiTheme="minorHAnsi" w:cstheme="minorBidi"/>
      <w:szCs w:val="22"/>
    </w:rPr>
  </w:style>
  <w:style w:type="paragraph" w:customStyle="1" w:styleId="C1HBulletStyle">
    <w:name w:val="C1H Bullet Style"/>
    <w:basedOn w:val="Navaden"/>
    <w:rsid w:val="00B5014B"/>
    <w:pPr>
      <w:numPr>
        <w:numId w:val="28"/>
      </w:numPr>
      <w:tabs>
        <w:tab w:val="clear" w:pos="567"/>
      </w:tabs>
      <w:spacing w:before="0" w:after="60"/>
    </w:pPr>
    <w:rPr>
      <w:rFonts w:ascii="Times New Roman" w:hAnsi="Times New Roman"/>
      <w:sz w:val="20"/>
      <w:szCs w:val="20"/>
    </w:rPr>
  </w:style>
  <w:style w:type="character" w:styleId="Pripombasklic">
    <w:name w:val="annotation reference"/>
    <w:basedOn w:val="Privzetapisavaodstavka"/>
    <w:semiHidden/>
    <w:unhideWhenUsed/>
    <w:rsid w:val="00E3613A"/>
    <w:rPr>
      <w:sz w:val="16"/>
      <w:szCs w:val="16"/>
    </w:rPr>
  </w:style>
  <w:style w:type="paragraph" w:styleId="Pripombabesedilo">
    <w:name w:val="annotation text"/>
    <w:basedOn w:val="Navaden"/>
    <w:link w:val="PripombabesediloZnak"/>
    <w:unhideWhenUsed/>
    <w:rsid w:val="00E3613A"/>
    <w:rPr>
      <w:sz w:val="20"/>
      <w:szCs w:val="20"/>
    </w:rPr>
  </w:style>
  <w:style w:type="character" w:customStyle="1" w:styleId="PripombabesediloZnak">
    <w:name w:val="Pripomba – besedilo Znak"/>
    <w:basedOn w:val="Privzetapisavaodstavka"/>
    <w:link w:val="Pripombabesedilo"/>
    <w:rsid w:val="00E3613A"/>
  </w:style>
  <w:style w:type="paragraph" w:styleId="Zadevapripombe">
    <w:name w:val="annotation subject"/>
    <w:basedOn w:val="Pripombabesedilo"/>
    <w:next w:val="Pripombabesedilo"/>
    <w:link w:val="ZadevapripombeZnak"/>
    <w:semiHidden/>
    <w:unhideWhenUsed/>
    <w:rsid w:val="00E3613A"/>
    <w:rPr>
      <w:b/>
      <w:bCs/>
    </w:rPr>
  </w:style>
  <w:style w:type="character" w:customStyle="1" w:styleId="ZadevapripombeZnak">
    <w:name w:val="Zadeva pripombe Znak"/>
    <w:basedOn w:val="PripombabesediloZnak"/>
    <w:link w:val="Zadevapripombe"/>
    <w:semiHidden/>
    <w:rsid w:val="00E3613A"/>
    <w:rPr>
      <w:b/>
      <w:bCs/>
    </w:rPr>
  </w:style>
  <w:style w:type="character" w:customStyle="1" w:styleId="C1HJump">
    <w:name w:val="C1H Jump"/>
    <w:basedOn w:val="Hiperpovezava"/>
    <w:qFormat/>
    <w:rsid w:val="0090099C"/>
    <w:rPr>
      <w:color w:val="0000FF"/>
      <w:u w:val="single"/>
    </w:rPr>
  </w:style>
  <w:style w:type="character" w:customStyle="1" w:styleId="error">
    <w:name w:val="error"/>
    <w:basedOn w:val="Privzetapisavaodstavka"/>
    <w:rsid w:val="00A23608"/>
  </w:style>
  <w:style w:type="character" w:customStyle="1" w:styleId="cssmonitorchanges">
    <w:name w:val="cssmonitorchanges"/>
    <w:basedOn w:val="Privzetapisavaodstavka"/>
    <w:rsid w:val="00962DB5"/>
  </w:style>
  <w:style w:type="character" w:styleId="SledenaHiperpovezava">
    <w:name w:val="FollowedHyperlink"/>
    <w:basedOn w:val="Privzetapisavaodstavka"/>
    <w:semiHidden/>
    <w:unhideWhenUsed/>
    <w:rsid w:val="004A43A0"/>
    <w:rPr>
      <w:color w:val="800080" w:themeColor="followedHyperlink"/>
      <w:u w:val="single"/>
    </w:rPr>
  </w:style>
  <w:style w:type="character" w:customStyle="1" w:styleId="apple-converted-space">
    <w:name w:val="apple-converted-space"/>
    <w:basedOn w:val="Privzetapisavaodstavka"/>
    <w:rsid w:val="009F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6873">
      <w:bodyDiv w:val="1"/>
      <w:marLeft w:val="0"/>
      <w:marRight w:val="0"/>
      <w:marTop w:val="0"/>
      <w:marBottom w:val="0"/>
      <w:divBdr>
        <w:top w:val="none" w:sz="0" w:space="0" w:color="auto"/>
        <w:left w:val="none" w:sz="0" w:space="0" w:color="auto"/>
        <w:bottom w:val="none" w:sz="0" w:space="0" w:color="auto"/>
        <w:right w:val="none" w:sz="0" w:space="0" w:color="auto"/>
      </w:divBdr>
    </w:div>
    <w:div w:id="230315496">
      <w:bodyDiv w:val="1"/>
      <w:marLeft w:val="0"/>
      <w:marRight w:val="0"/>
      <w:marTop w:val="0"/>
      <w:marBottom w:val="0"/>
      <w:divBdr>
        <w:top w:val="none" w:sz="0" w:space="0" w:color="auto"/>
        <w:left w:val="none" w:sz="0" w:space="0" w:color="auto"/>
        <w:bottom w:val="none" w:sz="0" w:space="0" w:color="auto"/>
        <w:right w:val="none" w:sz="0" w:space="0" w:color="auto"/>
      </w:divBdr>
    </w:div>
    <w:div w:id="357197673">
      <w:bodyDiv w:val="1"/>
      <w:marLeft w:val="0"/>
      <w:marRight w:val="0"/>
      <w:marTop w:val="0"/>
      <w:marBottom w:val="0"/>
      <w:divBdr>
        <w:top w:val="none" w:sz="0" w:space="0" w:color="auto"/>
        <w:left w:val="none" w:sz="0" w:space="0" w:color="auto"/>
        <w:bottom w:val="none" w:sz="0" w:space="0" w:color="auto"/>
        <w:right w:val="none" w:sz="0" w:space="0" w:color="auto"/>
      </w:divBdr>
    </w:div>
    <w:div w:id="370375784">
      <w:bodyDiv w:val="1"/>
      <w:marLeft w:val="0"/>
      <w:marRight w:val="0"/>
      <w:marTop w:val="0"/>
      <w:marBottom w:val="0"/>
      <w:divBdr>
        <w:top w:val="none" w:sz="0" w:space="0" w:color="auto"/>
        <w:left w:val="none" w:sz="0" w:space="0" w:color="auto"/>
        <w:bottom w:val="none" w:sz="0" w:space="0" w:color="auto"/>
        <w:right w:val="none" w:sz="0" w:space="0" w:color="auto"/>
      </w:divBdr>
    </w:div>
    <w:div w:id="375786082">
      <w:bodyDiv w:val="1"/>
      <w:marLeft w:val="0"/>
      <w:marRight w:val="0"/>
      <w:marTop w:val="0"/>
      <w:marBottom w:val="0"/>
      <w:divBdr>
        <w:top w:val="none" w:sz="0" w:space="0" w:color="auto"/>
        <w:left w:val="none" w:sz="0" w:space="0" w:color="auto"/>
        <w:bottom w:val="none" w:sz="0" w:space="0" w:color="auto"/>
        <w:right w:val="none" w:sz="0" w:space="0" w:color="auto"/>
      </w:divBdr>
    </w:div>
    <w:div w:id="541670087">
      <w:bodyDiv w:val="1"/>
      <w:marLeft w:val="0"/>
      <w:marRight w:val="0"/>
      <w:marTop w:val="0"/>
      <w:marBottom w:val="0"/>
      <w:divBdr>
        <w:top w:val="none" w:sz="0" w:space="0" w:color="auto"/>
        <w:left w:val="none" w:sz="0" w:space="0" w:color="auto"/>
        <w:bottom w:val="none" w:sz="0" w:space="0" w:color="auto"/>
        <w:right w:val="none" w:sz="0" w:space="0" w:color="auto"/>
      </w:divBdr>
    </w:div>
    <w:div w:id="638607613">
      <w:bodyDiv w:val="1"/>
      <w:marLeft w:val="0"/>
      <w:marRight w:val="0"/>
      <w:marTop w:val="0"/>
      <w:marBottom w:val="0"/>
      <w:divBdr>
        <w:top w:val="none" w:sz="0" w:space="0" w:color="auto"/>
        <w:left w:val="none" w:sz="0" w:space="0" w:color="auto"/>
        <w:bottom w:val="none" w:sz="0" w:space="0" w:color="auto"/>
        <w:right w:val="none" w:sz="0" w:space="0" w:color="auto"/>
      </w:divBdr>
      <w:divsChild>
        <w:div w:id="524949420">
          <w:marLeft w:val="0"/>
          <w:marRight w:val="0"/>
          <w:marTop w:val="0"/>
          <w:marBottom w:val="0"/>
          <w:divBdr>
            <w:top w:val="none" w:sz="0" w:space="0" w:color="auto"/>
            <w:left w:val="none" w:sz="0" w:space="0" w:color="auto"/>
            <w:bottom w:val="none" w:sz="0" w:space="0" w:color="auto"/>
            <w:right w:val="none" w:sz="0" w:space="0" w:color="auto"/>
          </w:divBdr>
        </w:div>
      </w:divsChild>
    </w:div>
    <w:div w:id="685130612">
      <w:bodyDiv w:val="1"/>
      <w:marLeft w:val="0"/>
      <w:marRight w:val="0"/>
      <w:marTop w:val="0"/>
      <w:marBottom w:val="0"/>
      <w:divBdr>
        <w:top w:val="none" w:sz="0" w:space="0" w:color="auto"/>
        <w:left w:val="none" w:sz="0" w:space="0" w:color="auto"/>
        <w:bottom w:val="none" w:sz="0" w:space="0" w:color="auto"/>
        <w:right w:val="none" w:sz="0" w:space="0" w:color="auto"/>
      </w:divBdr>
    </w:div>
    <w:div w:id="753818489">
      <w:bodyDiv w:val="1"/>
      <w:marLeft w:val="0"/>
      <w:marRight w:val="0"/>
      <w:marTop w:val="0"/>
      <w:marBottom w:val="0"/>
      <w:divBdr>
        <w:top w:val="none" w:sz="0" w:space="0" w:color="auto"/>
        <w:left w:val="none" w:sz="0" w:space="0" w:color="auto"/>
        <w:bottom w:val="none" w:sz="0" w:space="0" w:color="auto"/>
        <w:right w:val="none" w:sz="0" w:space="0" w:color="auto"/>
      </w:divBdr>
      <w:divsChild>
        <w:div w:id="1549953399">
          <w:marLeft w:val="0"/>
          <w:marRight w:val="0"/>
          <w:marTop w:val="0"/>
          <w:marBottom w:val="0"/>
          <w:divBdr>
            <w:top w:val="none" w:sz="0" w:space="0" w:color="auto"/>
            <w:left w:val="none" w:sz="0" w:space="0" w:color="auto"/>
            <w:bottom w:val="none" w:sz="0" w:space="0" w:color="auto"/>
            <w:right w:val="none" w:sz="0" w:space="0" w:color="auto"/>
          </w:divBdr>
        </w:div>
      </w:divsChild>
    </w:div>
    <w:div w:id="806435132">
      <w:bodyDiv w:val="1"/>
      <w:marLeft w:val="0"/>
      <w:marRight w:val="0"/>
      <w:marTop w:val="0"/>
      <w:marBottom w:val="0"/>
      <w:divBdr>
        <w:top w:val="none" w:sz="0" w:space="0" w:color="auto"/>
        <w:left w:val="none" w:sz="0" w:space="0" w:color="auto"/>
        <w:bottom w:val="none" w:sz="0" w:space="0" w:color="auto"/>
        <w:right w:val="none" w:sz="0" w:space="0" w:color="auto"/>
      </w:divBdr>
    </w:div>
    <w:div w:id="846098696">
      <w:bodyDiv w:val="1"/>
      <w:marLeft w:val="0"/>
      <w:marRight w:val="0"/>
      <w:marTop w:val="0"/>
      <w:marBottom w:val="0"/>
      <w:divBdr>
        <w:top w:val="none" w:sz="0" w:space="0" w:color="auto"/>
        <w:left w:val="none" w:sz="0" w:space="0" w:color="auto"/>
        <w:bottom w:val="none" w:sz="0" w:space="0" w:color="auto"/>
        <w:right w:val="none" w:sz="0" w:space="0" w:color="auto"/>
      </w:divBdr>
    </w:div>
    <w:div w:id="848912840">
      <w:bodyDiv w:val="1"/>
      <w:marLeft w:val="0"/>
      <w:marRight w:val="0"/>
      <w:marTop w:val="0"/>
      <w:marBottom w:val="0"/>
      <w:divBdr>
        <w:top w:val="none" w:sz="0" w:space="0" w:color="auto"/>
        <w:left w:val="none" w:sz="0" w:space="0" w:color="auto"/>
        <w:bottom w:val="none" w:sz="0" w:space="0" w:color="auto"/>
        <w:right w:val="none" w:sz="0" w:space="0" w:color="auto"/>
      </w:divBdr>
      <w:divsChild>
        <w:div w:id="1329744779">
          <w:marLeft w:val="0"/>
          <w:marRight w:val="0"/>
          <w:marTop w:val="0"/>
          <w:marBottom w:val="0"/>
          <w:divBdr>
            <w:top w:val="none" w:sz="0" w:space="0" w:color="auto"/>
            <w:left w:val="none" w:sz="0" w:space="0" w:color="auto"/>
            <w:bottom w:val="none" w:sz="0" w:space="0" w:color="auto"/>
            <w:right w:val="none" w:sz="0" w:space="0" w:color="auto"/>
          </w:divBdr>
        </w:div>
      </w:divsChild>
    </w:div>
    <w:div w:id="878589195">
      <w:bodyDiv w:val="1"/>
      <w:marLeft w:val="0"/>
      <w:marRight w:val="0"/>
      <w:marTop w:val="0"/>
      <w:marBottom w:val="0"/>
      <w:divBdr>
        <w:top w:val="none" w:sz="0" w:space="0" w:color="auto"/>
        <w:left w:val="none" w:sz="0" w:space="0" w:color="auto"/>
        <w:bottom w:val="none" w:sz="0" w:space="0" w:color="auto"/>
        <w:right w:val="none" w:sz="0" w:space="0" w:color="auto"/>
      </w:divBdr>
      <w:divsChild>
        <w:div w:id="885609182">
          <w:marLeft w:val="0"/>
          <w:marRight w:val="0"/>
          <w:marTop w:val="0"/>
          <w:marBottom w:val="0"/>
          <w:divBdr>
            <w:top w:val="none" w:sz="0" w:space="0" w:color="auto"/>
            <w:left w:val="none" w:sz="0" w:space="0" w:color="auto"/>
            <w:bottom w:val="none" w:sz="0" w:space="0" w:color="auto"/>
            <w:right w:val="none" w:sz="0" w:space="0" w:color="auto"/>
          </w:divBdr>
        </w:div>
      </w:divsChild>
    </w:div>
    <w:div w:id="928347915">
      <w:bodyDiv w:val="1"/>
      <w:marLeft w:val="0"/>
      <w:marRight w:val="0"/>
      <w:marTop w:val="0"/>
      <w:marBottom w:val="0"/>
      <w:divBdr>
        <w:top w:val="none" w:sz="0" w:space="0" w:color="auto"/>
        <w:left w:val="none" w:sz="0" w:space="0" w:color="auto"/>
        <w:bottom w:val="none" w:sz="0" w:space="0" w:color="auto"/>
        <w:right w:val="none" w:sz="0" w:space="0" w:color="auto"/>
      </w:divBdr>
    </w:div>
    <w:div w:id="957294836">
      <w:bodyDiv w:val="1"/>
      <w:marLeft w:val="0"/>
      <w:marRight w:val="0"/>
      <w:marTop w:val="0"/>
      <w:marBottom w:val="0"/>
      <w:divBdr>
        <w:top w:val="none" w:sz="0" w:space="0" w:color="auto"/>
        <w:left w:val="none" w:sz="0" w:space="0" w:color="auto"/>
        <w:bottom w:val="none" w:sz="0" w:space="0" w:color="auto"/>
        <w:right w:val="none" w:sz="0" w:space="0" w:color="auto"/>
      </w:divBdr>
    </w:div>
    <w:div w:id="976227671">
      <w:bodyDiv w:val="1"/>
      <w:marLeft w:val="0"/>
      <w:marRight w:val="0"/>
      <w:marTop w:val="0"/>
      <w:marBottom w:val="0"/>
      <w:divBdr>
        <w:top w:val="none" w:sz="0" w:space="0" w:color="auto"/>
        <w:left w:val="none" w:sz="0" w:space="0" w:color="auto"/>
        <w:bottom w:val="none" w:sz="0" w:space="0" w:color="auto"/>
        <w:right w:val="none" w:sz="0" w:space="0" w:color="auto"/>
      </w:divBdr>
    </w:div>
    <w:div w:id="1022318331">
      <w:bodyDiv w:val="1"/>
      <w:marLeft w:val="0"/>
      <w:marRight w:val="0"/>
      <w:marTop w:val="0"/>
      <w:marBottom w:val="0"/>
      <w:divBdr>
        <w:top w:val="none" w:sz="0" w:space="0" w:color="auto"/>
        <w:left w:val="none" w:sz="0" w:space="0" w:color="auto"/>
        <w:bottom w:val="none" w:sz="0" w:space="0" w:color="auto"/>
        <w:right w:val="none" w:sz="0" w:space="0" w:color="auto"/>
      </w:divBdr>
      <w:divsChild>
        <w:div w:id="909583888">
          <w:marLeft w:val="0"/>
          <w:marRight w:val="0"/>
          <w:marTop w:val="0"/>
          <w:marBottom w:val="0"/>
          <w:divBdr>
            <w:top w:val="none" w:sz="0" w:space="0" w:color="auto"/>
            <w:left w:val="none" w:sz="0" w:space="0" w:color="auto"/>
            <w:bottom w:val="none" w:sz="0" w:space="0" w:color="auto"/>
            <w:right w:val="none" w:sz="0" w:space="0" w:color="auto"/>
          </w:divBdr>
        </w:div>
      </w:divsChild>
    </w:div>
    <w:div w:id="1029834331">
      <w:bodyDiv w:val="1"/>
      <w:marLeft w:val="0"/>
      <w:marRight w:val="0"/>
      <w:marTop w:val="0"/>
      <w:marBottom w:val="0"/>
      <w:divBdr>
        <w:top w:val="none" w:sz="0" w:space="0" w:color="auto"/>
        <w:left w:val="none" w:sz="0" w:space="0" w:color="auto"/>
        <w:bottom w:val="none" w:sz="0" w:space="0" w:color="auto"/>
        <w:right w:val="none" w:sz="0" w:space="0" w:color="auto"/>
      </w:divBdr>
    </w:div>
    <w:div w:id="1142574361">
      <w:bodyDiv w:val="1"/>
      <w:marLeft w:val="0"/>
      <w:marRight w:val="0"/>
      <w:marTop w:val="0"/>
      <w:marBottom w:val="0"/>
      <w:divBdr>
        <w:top w:val="none" w:sz="0" w:space="0" w:color="auto"/>
        <w:left w:val="none" w:sz="0" w:space="0" w:color="auto"/>
        <w:bottom w:val="none" w:sz="0" w:space="0" w:color="auto"/>
        <w:right w:val="none" w:sz="0" w:space="0" w:color="auto"/>
      </w:divBdr>
    </w:div>
    <w:div w:id="1147817706">
      <w:bodyDiv w:val="1"/>
      <w:marLeft w:val="0"/>
      <w:marRight w:val="0"/>
      <w:marTop w:val="0"/>
      <w:marBottom w:val="0"/>
      <w:divBdr>
        <w:top w:val="none" w:sz="0" w:space="0" w:color="auto"/>
        <w:left w:val="none" w:sz="0" w:space="0" w:color="auto"/>
        <w:bottom w:val="none" w:sz="0" w:space="0" w:color="auto"/>
        <w:right w:val="none" w:sz="0" w:space="0" w:color="auto"/>
      </w:divBdr>
      <w:divsChild>
        <w:div w:id="1624388166">
          <w:marLeft w:val="0"/>
          <w:marRight w:val="0"/>
          <w:marTop w:val="0"/>
          <w:marBottom w:val="0"/>
          <w:divBdr>
            <w:top w:val="none" w:sz="0" w:space="0" w:color="auto"/>
            <w:left w:val="none" w:sz="0" w:space="0" w:color="auto"/>
            <w:bottom w:val="none" w:sz="0" w:space="0" w:color="auto"/>
            <w:right w:val="none" w:sz="0" w:space="0" w:color="auto"/>
          </w:divBdr>
        </w:div>
      </w:divsChild>
    </w:div>
    <w:div w:id="1206329323">
      <w:bodyDiv w:val="1"/>
      <w:marLeft w:val="0"/>
      <w:marRight w:val="0"/>
      <w:marTop w:val="0"/>
      <w:marBottom w:val="0"/>
      <w:divBdr>
        <w:top w:val="none" w:sz="0" w:space="0" w:color="auto"/>
        <w:left w:val="none" w:sz="0" w:space="0" w:color="auto"/>
        <w:bottom w:val="none" w:sz="0" w:space="0" w:color="auto"/>
        <w:right w:val="none" w:sz="0" w:space="0" w:color="auto"/>
      </w:divBdr>
      <w:divsChild>
        <w:div w:id="1754819533">
          <w:marLeft w:val="0"/>
          <w:marRight w:val="0"/>
          <w:marTop w:val="0"/>
          <w:marBottom w:val="0"/>
          <w:divBdr>
            <w:top w:val="none" w:sz="0" w:space="0" w:color="auto"/>
            <w:left w:val="none" w:sz="0" w:space="0" w:color="auto"/>
            <w:bottom w:val="none" w:sz="0" w:space="0" w:color="auto"/>
            <w:right w:val="none" w:sz="0" w:space="0" w:color="auto"/>
          </w:divBdr>
        </w:div>
      </w:divsChild>
    </w:div>
    <w:div w:id="1250191535">
      <w:bodyDiv w:val="1"/>
      <w:marLeft w:val="0"/>
      <w:marRight w:val="0"/>
      <w:marTop w:val="0"/>
      <w:marBottom w:val="0"/>
      <w:divBdr>
        <w:top w:val="none" w:sz="0" w:space="0" w:color="auto"/>
        <w:left w:val="none" w:sz="0" w:space="0" w:color="auto"/>
        <w:bottom w:val="none" w:sz="0" w:space="0" w:color="auto"/>
        <w:right w:val="none" w:sz="0" w:space="0" w:color="auto"/>
      </w:divBdr>
    </w:div>
    <w:div w:id="1447852922">
      <w:bodyDiv w:val="1"/>
      <w:marLeft w:val="0"/>
      <w:marRight w:val="0"/>
      <w:marTop w:val="0"/>
      <w:marBottom w:val="0"/>
      <w:divBdr>
        <w:top w:val="none" w:sz="0" w:space="0" w:color="auto"/>
        <w:left w:val="none" w:sz="0" w:space="0" w:color="auto"/>
        <w:bottom w:val="none" w:sz="0" w:space="0" w:color="auto"/>
        <w:right w:val="none" w:sz="0" w:space="0" w:color="auto"/>
      </w:divBdr>
      <w:divsChild>
        <w:div w:id="973562429">
          <w:marLeft w:val="0"/>
          <w:marRight w:val="0"/>
          <w:marTop w:val="0"/>
          <w:marBottom w:val="0"/>
          <w:divBdr>
            <w:top w:val="none" w:sz="0" w:space="0" w:color="auto"/>
            <w:left w:val="none" w:sz="0" w:space="0" w:color="auto"/>
            <w:bottom w:val="none" w:sz="0" w:space="0" w:color="auto"/>
            <w:right w:val="none" w:sz="0" w:space="0" w:color="auto"/>
          </w:divBdr>
        </w:div>
      </w:divsChild>
    </w:div>
    <w:div w:id="1470242863">
      <w:bodyDiv w:val="1"/>
      <w:marLeft w:val="0"/>
      <w:marRight w:val="0"/>
      <w:marTop w:val="0"/>
      <w:marBottom w:val="0"/>
      <w:divBdr>
        <w:top w:val="none" w:sz="0" w:space="0" w:color="auto"/>
        <w:left w:val="none" w:sz="0" w:space="0" w:color="auto"/>
        <w:bottom w:val="none" w:sz="0" w:space="0" w:color="auto"/>
        <w:right w:val="none" w:sz="0" w:space="0" w:color="auto"/>
      </w:divBdr>
    </w:div>
    <w:div w:id="1480534463">
      <w:bodyDiv w:val="1"/>
      <w:marLeft w:val="0"/>
      <w:marRight w:val="0"/>
      <w:marTop w:val="0"/>
      <w:marBottom w:val="0"/>
      <w:divBdr>
        <w:top w:val="none" w:sz="0" w:space="0" w:color="auto"/>
        <w:left w:val="none" w:sz="0" w:space="0" w:color="auto"/>
        <w:bottom w:val="none" w:sz="0" w:space="0" w:color="auto"/>
        <w:right w:val="none" w:sz="0" w:space="0" w:color="auto"/>
      </w:divBdr>
    </w:div>
    <w:div w:id="1485274044">
      <w:bodyDiv w:val="1"/>
      <w:marLeft w:val="0"/>
      <w:marRight w:val="0"/>
      <w:marTop w:val="0"/>
      <w:marBottom w:val="0"/>
      <w:divBdr>
        <w:top w:val="none" w:sz="0" w:space="0" w:color="auto"/>
        <w:left w:val="none" w:sz="0" w:space="0" w:color="auto"/>
        <w:bottom w:val="none" w:sz="0" w:space="0" w:color="auto"/>
        <w:right w:val="none" w:sz="0" w:space="0" w:color="auto"/>
      </w:divBdr>
      <w:divsChild>
        <w:div w:id="395857724">
          <w:marLeft w:val="0"/>
          <w:marRight w:val="0"/>
          <w:marTop w:val="0"/>
          <w:marBottom w:val="0"/>
          <w:divBdr>
            <w:top w:val="none" w:sz="0" w:space="0" w:color="auto"/>
            <w:left w:val="none" w:sz="0" w:space="0" w:color="auto"/>
            <w:bottom w:val="none" w:sz="0" w:space="0" w:color="auto"/>
            <w:right w:val="none" w:sz="0" w:space="0" w:color="auto"/>
          </w:divBdr>
        </w:div>
      </w:divsChild>
    </w:div>
    <w:div w:id="1501233450">
      <w:bodyDiv w:val="1"/>
      <w:marLeft w:val="0"/>
      <w:marRight w:val="0"/>
      <w:marTop w:val="0"/>
      <w:marBottom w:val="0"/>
      <w:divBdr>
        <w:top w:val="none" w:sz="0" w:space="0" w:color="auto"/>
        <w:left w:val="none" w:sz="0" w:space="0" w:color="auto"/>
        <w:bottom w:val="none" w:sz="0" w:space="0" w:color="auto"/>
        <w:right w:val="none" w:sz="0" w:space="0" w:color="auto"/>
      </w:divBdr>
      <w:divsChild>
        <w:div w:id="582951537">
          <w:marLeft w:val="0"/>
          <w:marRight w:val="0"/>
          <w:marTop w:val="0"/>
          <w:marBottom w:val="0"/>
          <w:divBdr>
            <w:top w:val="none" w:sz="0" w:space="0" w:color="auto"/>
            <w:left w:val="none" w:sz="0" w:space="0" w:color="auto"/>
            <w:bottom w:val="none" w:sz="0" w:space="0" w:color="auto"/>
            <w:right w:val="none" w:sz="0" w:space="0" w:color="auto"/>
          </w:divBdr>
        </w:div>
      </w:divsChild>
    </w:div>
    <w:div w:id="1503353689">
      <w:bodyDiv w:val="1"/>
      <w:marLeft w:val="0"/>
      <w:marRight w:val="0"/>
      <w:marTop w:val="0"/>
      <w:marBottom w:val="0"/>
      <w:divBdr>
        <w:top w:val="none" w:sz="0" w:space="0" w:color="auto"/>
        <w:left w:val="none" w:sz="0" w:space="0" w:color="auto"/>
        <w:bottom w:val="none" w:sz="0" w:space="0" w:color="auto"/>
        <w:right w:val="none" w:sz="0" w:space="0" w:color="auto"/>
      </w:divBdr>
    </w:div>
    <w:div w:id="1534414328">
      <w:bodyDiv w:val="1"/>
      <w:marLeft w:val="0"/>
      <w:marRight w:val="0"/>
      <w:marTop w:val="0"/>
      <w:marBottom w:val="0"/>
      <w:divBdr>
        <w:top w:val="none" w:sz="0" w:space="0" w:color="auto"/>
        <w:left w:val="none" w:sz="0" w:space="0" w:color="auto"/>
        <w:bottom w:val="none" w:sz="0" w:space="0" w:color="auto"/>
        <w:right w:val="none" w:sz="0" w:space="0" w:color="auto"/>
      </w:divBdr>
      <w:divsChild>
        <w:div w:id="1681001498">
          <w:marLeft w:val="0"/>
          <w:marRight w:val="0"/>
          <w:marTop w:val="0"/>
          <w:marBottom w:val="0"/>
          <w:divBdr>
            <w:top w:val="none" w:sz="0" w:space="0" w:color="auto"/>
            <w:left w:val="none" w:sz="0" w:space="0" w:color="auto"/>
            <w:bottom w:val="none" w:sz="0" w:space="0" w:color="auto"/>
            <w:right w:val="none" w:sz="0" w:space="0" w:color="auto"/>
          </w:divBdr>
        </w:div>
      </w:divsChild>
    </w:div>
    <w:div w:id="1545026274">
      <w:bodyDiv w:val="1"/>
      <w:marLeft w:val="0"/>
      <w:marRight w:val="0"/>
      <w:marTop w:val="0"/>
      <w:marBottom w:val="0"/>
      <w:divBdr>
        <w:top w:val="none" w:sz="0" w:space="0" w:color="auto"/>
        <w:left w:val="none" w:sz="0" w:space="0" w:color="auto"/>
        <w:bottom w:val="none" w:sz="0" w:space="0" w:color="auto"/>
        <w:right w:val="none" w:sz="0" w:space="0" w:color="auto"/>
      </w:divBdr>
    </w:div>
    <w:div w:id="1556969322">
      <w:bodyDiv w:val="1"/>
      <w:marLeft w:val="0"/>
      <w:marRight w:val="0"/>
      <w:marTop w:val="0"/>
      <w:marBottom w:val="0"/>
      <w:divBdr>
        <w:top w:val="none" w:sz="0" w:space="0" w:color="auto"/>
        <w:left w:val="none" w:sz="0" w:space="0" w:color="auto"/>
        <w:bottom w:val="none" w:sz="0" w:space="0" w:color="auto"/>
        <w:right w:val="none" w:sz="0" w:space="0" w:color="auto"/>
      </w:divBdr>
    </w:div>
    <w:div w:id="1570725272">
      <w:bodyDiv w:val="1"/>
      <w:marLeft w:val="0"/>
      <w:marRight w:val="0"/>
      <w:marTop w:val="0"/>
      <w:marBottom w:val="0"/>
      <w:divBdr>
        <w:top w:val="none" w:sz="0" w:space="0" w:color="auto"/>
        <w:left w:val="none" w:sz="0" w:space="0" w:color="auto"/>
        <w:bottom w:val="none" w:sz="0" w:space="0" w:color="auto"/>
        <w:right w:val="none" w:sz="0" w:space="0" w:color="auto"/>
      </w:divBdr>
    </w:div>
    <w:div w:id="1599946365">
      <w:bodyDiv w:val="1"/>
      <w:marLeft w:val="0"/>
      <w:marRight w:val="0"/>
      <w:marTop w:val="0"/>
      <w:marBottom w:val="0"/>
      <w:divBdr>
        <w:top w:val="none" w:sz="0" w:space="0" w:color="auto"/>
        <w:left w:val="none" w:sz="0" w:space="0" w:color="auto"/>
        <w:bottom w:val="none" w:sz="0" w:space="0" w:color="auto"/>
        <w:right w:val="none" w:sz="0" w:space="0" w:color="auto"/>
      </w:divBdr>
      <w:divsChild>
        <w:div w:id="872113145">
          <w:marLeft w:val="0"/>
          <w:marRight w:val="0"/>
          <w:marTop w:val="0"/>
          <w:marBottom w:val="0"/>
          <w:divBdr>
            <w:top w:val="none" w:sz="0" w:space="0" w:color="auto"/>
            <w:left w:val="none" w:sz="0" w:space="0" w:color="auto"/>
            <w:bottom w:val="none" w:sz="0" w:space="0" w:color="auto"/>
            <w:right w:val="none" w:sz="0" w:space="0" w:color="auto"/>
          </w:divBdr>
        </w:div>
      </w:divsChild>
    </w:div>
    <w:div w:id="1620989841">
      <w:bodyDiv w:val="1"/>
      <w:marLeft w:val="0"/>
      <w:marRight w:val="0"/>
      <w:marTop w:val="0"/>
      <w:marBottom w:val="0"/>
      <w:divBdr>
        <w:top w:val="none" w:sz="0" w:space="0" w:color="auto"/>
        <w:left w:val="none" w:sz="0" w:space="0" w:color="auto"/>
        <w:bottom w:val="none" w:sz="0" w:space="0" w:color="auto"/>
        <w:right w:val="none" w:sz="0" w:space="0" w:color="auto"/>
      </w:divBdr>
    </w:div>
    <w:div w:id="1704860164">
      <w:bodyDiv w:val="1"/>
      <w:marLeft w:val="0"/>
      <w:marRight w:val="0"/>
      <w:marTop w:val="0"/>
      <w:marBottom w:val="0"/>
      <w:divBdr>
        <w:top w:val="none" w:sz="0" w:space="0" w:color="auto"/>
        <w:left w:val="none" w:sz="0" w:space="0" w:color="auto"/>
        <w:bottom w:val="none" w:sz="0" w:space="0" w:color="auto"/>
        <w:right w:val="none" w:sz="0" w:space="0" w:color="auto"/>
      </w:divBdr>
    </w:div>
    <w:div w:id="1722972489">
      <w:bodyDiv w:val="1"/>
      <w:marLeft w:val="0"/>
      <w:marRight w:val="0"/>
      <w:marTop w:val="0"/>
      <w:marBottom w:val="0"/>
      <w:divBdr>
        <w:top w:val="none" w:sz="0" w:space="0" w:color="auto"/>
        <w:left w:val="none" w:sz="0" w:space="0" w:color="auto"/>
        <w:bottom w:val="none" w:sz="0" w:space="0" w:color="auto"/>
        <w:right w:val="none" w:sz="0" w:space="0" w:color="auto"/>
      </w:divBdr>
    </w:div>
    <w:div w:id="1759592345">
      <w:bodyDiv w:val="1"/>
      <w:marLeft w:val="0"/>
      <w:marRight w:val="0"/>
      <w:marTop w:val="0"/>
      <w:marBottom w:val="0"/>
      <w:divBdr>
        <w:top w:val="none" w:sz="0" w:space="0" w:color="auto"/>
        <w:left w:val="none" w:sz="0" w:space="0" w:color="auto"/>
        <w:bottom w:val="none" w:sz="0" w:space="0" w:color="auto"/>
        <w:right w:val="none" w:sz="0" w:space="0" w:color="auto"/>
      </w:divBdr>
    </w:div>
    <w:div w:id="1960523804">
      <w:bodyDiv w:val="1"/>
      <w:marLeft w:val="0"/>
      <w:marRight w:val="0"/>
      <w:marTop w:val="0"/>
      <w:marBottom w:val="0"/>
      <w:divBdr>
        <w:top w:val="none" w:sz="0" w:space="0" w:color="auto"/>
        <w:left w:val="none" w:sz="0" w:space="0" w:color="auto"/>
        <w:bottom w:val="none" w:sz="0" w:space="0" w:color="auto"/>
        <w:right w:val="none" w:sz="0" w:space="0" w:color="auto"/>
      </w:divBdr>
    </w:div>
    <w:div w:id="2053114446">
      <w:bodyDiv w:val="1"/>
      <w:marLeft w:val="0"/>
      <w:marRight w:val="0"/>
      <w:marTop w:val="0"/>
      <w:marBottom w:val="0"/>
      <w:divBdr>
        <w:top w:val="none" w:sz="0" w:space="0" w:color="auto"/>
        <w:left w:val="none" w:sz="0" w:space="0" w:color="auto"/>
        <w:bottom w:val="none" w:sz="0" w:space="0" w:color="auto"/>
        <w:right w:val="none" w:sz="0" w:space="0" w:color="auto"/>
      </w:divBdr>
    </w:div>
    <w:div w:id="2055956590">
      <w:bodyDiv w:val="1"/>
      <w:marLeft w:val="0"/>
      <w:marRight w:val="0"/>
      <w:marTop w:val="0"/>
      <w:marBottom w:val="0"/>
      <w:divBdr>
        <w:top w:val="none" w:sz="0" w:space="0" w:color="auto"/>
        <w:left w:val="none" w:sz="0" w:space="0" w:color="auto"/>
        <w:bottom w:val="none" w:sz="0" w:space="0" w:color="auto"/>
        <w:right w:val="none" w:sz="0" w:space="0" w:color="auto"/>
      </w:divBdr>
      <w:divsChild>
        <w:div w:id="482284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Q:\Microsoft\Office\IX%20Dokumenti\Dokument%20z%20glav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D09B-1F43-4AB0-B29A-5AC4E041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z glavo</Template>
  <TotalTime>0</TotalTime>
  <Pages>3</Pages>
  <Words>406</Words>
  <Characters>2318</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Splošni dokument</vt:lpstr>
      <vt:lpstr>Splošni dokument</vt:lpstr>
    </vt:vector>
  </TitlesOfParts>
  <Manager>Nataša Naglić</Manager>
  <Company>Ixtlan Team d.o.o.</Company>
  <LinksUpToDate>false</LinksUpToDate>
  <CharactersWithSpaces>2719</CharactersWithSpaces>
  <SharedDoc>false</SharedDoc>
  <HLinks>
    <vt:vector size="30" baseType="variant">
      <vt:variant>
        <vt:i4>1114190</vt:i4>
      </vt:variant>
      <vt:variant>
        <vt:i4>18</vt:i4>
      </vt:variant>
      <vt:variant>
        <vt:i4>0</vt:i4>
      </vt:variant>
      <vt:variant>
        <vt:i4>5</vt:i4>
      </vt:variant>
      <vt:variant>
        <vt:lpwstr>https://mail.gr-sejem.si/exchange</vt:lpwstr>
      </vt:variant>
      <vt:variant>
        <vt:lpwstr/>
      </vt:variant>
      <vt:variant>
        <vt:i4>6357009</vt:i4>
      </vt:variant>
      <vt:variant>
        <vt:i4>15</vt:i4>
      </vt:variant>
      <vt:variant>
        <vt:i4>0</vt:i4>
      </vt:variant>
      <vt:variant>
        <vt:i4>5</vt:i4>
      </vt:variant>
      <vt:variant>
        <vt:lpwstr>mailto:sejemnz@gr-sejem.si</vt:lpwstr>
      </vt:variant>
      <vt:variant>
        <vt:lpwstr/>
      </vt:variant>
      <vt:variant>
        <vt:i4>6357009</vt:i4>
      </vt:variant>
      <vt:variant>
        <vt:i4>12</vt:i4>
      </vt:variant>
      <vt:variant>
        <vt:i4>0</vt:i4>
      </vt:variant>
      <vt:variant>
        <vt:i4>5</vt:i4>
      </vt:variant>
      <vt:variant>
        <vt:lpwstr>mailto:sejemnz@gr-sejem.si</vt:lpwstr>
      </vt:variant>
      <vt:variant>
        <vt:lpwstr/>
      </vt:variant>
      <vt:variant>
        <vt:i4>6357009</vt:i4>
      </vt:variant>
      <vt:variant>
        <vt:i4>9</vt:i4>
      </vt:variant>
      <vt:variant>
        <vt:i4>0</vt:i4>
      </vt:variant>
      <vt:variant>
        <vt:i4>5</vt:i4>
      </vt:variant>
      <vt:variant>
        <vt:lpwstr>mailto:sejemnz@gr-sejem.si</vt:lpwstr>
      </vt:variant>
      <vt:variant>
        <vt:lpwstr/>
      </vt:variant>
      <vt:variant>
        <vt:i4>2293880</vt:i4>
      </vt:variant>
      <vt:variant>
        <vt:i4>6</vt:i4>
      </vt:variant>
      <vt:variant>
        <vt:i4>0</vt:i4>
      </vt:variant>
      <vt:variant>
        <vt:i4>5</vt:i4>
      </vt:variant>
      <vt:variant>
        <vt:lpwstr>http://www.domenca.com/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dokument</dc:title>
  <dc:subject>Kratek pregled funkcionalnosti NEO za agente</dc:subject>
  <dc:creator>Urša Pangerc</dc:creator>
  <dc:description>Kratek pregled funkcionalnosti NEO za agente</dc:description>
  <cp:lastModifiedBy>Administrator</cp:lastModifiedBy>
  <cp:revision>2</cp:revision>
  <cp:lastPrinted>2012-01-26T15:54:00Z</cp:lastPrinted>
  <dcterms:created xsi:type="dcterms:W3CDTF">2019-11-14T12:53:00Z</dcterms:created>
  <dcterms:modified xsi:type="dcterms:W3CDTF">2019-11-14T12:53:00Z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URSP-SSN</vt:lpwstr>
  </property>
  <property fmtid="{D5CDD505-2E9C-101B-9397-08002B2CF9AE}" pid="3" name="Document number">
    <vt:lpwstr>125916</vt:lpwstr>
  </property>
  <property fmtid="{D5CDD505-2E9C-101B-9397-08002B2CF9AE}" pid="4" name="Version">
    <vt:lpwstr>1.02</vt:lpwstr>
  </property>
  <property fmtid="{D5CDD505-2E9C-101B-9397-08002B2CF9AE}" pid="5" name="Date completed">
    <vt:lpwstr>00.00.0000</vt:lpwstr>
  </property>
  <property fmtid="{D5CDD505-2E9C-101B-9397-08002B2CF9AE}" pid="6" name="Status">
    <vt:lpwstr>IZD</vt:lpwstr>
  </property>
  <property fmtid="{D5CDD505-2E9C-101B-9397-08002B2CF9AE}" pid="7" name="To person">
    <vt:lpwstr>Miran Bordon</vt:lpwstr>
  </property>
  <property fmtid="{D5CDD505-2E9C-101B-9397-08002B2CF9AE}" pid="8" name="To company">
    <vt:lpwstr>Ministrstvo za infrastrukturo in prostor Republike Slovenije</vt:lpwstr>
  </property>
  <property fmtid="{D5CDD505-2E9C-101B-9397-08002B2CF9AE}" pid="9" name="_DocHome">
    <vt:i4>1886466924</vt:i4>
  </property>
</Properties>
</file>