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D109" w14:textId="77777777" w:rsidR="00741AE8" w:rsidRDefault="00741AE8" w:rsidP="003679AC">
      <w:pPr>
        <w:jc w:val="both"/>
        <w:rPr>
          <w:rFonts w:cs="Arial"/>
          <w:szCs w:val="20"/>
        </w:rPr>
      </w:pPr>
    </w:p>
    <w:p w14:paraId="7EB44738" w14:textId="77777777" w:rsidR="00741AE8" w:rsidRDefault="00741AE8" w:rsidP="003679AC">
      <w:pPr>
        <w:jc w:val="both"/>
        <w:rPr>
          <w:rFonts w:cs="Arial"/>
          <w:szCs w:val="20"/>
        </w:rPr>
      </w:pPr>
    </w:p>
    <w:p w14:paraId="651D2055" w14:textId="05DF682D" w:rsidR="00741AE8" w:rsidRDefault="00741AE8" w:rsidP="003679A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Številka dok</w:t>
      </w:r>
      <w:r w:rsidR="006C15A4">
        <w:rPr>
          <w:rFonts w:cs="Arial"/>
          <w:szCs w:val="20"/>
        </w:rPr>
        <w:t>.</w:t>
      </w:r>
      <w:r>
        <w:rPr>
          <w:rFonts w:cs="Arial"/>
          <w:szCs w:val="20"/>
        </w:rPr>
        <w:t>:094-15/20</w:t>
      </w:r>
      <w:r w:rsidR="00483CBB">
        <w:rPr>
          <w:rFonts w:cs="Arial"/>
          <w:szCs w:val="20"/>
        </w:rPr>
        <w:t>19/4</w:t>
      </w:r>
    </w:p>
    <w:p w14:paraId="4BBD31BA" w14:textId="77777777" w:rsidR="00F8786B" w:rsidRDefault="00741AE8" w:rsidP="003679A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Datum: 2.10.2019</w:t>
      </w:r>
    </w:p>
    <w:p w14:paraId="3633518B" w14:textId="77777777" w:rsidR="00F8786B" w:rsidRDefault="00F8786B" w:rsidP="003679AC">
      <w:pPr>
        <w:jc w:val="both"/>
        <w:rPr>
          <w:rFonts w:cs="Arial"/>
          <w:szCs w:val="20"/>
        </w:rPr>
      </w:pPr>
    </w:p>
    <w:p w14:paraId="69CC1CAE" w14:textId="77777777" w:rsidR="00F8786B" w:rsidRDefault="00F8786B" w:rsidP="003679AC">
      <w:pPr>
        <w:jc w:val="both"/>
        <w:rPr>
          <w:rFonts w:cs="Arial"/>
          <w:szCs w:val="20"/>
        </w:rPr>
      </w:pPr>
    </w:p>
    <w:p w14:paraId="00391594" w14:textId="6B61F36D" w:rsidR="003679AC" w:rsidRDefault="003679AC" w:rsidP="00F8786B">
      <w:pPr>
        <w:jc w:val="both"/>
        <w:rPr>
          <w:rFonts w:cs="Arial"/>
          <w:szCs w:val="20"/>
        </w:rPr>
      </w:pPr>
      <w:r w:rsidRPr="00C674E4">
        <w:rPr>
          <w:rFonts w:cs="Arial"/>
          <w:szCs w:val="20"/>
        </w:rPr>
        <w:t>Skladno z določbami Zakona o javnem interesu v mladinskem sektorju (Uradni list RS, št. 42/10</w:t>
      </w:r>
      <w:r>
        <w:rPr>
          <w:rFonts w:cs="Arial"/>
          <w:szCs w:val="20"/>
        </w:rPr>
        <w:t xml:space="preserve"> in </w:t>
      </w:r>
      <w:hyperlink r:id="rId10" w:history="1">
        <w:r w:rsidRPr="00DA05AE">
          <w:rPr>
            <w:rFonts w:cs="Arial"/>
            <w:szCs w:val="20"/>
            <w:u w:val="single"/>
            <w:lang w:eastAsia="sl-SI"/>
          </w:rPr>
          <w:t>21/18</w:t>
        </w:r>
      </w:hyperlink>
      <w:r w:rsidRPr="00DA05AE">
        <w:rPr>
          <w:rFonts w:cs="Arial"/>
          <w:szCs w:val="20"/>
          <w:lang w:eastAsia="sl-SI"/>
        </w:rPr>
        <w:t xml:space="preserve"> – </w:t>
      </w:r>
      <w:proofErr w:type="spellStart"/>
      <w:r w:rsidRPr="00DA05AE">
        <w:rPr>
          <w:rFonts w:cs="Arial"/>
          <w:szCs w:val="20"/>
          <w:lang w:eastAsia="sl-SI"/>
        </w:rPr>
        <w:t>ZNOrg</w:t>
      </w:r>
      <w:proofErr w:type="spellEnd"/>
      <w:r w:rsidRPr="00DA05AE">
        <w:rPr>
          <w:rFonts w:cs="Arial"/>
          <w:szCs w:val="20"/>
          <w:lang w:eastAsia="sl-SI"/>
        </w:rPr>
        <w:t>)</w:t>
      </w:r>
      <w:r w:rsidRPr="00DA05AE">
        <w:rPr>
          <w:rFonts w:cs="Arial"/>
          <w:szCs w:val="20"/>
        </w:rPr>
        <w:t xml:space="preserve">; </w:t>
      </w:r>
      <w:r>
        <w:rPr>
          <w:rFonts w:cs="Arial"/>
          <w:szCs w:val="20"/>
        </w:rPr>
        <w:t>v nadaljevanju ZJIMS,</w:t>
      </w:r>
      <w:r w:rsidRPr="00C674E4">
        <w:rPr>
          <w:rFonts w:cs="Arial"/>
          <w:szCs w:val="20"/>
        </w:rPr>
        <w:t xml:space="preserve"> in na podlagi 21., 25., 26. in 27. člena Pravilnika o izvajanju Zakona o javnem interesu v mladinskem sektorju (Uradni list RS, št. 47/11, v nadaljeva</w:t>
      </w:r>
      <w:r>
        <w:rPr>
          <w:rFonts w:cs="Arial"/>
          <w:szCs w:val="20"/>
        </w:rPr>
        <w:t>nju Pravilnik) izdaja minister</w:t>
      </w:r>
      <w:r w:rsidRPr="00C674E4">
        <w:rPr>
          <w:rFonts w:cs="Arial"/>
          <w:szCs w:val="20"/>
        </w:rPr>
        <w:t xml:space="preserve"> za izobraževanje, znanost in šport naslednji</w:t>
      </w:r>
    </w:p>
    <w:p w14:paraId="27C497EE" w14:textId="77777777" w:rsidR="00F8786B" w:rsidRDefault="00F8786B" w:rsidP="00F8786B">
      <w:pPr>
        <w:jc w:val="both"/>
        <w:rPr>
          <w:rFonts w:cs="Arial"/>
          <w:szCs w:val="20"/>
        </w:rPr>
      </w:pPr>
    </w:p>
    <w:p w14:paraId="350EDFAE" w14:textId="77777777" w:rsidR="00F8786B" w:rsidRPr="00C674E4" w:rsidRDefault="00F8786B" w:rsidP="00F8786B">
      <w:pPr>
        <w:jc w:val="both"/>
        <w:rPr>
          <w:rFonts w:cs="Arial"/>
          <w:szCs w:val="20"/>
        </w:rPr>
      </w:pPr>
    </w:p>
    <w:p w14:paraId="28FD81F2" w14:textId="77777777" w:rsidR="003679AC" w:rsidRPr="00C674E4" w:rsidRDefault="003679AC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C674E4">
        <w:rPr>
          <w:rStyle w:val="NaslovZnak"/>
          <w:rFonts w:ascii="Arial" w:hAnsi="Arial" w:cs="Arial"/>
          <w:sz w:val="20"/>
          <w:szCs w:val="20"/>
        </w:rPr>
        <w:t xml:space="preserve">SKLEP </w:t>
      </w:r>
    </w:p>
    <w:p w14:paraId="67BEA2D8" w14:textId="16A7EA35" w:rsidR="003679AC" w:rsidRDefault="003679AC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C674E4">
        <w:rPr>
          <w:rStyle w:val="NaslovZnak"/>
          <w:rFonts w:ascii="Arial" w:hAnsi="Arial" w:cs="Arial"/>
          <w:sz w:val="20"/>
          <w:szCs w:val="20"/>
        </w:rPr>
        <w:t xml:space="preserve">o imenovanju strokovne </w:t>
      </w:r>
      <w:r>
        <w:rPr>
          <w:rStyle w:val="NaslovZnak"/>
          <w:rFonts w:ascii="Arial" w:hAnsi="Arial" w:cs="Arial"/>
          <w:sz w:val="20"/>
          <w:szCs w:val="20"/>
        </w:rPr>
        <w:t>komisije</w:t>
      </w:r>
      <w:r w:rsidRPr="00C674E4">
        <w:rPr>
          <w:rStyle w:val="NaslovZnak"/>
          <w:rFonts w:ascii="Arial" w:hAnsi="Arial" w:cs="Arial"/>
          <w:sz w:val="20"/>
          <w:szCs w:val="20"/>
        </w:rPr>
        <w:t xml:space="preserve"> za podelitev državnih priznanj v</w:t>
      </w:r>
      <w:r>
        <w:rPr>
          <w:rStyle w:val="NaslovZnak"/>
          <w:rFonts w:ascii="Arial" w:hAnsi="Arial" w:cs="Arial"/>
          <w:sz w:val="20"/>
          <w:szCs w:val="20"/>
        </w:rPr>
        <w:t xml:space="preserve"> mladinskem sektorju v letu 2019</w:t>
      </w:r>
      <w:r w:rsidRPr="00C674E4">
        <w:rPr>
          <w:rStyle w:val="NaslovZnak"/>
          <w:rFonts w:ascii="Arial" w:hAnsi="Arial" w:cs="Arial"/>
          <w:sz w:val="20"/>
          <w:szCs w:val="20"/>
        </w:rPr>
        <w:t xml:space="preserve"> in nadomestilu za delo strokovne komisije</w:t>
      </w:r>
    </w:p>
    <w:p w14:paraId="42D0BE7B" w14:textId="77777777" w:rsidR="00F8786B" w:rsidRDefault="00F8786B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</w:p>
    <w:p w14:paraId="7075A409" w14:textId="77777777" w:rsidR="00F8786B" w:rsidRPr="00C674E4" w:rsidRDefault="00F8786B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</w:p>
    <w:p w14:paraId="177A2BB6" w14:textId="77777777" w:rsidR="003679AC" w:rsidRPr="00C674E4" w:rsidRDefault="003679AC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C674E4">
        <w:rPr>
          <w:rStyle w:val="NaslovZnak"/>
          <w:rFonts w:ascii="Arial" w:hAnsi="Arial" w:cs="Arial"/>
          <w:sz w:val="20"/>
          <w:szCs w:val="20"/>
        </w:rPr>
        <w:t>I.</w:t>
      </w:r>
    </w:p>
    <w:p w14:paraId="44EBA688" w14:textId="77777777" w:rsidR="003679AC" w:rsidRPr="00C674E4" w:rsidRDefault="003679AC" w:rsidP="003679AC">
      <w:pPr>
        <w:rPr>
          <w:rStyle w:val="NaslovZnak"/>
          <w:rFonts w:ascii="Arial" w:hAnsi="Arial" w:cs="Arial"/>
          <w:sz w:val="20"/>
          <w:szCs w:val="20"/>
        </w:rPr>
      </w:pPr>
    </w:p>
    <w:p w14:paraId="1F6078D7" w14:textId="77777777" w:rsidR="003679AC" w:rsidRPr="00C674E4" w:rsidRDefault="003679AC" w:rsidP="003679AC">
      <w:pPr>
        <w:jc w:val="both"/>
        <w:rPr>
          <w:rFonts w:cs="Arial"/>
          <w:szCs w:val="20"/>
        </w:rPr>
      </w:pPr>
      <w:r w:rsidRPr="00C674E4">
        <w:rPr>
          <w:rFonts w:cs="Arial"/>
          <w:szCs w:val="20"/>
        </w:rPr>
        <w:t xml:space="preserve">Začne se postopek javnega razpisa za podelitev državnih priznanj v </w:t>
      </w:r>
      <w:r>
        <w:rPr>
          <w:rFonts w:cs="Arial"/>
          <w:szCs w:val="20"/>
        </w:rPr>
        <w:t>mladinskem sektorju za leto 2019</w:t>
      </w:r>
      <w:r w:rsidRPr="00C674E4">
        <w:rPr>
          <w:rFonts w:cs="Arial"/>
          <w:szCs w:val="20"/>
        </w:rPr>
        <w:t xml:space="preserve">. </w:t>
      </w:r>
    </w:p>
    <w:p w14:paraId="530883E1" w14:textId="77777777" w:rsidR="003679AC" w:rsidRPr="00C674E4" w:rsidRDefault="003679AC" w:rsidP="003679AC">
      <w:pPr>
        <w:jc w:val="both"/>
        <w:rPr>
          <w:rFonts w:cs="Arial"/>
          <w:szCs w:val="20"/>
        </w:rPr>
      </w:pPr>
    </w:p>
    <w:p w14:paraId="08B83C4A" w14:textId="36EE9D26" w:rsidR="003679AC" w:rsidRPr="00C674E4" w:rsidRDefault="003679AC" w:rsidP="003679AC">
      <w:pPr>
        <w:jc w:val="both"/>
        <w:rPr>
          <w:rFonts w:cs="Arial"/>
          <w:szCs w:val="20"/>
        </w:rPr>
      </w:pPr>
      <w:r w:rsidRPr="00C674E4">
        <w:rPr>
          <w:rFonts w:cs="Arial"/>
          <w:szCs w:val="20"/>
        </w:rPr>
        <w:t>Urad RS za mladino</w:t>
      </w:r>
      <w:r>
        <w:rPr>
          <w:rFonts w:cs="Arial"/>
          <w:szCs w:val="20"/>
        </w:rPr>
        <w:t xml:space="preserve"> pošlje</w:t>
      </w:r>
      <w:r w:rsidRPr="00C674E4">
        <w:rPr>
          <w:rFonts w:cs="Arial"/>
          <w:szCs w:val="20"/>
        </w:rPr>
        <w:t xml:space="preserve"> javni razpis za objavo na Uradni list RS najpozneje dne </w:t>
      </w:r>
      <w:r w:rsidR="0009240F">
        <w:rPr>
          <w:rStyle w:val="A3"/>
          <w:rFonts w:cs="Arial"/>
          <w:b w:val="0"/>
          <w:bCs/>
          <w:i w:val="0"/>
          <w:color w:val="000000" w:themeColor="text1"/>
          <w:szCs w:val="20"/>
        </w:rPr>
        <w:t>7.10.2019</w:t>
      </w:r>
      <w:r w:rsidRPr="00C674E4">
        <w:rPr>
          <w:rFonts w:cs="Arial"/>
          <w:szCs w:val="20"/>
        </w:rPr>
        <w:t>. Pri objavi javnega razpisa mora Urad RS za mladino upoštevati vse določbe Pravilnika.</w:t>
      </w:r>
    </w:p>
    <w:p w14:paraId="1EED856D" w14:textId="77777777" w:rsidR="003679AC" w:rsidRPr="00C674E4" w:rsidRDefault="003679AC" w:rsidP="003679AC">
      <w:pPr>
        <w:jc w:val="both"/>
        <w:rPr>
          <w:rFonts w:cs="Arial"/>
          <w:szCs w:val="20"/>
        </w:rPr>
      </w:pPr>
    </w:p>
    <w:p w14:paraId="2AAB4FD0" w14:textId="77777777" w:rsidR="00F8786B" w:rsidRDefault="003679AC" w:rsidP="00F8786B">
      <w:pPr>
        <w:autoSpaceDE w:val="0"/>
        <w:autoSpaceDN w:val="0"/>
        <w:adjustRightInd w:val="0"/>
        <w:spacing w:line="240" w:lineRule="auto"/>
        <w:jc w:val="both"/>
        <w:rPr>
          <w:rStyle w:val="A3"/>
          <w:rFonts w:cs="Arial"/>
          <w:b w:val="0"/>
          <w:bCs/>
          <w:i w:val="0"/>
          <w:szCs w:val="20"/>
        </w:rPr>
      </w:pPr>
      <w:r w:rsidRPr="00C674E4">
        <w:rPr>
          <w:rFonts w:cs="Arial"/>
          <w:szCs w:val="20"/>
        </w:rPr>
        <w:t xml:space="preserve">Državna priznanja v mladinskem sektorju se podelijo na </w:t>
      </w:r>
      <w:r>
        <w:rPr>
          <w:rFonts w:cs="Arial"/>
          <w:szCs w:val="20"/>
        </w:rPr>
        <w:t>vsakoletnem nacionalnem</w:t>
      </w:r>
      <w:r w:rsidRPr="00C674E4">
        <w:rPr>
          <w:rFonts w:cs="Arial"/>
          <w:szCs w:val="20"/>
        </w:rPr>
        <w:t xml:space="preserve"> posvetu Urada RS za mladino za mladinski sektor, </w:t>
      </w:r>
      <w:r w:rsidRPr="00ED71E4">
        <w:rPr>
          <w:rStyle w:val="A3"/>
          <w:rFonts w:cs="Arial"/>
          <w:b w:val="0"/>
          <w:bCs/>
          <w:i w:val="0"/>
          <w:szCs w:val="20"/>
        </w:rPr>
        <w:t xml:space="preserve">v mesecu novembru na </w:t>
      </w:r>
      <w:r>
        <w:rPr>
          <w:rStyle w:val="A3"/>
          <w:rFonts w:cs="Arial"/>
          <w:b w:val="0"/>
          <w:bCs/>
          <w:i w:val="0"/>
          <w:szCs w:val="20"/>
        </w:rPr>
        <w:t>Gospodarskem razstavišču v Ljubljani</w:t>
      </w:r>
      <w:r w:rsidRPr="00ED71E4">
        <w:rPr>
          <w:rStyle w:val="A3"/>
          <w:rFonts w:cs="Arial"/>
          <w:b w:val="0"/>
          <w:bCs/>
          <w:i w:val="0"/>
          <w:szCs w:val="20"/>
        </w:rPr>
        <w:t>.</w:t>
      </w:r>
    </w:p>
    <w:p w14:paraId="6B7012D3" w14:textId="77777777" w:rsidR="00F8786B" w:rsidRDefault="00F8786B" w:rsidP="00F8786B">
      <w:pPr>
        <w:autoSpaceDE w:val="0"/>
        <w:autoSpaceDN w:val="0"/>
        <w:adjustRightInd w:val="0"/>
        <w:spacing w:line="240" w:lineRule="auto"/>
        <w:jc w:val="both"/>
        <w:rPr>
          <w:rStyle w:val="A3"/>
          <w:rFonts w:cs="Arial"/>
          <w:b w:val="0"/>
          <w:bCs/>
          <w:i w:val="0"/>
          <w:szCs w:val="20"/>
        </w:rPr>
      </w:pPr>
    </w:p>
    <w:p w14:paraId="458F1081" w14:textId="77777777" w:rsidR="00F8786B" w:rsidRDefault="00F8786B" w:rsidP="00F8786B">
      <w:pPr>
        <w:autoSpaceDE w:val="0"/>
        <w:autoSpaceDN w:val="0"/>
        <w:adjustRightInd w:val="0"/>
        <w:spacing w:line="240" w:lineRule="auto"/>
        <w:jc w:val="center"/>
        <w:rPr>
          <w:rStyle w:val="NaslovZnak"/>
          <w:rFonts w:ascii="Arial" w:hAnsi="Arial" w:cs="Arial"/>
          <w:sz w:val="20"/>
          <w:szCs w:val="20"/>
        </w:rPr>
      </w:pPr>
    </w:p>
    <w:p w14:paraId="374CF26A" w14:textId="0921A97F" w:rsidR="003679AC" w:rsidRPr="00C674E4" w:rsidRDefault="003679AC" w:rsidP="00F8786B">
      <w:pPr>
        <w:autoSpaceDE w:val="0"/>
        <w:autoSpaceDN w:val="0"/>
        <w:adjustRightInd w:val="0"/>
        <w:spacing w:line="240" w:lineRule="auto"/>
        <w:jc w:val="center"/>
        <w:rPr>
          <w:rStyle w:val="NaslovZnak"/>
          <w:rFonts w:ascii="Arial" w:hAnsi="Arial" w:cs="Arial"/>
          <w:sz w:val="20"/>
          <w:szCs w:val="20"/>
        </w:rPr>
      </w:pPr>
      <w:r w:rsidRPr="00C674E4">
        <w:rPr>
          <w:rStyle w:val="NaslovZnak"/>
          <w:rFonts w:ascii="Arial" w:hAnsi="Arial" w:cs="Arial"/>
          <w:sz w:val="20"/>
          <w:szCs w:val="20"/>
        </w:rPr>
        <w:t>II.</w:t>
      </w:r>
    </w:p>
    <w:p w14:paraId="1DFCA753" w14:textId="77777777" w:rsidR="003679AC" w:rsidRPr="00C674E4" w:rsidRDefault="003679AC" w:rsidP="003679AC">
      <w:pPr>
        <w:rPr>
          <w:rStyle w:val="NaslovZnak"/>
          <w:rFonts w:ascii="Arial" w:hAnsi="Arial" w:cs="Arial"/>
          <w:b w:val="0"/>
          <w:sz w:val="20"/>
          <w:szCs w:val="20"/>
        </w:rPr>
      </w:pPr>
    </w:p>
    <w:p w14:paraId="00ABD454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>V strokovno komisijo za podelitev državnih priznanj v mladinskem sektorju se za čas izvedbe postopka, ki začne teči z dnem objave javnega razpisa iz prejšnje točke tega sklepa v Uradnem listu RS,</w:t>
      </w:r>
      <w:r w:rsidRPr="00C674E4">
        <w:rPr>
          <w:rStyle w:val="NaslovZnak"/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C674E4">
        <w:rPr>
          <w:rStyle w:val="NaslovZnak"/>
          <w:rFonts w:ascii="Arial" w:hAnsi="Arial" w:cs="Arial"/>
          <w:b w:val="0"/>
          <w:sz w:val="20"/>
          <w:szCs w:val="20"/>
        </w:rPr>
        <w:t>imenujejo</w:t>
      </w:r>
      <w:r w:rsidRPr="00C674E4">
        <w:rPr>
          <w:rStyle w:val="NaslovZnak"/>
          <w:rFonts w:ascii="Arial" w:hAnsi="Arial" w:cs="Arial"/>
          <w:b w:val="0"/>
          <w:color w:val="FF0000"/>
          <w:sz w:val="20"/>
          <w:szCs w:val="20"/>
        </w:rPr>
        <w:t>:</w:t>
      </w:r>
    </w:p>
    <w:p w14:paraId="5AFD3E54" w14:textId="77777777" w:rsidR="003679AC" w:rsidRPr="00ED71E4" w:rsidRDefault="003679AC" w:rsidP="003679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1FD0CED4" w14:textId="2EC04EBA" w:rsidR="00D25A0B" w:rsidRDefault="003679AC" w:rsidP="003679A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D25A0B">
        <w:rPr>
          <w:rFonts w:cs="Arial"/>
          <w:b/>
          <w:color w:val="000000"/>
          <w:szCs w:val="20"/>
        </w:rPr>
        <w:t xml:space="preserve">Primož Ferjančič, predsednik; </w:t>
      </w:r>
      <w:proofErr w:type="spellStart"/>
      <w:r w:rsidR="00D25A0B" w:rsidRPr="00D25A0B">
        <w:rPr>
          <w:b/>
        </w:rPr>
        <w:t>Movit</w:t>
      </w:r>
      <w:proofErr w:type="spellEnd"/>
      <w:r w:rsidR="00D25A0B" w:rsidRPr="00D25A0B">
        <w:rPr>
          <w:b/>
        </w:rPr>
        <w:t xml:space="preserve"> zavod za razvoj mobilnosti mladih,</w:t>
      </w:r>
    </w:p>
    <w:p w14:paraId="6850E79E" w14:textId="2A96C873" w:rsidR="003679AC" w:rsidRPr="00D25A0B" w:rsidRDefault="003679AC" w:rsidP="003679A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D25A0B">
        <w:rPr>
          <w:rFonts w:cs="Arial"/>
          <w:b/>
          <w:color w:val="000000"/>
          <w:szCs w:val="20"/>
        </w:rPr>
        <w:t xml:space="preserve">Barbara Zupan, članica;  </w:t>
      </w:r>
      <w:r w:rsidR="00D25A0B">
        <w:rPr>
          <w:rFonts w:cs="Arial"/>
          <w:b/>
          <w:color w:val="000000"/>
          <w:szCs w:val="20"/>
        </w:rPr>
        <w:t>Ministrstvo</w:t>
      </w:r>
      <w:r w:rsidR="00D25A0B" w:rsidRPr="00D25A0B">
        <w:rPr>
          <w:rFonts w:cs="Arial"/>
          <w:b/>
          <w:color w:val="000000"/>
          <w:szCs w:val="20"/>
        </w:rPr>
        <w:t xml:space="preserve"> za izobraževanje, znanost in šport</w:t>
      </w:r>
    </w:p>
    <w:p w14:paraId="02D28366" w14:textId="35287A20" w:rsidR="003679AC" w:rsidRPr="001B3315" w:rsidRDefault="003679AC" w:rsidP="003679A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1B3315">
        <w:rPr>
          <w:rFonts w:cs="Arial"/>
          <w:b/>
          <w:color w:val="000000"/>
          <w:szCs w:val="20"/>
        </w:rPr>
        <w:t xml:space="preserve">Patricija </w:t>
      </w:r>
      <w:proofErr w:type="spellStart"/>
      <w:r w:rsidRPr="001B3315">
        <w:rPr>
          <w:rFonts w:cs="Arial"/>
          <w:b/>
          <w:color w:val="000000"/>
          <w:szCs w:val="20"/>
        </w:rPr>
        <w:t>Čular</w:t>
      </w:r>
      <w:proofErr w:type="spellEnd"/>
      <w:r w:rsidRPr="001B3315">
        <w:rPr>
          <w:rFonts w:cs="Arial"/>
          <w:b/>
          <w:color w:val="000000"/>
          <w:szCs w:val="20"/>
        </w:rPr>
        <w:t>, članica</w:t>
      </w:r>
      <w:r w:rsidR="00D25A0B">
        <w:rPr>
          <w:rFonts w:cs="Arial"/>
          <w:b/>
          <w:color w:val="000000"/>
          <w:szCs w:val="20"/>
        </w:rPr>
        <w:t>, Občina Brežice</w:t>
      </w:r>
    </w:p>
    <w:p w14:paraId="2C5A776D" w14:textId="6CE1F0F1" w:rsidR="00D25A0B" w:rsidRPr="001B3315" w:rsidRDefault="003679AC" w:rsidP="00D25A0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1B3315">
        <w:rPr>
          <w:rFonts w:cs="Arial"/>
          <w:b/>
          <w:color w:val="000000"/>
          <w:szCs w:val="20"/>
        </w:rPr>
        <w:t xml:space="preserve">Zdravko </w:t>
      </w:r>
      <w:proofErr w:type="spellStart"/>
      <w:r w:rsidRPr="001B3315">
        <w:rPr>
          <w:rFonts w:cs="Arial"/>
          <w:b/>
          <w:color w:val="000000"/>
          <w:szCs w:val="20"/>
        </w:rPr>
        <w:t>Fujan</w:t>
      </w:r>
      <w:proofErr w:type="spellEnd"/>
      <w:r w:rsidRPr="001B3315">
        <w:rPr>
          <w:rFonts w:cs="Arial"/>
          <w:b/>
          <w:color w:val="000000"/>
          <w:szCs w:val="20"/>
        </w:rPr>
        <w:t>, član</w:t>
      </w:r>
      <w:r w:rsidR="00D25A0B">
        <w:rPr>
          <w:rFonts w:cs="Arial"/>
          <w:b/>
          <w:color w:val="000000"/>
          <w:szCs w:val="20"/>
        </w:rPr>
        <w:t xml:space="preserve">, </w:t>
      </w:r>
      <w:r w:rsidRPr="001B3315">
        <w:rPr>
          <w:rFonts w:cs="Arial"/>
          <w:b/>
          <w:color w:val="000000"/>
          <w:szCs w:val="20"/>
        </w:rPr>
        <w:t xml:space="preserve"> </w:t>
      </w:r>
      <w:r w:rsidR="00D25A0B">
        <w:rPr>
          <w:rFonts w:cs="Arial"/>
          <w:b/>
          <w:color w:val="000000"/>
          <w:szCs w:val="20"/>
        </w:rPr>
        <w:t>Urad RS za mladino, Ministrstvo za izobraževanje, znanost in šport</w:t>
      </w:r>
    </w:p>
    <w:p w14:paraId="7CE700BB" w14:textId="1F258C99" w:rsidR="003679AC" w:rsidRPr="00D25A0B" w:rsidRDefault="003679AC" w:rsidP="003679A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D25A0B">
        <w:rPr>
          <w:rFonts w:cs="Arial"/>
          <w:b/>
          <w:color w:val="000000"/>
          <w:szCs w:val="20"/>
        </w:rPr>
        <w:t xml:space="preserve">Matjaž Štolfa, član. </w:t>
      </w:r>
      <w:r w:rsidR="003124A3" w:rsidRPr="003124A3">
        <w:rPr>
          <w:rFonts w:cs="Arial"/>
          <w:b/>
          <w:color w:val="000000"/>
          <w:szCs w:val="20"/>
          <w:lang w:eastAsia="sl-SI"/>
        </w:rPr>
        <w:t>Zavod Študentska svetovalnica</w:t>
      </w:r>
    </w:p>
    <w:p w14:paraId="4513F43A" w14:textId="77777777" w:rsidR="003679AC" w:rsidRPr="00C674E4" w:rsidRDefault="003679AC" w:rsidP="003679AC">
      <w:pPr>
        <w:ind w:left="720"/>
        <w:rPr>
          <w:rStyle w:val="NaslovZnak"/>
          <w:rFonts w:ascii="Arial" w:hAnsi="Arial" w:cs="Arial"/>
          <w:b w:val="0"/>
          <w:sz w:val="20"/>
          <w:szCs w:val="20"/>
        </w:rPr>
      </w:pPr>
    </w:p>
    <w:p w14:paraId="298D3D4C" w14:textId="77777777" w:rsidR="003679AC" w:rsidRPr="00C674E4" w:rsidRDefault="003679AC" w:rsidP="003679AC">
      <w:pPr>
        <w:pStyle w:val="Odstavekseznama1"/>
        <w:ind w:left="360"/>
        <w:jc w:val="both"/>
        <w:rPr>
          <w:rStyle w:val="NaslovZnak"/>
          <w:rFonts w:ascii="Arial" w:eastAsia="Times New Roman" w:hAnsi="Arial" w:cs="Arial"/>
          <w:b w:val="0"/>
          <w:sz w:val="20"/>
          <w:szCs w:val="20"/>
        </w:rPr>
      </w:pPr>
    </w:p>
    <w:p w14:paraId="2A75597D" w14:textId="77777777" w:rsidR="003679AC" w:rsidRPr="00C674E4" w:rsidRDefault="003679AC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C674E4">
        <w:rPr>
          <w:rStyle w:val="NaslovZnak"/>
          <w:rFonts w:ascii="Arial" w:hAnsi="Arial" w:cs="Arial"/>
          <w:sz w:val="20"/>
          <w:szCs w:val="20"/>
        </w:rPr>
        <w:t>III.</w:t>
      </w:r>
    </w:p>
    <w:p w14:paraId="72F6D1D2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01DC5516" w14:textId="77777777" w:rsidR="003679AC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>Strokovna komisija v sestavi, kot je določena v drugi točki tega sklepa ima naslednje pristojnosti:</w:t>
      </w:r>
    </w:p>
    <w:p w14:paraId="7CB8E0C4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5B93ACC0" w14:textId="77777777" w:rsidR="003679AC" w:rsidRPr="00C674E4" w:rsidRDefault="003679AC" w:rsidP="003679AC">
      <w:pPr>
        <w:numPr>
          <w:ilvl w:val="0"/>
          <w:numId w:val="8"/>
        </w:numPr>
        <w:spacing w:line="260" w:lineRule="atLeast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lastRenderedPageBreak/>
        <w:t xml:space="preserve">pregleda prispele predloge, ugotavlja pravilnost in popolnost vloženih predlogov ter če je potrebno, pozove predlagatelje, da v roku osmih dni dopolnijo predloge; </w:t>
      </w:r>
    </w:p>
    <w:p w14:paraId="4B5721BC" w14:textId="77777777" w:rsidR="003679AC" w:rsidRPr="00C674E4" w:rsidRDefault="003679AC" w:rsidP="003679AC">
      <w:pPr>
        <w:numPr>
          <w:ilvl w:val="0"/>
          <w:numId w:val="8"/>
        </w:numPr>
        <w:spacing w:line="260" w:lineRule="atLeast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>glasuje o predlaganih kandidatih na podlagi temeljite analize predlogov in razprave o njih. Sprejeti so predlogi, za katere je glasovala večina članov strokovne komisije;</w:t>
      </w:r>
    </w:p>
    <w:p w14:paraId="68B5F6EC" w14:textId="77777777" w:rsidR="003679AC" w:rsidRPr="00C674E4" w:rsidRDefault="003679AC" w:rsidP="003679AC">
      <w:pPr>
        <w:numPr>
          <w:ilvl w:val="0"/>
          <w:numId w:val="8"/>
        </w:numPr>
        <w:spacing w:line="260" w:lineRule="atLeast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 xml:space="preserve">pripravi predloge z utemeljitvijo in jih predlaga </w:t>
      </w:r>
      <w:r>
        <w:rPr>
          <w:rStyle w:val="NaslovZnak"/>
          <w:rFonts w:ascii="Arial" w:hAnsi="Arial" w:cs="Arial"/>
          <w:b w:val="0"/>
          <w:sz w:val="20"/>
          <w:szCs w:val="20"/>
        </w:rPr>
        <w:t>ministru</w:t>
      </w:r>
      <w:r w:rsidRPr="00C674E4">
        <w:rPr>
          <w:rStyle w:val="NaslovZnak"/>
          <w:rFonts w:ascii="Arial" w:hAnsi="Arial" w:cs="Arial"/>
          <w:b w:val="0"/>
          <w:sz w:val="20"/>
          <w:szCs w:val="20"/>
        </w:rPr>
        <w:t xml:space="preserve"> v imenovanje.</w:t>
      </w:r>
    </w:p>
    <w:p w14:paraId="27CE9C78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3C556E2D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 xml:space="preserve">Člani strokovne komisije se morajo pred odločanjem seznaniti z določbami Pravilnika. </w:t>
      </w:r>
    </w:p>
    <w:p w14:paraId="3470923C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5DA6D220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>Strokovna komisija lahko način dela uredi s poslovnikom.</w:t>
      </w:r>
    </w:p>
    <w:p w14:paraId="7D5B21CF" w14:textId="77777777" w:rsidR="003679AC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1C78F56A" w14:textId="77777777" w:rsidR="00F8786B" w:rsidRPr="00C674E4" w:rsidRDefault="00F8786B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2C2CF477" w14:textId="77777777" w:rsidR="003679AC" w:rsidRPr="000A196F" w:rsidRDefault="003679AC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0A196F">
        <w:rPr>
          <w:rStyle w:val="NaslovZnak"/>
          <w:rFonts w:ascii="Arial" w:hAnsi="Arial" w:cs="Arial"/>
          <w:sz w:val="20"/>
          <w:szCs w:val="20"/>
        </w:rPr>
        <w:t>IV.</w:t>
      </w:r>
    </w:p>
    <w:p w14:paraId="53AB5338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  <w:highlight w:val="yellow"/>
        </w:rPr>
      </w:pPr>
    </w:p>
    <w:p w14:paraId="6EA46AF3" w14:textId="77777777" w:rsidR="003679AC" w:rsidRPr="000A196F" w:rsidRDefault="003679AC" w:rsidP="003679AC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0A196F">
        <w:rPr>
          <w:rFonts w:cs="Arial"/>
          <w:bCs/>
          <w:szCs w:val="20"/>
        </w:rPr>
        <w:t xml:space="preserve">Zunanji člani strokovne komisije imajo pravico do sejnine za posamezno sejo v višini 50,00 EUR bruto, če seja poteka </w:t>
      </w:r>
      <w:r w:rsidRPr="000A196F">
        <w:rPr>
          <w:rFonts w:cs="Arial"/>
          <w:szCs w:val="20"/>
          <w:lang w:val="x-none"/>
        </w:rPr>
        <w:t xml:space="preserve">izven </w:t>
      </w:r>
      <w:r w:rsidRPr="000A196F">
        <w:rPr>
          <w:rFonts w:cs="Arial"/>
          <w:szCs w:val="20"/>
        </w:rPr>
        <w:t xml:space="preserve">njihovega </w:t>
      </w:r>
      <w:r w:rsidRPr="000A196F">
        <w:rPr>
          <w:rFonts w:cs="Arial"/>
          <w:szCs w:val="20"/>
          <w:lang w:val="x-none"/>
        </w:rPr>
        <w:t>rednega delovnega časa</w:t>
      </w:r>
      <w:r w:rsidRPr="000A196F">
        <w:rPr>
          <w:rFonts w:cs="Arial"/>
          <w:szCs w:val="20"/>
        </w:rPr>
        <w:t>, oziroma, č</w:t>
      </w:r>
      <w:r w:rsidRPr="000A196F">
        <w:rPr>
          <w:rFonts w:cs="Arial"/>
          <w:szCs w:val="20"/>
          <w:lang w:val="x-none"/>
        </w:rPr>
        <w:t xml:space="preserve">e </w:t>
      </w:r>
      <w:r w:rsidRPr="000A196F">
        <w:rPr>
          <w:rFonts w:cs="Arial"/>
          <w:szCs w:val="20"/>
        </w:rPr>
        <w:t>seja</w:t>
      </w:r>
      <w:r w:rsidRPr="000A196F">
        <w:rPr>
          <w:rFonts w:cs="Arial"/>
          <w:szCs w:val="20"/>
          <w:lang w:val="x-none"/>
        </w:rPr>
        <w:t xml:space="preserve"> </w:t>
      </w:r>
      <w:r w:rsidRPr="000A196F">
        <w:rPr>
          <w:rFonts w:cs="Arial"/>
          <w:szCs w:val="20"/>
        </w:rPr>
        <w:t xml:space="preserve">poteka </w:t>
      </w:r>
      <w:r w:rsidRPr="000A196F">
        <w:rPr>
          <w:rFonts w:cs="Arial"/>
          <w:szCs w:val="20"/>
          <w:lang w:val="x-none"/>
        </w:rPr>
        <w:t xml:space="preserve">med </w:t>
      </w:r>
      <w:r w:rsidRPr="000A196F">
        <w:rPr>
          <w:rFonts w:cs="Arial"/>
          <w:szCs w:val="20"/>
        </w:rPr>
        <w:t xml:space="preserve">njihovim </w:t>
      </w:r>
      <w:r w:rsidRPr="000A196F">
        <w:rPr>
          <w:rFonts w:cs="Arial"/>
          <w:szCs w:val="20"/>
          <w:lang w:val="x-none"/>
        </w:rPr>
        <w:t>rednim delovnim časom</w:t>
      </w:r>
      <w:r w:rsidRPr="000A196F">
        <w:rPr>
          <w:rFonts w:cs="Arial"/>
          <w:szCs w:val="20"/>
        </w:rPr>
        <w:t xml:space="preserve"> in zaradi sodelovanja v strokovni komisiji v tem času </w:t>
      </w:r>
      <w:r w:rsidRPr="000A196F">
        <w:rPr>
          <w:rFonts w:cs="Arial"/>
          <w:szCs w:val="20"/>
          <w:lang w:val="x-none"/>
        </w:rPr>
        <w:t>koristij</w:t>
      </w:r>
      <w:r w:rsidRPr="000A196F">
        <w:rPr>
          <w:rFonts w:cs="Arial"/>
          <w:szCs w:val="20"/>
        </w:rPr>
        <w:t>o</w:t>
      </w:r>
      <w:r w:rsidRPr="000A196F">
        <w:rPr>
          <w:rFonts w:cs="Arial"/>
          <w:szCs w:val="20"/>
          <w:lang w:val="x-none"/>
        </w:rPr>
        <w:t xml:space="preserve"> dopust</w:t>
      </w:r>
      <w:r w:rsidRPr="000A196F">
        <w:rPr>
          <w:rFonts w:cs="Arial"/>
          <w:szCs w:val="20"/>
        </w:rPr>
        <w:t>.</w:t>
      </w:r>
    </w:p>
    <w:p w14:paraId="34A7E3CA" w14:textId="77777777" w:rsidR="003679AC" w:rsidRPr="000A196F" w:rsidRDefault="003679AC" w:rsidP="003679AC">
      <w:pPr>
        <w:pStyle w:val="podpisi"/>
        <w:jc w:val="both"/>
        <w:rPr>
          <w:rFonts w:cs="Arial"/>
          <w:szCs w:val="20"/>
          <w:lang w:val="sl-SI"/>
        </w:rPr>
      </w:pPr>
    </w:p>
    <w:p w14:paraId="27DA8B6F" w14:textId="77777777" w:rsidR="003679AC" w:rsidRPr="000A196F" w:rsidRDefault="003679AC" w:rsidP="003679AC">
      <w:pPr>
        <w:pStyle w:val="podpisi"/>
        <w:jc w:val="both"/>
        <w:rPr>
          <w:rFonts w:cs="Arial"/>
          <w:bCs/>
          <w:szCs w:val="20"/>
          <w:lang w:val="sl-SI"/>
        </w:rPr>
      </w:pPr>
      <w:r w:rsidRPr="000A196F">
        <w:rPr>
          <w:rFonts w:cs="Arial"/>
          <w:szCs w:val="20"/>
          <w:lang w:val="sl-SI"/>
        </w:rPr>
        <w:t xml:space="preserve">Zunanji člani strokovne komisije so zaradi udeležbe na seji upravičeni do </w:t>
      </w:r>
      <w:r w:rsidRPr="000A196F">
        <w:rPr>
          <w:rFonts w:cs="Arial"/>
          <w:bCs/>
          <w:szCs w:val="20"/>
          <w:lang w:val="sl-SI"/>
        </w:rPr>
        <w:t xml:space="preserve">povračila potnih stroškov, razen </w:t>
      </w:r>
      <w:r w:rsidRPr="000A196F">
        <w:rPr>
          <w:rFonts w:cs="Arial"/>
          <w:szCs w:val="20"/>
          <w:lang w:val="x-none"/>
        </w:rPr>
        <w:t>če jih povrne nj</w:t>
      </w:r>
      <w:r w:rsidRPr="000A196F">
        <w:rPr>
          <w:rFonts w:cs="Arial"/>
          <w:szCs w:val="20"/>
          <w:lang w:val="sl-SI"/>
        </w:rPr>
        <w:t xml:space="preserve">ihov </w:t>
      </w:r>
      <w:r w:rsidRPr="000A196F">
        <w:rPr>
          <w:rFonts w:cs="Arial"/>
          <w:szCs w:val="20"/>
          <w:lang w:val="x-none"/>
        </w:rPr>
        <w:t>delodajalec.</w:t>
      </w:r>
      <w:r w:rsidRPr="000A196F">
        <w:rPr>
          <w:rFonts w:cs="Arial"/>
          <w:bCs/>
          <w:szCs w:val="20"/>
          <w:lang w:val="sl-SI"/>
        </w:rPr>
        <w:t xml:space="preserve"> Plačila potnih stroškov, ki obsegajo stroške prihoda in vrnitve od kraja stalnega prebivališča do kraja seje, se priznajo v višini dejanskih izdatkov za prevoz z javnim prevoznim sredstvom (vozovnica). Če je bil prevoz opravljen z lastnim prevoznim sredstvom, se prizna kilometrina v višini 8% cene neosvinčenega motornega bencina 95-oktanov </w:t>
      </w:r>
      <w:r>
        <w:rPr>
          <w:rFonts w:cs="Arial"/>
          <w:bCs/>
          <w:szCs w:val="20"/>
          <w:lang w:val="sl-SI"/>
        </w:rPr>
        <w:t xml:space="preserve">neto </w:t>
      </w:r>
      <w:r w:rsidRPr="000A196F">
        <w:rPr>
          <w:rFonts w:cs="Arial"/>
          <w:bCs/>
          <w:szCs w:val="20"/>
          <w:lang w:val="sl-SI"/>
        </w:rPr>
        <w:t>in strošek parkirnine</w:t>
      </w:r>
      <w:r>
        <w:rPr>
          <w:rFonts w:cs="Arial"/>
          <w:bCs/>
          <w:szCs w:val="20"/>
          <w:lang w:val="sl-SI"/>
        </w:rPr>
        <w:t xml:space="preserve"> neto</w:t>
      </w:r>
      <w:r w:rsidRPr="000A196F">
        <w:rPr>
          <w:rFonts w:cs="Arial"/>
          <w:bCs/>
          <w:szCs w:val="20"/>
          <w:lang w:val="sl-SI"/>
        </w:rPr>
        <w:t xml:space="preserve">. </w:t>
      </w:r>
    </w:p>
    <w:p w14:paraId="0623ED01" w14:textId="77777777" w:rsidR="003679AC" w:rsidRPr="000A196F" w:rsidRDefault="003679AC" w:rsidP="003679AC">
      <w:pPr>
        <w:pStyle w:val="podpisi"/>
        <w:jc w:val="both"/>
        <w:rPr>
          <w:rFonts w:cs="Arial"/>
          <w:bCs/>
          <w:szCs w:val="20"/>
          <w:lang w:val="sl-SI"/>
        </w:rPr>
      </w:pPr>
    </w:p>
    <w:p w14:paraId="553B893F" w14:textId="77777777" w:rsidR="00F8786B" w:rsidRDefault="003679AC" w:rsidP="003679AC">
      <w:pPr>
        <w:pStyle w:val="podpisi"/>
        <w:jc w:val="both"/>
        <w:rPr>
          <w:rFonts w:cs="Arial"/>
          <w:bCs/>
          <w:szCs w:val="20"/>
          <w:lang w:val="sl-SI"/>
        </w:rPr>
      </w:pPr>
      <w:r w:rsidRPr="000A196F">
        <w:rPr>
          <w:rFonts w:cs="Arial"/>
          <w:bCs/>
          <w:szCs w:val="20"/>
          <w:lang w:val="sl-SI"/>
        </w:rPr>
        <w:t xml:space="preserve">Osnova za izplačilo sejnine je Uredba o sejninah in povračilih stroškov v javnih skladih, javnih agencijah, javnih zavodih in javnih gospodarskih zavodih (Uradni list RS, št. </w:t>
      </w:r>
      <w:hyperlink r:id="rId11" w:tgtFrame="_blank" w:tooltip="Uredba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16/09</w:t>
        </w:r>
      </w:hyperlink>
      <w:r w:rsidRPr="000A196F">
        <w:rPr>
          <w:rFonts w:cs="Arial"/>
          <w:bCs/>
          <w:szCs w:val="20"/>
          <w:lang w:val="sl-SI"/>
        </w:rPr>
        <w:t xml:space="preserve">, </w:t>
      </w:r>
      <w:hyperlink r:id="rId12" w:tgtFrame="_blank" w:tooltip="Uredba o spremembi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107/10</w:t>
        </w:r>
      </w:hyperlink>
      <w:r w:rsidRPr="000A196F">
        <w:rPr>
          <w:rFonts w:cs="Arial"/>
          <w:bCs/>
          <w:szCs w:val="20"/>
          <w:lang w:val="sl-SI"/>
        </w:rPr>
        <w:t xml:space="preserve">, </w:t>
      </w:r>
      <w:hyperlink r:id="rId13" w:tgtFrame="_blank" w:tooltip="Uredba o spremembi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66/12</w:t>
        </w:r>
      </w:hyperlink>
      <w:r w:rsidRPr="000A196F">
        <w:rPr>
          <w:rFonts w:cs="Arial"/>
          <w:bCs/>
          <w:szCs w:val="20"/>
          <w:lang w:val="sl-SI"/>
        </w:rPr>
        <w:t xml:space="preserve">, </w:t>
      </w:r>
      <w:hyperlink r:id="rId14" w:tgtFrame="_blank" w:tooltip="Uredba o spremembah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51/13</w:t>
        </w:r>
      </w:hyperlink>
      <w:r w:rsidRPr="000A196F">
        <w:rPr>
          <w:rFonts w:cs="Arial"/>
          <w:bCs/>
          <w:szCs w:val="20"/>
          <w:lang w:val="sl-SI"/>
        </w:rPr>
        <w:t xml:space="preserve"> in </w:t>
      </w:r>
      <w:hyperlink r:id="rId15" w:tgtFrame="_blank" w:tooltip="Uredba o spremembah Uredbe o sejninah in povračilih stroškov v javnih skladih, javnih agencijah, javnih zavodih in javnih gospodarskih zavodih" w:history="1">
        <w:r w:rsidRPr="000A196F">
          <w:rPr>
            <w:rFonts w:cs="Arial"/>
            <w:bCs/>
            <w:szCs w:val="20"/>
            <w:lang w:val="sl-SI"/>
          </w:rPr>
          <w:t>6/15</w:t>
        </w:r>
      </w:hyperlink>
      <w:r w:rsidR="00F8786B">
        <w:rPr>
          <w:rFonts w:cs="Arial"/>
          <w:bCs/>
          <w:szCs w:val="20"/>
          <w:lang w:val="sl-SI"/>
        </w:rPr>
        <w:t>).</w:t>
      </w:r>
    </w:p>
    <w:p w14:paraId="58DEDBB5" w14:textId="77777777" w:rsidR="00F8786B" w:rsidRDefault="00F8786B" w:rsidP="003679AC">
      <w:pPr>
        <w:pStyle w:val="podpisi"/>
        <w:jc w:val="both"/>
        <w:rPr>
          <w:rFonts w:cs="Arial"/>
          <w:bCs/>
          <w:szCs w:val="20"/>
          <w:lang w:val="sl-SI"/>
        </w:rPr>
      </w:pPr>
    </w:p>
    <w:p w14:paraId="1D60BD1A" w14:textId="680D14AB" w:rsidR="003679AC" w:rsidRPr="000A196F" w:rsidRDefault="003679AC" w:rsidP="003679AC">
      <w:pPr>
        <w:pStyle w:val="podpisi"/>
        <w:jc w:val="both"/>
        <w:rPr>
          <w:rFonts w:cs="Arial"/>
          <w:bCs/>
          <w:szCs w:val="20"/>
          <w:lang w:val="sl-SI"/>
        </w:rPr>
      </w:pPr>
      <w:r w:rsidRPr="000A196F">
        <w:rPr>
          <w:rFonts w:cs="Arial"/>
          <w:bCs/>
          <w:szCs w:val="20"/>
          <w:lang w:val="sl-SI"/>
        </w:rPr>
        <w:t xml:space="preserve">Skupna ocenjena vrednost sejnin in potnih stroškov znaša </w:t>
      </w:r>
      <w:r>
        <w:rPr>
          <w:rFonts w:cs="Arial"/>
          <w:bCs/>
          <w:szCs w:val="20"/>
          <w:lang w:val="sl-SI"/>
        </w:rPr>
        <w:t>850,00</w:t>
      </w:r>
      <w:r w:rsidRPr="000A196F">
        <w:rPr>
          <w:rFonts w:cs="Arial"/>
          <w:bCs/>
          <w:szCs w:val="20"/>
          <w:lang w:val="sl-SI"/>
        </w:rPr>
        <w:t xml:space="preserve"> EUR bruto. Sejnin</w:t>
      </w:r>
      <w:r>
        <w:rPr>
          <w:rFonts w:cs="Arial"/>
          <w:bCs/>
          <w:szCs w:val="20"/>
          <w:lang w:val="sl-SI"/>
        </w:rPr>
        <w:t>e se izplačajo iz proračuna 2019</w:t>
      </w:r>
      <w:r w:rsidRPr="000A196F">
        <w:rPr>
          <w:rFonts w:cs="Arial"/>
          <w:bCs/>
          <w:szCs w:val="20"/>
          <w:lang w:val="sl-SI"/>
        </w:rPr>
        <w:t xml:space="preserve">. </w:t>
      </w:r>
    </w:p>
    <w:p w14:paraId="23434140" w14:textId="77777777" w:rsidR="003679AC" w:rsidRPr="000A196F" w:rsidRDefault="003679AC" w:rsidP="003679AC">
      <w:pPr>
        <w:pStyle w:val="podpisi"/>
        <w:jc w:val="both"/>
        <w:rPr>
          <w:rFonts w:cs="Arial"/>
          <w:bCs/>
          <w:szCs w:val="20"/>
          <w:lang w:val="sl-SI"/>
        </w:rPr>
      </w:pPr>
    </w:p>
    <w:p w14:paraId="662AED91" w14:textId="77777777" w:rsidR="003679AC" w:rsidRDefault="003679AC" w:rsidP="003679AC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0A196F">
        <w:rPr>
          <w:rFonts w:cs="Arial"/>
          <w:bCs/>
          <w:szCs w:val="20"/>
        </w:rPr>
        <w:t xml:space="preserve">Sredstva za izplačilo stroškov so zagotovljena na proračunski postavki </w:t>
      </w:r>
      <w:r w:rsidRPr="000A196F">
        <w:rPr>
          <w:rFonts w:cs="Arial"/>
          <w:szCs w:val="20"/>
          <w:lang w:eastAsia="sl-SI"/>
        </w:rPr>
        <w:t>913110 – Programske aktivnosti, kontu - 402939 - Stroški strokovnih komisij, Ukrep - 3313-11-0003 - Programi za mlade, Analitika - 3313-Spl</w:t>
      </w:r>
      <w:r w:rsidRPr="000A196F">
        <w:rPr>
          <w:rFonts w:cs="Arial"/>
          <w:bCs/>
          <w:szCs w:val="20"/>
        </w:rPr>
        <w:t xml:space="preserve">. Skrbnik proračunske postavke je Zorko </w:t>
      </w:r>
      <w:proofErr w:type="spellStart"/>
      <w:r w:rsidRPr="000A196F">
        <w:rPr>
          <w:rFonts w:cs="Arial"/>
          <w:bCs/>
          <w:szCs w:val="20"/>
        </w:rPr>
        <w:t>Škvor</w:t>
      </w:r>
      <w:proofErr w:type="spellEnd"/>
      <w:r w:rsidRPr="000A196F">
        <w:rPr>
          <w:rFonts w:cs="Arial"/>
          <w:bCs/>
          <w:szCs w:val="20"/>
        </w:rPr>
        <w:t>.</w:t>
      </w:r>
    </w:p>
    <w:p w14:paraId="17E8D228" w14:textId="77777777" w:rsidR="003679AC" w:rsidRDefault="003679AC" w:rsidP="003679AC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4E09820D" w14:textId="77777777" w:rsidR="00F8786B" w:rsidRDefault="003679AC" w:rsidP="00F8786B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Cs w:val="20"/>
          <w:lang w:eastAsia="sl-SI"/>
        </w:rPr>
      </w:pPr>
      <w:r>
        <w:rPr>
          <w:rFonts w:ascii="Helv" w:hAnsi="Helv" w:cs="Helv"/>
          <w:color w:val="000000"/>
          <w:szCs w:val="20"/>
          <w:lang w:eastAsia="sl-SI"/>
        </w:rPr>
        <w:t>Podlaga za prevzem obveznosti soglasje Ministrstva za finance št. 4102-73/2019/ z dne 01.10.2019.</w:t>
      </w:r>
    </w:p>
    <w:p w14:paraId="648374A1" w14:textId="5DCF1BC4" w:rsidR="003679AC" w:rsidRPr="00C674E4" w:rsidRDefault="00F8786B" w:rsidP="00F8786B">
      <w:pPr>
        <w:autoSpaceDE w:val="0"/>
        <w:autoSpaceDN w:val="0"/>
        <w:adjustRightInd w:val="0"/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 xml:space="preserve"> </w:t>
      </w:r>
    </w:p>
    <w:p w14:paraId="221E37A8" w14:textId="77777777" w:rsidR="003679AC" w:rsidRPr="00C674E4" w:rsidRDefault="003679AC" w:rsidP="003679AC">
      <w:pPr>
        <w:jc w:val="center"/>
        <w:rPr>
          <w:rStyle w:val="NaslovZnak"/>
          <w:rFonts w:ascii="Arial" w:hAnsi="Arial" w:cs="Arial"/>
          <w:sz w:val="20"/>
          <w:szCs w:val="20"/>
        </w:rPr>
      </w:pPr>
      <w:r w:rsidRPr="00C674E4">
        <w:rPr>
          <w:rStyle w:val="NaslovZnak"/>
          <w:rFonts w:ascii="Arial" w:hAnsi="Arial" w:cs="Arial"/>
          <w:sz w:val="20"/>
          <w:szCs w:val="20"/>
        </w:rPr>
        <w:t>V.</w:t>
      </w:r>
    </w:p>
    <w:p w14:paraId="7C49E279" w14:textId="77777777" w:rsidR="003679AC" w:rsidRPr="00C674E4" w:rsidRDefault="003679AC" w:rsidP="003679AC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44986067" w14:textId="77777777" w:rsidR="00F8786B" w:rsidRDefault="003679AC" w:rsidP="00F8786B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  <w:r w:rsidRPr="00C674E4">
        <w:rPr>
          <w:rStyle w:val="NaslovZnak"/>
          <w:rFonts w:ascii="Arial" w:hAnsi="Arial" w:cs="Arial"/>
          <w:b w:val="0"/>
          <w:sz w:val="20"/>
          <w:szCs w:val="20"/>
        </w:rPr>
        <w:t>Strokovne in administrativne naloge za strokovno komisi</w:t>
      </w:r>
      <w:r w:rsidR="00F8786B">
        <w:rPr>
          <w:rStyle w:val="NaslovZnak"/>
          <w:rFonts w:ascii="Arial" w:hAnsi="Arial" w:cs="Arial"/>
          <w:b w:val="0"/>
          <w:sz w:val="20"/>
          <w:szCs w:val="20"/>
        </w:rPr>
        <w:t>jo opravlja Urad RS za mladino.</w:t>
      </w:r>
    </w:p>
    <w:p w14:paraId="1F43F6D8" w14:textId="77777777" w:rsidR="00F8786B" w:rsidRDefault="00F8786B" w:rsidP="00F8786B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0D617F88" w14:textId="77777777" w:rsidR="00F8786B" w:rsidRDefault="00F8786B" w:rsidP="00F8786B">
      <w:pPr>
        <w:jc w:val="both"/>
        <w:rPr>
          <w:rStyle w:val="NaslovZnak"/>
          <w:rFonts w:ascii="Arial" w:hAnsi="Arial" w:cs="Arial"/>
          <w:b w:val="0"/>
          <w:sz w:val="20"/>
          <w:szCs w:val="20"/>
        </w:rPr>
      </w:pPr>
    </w:p>
    <w:p w14:paraId="07E6790B" w14:textId="24B718ED" w:rsidR="003679AC" w:rsidRPr="00C674E4" w:rsidRDefault="003679AC" w:rsidP="00F8786B">
      <w:pPr>
        <w:jc w:val="both"/>
        <w:rPr>
          <w:rFonts w:cs="Arial"/>
          <w:b/>
          <w:i/>
          <w:szCs w:val="20"/>
        </w:rPr>
      </w:pPr>
      <w:r w:rsidRPr="00C674E4">
        <w:rPr>
          <w:rFonts w:cs="Arial"/>
          <w:i/>
          <w:szCs w:val="20"/>
        </w:rPr>
        <w:t xml:space="preserve">Pripravila:  </w:t>
      </w:r>
    </w:p>
    <w:p w14:paraId="2FBE42DC" w14:textId="4ADCEDE4" w:rsidR="00F8786B" w:rsidRPr="00ED71E4" w:rsidRDefault="003679AC" w:rsidP="00F8786B">
      <w:pPr>
        <w:pStyle w:val="ZADEVA"/>
        <w:jc w:val="both"/>
        <w:rPr>
          <w:rFonts w:cs="Arial"/>
          <w:color w:val="000000"/>
          <w:szCs w:val="20"/>
        </w:rPr>
      </w:pPr>
      <w:r w:rsidRPr="00C674E4">
        <w:rPr>
          <w:rFonts w:cs="Arial"/>
          <w:b w:val="0"/>
          <w:i/>
          <w:szCs w:val="20"/>
          <w:lang w:val="sl-SI"/>
        </w:rPr>
        <w:t>Nataša Lombergar, sekretarka strokovne komisije, URSM</w:t>
      </w:r>
    </w:p>
    <w:p w14:paraId="4CB9BC89" w14:textId="1A3A50E9" w:rsidR="00F8786B" w:rsidRPr="00ED71E4" w:rsidRDefault="003679AC" w:rsidP="00F8786B">
      <w:pPr>
        <w:autoSpaceDE w:val="0"/>
        <w:autoSpaceDN w:val="0"/>
        <w:adjustRightInd w:val="0"/>
        <w:spacing w:line="240" w:lineRule="auto"/>
        <w:ind w:left="1416" w:firstLine="708"/>
        <w:jc w:val="right"/>
        <w:rPr>
          <w:rFonts w:cs="Arial"/>
          <w:color w:val="000000"/>
          <w:szCs w:val="20"/>
        </w:rPr>
      </w:pPr>
      <w:r w:rsidRPr="00ED71E4">
        <w:rPr>
          <w:rFonts w:cs="Arial"/>
          <w:color w:val="000000"/>
          <w:szCs w:val="20"/>
        </w:rPr>
        <w:t>dr. Jernej Pikalo</w:t>
      </w:r>
    </w:p>
    <w:p w14:paraId="2D129174" w14:textId="4A3EBF21" w:rsidR="003679AC" w:rsidRDefault="003679AC" w:rsidP="00F8786B">
      <w:pPr>
        <w:autoSpaceDE w:val="0"/>
        <w:autoSpaceDN w:val="0"/>
        <w:adjustRightInd w:val="0"/>
        <w:spacing w:line="240" w:lineRule="auto"/>
        <w:ind w:left="6492" w:firstLine="708"/>
        <w:jc w:val="center"/>
        <w:rPr>
          <w:rFonts w:cs="Arial"/>
          <w:color w:val="000000"/>
          <w:szCs w:val="20"/>
        </w:rPr>
      </w:pPr>
      <w:r w:rsidRPr="00ED71E4">
        <w:rPr>
          <w:rFonts w:cs="Arial"/>
          <w:color w:val="000000"/>
          <w:szCs w:val="20"/>
        </w:rPr>
        <w:t>minister</w:t>
      </w:r>
    </w:p>
    <w:p w14:paraId="64372F93" w14:textId="77777777" w:rsidR="00F8786B" w:rsidRDefault="00F8786B" w:rsidP="00F8786B">
      <w:pPr>
        <w:autoSpaceDE w:val="0"/>
        <w:autoSpaceDN w:val="0"/>
        <w:adjustRightInd w:val="0"/>
        <w:spacing w:line="240" w:lineRule="auto"/>
        <w:ind w:left="6492" w:firstLine="708"/>
        <w:jc w:val="center"/>
        <w:rPr>
          <w:rFonts w:cs="Arial"/>
          <w:color w:val="000000"/>
          <w:szCs w:val="20"/>
        </w:rPr>
      </w:pPr>
    </w:p>
    <w:p w14:paraId="34290B65" w14:textId="77777777" w:rsidR="00F8786B" w:rsidRPr="00C674E4" w:rsidRDefault="00F8786B" w:rsidP="00F8786B">
      <w:pPr>
        <w:autoSpaceDE w:val="0"/>
        <w:autoSpaceDN w:val="0"/>
        <w:adjustRightInd w:val="0"/>
        <w:spacing w:line="240" w:lineRule="auto"/>
        <w:ind w:left="6492" w:firstLine="708"/>
        <w:jc w:val="center"/>
        <w:rPr>
          <w:rFonts w:cs="Arial"/>
          <w:b/>
          <w:szCs w:val="20"/>
        </w:rPr>
      </w:pPr>
    </w:p>
    <w:p w14:paraId="3C62EB3A" w14:textId="77777777" w:rsidR="003679AC" w:rsidRPr="00C674E4" w:rsidRDefault="003679AC" w:rsidP="003679AC">
      <w:pPr>
        <w:pStyle w:val="ZADEVA"/>
        <w:jc w:val="both"/>
        <w:rPr>
          <w:rFonts w:cs="Arial"/>
          <w:b w:val="0"/>
          <w:szCs w:val="20"/>
          <w:lang w:val="sl-SI"/>
        </w:rPr>
      </w:pPr>
      <w:r w:rsidRPr="00C674E4">
        <w:rPr>
          <w:rFonts w:cs="Arial"/>
          <w:b w:val="0"/>
          <w:szCs w:val="20"/>
          <w:lang w:val="sl-SI"/>
        </w:rPr>
        <w:t xml:space="preserve">Vročiti: </w:t>
      </w:r>
    </w:p>
    <w:p w14:paraId="39E6F2FA" w14:textId="77777777" w:rsidR="003679AC" w:rsidRPr="00C674E4" w:rsidRDefault="003679AC" w:rsidP="003679AC">
      <w:pPr>
        <w:pStyle w:val="ZADEVA"/>
        <w:numPr>
          <w:ilvl w:val="0"/>
          <w:numId w:val="7"/>
        </w:numPr>
        <w:spacing w:line="260" w:lineRule="atLeast"/>
        <w:jc w:val="both"/>
        <w:rPr>
          <w:rFonts w:cs="Arial"/>
          <w:b w:val="0"/>
          <w:szCs w:val="20"/>
          <w:lang w:val="sl-SI"/>
        </w:rPr>
      </w:pPr>
      <w:r w:rsidRPr="00C674E4">
        <w:rPr>
          <w:rFonts w:cs="Arial"/>
          <w:b w:val="0"/>
          <w:szCs w:val="20"/>
          <w:lang w:val="sl-SI"/>
        </w:rPr>
        <w:t>MIZŠ, Urad RS za mladino, Masarykova 16, 1000 Ljubljana (osebno z vročilnico),</w:t>
      </w:r>
    </w:p>
    <w:p w14:paraId="1285B3EC" w14:textId="118DE7C6" w:rsidR="00A87A73" w:rsidRPr="00C674E4" w:rsidRDefault="003679AC" w:rsidP="00F8786B">
      <w:pPr>
        <w:pStyle w:val="ZADEVA"/>
        <w:numPr>
          <w:ilvl w:val="0"/>
          <w:numId w:val="7"/>
        </w:numPr>
        <w:spacing w:line="260" w:lineRule="atLeast"/>
        <w:jc w:val="both"/>
        <w:rPr>
          <w:rFonts w:cs="Arial"/>
          <w:szCs w:val="20"/>
          <w:lang w:val="sl-SI"/>
        </w:rPr>
      </w:pPr>
      <w:r w:rsidRPr="00C674E4">
        <w:rPr>
          <w:rFonts w:cs="Arial"/>
          <w:b w:val="0"/>
          <w:szCs w:val="20"/>
          <w:lang w:val="sl-SI"/>
        </w:rPr>
        <w:t>imenovani člani strokovne komisije, preko URSM (osebno po ZUP).</w:t>
      </w:r>
    </w:p>
    <w:sectPr w:rsidR="00A87A73" w:rsidRPr="00C674E4" w:rsidSect="00783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522C" w14:textId="77777777" w:rsidR="00437B2A" w:rsidRDefault="00437B2A">
      <w:r>
        <w:separator/>
      </w:r>
    </w:p>
  </w:endnote>
  <w:endnote w:type="continuationSeparator" w:id="0">
    <w:p w14:paraId="262D29D1" w14:textId="77777777" w:rsidR="00437B2A" w:rsidRDefault="004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46CD" w14:textId="77777777" w:rsidR="00A551EB" w:rsidRDefault="00A551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4B01" w14:textId="77777777" w:rsidR="00A551EB" w:rsidRDefault="00A551E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BEAD" w14:textId="77777777" w:rsidR="00A551EB" w:rsidRDefault="00A551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EAA8" w14:textId="77777777" w:rsidR="00437B2A" w:rsidRDefault="00437B2A">
      <w:r>
        <w:separator/>
      </w:r>
    </w:p>
  </w:footnote>
  <w:footnote w:type="continuationSeparator" w:id="0">
    <w:p w14:paraId="28EAAD7B" w14:textId="77777777" w:rsidR="00437B2A" w:rsidRDefault="0043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8262" w14:textId="77777777" w:rsidR="00A551EB" w:rsidRDefault="00A551E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967F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1BDC" w14:textId="77777777" w:rsidR="00A551EB" w:rsidRDefault="00A551EB" w:rsidP="00A551EB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782C879" wp14:editId="2F518FCB">
          <wp:simplePos x="0" y="0"/>
          <wp:positionH relativeFrom="column">
            <wp:posOffset>-485775</wp:posOffset>
          </wp:positionH>
          <wp:positionV relativeFrom="page">
            <wp:posOffset>617220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7BE36" w14:textId="77777777" w:rsidR="00A551EB" w:rsidRDefault="00A551EB" w:rsidP="00A551EB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6DE8D7AF" w14:textId="77777777" w:rsidR="00A551EB" w:rsidRDefault="00A551EB" w:rsidP="00A551EB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8"/>
        <w:szCs w:val="18"/>
      </w:rPr>
    </w:pPr>
    <w:r>
      <w:rPr>
        <w:rFonts w:cs="Arial"/>
        <w:sz w:val="16"/>
      </w:rPr>
      <w:br/>
    </w:r>
    <w:r>
      <w:rPr>
        <w:rFonts w:cs="Arial"/>
        <w:sz w:val="18"/>
        <w:szCs w:val="18"/>
      </w:rPr>
      <w:t>URAD REPUBLIKE SLOVENIJE ZA MLADINO</w:t>
    </w:r>
  </w:p>
  <w:p w14:paraId="18A74C03" w14:textId="77777777" w:rsidR="00A551EB" w:rsidRDefault="00A551EB" w:rsidP="00A551EB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>
      <w:rPr>
        <w:rFonts w:cs="Arial"/>
        <w:sz w:val="16"/>
      </w:rPr>
      <w:tab/>
      <w:t>T: 01 478 4676</w:t>
    </w:r>
  </w:p>
  <w:p w14:paraId="651BD73E" w14:textId="77777777" w:rsidR="00A551EB" w:rsidRDefault="00A551EB" w:rsidP="00A551E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gp-ursm.mizs@gov.si</w:t>
    </w:r>
  </w:p>
  <w:p w14:paraId="09969686" w14:textId="67061D4F" w:rsidR="00D9242E" w:rsidRPr="00A551EB" w:rsidRDefault="00A551EB" w:rsidP="00A551E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www.ursm.gov.si</w:t>
    </w:r>
    <w:r>
      <w:rPr>
        <w:rFonts w:cs="Arial"/>
        <w:sz w:val="16"/>
      </w:rP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7C2"/>
    <w:multiLevelType w:val="hybridMultilevel"/>
    <w:tmpl w:val="BEE85DB8"/>
    <w:lvl w:ilvl="0" w:tplc="CD7C9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3076C"/>
    <w:multiLevelType w:val="hybridMultilevel"/>
    <w:tmpl w:val="D618D096"/>
    <w:lvl w:ilvl="0" w:tplc="AD2E429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01BEE"/>
    <w:multiLevelType w:val="hybridMultilevel"/>
    <w:tmpl w:val="7D64F8B8"/>
    <w:lvl w:ilvl="0" w:tplc="934A2326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F698B"/>
    <w:multiLevelType w:val="hybridMultilevel"/>
    <w:tmpl w:val="9A02C686"/>
    <w:lvl w:ilvl="0" w:tplc="B770E1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2C42"/>
    <w:multiLevelType w:val="hybridMultilevel"/>
    <w:tmpl w:val="55D2D138"/>
    <w:lvl w:ilvl="0" w:tplc="AD2E4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81BE8"/>
    <w:rsid w:val="0009240F"/>
    <w:rsid w:val="000A196F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285C25"/>
    <w:rsid w:val="003124A3"/>
    <w:rsid w:val="00335BC4"/>
    <w:rsid w:val="003636BF"/>
    <w:rsid w:val="003679AC"/>
    <w:rsid w:val="00373F7D"/>
    <w:rsid w:val="0037479F"/>
    <w:rsid w:val="003845B4"/>
    <w:rsid w:val="00387B1A"/>
    <w:rsid w:val="003E1C74"/>
    <w:rsid w:val="003E3CE7"/>
    <w:rsid w:val="003F2443"/>
    <w:rsid w:val="00416F49"/>
    <w:rsid w:val="00436A4F"/>
    <w:rsid w:val="00437B2A"/>
    <w:rsid w:val="00463315"/>
    <w:rsid w:val="00483CBB"/>
    <w:rsid w:val="00491E9C"/>
    <w:rsid w:val="0051651F"/>
    <w:rsid w:val="00526246"/>
    <w:rsid w:val="00567106"/>
    <w:rsid w:val="005C4E20"/>
    <w:rsid w:val="005D255D"/>
    <w:rsid w:val="005D72B6"/>
    <w:rsid w:val="005E1D3C"/>
    <w:rsid w:val="0062480D"/>
    <w:rsid w:val="0063006A"/>
    <w:rsid w:val="00632253"/>
    <w:rsid w:val="00642714"/>
    <w:rsid w:val="006455CE"/>
    <w:rsid w:val="00691985"/>
    <w:rsid w:val="006C15A4"/>
    <w:rsid w:val="006D42D9"/>
    <w:rsid w:val="006D77B2"/>
    <w:rsid w:val="006F5F9C"/>
    <w:rsid w:val="00733017"/>
    <w:rsid w:val="00741AE8"/>
    <w:rsid w:val="00777CBB"/>
    <w:rsid w:val="00783310"/>
    <w:rsid w:val="007A4A6D"/>
    <w:rsid w:val="007D1BCF"/>
    <w:rsid w:val="007D75CF"/>
    <w:rsid w:val="007E6DC5"/>
    <w:rsid w:val="008206D0"/>
    <w:rsid w:val="0083238F"/>
    <w:rsid w:val="008566DA"/>
    <w:rsid w:val="0088043C"/>
    <w:rsid w:val="008906C9"/>
    <w:rsid w:val="008B6BB1"/>
    <w:rsid w:val="008C5738"/>
    <w:rsid w:val="008D04F0"/>
    <w:rsid w:val="008D45D5"/>
    <w:rsid w:val="008F3500"/>
    <w:rsid w:val="00924E3C"/>
    <w:rsid w:val="00945816"/>
    <w:rsid w:val="00960248"/>
    <w:rsid w:val="009612BB"/>
    <w:rsid w:val="009A13F9"/>
    <w:rsid w:val="009A5637"/>
    <w:rsid w:val="00A125C5"/>
    <w:rsid w:val="00A40CF9"/>
    <w:rsid w:val="00A5039D"/>
    <w:rsid w:val="00A551EB"/>
    <w:rsid w:val="00A6415D"/>
    <w:rsid w:val="00A65EE7"/>
    <w:rsid w:val="00A70133"/>
    <w:rsid w:val="00A85530"/>
    <w:rsid w:val="00A85E12"/>
    <w:rsid w:val="00A87A73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674E4"/>
    <w:rsid w:val="00C765C3"/>
    <w:rsid w:val="00C92898"/>
    <w:rsid w:val="00CD2FB8"/>
    <w:rsid w:val="00CE7514"/>
    <w:rsid w:val="00D10141"/>
    <w:rsid w:val="00D248DE"/>
    <w:rsid w:val="00D25A0B"/>
    <w:rsid w:val="00D56FF7"/>
    <w:rsid w:val="00D62EBB"/>
    <w:rsid w:val="00D65ACD"/>
    <w:rsid w:val="00D8542D"/>
    <w:rsid w:val="00D9242E"/>
    <w:rsid w:val="00DA05AE"/>
    <w:rsid w:val="00DC6A71"/>
    <w:rsid w:val="00DD40C0"/>
    <w:rsid w:val="00DE5B46"/>
    <w:rsid w:val="00E0357D"/>
    <w:rsid w:val="00E24EC2"/>
    <w:rsid w:val="00E5468F"/>
    <w:rsid w:val="00E71FBA"/>
    <w:rsid w:val="00EA2126"/>
    <w:rsid w:val="00EB0910"/>
    <w:rsid w:val="00F11622"/>
    <w:rsid w:val="00F22691"/>
    <w:rsid w:val="00F240BB"/>
    <w:rsid w:val="00F46724"/>
    <w:rsid w:val="00F52539"/>
    <w:rsid w:val="00F57FED"/>
    <w:rsid w:val="00F8786B"/>
    <w:rsid w:val="00FB0F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996966B"/>
  <w15:docId w15:val="{C9FB4CEC-7A17-447D-9DA1-08B3DB74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4E4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reformatted">
    <w:name w:val="Preformatted"/>
    <w:basedOn w:val="Navaden"/>
    <w:rsid w:val="00FB0F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FB0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C674E4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C674E4"/>
    <w:rPr>
      <w:rFonts w:ascii="Cambria" w:eastAsia="Calibri" w:hAnsi="Cambria"/>
      <w:b/>
      <w:bCs/>
      <w:kern w:val="28"/>
      <w:sz w:val="32"/>
      <w:szCs w:val="32"/>
      <w:lang w:eastAsia="en-US"/>
    </w:rPr>
  </w:style>
  <w:style w:type="paragraph" w:customStyle="1" w:styleId="Odstavekseznama1">
    <w:name w:val="Odstavek seznama1"/>
    <w:basedOn w:val="Navaden"/>
    <w:rsid w:val="00C674E4"/>
    <w:pPr>
      <w:spacing w:line="260" w:lineRule="atLeast"/>
      <w:ind w:left="720"/>
      <w:contextualSpacing/>
    </w:pPr>
    <w:rPr>
      <w:rFonts w:eastAsia="Calibri"/>
    </w:rPr>
  </w:style>
  <w:style w:type="paragraph" w:styleId="Odstavekseznama">
    <w:name w:val="List Paragraph"/>
    <w:basedOn w:val="Navaden"/>
    <w:uiPriority w:val="34"/>
    <w:qFormat/>
    <w:rsid w:val="00C674E4"/>
    <w:pPr>
      <w:ind w:left="720"/>
      <w:contextualSpacing/>
    </w:pPr>
  </w:style>
  <w:style w:type="character" w:customStyle="1" w:styleId="A3">
    <w:name w:val="A3"/>
    <w:rsid w:val="00C674E4"/>
    <w:rPr>
      <w:b/>
      <w:i/>
      <w:color w:val="000000"/>
      <w:sz w:val="20"/>
    </w:rPr>
  </w:style>
  <w:style w:type="character" w:customStyle="1" w:styleId="GlavaZnak">
    <w:name w:val="Glava Znak"/>
    <w:basedOn w:val="Privzetapisavaodstavka"/>
    <w:link w:val="Glava"/>
    <w:rsid w:val="00A551E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adni-list.si/1/objava.jsp?sop=2012-01-261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uradni-list.si/1/objava.jsp?sop=2010-01-569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adni-list.si/1/objava.jsp?sop=2009-01-0557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sop=2015-01-01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8-01-0887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radni-list.si/1/objava.jsp?sop=2013-01-1973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25E3448C82847864F44841CDA8296" ma:contentTypeVersion="1" ma:contentTypeDescription="Ustvari nov dokument." ma:contentTypeScope="" ma:versionID="c3551fe6da62a2e4da3b2c62d5671d52">
  <xsd:schema xmlns:xsd="http://www.w3.org/2001/XMLSchema" xmlns:xs="http://www.w3.org/2001/XMLSchema" xmlns:p="http://schemas.microsoft.com/office/2006/metadata/properties" xmlns:ns2="f19454e8-2eb3-4883-9d79-e514d519a9e8" targetNamespace="http://schemas.microsoft.com/office/2006/metadata/properties" ma:root="true" ma:fieldsID="a06e14839ecb1cbd20a246f1b5fee9db" ns2:_="">
    <xsd:import namespace="f19454e8-2eb3-4883-9d79-e514d519a9e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54e8-2eb3-4883-9d79-e514d519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0D20A-55BF-4ABB-9D7E-DCEBF0223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03F41-FF05-4009-9577-A8304E5C0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B6766-7791-45B4-9414-1681BCEF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454e8-2eb3-4883-9d79-e514d519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289</TotalTime>
  <Pages>2</Pages>
  <Words>591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22</cp:revision>
  <cp:lastPrinted>2010-07-05T09:38:00Z</cp:lastPrinted>
  <dcterms:created xsi:type="dcterms:W3CDTF">2019-09-24T07:58:00Z</dcterms:created>
  <dcterms:modified xsi:type="dcterms:W3CDTF">2020-11-18T09:41:00Z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0x01010066325E3448C82847864F44841CDA8296</vt:lpwstr>
  </property>
</Properties>
</file>