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proofErr w:type="gram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proofErr w:type="gram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 w:rsidR="00053DAB">
        <w:rPr>
          <w:rFonts w:cs="Arial"/>
          <w:b/>
        </w:rPr>
        <w:t>2022</w:t>
      </w:r>
    </w:p>
    <w:p w:rsidR="00AD1605" w:rsidRDefault="00AD1605" w:rsidP="00AD1605">
      <w:pPr>
        <w:jc w:val="center"/>
        <w:rPr>
          <w:rFonts w:cs="Arial"/>
          <w:b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KAKOVOSTNO IN USPEŠNO DELO V DALJŠEM ČASOVNEM OBDOBJU V MLADINSKEM SEKTORJU </w:t>
      </w:r>
    </w:p>
    <w:p w:rsidR="00AD1605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jc w:val="both"/>
        <w:rPr>
          <w:rFonts w:cs="Arial"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 w:rsidR="004379BE">
        <w:rPr>
          <w:rFonts w:ascii="Arial" w:hAnsi="Arial" w:cs="Arial"/>
          <w:b/>
          <w:sz w:val="20"/>
        </w:rPr>
        <w:t xml:space="preserve"> – izberite ustrezno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Default="00AD1605" w:rsidP="00AD1605">
      <w:pPr>
        <w:pStyle w:val="Odstavekseznama1"/>
        <w:numPr>
          <w:ilvl w:val="0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Pr="007E5895" w:rsidRDefault="00AD1605" w:rsidP="00AD1605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proofErr w:type="spellStart"/>
      <w:r>
        <w:rPr>
          <w:rFonts w:cs="Arial"/>
          <w:b/>
        </w:rPr>
        <w:t>Predlagatelj</w:t>
      </w:r>
      <w:proofErr w:type="spellEnd"/>
      <w:r>
        <w:rPr>
          <w:rFonts w:cs="Arial"/>
          <w:b/>
        </w:rPr>
        <w:t xml:space="preserve"> je </w:t>
      </w:r>
      <w:proofErr w:type="spellStart"/>
      <w:r w:rsidRPr="007E5895">
        <w:rPr>
          <w:rFonts w:cs="Arial"/>
          <w:b/>
        </w:rPr>
        <w:t>pravna</w:t>
      </w:r>
      <w:proofErr w:type="spellEnd"/>
      <w:r w:rsidRPr="007E5895">
        <w:rPr>
          <w:rFonts w:cs="Arial"/>
          <w:b/>
        </w:rPr>
        <w:t xml:space="preserve"> </w:t>
      </w:r>
      <w:proofErr w:type="spellStart"/>
      <w:r w:rsidRPr="007E5895">
        <w:rPr>
          <w:rFonts w:cs="Arial"/>
          <w:b/>
        </w:rPr>
        <w:t>oseba</w:t>
      </w:r>
      <w:proofErr w:type="spellEnd"/>
      <w:r w:rsidRPr="007E5895">
        <w:rPr>
          <w:rFonts w:cs="Arial"/>
          <w:b/>
        </w:rPr>
        <w:t xml:space="preserve">: </w:t>
      </w:r>
    </w:p>
    <w:p w:rsidR="00AD1605" w:rsidRDefault="00AD1605" w:rsidP="00AD1605">
      <w:pPr>
        <w:ind w:left="1080"/>
        <w:rPr>
          <w:rFonts w:cs="Arial"/>
        </w:rPr>
      </w:pPr>
    </w:p>
    <w:p w:rsidR="00AD1605" w:rsidRPr="001754A9" w:rsidRDefault="00AD1605" w:rsidP="00AD1605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AD160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ind w:left="-142" w:firstLine="142"/>
              <w:rPr>
                <w:rFonts w:cs="Arial"/>
              </w:rPr>
            </w:pPr>
          </w:p>
          <w:p w:rsidR="00AD1605" w:rsidRPr="001754A9" w:rsidRDefault="00AD160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AD1605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spacing w:before="360"/>
        <w:rPr>
          <w:rFonts w:cs="Arial"/>
        </w:rPr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Podpis</w:t>
      </w:r>
      <w:proofErr w:type="spellEnd"/>
      <w:r>
        <w:rPr>
          <w:rFonts w:cs="Arial"/>
        </w:rPr>
        <w:t xml:space="preserve">: </w:t>
      </w:r>
    </w:p>
    <w:p w:rsidR="00AD1605" w:rsidRDefault="00AD1605" w:rsidP="00AD1605">
      <w:r>
        <w:tab/>
      </w:r>
      <w:r>
        <w:tab/>
      </w:r>
      <w:r>
        <w:tab/>
      </w:r>
      <w:r>
        <w:tab/>
        <w:t>(</w:t>
      </w:r>
      <w:proofErr w:type="gramStart"/>
      <w:r>
        <w:t>v</w:t>
      </w:r>
      <w:proofErr w:type="gramEnd"/>
      <w:r>
        <w:t xml:space="preserve"> </w:t>
      </w:r>
      <w:proofErr w:type="spellStart"/>
      <w:r>
        <w:t>primeru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predlagatelj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</w:p>
    <w:p w:rsidR="00AD1605" w:rsidRPr="00281866" w:rsidRDefault="00AD1605" w:rsidP="00AD1605">
      <w:pPr>
        <w:ind w:left="2160" w:firstLine="720"/>
      </w:pPr>
      <w:proofErr w:type="spellStart"/>
      <w:proofErr w:type="gramStart"/>
      <w:r>
        <w:t>oseba</w:t>
      </w:r>
      <w:proofErr w:type="spellEnd"/>
      <w:proofErr w:type="gramEnd"/>
      <w:r>
        <w:t>)</w:t>
      </w:r>
    </w:p>
    <w:p w:rsidR="00AD1605" w:rsidRPr="001754A9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:rsidR="00AD1605" w:rsidRDefault="00AD1605" w:rsidP="00AD1605">
      <w:pPr>
        <w:rPr>
          <w:rFonts w:cs="Arial"/>
        </w:rPr>
      </w:pPr>
    </w:p>
    <w:p w:rsidR="00AD1605" w:rsidRPr="001754A9" w:rsidRDefault="00AD1605" w:rsidP="00AD1605">
      <w:pPr>
        <w:rPr>
          <w:rFonts w:cs="Arial"/>
        </w:rPr>
      </w:pPr>
    </w:p>
    <w:p w:rsidR="00AD1605" w:rsidRPr="00DA7A4F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Število</w:t>
            </w:r>
            <w:proofErr w:type="spellEnd"/>
            <w:r>
              <w:rPr>
                <w:rFonts w:cs="Arial"/>
              </w:rPr>
              <w:t xml:space="preserve"> let </w:t>
            </w:r>
            <w:proofErr w:type="spellStart"/>
            <w:r>
              <w:rPr>
                <w:rFonts w:cs="Arial"/>
              </w:rPr>
              <w:t>delovanja</w:t>
            </w:r>
            <w:proofErr w:type="spellEnd"/>
            <w:r>
              <w:rPr>
                <w:rFonts w:cs="Arial"/>
              </w:rPr>
              <w:t xml:space="preserve"> v </w:t>
            </w:r>
            <w:proofErr w:type="spellStart"/>
            <w:r>
              <w:rPr>
                <w:rFonts w:cs="Arial"/>
              </w:rPr>
              <w:t>mladinskem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sektorju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Pr="001754A9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:rsidR="00AD1605" w:rsidRPr="001754A9" w:rsidRDefault="00AD1605" w:rsidP="00AD160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AD1605" w:rsidRDefault="00AD1605" w:rsidP="00AD1605">
      <w:pPr>
        <w:rPr>
          <w:rFonts w:cs="Arial"/>
          <w:b/>
        </w:rPr>
      </w:pPr>
    </w:p>
    <w:p w:rsidR="004379BE" w:rsidRDefault="004379BE" w:rsidP="004379BE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</w:t>
      </w:r>
      <w:r w:rsidR="00D660D4">
        <w:rPr>
          <w:rFonts w:ascii="Arial" w:hAnsi="Arial" w:cs="Arial"/>
          <w:b/>
          <w:sz w:val="20"/>
        </w:rPr>
        <w:t xml:space="preserve">izpolnjeno. </w:t>
      </w:r>
      <w:r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</w:t>
      </w:r>
      <w:proofErr w:type="spellStart"/>
      <w:r>
        <w:rPr>
          <w:rFonts w:ascii="Arial" w:hAnsi="Arial" w:cs="Arial"/>
          <w:b/>
          <w:sz w:val="20"/>
        </w:rPr>
        <w:t>III.b</w:t>
      </w:r>
      <w:proofErr w:type="spellEnd"/>
      <w:r>
        <w:rPr>
          <w:rFonts w:ascii="Arial" w:hAnsi="Arial" w:cs="Arial"/>
          <w:b/>
          <w:sz w:val="20"/>
        </w:rPr>
        <w:t xml:space="preserve">): 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AD1605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Pr="001143B8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:rsidR="00AD1605" w:rsidRDefault="00AD1605" w:rsidP="00AD1605">
      <w:pPr>
        <w:rPr>
          <w:rFonts w:cs="Arial"/>
          <w:b/>
        </w:rPr>
      </w:pPr>
    </w:p>
    <w:p w:rsidR="00AD1605" w:rsidRPr="00BF7E48" w:rsidRDefault="00AD1605" w:rsidP="00AD1605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AD1605" w:rsidRPr="002172A9" w:rsidRDefault="00AD1605" w:rsidP="00AD1605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AD1605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AD1605" w:rsidRPr="001754A9" w:rsidRDefault="00AD1605" w:rsidP="00AD1605">
      <w:pPr>
        <w:ind w:left="720"/>
        <w:rPr>
          <w:rFonts w:cs="Arial"/>
          <w:b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AD1605" w:rsidRPr="002172A9" w:rsidRDefault="00AD1605" w:rsidP="00AD1605">
      <w:pPr>
        <w:pStyle w:val="Odstavekseznama1"/>
        <w:ind w:left="180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360"/>
        <w:rPr>
          <w:rFonts w:cs="Arial"/>
          <w:b/>
        </w:rPr>
      </w:pPr>
    </w:p>
    <w:p w:rsidR="00AD1605" w:rsidRPr="001920F8" w:rsidRDefault="00AD1605" w:rsidP="00AD1605">
      <w:pPr>
        <w:ind w:left="360"/>
        <w:rPr>
          <w:rFonts w:eastAsia="Calibri" w:cs="Arial"/>
          <w:b/>
          <w:szCs w:val="20"/>
          <w:lang w:val="sl-SI" w:eastAsia="sl-SI"/>
        </w:rPr>
      </w:pPr>
    </w:p>
    <w:p w:rsidR="00AD1605" w:rsidRPr="00046572" w:rsidRDefault="00AD1605" w:rsidP="00AD1605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</w:t>
      </w:r>
      <w:r>
        <w:rPr>
          <w:rFonts w:ascii="Arial" w:hAnsi="Arial" w:cs="Arial"/>
          <w:sz w:val="20"/>
        </w:rPr>
        <w:t xml:space="preserve">ame, poročila, publikacije ipd. </w:t>
      </w:r>
    </w:p>
    <w:p w:rsidR="00AD1605" w:rsidRPr="001920F8" w:rsidRDefault="00AD1605" w:rsidP="00AD1605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:rsidR="00AD1605" w:rsidRDefault="00AD1605" w:rsidP="00AD160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1605" w:rsidRPr="002172A9" w:rsidRDefault="00AD1605" w:rsidP="00AD1605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AD1605" w:rsidRPr="001754A9" w:rsidRDefault="00AD1605" w:rsidP="00AD1605">
      <w:pPr>
        <w:spacing w:after="120" w:line="360" w:lineRule="auto"/>
        <w:jc w:val="center"/>
        <w:rPr>
          <w:rFonts w:cs="Arial"/>
          <w:b/>
        </w:rPr>
      </w:pPr>
    </w:p>
    <w:p w:rsidR="00AD1605" w:rsidRDefault="00AD1605" w:rsidP="00AD1605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:rsidR="00AD1605" w:rsidRPr="001754A9" w:rsidRDefault="00AD1605" w:rsidP="00AD1605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 w:rsidR="0024000D">
        <w:rPr>
          <w:rFonts w:cs="Arial"/>
        </w:rPr>
        <w:t xml:space="preserve"> </w:t>
      </w:r>
      <w:proofErr w:type="spellStart"/>
      <w:r w:rsidR="0024000D">
        <w:rPr>
          <w:rFonts w:cs="Arial"/>
        </w:rPr>
        <w:t>sektorju</w:t>
      </w:r>
      <w:proofErr w:type="spellEnd"/>
      <w:r w:rsidR="0024000D">
        <w:rPr>
          <w:rFonts w:cs="Arial"/>
        </w:rPr>
        <w:t xml:space="preserve"> </w:t>
      </w:r>
      <w:proofErr w:type="spellStart"/>
      <w:r w:rsidR="0024000D">
        <w:rPr>
          <w:rFonts w:cs="Arial"/>
        </w:rPr>
        <w:t>za</w:t>
      </w:r>
      <w:proofErr w:type="spellEnd"/>
      <w:r w:rsidR="0024000D">
        <w:rPr>
          <w:rFonts w:cs="Arial"/>
        </w:rPr>
        <w:t xml:space="preserve"> </w:t>
      </w:r>
      <w:proofErr w:type="spellStart"/>
      <w:r w:rsidR="0024000D">
        <w:rPr>
          <w:rFonts w:cs="Arial"/>
        </w:rPr>
        <w:t>leto</w:t>
      </w:r>
      <w:proofErr w:type="spellEnd"/>
      <w:r w:rsidR="0024000D">
        <w:rPr>
          <w:rFonts w:cs="Arial"/>
        </w:rPr>
        <w:t xml:space="preserve"> 2022</w:t>
      </w:r>
      <w:bookmarkStart w:id="0" w:name="_GoBack"/>
      <w:bookmarkEnd w:id="0"/>
      <w:r>
        <w:rPr>
          <w:rFonts w:cs="Arial"/>
        </w:rPr>
        <w:t xml:space="preserve">; </w:t>
      </w:r>
    </w:p>
    <w:p w:rsidR="00AD1605" w:rsidRDefault="00AD1605" w:rsidP="00AD1605">
      <w:pPr>
        <w:numPr>
          <w:ilvl w:val="0"/>
          <w:numId w:val="12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:rsidR="00AD1605" w:rsidRDefault="00AD1605" w:rsidP="00AD1605">
      <w:pPr>
        <w:numPr>
          <w:ilvl w:val="0"/>
          <w:numId w:val="13"/>
        </w:numPr>
        <w:spacing w:before="360"/>
        <w:rPr>
          <w:rFonts w:cs="Arial"/>
        </w:rPr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 xml:space="preserve">. </w:t>
      </w:r>
      <w:r w:rsidRPr="001754A9">
        <w:rPr>
          <w:rFonts w:cs="Arial"/>
        </w:rPr>
        <w:br/>
      </w:r>
    </w:p>
    <w:p w:rsidR="00AD1605" w:rsidRDefault="00AD1605" w:rsidP="00AD1605">
      <w:pPr>
        <w:spacing w:before="360"/>
        <w:rPr>
          <w:rFonts w:cs="Arial"/>
        </w:rPr>
      </w:pPr>
    </w:p>
    <w:p w:rsidR="00AD1605" w:rsidRPr="00281866" w:rsidRDefault="00AD1605" w:rsidP="00AD1605">
      <w:pPr>
        <w:spacing w:before="360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Podpis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kandidata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kandidatke</w:t>
      </w:r>
      <w:proofErr w:type="spellEnd"/>
      <w:r>
        <w:rPr>
          <w:rFonts w:cs="Arial"/>
        </w:rPr>
        <w:t xml:space="preserve">: </w:t>
      </w:r>
    </w:p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>
      <w:pPr>
        <w:rPr>
          <w:lang w:val="sl-SI"/>
        </w:rPr>
      </w:pPr>
    </w:p>
    <w:p w:rsidR="00AD1605" w:rsidRDefault="00AD1605" w:rsidP="00AD1605"/>
    <w:p w:rsidR="00AD1605" w:rsidRDefault="00AD1605" w:rsidP="00AD1605"/>
    <w:p w:rsidR="00AD1605" w:rsidRPr="007B7F64" w:rsidRDefault="00AD1605" w:rsidP="00AD1605"/>
    <w:p w:rsidR="007D75CF" w:rsidRDefault="007D75CF" w:rsidP="007B7F64"/>
    <w:p w:rsidR="007B7F64" w:rsidRDefault="007B7F64" w:rsidP="007B7F64"/>
    <w:p w:rsidR="007B7F64" w:rsidRPr="007B7F64" w:rsidRDefault="007B7F64" w:rsidP="007B7F64"/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D6" w:rsidRDefault="00CB47D6">
      <w:r>
        <w:separator/>
      </w:r>
    </w:p>
  </w:endnote>
  <w:endnote w:type="continuationSeparator" w:id="0">
    <w:p w:rsidR="00CB47D6" w:rsidRDefault="00C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D6" w:rsidRDefault="00CB47D6">
      <w:r>
        <w:separator/>
      </w:r>
    </w:p>
  </w:footnote>
  <w:footnote w:type="continuationSeparator" w:id="0">
    <w:p w:rsidR="00CB47D6" w:rsidRDefault="00CB47D6">
      <w:r>
        <w:continuationSeparator/>
      </w:r>
    </w:p>
  </w:footnote>
  <w:footnote w:id="1">
    <w:p w:rsidR="00AD1605" w:rsidRPr="007040CD" w:rsidRDefault="00AD1605" w:rsidP="00AD1605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  <w:r w:rsidRPr="007040CD">
        <w:rPr>
          <w:rFonts w:ascii="Calibri" w:hAnsi="Calibri" w:cs="Arial"/>
          <w:b/>
          <w:szCs w:val="20"/>
        </w:rPr>
        <w:t xml:space="preserve"> </w:t>
      </w:r>
    </w:p>
    <w:p w:rsidR="00AD1605" w:rsidRDefault="00AD1605" w:rsidP="00AD1605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B367F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 w:rsidR="00895967">
      <w:rPr>
        <w:rFonts w:cs="Arial"/>
        <w:sz w:val="16"/>
        <w:lang w:val="sl-SI"/>
      </w:rPr>
      <w:t>01 478</w:t>
    </w:r>
    <w:r>
      <w:rPr>
        <w:rFonts w:cs="Arial"/>
        <w:sz w:val="16"/>
        <w:lang w:val="sl-SI"/>
      </w:rPr>
      <w:t xml:space="preserve"> </w:t>
    </w:r>
    <w:r w:rsidR="00895967">
      <w:rPr>
        <w:rFonts w:cs="Arial"/>
        <w:sz w:val="16"/>
        <w:lang w:val="sl-SI"/>
      </w:rPr>
      <w:t>4676</w:t>
    </w:r>
  </w:p>
  <w:p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53DAB"/>
    <w:rsid w:val="00062F06"/>
    <w:rsid w:val="0008173B"/>
    <w:rsid w:val="000A7238"/>
    <w:rsid w:val="0011666A"/>
    <w:rsid w:val="001357B2"/>
    <w:rsid w:val="001772FC"/>
    <w:rsid w:val="001A7691"/>
    <w:rsid w:val="001D6F6C"/>
    <w:rsid w:val="001F2D26"/>
    <w:rsid w:val="00202A77"/>
    <w:rsid w:val="0024000D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379BE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B7F64"/>
    <w:rsid w:val="007D1BCF"/>
    <w:rsid w:val="007D75CF"/>
    <w:rsid w:val="007E6DC5"/>
    <w:rsid w:val="0080075B"/>
    <w:rsid w:val="00860F19"/>
    <w:rsid w:val="0088043C"/>
    <w:rsid w:val="008906C9"/>
    <w:rsid w:val="00895967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0421"/>
    <w:rsid w:val="00A02FC2"/>
    <w:rsid w:val="00A125C5"/>
    <w:rsid w:val="00A40CF9"/>
    <w:rsid w:val="00A5039D"/>
    <w:rsid w:val="00A6415D"/>
    <w:rsid w:val="00A65EE7"/>
    <w:rsid w:val="00A70133"/>
    <w:rsid w:val="00A84CD0"/>
    <w:rsid w:val="00A85530"/>
    <w:rsid w:val="00A85E12"/>
    <w:rsid w:val="00AC354A"/>
    <w:rsid w:val="00AD1605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B47D6"/>
    <w:rsid w:val="00CD2FB8"/>
    <w:rsid w:val="00CE7514"/>
    <w:rsid w:val="00D10141"/>
    <w:rsid w:val="00D248DE"/>
    <w:rsid w:val="00D56FF7"/>
    <w:rsid w:val="00D62EBB"/>
    <w:rsid w:val="00D65ACD"/>
    <w:rsid w:val="00D660D4"/>
    <w:rsid w:val="00D8542D"/>
    <w:rsid w:val="00D9242E"/>
    <w:rsid w:val="00D94747"/>
    <w:rsid w:val="00DB2723"/>
    <w:rsid w:val="00DC6A71"/>
    <w:rsid w:val="00DE5B46"/>
    <w:rsid w:val="00E02A3B"/>
    <w:rsid w:val="00E0357D"/>
    <w:rsid w:val="00E24EC2"/>
    <w:rsid w:val="00E47D7E"/>
    <w:rsid w:val="00E5468F"/>
    <w:rsid w:val="00E71FBA"/>
    <w:rsid w:val="00EB0910"/>
    <w:rsid w:val="00F11622"/>
    <w:rsid w:val="00F240BB"/>
    <w:rsid w:val="00F46724"/>
    <w:rsid w:val="00F52539"/>
    <w:rsid w:val="00F57FED"/>
    <w:rsid w:val="00FF01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60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D160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D160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AD1605"/>
    <w:rPr>
      <w:vertAlign w:val="superscript"/>
    </w:rPr>
  </w:style>
  <w:style w:type="paragraph" w:customStyle="1" w:styleId="Odstavekseznama2">
    <w:name w:val="Odstavek seznama2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Nataša Lombergar</cp:lastModifiedBy>
  <cp:revision>4</cp:revision>
  <cp:lastPrinted>2010-07-05T09:38:00Z</cp:lastPrinted>
  <dcterms:created xsi:type="dcterms:W3CDTF">2022-08-26T11:12:00Z</dcterms:created>
  <dcterms:modified xsi:type="dcterms:W3CDTF">2022-08-29T08:06:00Z</dcterms:modified>
</cp:coreProperties>
</file>