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5" w:rsidRPr="001754A9" w:rsidRDefault="00AD1605" w:rsidP="00AD160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:rsidR="00AD1605" w:rsidRPr="001754A9" w:rsidRDefault="00AD1605" w:rsidP="00AD1605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 w:rsidR="00860F19">
        <w:rPr>
          <w:rFonts w:cs="Arial"/>
          <w:b/>
        </w:rPr>
        <w:t>2021</w:t>
      </w:r>
      <w:bookmarkStart w:id="0" w:name="_GoBack"/>
      <w:bookmarkEnd w:id="0"/>
    </w:p>
    <w:p w:rsidR="00AD1605" w:rsidRDefault="00AD1605" w:rsidP="00AD1605">
      <w:pPr>
        <w:jc w:val="center"/>
        <w:rPr>
          <w:rFonts w:cs="Arial"/>
          <w:b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KAKOVOSTNO IN USPEŠNO DELO V DALJŠEM ČASOVNEM OBDOBJU V MLADINSKEM SEKTORJU </w:t>
      </w:r>
    </w:p>
    <w:p w:rsidR="00AD1605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jc w:val="both"/>
        <w:rPr>
          <w:rFonts w:cs="Arial"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 w:rsidR="004379BE">
        <w:rPr>
          <w:rFonts w:ascii="Arial" w:hAnsi="Arial" w:cs="Arial"/>
          <w:b/>
          <w:sz w:val="20"/>
        </w:rPr>
        <w:t xml:space="preserve"> – izberite ustrezno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82"/>
        </w:trPr>
        <w:tc>
          <w:tcPr>
            <w:tcW w:w="2425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Default="00AD1605" w:rsidP="00AD1605">
      <w:pPr>
        <w:pStyle w:val="Odstavekseznama1"/>
        <w:numPr>
          <w:ilvl w:val="0"/>
          <w:numId w:val="10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1080"/>
        <w:rPr>
          <w:rFonts w:cs="Arial"/>
          <w:b/>
        </w:rPr>
      </w:pPr>
    </w:p>
    <w:p w:rsidR="00AD1605" w:rsidRPr="007E5895" w:rsidRDefault="00AD1605" w:rsidP="00AD1605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Predlagatelj je </w:t>
      </w:r>
      <w:r w:rsidRPr="007E5895">
        <w:rPr>
          <w:rFonts w:cs="Arial"/>
          <w:b/>
        </w:rPr>
        <w:t xml:space="preserve">pravna oseba: </w:t>
      </w:r>
    </w:p>
    <w:p w:rsidR="00AD1605" w:rsidRDefault="00AD1605" w:rsidP="00AD1605">
      <w:pPr>
        <w:ind w:left="1080"/>
        <w:rPr>
          <w:rFonts w:cs="Arial"/>
        </w:rPr>
      </w:pPr>
    </w:p>
    <w:p w:rsidR="00AD1605" w:rsidRPr="001754A9" w:rsidRDefault="00AD1605" w:rsidP="00AD1605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AD160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ind w:left="-142" w:firstLine="142"/>
              <w:rPr>
                <w:rFonts w:cs="Arial"/>
              </w:rPr>
            </w:pPr>
          </w:p>
          <w:p w:rsidR="00AD1605" w:rsidRPr="001754A9" w:rsidRDefault="00AD160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AD1605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predlagatelja: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Podpis: </w:t>
      </w:r>
    </w:p>
    <w:p w:rsidR="00AD1605" w:rsidRDefault="00AD1605" w:rsidP="00AD1605">
      <w:r>
        <w:tab/>
      </w:r>
      <w:r>
        <w:tab/>
      </w:r>
      <w:r>
        <w:tab/>
      </w:r>
      <w:r>
        <w:tab/>
        <w:t xml:space="preserve">(v primeru, ko je predlagatelj pravna </w:t>
      </w:r>
    </w:p>
    <w:p w:rsidR="00AD1605" w:rsidRPr="00281866" w:rsidRDefault="00AD1605" w:rsidP="00AD1605">
      <w:pPr>
        <w:ind w:left="2160" w:firstLine="720"/>
      </w:pPr>
      <w:r>
        <w:t>oseba)</w:t>
      </w:r>
    </w:p>
    <w:p w:rsidR="00AD1605" w:rsidRPr="001754A9" w:rsidRDefault="00AD1605" w:rsidP="00AD1605">
      <w:pPr>
        <w:rPr>
          <w:rFonts w:cs="Arial"/>
          <w:b/>
        </w:rPr>
      </w:pPr>
    </w:p>
    <w:p w:rsidR="00AD1605" w:rsidRPr="001754A9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:rsidR="00AD1605" w:rsidRDefault="00AD1605" w:rsidP="00AD1605">
      <w:pPr>
        <w:rPr>
          <w:rFonts w:cs="Arial"/>
        </w:rPr>
      </w:pPr>
    </w:p>
    <w:p w:rsidR="00AD1605" w:rsidRPr="001754A9" w:rsidRDefault="00AD1605" w:rsidP="00AD1605">
      <w:pPr>
        <w:rPr>
          <w:rFonts w:cs="Arial"/>
        </w:rPr>
      </w:pPr>
    </w:p>
    <w:p w:rsidR="00AD1605" w:rsidRPr="00DA7A4F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Število let delovanja v mladinskem sektorju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Pr="001754A9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:rsidR="00AD1605" w:rsidRPr="001754A9" w:rsidRDefault="00AD1605" w:rsidP="00AD160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AD1605" w:rsidRDefault="00AD1605" w:rsidP="00AD1605">
      <w:pPr>
        <w:rPr>
          <w:rFonts w:cs="Arial"/>
          <w:b/>
        </w:rPr>
      </w:pPr>
    </w:p>
    <w:p w:rsidR="004379BE" w:rsidRDefault="004379BE" w:rsidP="004379BE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</w:t>
      </w:r>
      <w:r w:rsidR="00D660D4">
        <w:rPr>
          <w:rFonts w:ascii="Arial" w:hAnsi="Arial" w:cs="Arial"/>
          <w:b/>
          <w:sz w:val="20"/>
        </w:rPr>
        <w:t xml:space="preserve">izpolnjeno. </w:t>
      </w:r>
      <w:r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III.b): 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AD1605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(multiplikatorni učinek dela) projekta;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Pr="001143B8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:rsidR="00AD1605" w:rsidRDefault="00AD1605" w:rsidP="00AD1605">
      <w:pPr>
        <w:rPr>
          <w:rFonts w:cs="Arial"/>
          <w:b/>
        </w:rPr>
      </w:pPr>
    </w:p>
    <w:p w:rsidR="00AD1605" w:rsidRPr="00BF7E48" w:rsidRDefault="00AD1605" w:rsidP="00AD1605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AD1605" w:rsidRPr="002172A9" w:rsidRDefault="00AD1605" w:rsidP="00AD1605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AD1605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p w:rsidR="00AD1605" w:rsidRPr="001143B8" w:rsidRDefault="00AD1605" w:rsidP="00AD1605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AD1605" w:rsidRPr="001754A9" w:rsidRDefault="00AD1605" w:rsidP="00AD1605">
      <w:pPr>
        <w:ind w:left="720"/>
        <w:rPr>
          <w:rFonts w:cs="Arial"/>
          <w:b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AD1605" w:rsidRPr="002172A9" w:rsidRDefault="00AD1605" w:rsidP="00AD1605">
      <w:pPr>
        <w:pStyle w:val="Odstavekseznama1"/>
        <w:ind w:left="180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III.a. 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AD1605" w:rsidRDefault="00AD1605" w:rsidP="00AD1605">
      <w:pPr>
        <w:ind w:left="1080"/>
        <w:rPr>
          <w:rFonts w:cs="Arial"/>
          <w:b/>
        </w:rPr>
      </w:pPr>
    </w:p>
    <w:p w:rsidR="00AD1605" w:rsidRDefault="00AD1605" w:rsidP="00AD1605">
      <w:pPr>
        <w:ind w:left="360"/>
        <w:rPr>
          <w:rFonts w:cs="Arial"/>
          <w:b/>
        </w:rPr>
      </w:pPr>
    </w:p>
    <w:p w:rsidR="00AD1605" w:rsidRPr="001920F8" w:rsidRDefault="00AD1605" w:rsidP="00AD1605">
      <w:pPr>
        <w:ind w:left="360"/>
        <w:rPr>
          <w:rFonts w:eastAsia="Calibri" w:cs="Arial"/>
          <w:b/>
          <w:szCs w:val="20"/>
          <w:lang w:val="sl-SI" w:eastAsia="sl-SI"/>
        </w:rPr>
      </w:pPr>
    </w:p>
    <w:p w:rsidR="00AD1605" w:rsidRPr="00046572" w:rsidRDefault="00AD1605" w:rsidP="00AD1605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</w:t>
      </w:r>
      <w:r>
        <w:rPr>
          <w:rFonts w:ascii="Arial" w:hAnsi="Arial" w:cs="Arial"/>
          <w:sz w:val="20"/>
        </w:rPr>
        <w:t xml:space="preserve">ame, poročila, publikacije ipd. </w:t>
      </w:r>
    </w:p>
    <w:p w:rsidR="00AD1605" w:rsidRPr="001920F8" w:rsidRDefault="00AD1605" w:rsidP="00AD1605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:rsidR="00AD1605" w:rsidRDefault="00AD1605" w:rsidP="00AD160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1605" w:rsidRPr="002172A9" w:rsidRDefault="00AD1605" w:rsidP="00AD1605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AD1605" w:rsidRPr="001754A9" w:rsidRDefault="00AD1605" w:rsidP="00AD1605">
      <w:pPr>
        <w:spacing w:after="120" w:line="360" w:lineRule="auto"/>
        <w:jc w:val="center"/>
        <w:rPr>
          <w:rFonts w:cs="Arial"/>
          <w:b/>
        </w:rPr>
      </w:pPr>
    </w:p>
    <w:p w:rsidR="00AD1605" w:rsidRDefault="00AD1605" w:rsidP="00AD1605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:rsidR="00AD1605" w:rsidRPr="001754A9" w:rsidRDefault="00AD1605" w:rsidP="00AD1605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2018; </w:t>
      </w:r>
    </w:p>
    <w:p w:rsidR="00AD1605" w:rsidRDefault="00AD1605" w:rsidP="00AD1605">
      <w:pPr>
        <w:numPr>
          <w:ilvl w:val="0"/>
          <w:numId w:val="12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:rsidR="00AD1605" w:rsidRDefault="00AD1605" w:rsidP="00AD1605">
      <w:pPr>
        <w:numPr>
          <w:ilvl w:val="0"/>
          <w:numId w:val="13"/>
        </w:numPr>
        <w:spacing w:before="360"/>
        <w:rPr>
          <w:rFonts w:cs="Arial"/>
        </w:rPr>
      </w:pPr>
      <w:r>
        <w:rPr>
          <w:rFonts w:cs="Arial"/>
        </w:rPr>
        <w:t xml:space="preserve">promocije državnih priznanj v mladinskem sektorju  - v ta namen objavi moje ime, priimek, področje za katerega sem nagrado prejel (-a) in obrazložitve. </w:t>
      </w:r>
      <w:r w:rsidRPr="001754A9">
        <w:rPr>
          <w:rFonts w:cs="Arial"/>
        </w:rPr>
        <w:br/>
      </w:r>
    </w:p>
    <w:p w:rsidR="00AD1605" w:rsidRDefault="00AD1605" w:rsidP="00AD1605">
      <w:pPr>
        <w:spacing w:before="360"/>
        <w:rPr>
          <w:rFonts w:cs="Arial"/>
        </w:rPr>
      </w:pPr>
    </w:p>
    <w:p w:rsidR="00AD1605" w:rsidRPr="00281866" w:rsidRDefault="00AD1605" w:rsidP="00AD1605">
      <w:pPr>
        <w:spacing w:before="360"/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 kandidata/kandidatke: </w:t>
      </w:r>
    </w:p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/>
    <w:p w:rsidR="00AD1605" w:rsidRDefault="00AD1605" w:rsidP="00AD1605">
      <w:pPr>
        <w:rPr>
          <w:lang w:val="sl-SI"/>
        </w:rPr>
      </w:pPr>
    </w:p>
    <w:p w:rsidR="00AD1605" w:rsidRDefault="00AD1605" w:rsidP="00AD1605"/>
    <w:p w:rsidR="00AD1605" w:rsidRDefault="00AD1605" w:rsidP="00AD1605"/>
    <w:p w:rsidR="00AD1605" w:rsidRPr="007B7F64" w:rsidRDefault="00AD1605" w:rsidP="00AD1605"/>
    <w:p w:rsidR="007D75CF" w:rsidRDefault="007D75CF" w:rsidP="007B7F64"/>
    <w:p w:rsidR="007B7F64" w:rsidRDefault="007B7F64" w:rsidP="007B7F64"/>
    <w:p w:rsidR="007B7F64" w:rsidRPr="007B7F64" w:rsidRDefault="007B7F64" w:rsidP="007B7F64"/>
    <w:sectPr w:rsidR="007B7F64" w:rsidRPr="007B7F64" w:rsidSect="00783310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23" w:rsidRDefault="00DB2723">
      <w:r>
        <w:separator/>
      </w:r>
    </w:p>
  </w:endnote>
  <w:endnote w:type="continuationSeparator" w:id="0">
    <w:p w:rsidR="00DB2723" w:rsidRDefault="00DB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23" w:rsidRDefault="00DB2723">
      <w:r>
        <w:separator/>
      </w:r>
    </w:p>
  </w:footnote>
  <w:footnote w:type="continuationSeparator" w:id="0">
    <w:p w:rsidR="00DB2723" w:rsidRDefault="00DB2723">
      <w:r>
        <w:continuationSeparator/>
      </w:r>
    </w:p>
  </w:footnote>
  <w:footnote w:id="1">
    <w:p w:rsidR="00AD1605" w:rsidRPr="007040CD" w:rsidRDefault="00AD1605" w:rsidP="00AD1605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7040CD">
        <w:rPr>
          <w:rFonts w:ascii="Calibri" w:hAnsi="Calibri"/>
          <w:b/>
          <w:szCs w:val="20"/>
        </w:rPr>
        <w:t xml:space="preserve">V  skladu z </w:t>
      </w:r>
      <w:r w:rsidRPr="007040CD">
        <w:rPr>
          <w:rFonts w:ascii="Calibri" w:hAnsi="Calibri" w:cs="Arial"/>
          <w:b/>
          <w:szCs w:val="20"/>
        </w:rPr>
        <w:t xml:space="preserve">10. členom Zakona o javnem interesu v mladinskem sektorju (Uradni list RS, št. 42/10) bodo prejemniki državnega priznanja </w:t>
      </w:r>
      <w:r w:rsidRPr="007040CD">
        <w:rPr>
          <w:rFonts w:ascii="Calibri" w:hAnsi="Calibri"/>
          <w:b/>
          <w:szCs w:val="20"/>
        </w:rPr>
        <w:t>zaradi vpisa v evidenco podeljenih državnih priznanj naknadno zaprošeni za posredovanje dodatnih osebnih podatkov (EMŠO ali datum rojstva, spol, državljanstvo).</w:t>
      </w:r>
      <w:r w:rsidRPr="007040CD">
        <w:rPr>
          <w:rFonts w:ascii="Calibri" w:hAnsi="Calibri" w:cs="Arial"/>
          <w:b/>
          <w:szCs w:val="20"/>
        </w:rPr>
        <w:t xml:space="preserve"> </w:t>
      </w:r>
    </w:p>
    <w:p w:rsidR="00AD1605" w:rsidRDefault="00AD1605" w:rsidP="00AD1605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8F3500" w:rsidRDefault="00A85E1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B367F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:rsidR="00D9242E" w:rsidRDefault="00D9242E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CD2FB8" w:rsidRPr="00CD2FB8" w:rsidRDefault="00CD2FB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:rsidR="00D9242E" w:rsidRPr="008F3500" w:rsidRDefault="0028101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Masarykova </w:t>
    </w:r>
    <w:r w:rsidR="001772FC">
      <w:rPr>
        <w:rFonts w:cs="Arial"/>
        <w:sz w:val="16"/>
        <w:lang w:val="sl-SI"/>
      </w:rPr>
      <w:t xml:space="preserve">cesta </w:t>
    </w:r>
    <w:r>
      <w:rPr>
        <w:rFonts w:cs="Arial"/>
        <w:sz w:val="16"/>
        <w:lang w:val="sl-SI"/>
      </w:rPr>
      <w:t>16</w:t>
    </w:r>
    <w:r w:rsidR="00D9242E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D9242E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01 400 </w:t>
    </w:r>
    <w:r w:rsidR="00CD2FB8">
      <w:rPr>
        <w:rFonts w:cs="Arial"/>
        <w:sz w:val="16"/>
        <w:lang w:val="sl-SI"/>
      </w:rPr>
      <w:t>57 90</w:t>
    </w:r>
  </w:p>
  <w:p w:rsidR="00CD2FB8" w:rsidRPr="008F3500" w:rsidRDefault="00D9242E" w:rsidP="00CD2FB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D2FB8" w:rsidRPr="008F3500">
      <w:rPr>
        <w:rFonts w:cs="Arial"/>
        <w:sz w:val="16"/>
        <w:lang w:val="sl-SI"/>
      </w:rPr>
      <w:t xml:space="preserve">E: </w:t>
    </w:r>
    <w:r w:rsidR="00CD2FB8">
      <w:rPr>
        <w:rFonts w:cs="Arial"/>
        <w:sz w:val="16"/>
        <w:lang w:val="sl-SI"/>
      </w:rPr>
      <w:t>gp-ursm.mizs@gov.si</w:t>
    </w:r>
  </w:p>
  <w:p w:rsidR="00D9242E" w:rsidRPr="008F3500" w:rsidRDefault="00CD2FB8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="00D9242E"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772FC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379BE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B7F64"/>
    <w:rsid w:val="007D1BCF"/>
    <w:rsid w:val="007D75CF"/>
    <w:rsid w:val="007E6DC5"/>
    <w:rsid w:val="0080075B"/>
    <w:rsid w:val="00860F19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0421"/>
    <w:rsid w:val="00A02FC2"/>
    <w:rsid w:val="00A125C5"/>
    <w:rsid w:val="00A40CF9"/>
    <w:rsid w:val="00A5039D"/>
    <w:rsid w:val="00A6415D"/>
    <w:rsid w:val="00A65EE7"/>
    <w:rsid w:val="00A70133"/>
    <w:rsid w:val="00A84CD0"/>
    <w:rsid w:val="00A85530"/>
    <w:rsid w:val="00A85E12"/>
    <w:rsid w:val="00AC354A"/>
    <w:rsid w:val="00AD1605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660D4"/>
    <w:rsid w:val="00D8542D"/>
    <w:rsid w:val="00D9242E"/>
    <w:rsid w:val="00D94747"/>
    <w:rsid w:val="00DB2723"/>
    <w:rsid w:val="00DC6A71"/>
    <w:rsid w:val="00DE5B46"/>
    <w:rsid w:val="00E02A3B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F01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60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D160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D160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AD1605"/>
    <w:rPr>
      <w:vertAlign w:val="superscript"/>
    </w:rPr>
  </w:style>
  <w:style w:type="paragraph" w:customStyle="1" w:styleId="Odstavekseznama2">
    <w:name w:val="Odstavek seznama2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Nataša Lombergar</cp:lastModifiedBy>
  <cp:revision>2</cp:revision>
  <cp:lastPrinted>2010-07-05T09:38:00Z</cp:lastPrinted>
  <dcterms:created xsi:type="dcterms:W3CDTF">2021-09-10T08:19:00Z</dcterms:created>
  <dcterms:modified xsi:type="dcterms:W3CDTF">2021-09-10T08:19:00Z</dcterms:modified>
</cp:coreProperties>
</file>